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45" w:rsidRPr="006039D7" w:rsidRDefault="00E1066F">
      <w:pPr>
        <w:adjustRightInd/>
        <w:spacing w:line="454" w:lineRule="exact"/>
        <w:rPr>
          <w:rFonts w:ascii="ＭＳ 明朝" w:cs="Times New Roman"/>
          <w:b/>
          <w:spacing w:val="12"/>
        </w:rPr>
      </w:pPr>
      <w:r>
        <w:rPr>
          <w:rFonts w:hint="eastAsia"/>
          <w:b/>
          <w:spacing w:val="6"/>
          <w:sz w:val="32"/>
          <w:szCs w:val="32"/>
        </w:rPr>
        <w:t>テーマを</w:t>
      </w:r>
      <w:r w:rsidR="00F56045" w:rsidRPr="006039D7">
        <w:rPr>
          <w:rFonts w:hint="eastAsia"/>
          <w:b/>
          <w:spacing w:val="6"/>
          <w:sz w:val="32"/>
          <w:szCs w:val="32"/>
        </w:rPr>
        <w:t>決め</w:t>
      </w:r>
      <w:r w:rsidR="00F61208" w:rsidRPr="006039D7">
        <w:rPr>
          <w:rFonts w:hint="eastAsia"/>
          <w:b/>
          <w:spacing w:val="6"/>
          <w:sz w:val="32"/>
          <w:szCs w:val="32"/>
        </w:rPr>
        <w:t>るためのいろいろな</w:t>
      </w:r>
      <w:r w:rsidR="006039D7" w:rsidRPr="006039D7">
        <w:rPr>
          <w:rFonts w:hint="eastAsia"/>
          <w:b/>
          <w:spacing w:val="6"/>
          <w:sz w:val="32"/>
          <w:szCs w:val="32"/>
        </w:rPr>
        <w:t>方法</w:t>
      </w:r>
      <w:bookmarkStart w:id="0" w:name="_GoBack"/>
      <w:bookmarkEnd w:id="0"/>
    </w:p>
    <w:p w:rsidR="00F56045" w:rsidRDefault="00F56045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マンダラート</w:t>
      </w:r>
      <w:r w:rsidR="00A706BF">
        <w:rPr>
          <w:rFonts w:hint="eastAsia"/>
        </w:rPr>
        <w:t>法</w:t>
      </w:r>
      <w:r>
        <w:rPr>
          <w:rFonts w:hint="eastAsia"/>
        </w:rPr>
        <w:t xml:space="preserve">　　　　　　　　　　　　　　　　　　　　　　マッピング（ウェブ図</w:t>
      </w:r>
      <w:r w:rsidR="00A706BF">
        <w:rPr>
          <w:rFonts w:hint="eastAsia"/>
        </w:rPr>
        <w:t>・ウェビング</w:t>
      </w:r>
      <w:r>
        <w:rPr>
          <w:rFonts w:hint="eastAsia"/>
        </w:rPr>
        <w:t>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699"/>
      </w:tblGrid>
      <w:tr w:rsidR="00F5604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045" w:rsidRDefault="00E1066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w:pict>
                <v:oval id="_x0000_s1026" style="position:absolute;margin-left:628.3pt;margin-top:1.7pt;width:73.1pt;height:50.3pt;z-index:251655680;mso-position-horizontal-relative:text;mso-position-vertical-relative:text" o:allowincell="f" filled="f" strokeweight=".2mm">
                  <v:textbox>
                    <w:txbxContent>
                      <w:p w:rsidR="00A706BF" w:rsidRDefault="00A706BF">
                        <w:r>
                          <w:rPr>
                            <w:rFonts w:hint="eastAsia"/>
                          </w:rPr>
                          <w:t>生で</w:t>
                        </w:r>
                      </w:p>
                      <w:p w:rsidR="00A706BF" w:rsidRDefault="00A706BF"/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_x0000_s1030" style="position:absolute;flip:y;z-index:251663872;mso-position-horizontal-relative:text;mso-position-vertical-relative:text" from="619.2pt,42.5pt" to="638.1pt,61pt" o:allowincell="f" strokeweight=".2mm"/>
              </w:pict>
            </w:r>
            <w:r>
              <w:rPr>
                <w:noProof/>
              </w:rPr>
              <w:pict>
                <v:oval id="_x0000_s1032" style="position:absolute;margin-left:555.2pt;margin-top:52.7pt;width:73.1pt;height:50.3pt;z-index:251656704;mso-position-horizontal-relative:text;mso-position-vertical-relative:text" o:allowincell="f" filled="f" strokeweight=".2mm">
                  <v:textbox>
                    <w:txbxContent>
                      <w:p w:rsidR="00A706BF" w:rsidRDefault="00A706BF">
                        <w:r>
                          <w:rPr>
                            <w:rFonts w:hint="eastAsia"/>
                          </w:rPr>
                          <w:t>料　理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_x0000_s1028" style="position:absolute;z-index:251661824;mso-position-horizontal-relative:text;mso-position-vertical-relative:text" from="411.8pt,42.5pt" to="451.7pt,71.1pt" o:allowincell="f" strokeweight=".2mm"/>
              </w:pict>
            </w:r>
          </w:p>
          <w:p w:rsidR="00F56045" w:rsidRDefault="00E1066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w:pict>
                <v:oval id="_x0000_s1027" style="position:absolute;margin-left:349.1pt;margin-top:1.8pt;width:73pt;height:50.2pt;z-index:251657728;mso-position-horizontal-relative:text;mso-position-vertical-relative:text" o:allowincell="f" filled="f" strokeweight=".2mm"/>
              </w:pict>
            </w:r>
            <w:r w:rsidR="00A706BF">
              <w:rPr>
                <w:rFonts w:ascii="ＭＳ 明朝" w:cs="Times New Roman" w:hint="eastAsia"/>
                <w:spacing w:val="12"/>
              </w:rPr>
              <w:t xml:space="preserve">　料　理</w:t>
            </w:r>
          </w:p>
          <w:p w:rsidR="00F56045" w:rsidRDefault="00E1066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w:pict>
                <v:line id="_x0000_s1029" style="position:absolute;z-index:251660800;mso-position-horizontal-relative:text;mso-position-vertical-relative:text" from="419.2pt,17.7pt" to="420.7pt,17.7pt" o:allowincell="f" o:bullet="t" strokeweight=".2mm"/>
              </w:pic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6BF" w:rsidRPr="00A706BF" w:rsidRDefault="00A706BF" w:rsidP="00A706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  <w:sz w:val="18"/>
                <w:szCs w:val="18"/>
              </w:rPr>
            </w:pPr>
            <w:r w:rsidRPr="00A706BF">
              <w:rPr>
                <w:rFonts w:ascii="ＭＳ 明朝" w:cs="Times New Roman" w:hint="eastAsia"/>
                <w:spacing w:val="12"/>
                <w:sz w:val="18"/>
                <w:szCs w:val="18"/>
              </w:rPr>
              <w:t>日本では、いつ頃から食べられているのか。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6BF" w:rsidRDefault="00A706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:rsidR="00F56045" w:rsidRDefault="00A706BF" w:rsidP="00A706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2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伝　　来</w:t>
            </w: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F5604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045" w:rsidRDefault="00E1066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w:pict>
                <v:line id="_x0000_s1035" style="position:absolute;z-index:251664896;mso-position-horizontal-relative:text;mso-position-vertical-relative:text" from="602.4pt,49.4pt" to="632.7pt,79.6pt" o:allowincell="f" strokeweight=".2mm"/>
              </w:pict>
            </w:r>
            <w:r>
              <w:rPr>
                <w:noProof/>
              </w:rPr>
              <w:pict>
                <v:line id="_x0000_s1034" style="position:absolute;flip:y;z-index:251662848;mso-position-horizontal-relative:text;mso-position-vertical-relative:text" from="516.6pt,26.5pt" to="555.2pt,35.5pt" o:allowincell="f" o:bullet="t" strokeweight=".2mm"/>
              </w:pict>
            </w:r>
            <w:r>
              <w:rPr>
                <w:noProof/>
              </w:rPr>
              <w:pict>
                <v:line id="_x0000_s1033" style="position:absolute;flip:y;z-index:251671040;mso-position-horizontal-relative:text;mso-position-vertical-relative:text" from="428pt,45.8pt" to="447.9pt,70.9pt" o:allowincell="f" strokeweight=".2mm"/>
              </w:pict>
            </w:r>
            <w:r>
              <w:rPr>
                <w:noProof/>
              </w:rPr>
              <w:pict>
                <v:oval id="_x0000_s1031" style="position:absolute;margin-left:443.5pt;margin-top:7.4pt;width:73.1pt;height:50.3pt;z-index:251644416;mso-position-horizontal-relative:text;mso-position-vertical-relative:text" o:allowincell="f" filled="f" strokeweight=".2mm">
                  <v:textbox>
                    <w:txbxContent>
                      <w:p w:rsidR="00A706BF" w:rsidRPr="00A706BF" w:rsidRDefault="00A706BF">
                        <w:pPr>
                          <w:rPr>
                            <w:position w:val="-6"/>
                          </w:rPr>
                        </w:pPr>
                        <w:r>
                          <w:rPr>
                            <w:rFonts w:hint="eastAsia"/>
                            <w:position w:val="-6"/>
                          </w:rPr>
                          <w:t>トマト</w:t>
                        </w:r>
                      </w:p>
                    </w:txbxContent>
                  </v:textbox>
                </v:oval>
              </w:pict>
            </w:r>
          </w:p>
          <w:p w:rsidR="00F56045" w:rsidRDefault="00590EF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 xml:space="preserve">　育て方</w:t>
            </w: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F56045" w:rsidRDefault="00A706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 xml:space="preserve">　トマト</w:t>
            </w: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F5604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45" w:rsidRDefault="00E1066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noProof/>
              </w:rPr>
              <w:pict>
                <v:oval id="_x0000_s1037" style="position:absolute;margin-left:623.9pt;margin-top:17.3pt;width:73pt;height:50.2pt;z-index:251659776;mso-position-horizontal-relative:text;mso-position-vertical-relative:text" o:allowincell="f" filled="f" strokeweight=".2mm">
                  <v:textbox>
                    <w:txbxContent>
                      <w:p w:rsidR="00A706BF" w:rsidRDefault="00A706BF">
                        <w:r>
                          <w:rPr>
                            <w:rFonts w:hint="eastAsia"/>
                          </w:rPr>
                          <w:t>加熱して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6" style="position:absolute;margin-left:367.7pt;margin-top:9.8pt;width:73pt;height:50.3pt;z-index:251658752;mso-position-horizontal-relative:text;mso-position-vertical-relative:text" o:allowincell="f" filled="f" strokeweight=".2mm"/>
              </w:pict>
            </w:r>
          </w:p>
          <w:p w:rsidR="00F56045" w:rsidRDefault="00590EF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 xml:space="preserve">　種　類</w:t>
            </w: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F56045" w:rsidRDefault="00F5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F61208" w:rsidRDefault="00F61208">
      <w:pPr>
        <w:adjustRightInd/>
      </w:pPr>
    </w:p>
    <w:p w:rsidR="00F56045" w:rsidRPr="00F61208" w:rsidRDefault="00E1066F">
      <w:pPr>
        <w:adjustRightInd/>
        <w:rPr>
          <w:rFonts w:cs="Times New Roman"/>
        </w:rPr>
      </w:pPr>
      <w:r>
        <w:rPr>
          <w:noProof/>
        </w:rPr>
        <w:pict>
          <v:rect id="_x0000_s1038" style="position:absolute;left:0;text-align:left;margin-left:3.5pt;margin-top:12.6pt;width:8.1pt;height:12.5pt;z-index:251650560;mso-position-horizontal-relative:text;mso-position-vertical-relative:text" o:allowincell="f" strokecolor="white" strokeweight=".2mm"/>
        </w:pict>
      </w:r>
      <w:r>
        <w:rPr>
          <w:noProof/>
        </w:rPr>
        <w:pict>
          <v:rect id="_x0000_s1039" style="position:absolute;left:0;text-align:left;margin-left:105.4pt;margin-top:11.9pt;width:13.4pt;height:9.6pt;z-index:251652608;mso-position-horizontal-relative:text;mso-position-vertical-relative:text" o:allowincell="f" o:bullet="t" strokecolor="white" strokeweight=".2mm"/>
        </w:pict>
      </w:r>
      <w:r w:rsidR="00F56045">
        <w:rPr>
          <w:rFonts w:hint="eastAsia"/>
        </w:rPr>
        <w:t>フラワーカード</w:t>
      </w:r>
      <w:r w:rsidR="00F56045">
        <w:rPr>
          <w:rFonts w:cs="Times New Roman"/>
        </w:rPr>
        <w:t xml:space="preserve">                    </w:t>
      </w:r>
      <w:r w:rsidR="00F56045">
        <w:rPr>
          <w:rFonts w:hint="eastAsia"/>
        </w:rPr>
        <w:t>ドーナッツ型</w:t>
      </w:r>
    </w:p>
    <w:p w:rsidR="00F56045" w:rsidRDefault="00E1066F">
      <w:pPr>
        <w:adjustRightInd/>
        <w:jc w:val="left"/>
        <w:rPr>
          <w:rFonts w:ascii="ＭＳ 明朝" w:cs="Times New Roman"/>
          <w:spacing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43.3pt;margin-top:304pt;width:213.7pt;height:240.3pt;z-index:251654656;mso-wrap-distance-left:3.17mm;mso-wrap-distance-top:0;mso-wrap-distance-right:3.17mm;mso-wrap-distance-bottom:0;mso-position-horizontal-relative:page;mso-position-vertical-relative:page" o:allowincell="f">
            <v:imagedata r:id="rId6" o:title="IMG19C" croptop="1795f" cropbottom="35179f" cropleft="14315f" cropright="15568f"/>
            <o:lock v:ext="edit" aspectratio="f"/>
            <w10:wrap type="square" side="right" anchorx="page" anchory="page"/>
          </v:shape>
        </w:pict>
      </w:r>
      <w:r>
        <w:rPr>
          <w:noProof/>
        </w:rPr>
        <w:pict>
          <v:line id="_x0000_s1054" style="position:absolute;z-index:251673088;mso-position-horizontal-relative:text;mso-position-vertical-relative:text" from="129.25pt,3.8pt" to="129.25pt,65.55pt" o:allowincell="f" strokeweight=".2mm"/>
        </w:pict>
      </w:r>
      <w:r>
        <w:rPr>
          <w:noProof/>
        </w:rPr>
        <w:pict>
          <v:line id="_x0000_s1042" style="position:absolute;z-index:251666944;mso-position-horizontal-relative:text;mso-position-vertical-relative:text" from="129.25pt,7.4pt" to="129.25pt,69.15pt" o:allowincell="f" strokeweight=".2mm"/>
        </w:pict>
      </w:r>
      <w:r>
        <w:rPr>
          <w:noProof/>
        </w:rPr>
        <w:pict>
          <v:oval id="_x0000_s1040" style="position:absolute;margin-left:19.6pt;margin-top:3.8pt;width:222.8pt;height:212.5pt;z-index:251645440;mso-position-horizontal-relative:text;mso-position-vertical-relative:text" o:allowincell="f" filled="f" strokeweight=".2mm"/>
        </w:pict>
      </w:r>
      <w:r w:rsidR="00F56045">
        <w:rPr>
          <w:rFonts w:cs="Times New Roman"/>
        </w:rPr>
        <w:t xml:space="preserve"> </w:t>
      </w:r>
      <w:r w:rsidR="00F56045">
        <w:rPr>
          <w:rFonts w:hint="eastAsia"/>
        </w:rPr>
        <w:t xml:space="preserve">　　　　　　　　　　　　　　　　　　　　　　　　　　　　　　　　　　　　　　　</w:t>
      </w:r>
      <w:r w:rsidR="00F61208">
        <w:rPr>
          <w:rFonts w:hint="eastAsia"/>
        </w:rPr>
        <w:t xml:space="preserve">　　　　　　　　　　　　　　　　　　　　　　　　　　　</w:t>
      </w:r>
      <w:r w:rsidR="00A706BF">
        <w:rPr>
          <w:rFonts w:hint="eastAsia"/>
        </w:rPr>
        <w:t xml:space="preserve">　</w:t>
      </w:r>
      <w:r w:rsidR="00F56045">
        <w:rPr>
          <w:rFonts w:hint="eastAsia"/>
        </w:rPr>
        <w:t>三点決め</w:t>
      </w:r>
    </w:p>
    <w:p w:rsidR="00F56045" w:rsidRDefault="00F56045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</w:t>
      </w:r>
    </w:p>
    <w:p w:rsidR="00F56045" w:rsidRDefault="00E1066F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shape id="_x0000_s1043" style="position:absolute;left:0;text-align:left;margin-left:259.4pt;margin-top:12.45pt;width:260.6pt;height:153.55pt;z-index:251647488;mso-position-horizontal-relative:text;mso-position-vertical-relative:text" coordsize="21600,21600" o:allowincell="f" o:bullet="t" path="m,21600hdc,9679,4839,,10800,v5961,,10800,9679,10800,21600e" filled="f" strokeweight=".2mm"/>
        </w:pict>
      </w:r>
      <w:r>
        <w:rPr>
          <w:noProof/>
        </w:rPr>
        <w:pict>
          <v:line id="_x0000_s1046" style="position:absolute;left:0;text-align:left;flip:y;z-index:251667968;mso-position-horizontal-relative:text;mso-position-vertical-relative:text" from="169.75pt,2.1pt" to="227.5pt,39.2pt" o:allowincell="f" o:bullet="t" strokeweight=".2mm"/>
        </w:pict>
      </w:r>
      <w:r>
        <w:rPr>
          <w:noProof/>
        </w:rPr>
        <w:pict>
          <v:oval id="_x0000_s1044" style="position:absolute;left:0;text-align:left;margin-left:87.4pt;margin-top:14.1pt;width:86.1pt;height:88.3pt;z-index:251646464;mso-position-horizontal-relative:text;mso-position-vertical-relative:text" o:allowincell="f" o:bullet="t" filled="f" strokeweight=".2mm"/>
        </w:pict>
      </w:r>
      <w:r>
        <w:rPr>
          <w:noProof/>
        </w:rPr>
        <w:pict>
          <v:line id="_x0000_s1045" style="position:absolute;left:0;text-align:left;z-index:251665920;mso-position-horizontal-relative:text;mso-position-vertical-relative:text" from="30.1pt,14.1pt" to="92.1pt,39.2pt" o:allowincell="f" o:bullet="t" strokeweight=".2mm"/>
        </w:pict>
      </w:r>
    </w:p>
    <w:p w:rsidR="00F56045" w:rsidRDefault="00E1066F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356.9pt;margin-top:11.7pt;width:57.7pt;height:25.65pt;z-index:251723264;mso-height-percent:200;mso-height-percent:200;mso-width-relative:margin;mso-height-relative:margin" stroked="f">
            <v:textbox style="mso-fit-shape-to-text:t">
              <w:txbxContent>
                <w:p w:rsidR="00A706BF" w:rsidRDefault="00A706BF" w:rsidP="00A706BF">
                  <w:r>
                    <w:rPr>
                      <w:rFonts w:hint="eastAsia"/>
                      <w:color w:val="auto"/>
                    </w:rPr>
                    <w:t>トマト</w:t>
                  </w:r>
                </w:p>
              </w:txbxContent>
            </v:textbox>
          </v:shape>
        </w:pict>
      </w:r>
    </w:p>
    <w:p w:rsidR="00F56045" w:rsidRDefault="00E1066F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shape id="_x0000_s1114" type="#_x0000_t202" style="position:absolute;left:0;text-align:left;margin-left:100.7pt;margin-top:7.65pt;width:57.7pt;height:25.65pt;z-index:251722240;mso-height-percent:200;mso-height-percent:200;mso-width-relative:margin;mso-height-relative:margin" stroked="f">
            <v:textbox style="mso-fit-shape-to-text:t">
              <w:txbxContent>
                <w:p w:rsidR="00A706BF" w:rsidRDefault="00A706BF" w:rsidP="00A706BF">
                  <w:r>
                    <w:rPr>
                      <w:rFonts w:hint="eastAsia"/>
                      <w:color w:val="auto"/>
                    </w:rPr>
                    <w:t>トマト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-137.85pt;margin-top:3.8pt;width:57.7pt;height:25.65pt;z-index:251721216;mso-height-percent:200;mso-height-percent:200;mso-width-relative:margin;mso-height-relative:margin" stroked="f">
            <v:textbox style="mso-fit-shape-to-text:t">
              <w:txbxContent>
                <w:p w:rsidR="00A706BF" w:rsidRDefault="00A706BF">
                  <w:r>
                    <w:rPr>
                      <w:rFonts w:hint="eastAsia"/>
                      <w:color w:val="auto"/>
                    </w:rPr>
                    <w:t>トマト</w:t>
                  </w:r>
                </w:p>
              </w:txbxContent>
            </v:textbox>
          </v:shape>
        </w:pict>
      </w:r>
    </w:p>
    <w:p w:rsidR="00F56045" w:rsidRDefault="00E1066F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shape id="_x0000_s1047" style="position:absolute;left:0;text-align:left;margin-left:307.3pt;margin-top:15.6pt;width:166.6pt;height:97.3pt;z-index:251648512;mso-position-horizontal-relative:text;mso-position-vertical-relative:text" coordsize="21600,21600" o:allowincell="f" o:bullet="t" path="m,21600hdc,9683,4844,,10800,v5956,,10800,9683,10800,21600e" filled="f" strokeweight=".2mm"/>
        </w:pict>
      </w:r>
    </w:p>
    <w:p w:rsidR="00F56045" w:rsidRDefault="00E1066F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shape id="_x0000_s1116" type="#_x0000_t202" style="position:absolute;left:0;text-align:left;margin-left:361.3pt;margin-top:9.9pt;width:57.7pt;height:25.65pt;z-index:251724288;mso-height-percent:200;mso-height-percent:200;mso-width-relative:margin;mso-height-relative:margin" stroked="f">
            <v:textbox style="mso-fit-shape-to-text:t">
              <w:txbxContent>
                <w:p w:rsidR="00A706BF" w:rsidRDefault="00A706BF" w:rsidP="00A706BF">
                  <w:r>
                    <w:rPr>
                      <w:rFonts w:hint="eastAsia"/>
                    </w:rPr>
                    <w:t>料　理</w:t>
                  </w:r>
                </w:p>
              </w:txbxContent>
            </v:textbox>
          </v:shape>
        </w:pict>
      </w:r>
    </w:p>
    <w:p w:rsidR="00F56045" w:rsidRDefault="00E1066F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line id="_x0000_s1052" style="position:absolute;left:0;text-align:left;z-index:251670016;mso-position-horizontal-relative:text;mso-position-vertical-relative:text" from="161.85pt,1.5pt" to="212.8pt,41.8pt" o:allowincell="f" strokeweight=".2mm"/>
        </w:pict>
      </w:r>
      <w:r>
        <w:rPr>
          <w:noProof/>
        </w:rPr>
        <w:pict>
          <v:line id="_x0000_s1051" style="position:absolute;left:0;text-align:left;flip:y;z-index:251668992;mso-position-horizontal-relative:text;mso-position-vertical-relative:text" from="69.85pt,1.5pt" to="100.75pt,56.1pt" o:allowincell="f" strokeweight=".2mm"/>
        </w:pict>
      </w:r>
    </w:p>
    <w:p w:rsidR="00F56045" w:rsidRDefault="00E1066F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shape id="_x0000_s1050" style="position:absolute;left:0;text-align:left;margin-left:355.7pt;margin-top:9.85pt;width:73.1pt;height:50pt;z-index:251649536;mso-position-horizontal-relative:text;mso-position-vertical-relative:text" coordsize="21600,21600" o:allowincell="f" path="m,21600hdc,9672,4856,,10800,v5944,,10800,9672,10800,21600e" filled="f" strokeweight=".2mm"/>
        </w:pict>
      </w:r>
    </w:p>
    <w:p w:rsidR="00F56045" w:rsidRDefault="00E1066F">
      <w:pPr>
        <w:adjustRightInd/>
        <w:rPr>
          <w:rFonts w:ascii="ＭＳ 明朝" w:cs="Times New Roman"/>
          <w:spacing w:val="12"/>
        </w:rPr>
      </w:pPr>
      <w:r>
        <w:rPr>
          <w:noProof/>
        </w:rPr>
        <w:pict>
          <v:shape id="_x0000_s1117" type="#_x0000_t202" style="position:absolute;left:0;text-align:left;margin-left:365.7pt;margin-top:13.65pt;width:57.7pt;height:25.65pt;z-index:251725312;mso-height-percent:200;mso-height-percent:200;mso-width-relative:margin;mso-height-relative:margin" stroked="f">
            <v:textbox style="mso-fit-shape-to-text:t">
              <w:txbxContent>
                <w:p w:rsidR="00A706BF" w:rsidRDefault="00590EFB" w:rsidP="00A706BF">
                  <w:r>
                    <w:rPr>
                      <w:rFonts w:hint="eastAsia"/>
                    </w:rPr>
                    <w:t>生　で</w:t>
                  </w:r>
                </w:p>
              </w:txbxContent>
            </v:textbox>
          </v:shape>
        </w:pict>
      </w:r>
    </w:p>
    <w:p w:rsidR="00F61208" w:rsidRDefault="00F61208">
      <w:pPr>
        <w:adjustRightInd/>
        <w:rPr>
          <w:rFonts w:ascii="ＭＳ 明朝" w:cs="Times New Roman"/>
          <w:spacing w:val="12"/>
        </w:rPr>
      </w:pPr>
    </w:p>
    <w:p w:rsidR="00F61208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left:0;text-align:left;margin-left:259.4pt;margin-top:6.75pt;width:260.6pt;height:.05pt;z-index:251672064" o:connectortype="elbow" adj=",-222782400,-43548"/>
        </w:pict>
      </w:r>
    </w:p>
    <w:p w:rsidR="00F61208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lastRenderedPageBreak/>
        <w:pict>
          <v:shape id="_x0000_s1065" type="#_x0000_t202" style="position:absolute;left:0;text-align:left;margin-left:335.55pt;margin-top:16.65pt;width:100.5pt;height:61.85pt;z-index:251685376;mso-width-relative:margin;mso-height-relative:margin" stroked="f">
            <v:textbox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１類哲学宗教</w:t>
                  </w:r>
                </w:p>
              </w:txbxContent>
            </v:textbox>
          </v:shape>
        </w:pict>
      </w:r>
      <w:r w:rsidR="00F61208">
        <w:rPr>
          <w:rFonts w:ascii="ＭＳ 明朝" w:cs="Times New Roman" w:hint="eastAsia"/>
          <w:spacing w:val="12"/>
        </w:rPr>
        <w:t>太陽カード</w:t>
      </w:r>
      <w:r w:rsidR="00FF691B">
        <w:rPr>
          <w:rFonts w:ascii="ＭＳ 明朝" w:cs="Times New Roman" w:hint="eastAsia"/>
          <w:spacing w:val="12"/>
        </w:rPr>
        <w:t xml:space="preserve">　　　　　　　　　　　　　　日本十進分類法（NDC）で考える</w:t>
      </w:r>
    </w:p>
    <w:p w:rsidR="00F61208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 id="_x0000_s1070" type="#_x0000_t202" style="position:absolute;left:0;text-align:left;margin-left:414.3pt;margin-top:17.3pt;width:90.75pt;height:61.85pt;z-index:251690496;mso-width-relative:margin;mso-height-relative:margin" stroked="f">
            <v:textbox style="mso-next-textbox:#_x0000_s1070"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２類地理歴史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oval id="_x0000_s1073" style="position:absolute;left:0;text-align:left;margin-left:360.3pt;margin-top:6.8pt;width:36pt;height:32.25pt;z-index:251694592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oval id="_x0000_s1057" style="position:absolute;left:0;text-align:left;margin-left:91.05pt;margin-top:.8pt;width:32.25pt;height:32.25pt;z-index:251676160">
            <v:textbox inset="5.85pt,.7pt,5.85pt,.7pt"/>
          </v:oval>
        </w:pict>
      </w:r>
    </w:p>
    <w:p w:rsidR="00F61208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 id="_x0000_s1082" type="#_x0000_t202" style="position:absolute;left:0;text-align:left;margin-left:540.15pt;margin-top:10.85pt;width:178.65pt;height:198.35pt;z-index:251705856;mso-width-relative:margin;mso-height-relative:margin">
            <v:textbox>
              <w:txbxContent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「きゅうり」の場合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１類…お盆の飾り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２類…伝来・歴史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３類…河童ときゅうりの関係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４類…花・育ち方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５類…漬物工場・料理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６類…育て方・品種・取れ高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 xml:space="preserve">　　　出荷方法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７類…？</w:t>
                  </w:r>
                </w:p>
                <w:p w:rsidR="00A706BF" w:rsidRDefault="00A706BF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８類…語源</w:t>
                  </w:r>
                </w:p>
                <w:p w:rsidR="00A706BF" w:rsidRDefault="00A706BF">
                  <w:r>
                    <w:rPr>
                      <w:rFonts w:hint="eastAsia"/>
                      <w:color w:val="auto"/>
                    </w:rPr>
                    <w:t>９類…詩や俳句？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oval id="_x0000_s1074" style="position:absolute;left:0;text-align:left;margin-left:435.3pt;margin-top:4.85pt;width:36pt;height:32.25pt;z-index:251695616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shape id="_x0000_s1072" type="#_x0000_t202" style="position:absolute;left:0;text-align:left;margin-left:269.45pt;margin-top:4.85pt;width:65.35pt;height:61.85pt;z-index:251692544;mso-width-relative:margin;mso-height-relative:margin" stroked="f">
            <v:textbox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９類文学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oval id="_x0000_s1064" style="position:absolute;left:0;text-align:left;margin-left:286.65pt;margin-top:10.85pt;width:36pt;height:32.25pt;z-index:251693568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oval id="_x0000_s1058" style="position:absolute;left:0;text-align:left;margin-left:158.55pt;margin-top:10.85pt;width:32.25pt;height:32.25pt;z-index:251677184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oval id="_x0000_s1056" style="position:absolute;left:0;text-align:left;margin-left:29.55pt;margin-top:10.85pt;width:32.25pt;height:32.25pt;z-index:251675136">
            <v:textbox inset="5.85pt,.7pt,5.85pt,.7pt"/>
          </v:oval>
        </w:pict>
      </w:r>
    </w:p>
    <w:p w:rsidR="002C68D4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oval id="_x0000_s1055" style="position:absolute;left:0;text-align:left;margin-left:68.55pt;margin-top:15.65pt;width:78.75pt;height:69.75pt;z-index:251674112">
            <v:textbox inset="5.85pt,.7pt,5.85pt,.7pt"/>
          </v:oval>
        </w:pict>
      </w:r>
    </w:p>
    <w:p w:rsidR="002C68D4" w:rsidRDefault="002C68D4">
      <w:pPr>
        <w:adjustRightInd/>
        <w:rPr>
          <w:rFonts w:ascii="ＭＳ 明朝" w:cs="Times New Roman"/>
          <w:spacing w:val="12"/>
        </w:rPr>
      </w:pPr>
    </w:p>
    <w:p w:rsidR="002C68D4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 id="_x0000_s1066" type="#_x0000_t202" style="position:absolute;left:0;text-align:left;margin-left:435.3pt;margin-top:3.9pt;width:90.75pt;height:61.85pt;z-index:251686400;mso-width-relative:margin;mso-height-relative:margin" stroked="f">
            <v:textbox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３類社会科学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oval id="_x0000_s1075" style="position:absolute;left:0;text-align:left;margin-left:461.55pt;margin-top:8.35pt;width:36pt;height:32.25pt;z-index:251696640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oval id="_x0000_s1076" style="position:absolute;left:0;text-align:left;margin-left:250.65pt;margin-top:13.6pt;width:36pt;height:32.25pt;z-index:251697664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shape id="_x0000_s1068" type="#_x0000_t202" style="position:absolute;left:0;text-align:left;margin-left:235.8pt;margin-top:8.35pt;width:65.3pt;height:61.85pt;z-index:251688448;mso-width-relative:margin;mso-height-relative:margin" stroked="f">
            <v:textbox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８類言語</w:t>
                  </w:r>
                </w:p>
              </w:txbxContent>
            </v:textbox>
          </v:shape>
        </w:pict>
      </w:r>
    </w:p>
    <w:p w:rsidR="002C68D4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oval id="_x0000_s1060" style="position:absolute;left:0;text-align:left;margin-left:17.55pt;margin-top:8.7pt;width:32.25pt;height:32.25pt;z-index:251679232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oval id="_x0000_s1062" style="position:absolute;left:0;text-align:left;margin-left:335.55pt;margin-top:.05pt;width:78.75pt;height:69.75pt;z-index:251681280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oval id="_x0000_s1059" style="position:absolute;left:0;text-align:left;margin-left:162.3pt;margin-top:15.8pt;width:32.25pt;height:32.25pt;z-index:251678208">
            <v:textbox inset="5.85pt,.7pt,5.85pt,.7pt"/>
          </v:oval>
        </w:pict>
      </w:r>
    </w:p>
    <w:p w:rsidR="002C68D4" w:rsidRDefault="002C68D4">
      <w:pPr>
        <w:adjustRightInd/>
        <w:rPr>
          <w:rFonts w:ascii="ＭＳ 明朝" w:cs="Times New Roman"/>
          <w:spacing w:val="12"/>
        </w:rPr>
      </w:pPr>
    </w:p>
    <w:p w:rsidR="002C68D4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 id="_x0000_s1069" type="#_x0000_t202" style="position:absolute;left:0;text-align:left;margin-left:222.3pt;margin-top:17.1pt;width:112.5pt;height:61.85pt;z-index:251689472;mso-width-relative:margin;mso-height-relative:margin" stroked="f">
            <v:textbox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７類スポーツ芸術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067" type="#_x0000_t202" style="position:absolute;left:0;text-align:left;margin-left:424.8pt;margin-top:12.65pt;width:90.75pt;height:61.85pt;z-index:251687424;mso-width-relative:margin;mso-height-relative:margin" stroked="f">
            <v:textbox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４類自然科学</w:t>
                  </w:r>
                </w:p>
              </w:txbxContent>
            </v:textbox>
          </v:shape>
        </w:pict>
      </w:r>
    </w:p>
    <w:p w:rsidR="002C68D4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oval id="_x0000_s1078" style="position:absolute;left:0;text-align:left;margin-left:259.8pt;margin-top:7.35pt;width:36pt;height:32.25pt;z-index:251699712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oval id="_x0000_s1077" style="position:absolute;left:0;text-align:left;margin-left:450.3pt;margin-top:.6pt;width:36pt;height:32.25pt;z-index:251698688">
            <v:textbox inset="5.85pt,.7pt,5.85pt,.7pt"/>
          </v:oval>
        </w:pict>
      </w:r>
      <w:r>
        <w:rPr>
          <w:rFonts w:ascii="ＭＳ 明朝" w:cs="Times New Roman"/>
          <w:noProof/>
          <w:spacing w:val="12"/>
        </w:rPr>
        <w:pict>
          <v:oval id="_x0000_s1061" style="position:absolute;left:0;text-align:left;margin-left:86.55pt;margin-top:.6pt;width:32.25pt;height:32.25pt;z-index:251680256">
            <v:textbox inset="5.85pt,.7pt,5.85pt,.7pt"/>
          </v:oval>
        </w:pict>
      </w:r>
    </w:p>
    <w:p w:rsidR="002C68D4" w:rsidRDefault="002C68D4">
      <w:pPr>
        <w:adjustRightInd/>
        <w:rPr>
          <w:rFonts w:ascii="ＭＳ 明朝" w:cs="Times New Roman"/>
          <w:spacing w:val="12"/>
        </w:rPr>
      </w:pPr>
    </w:p>
    <w:p w:rsidR="002C68D4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 id="_x0000_s1071" type="#_x0000_t202" style="position:absolute;left:0;text-align:left;margin-left:382.7pt;margin-top:17.65pt;width:126.75pt;height:61.85pt;z-index:251691520;mso-width-relative:margin;mso-height-relative:margin" stroked="f">
            <v:textbox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５類工学工業家政学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oval id="_x0000_s1079" style="position:absolute;left:0;text-align:left;margin-left:403.8pt;margin-top:17.65pt;width:36pt;height:32.25pt;z-index:251700736">
            <v:textbox inset="5.85pt,.7pt,5.85pt,.7pt"/>
          </v:oval>
        </w:pict>
      </w:r>
    </w:p>
    <w:p w:rsidR="002C68D4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 id="_x0000_s1081" type="#_x0000_t202" style="position:absolute;left:0;text-align:left;margin-left:309.95pt;margin-top:3.7pt;width:72.75pt;height:61.85pt;z-index:251702784;mso-width-relative:margin;mso-height-relative:margin" stroked="f">
            <v:textbox>
              <w:txbxContent>
                <w:p w:rsidR="00A706BF" w:rsidRDefault="00A706BF" w:rsidP="00FF691B"/>
                <w:p w:rsidR="00A706BF" w:rsidRDefault="00A706BF" w:rsidP="00FF691B"/>
                <w:p w:rsidR="00A706BF" w:rsidRDefault="00A706BF" w:rsidP="00FF691B">
                  <w:r>
                    <w:rPr>
                      <w:rFonts w:hint="eastAsia"/>
                    </w:rPr>
                    <w:t>６類産業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oval id="_x0000_s1080" style="position:absolute;left:0;text-align:left;margin-left:322.65pt;margin-top:3.7pt;width:36pt;height:32.25pt;z-index:251703808">
            <v:textbox inset="5.85pt,.7pt,5.85pt,.7pt"/>
          </v:oval>
        </w:pict>
      </w:r>
    </w:p>
    <w:p w:rsidR="002C68D4" w:rsidRDefault="002C68D4">
      <w:pPr>
        <w:adjustRightInd/>
        <w:rPr>
          <w:rFonts w:ascii="ＭＳ 明朝" w:cs="Times New Roman"/>
          <w:spacing w:val="12"/>
        </w:rPr>
      </w:pPr>
    </w:p>
    <w:p w:rsidR="002C68D4" w:rsidRDefault="002C68D4">
      <w:pPr>
        <w:adjustRightInd/>
        <w:rPr>
          <w:rFonts w:ascii="ＭＳ 明朝" w:cs="Times New Roman"/>
          <w:spacing w:val="12"/>
        </w:rPr>
      </w:pPr>
    </w:p>
    <w:p w:rsidR="002C68D4" w:rsidRDefault="002C68D4">
      <w:pPr>
        <w:adjustRightInd/>
        <w:rPr>
          <w:rFonts w:ascii="ＭＳ 明朝" w:cs="Times New Roman"/>
          <w:spacing w:val="12"/>
        </w:rPr>
      </w:pPr>
    </w:p>
    <w:p w:rsidR="00F56045" w:rsidRDefault="00F56045">
      <w:pPr>
        <w:adjustRightInd/>
        <w:rPr>
          <w:rFonts w:ascii="ＭＳ 明朝" w:cs="Times New Roman"/>
          <w:spacing w:val="12"/>
        </w:rPr>
      </w:pPr>
    </w:p>
    <w:p w:rsidR="00F44072" w:rsidRDefault="00E1066F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noProof/>
          <w:spacing w:val="12"/>
        </w:rPr>
        <w:pict>
          <v:shape id="_x0000_s1111" type="#_x0000_t202" style="position:absolute;left:0;text-align:left;margin-left:106.6pt;margin-top:145.1pt;width:63pt;height:42.6pt;z-index:251634166;mso-height-percent:200;mso-height-percent:200;mso-width-relative:margin;mso-height-relative:margin" stroked="f">
            <v:textbox style="mso-next-textbox:#_x0000_s1111;mso-fit-shape-to-text:t">
              <w:txbxContent>
                <w:p w:rsidR="00A706BF" w:rsidRDefault="00A706BF" w:rsidP="007853C0">
                  <w:r>
                    <w:rPr>
                      <w:rFonts w:hint="eastAsia"/>
                    </w:rPr>
                    <w:t>栽培方法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110" type="#_x0000_t202" style="position:absolute;left:0;text-align:left;margin-left:-2.7pt;margin-top:48.2pt;width:56.25pt;height:24.9pt;z-index:251636216;mso-height-percent:200;mso-height-percent:200;mso-width-relative:margin;mso-height-relative:margin" stroked="f">
            <v:textbox style="mso-next-textbox:#_x0000_s1110;mso-fit-shape-to-text:t">
              <w:txbxContent>
                <w:p w:rsidR="00A706BF" w:rsidRDefault="00A706BF" w:rsidP="007853C0">
                  <w:r>
                    <w:rPr>
                      <w:rFonts w:hint="eastAsia"/>
                    </w:rPr>
                    <w:t>工夫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109" type="#_x0000_t202" style="position:absolute;left:0;text-align:left;margin-left:75.3pt;margin-top:62.8pt;width:56.25pt;height:24.9pt;z-index:251637241;mso-height-percent:200;mso-height-percent:200;mso-width-relative:margin;mso-height-relative:margin" stroked="f">
            <v:textbox style="mso-next-textbox:#_x0000_s1109;mso-fit-shape-to-text:t">
              <w:txbxContent>
                <w:p w:rsidR="00A706BF" w:rsidRDefault="00A706BF" w:rsidP="007853C0">
                  <w:r>
                    <w:rPr>
                      <w:rFonts w:hint="eastAsia"/>
                      <w:color w:val="auto"/>
                    </w:rPr>
                    <w:t>収穫量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108" type="#_x0000_t202" style="position:absolute;left:0;text-align:left;margin-left:307.8pt;margin-top:62.8pt;width:63pt;height:24.9pt;z-index:251635191;mso-height-percent:200;mso-height-percent:200;mso-width-relative:margin;mso-height-relative:margin" stroked="f">
            <v:textbox style="mso-next-textbox:#_x0000_s1108;mso-fit-shape-to-text:t">
              <w:txbxContent>
                <w:p w:rsidR="00A706BF" w:rsidRDefault="00A706BF" w:rsidP="007853C0">
                  <w:r>
                    <w:rPr>
                      <w:rFonts w:hint="eastAsia"/>
                      <w:color w:val="auto"/>
                    </w:rPr>
                    <w:t>浅漬け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6" type="#_x0000_t19" style="position:absolute;left:0;text-align:left;margin-left:106.6pt;margin-top:109pt;width:41.25pt;height:48.1pt;rotation:-13167416fd;flip:x;z-index:251715072" coordsize="21600,23370" adj=",308061" path="wr-21600,,21600,43200,,,21527,23370nfewr-21600,,21600,43200,,,21527,23370l,21600nsxe">
            <v:path o:connectlocs="0,0;21527,23370;0,21600"/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oval id="_x0000_s1083" style="position:absolute;left:0;text-align:left;margin-left:137.55pt;margin-top:80.6pt;width:72.75pt;height:40.15pt;z-index:251706880">
            <v:textbox style="mso-next-textbox:#_x0000_s1083" inset="5.85pt,.7pt,5.85pt,.7pt">
              <w:txbxContent>
                <w:p w:rsidR="00A706BF" w:rsidRPr="00AA4D38" w:rsidRDefault="00A706BF">
                  <w:pPr>
                    <w:rPr>
                      <w:spacing w:val="-20"/>
                      <w:position w:val="-10"/>
                      <w:sz w:val="20"/>
                    </w:rPr>
                  </w:pPr>
                  <w:r w:rsidRPr="00AA4D38">
                    <w:rPr>
                      <w:rFonts w:hint="eastAsia"/>
                      <w:spacing w:val="-20"/>
                      <w:position w:val="-10"/>
                      <w:sz w:val="20"/>
                    </w:rPr>
                    <w:t>きゅうり</w:t>
                  </w:r>
                </w:p>
              </w:txbxContent>
            </v:textbox>
          </v:oval>
        </w:pict>
      </w:r>
      <w:r>
        <w:rPr>
          <w:rFonts w:ascii="ＭＳ 明朝" w:cs="Times New Roman"/>
          <w:noProof/>
          <w:spacing w:val="12"/>
        </w:rPr>
        <w:pict>
          <v:shape id="_x0000_s1089" type="#_x0000_t19" style="position:absolute;left:0;text-align:left;margin-left:204.05pt;margin-top:73.15pt;width:91.75pt;height:16.5pt;rotation:68379fd;flip:y;z-index:251707904" coordsize="22174,21600" adj="-5998047,,574" path="wr-21026,,22174,43200,,8,22174,21600nfewr-21026,,22174,43200,,8,22174,21600l574,21600nsxe">
            <v:path o:connectlocs="0,8;22174,21600;574,21600"/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107" type="#_x0000_t202" style="position:absolute;left:0;text-align:left;margin-left:271.8pt;margin-top:39.8pt;width:63pt;height:24.9pt;z-index:251639291;mso-height-percent:200;mso-height-percent:200;mso-width-relative:margin;mso-height-relative:margin" stroked="f">
            <v:textbox style="mso-next-textbox:#_x0000_s1107;mso-fit-shape-to-text:t">
              <w:txbxContent>
                <w:p w:rsidR="00A706BF" w:rsidRDefault="00A706BF" w:rsidP="00AA4D38">
                  <w:r>
                    <w:rPr>
                      <w:rFonts w:hint="eastAsia"/>
                      <w:color w:val="auto"/>
                    </w:rPr>
                    <w:t>漬物工場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090" type="#_x0000_t19" style="position:absolute;left:0;text-align:left;margin-left:295.8pt;margin-top:46.15pt;width:76.6pt;height:27pt;rotation:-26265026fd;z-index:251708928" coordsize="21437,21600" adj=",-462059" path="wr-21600,,21600,43200,,,21437,18949nfewr-21600,,21600,43200,,,21437,18949l,21600nsxe">
            <v:path o:connectlocs="0,0;21437,18949;0,21600"/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101" type="#_x0000_t202" style="position:absolute;left:0;text-align:left;margin-left:206.45pt;margin-top:62.8pt;width:63pt;height:24.9pt;z-index:251643391;mso-height-percent:200;mso-height-percent:200;mso-width-relative:margin;mso-height-relative:margin" stroked="f">
            <v:textbox style="mso-next-textbox:#_x0000_s1101;mso-fit-shape-to-text:t">
              <w:txbxContent>
                <w:p w:rsidR="00A706BF" w:rsidRDefault="00A706BF">
                  <w:r>
                    <w:rPr>
                      <w:rFonts w:hint="eastAsia"/>
                      <w:color w:val="auto"/>
                    </w:rPr>
                    <w:t>漬物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103" type="#_x0000_t202" style="position:absolute;left:0;text-align:left;margin-left:364.1pt;margin-top:106.25pt;width:71.35pt;height:42.6pt;z-index:251641341;mso-height-percent:200;mso-height-percent:200;mso-width-relative:margin;mso-height-relative:margin" stroked="f">
            <v:textbox style="mso-next-textbox:#_x0000_s1103;mso-fit-shape-to-text:t">
              <w:txbxContent>
                <w:p w:rsidR="00A706BF" w:rsidRDefault="00A706BF" w:rsidP="000274FC">
                  <w:r>
                    <w:rPr>
                      <w:rFonts w:hint="eastAsia"/>
                      <w:color w:val="auto"/>
                    </w:rPr>
                    <w:t>おいしさのひみつ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102" type="#_x0000_t202" style="position:absolute;left:0;text-align:left;margin-left:301.1pt;margin-top:87.7pt;width:63pt;height:24.9pt;z-index:251642366;mso-height-percent:200;mso-height-percent:200;mso-width-relative:margin;mso-height-relative:margin" stroked="f">
            <v:textbox style="mso-next-textbox:#_x0000_s1102;mso-fit-shape-to-text:t">
              <w:txbxContent>
                <w:p w:rsidR="00A706BF" w:rsidRDefault="00A706BF" w:rsidP="000274FC">
                  <w:r>
                    <w:rPr>
                      <w:rFonts w:hint="eastAsia"/>
                    </w:rPr>
                    <w:t>ぬか漬け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100" type="#_x0000_t19" style="position:absolute;left:0;text-align:left;margin-left:13.05pt;margin-top:62.8pt;width:55.5pt;height:26.8pt;flip:x;z-index:251719168"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099" type="#_x0000_t19" style="position:absolute;left:0;text-align:left;margin-left:18.3pt;margin-top:37.85pt;width:55.5pt;height:15pt;rotation:-3437454fd;flip:x;z-index:251718144"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095" type="#_x0000_t19" style="position:absolute;left:0;text-align:left;margin-left:68.55pt;margin-top:62.8pt;width:69pt;height:34.3pt;flip:x y;z-index:251714048" coordsize="21600,23523" adj=",334814" path="wr-21600,,21600,43200,,,21514,23523nfewr-21600,,21600,43200,,,21514,23523l,21600nsxe">
            <v:path o:connectlocs="0,0;21514,23523;0,21600"/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098" type="#_x0000_t19" style="position:absolute;left:0;text-align:left;margin-left:75.3pt;margin-top:127.1pt;width:24.75pt;height:21.75pt;flip:x y;z-index:251717120"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097" type="#_x0000_t19" style="position:absolute;left:0;text-align:left;margin-left:73.8pt;margin-top:146.6pt;width:23.25pt;height:20.25pt;rotation:-4284067fd;flip:x y;z-index:251716096"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094" type="#_x0000_t19" style="position:absolute;left:0;text-align:left;margin-left:354.05pt;margin-top:73.1pt;width:59.15pt;height:31.15pt;rotation:10278671fd;z-index:251713024" coordsize="31340,21600" adj="-7654897,,9740" path="wr-11860,,31340,43200,,2321,31340,21600nfewr-11860,,31340,43200,,2321,31340,21600l9740,21600nsxe">
            <v:path o:connectlocs="0,2321;31340,21600;9740,21600"/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093" type="#_x0000_t19" style="position:absolute;left:0;text-align:left;margin-left:309.95pt;margin-top:27.35pt;width:54pt;height:69.75pt;rotation:-2394757fd;flip:y;z-index:251712000" coordsize="16121,21600" adj=",-2734445" path="wr-21600,,21600,43200,,,16121,7224nfewr-21600,,21600,43200,,,16121,7224l,21600nsxe">
            <v:path o:connectlocs="0,0;16121,7224;0,21600"/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092" type="#_x0000_t19" style="position:absolute;left:0;text-align:left;margin-left:354.15pt;margin-top:120.75pt;width:42.15pt;height:24.35pt;rotation:180;z-index:251710976">
            <v:textbox inset="5.85pt,.7pt,5.85pt,.7pt"/>
          </v:shape>
        </w:pict>
      </w:r>
      <w:r>
        <w:rPr>
          <w:rFonts w:ascii="ＭＳ 明朝" w:cs="Times New Roman"/>
          <w:noProof/>
          <w:spacing w:val="12"/>
        </w:rPr>
        <w:pict>
          <v:shape id="_x0000_s1091" type="#_x0000_t19" style="position:absolute;left:0;text-align:left;margin-left:295.8pt;margin-top:73.15pt;width:58.35pt;height:47.6pt;rotation:180;z-index:251709952" coordsize="21600,21590" adj="-5786475,,,21590" path="wr-21600,-10,21600,43190,643,,21600,21590nfewr-21600,-10,21600,43190,643,,21600,21590l,21590nsxe">
            <v:path o:connectlocs="643,0;21600,21590;0,21590"/>
            <v:textbox inset="5.85pt,.7pt,5.85pt,.7pt"/>
          </v:shape>
        </w:pict>
      </w:r>
      <w:r w:rsidR="006039D7">
        <w:rPr>
          <w:rFonts w:ascii="ＭＳ 明朝" w:cs="Times New Roman" w:hint="eastAsia"/>
          <w:spacing w:val="12"/>
        </w:rPr>
        <w:t>マインドマップ（トニー・ブザンが</w:t>
      </w:r>
      <w:r w:rsidR="00F44072">
        <w:rPr>
          <w:rFonts w:ascii="ＭＳ 明朝" w:cs="Times New Roman" w:hint="eastAsia"/>
          <w:spacing w:val="12"/>
        </w:rPr>
        <w:t>提唱）</w:t>
      </w:r>
      <w:r w:rsidR="006039D7">
        <w:rPr>
          <w:rFonts w:ascii="ＭＳ 明朝" w:cs="Times New Roman" w:hint="eastAsia"/>
          <w:spacing w:val="12"/>
        </w:rPr>
        <w:t xml:space="preserve">　　　　　</w:t>
      </w:r>
      <w:r w:rsidR="007853C0">
        <w:rPr>
          <w:rFonts w:ascii="ＭＳ 明朝" w:cs="Times New Roman" w:hint="eastAsia"/>
          <w:spacing w:val="12"/>
        </w:rPr>
        <w:t xml:space="preserve">　　　　　　　　　　カラーペンで</w:t>
      </w:r>
    </w:p>
    <w:p w:rsidR="007853C0" w:rsidRDefault="007853C0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</w:t>
      </w:r>
      <w:r w:rsidR="00EE6491">
        <w:rPr>
          <w:rFonts w:ascii="ＭＳ 明朝" w:cs="Times New Roman" w:hint="eastAsia"/>
          <w:spacing w:val="12"/>
        </w:rPr>
        <w:t xml:space="preserve">　　　　　　　　　　　　　　　　　　　　　　　　　　　イラストも入れる</w:t>
      </w:r>
    </w:p>
    <w:p w:rsidR="007853C0" w:rsidRDefault="007853C0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　　　　　　　　　　　　　　　　　　　　　　　　　木の枝（ブランチ）を広げていく</w:t>
      </w:r>
    </w:p>
    <w:p w:rsidR="006039D7" w:rsidRDefault="00E1066F">
      <w:pPr>
        <w:adjustRightInd/>
        <w:rPr>
          <w:rFonts w:ascii="ＭＳ 明朝" w:cs="Times New Roman"/>
          <w:spacing w:val="12"/>
        </w:rPr>
      </w:pPr>
      <w:r>
        <w:rPr>
          <w:b/>
          <w:noProof/>
          <w:spacing w:val="6"/>
          <w:sz w:val="32"/>
          <w:szCs w:val="32"/>
        </w:rPr>
        <w:pict>
          <v:shape id="_x0000_s1119" type="#_x0000_t202" style="position:absolute;left:0;text-align:left;margin-left:435.3pt;margin-top:15.5pt;width:291.4pt;height:99.75pt;z-index:251727360;mso-width-percent:400;mso-width-percent:400;mso-width-relative:margin;mso-height-relative:margin">
            <v:textbox>
              <w:txbxContent>
                <w:p w:rsidR="00477497" w:rsidRDefault="00477497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○「～の…」と考えさせると小テーマが立てやすい。</w:t>
                  </w:r>
                </w:p>
                <w:p w:rsidR="00477497" w:rsidRDefault="00477497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○テーマの記入は、文でも言葉でもよい。</w:t>
                  </w:r>
                </w:p>
                <w:p w:rsidR="00477497" w:rsidRDefault="00477497" w:rsidP="00477497">
                  <w:pPr>
                    <w:ind w:left="242" w:hangingChars="100" w:hanging="242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○自分の調べたいテーマが決まったら、疑問形の文で書かせると、テーマが明確になる。</w:t>
                  </w:r>
                </w:p>
                <w:p w:rsidR="00477497" w:rsidRDefault="00477497" w:rsidP="00477497">
                  <w:pPr>
                    <w:ind w:left="242" w:hangingChars="100" w:hanging="242"/>
                  </w:pPr>
                  <w:r>
                    <w:rPr>
                      <w:rFonts w:hint="eastAsia"/>
                      <w:color w:val="auto"/>
                    </w:rPr>
                    <w:t xml:space="preserve">　「～は、…だろうか」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12"/>
        </w:rPr>
        <w:pict>
          <v:shape id="_x0000_s1106" type="#_x0000_t202" style="position:absolute;left:0;text-align:left;margin-left:309.95pt;margin-top:9.7pt;width:104.35pt;height:42.6pt;z-index:251638266;mso-height-percent:200;mso-height-percent:200;mso-width-relative:margin;mso-height-relative:margin" stroked="f">
            <v:textbox style="mso-next-textbox:#_x0000_s1106;mso-fit-shape-to-text:t">
              <w:txbxContent>
                <w:p w:rsidR="00A706BF" w:rsidRDefault="00A706BF" w:rsidP="00AA4D38">
                  <w:r>
                    <w:rPr>
                      <w:rFonts w:hint="eastAsia"/>
                    </w:rPr>
                    <w:t>各地域の漬け方</w:t>
                  </w:r>
                </w:p>
              </w:txbxContent>
            </v:textbox>
          </v:shape>
        </w:pict>
      </w:r>
    </w:p>
    <w:p w:rsidR="006039D7" w:rsidRDefault="006039D7">
      <w:pPr>
        <w:adjustRightInd/>
        <w:rPr>
          <w:rFonts w:ascii="ＭＳ 明朝" w:cs="Times New Roman"/>
          <w:spacing w:val="12"/>
        </w:rPr>
      </w:pPr>
    </w:p>
    <w:p w:rsidR="006039D7" w:rsidRDefault="006039D7">
      <w:pPr>
        <w:adjustRightInd/>
        <w:rPr>
          <w:rFonts w:ascii="ＭＳ 明朝" w:cs="Times New Roman"/>
          <w:spacing w:val="12"/>
        </w:rPr>
      </w:pPr>
    </w:p>
    <w:p w:rsidR="006039D7" w:rsidRDefault="006039D7">
      <w:pPr>
        <w:adjustRightInd/>
        <w:rPr>
          <w:rFonts w:ascii="ＭＳ 明朝" w:cs="Times New Roman"/>
          <w:spacing w:val="12"/>
        </w:rPr>
      </w:pPr>
    </w:p>
    <w:p w:rsidR="006039D7" w:rsidRDefault="006039D7">
      <w:pPr>
        <w:adjustRightInd/>
        <w:rPr>
          <w:rFonts w:ascii="ＭＳ 明朝" w:cs="Times New Roman"/>
          <w:spacing w:val="12"/>
        </w:rPr>
      </w:pPr>
    </w:p>
    <w:p w:rsidR="006039D7" w:rsidRDefault="006039D7">
      <w:pPr>
        <w:adjustRightInd/>
        <w:rPr>
          <w:rFonts w:ascii="ＭＳ 明朝" w:cs="Times New Roman"/>
          <w:spacing w:val="12"/>
        </w:rPr>
      </w:pPr>
    </w:p>
    <w:p w:rsidR="006039D7" w:rsidRDefault="006039D7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　　　　　　　　　　　　　　　　　　</w:t>
      </w:r>
    </w:p>
    <w:sectPr w:rsidR="006039D7" w:rsidSect="0014705B">
      <w:type w:val="continuous"/>
      <w:pgSz w:w="16838" w:h="11906" w:orient="landscape"/>
      <w:pgMar w:top="1190" w:right="1134" w:bottom="1134" w:left="1134" w:header="720" w:footer="720" w:gutter="0"/>
      <w:pgNumType w:start="1"/>
      <w:cols w:space="720"/>
      <w:noEndnote/>
      <w:docGrid w:type="linesAndChars" w:linePitch="354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BF" w:rsidRDefault="00A706BF">
      <w:r>
        <w:separator/>
      </w:r>
    </w:p>
  </w:endnote>
  <w:endnote w:type="continuationSeparator" w:id="0">
    <w:p w:rsidR="00A706BF" w:rsidRDefault="00A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BF" w:rsidRDefault="00A706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06BF" w:rsidRDefault="00A7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70"/>
  <w:hyphenationZone w:val="0"/>
  <w:drawingGridHorizontalSpacing w:val="4505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045"/>
    <w:rsid w:val="000274FC"/>
    <w:rsid w:val="0014705B"/>
    <w:rsid w:val="002C68D4"/>
    <w:rsid w:val="003068DC"/>
    <w:rsid w:val="00477497"/>
    <w:rsid w:val="00590EFB"/>
    <w:rsid w:val="006039D7"/>
    <w:rsid w:val="007853C0"/>
    <w:rsid w:val="00A706BF"/>
    <w:rsid w:val="00AA4D38"/>
    <w:rsid w:val="00B63AFB"/>
    <w:rsid w:val="00BE3AA2"/>
    <w:rsid w:val="00BF1473"/>
    <w:rsid w:val="00E1066F"/>
    <w:rsid w:val="00EE6491"/>
    <w:rsid w:val="00F44072"/>
    <w:rsid w:val="00F46BC4"/>
    <w:rsid w:val="00F56045"/>
    <w:rsid w:val="00F61208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strokecolor="none"/>
    </o:shapedefaults>
    <o:shapelayout v:ext="edit">
      <o:idmap v:ext="edit" data="1"/>
      <o:rules v:ext="edit">
        <o:r id="V:Rule2" type="arc" idref="#_x0000_s1096"/>
        <o:r id="V:Rule3" type="arc" idref="#_x0000_s1089"/>
        <o:r id="V:Rule4" type="arc" idref="#_x0000_s1090"/>
        <o:r id="V:Rule5" type="arc" idref="#_x0000_s1100"/>
        <o:r id="V:Rule6" type="arc" idref="#_x0000_s1099"/>
        <o:r id="V:Rule7" type="arc" idref="#_x0000_s1095"/>
        <o:r id="V:Rule8" type="arc" idref="#_x0000_s1098"/>
        <o:r id="V:Rule9" type="arc" idref="#_x0000_s1097"/>
        <o:r id="V:Rule10" type="arc" idref="#_x0000_s1094"/>
        <o:r id="V:Rule11" type="arc" idref="#_x0000_s1093"/>
        <o:r id="V:Rule12" type="arc" idref="#_x0000_s1092"/>
        <o:r id="V:Rule13" type="arc" idref="#_x0000_s1091"/>
        <o:r id="V:Rule14" type="connector" idref="#_x0000_s1053"/>
      </o:rules>
    </o:shapelayout>
  </w:shapeDefaults>
  <w:decimalSymbol w:val="."/>
  <w:listSeparator w:val=","/>
  <w15:docId w15:val="{D4DF5087-47CE-4F4B-93D7-2E7EA57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5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604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5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6045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F691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9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1422CEA8.dotm</Template>
  <TotalTime>11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小川三和子</dc:creator>
  <cp:lastModifiedBy>ks09000003i</cp:lastModifiedBy>
  <cp:revision>4</cp:revision>
  <dcterms:created xsi:type="dcterms:W3CDTF">2013-11-28T06:52:00Z</dcterms:created>
  <dcterms:modified xsi:type="dcterms:W3CDTF">2016-07-01T01:37:00Z</dcterms:modified>
</cp:coreProperties>
</file>