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76" w:rsidRPr="006273B3" w:rsidRDefault="00783B4D" w:rsidP="004133A3">
      <w:pPr>
        <w:jc w:val="center"/>
        <w:rPr>
          <w:rFonts w:ascii="ＭＳ ゴシック" w:eastAsia="ＭＳ ゴシック" w:hAnsi="ＭＳ ゴシック"/>
          <w:w w:val="80"/>
        </w:rPr>
      </w:pPr>
      <w:r>
        <w:rPr>
          <w:rFonts w:ascii="ＭＳ ゴシック" w:eastAsia="ＭＳ ゴシック" w:hAnsi="ＭＳ ゴシック" w:hint="eastAsia"/>
          <w:w w:val="80"/>
          <w:kern w:val="0"/>
        </w:rPr>
        <w:t>平成２８</w:t>
      </w:r>
      <w:r w:rsidR="00F96170" w:rsidRPr="006273B3">
        <w:rPr>
          <w:rFonts w:ascii="ＭＳ ゴシック" w:eastAsia="ＭＳ ゴシック" w:hAnsi="ＭＳ ゴシック" w:hint="eastAsia"/>
          <w:w w:val="80"/>
          <w:kern w:val="0"/>
        </w:rPr>
        <w:t xml:space="preserve">年度　</w:t>
      </w:r>
      <w:r w:rsidR="00A97AAF">
        <w:rPr>
          <w:rFonts w:ascii="ＭＳ ゴシック" w:eastAsia="ＭＳ ゴシック" w:hAnsi="ＭＳ ゴシック" w:hint="eastAsia"/>
          <w:w w:val="80"/>
          <w:kern w:val="0"/>
        </w:rPr>
        <w:t>新宿区立</w:t>
      </w:r>
      <w:r w:rsidR="00BC4A85">
        <w:rPr>
          <w:rFonts w:ascii="ＭＳ ゴシック" w:eastAsia="ＭＳ ゴシック" w:hAnsi="ＭＳ ゴシック" w:hint="eastAsia"/>
          <w:w w:val="80"/>
          <w:kern w:val="0"/>
        </w:rPr>
        <w:t xml:space="preserve">市谷小学校　</w:t>
      </w:r>
      <w:r w:rsidR="00D11D75">
        <w:rPr>
          <w:rFonts w:ascii="ＭＳ ゴシック" w:eastAsia="ＭＳ ゴシック" w:hAnsi="ＭＳ ゴシック" w:hint="eastAsia"/>
          <w:w w:val="80"/>
          <w:kern w:val="0"/>
        </w:rPr>
        <w:t>校内研究　研究構想図</w:t>
      </w:r>
      <w:r>
        <w:rPr>
          <w:rFonts w:ascii="ＭＳ ゴシック" w:eastAsia="ＭＳ ゴシック" w:hAnsi="ＭＳ ゴシック" w:hint="eastAsia"/>
          <w:w w:val="80"/>
          <w:kern w:val="0"/>
        </w:rPr>
        <w:t xml:space="preserve">　</w:t>
      </w:r>
      <w:r w:rsidR="00CF12D6">
        <w:rPr>
          <w:rFonts w:ascii="ＭＳ ゴシック" w:eastAsia="ＭＳ ゴシック" w:hAnsi="ＭＳ ゴシック" w:hint="eastAsia"/>
          <w:w w:val="80"/>
          <w:kern w:val="0"/>
        </w:rPr>
        <w:t>５</w:t>
      </w:r>
      <w:r>
        <w:rPr>
          <w:rFonts w:ascii="ＭＳ ゴシック" w:eastAsia="ＭＳ ゴシック" w:hAnsi="ＭＳ ゴシック" w:hint="eastAsia"/>
          <w:w w:val="80"/>
          <w:kern w:val="0"/>
        </w:rPr>
        <w:t>月</w:t>
      </w:r>
      <w:r w:rsidR="008D22E1">
        <w:rPr>
          <w:rFonts w:ascii="ＭＳ ゴシック" w:eastAsia="ＭＳ ゴシック" w:hAnsi="ＭＳ ゴシック" w:hint="eastAsia"/>
          <w:w w:val="80"/>
          <w:kern w:val="0"/>
        </w:rPr>
        <w:t>12</w:t>
      </w:r>
      <w:r>
        <w:rPr>
          <w:rFonts w:ascii="ＭＳ ゴシック" w:eastAsia="ＭＳ ゴシック" w:hAnsi="ＭＳ ゴシック" w:hint="eastAsia"/>
          <w:w w:val="80"/>
          <w:kern w:val="0"/>
        </w:rPr>
        <w:t>日</w:t>
      </w:r>
      <w:r w:rsidR="00B35993" w:rsidRPr="006273B3">
        <w:rPr>
          <w:rFonts w:ascii="ＭＳ ゴシック" w:eastAsia="ＭＳ ゴシック" w:hAnsi="ＭＳ ゴシック" w:hint="eastAsia"/>
          <w:w w:val="80"/>
          <w:kern w:val="0"/>
        </w:rPr>
        <w:t xml:space="preserve">　　　　　</w:t>
      </w:r>
      <w:bookmarkStart w:id="0" w:name="_GoBack"/>
      <w:bookmarkEnd w:id="0"/>
    </w:p>
    <w:p w:rsidR="00545B82" w:rsidRDefault="004403BE" w:rsidP="00917A7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68525" cy="914400"/>
                <wp:effectExtent l="0" t="0" r="22225" b="19050"/>
                <wp:wrapNone/>
                <wp:docPr id="1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85" w:rsidRPr="00F67359" w:rsidRDefault="00005A85" w:rsidP="003D37A1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F67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児童の実態</w:t>
                            </w:r>
                          </w:p>
                          <w:p w:rsidR="00005A85" w:rsidRPr="00D322A4" w:rsidRDefault="00005A85" w:rsidP="003D37A1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w w:val="90"/>
                                <w:sz w:val="16"/>
                                <w:szCs w:val="18"/>
                              </w:rPr>
                            </w:pPr>
                            <w:r w:rsidRPr="00D322A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8"/>
                              </w:rPr>
                              <w:t>明るく</w:t>
                            </w:r>
                            <w:r w:rsidRPr="00D322A4">
                              <w:rPr>
                                <w:rFonts w:hint="eastAsia"/>
                                <w:w w:val="90"/>
                                <w:sz w:val="16"/>
                                <w:szCs w:val="18"/>
                              </w:rPr>
                              <w:t>元気に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8"/>
                              </w:rPr>
                              <w:t>、</w:t>
                            </w:r>
                            <w:r w:rsidRPr="00D322A4">
                              <w:rPr>
                                <w:rFonts w:hint="eastAsia"/>
                                <w:w w:val="90"/>
                                <w:sz w:val="16"/>
                                <w:szCs w:val="18"/>
                              </w:rPr>
                              <w:t>物事に積極的に取り組む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:rsidR="00005A85" w:rsidRPr="00D322A4" w:rsidRDefault="00005A85" w:rsidP="003D37A1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D322A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・語彙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が豊富、学習に対する意欲が高い。</w:t>
                            </w:r>
                          </w:p>
                          <w:p w:rsidR="00005A85" w:rsidRPr="00D322A4" w:rsidRDefault="00005A85" w:rsidP="003D37A1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8"/>
                              </w:rPr>
                              <w:t>体の感覚を通して感じ取る経験が少ない。</w:t>
                            </w:r>
                          </w:p>
                          <w:p w:rsidR="00005A85" w:rsidRPr="009E18BD" w:rsidRDefault="00005A85" w:rsidP="003D37A1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w w:val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80"/>
                                <w:sz w:val="16"/>
                                <w:szCs w:val="18"/>
                              </w:rPr>
                              <w:t>豊富な知識を実生活にうまく役立てている児童が少ない。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0;margin-top:0;width:170.75pt;height:1in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" fillcolor="white [3212]" strokeweight=".5pt">
                <v:textbox>
                  <w:txbxContent>
                    <w:p w:rsidR="00005A85" w:rsidRPr="00F67359" w:rsidRDefault="00005A85" w:rsidP="003D37A1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F6735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児童の実態</w:t>
                      </w:r>
                    </w:p>
                    <w:p w:rsidR="00005A85" w:rsidRPr="00D322A4" w:rsidRDefault="00005A85" w:rsidP="003D37A1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w w:val="90"/>
                          <w:sz w:val="16"/>
                          <w:szCs w:val="18"/>
                        </w:rPr>
                      </w:pPr>
                      <w:r w:rsidRPr="00D322A4">
                        <w:rPr>
                          <w:rFonts w:hint="eastAsia"/>
                          <w:sz w:val="16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8"/>
                        </w:rPr>
                        <w:t>明るく</w:t>
                      </w:r>
                      <w:r w:rsidRPr="00D322A4">
                        <w:rPr>
                          <w:rFonts w:hint="eastAsia"/>
                          <w:w w:val="90"/>
                          <w:sz w:val="16"/>
                          <w:szCs w:val="18"/>
                        </w:rPr>
                        <w:t>元気に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8"/>
                        </w:rPr>
                        <w:t>、</w:t>
                      </w:r>
                      <w:r w:rsidRPr="00D322A4">
                        <w:rPr>
                          <w:rFonts w:hint="eastAsia"/>
                          <w:w w:val="90"/>
                          <w:sz w:val="16"/>
                          <w:szCs w:val="18"/>
                        </w:rPr>
                        <w:t>物事に積極的に取り組む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8"/>
                        </w:rPr>
                        <w:t>。</w:t>
                      </w:r>
                    </w:p>
                    <w:p w:rsidR="00005A85" w:rsidRPr="00D322A4" w:rsidRDefault="00005A85" w:rsidP="003D37A1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sz w:val="16"/>
                          <w:szCs w:val="18"/>
                        </w:rPr>
                      </w:pPr>
                      <w:r w:rsidRPr="00D322A4">
                        <w:rPr>
                          <w:rFonts w:hint="eastAsia"/>
                          <w:sz w:val="16"/>
                          <w:szCs w:val="18"/>
                        </w:rPr>
                        <w:t>・語彙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が豊富、学習に対する意欲が高い。</w:t>
                      </w:r>
                    </w:p>
                    <w:p w:rsidR="00005A85" w:rsidRPr="00D322A4" w:rsidRDefault="00005A85" w:rsidP="003D37A1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8"/>
                        </w:rPr>
                        <w:t>体の感覚を通して感じ取る経験が少ない。</w:t>
                      </w:r>
                    </w:p>
                    <w:p w:rsidR="00005A85" w:rsidRPr="009E18BD" w:rsidRDefault="00005A85" w:rsidP="003D37A1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w w:val="80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w w:val="80"/>
                          <w:sz w:val="16"/>
                          <w:szCs w:val="18"/>
                        </w:rPr>
                        <w:t>豊富な知識を実生活にうまく役立てている児童が少ない。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86940" cy="963295"/>
                <wp:effectExtent l="0" t="0" r="22860" b="27305"/>
                <wp:wrapNone/>
                <wp:docPr id="14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963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85" w:rsidRDefault="00005A85" w:rsidP="00C62F8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F67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教師の願い</w:t>
                            </w:r>
                          </w:p>
                          <w:p w:rsidR="00005A85" w:rsidRPr="003343FD" w:rsidRDefault="00005A85" w:rsidP="000D3689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・心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w w:val="80"/>
                                <w:sz w:val="18"/>
                                <w:szCs w:val="18"/>
                              </w:rPr>
                              <w:t>動か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す体験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w w:val="80"/>
                                <w:sz w:val="18"/>
                                <w:szCs w:val="18"/>
                              </w:rPr>
                              <w:t>をさせたい。</w:t>
                            </w:r>
                          </w:p>
                          <w:p w:rsidR="00005A85" w:rsidRPr="003343FD" w:rsidRDefault="00005A85" w:rsidP="003343FD">
                            <w:pPr>
                              <w:spacing w:line="220" w:lineRule="exact"/>
                              <w:ind w:left="143" w:hangingChars="100" w:hanging="143"/>
                              <w:jc w:val="left"/>
                              <w:rPr>
                                <w:rFonts w:asciiTheme="minorEastAsia" w:eastAsiaTheme="minorEastAsia" w:hAnsiTheme="minorEastAsia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3343FD"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認め合う関係の中で</w:t>
                            </w:r>
                            <w:r w:rsidRPr="003343FD"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他者と協力し、学び合ってよりよく生きることへの意識を高めたい。</w:t>
                            </w:r>
                          </w:p>
                          <w:p w:rsidR="00005A85" w:rsidRPr="000D3689" w:rsidRDefault="00005A85" w:rsidP="003343FD">
                            <w:pPr>
                              <w:spacing w:line="220" w:lineRule="exact"/>
                              <w:ind w:left="143" w:hangingChars="100" w:hanging="143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・地域の学習材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w w:val="80"/>
                                <w:sz w:val="18"/>
                                <w:szCs w:val="18"/>
                              </w:rPr>
                              <w:t>を生かして、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市谷小だからこそできる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w w:val="80"/>
                                <w:sz w:val="18"/>
                                <w:szCs w:val="18"/>
                              </w:rPr>
                              <w:t>授業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w w:val="80"/>
                                <w:sz w:val="18"/>
                                <w:szCs w:val="18"/>
                              </w:rPr>
                              <w:t>児童を育てたい。</w:t>
                            </w:r>
                          </w:p>
                          <w:p w:rsidR="00005A85" w:rsidRDefault="00005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margin-left:121pt;margin-top:.55pt;width:172.2pt;height:75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" fillcolor="white [3212]" strokeweight=".5pt">
                <v:textbox>
                  <w:txbxContent>
                    <w:p w:rsidR="00005A85" w:rsidRDefault="00005A85" w:rsidP="00C62F8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F6735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教師の願い</w:t>
                      </w:r>
                    </w:p>
                    <w:p w:rsidR="00005A85" w:rsidRPr="003343FD" w:rsidRDefault="00005A85" w:rsidP="000D3689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・心</w:t>
                      </w:r>
                      <w:r>
                        <w:rPr>
                          <w:rFonts w:asciiTheme="minorEastAsia" w:eastAsiaTheme="minorEastAsia" w:hAnsiTheme="minorEastAsia"/>
                          <w:w w:val="80"/>
                          <w:sz w:val="18"/>
                          <w:szCs w:val="18"/>
                        </w:rPr>
                        <w:t>動か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す体験</w:t>
                      </w:r>
                      <w:r>
                        <w:rPr>
                          <w:rFonts w:asciiTheme="minorEastAsia" w:eastAsiaTheme="minorEastAsia" w:hAnsiTheme="minorEastAsia"/>
                          <w:w w:val="80"/>
                          <w:sz w:val="18"/>
                          <w:szCs w:val="18"/>
                        </w:rPr>
                        <w:t>をさせたい。</w:t>
                      </w:r>
                    </w:p>
                    <w:p w:rsidR="00005A85" w:rsidRPr="003343FD" w:rsidRDefault="00005A85" w:rsidP="003343FD">
                      <w:pPr>
                        <w:spacing w:line="220" w:lineRule="exact"/>
                        <w:ind w:left="143" w:hangingChars="100" w:hanging="143"/>
                        <w:jc w:val="left"/>
                        <w:rPr>
                          <w:rFonts w:asciiTheme="minorEastAsia" w:eastAsiaTheme="minorEastAsia" w:hAnsiTheme="minorEastAsia"/>
                          <w:w w:val="80"/>
                          <w:sz w:val="18"/>
                          <w:szCs w:val="18"/>
                        </w:rPr>
                      </w:pPr>
                      <w:r w:rsidRPr="003343FD"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認め合う関係の中で</w:t>
                      </w:r>
                      <w:r w:rsidRPr="003343FD"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他者と協力し、学び合ってよりよく生きることへの意識を高めたい。</w:t>
                      </w:r>
                    </w:p>
                    <w:p w:rsidR="00005A85" w:rsidRPr="000D3689" w:rsidRDefault="00005A85" w:rsidP="003343FD">
                      <w:pPr>
                        <w:spacing w:line="220" w:lineRule="exact"/>
                        <w:ind w:left="143" w:hangingChars="100" w:hanging="143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・地域の学習材</w:t>
                      </w:r>
                      <w:r>
                        <w:rPr>
                          <w:rFonts w:asciiTheme="minorEastAsia" w:eastAsiaTheme="minorEastAsia" w:hAnsiTheme="minorEastAsia"/>
                          <w:w w:val="80"/>
                          <w:sz w:val="18"/>
                          <w:szCs w:val="18"/>
                        </w:rPr>
                        <w:t>を生かして、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市谷小だからこそできる</w:t>
                      </w:r>
                      <w:r>
                        <w:rPr>
                          <w:rFonts w:asciiTheme="minorEastAsia" w:eastAsiaTheme="minorEastAsia" w:hAnsiTheme="minorEastAsia"/>
                          <w:w w:val="80"/>
                          <w:sz w:val="18"/>
                          <w:szCs w:val="18"/>
                        </w:rPr>
                        <w:t>授業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Theme="minorEastAsia" w:eastAsiaTheme="minorEastAsia" w:hAnsiTheme="minorEastAsia"/>
                          <w:w w:val="80"/>
                          <w:sz w:val="18"/>
                          <w:szCs w:val="18"/>
                        </w:rPr>
                        <w:t>児童を育てたい。</w:t>
                      </w:r>
                    </w:p>
                    <w:p w:rsidR="00005A85" w:rsidRDefault="00005A8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132965" cy="1821815"/>
                <wp:effectExtent l="0" t="0" r="19685" b="26035"/>
                <wp:wrapNone/>
                <wp:docPr id="1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85" w:rsidRPr="00F67359" w:rsidRDefault="00005A85" w:rsidP="00AC390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F67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学校教育目標</w:t>
                            </w:r>
                          </w:p>
                          <w:p w:rsidR="00005A85" w:rsidRDefault="00005A85" w:rsidP="00E6423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市谷小学校の児童としての自覚を</w:t>
                            </w:r>
                          </w:p>
                          <w:p w:rsidR="00005A85" w:rsidRDefault="00005A85" w:rsidP="00E6423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もち、人間尊重の精神を基盤とし、</w:t>
                            </w:r>
                          </w:p>
                          <w:p w:rsidR="00005A85" w:rsidRDefault="00005A85" w:rsidP="00E6423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身ともに健康で、知性と感性、自主性と創造性に富み、勤労と責任を重んじ、環境を大切にする心と国際感覚をそなえ、社会連帯意識と国際的視野をもち、心豊かにたくましく生きる児童の育成を目指し、次の目標を定める。</w:t>
                            </w:r>
                          </w:p>
                          <w:p w:rsidR="00005A85" w:rsidRDefault="00005A85" w:rsidP="00E6423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○明るく　じょうぶな子ども</w:t>
                            </w:r>
                          </w:p>
                          <w:p w:rsidR="00005A85" w:rsidRDefault="00005A85" w:rsidP="00E6423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◎よく考え、やりぬく子ども</w:t>
                            </w:r>
                          </w:p>
                          <w:p w:rsidR="00005A85" w:rsidRDefault="00005A85" w:rsidP="00E6423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○きまりを守り　なかよくする子ども</w:t>
                            </w:r>
                          </w:p>
                          <w:p w:rsidR="00005A85" w:rsidRPr="00E64234" w:rsidRDefault="00005A85" w:rsidP="00E6423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◎すなおで、思いやりのある子ども</w:t>
                            </w:r>
                          </w:p>
                          <w:p w:rsidR="00005A85" w:rsidRPr="00F67359" w:rsidRDefault="00005A85" w:rsidP="00E64234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margin-left:0;margin-top:.55pt;width:167.95pt;height:143.4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" strokeweight=".5pt">
                <v:textbox>
                  <w:txbxContent>
                    <w:p w:rsidR="00005A85" w:rsidRPr="00F67359" w:rsidRDefault="00005A85" w:rsidP="00AC390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F6735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学校教育目標</w:t>
                      </w:r>
                    </w:p>
                    <w:p w:rsidR="00005A85" w:rsidRDefault="00005A85" w:rsidP="00E6423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市谷小学校の児童としての自覚を</w:t>
                      </w:r>
                    </w:p>
                    <w:p w:rsidR="00005A85" w:rsidRDefault="00005A85" w:rsidP="00E6423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もち、人間尊重の精神を基盤とし、</w:t>
                      </w:r>
                    </w:p>
                    <w:p w:rsidR="00005A85" w:rsidRDefault="00005A85" w:rsidP="00E6423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心身ともに健康で、知性と感性、自主性と創造性に富み、勤労と責任を重んじ、環境を大切にする心と国際感覚をそなえ、社会連帯意識と国際的視野をもち、心豊かにたくましく生きる児童の育成を目指し、次の目標を定める。</w:t>
                      </w:r>
                    </w:p>
                    <w:p w:rsidR="00005A85" w:rsidRDefault="00005A85" w:rsidP="00E6423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○明るく　じょうぶな子ども</w:t>
                      </w:r>
                    </w:p>
                    <w:p w:rsidR="00005A85" w:rsidRDefault="00005A85" w:rsidP="00E6423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◎よく考え、やりぬく子ども</w:t>
                      </w:r>
                    </w:p>
                    <w:p w:rsidR="00005A85" w:rsidRDefault="00005A85" w:rsidP="00E6423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○きまりを守り　なかよくする子ども</w:t>
                      </w:r>
                    </w:p>
                    <w:p w:rsidR="00005A85" w:rsidRPr="00E64234" w:rsidRDefault="00005A85" w:rsidP="00E64234">
                      <w:pPr>
                        <w:spacing w:line="200" w:lineRule="exact"/>
                        <w:rPr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◎すなおで、思いやりのある子ども</w:t>
                      </w:r>
                    </w:p>
                    <w:p w:rsidR="00005A85" w:rsidRPr="00F67359" w:rsidRDefault="00005A85" w:rsidP="00E64234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5B82" w:rsidRPr="00545B82" w:rsidRDefault="004403BE" w:rsidP="00545B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4891405" cy="1842770"/>
                <wp:effectExtent l="0" t="0" r="23495" b="431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1405" cy="1842770"/>
                        </a:xfrm>
                        <a:prstGeom prst="downArrowCallout">
                          <a:avLst>
                            <a:gd name="adj1" fmla="val 49450"/>
                            <a:gd name="adj2" fmla="val 46230"/>
                            <a:gd name="adj3" fmla="val 13403"/>
                            <a:gd name="adj4" fmla="val 47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66D4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4" o:spid="_x0000_s1026" type="#_x0000_t80" style="position:absolute;left:0;text-align:left;margin-left:0;margin-top:8.15pt;width:385.15pt;height:145.1pt;z-index:-25166540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" adj="10152,7038,18705,8788" fillcolor="gray [1629]">
                <v:textbox inset="5.85pt,.7pt,5.85pt,.7pt"/>
                <w10:wrap anchorx="margin"/>
              </v:shape>
            </w:pict>
          </mc:Fallback>
        </mc:AlternateContent>
      </w:r>
    </w:p>
    <w:p w:rsidR="00545B82" w:rsidRPr="00545B82" w:rsidRDefault="00545B82" w:rsidP="00545B82">
      <w:pPr>
        <w:rPr>
          <w:rFonts w:ascii="ＭＳ ゴシック" w:eastAsia="ＭＳ ゴシック" w:hAnsi="ＭＳ ゴシック"/>
        </w:rPr>
      </w:pPr>
    </w:p>
    <w:p w:rsidR="00545B82" w:rsidRPr="00545B82" w:rsidRDefault="00545B82" w:rsidP="00545B82">
      <w:pPr>
        <w:rPr>
          <w:rFonts w:ascii="ＭＳ ゴシック" w:eastAsia="ＭＳ ゴシック" w:hAnsi="ＭＳ ゴシック"/>
        </w:rPr>
      </w:pPr>
    </w:p>
    <w:p w:rsidR="00545B82" w:rsidRPr="00545B82" w:rsidRDefault="004403BE" w:rsidP="00545B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101600</wp:posOffset>
                </wp:positionV>
                <wp:extent cx="2203450" cy="1156970"/>
                <wp:effectExtent l="0" t="0" r="25400" b="24130"/>
                <wp:wrapNone/>
                <wp:docPr id="10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156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85" w:rsidRDefault="00005A85" w:rsidP="00C62F8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昨年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  <w:t>度までの研究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から</w:t>
                            </w:r>
                          </w:p>
                          <w:p w:rsidR="00005A85" w:rsidRDefault="00005A85" w:rsidP="00783B4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A418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3587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2年前</w:t>
                            </w:r>
                            <w:r w:rsidR="0003587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9A418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東京都人権尊重教育推進校として</w:t>
                            </w:r>
                            <w:r w:rsidRPr="009A418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9A418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取組、実践の蓄積</w:t>
                            </w:r>
                          </w:p>
                          <w:p w:rsidR="00005A85" w:rsidRDefault="00005A85" w:rsidP="00783B4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生活科・総合的な学習の時間の振り返り場面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着目した研究</w:t>
                            </w:r>
                          </w:p>
                          <w:p w:rsidR="00005A85" w:rsidRPr="00783B4D" w:rsidRDefault="00005A85" w:rsidP="00783B4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・さらなる体験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活動の充実と話し合い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着目した研究へ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350.5pt;margin-top:8pt;width:173.5pt;height:9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" fillcolor="white [3212]" strokeweight=".5pt">
                <v:textbox>
                  <w:txbxContent>
                    <w:p w:rsidR="00005A85" w:rsidRDefault="00005A85" w:rsidP="00C62F8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昨年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  <w:t>度までの研究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から</w:t>
                      </w:r>
                    </w:p>
                    <w:p w:rsidR="00005A85" w:rsidRDefault="00005A85" w:rsidP="00783B4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9A418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="0003587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2年前</w:t>
                      </w:r>
                      <w:r w:rsidR="0003587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の</w:t>
                      </w:r>
                      <w:r w:rsidRPr="009A418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東京都人権尊重教育推進校として</w:t>
                      </w:r>
                      <w:r w:rsidRPr="009A418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9A418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取組、実践の蓄積</w:t>
                      </w:r>
                    </w:p>
                    <w:p w:rsidR="00005A85" w:rsidRDefault="00005A85" w:rsidP="00783B4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生活科・総合的な学習の時間の振り返り場面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着目した研究</w:t>
                      </w:r>
                    </w:p>
                    <w:p w:rsidR="00005A85" w:rsidRPr="00783B4D" w:rsidRDefault="00005A85" w:rsidP="00783B4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・さらなる体験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活動の充実と話し合い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着目した研究へ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2171700" cy="1204595"/>
                <wp:effectExtent l="0" t="0" r="19050" b="14605"/>
                <wp:wrapNone/>
                <wp:docPr id="1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04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85" w:rsidRDefault="00005A85" w:rsidP="00DA6A8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学校</w:t>
                            </w:r>
                            <w:r w:rsidRPr="00F673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の特性</w:t>
                            </w:r>
                          </w:p>
                          <w:p w:rsidR="00005A85" w:rsidRPr="009E18BD" w:rsidRDefault="00005A85" w:rsidP="00DA6A8F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E18B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・家庭での教育への関心が高い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05A85" w:rsidRDefault="00005A85" w:rsidP="00E61037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E6103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61037">
                              <w:rPr>
                                <w:rFonts w:asciiTheme="minorEastAsia" w:eastAsiaTheme="minorEastAsia" w:hAnsiTheme="minorEastAsia" w:hint="eastAsia"/>
                                <w:w w:val="90"/>
                                <w:sz w:val="18"/>
                                <w:szCs w:val="18"/>
                              </w:rPr>
                              <w:t>宿舎・マンションなど</w:t>
                            </w:r>
                            <w:r w:rsidRPr="009E18BD"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多くの住宅に</w:t>
                            </w:r>
                          </w:p>
                          <w:p w:rsidR="00005A85" w:rsidRPr="009E18BD" w:rsidRDefault="00005A85" w:rsidP="00E61037">
                            <w:pPr>
                              <w:spacing w:line="240" w:lineRule="exact"/>
                              <w:ind w:firstLineChars="99" w:firstLine="142"/>
                              <w:rPr>
                                <w:rFonts w:asciiTheme="minorEastAsia" w:eastAsiaTheme="minorEastAsia" w:hAnsiTheme="minorEastAsia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9E18BD"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囲まれている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05A85" w:rsidRPr="009E18BD" w:rsidRDefault="00005A85" w:rsidP="00DA6A8F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E18B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開校</w:t>
                            </w:r>
                            <w:r w:rsidRPr="009E18B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１１０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余</w:t>
                            </w:r>
                            <w:r w:rsidRPr="009E18B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年の歴史と伝統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がある。</w:t>
                            </w:r>
                          </w:p>
                          <w:p w:rsidR="00005A85" w:rsidRPr="009E18BD" w:rsidRDefault="00005A85" w:rsidP="00DA6A8F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9E18B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E18BD"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地域の方の積極的な協力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で</w:t>
                            </w:r>
                            <w:r w:rsidRPr="009E18BD"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地域行事が多い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8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05A85" w:rsidRPr="003343FD" w:rsidRDefault="00005A85" w:rsidP="00DA6A8F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w w:val="66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18"/>
                                <w:szCs w:val="18"/>
                              </w:rPr>
                              <w:t>岩手県の小学校と３０年近く</w:t>
                            </w:r>
                            <w:r w:rsidRPr="003343FD"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18"/>
                                <w:szCs w:val="18"/>
                              </w:rPr>
                              <w:t>継続した交流がある。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0;margin-top:4.4pt;width:171pt;height:94.8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" fillcolor="white [3212]" strokeweight=".5pt">
                <v:textbox>
                  <w:txbxContent>
                    <w:p w:rsidR="00005A85" w:rsidRDefault="00005A85" w:rsidP="00DA6A8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学校</w:t>
                      </w:r>
                      <w:r w:rsidRPr="00F6735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の特性</w:t>
                      </w:r>
                    </w:p>
                    <w:p w:rsidR="00005A85" w:rsidRPr="009E18BD" w:rsidRDefault="00005A85" w:rsidP="00DA6A8F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9E18B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・家庭での教育への関心が高い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005A85" w:rsidRDefault="00005A85" w:rsidP="00E61037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w w:val="80"/>
                          <w:sz w:val="18"/>
                          <w:szCs w:val="18"/>
                        </w:rPr>
                      </w:pPr>
                      <w:r w:rsidRPr="00E61037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Pr="00E61037">
                        <w:rPr>
                          <w:rFonts w:asciiTheme="minorEastAsia" w:eastAsiaTheme="minorEastAsia" w:hAnsiTheme="minorEastAsia" w:hint="eastAsia"/>
                          <w:w w:val="90"/>
                          <w:sz w:val="18"/>
                          <w:szCs w:val="18"/>
                        </w:rPr>
                        <w:t>宿舎・マンションなど</w:t>
                      </w:r>
                      <w:r w:rsidRPr="009E18BD"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多くの住宅に</w:t>
                      </w:r>
                    </w:p>
                    <w:p w:rsidR="00005A85" w:rsidRPr="009E18BD" w:rsidRDefault="00005A85" w:rsidP="00E61037">
                      <w:pPr>
                        <w:spacing w:line="240" w:lineRule="exact"/>
                        <w:ind w:firstLineChars="99" w:firstLine="142"/>
                        <w:rPr>
                          <w:rFonts w:asciiTheme="minorEastAsia" w:eastAsiaTheme="minorEastAsia" w:hAnsiTheme="minorEastAsia"/>
                          <w:w w:val="80"/>
                          <w:sz w:val="18"/>
                          <w:szCs w:val="18"/>
                        </w:rPr>
                      </w:pPr>
                      <w:r w:rsidRPr="009E18BD"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囲まれている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。</w:t>
                      </w:r>
                    </w:p>
                    <w:p w:rsidR="00005A85" w:rsidRPr="009E18BD" w:rsidRDefault="00005A85" w:rsidP="00DA6A8F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9E18B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開校</w:t>
                      </w:r>
                      <w:r w:rsidRPr="009E18B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１１０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余</w:t>
                      </w:r>
                      <w:r w:rsidRPr="009E18B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年の歴史と伝統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がある。</w:t>
                      </w:r>
                    </w:p>
                    <w:p w:rsidR="00005A85" w:rsidRPr="009E18BD" w:rsidRDefault="00005A85" w:rsidP="00DA6A8F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w w:val="80"/>
                          <w:sz w:val="18"/>
                          <w:szCs w:val="18"/>
                        </w:rPr>
                      </w:pPr>
                      <w:r w:rsidRPr="009E18B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Pr="009E18BD"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地域の方の積極的な協力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で</w:t>
                      </w:r>
                      <w:r w:rsidRPr="009E18BD"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地域行事が多い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80"/>
                          <w:sz w:val="18"/>
                          <w:szCs w:val="18"/>
                        </w:rPr>
                        <w:t>。</w:t>
                      </w:r>
                    </w:p>
                    <w:p w:rsidR="00005A85" w:rsidRPr="003343FD" w:rsidRDefault="00005A85" w:rsidP="00DA6A8F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w w:val="66"/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66"/>
                          <w:sz w:val="18"/>
                          <w:szCs w:val="18"/>
                        </w:rPr>
                        <w:t>岩手県の小学校と３０年近く</w:t>
                      </w:r>
                      <w:r w:rsidRPr="003343FD">
                        <w:rPr>
                          <w:rFonts w:asciiTheme="minorEastAsia" w:eastAsiaTheme="minorEastAsia" w:hAnsiTheme="minorEastAsia" w:hint="eastAsia"/>
                          <w:w w:val="66"/>
                          <w:sz w:val="18"/>
                          <w:szCs w:val="18"/>
                        </w:rPr>
                        <w:t>継続した交流がある。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5B82" w:rsidRPr="00545B82" w:rsidRDefault="00545B82" w:rsidP="00545B82">
      <w:pPr>
        <w:rPr>
          <w:rFonts w:ascii="ＭＳ ゴシック" w:eastAsia="ＭＳ ゴシック" w:hAnsi="ＭＳ ゴシック"/>
        </w:rPr>
      </w:pPr>
    </w:p>
    <w:p w:rsidR="00545B82" w:rsidRPr="00545B82" w:rsidRDefault="00545B82" w:rsidP="00545B82">
      <w:pPr>
        <w:rPr>
          <w:rFonts w:ascii="ＭＳ ゴシック" w:eastAsia="ＭＳ ゴシック" w:hAnsi="ＭＳ ゴシック"/>
        </w:rPr>
      </w:pPr>
    </w:p>
    <w:p w:rsidR="00545B82" w:rsidRPr="00545B82" w:rsidRDefault="00545B82" w:rsidP="00545B82">
      <w:pPr>
        <w:rPr>
          <w:rFonts w:ascii="ＭＳ ゴシック" w:eastAsia="ＭＳ ゴシック" w:hAnsi="ＭＳ ゴシック"/>
        </w:rPr>
      </w:pPr>
    </w:p>
    <w:p w:rsidR="00545B82" w:rsidRPr="00545B82" w:rsidRDefault="00545B82" w:rsidP="00545B82">
      <w:pPr>
        <w:rPr>
          <w:rFonts w:ascii="ＭＳ ゴシック" w:eastAsia="ＭＳ ゴシック" w:hAnsi="ＭＳ ゴシック"/>
        </w:rPr>
      </w:pPr>
    </w:p>
    <w:p w:rsidR="00545B82" w:rsidRPr="00545B82" w:rsidRDefault="004403BE" w:rsidP="00545B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184150</wp:posOffset>
                </wp:positionV>
                <wp:extent cx="6667500" cy="1104900"/>
                <wp:effectExtent l="22225" t="22225" r="15875" b="15875"/>
                <wp:wrapNone/>
                <wp:docPr id="6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1049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A85" w:rsidRPr="00552A94" w:rsidRDefault="00005A85" w:rsidP="00D11D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18"/>
                                <w:bdr w:val="single" w:sz="4" w:space="0" w:color="auto"/>
                              </w:rPr>
                            </w:pPr>
                            <w:r w:rsidRPr="00552A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18"/>
                                <w:bdr w:val="single" w:sz="4" w:space="0" w:color="auto"/>
                              </w:rPr>
                              <w:t>研究主題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正方形/長方形 5" o:spid="_x0000_s1031" type="#_x0000_t176" style="position:absolute;left:0;text-align:left;margin-left:-.5pt;margin-top:14.5pt;width:52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" filled="f" strokeweight="2.25pt">
                <v:textbox>
                  <w:txbxContent>
                    <w:p w:rsidR="00005A85" w:rsidRPr="00552A94" w:rsidRDefault="00005A85" w:rsidP="00D11D7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18"/>
                          <w:bdr w:val="single" w:sz="4" w:space="0" w:color="auto"/>
                        </w:rPr>
                      </w:pPr>
                      <w:r w:rsidRPr="00552A94">
                        <w:rPr>
                          <w:rFonts w:asciiTheme="majorEastAsia" w:eastAsiaTheme="majorEastAsia" w:hAnsiTheme="majorEastAsia" w:hint="eastAsia"/>
                          <w:sz w:val="24"/>
                          <w:szCs w:val="18"/>
                          <w:bdr w:val="single" w:sz="4" w:space="0" w:color="auto"/>
                        </w:rPr>
                        <w:t>研究主題</w:t>
                      </w:r>
                    </w:p>
                  </w:txbxContent>
                </v:textbox>
              </v:shape>
            </w:pict>
          </mc:Fallback>
        </mc:AlternateContent>
      </w:r>
    </w:p>
    <w:p w:rsidR="00C57D0F" w:rsidRPr="003C2995" w:rsidRDefault="00C57D0F" w:rsidP="00545B82">
      <w:pPr>
        <w:rPr>
          <w:rFonts w:ascii="ＭＳ ゴシック" w:eastAsia="ＭＳ ゴシック" w:hAnsi="ＭＳ ゴシック"/>
        </w:rPr>
      </w:pPr>
    </w:p>
    <w:p w:rsidR="0018565C" w:rsidRDefault="004403BE" w:rsidP="00024020">
      <w:pPr>
        <w:rPr>
          <w:rFonts w:ascii="ＭＳ 明朝" w:hAnsi="ＭＳ 明朝"/>
          <w:sz w:val="18"/>
          <w:szCs w:val="18"/>
          <w:bdr w:val="single" w:sz="4" w:space="0" w:color="auto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14605</wp:posOffset>
                </wp:positionV>
                <wp:extent cx="6363970" cy="526415"/>
                <wp:effectExtent l="1270" t="0" r="0" b="1905"/>
                <wp:wrapNone/>
                <wp:docPr id="5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397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A85" w:rsidRPr="0072349C" w:rsidRDefault="00005A85" w:rsidP="00D11D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52"/>
                                <w:szCs w:val="72"/>
                              </w:rPr>
                              <w:t>心豊かに感じ合い、学び合う市谷</w:t>
                            </w:r>
                            <w:r>
                              <w:rPr>
                                <w:rFonts w:ascii="HGS教科書体" w:eastAsia="HGS教科書体"/>
                                <w:color w:val="000000" w:themeColor="text1"/>
                                <w:sz w:val="52"/>
                                <w:szCs w:val="72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52"/>
                                <w:szCs w:val="72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32" type="#_x0000_t202" style="position:absolute;left:0;text-align:left;margin-left:11.35pt;margin-top:1.15pt;width:501.1pt;height:4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" filled="f" stroked="f">
                <o:lock v:ext="edit" shapetype="t"/>
                <v:textbox>
                  <w:txbxContent>
                    <w:p w:rsidR="00005A85" w:rsidRPr="0072349C" w:rsidRDefault="00005A85" w:rsidP="00D11D7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000000" w:themeColor="text1"/>
                          <w:sz w:val="52"/>
                          <w:szCs w:val="72"/>
                        </w:rPr>
                        <w:t>心豊かに感じ合い、学び合う市谷</w:t>
                      </w:r>
                      <w:r>
                        <w:rPr>
                          <w:rFonts w:ascii="HGS教科書体" w:eastAsia="HGS教科書体"/>
                          <w:color w:val="000000" w:themeColor="text1"/>
                          <w:sz w:val="52"/>
                          <w:szCs w:val="72"/>
                        </w:rPr>
                        <w:t>の</w:t>
                      </w:r>
                      <w:r>
                        <w:rPr>
                          <w:rFonts w:ascii="HGS教科書体" w:eastAsia="HGS教科書体" w:hint="eastAsia"/>
                          <w:color w:val="000000" w:themeColor="text1"/>
                          <w:sz w:val="52"/>
                          <w:szCs w:val="72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</w:p>
    <w:p w:rsidR="00C400EC" w:rsidRDefault="00C400EC" w:rsidP="0020201B">
      <w:pPr>
        <w:rPr>
          <w:rFonts w:ascii="ＭＳ ゴシック" w:eastAsia="ＭＳ ゴシック" w:hAnsi="ＭＳ ゴシック"/>
          <w:sz w:val="18"/>
          <w:szCs w:val="18"/>
          <w:bdr w:val="single" w:sz="4" w:space="0" w:color="auto"/>
        </w:rPr>
      </w:pPr>
    </w:p>
    <w:p w:rsidR="00D11D75" w:rsidRDefault="004403BE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13970</wp:posOffset>
                </wp:positionV>
                <wp:extent cx="5031740" cy="309880"/>
                <wp:effectExtent l="0" t="4445" r="0" b="0"/>
                <wp:wrapNone/>
                <wp:docPr id="4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17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A85" w:rsidRPr="0072349C" w:rsidRDefault="00005A85" w:rsidP="00D11D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000000" w:themeColor="text1"/>
                                <w:szCs w:val="72"/>
                              </w:rPr>
                              <w:t>～どの子も主体的に</w:t>
                            </w:r>
                            <w:r>
                              <w:rPr>
                                <w:rFonts w:ascii="HGS教科書体" w:eastAsia="HGS教科書体"/>
                                <w:color w:val="000000" w:themeColor="text1"/>
                                <w:szCs w:val="72"/>
                              </w:rPr>
                              <w:t>活動できる体験と話し合いの充実</w:t>
                            </w:r>
                            <w:r w:rsidRPr="0072349C">
                              <w:rPr>
                                <w:rFonts w:ascii="HGS教科書体" w:eastAsia="HGS教科書体" w:hint="eastAsia"/>
                                <w:color w:val="000000" w:themeColor="text1"/>
                                <w:szCs w:val="72"/>
                              </w:rPr>
                              <w:t>を通して～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3" type="#_x0000_t202" style="position:absolute;left:0;text-align:left;margin-left:63.6pt;margin-top:1.1pt;width:396.2pt;height:2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" filled="f" stroked="f">
                <o:lock v:ext="edit" shapetype="t"/>
                <v:textbox>
                  <w:txbxContent>
                    <w:p w:rsidR="00005A85" w:rsidRPr="0072349C" w:rsidRDefault="00005A85" w:rsidP="00D11D7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000000" w:themeColor="text1"/>
                          <w:szCs w:val="72"/>
                        </w:rPr>
                        <w:t>～どの子も主体的に</w:t>
                      </w:r>
                      <w:r>
                        <w:rPr>
                          <w:rFonts w:ascii="HGS教科書体" w:eastAsia="HGS教科書体"/>
                          <w:color w:val="000000" w:themeColor="text1"/>
                          <w:szCs w:val="72"/>
                        </w:rPr>
                        <w:t>活動できる体験と話し合いの充実</w:t>
                      </w:r>
                      <w:r w:rsidRPr="0072349C">
                        <w:rPr>
                          <w:rFonts w:ascii="HGS教科書体" w:eastAsia="HGS教科書体" w:hint="eastAsia"/>
                          <w:color w:val="000000" w:themeColor="text1"/>
                          <w:szCs w:val="72"/>
                        </w:rPr>
                        <w:t>を通して～</w:t>
                      </w:r>
                    </w:p>
                  </w:txbxContent>
                </v:textbox>
              </v:shape>
            </w:pict>
          </mc:Fallback>
        </mc:AlternateContent>
      </w:r>
    </w:p>
    <w:p w:rsidR="00D11D75" w:rsidRDefault="004403BE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220980</wp:posOffset>
                </wp:positionV>
                <wp:extent cx="2997200" cy="878840"/>
                <wp:effectExtent l="9525" t="11430" r="12700" b="5080"/>
                <wp:wrapNone/>
                <wp:docPr id="3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878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A85" w:rsidRPr="00552A94" w:rsidRDefault="00005A85" w:rsidP="008F01EC">
                            <w:pPr>
                              <w:spacing w:line="240" w:lineRule="exact"/>
                              <w:jc w:val="center"/>
                              <w:rPr>
                                <w:rFonts w:ascii="HGS教科書体" w:eastAsia="HGS教科書体" w:hAnsiTheme="minorEastAsia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  <w:r w:rsidRPr="00552A94">
                              <w:rPr>
                                <w:rFonts w:ascii="HGS教科書体" w:eastAsia="HGS教科書体" w:hAnsiTheme="minorEastAsia" w:hint="eastAsia"/>
                                <w:b/>
                                <w:sz w:val="24"/>
                                <w:bdr w:val="single" w:sz="4" w:space="0" w:color="auto"/>
                              </w:rPr>
                              <w:t>学び合う</w:t>
                            </w:r>
                          </w:p>
                          <w:p w:rsidR="00005A85" w:rsidRDefault="00005A85" w:rsidP="00BF0C29">
                            <w:pPr>
                              <w:spacing w:line="240" w:lineRule="exact"/>
                              <w:ind w:leftChars="200" w:left="420"/>
                              <w:jc w:val="left"/>
                              <w:rPr>
                                <w:rFonts w:ascii="HGS教科書体" w:eastAsia="HGS教科書体" w:hAnsiTheme="minorEastAsia"/>
                                <w:b/>
                              </w:rPr>
                            </w:pPr>
                            <w:r w:rsidRPr="00552A94">
                              <w:rPr>
                                <w:rFonts w:ascii="HGS教科書体" w:eastAsia="HGS教科書体" w:hAnsiTheme="minorEastAsia" w:hint="eastAsia"/>
                                <w:b/>
                              </w:rPr>
                              <w:t>表現活動や話し合いなどの</w:t>
                            </w:r>
                            <w:r>
                              <w:rPr>
                                <w:rFonts w:ascii="HGS教科書体" w:eastAsia="HGS教科書体" w:hAnsiTheme="minorEastAsia" w:hint="eastAsia"/>
                                <w:b/>
                              </w:rPr>
                              <w:t>言語活動を用いて</w:t>
                            </w:r>
                          </w:p>
                          <w:p w:rsidR="00005A85" w:rsidRPr="008F01EC" w:rsidRDefault="00005A85" w:rsidP="00BF0C29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HGS教科書体" w:eastAsia="HGS教科書体" w:hAnsiTheme="minorEastAsia"/>
                                <w:b/>
                              </w:rPr>
                            </w:pPr>
                            <w:r w:rsidRPr="00552A94">
                              <w:rPr>
                                <w:rFonts w:ascii="HGS教科書体" w:eastAsia="HGS教科書体" w:hAnsiTheme="minorEastAsia" w:hint="eastAsia"/>
                                <w:b/>
                              </w:rPr>
                              <w:t>友達と学びを深め、広げ、高めることができる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円/楕円 20" o:spid="_x0000_s1034" style="position:absolute;left:0;text-align:left;margin-left:262.5pt;margin-top:17.4pt;width:236pt;height:6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" filled="f" strokecolor="black [3213]" strokeweight=".25pt">
                <v:textbox inset="0,0,0,0">
                  <w:txbxContent>
                    <w:p w:rsidR="00005A85" w:rsidRPr="00552A94" w:rsidRDefault="00005A85" w:rsidP="008F01EC">
                      <w:pPr>
                        <w:spacing w:line="240" w:lineRule="exact"/>
                        <w:jc w:val="center"/>
                        <w:rPr>
                          <w:rFonts w:ascii="HGS教科書体" w:eastAsia="HGS教科書体" w:hAnsiTheme="minorEastAsia"/>
                          <w:b/>
                          <w:sz w:val="24"/>
                          <w:bdr w:val="single" w:sz="4" w:space="0" w:color="auto"/>
                        </w:rPr>
                      </w:pPr>
                      <w:r w:rsidRPr="00552A94">
                        <w:rPr>
                          <w:rFonts w:ascii="HGS教科書体" w:eastAsia="HGS教科書体" w:hAnsiTheme="minorEastAsia" w:hint="eastAsia"/>
                          <w:b/>
                          <w:sz w:val="24"/>
                          <w:bdr w:val="single" w:sz="4" w:space="0" w:color="auto"/>
                        </w:rPr>
                        <w:t>学び合う</w:t>
                      </w:r>
                    </w:p>
                    <w:p w:rsidR="00005A85" w:rsidRDefault="00005A85" w:rsidP="00BF0C29">
                      <w:pPr>
                        <w:spacing w:line="240" w:lineRule="exact"/>
                        <w:ind w:leftChars="200" w:left="420"/>
                        <w:jc w:val="left"/>
                        <w:rPr>
                          <w:rFonts w:ascii="HGS教科書体" w:eastAsia="HGS教科書体" w:hAnsiTheme="minorEastAsia"/>
                          <w:b/>
                        </w:rPr>
                      </w:pPr>
                      <w:r w:rsidRPr="00552A94">
                        <w:rPr>
                          <w:rFonts w:ascii="HGS教科書体" w:eastAsia="HGS教科書体" w:hAnsiTheme="minorEastAsia" w:hint="eastAsia"/>
                          <w:b/>
                        </w:rPr>
                        <w:t>表現活動や話し合いなどの</w:t>
                      </w:r>
                      <w:r>
                        <w:rPr>
                          <w:rFonts w:ascii="HGS教科書体" w:eastAsia="HGS教科書体" w:hAnsiTheme="minorEastAsia" w:hint="eastAsia"/>
                          <w:b/>
                        </w:rPr>
                        <w:t>言語活動を用いて</w:t>
                      </w:r>
                    </w:p>
                    <w:p w:rsidR="00005A85" w:rsidRPr="008F01EC" w:rsidRDefault="00005A85" w:rsidP="00BF0C29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rFonts w:ascii="HGS教科書体" w:eastAsia="HGS教科書体" w:hAnsiTheme="minorEastAsia"/>
                          <w:b/>
                        </w:rPr>
                      </w:pPr>
                      <w:r w:rsidRPr="00552A94">
                        <w:rPr>
                          <w:rFonts w:ascii="HGS教科書体" w:eastAsia="HGS教科書体" w:hAnsiTheme="minorEastAsia" w:hint="eastAsia"/>
                          <w:b/>
                        </w:rPr>
                        <w:t>友達と学びを深め、広げ、高めることができる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220980</wp:posOffset>
                </wp:positionV>
                <wp:extent cx="2997200" cy="878840"/>
                <wp:effectExtent l="9525" t="11430" r="12700" b="5080"/>
                <wp:wrapNone/>
                <wp:docPr id="2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878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85" w:rsidRPr="00552A94" w:rsidRDefault="00005A85" w:rsidP="008F01EC">
                            <w:pPr>
                              <w:spacing w:line="240" w:lineRule="exact"/>
                              <w:jc w:val="center"/>
                              <w:rPr>
                                <w:rFonts w:ascii="HGS教科書体" w:eastAsia="HGS教科書体" w:hAnsiTheme="minorEastAsia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  <w:r w:rsidRPr="00552A94">
                              <w:rPr>
                                <w:rFonts w:ascii="HGS教科書体" w:eastAsia="HGS教科書体" w:hAnsiTheme="minorEastAsia" w:hint="eastAsia"/>
                                <w:b/>
                                <w:sz w:val="24"/>
                                <w:bdr w:val="single" w:sz="4" w:space="0" w:color="auto"/>
                              </w:rPr>
                              <w:t>感じ合う</w:t>
                            </w:r>
                          </w:p>
                          <w:p w:rsidR="00005A85" w:rsidRDefault="00005A85" w:rsidP="00BF0C29">
                            <w:pPr>
                              <w:spacing w:line="240" w:lineRule="exact"/>
                              <w:ind w:left="211" w:hangingChars="100" w:hanging="211"/>
                              <w:jc w:val="center"/>
                              <w:rPr>
                                <w:rFonts w:ascii="HGS教科書体" w:eastAsia="HGS教科書体" w:hAnsiTheme="minorEastAsia"/>
                                <w:b/>
                              </w:rPr>
                            </w:pPr>
                            <w:r w:rsidRPr="00552A94">
                              <w:rPr>
                                <w:rFonts w:ascii="HGS教科書体" w:eastAsia="HGS教科書体" w:hAnsiTheme="minorEastAsia" w:hint="eastAsia"/>
                                <w:b/>
                              </w:rPr>
                              <w:t>直接体験や友達と関わり合う活動を通して</w:t>
                            </w:r>
                          </w:p>
                          <w:p w:rsidR="00005A85" w:rsidRPr="00BF0C29" w:rsidRDefault="00005A85" w:rsidP="00BF0C29">
                            <w:pPr>
                              <w:spacing w:line="240" w:lineRule="exact"/>
                              <w:ind w:left="211" w:hangingChars="100" w:hanging="211"/>
                              <w:jc w:val="center"/>
                              <w:rPr>
                                <w:rFonts w:ascii="HGS教科書体" w:eastAsia="HGS教科書体" w:hAnsiTheme="minorEastAsia"/>
                                <w:b/>
                              </w:rPr>
                            </w:pPr>
                            <w:r w:rsidRPr="00552A94">
                              <w:rPr>
                                <w:rFonts w:ascii="HGS教科書体" w:eastAsia="HGS教科書体" w:hAnsiTheme="minorEastAsia" w:hint="eastAsia"/>
                                <w:b/>
                              </w:rPr>
                              <w:t>心を動かして感じ、他者と共有する</w:t>
                            </w:r>
                            <w:r>
                              <w:rPr>
                                <w:rFonts w:ascii="HGS教科書体" w:eastAsia="HGS教科書体" w:hAnsiTheme="minorEastAsia" w:hint="eastAsia"/>
                                <w:b/>
                              </w:rPr>
                              <w:t>ことができる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円/楕円 18" o:spid="_x0000_s1035" style="position:absolute;left:0;text-align:left;margin-left:27pt;margin-top:17.4pt;width:236pt;height:6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" fillcolor="white [3201]" strokecolor="black [3213]" strokeweight=".25pt">
                <v:textbox inset="0,0,0,0">
                  <w:txbxContent>
                    <w:p w:rsidR="00005A85" w:rsidRPr="00552A94" w:rsidRDefault="00005A85" w:rsidP="008F01EC">
                      <w:pPr>
                        <w:spacing w:line="240" w:lineRule="exact"/>
                        <w:jc w:val="center"/>
                        <w:rPr>
                          <w:rFonts w:ascii="HGS教科書体" w:eastAsia="HGS教科書体" w:hAnsiTheme="minorEastAsia"/>
                          <w:b/>
                          <w:sz w:val="24"/>
                          <w:bdr w:val="single" w:sz="4" w:space="0" w:color="auto"/>
                        </w:rPr>
                      </w:pPr>
                      <w:r w:rsidRPr="00552A94">
                        <w:rPr>
                          <w:rFonts w:ascii="HGS教科書体" w:eastAsia="HGS教科書体" w:hAnsiTheme="minorEastAsia" w:hint="eastAsia"/>
                          <w:b/>
                          <w:sz w:val="24"/>
                          <w:bdr w:val="single" w:sz="4" w:space="0" w:color="auto"/>
                        </w:rPr>
                        <w:t>感じ合う</w:t>
                      </w:r>
                    </w:p>
                    <w:p w:rsidR="00005A85" w:rsidRDefault="00005A85" w:rsidP="00BF0C29">
                      <w:pPr>
                        <w:spacing w:line="240" w:lineRule="exact"/>
                        <w:ind w:left="211" w:hangingChars="100" w:hanging="211"/>
                        <w:jc w:val="center"/>
                        <w:rPr>
                          <w:rFonts w:ascii="HGS教科書体" w:eastAsia="HGS教科書体" w:hAnsiTheme="minorEastAsia"/>
                          <w:b/>
                        </w:rPr>
                      </w:pPr>
                      <w:r w:rsidRPr="00552A94">
                        <w:rPr>
                          <w:rFonts w:ascii="HGS教科書体" w:eastAsia="HGS教科書体" w:hAnsiTheme="minorEastAsia" w:hint="eastAsia"/>
                          <w:b/>
                        </w:rPr>
                        <w:t>直接体験や友達と関わり合う活動を通して</w:t>
                      </w:r>
                    </w:p>
                    <w:p w:rsidR="00005A85" w:rsidRPr="00BF0C29" w:rsidRDefault="00005A85" w:rsidP="00BF0C29">
                      <w:pPr>
                        <w:spacing w:line="240" w:lineRule="exact"/>
                        <w:ind w:left="211" w:hangingChars="100" w:hanging="211"/>
                        <w:jc w:val="center"/>
                        <w:rPr>
                          <w:rFonts w:ascii="HGS教科書体" w:eastAsia="HGS教科書体" w:hAnsiTheme="minorEastAsia"/>
                          <w:b/>
                        </w:rPr>
                      </w:pPr>
                      <w:r w:rsidRPr="00552A94">
                        <w:rPr>
                          <w:rFonts w:ascii="HGS教科書体" w:eastAsia="HGS教科書体" w:hAnsiTheme="minorEastAsia" w:hint="eastAsia"/>
                          <w:b/>
                        </w:rPr>
                        <w:t>心を動かして感じ、他者と共有する</w:t>
                      </w:r>
                      <w:r>
                        <w:rPr>
                          <w:rFonts w:ascii="HGS教科書体" w:eastAsia="HGS教科書体" w:hAnsiTheme="minorEastAsia" w:hint="eastAsia"/>
                          <w:b/>
                        </w:rPr>
                        <w:t>ことができる</w:t>
                      </w:r>
                    </w:p>
                  </w:txbxContent>
                </v:textbox>
              </v:rect>
            </w:pict>
          </mc:Fallback>
        </mc:AlternateContent>
      </w:r>
    </w:p>
    <w:p w:rsidR="00D11D75" w:rsidRDefault="00D11D75" w:rsidP="0020201B">
      <w:pPr>
        <w:rPr>
          <w:rFonts w:ascii="ＭＳ 明朝" w:hAnsi="ＭＳ 明朝"/>
          <w:sz w:val="18"/>
          <w:szCs w:val="18"/>
        </w:rPr>
      </w:pPr>
    </w:p>
    <w:p w:rsidR="00D11D75" w:rsidRDefault="00D11D75" w:rsidP="0020201B">
      <w:pPr>
        <w:rPr>
          <w:rFonts w:ascii="ＭＳ 明朝" w:hAnsi="ＭＳ 明朝"/>
          <w:sz w:val="18"/>
          <w:szCs w:val="18"/>
        </w:rPr>
      </w:pPr>
    </w:p>
    <w:p w:rsidR="00D11D75" w:rsidRPr="008864B8" w:rsidRDefault="00D11D75" w:rsidP="0020201B">
      <w:pPr>
        <w:rPr>
          <w:rFonts w:ascii="ＭＳ 明朝" w:hAnsi="ＭＳ 明朝"/>
          <w:szCs w:val="18"/>
        </w:rPr>
      </w:pPr>
    </w:p>
    <w:p w:rsidR="00D11D75" w:rsidRDefault="00D11D75" w:rsidP="0020201B">
      <w:pPr>
        <w:rPr>
          <w:rFonts w:ascii="ＭＳ 明朝" w:hAnsi="ＭＳ 明朝"/>
          <w:sz w:val="18"/>
          <w:szCs w:val="18"/>
        </w:rPr>
      </w:pPr>
    </w:p>
    <w:p w:rsidR="00D11D75" w:rsidRDefault="004403BE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38100</wp:posOffset>
                </wp:positionV>
                <wp:extent cx="6651625" cy="1098550"/>
                <wp:effectExtent l="0" t="0" r="15875" b="2540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1625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Pr="00AD2D3E" w:rsidRDefault="00005A85" w:rsidP="00AD2D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  <w:bdr w:val="single" w:sz="4" w:space="0" w:color="auto"/>
                              </w:rPr>
                              <w:t>発達段階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  <w:bdr w:val="single" w:sz="4" w:space="0" w:color="auto"/>
                              </w:rPr>
                              <w:t>に応じた目指す児童像</w:t>
                            </w:r>
                          </w:p>
                          <w:p w:rsidR="00005A85" w:rsidRPr="00AD2D3E" w:rsidRDefault="00005A85" w:rsidP="00AD2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6" style="position:absolute;left:0;text-align:left;margin-left:-1pt;margin-top:3pt;width:523.75pt;height:8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" filled="f" strokecolor="black [3213]">
                <v:stroke dashstyle="dash"/>
                <v:path arrowok="t"/>
                <v:textbox>
                  <w:txbxContent>
                    <w:p w:rsidR="00005A85" w:rsidRPr="00AD2D3E" w:rsidRDefault="00005A85" w:rsidP="00AD2D3E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  <w:bdr w:val="single" w:sz="4" w:space="0" w:color="auto"/>
                        </w:rPr>
                        <w:t>発達段階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  <w:bdr w:val="single" w:sz="4" w:space="0" w:color="auto"/>
                        </w:rPr>
                        <w:t>に応じた目指す児童像</w:t>
                      </w:r>
                    </w:p>
                    <w:p w:rsidR="00005A85" w:rsidRPr="00AD2D3E" w:rsidRDefault="00005A85" w:rsidP="00AD2D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4183" w:rsidRDefault="004403BE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101600</wp:posOffset>
                </wp:positionV>
                <wp:extent cx="2120900" cy="742950"/>
                <wp:effectExtent l="0" t="0" r="12700" b="19050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Default="00005A85" w:rsidP="0051048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低</w:t>
                            </w:r>
                            <w:r w:rsidRPr="00F4064D"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学年</w:t>
                            </w:r>
                          </w:p>
                          <w:p w:rsidR="001106D8" w:rsidRPr="00CF12D6" w:rsidRDefault="001106D8" w:rsidP="00CF12D6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体</w:t>
                            </w:r>
                            <w:r w:rsidR="00CF12D6">
                              <w:rPr>
                                <w:rFonts w:hint="eastAsia"/>
                                <w:sz w:val="18"/>
                              </w:rPr>
                              <w:t>験を通して自分の気付きや思いを深め、友達と伝え合って学ぶ</w:t>
                            </w:r>
                            <w:r w:rsidR="00CF12D6">
                              <w:rPr>
                                <w:sz w:val="18"/>
                              </w:rPr>
                              <w:t>楽しさを味わう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児童</w:t>
                            </w:r>
                          </w:p>
                          <w:p w:rsidR="001106D8" w:rsidRPr="00F4064D" w:rsidRDefault="001106D8" w:rsidP="0051048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37" style="position:absolute;left:0;text-align:left;margin-left:10.5pt;margin-top:8pt;width:167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" filled="f" strokecolor="black [3213]" strokeweight="2pt">
                <v:path arrowok="t"/>
                <v:textbox inset="0,0,0,0">
                  <w:txbxContent>
                    <w:p w:rsidR="00005A85" w:rsidRDefault="00005A85" w:rsidP="00510488">
                      <w:pPr>
                        <w:spacing w:line="240" w:lineRule="exact"/>
                        <w:jc w:val="center"/>
                        <w:rPr>
                          <w:sz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bdr w:val="single" w:sz="4" w:space="0" w:color="auto"/>
                        </w:rPr>
                        <w:t>低</w:t>
                      </w:r>
                      <w:r w:rsidRPr="00F4064D">
                        <w:rPr>
                          <w:rFonts w:hint="eastAsia"/>
                          <w:sz w:val="18"/>
                          <w:bdr w:val="single" w:sz="4" w:space="0" w:color="auto"/>
                        </w:rPr>
                        <w:t>学年</w:t>
                      </w:r>
                    </w:p>
                    <w:p w:rsidR="001106D8" w:rsidRPr="00CF12D6" w:rsidRDefault="001106D8" w:rsidP="00CF12D6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体</w:t>
                      </w:r>
                      <w:r w:rsidR="00CF12D6">
                        <w:rPr>
                          <w:rFonts w:hint="eastAsia"/>
                          <w:sz w:val="18"/>
                        </w:rPr>
                        <w:t>験を通して自分の気付きや思いを深め、友達と伝え合って学ぶ</w:t>
                      </w:r>
                      <w:r w:rsidR="00CF12D6">
                        <w:rPr>
                          <w:sz w:val="18"/>
                        </w:rPr>
                        <w:t>楽しさを味わう</w:t>
                      </w:r>
                      <w:r>
                        <w:rPr>
                          <w:rFonts w:hint="eastAsia"/>
                          <w:sz w:val="18"/>
                        </w:rPr>
                        <w:t>児童</w:t>
                      </w:r>
                    </w:p>
                    <w:p w:rsidR="001106D8" w:rsidRPr="00F4064D" w:rsidRDefault="001106D8" w:rsidP="00510488">
                      <w:pPr>
                        <w:spacing w:line="240" w:lineRule="exact"/>
                        <w:jc w:val="center"/>
                        <w:rPr>
                          <w:sz w:val="18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2301240</wp:posOffset>
                </wp:positionH>
                <wp:positionV relativeFrom="paragraph">
                  <wp:posOffset>120650</wp:posOffset>
                </wp:positionV>
                <wp:extent cx="2117725" cy="742950"/>
                <wp:effectExtent l="0" t="0" r="15875" b="19050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7725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Default="00005A85" w:rsidP="0051048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中</w:t>
                            </w:r>
                            <w:r w:rsidRPr="00F4064D"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学年</w:t>
                            </w:r>
                          </w:p>
                          <w:p w:rsidR="001106D8" w:rsidRDefault="00005A85" w:rsidP="001106D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1106D8">
                              <w:rPr>
                                <w:rFonts w:hint="eastAsia"/>
                                <w:sz w:val="18"/>
                              </w:rPr>
                              <w:t>体験を通して感じたことを伝え合い、他者の考えを受け止めて、自分の</w:t>
                            </w:r>
                          </w:p>
                          <w:p w:rsidR="001106D8" w:rsidRPr="001106D8" w:rsidRDefault="001106D8" w:rsidP="001106D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考えを深める児童</w:t>
                            </w:r>
                          </w:p>
                          <w:p w:rsidR="00005A85" w:rsidRDefault="00005A85" w:rsidP="0051048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05A85" w:rsidRPr="00F4064D" w:rsidRDefault="00005A85" w:rsidP="00DE3D8F">
                            <w:pPr>
                              <w:spacing w:line="240" w:lineRule="exact"/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8" style="position:absolute;left:0;text-align:left;margin-left:181.2pt;margin-top:9.5pt;width:166.75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" filled="f" strokecolor="black [3213]" strokeweight="2pt">
                <v:path arrowok="t"/>
                <v:textbox inset="0,0,0,0">
                  <w:txbxContent>
                    <w:p w:rsidR="00005A85" w:rsidRDefault="00005A85" w:rsidP="00510488">
                      <w:pPr>
                        <w:spacing w:line="240" w:lineRule="exact"/>
                        <w:jc w:val="center"/>
                        <w:rPr>
                          <w:sz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bdr w:val="single" w:sz="4" w:space="0" w:color="auto"/>
                        </w:rPr>
                        <w:t>中</w:t>
                      </w:r>
                      <w:r w:rsidRPr="00F4064D">
                        <w:rPr>
                          <w:rFonts w:hint="eastAsia"/>
                          <w:sz w:val="18"/>
                          <w:bdr w:val="single" w:sz="4" w:space="0" w:color="auto"/>
                        </w:rPr>
                        <w:t>学年</w:t>
                      </w:r>
                    </w:p>
                    <w:p w:rsidR="001106D8" w:rsidRDefault="00005A85" w:rsidP="001106D8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1106D8">
                        <w:rPr>
                          <w:rFonts w:hint="eastAsia"/>
                          <w:sz w:val="18"/>
                        </w:rPr>
                        <w:t>体験を通して感じたことを伝え合い、他者の考えを受け止めて、自分の</w:t>
                      </w:r>
                    </w:p>
                    <w:p w:rsidR="001106D8" w:rsidRPr="001106D8" w:rsidRDefault="001106D8" w:rsidP="001106D8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考えを深める児童</w:t>
                      </w:r>
                    </w:p>
                    <w:p w:rsidR="00005A85" w:rsidRDefault="00005A85" w:rsidP="00510488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</w:p>
                    <w:p w:rsidR="00005A85" w:rsidRPr="00F4064D" w:rsidRDefault="00005A85" w:rsidP="00DE3D8F">
                      <w:pPr>
                        <w:spacing w:line="240" w:lineRule="exact"/>
                        <w:rPr>
                          <w:sz w:val="18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4489450</wp:posOffset>
                </wp:positionH>
                <wp:positionV relativeFrom="paragraph">
                  <wp:posOffset>120650</wp:posOffset>
                </wp:positionV>
                <wp:extent cx="2114550" cy="742950"/>
                <wp:effectExtent l="0" t="0" r="19050" b="1905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Default="00005A85" w:rsidP="00F4064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  <w:r w:rsidRPr="00F4064D"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高学年</w:t>
                            </w:r>
                          </w:p>
                          <w:p w:rsidR="001106D8" w:rsidRPr="00F4064D" w:rsidRDefault="001106D8" w:rsidP="001106D8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体験</w:t>
                            </w:r>
                            <w:r>
                              <w:rPr>
                                <w:sz w:val="18"/>
                              </w:rPr>
                              <w:t>をもとに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感じた</w:t>
                            </w:r>
                            <w:r w:rsidR="00CF12D6">
                              <w:rPr>
                                <w:sz w:val="18"/>
                              </w:rPr>
                              <w:t>ことを</w:t>
                            </w:r>
                            <w:r w:rsidR="00CF12D6">
                              <w:rPr>
                                <w:rFonts w:hint="eastAsia"/>
                                <w:sz w:val="18"/>
                              </w:rPr>
                              <w:t>共有し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自分</w:t>
                            </w:r>
                            <w:r>
                              <w:rPr>
                                <w:sz w:val="18"/>
                              </w:rPr>
                              <w:t>の考えと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他者の考え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生かし</w:t>
                            </w:r>
                            <w:r>
                              <w:rPr>
                                <w:sz w:val="18"/>
                              </w:rPr>
                              <w:t>、高め合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う</w:t>
                            </w:r>
                            <w:r>
                              <w:rPr>
                                <w:sz w:val="18"/>
                              </w:rPr>
                              <w:t>児童</w:t>
                            </w:r>
                          </w:p>
                          <w:p w:rsidR="001106D8" w:rsidRPr="001106D8" w:rsidRDefault="001106D8" w:rsidP="00F4064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9" style="position:absolute;left:0;text-align:left;margin-left:353.5pt;margin-top:9.5pt;width:166.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" filled="f" strokecolor="black [3213]" strokeweight="2pt">
                <v:path arrowok="t"/>
                <v:textbox inset="0,0,0,0">
                  <w:txbxContent>
                    <w:p w:rsidR="00005A85" w:rsidRDefault="00005A85" w:rsidP="00F4064D">
                      <w:pPr>
                        <w:spacing w:line="240" w:lineRule="exact"/>
                        <w:jc w:val="center"/>
                        <w:rPr>
                          <w:sz w:val="18"/>
                          <w:bdr w:val="single" w:sz="4" w:space="0" w:color="auto"/>
                        </w:rPr>
                      </w:pPr>
                      <w:r w:rsidRPr="00F4064D">
                        <w:rPr>
                          <w:rFonts w:hint="eastAsia"/>
                          <w:sz w:val="18"/>
                          <w:bdr w:val="single" w:sz="4" w:space="0" w:color="auto"/>
                        </w:rPr>
                        <w:t>高学年</w:t>
                      </w:r>
                    </w:p>
                    <w:p w:rsidR="001106D8" w:rsidRPr="00F4064D" w:rsidRDefault="001106D8" w:rsidP="001106D8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体験</w:t>
                      </w:r>
                      <w:r>
                        <w:rPr>
                          <w:sz w:val="18"/>
                        </w:rPr>
                        <w:t>をもとに</w:t>
                      </w:r>
                      <w:r>
                        <w:rPr>
                          <w:rFonts w:hint="eastAsia"/>
                          <w:sz w:val="18"/>
                        </w:rPr>
                        <w:t>感じた</w:t>
                      </w:r>
                      <w:r w:rsidR="00CF12D6">
                        <w:rPr>
                          <w:sz w:val="18"/>
                        </w:rPr>
                        <w:t>ことを</w:t>
                      </w:r>
                      <w:r w:rsidR="00CF12D6">
                        <w:rPr>
                          <w:rFonts w:hint="eastAsia"/>
                          <w:sz w:val="18"/>
                        </w:rPr>
                        <w:t>共有し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自分</w:t>
                      </w:r>
                      <w:r>
                        <w:rPr>
                          <w:sz w:val="18"/>
                        </w:rPr>
                        <w:t>の考えと</w:t>
                      </w:r>
                      <w:r>
                        <w:rPr>
                          <w:rFonts w:hint="eastAsia"/>
                          <w:sz w:val="18"/>
                        </w:rPr>
                        <w:t>他者の考え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生かし</w:t>
                      </w:r>
                      <w:r>
                        <w:rPr>
                          <w:sz w:val="18"/>
                        </w:rPr>
                        <w:t>、高め合</w:t>
                      </w:r>
                      <w:r>
                        <w:rPr>
                          <w:rFonts w:hint="eastAsia"/>
                          <w:sz w:val="18"/>
                        </w:rPr>
                        <w:t>う</w:t>
                      </w:r>
                      <w:r>
                        <w:rPr>
                          <w:sz w:val="18"/>
                        </w:rPr>
                        <w:t>児童</w:t>
                      </w:r>
                    </w:p>
                    <w:p w:rsidR="001106D8" w:rsidRPr="001106D8" w:rsidRDefault="001106D8" w:rsidP="00F4064D">
                      <w:pPr>
                        <w:spacing w:line="240" w:lineRule="exact"/>
                        <w:jc w:val="center"/>
                        <w:rPr>
                          <w:sz w:val="18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4183" w:rsidRDefault="003D4183" w:rsidP="0020201B">
      <w:pPr>
        <w:rPr>
          <w:rFonts w:ascii="ＭＳ 明朝" w:hAnsi="ＭＳ 明朝"/>
          <w:sz w:val="18"/>
          <w:szCs w:val="18"/>
        </w:rPr>
      </w:pPr>
    </w:p>
    <w:p w:rsidR="003D4183" w:rsidRDefault="003D4183" w:rsidP="0020201B">
      <w:pPr>
        <w:rPr>
          <w:rFonts w:ascii="ＭＳ 明朝" w:hAnsi="ＭＳ 明朝"/>
          <w:sz w:val="18"/>
          <w:szCs w:val="18"/>
        </w:rPr>
      </w:pPr>
    </w:p>
    <w:p w:rsidR="003D4183" w:rsidRDefault="004403BE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1193800" cy="2959100"/>
                <wp:effectExtent l="38100" t="19050" r="25400" b="12700"/>
                <wp:wrapNone/>
                <wp:docPr id="27" name="上矢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0" cy="2959100"/>
                        </a:xfrm>
                        <a:prstGeom prst="upArrow">
                          <a:avLst>
                            <a:gd name="adj1" fmla="val 50000"/>
                            <a:gd name="adj2" fmla="val 2180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EF95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7" o:spid="_x0000_s1026" type="#_x0000_t68" style="position:absolute;left:0;text-align:left;margin-left:0;margin-top:17.5pt;width:94pt;height:233pt;z-index:-25166643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" adj="1900" fillcolor="gray [1629]" strokecolor="black [3213]" strokeweight=".25pt">
                <v:path arrowok="t"/>
                <w10:wrap anchorx="margin"/>
              </v:shape>
            </w:pict>
          </mc:Fallback>
        </mc:AlternateContent>
      </w:r>
    </w:p>
    <w:p w:rsidR="003D4183" w:rsidRDefault="003D4183" w:rsidP="0020201B">
      <w:pPr>
        <w:rPr>
          <w:rFonts w:ascii="ＭＳ 明朝" w:hAnsi="ＭＳ 明朝"/>
          <w:sz w:val="18"/>
          <w:szCs w:val="18"/>
        </w:rPr>
      </w:pPr>
    </w:p>
    <w:p w:rsidR="003D4183" w:rsidRDefault="00D05C97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2BCB6F" wp14:editId="4A2819E5">
                <wp:simplePos x="0" y="0"/>
                <wp:positionH relativeFrom="margin">
                  <wp:posOffset>57150</wp:posOffset>
                </wp:positionH>
                <wp:positionV relativeFrom="paragraph">
                  <wp:posOffset>190500</wp:posOffset>
                </wp:positionV>
                <wp:extent cx="2514600" cy="400050"/>
                <wp:effectExtent l="0" t="0" r="19050" b="19050"/>
                <wp:wrapNone/>
                <wp:docPr id="29" name="円/楕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40005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Pr="00F104DA" w:rsidRDefault="00005A85" w:rsidP="008F01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104DA">
                              <w:rPr>
                                <w:rFonts w:asciiTheme="majorEastAsia" w:eastAsiaTheme="majorEastAsia" w:hAnsiTheme="majorEastAsia" w:hint="eastAsia"/>
                              </w:rPr>
                              <w:t>生活科</w:t>
                            </w:r>
                            <w:r w:rsidRPr="00F104DA">
                              <w:rPr>
                                <w:rFonts w:asciiTheme="majorEastAsia" w:eastAsiaTheme="majorEastAsia" w:hAnsiTheme="majorEastAsia"/>
                              </w:rPr>
                              <w:t>・総合的な学習の時間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BCB6F" id="円/楕円 29" o:spid="_x0000_s1040" style="position:absolute;left:0;text-align:left;margin-left:4.5pt;margin-top:15pt;width:198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" fillcolor="white [3201]" strokecolor="black [3213]" strokeweight=".5pt">
                <v:path arrowok="t"/>
                <v:textbox inset="0,0,0,0">
                  <w:txbxContent>
                    <w:p w:rsidR="00005A85" w:rsidRPr="00F104DA" w:rsidRDefault="00005A85" w:rsidP="008F01E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104DA">
                        <w:rPr>
                          <w:rFonts w:asciiTheme="majorEastAsia" w:eastAsiaTheme="majorEastAsia" w:hAnsiTheme="majorEastAsia" w:hint="eastAsia"/>
                        </w:rPr>
                        <w:t>生活科</w:t>
                      </w:r>
                      <w:r w:rsidRPr="00F104DA">
                        <w:rPr>
                          <w:rFonts w:asciiTheme="majorEastAsia" w:eastAsiaTheme="majorEastAsia" w:hAnsiTheme="majorEastAsia"/>
                        </w:rPr>
                        <w:t>・総合的な学習の時間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03BE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380335CE" wp14:editId="6E34037D">
                <wp:simplePos x="0" y="0"/>
                <wp:positionH relativeFrom="column">
                  <wp:posOffset>-19050</wp:posOffset>
                </wp:positionH>
                <wp:positionV relativeFrom="paragraph">
                  <wp:posOffset>127000</wp:posOffset>
                </wp:positionV>
                <wp:extent cx="6651625" cy="1352550"/>
                <wp:effectExtent l="0" t="0" r="15875" b="1905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162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Pr="00AD2D3E" w:rsidRDefault="00005A85" w:rsidP="00AD2D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  <w:bdr w:val="single" w:sz="4" w:space="0" w:color="auto"/>
                              </w:rPr>
                              <w:t>研究の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  <w:bdr w:val="single" w:sz="4" w:space="0" w:color="auto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335CE" id="正方形/長方形 22" o:spid="_x0000_s1041" style="position:absolute;left:0;text-align:left;margin-left:-1.5pt;margin-top:10pt;width:523.75pt;height:106.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" fillcolor="white [3212]" strokecolor="black [3213]">
                <v:stroke dashstyle="dash"/>
                <v:path arrowok="t"/>
                <v:textbox>
                  <w:txbxContent>
                    <w:p w:rsidR="00005A85" w:rsidRPr="00AD2D3E" w:rsidRDefault="00005A85" w:rsidP="00AD2D3E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  <w:bdr w:val="single" w:sz="4" w:space="0" w:color="auto"/>
                        </w:rPr>
                        <w:t>研究の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  <w:bdr w:val="single" w:sz="4" w:space="0" w:color="auto"/>
                        </w:rPr>
                        <w:t>内容</w:t>
                      </w:r>
                    </w:p>
                  </w:txbxContent>
                </v:textbox>
              </v:rect>
            </w:pict>
          </mc:Fallback>
        </mc:AlternateContent>
      </w:r>
    </w:p>
    <w:p w:rsidR="003D4183" w:rsidRDefault="003D4183" w:rsidP="0020201B">
      <w:pPr>
        <w:rPr>
          <w:rFonts w:ascii="ＭＳ 明朝" w:hAnsi="ＭＳ 明朝"/>
          <w:sz w:val="18"/>
          <w:szCs w:val="18"/>
        </w:rPr>
      </w:pPr>
    </w:p>
    <w:p w:rsidR="003D4183" w:rsidRDefault="00764D04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D17012" wp14:editId="19C5356A">
                <wp:simplePos x="0" y="0"/>
                <wp:positionH relativeFrom="margin">
                  <wp:posOffset>2219325</wp:posOffset>
                </wp:positionH>
                <wp:positionV relativeFrom="paragraph">
                  <wp:posOffset>9525</wp:posOffset>
                </wp:positionV>
                <wp:extent cx="2311400" cy="488950"/>
                <wp:effectExtent l="0" t="0" r="12700" b="2540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0" cy="4889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54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Pr="00764D04" w:rsidRDefault="00005A85" w:rsidP="0039033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64D0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どの子も</w:t>
                            </w:r>
                            <w:r w:rsidRPr="00764D0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主体的に活動できる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17012" id="角丸四角形 9" o:spid="_x0000_s1042" style="position:absolute;left:0;text-align:left;margin-left:174.75pt;margin-top:.75pt;width:182pt;height:38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" fillcolor="white [3201]" strokecolor="black [3213]" strokeweight=".25pt">
                <v:fill opacity="35466f"/>
                <v:stroke dashstyle="dash"/>
                <v:path arrowok="t"/>
                <v:textbox>
                  <w:txbxContent>
                    <w:p w:rsidR="00005A85" w:rsidRPr="00764D04" w:rsidRDefault="00005A85" w:rsidP="0039033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64D0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どの子も</w:t>
                      </w:r>
                      <w:r w:rsidRPr="00764D04">
                        <w:rPr>
                          <w:rFonts w:asciiTheme="majorEastAsia" w:eastAsiaTheme="majorEastAsia" w:hAnsiTheme="majorEastAsia"/>
                          <w:sz w:val="22"/>
                        </w:rPr>
                        <w:t>主体的に活動できる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4183" w:rsidRDefault="004403BE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AD6310" wp14:editId="3ABE53B9">
                <wp:simplePos x="0" y="0"/>
                <wp:positionH relativeFrom="margin">
                  <wp:posOffset>2571750</wp:posOffset>
                </wp:positionH>
                <wp:positionV relativeFrom="paragraph">
                  <wp:posOffset>165100</wp:posOffset>
                </wp:positionV>
                <wp:extent cx="1503045" cy="241300"/>
                <wp:effectExtent l="0" t="0" r="1905" b="25400"/>
                <wp:wrapNone/>
                <wp:docPr id="31" name="下カーブ矢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3045" cy="241300"/>
                        </a:xfrm>
                        <a:prstGeom prst="curvedDownArrow">
                          <a:avLst>
                            <a:gd name="adj1" fmla="val 25000"/>
                            <a:gd name="adj2" fmla="val 9257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B32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31" o:spid="_x0000_s1026" type="#_x0000_t105" style="position:absolute;left:0;text-align:left;margin-left:202.5pt;margin-top:13pt;width:118.35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" adj="18390,20428,16200" fillcolor="black [3200]" strokecolor="black [1600]" strokeweight="2pt">
                <v:path arrowok="t"/>
                <w10:wrap anchorx="margin"/>
              </v:shape>
            </w:pict>
          </mc:Fallback>
        </mc:AlternateContent>
      </w:r>
    </w:p>
    <w:p w:rsidR="003D4183" w:rsidRDefault="004403BE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44F487" wp14:editId="7865960A">
                <wp:simplePos x="0" y="0"/>
                <wp:positionH relativeFrom="column">
                  <wp:posOffset>3968750</wp:posOffset>
                </wp:positionH>
                <wp:positionV relativeFrom="paragraph">
                  <wp:posOffset>44450</wp:posOffset>
                </wp:positionV>
                <wp:extent cx="2186305" cy="406400"/>
                <wp:effectExtent l="19050" t="19050" r="23495" b="12700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6305" cy="406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Pr="00764D04" w:rsidRDefault="00005A85" w:rsidP="00F104D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64D0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市谷</w:t>
                            </w:r>
                            <w:r w:rsidRPr="00764D0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の子に</w:t>
                            </w:r>
                            <w:r w:rsidRPr="00764D0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合った話し合い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4F487" id="角丸四角形 33" o:spid="_x0000_s1043" style="position:absolute;left:0;text-align:left;margin-left:312.5pt;margin-top:3.5pt;width:172.15pt;height: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" filled="f" strokecolor="black [3213]" strokeweight="3pt">
                <v:path arrowok="t"/>
                <v:textbox>
                  <w:txbxContent>
                    <w:p w:rsidR="00005A85" w:rsidRPr="00764D04" w:rsidRDefault="00005A85" w:rsidP="00F104D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64D0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市谷</w:t>
                      </w:r>
                      <w:r w:rsidRPr="00764D04">
                        <w:rPr>
                          <w:rFonts w:asciiTheme="majorEastAsia" w:eastAsiaTheme="majorEastAsia" w:hAnsiTheme="majorEastAsia"/>
                          <w:sz w:val="22"/>
                        </w:rPr>
                        <w:t>の子に</w:t>
                      </w:r>
                      <w:r w:rsidRPr="00764D0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合った話し合い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6F6DA" wp14:editId="0F98D686">
                <wp:simplePos x="0" y="0"/>
                <wp:positionH relativeFrom="column">
                  <wp:posOffset>501650</wp:posOffset>
                </wp:positionH>
                <wp:positionV relativeFrom="paragraph">
                  <wp:posOffset>6350</wp:posOffset>
                </wp:positionV>
                <wp:extent cx="2186305" cy="412750"/>
                <wp:effectExtent l="0" t="0" r="23495" b="25400"/>
                <wp:wrapNone/>
                <wp:docPr id="30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6305" cy="412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Pr="00764D04" w:rsidRDefault="00005A85" w:rsidP="002A793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64D0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市谷だから</w:t>
                            </w:r>
                            <w:r w:rsidRPr="00764D0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できる体験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6F6DA" id="角丸四角形 30" o:spid="_x0000_s1044" style="position:absolute;left:0;text-align:left;margin-left:39.5pt;margin-top:.5pt;width:172.15pt;height:3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" fillcolor="white [3201]" strokecolor="black [3200]" strokeweight="2pt">
                <v:path arrowok="t"/>
                <v:textbox>
                  <w:txbxContent>
                    <w:p w:rsidR="00005A85" w:rsidRPr="00764D04" w:rsidRDefault="00005A85" w:rsidP="002A793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64D0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市谷だから</w:t>
                      </w:r>
                      <w:r w:rsidRPr="00764D04">
                        <w:rPr>
                          <w:rFonts w:asciiTheme="majorEastAsia" w:eastAsiaTheme="majorEastAsia" w:hAnsiTheme="majorEastAsia"/>
                          <w:sz w:val="22"/>
                        </w:rPr>
                        <w:t>できる体験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4183" w:rsidRDefault="004403BE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2559050</wp:posOffset>
                </wp:positionH>
                <wp:positionV relativeFrom="paragraph">
                  <wp:posOffset>95250</wp:posOffset>
                </wp:positionV>
                <wp:extent cx="1492250" cy="203200"/>
                <wp:effectExtent l="0" t="0" r="12700" b="25400"/>
                <wp:wrapNone/>
                <wp:docPr id="32" name="下カーブ矢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492250" cy="203200"/>
                        </a:xfrm>
                        <a:prstGeom prst="curvedDownArrow">
                          <a:avLst>
                            <a:gd name="adj1" fmla="val 25000"/>
                            <a:gd name="adj2" fmla="val 9257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B72C" id="下カーブ矢印 32" o:spid="_x0000_s1026" type="#_x0000_t105" style="position:absolute;left:0;text-align:left;margin-left:201.5pt;margin-top:7.5pt;width:117.5pt;height:1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" adj="18877,20606,16200" fillcolor="black [3200]" strokecolor="black [1600]" strokeweight="2pt">
                <v:path arrowok="t"/>
                <w10:wrap anchorx="margin"/>
              </v:shape>
            </w:pict>
          </mc:Fallback>
        </mc:AlternateContent>
      </w:r>
    </w:p>
    <w:p w:rsidR="003D4183" w:rsidRDefault="003D4183" w:rsidP="0020201B">
      <w:pPr>
        <w:rPr>
          <w:rFonts w:ascii="ＭＳ 明朝" w:hAnsi="ＭＳ 明朝"/>
          <w:sz w:val="18"/>
          <w:szCs w:val="18"/>
        </w:rPr>
      </w:pPr>
    </w:p>
    <w:p w:rsidR="003D4183" w:rsidRDefault="004403BE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6651625" cy="838200"/>
                <wp:effectExtent l="19050" t="19050" r="15875" b="1905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162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Pr="00AD2D3E" w:rsidRDefault="00005A85" w:rsidP="005467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  <w:bdr w:val="single" w:sz="4" w:space="0" w:color="auto"/>
                              </w:rPr>
                              <w:t>研究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  <w:bdr w:val="single" w:sz="4" w:space="0" w:color="auto"/>
                              </w:rPr>
                              <w:t>の仮説</w:t>
                            </w:r>
                          </w:p>
                          <w:p w:rsidR="00005A85" w:rsidRPr="00AD2D3E" w:rsidRDefault="00035874" w:rsidP="001106D8">
                            <w:pPr>
                              <w:spacing w:line="24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生活科</w:t>
                            </w:r>
                            <w:r>
                              <w:t>・総合的な学習の時間において、</w:t>
                            </w:r>
                            <w:r w:rsidR="001106D8">
                              <w:rPr>
                                <w:rFonts w:hint="eastAsia"/>
                              </w:rPr>
                              <w:t>市谷小だからできる体験活動</w:t>
                            </w:r>
                            <w:r w:rsidR="001106D8">
                              <w:t>になるように</w:t>
                            </w:r>
                            <w:r w:rsidR="001106D8">
                              <w:rPr>
                                <w:rFonts w:hint="eastAsia"/>
                              </w:rPr>
                              <w:t>計画</w:t>
                            </w:r>
                            <w:r w:rsidR="001106D8">
                              <w:t>したり、市谷</w:t>
                            </w:r>
                            <w:r w:rsidR="001106D8">
                              <w:rPr>
                                <w:rFonts w:hint="eastAsia"/>
                              </w:rPr>
                              <w:t>小</w:t>
                            </w:r>
                            <w:r w:rsidR="001106D8">
                              <w:t>の</w:t>
                            </w:r>
                            <w:r w:rsidR="001106D8">
                              <w:rPr>
                                <w:rFonts w:hint="eastAsia"/>
                              </w:rPr>
                              <w:t>子供たち</w:t>
                            </w:r>
                            <w:r w:rsidR="00CF12D6">
                              <w:rPr>
                                <w:rFonts w:hint="eastAsia"/>
                              </w:rPr>
                              <w:t>の</w:t>
                            </w:r>
                            <w:r w:rsidR="00CF12D6">
                              <w:t>実態に</w:t>
                            </w:r>
                            <w:r w:rsidR="001106D8">
                              <w:rPr>
                                <w:rFonts w:hint="eastAsia"/>
                              </w:rPr>
                              <w:t>合った</w:t>
                            </w:r>
                            <w:r w:rsidR="001106D8">
                              <w:t>話し合い</w:t>
                            </w:r>
                            <w:r w:rsidR="001106D8">
                              <w:rPr>
                                <w:rFonts w:hint="eastAsia"/>
                              </w:rPr>
                              <w:t>に</w:t>
                            </w:r>
                            <w:r w:rsidR="001106D8">
                              <w:t>なるように</w:t>
                            </w:r>
                            <w:r w:rsidR="00CF12D6">
                              <w:rPr>
                                <w:rFonts w:hint="eastAsia"/>
                              </w:rPr>
                              <w:t>場</w:t>
                            </w:r>
                            <w:r w:rsidR="00CF12D6">
                              <w:t>の</w:t>
                            </w:r>
                            <w:r w:rsidR="001106D8">
                              <w:rPr>
                                <w:rFonts w:hint="eastAsia"/>
                              </w:rPr>
                              <w:t>設定</w:t>
                            </w:r>
                            <w:r w:rsidR="00CF12D6">
                              <w:rPr>
                                <w:rFonts w:hint="eastAsia"/>
                              </w:rPr>
                              <w:t>を</w:t>
                            </w:r>
                            <w:r w:rsidR="001106D8">
                              <w:rPr>
                                <w:rFonts w:hint="eastAsia"/>
                              </w:rPr>
                              <w:t>したりして、どの子も</w:t>
                            </w:r>
                            <w:r w:rsidR="001106D8">
                              <w:t>主体的に</w:t>
                            </w:r>
                            <w:r w:rsidR="001106D8">
                              <w:rPr>
                                <w:rFonts w:hint="eastAsia"/>
                              </w:rPr>
                              <w:t>活動できる</w:t>
                            </w:r>
                            <w:r w:rsidR="001106D8">
                              <w:t>ように指導法を工夫</w:t>
                            </w:r>
                            <w:r w:rsidR="00005A85">
                              <w:rPr>
                                <w:rFonts w:hint="eastAsia"/>
                              </w:rPr>
                              <w:t>することで、心豊かに</w:t>
                            </w:r>
                            <w:r w:rsidR="00005A85">
                              <w:t>感じ</w:t>
                            </w:r>
                            <w:r w:rsidR="00005A85">
                              <w:rPr>
                                <w:rFonts w:hint="eastAsia"/>
                              </w:rPr>
                              <w:t>合い</w:t>
                            </w:r>
                            <w:r w:rsidR="00005A85">
                              <w:t>、</w:t>
                            </w:r>
                            <w:r w:rsidR="00005A85">
                              <w:rPr>
                                <w:rFonts w:hint="eastAsia"/>
                              </w:rPr>
                              <w:t>学び合う児童</w:t>
                            </w:r>
                            <w:r w:rsidR="00005A85">
                              <w:t>を育てることができるであろう。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45" style="position:absolute;left:0;text-align:left;margin-left:0;margin-top:.5pt;width:523.75pt;height:66pt;z-index:2516961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" fillcolor="white [3212]" strokecolor="black [3213]" strokeweight="3pt">
                <v:stroke linestyle="thinThin"/>
                <v:path arrowok="t"/>
                <v:textbox>
                  <w:txbxContent>
                    <w:p w:rsidR="00005A85" w:rsidRPr="00AD2D3E" w:rsidRDefault="00005A85" w:rsidP="0054676E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  <w:bdr w:val="single" w:sz="4" w:space="0" w:color="auto"/>
                        </w:rPr>
                        <w:t>研究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  <w:bdr w:val="single" w:sz="4" w:space="0" w:color="auto"/>
                        </w:rPr>
                        <w:t>の仮説</w:t>
                      </w:r>
                    </w:p>
                    <w:p w:rsidR="00005A85" w:rsidRPr="00AD2D3E" w:rsidRDefault="00035874" w:rsidP="001106D8">
                      <w:pPr>
                        <w:spacing w:line="240" w:lineRule="exac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生活科</w:t>
                      </w:r>
                      <w:r>
                        <w:t>・総合的な学習の時間において、</w:t>
                      </w:r>
                      <w:r w:rsidR="001106D8">
                        <w:rPr>
                          <w:rFonts w:hint="eastAsia"/>
                        </w:rPr>
                        <w:t>市谷小だからできる体験活動</w:t>
                      </w:r>
                      <w:r w:rsidR="001106D8">
                        <w:t>になるように</w:t>
                      </w:r>
                      <w:r w:rsidR="001106D8">
                        <w:rPr>
                          <w:rFonts w:hint="eastAsia"/>
                        </w:rPr>
                        <w:t>計画</w:t>
                      </w:r>
                      <w:r w:rsidR="001106D8">
                        <w:t>したり、市谷</w:t>
                      </w:r>
                      <w:r w:rsidR="001106D8">
                        <w:rPr>
                          <w:rFonts w:hint="eastAsia"/>
                        </w:rPr>
                        <w:t>小</w:t>
                      </w:r>
                      <w:r w:rsidR="001106D8">
                        <w:t>の</w:t>
                      </w:r>
                      <w:r w:rsidR="001106D8">
                        <w:rPr>
                          <w:rFonts w:hint="eastAsia"/>
                        </w:rPr>
                        <w:t>子供たち</w:t>
                      </w:r>
                      <w:r w:rsidR="00CF12D6">
                        <w:rPr>
                          <w:rFonts w:hint="eastAsia"/>
                        </w:rPr>
                        <w:t>の</w:t>
                      </w:r>
                      <w:r w:rsidR="00CF12D6">
                        <w:t>実態に</w:t>
                      </w:r>
                      <w:r w:rsidR="001106D8">
                        <w:rPr>
                          <w:rFonts w:hint="eastAsia"/>
                        </w:rPr>
                        <w:t>合った</w:t>
                      </w:r>
                      <w:r w:rsidR="001106D8">
                        <w:t>話し合い</w:t>
                      </w:r>
                      <w:r w:rsidR="001106D8">
                        <w:rPr>
                          <w:rFonts w:hint="eastAsia"/>
                        </w:rPr>
                        <w:t>に</w:t>
                      </w:r>
                      <w:r w:rsidR="001106D8">
                        <w:t>なるように</w:t>
                      </w:r>
                      <w:r w:rsidR="00CF12D6">
                        <w:rPr>
                          <w:rFonts w:hint="eastAsia"/>
                        </w:rPr>
                        <w:t>場</w:t>
                      </w:r>
                      <w:r w:rsidR="00CF12D6">
                        <w:t>の</w:t>
                      </w:r>
                      <w:r w:rsidR="001106D8">
                        <w:rPr>
                          <w:rFonts w:hint="eastAsia"/>
                        </w:rPr>
                        <w:t>設定</w:t>
                      </w:r>
                      <w:r w:rsidR="00CF12D6">
                        <w:rPr>
                          <w:rFonts w:hint="eastAsia"/>
                        </w:rPr>
                        <w:t>を</w:t>
                      </w:r>
                      <w:r w:rsidR="001106D8">
                        <w:rPr>
                          <w:rFonts w:hint="eastAsia"/>
                        </w:rPr>
                        <w:t>したりして、どの子も</w:t>
                      </w:r>
                      <w:r w:rsidR="001106D8">
                        <w:t>主体的に</w:t>
                      </w:r>
                      <w:r w:rsidR="001106D8">
                        <w:rPr>
                          <w:rFonts w:hint="eastAsia"/>
                        </w:rPr>
                        <w:t>活動できる</w:t>
                      </w:r>
                      <w:r w:rsidR="001106D8">
                        <w:t>ように指導法を工夫</w:t>
                      </w:r>
                      <w:r w:rsidR="00005A85">
                        <w:rPr>
                          <w:rFonts w:hint="eastAsia"/>
                        </w:rPr>
                        <w:t>することで、心豊かに</w:t>
                      </w:r>
                      <w:r w:rsidR="00005A85">
                        <w:t>感じ</w:t>
                      </w:r>
                      <w:r w:rsidR="00005A85">
                        <w:rPr>
                          <w:rFonts w:hint="eastAsia"/>
                        </w:rPr>
                        <w:t>合</w:t>
                      </w:r>
                      <w:bookmarkStart w:id="1" w:name="_GoBack"/>
                      <w:bookmarkEnd w:id="1"/>
                      <w:r w:rsidR="00005A85">
                        <w:rPr>
                          <w:rFonts w:hint="eastAsia"/>
                        </w:rPr>
                        <w:t>い</w:t>
                      </w:r>
                      <w:r w:rsidR="00005A85">
                        <w:t>、</w:t>
                      </w:r>
                      <w:r w:rsidR="00005A85">
                        <w:rPr>
                          <w:rFonts w:hint="eastAsia"/>
                        </w:rPr>
                        <w:t>学び合う児童</w:t>
                      </w:r>
                      <w:r w:rsidR="00005A85">
                        <w:t>を育てることができるであろう。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2D3E" w:rsidRDefault="00AD2D3E" w:rsidP="0020201B">
      <w:pPr>
        <w:rPr>
          <w:rFonts w:ascii="ＭＳ 明朝" w:hAnsi="ＭＳ 明朝"/>
          <w:sz w:val="18"/>
          <w:szCs w:val="18"/>
        </w:rPr>
      </w:pPr>
    </w:p>
    <w:p w:rsidR="00AD2D3E" w:rsidRDefault="00AD2D3E" w:rsidP="0020201B">
      <w:pPr>
        <w:rPr>
          <w:rFonts w:ascii="ＭＳ 明朝" w:hAnsi="ＭＳ 明朝"/>
          <w:sz w:val="18"/>
          <w:szCs w:val="18"/>
        </w:rPr>
      </w:pPr>
    </w:p>
    <w:p w:rsidR="00AD2D3E" w:rsidRDefault="00AD2D3E" w:rsidP="0020201B">
      <w:pPr>
        <w:rPr>
          <w:rFonts w:ascii="ＭＳ 明朝" w:hAnsi="ＭＳ 明朝"/>
          <w:sz w:val="18"/>
          <w:szCs w:val="18"/>
        </w:rPr>
      </w:pPr>
    </w:p>
    <w:p w:rsidR="00AD2D3E" w:rsidRDefault="004403BE" w:rsidP="0020201B">
      <w:pPr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3B6C6" wp14:editId="2D97A80B">
                <wp:simplePos x="0" y="0"/>
                <wp:positionH relativeFrom="column">
                  <wp:posOffset>57150</wp:posOffset>
                </wp:positionH>
                <wp:positionV relativeFrom="paragraph">
                  <wp:posOffset>101600</wp:posOffset>
                </wp:positionV>
                <wp:extent cx="6572250" cy="1200150"/>
                <wp:effectExtent l="0" t="0" r="19050" b="19050"/>
                <wp:wrapNone/>
                <wp:docPr id="1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85" w:rsidRPr="00F67359" w:rsidRDefault="00005A85" w:rsidP="008D676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  <w:t>推進委員会による校内研究の活性化</w:t>
                            </w:r>
                          </w:p>
                          <w:p w:rsidR="00005A85" w:rsidRPr="008D22E1" w:rsidRDefault="00005A85" w:rsidP="00551263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3B6C6" id="正方形/長方形 103" o:spid="_x0000_s1046" style="position:absolute;left:0;text-align:left;margin-left:4.5pt;margin-top:8pt;width:517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" fillcolor="white [3212]" strokeweight=".5pt">
                <v:stroke dashstyle="dash"/>
                <v:textbox>
                  <w:txbxContent>
                    <w:p w:rsidR="00005A85" w:rsidRPr="00F67359" w:rsidRDefault="00005A85" w:rsidP="008D676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  <w:t>推進委員会による校内研究の活性化</w:t>
                      </w:r>
                    </w:p>
                    <w:p w:rsidR="00005A85" w:rsidRPr="008D22E1" w:rsidRDefault="00005A85" w:rsidP="00551263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2D3E" w:rsidRDefault="008D22E1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8DCAF8" wp14:editId="4AB046FD">
                <wp:simplePos x="0" y="0"/>
                <wp:positionH relativeFrom="margin">
                  <wp:posOffset>3464560</wp:posOffset>
                </wp:positionH>
                <wp:positionV relativeFrom="paragraph">
                  <wp:posOffset>114300</wp:posOffset>
                </wp:positionV>
                <wp:extent cx="3105150" cy="8953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95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E1" w:rsidRDefault="008D22E1" w:rsidP="008D22E1">
                            <w:pPr>
                              <w:jc w:val="center"/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情報</w:t>
                            </w:r>
                            <w:r>
                              <w:rPr>
                                <w:sz w:val="18"/>
                                <w:bdr w:val="single" w:sz="4" w:space="0" w:color="auto"/>
                              </w:rPr>
                              <w:t>共有・発信</w:t>
                            </w: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G</w:t>
                            </w:r>
                            <w:r>
                              <w:rPr>
                                <w:sz w:val="18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伊藤</w:t>
                            </w:r>
                            <w:r>
                              <w:rPr>
                                <w:sz w:val="18"/>
                                <w:bdr w:val="single" w:sz="4" w:space="0" w:color="auto"/>
                              </w:rPr>
                              <w:t>・渡壁・山田・小田）</w:t>
                            </w:r>
                          </w:p>
                          <w:p w:rsidR="008D22E1" w:rsidRPr="000025AC" w:rsidRDefault="008D22E1" w:rsidP="008D22E1">
                            <w:pPr>
                              <w:spacing w:line="240" w:lineRule="exact"/>
                              <w:jc w:val="left"/>
                              <w:rPr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・職員室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掲示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活用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紀要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の作成</w:t>
                            </w:r>
                          </w:p>
                          <w:p w:rsidR="008D22E1" w:rsidRDefault="008D22E1" w:rsidP="008D22E1">
                            <w:pPr>
                              <w:spacing w:line="240" w:lineRule="exact"/>
                              <w:rPr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・校内掲示版の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活用</w:t>
                            </w:r>
                          </w:p>
                          <w:p w:rsidR="008D22E1" w:rsidRPr="008D22E1" w:rsidRDefault="008D22E1" w:rsidP="008D22E1">
                            <w:pPr>
                              <w:spacing w:line="240" w:lineRule="exact"/>
                              <w:jc w:val="left"/>
                              <w:rPr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振り返り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感想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シート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配布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、掲示</w:t>
                            </w:r>
                          </w:p>
                          <w:p w:rsidR="008D22E1" w:rsidRPr="008D22E1" w:rsidRDefault="008D22E1" w:rsidP="008D22E1">
                            <w:pPr>
                              <w:spacing w:line="240" w:lineRule="exact"/>
                              <w:jc w:val="left"/>
                              <w:rPr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学校ホームページの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CAF8" id="正方形/長方形 19" o:spid="_x0000_s1047" style="position:absolute;left:0;text-align:left;margin-left:272.8pt;margin-top:9pt;width:244.5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" fillcolor="white [3201]" strokecolor="black [3213]" strokeweight=".25pt">
                <v:textbox inset="0,0,0,0">
                  <w:txbxContent>
                    <w:p w:rsidR="008D22E1" w:rsidRDefault="008D22E1" w:rsidP="008D22E1">
                      <w:pPr>
                        <w:jc w:val="center"/>
                        <w:rPr>
                          <w:sz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bdr w:val="single" w:sz="4" w:space="0" w:color="auto"/>
                        </w:rPr>
                        <w:t>情報</w:t>
                      </w:r>
                      <w:r>
                        <w:rPr>
                          <w:sz w:val="18"/>
                          <w:bdr w:val="single" w:sz="4" w:space="0" w:color="auto"/>
                        </w:rPr>
                        <w:t>共有・発信</w:t>
                      </w:r>
                      <w:r>
                        <w:rPr>
                          <w:rFonts w:hint="eastAsia"/>
                          <w:sz w:val="18"/>
                          <w:bdr w:val="single" w:sz="4" w:space="0" w:color="auto"/>
                        </w:rPr>
                        <w:t>G</w:t>
                      </w:r>
                      <w:r>
                        <w:rPr>
                          <w:sz w:val="18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bdr w:val="single" w:sz="4" w:space="0" w:color="auto"/>
                        </w:rPr>
                        <w:t>伊藤</w:t>
                      </w:r>
                      <w:r>
                        <w:rPr>
                          <w:sz w:val="18"/>
                          <w:bdr w:val="single" w:sz="4" w:space="0" w:color="auto"/>
                        </w:rPr>
                        <w:t>・渡壁・山田・小田</w:t>
                      </w:r>
                      <w:r>
                        <w:rPr>
                          <w:sz w:val="18"/>
                          <w:bdr w:val="single" w:sz="4" w:space="0" w:color="auto"/>
                        </w:rPr>
                        <w:t>）</w:t>
                      </w:r>
                    </w:p>
                    <w:p w:rsidR="008D22E1" w:rsidRPr="000025AC" w:rsidRDefault="008D22E1" w:rsidP="008D22E1">
                      <w:pPr>
                        <w:spacing w:line="240" w:lineRule="exact"/>
                        <w:jc w:val="left"/>
                        <w:rPr>
                          <w:w w:val="80"/>
                          <w:sz w:val="18"/>
                        </w:rPr>
                      </w:pPr>
                      <w:r>
                        <w:rPr>
                          <w:rFonts w:hint="eastAsia"/>
                          <w:w w:val="80"/>
                          <w:sz w:val="18"/>
                        </w:rPr>
                        <w:t>・職員室</w:t>
                      </w:r>
                      <w:r>
                        <w:rPr>
                          <w:w w:val="80"/>
                          <w:sz w:val="18"/>
                        </w:rPr>
                        <w:t>掲示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の</w:t>
                      </w:r>
                      <w:r>
                        <w:rPr>
                          <w:w w:val="80"/>
                          <w:sz w:val="18"/>
                        </w:rPr>
                        <w:t>活用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 xml:space="preserve">　</w:t>
                      </w:r>
                      <w:r>
                        <w:rPr>
                          <w:w w:val="80"/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・</w:t>
                      </w:r>
                      <w:r>
                        <w:rPr>
                          <w:w w:val="80"/>
                          <w:sz w:val="18"/>
                        </w:rPr>
                        <w:t>研究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紀要</w:t>
                      </w:r>
                      <w:r>
                        <w:rPr>
                          <w:w w:val="80"/>
                          <w:sz w:val="18"/>
                        </w:rPr>
                        <w:t>の作成</w:t>
                      </w:r>
                    </w:p>
                    <w:p w:rsidR="008D22E1" w:rsidRDefault="008D22E1" w:rsidP="008D22E1">
                      <w:pPr>
                        <w:spacing w:line="240" w:lineRule="exact"/>
                        <w:rPr>
                          <w:w w:val="80"/>
                          <w:sz w:val="18"/>
                        </w:rPr>
                      </w:pPr>
                      <w:r>
                        <w:rPr>
                          <w:w w:val="80"/>
                          <w:sz w:val="18"/>
                        </w:rPr>
                        <w:t>・校内掲示版の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活用</w:t>
                      </w:r>
                    </w:p>
                    <w:p w:rsidR="008D22E1" w:rsidRPr="008D22E1" w:rsidRDefault="008D22E1" w:rsidP="008D22E1">
                      <w:pPr>
                        <w:spacing w:line="240" w:lineRule="exact"/>
                        <w:jc w:val="left"/>
                        <w:rPr>
                          <w:rFonts w:hint="eastAsia"/>
                          <w:w w:val="80"/>
                          <w:sz w:val="18"/>
                        </w:rPr>
                      </w:pPr>
                      <w:r>
                        <w:rPr>
                          <w:rFonts w:hint="eastAsia"/>
                          <w:w w:val="80"/>
                          <w:sz w:val="18"/>
                        </w:rPr>
                        <w:t>・</w:t>
                      </w:r>
                      <w:r>
                        <w:rPr>
                          <w:w w:val="80"/>
                          <w:sz w:val="18"/>
                        </w:rPr>
                        <w:t>振り返り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感想</w:t>
                      </w:r>
                      <w:r>
                        <w:rPr>
                          <w:w w:val="80"/>
                          <w:sz w:val="18"/>
                        </w:rPr>
                        <w:t>シート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配布</w:t>
                      </w:r>
                      <w:r>
                        <w:rPr>
                          <w:w w:val="80"/>
                          <w:sz w:val="18"/>
                        </w:rPr>
                        <w:t>、掲示</w:t>
                      </w:r>
                    </w:p>
                    <w:p w:rsidR="008D22E1" w:rsidRPr="008D22E1" w:rsidRDefault="008D22E1" w:rsidP="008D22E1">
                      <w:pPr>
                        <w:spacing w:line="240" w:lineRule="exact"/>
                        <w:jc w:val="left"/>
                        <w:rPr>
                          <w:rFonts w:hint="eastAsia"/>
                          <w:w w:val="80"/>
                          <w:sz w:val="18"/>
                        </w:rPr>
                      </w:pPr>
                      <w:r>
                        <w:rPr>
                          <w:rFonts w:hint="eastAsia"/>
                          <w:w w:val="80"/>
                          <w:sz w:val="18"/>
                        </w:rPr>
                        <w:t>・</w:t>
                      </w:r>
                      <w:r>
                        <w:rPr>
                          <w:w w:val="80"/>
                          <w:sz w:val="18"/>
                        </w:rPr>
                        <w:t>学校ホームページの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活用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3D4491" wp14:editId="7A7C4B96">
                <wp:simplePos x="0" y="0"/>
                <wp:positionH relativeFrom="margin">
                  <wp:posOffset>104775</wp:posOffset>
                </wp:positionH>
                <wp:positionV relativeFrom="paragraph">
                  <wp:posOffset>133350</wp:posOffset>
                </wp:positionV>
                <wp:extent cx="3216275" cy="857250"/>
                <wp:effectExtent l="0" t="0" r="2222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857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Default="00005A85" w:rsidP="00005A85">
                            <w:pPr>
                              <w:jc w:val="center"/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  <w:r w:rsidRPr="00005A85"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授業</w:t>
                            </w:r>
                            <w:r w:rsidRPr="00005A85">
                              <w:rPr>
                                <w:sz w:val="18"/>
                                <w:bdr w:val="single" w:sz="4" w:space="0" w:color="auto"/>
                              </w:rPr>
                              <w:t>・協議会</w:t>
                            </w: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G</w:t>
                            </w:r>
                            <w:r>
                              <w:rPr>
                                <w:sz w:val="18"/>
                                <w:bdr w:val="single" w:sz="4" w:space="0" w:color="auto"/>
                              </w:rPr>
                              <w:t>（藤本・須賀・野口・黒岩）</w:t>
                            </w:r>
                          </w:p>
                          <w:p w:rsidR="00005A85" w:rsidRPr="00005A85" w:rsidRDefault="00005A85" w:rsidP="00005A85">
                            <w:pPr>
                              <w:spacing w:line="240" w:lineRule="exact"/>
                              <w:jc w:val="left"/>
                              <w:rPr>
                                <w:w w:val="66"/>
                                <w:sz w:val="18"/>
                              </w:rPr>
                            </w:pPr>
                            <w:r w:rsidRPr="00005A85">
                              <w:rPr>
                                <w:rFonts w:hint="eastAsia"/>
                                <w:w w:val="66"/>
                                <w:sz w:val="18"/>
                              </w:rPr>
                              <w:t>・生活科</w:t>
                            </w:r>
                            <w:r w:rsidRPr="00005A85">
                              <w:rPr>
                                <w:w w:val="66"/>
                                <w:sz w:val="18"/>
                              </w:rPr>
                              <w:t>・総合の</w:t>
                            </w:r>
                            <w:r w:rsidRPr="00005A85">
                              <w:rPr>
                                <w:rFonts w:hint="eastAsia"/>
                                <w:w w:val="66"/>
                                <w:sz w:val="18"/>
                              </w:rPr>
                              <w:t>他校</w:t>
                            </w:r>
                            <w:r w:rsidRPr="00005A85">
                              <w:rPr>
                                <w:w w:val="66"/>
                                <w:sz w:val="18"/>
                              </w:rPr>
                              <w:t>の実践</w:t>
                            </w:r>
                            <w:r w:rsidRPr="00005A85">
                              <w:rPr>
                                <w:rFonts w:hint="eastAsia"/>
                                <w:w w:val="66"/>
                                <w:sz w:val="18"/>
                              </w:rPr>
                              <w:t>資料</w:t>
                            </w:r>
                            <w:r w:rsidRPr="00005A85">
                              <w:rPr>
                                <w:w w:val="66"/>
                                <w:sz w:val="18"/>
                              </w:rPr>
                              <w:t>集め</w:t>
                            </w:r>
                          </w:p>
                          <w:p w:rsidR="00005A85" w:rsidRPr="00005A85" w:rsidRDefault="00005A85" w:rsidP="00005A85">
                            <w:pPr>
                              <w:spacing w:line="240" w:lineRule="exact"/>
                              <w:jc w:val="left"/>
                              <w:rPr>
                                <w:w w:val="66"/>
                                <w:sz w:val="18"/>
                              </w:rPr>
                            </w:pPr>
                            <w:r w:rsidRPr="00005A85">
                              <w:rPr>
                                <w:rFonts w:hint="eastAsia"/>
                                <w:w w:val="66"/>
                                <w:sz w:val="18"/>
                              </w:rPr>
                              <w:t>・「話し合い</w:t>
                            </w:r>
                            <w:r w:rsidRPr="00005A85">
                              <w:rPr>
                                <w:w w:val="66"/>
                                <w:sz w:val="18"/>
                              </w:rPr>
                              <w:t>活動</w:t>
                            </w:r>
                            <w:r w:rsidRPr="00005A85">
                              <w:rPr>
                                <w:rFonts w:hint="eastAsia"/>
                                <w:w w:val="66"/>
                                <w:sz w:val="18"/>
                              </w:rPr>
                              <w:t>」</w:t>
                            </w:r>
                            <w:r w:rsidRPr="00005A85">
                              <w:rPr>
                                <w:w w:val="66"/>
                                <w:sz w:val="18"/>
                              </w:rPr>
                              <w:t>の</w:t>
                            </w:r>
                            <w:r w:rsidRPr="00005A85">
                              <w:rPr>
                                <w:rFonts w:hint="eastAsia"/>
                                <w:w w:val="66"/>
                                <w:sz w:val="18"/>
                              </w:rPr>
                              <w:t>実践</w:t>
                            </w:r>
                            <w:r w:rsidRPr="00005A85">
                              <w:rPr>
                                <w:w w:val="66"/>
                                <w:sz w:val="18"/>
                              </w:rPr>
                              <w:t>事例集め</w:t>
                            </w:r>
                          </w:p>
                          <w:p w:rsidR="00005A85" w:rsidRPr="00005A85" w:rsidRDefault="00005A85" w:rsidP="00005A85">
                            <w:pPr>
                              <w:spacing w:line="240" w:lineRule="exact"/>
                              <w:jc w:val="left"/>
                              <w:rPr>
                                <w:w w:val="66"/>
                                <w:sz w:val="18"/>
                              </w:rPr>
                            </w:pPr>
                            <w:r w:rsidRPr="00005A85">
                              <w:rPr>
                                <w:rFonts w:hint="eastAsia"/>
                                <w:w w:val="66"/>
                                <w:sz w:val="18"/>
                              </w:rPr>
                              <w:t>・</w:t>
                            </w:r>
                            <w:r w:rsidRPr="00005A85">
                              <w:rPr>
                                <w:w w:val="66"/>
                                <w:sz w:val="18"/>
                              </w:rPr>
                              <w:t>模擬授業、</w:t>
                            </w:r>
                            <w:r w:rsidRPr="00005A85">
                              <w:rPr>
                                <w:rFonts w:hint="eastAsia"/>
                                <w:w w:val="66"/>
                                <w:sz w:val="18"/>
                              </w:rPr>
                              <w:t>分科会</w:t>
                            </w:r>
                            <w:r w:rsidRPr="00005A85">
                              <w:rPr>
                                <w:w w:val="66"/>
                                <w:sz w:val="18"/>
                              </w:rPr>
                              <w:t>の日程調整</w:t>
                            </w:r>
                            <w:r w:rsidRPr="00005A85">
                              <w:rPr>
                                <w:rFonts w:hint="eastAsia"/>
                                <w:w w:val="66"/>
                                <w:sz w:val="18"/>
                              </w:rPr>
                              <w:t>、</w:t>
                            </w:r>
                            <w:r w:rsidRPr="00005A85">
                              <w:rPr>
                                <w:w w:val="66"/>
                                <w:sz w:val="18"/>
                              </w:rPr>
                              <w:t>お知らせ</w:t>
                            </w:r>
                          </w:p>
                          <w:p w:rsidR="00005A85" w:rsidRPr="00005A85" w:rsidRDefault="00005A85" w:rsidP="00005A85">
                            <w:pPr>
                              <w:spacing w:line="240" w:lineRule="exact"/>
                              <w:jc w:val="left"/>
                              <w:rPr>
                                <w:w w:val="66"/>
                                <w:sz w:val="18"/>
                              </w:rPr>
                            </w:pPr>
                            <w:r w:rsidRPr="00005A85">
                              <w:rPr>
                                <w:rFonts w:hint="eastAsia"/>
                                <w:w w:val="66"/>
                                <w:sz w:val="18"/>
                              </w:rPr>
                              <w:t>・教室</w:t>
                            </w:r>
                            <w:r w:rsidRPr="00005A85">
                              <w:rPr>
                                <w:w w:val="66"/>
                                <w:sz w:val="18"/>
                              </w:rPr>
                              <w:t>掲示の作成、管理</w:t>
                            </w:r>
                          </w:p>
                          <w:p w:rsidR="00005A85" w:rsidRPr="00005A85" w:rsidRDefault="00005A85" w:rsidP="00005A85">
                            <w:pPr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D4491" id="_x0000_s1048" style="position:absolute;left:0;text-align:left;margin-left:8.25pt;margin-top:10.5pt;width:253.25pt;height:67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" fillcolor="white [3201]" strokecolor="black [3213]" strokeweight=".25pt">
                <v:textbox inset="0,0,0,0">
                  <w:txbxContent>
                    <w:p w:rsidR="00005A85" w:rsidRDefault="00005A85" w:rsidP="00005A85">
                      <w:pPr>
                        <w:jc w:val="center"/>
                        <w:rPr>
                          <w:sz w:val="18"/>
                          <w:bdr w:val="single" w:sz="4" w:space="0" w:color="auto"/>
                        </w:rPr>
                      </w:pPr>
                      <w:r w:rsidRPr="00005A85">
                        <w:rPr>
                          <w:rFonts w:hint="eastAsia"/>
                          <w:sz w:val="18"/>
                          <w:bdr w:val="single" w:sz="4" w:space="0" w:color="auto"/>
                        </w:rPr>
                        <w:t>授業</w:t>
                      </w:r>
                      <w:r w:rsidRPr="00005A85">
                        <w:rPr>
                          <w:sz w:val="18"/>
                          <w:bdr w:val="single" w:sz="4" w:space="0" w:color="auto"/>
                        </w:rPr>
                        <w:t>・協議会</w:t>
                      </w:r>
                      <w:r>
                        <w:rPr>
                          <w:rFonts w:hint="eastAsia"/>
                          <w:sz w:val="18"/>
                          <w:bdr w:val="single" w:sz="4" w:space="0" w:color="auto"/>
                        </w:rPr>
                        <w:t>G</w:t>
                      </w:r>
                      <w:r>
                        <w:rPr>
                          <w:sz w:val="18"/>
                          <w:bdr w:val="single" w:sz="4" w:space="0" w:color="auto"/>
                        </w:rPr>
                        <w:t>（藤本・須賀・野口・黒岩）</w:t>
                      </w:r>
                    </w:p>
                    <w:p w:rsidR="00005A85" w:rsidRPr="00005A85" w:rsidRDefault="00005A85" w:rsidP="00005A85">
                      <w:pPr>
                        <w:spacing w:line="240" w:lineRule="exact"/>
                        <w:jc w:val="left"/>
                        <w:rPr>
                          <w:w w:val="66"/>
                          <w:sz w:val="18"/>
                        </w:rPr>
                      </w:pPr>
                      <w:r w:rsidRPr="00005A85">
                        <w:rPr>
                          <w:rFonts w:hint="eastAsia"/>
                          <w:w w:val="66"/>
                          <w:sz w:val="18"/>
                        </w:rPr>
                        <w:t>・生活科</w:t>
                      </w:r>
                      <w:r w:rsidRPr="00005A85">
                        <w:rPr>
                          <w:w w:val="66"/>
                          <w:sz w:val="18"/>
                        </w:rPr>
                        <w:t>・総合の</w:t>
                      </w:r>
                      <w:r w:rsidRPr="00005A85">
                        <w:rPr>
                          <w:rFonts w:hint="eastAsia"/>
                          <w:w w:val="66"/>
                          <w:sz w:val="18"/>
                        </w:rPr>
                        <w:t>他校</w:t>
                      </w:r>
                      <w:r w:rsidRPr="00005A85">
                        <w:rPr>
                          <w:w w:val="66"/>
                          <w:sz w:val="18"/>
                        </w:rPr>
                        <w:t>の実践</w:t>
                      </w:r>
                      <w:r w:rsidRPr="00005A85">
                        <w:rPr>
                          <w:rFonts w:hint="eastAsia"/>
                          <w:w w:val="66"/>
                          <w:sz w:val="18"/>
                        </w:rPr>
                        <w:t>資料</w:t>
                      </w:r>
                      <w:r w:rsidRPr="00005A85">
                        <w:rPr>
                          <w:w w:val="66"/>
                          <w:sz w:val="18"/>
                        </w:rPr>
                        <w:t>集め</w:t>
                      </w:r>
                    </w:p>
                    <w:p w:rsidR="00005A85" w:rsidRPr="00005A85" w:rsidRDefault="00005A85" w:rsidP="00005A85">
                      <w:pPr>
                        <w:spacing w:line="240" w:lineRule="exact"/>
                        <w:jc w:val="left"/>
                        <w:rPr>
                          <w:w w:val="66"/>
                          <w:sz w:val="18"/>
                        </w:rPr>
                      </w:pPr>
                      <w:r w:rsidRPr="00005A85">
                        <w:rPr>
                          <w:rFonts w:hint="eastAsia"/>
                          <w:w w:val="66"/>
                          <w:sz w:val="18"/>
                        </w:rPr>
                        <w:t>・「話し合い</w:t>
                      </w:r>
                      <w:r w:rsidRPr="00005A85">
                        <w:rPr>
                          <w:w w:val="66"/>
                          <w:sz w:val="18"/>
                        </w:rPr>
                        <w:t>活動</w:t>
                      </w:r>
                      <w:r w:rsidRPr="00005A85">
                        <w:rPr>
                          <w:rFonts w:hint="eastAsia"/>
                          <w:w w:val="66"/>
                          <w:sz w:val="18"/>
                        </w:rPr>
                        <w:t>」</w:t>
                      </w:r>
                      <w:r w:rsidRPr="00005A85">
                        <w:rPr>
                          <w:w w:val="66"/>
                          <w:sz w:val="18"/>
                        </w:rPr>
                        <w:t>の</w:t>
                      </w:r>
                      <w:r w:rsidRPr="00005A85">
                        <w:rPr>
                          <w:rFonts w:hint="eastAsia"/>
                          <w:w w:val="66"/>
                          <w:sz w:val="18"/>
                        </w:rPr>
                        <w:t>実践</w:t>
                      </w:r>
                      <w:r w:rsidRPr="00005A85">
                        <w:rPr>
                          <w:w w:val="66"/>
                          <w:sz w:val="18"/>
                        </w:rPr>
                        <w:t>事例集め</w:t>
                      </w:r>
                    </w:p>
                    <w:p w:rsidR="00005A85" w:rsidRPr="00005A85" w:rsidRDefault="00005A85" w:rsidP="00005A85">
                      <w:pPr>
                        <w:spacing w:line="240" w:lineRule="exact"/>
                        <w:jc w:val="left"/>
                        <w:rPr>
                          <w:w w:val="66"/>
                          <w:sz w:val="18"/>
                        </w:rPr>
                      </w:pPr>
                      <w:r w:rsidRPr="00005A85">
                        <w:rPr>
                          <w:rFonts w:hint="eastAsia"/>
                          <w:w w:val="66"/>
                          <w:sz w:val="18"/>
                        </w:rPr>
                        <w:t>・</w:t>
                      </w:r>
                      <w:r w:rsidRPr="00005A85">
                        <w:rPr>
                          <w:w w:val="66"/>
                          <w:sz w:val="18"/>
                        </w:rPr>
                        <w:t>模擬授業、</w:t>
                      </w:r>
                      <w:r w:rsidRPr="00005A85">
                        <w:rPr>
                          <w:rFonts w:hint="eastAsia"/>
                          <w:w w:val="66"/>
                          <w:sz w:val="18"/>
                        </w:rPr>
                        <w:t>分科会</w:t>
                      </w:r>
                      <w:r w:rsidRPr="00005A85">
                        <w:rPr>
                          <w:w w:val="66"/>
                          <w:sz w:val="18"/>
                        </w:rPr>
                        <w:t>の日程調整</w:t>
                      </w:r>
                      <w:r w:rsidRPr="00005A85">
                        <w:rPr>
                          <w:rFonts w:hint="eastAsia"/>
                          <w:w w:val="66"/>
                          <w:sz w:val="18"/>
                        </w:rPr>
                        <w:t>、</w:t>
                      </w:r>
                      <w:r w:rsidRPr="00005A85">
                        <w:rPr>
                          <w:w w:val="66"/>
                          <w:sz w:val="18"/>
                        </w:rPr>
                        <w:t>お知らせ</w:t>
                      </w:r>
                    </w:p>
                    <w:p w:rsidR="00005A85" w:rsidRPr="00005A85" w:rsidRDefault="00005A85" w:rsidP="00005A85">
                      <w:pPr>
                        <w:spacing w:line="240" w:lineRule="exact"/>
                        <w:jc w:val="left"/>
                        <w:rPr>
                          <w:w w:val="66"/>
                          <w:sz w:val="18"/>
                        </w:rPr>
                      </w:pPr>
                      <w:r w:rsidRPr="00005A85">
                        <w:rPr>
                          <w:rFonts w:hint="eastAsia"/>
                          <w:w w:val="66"/>
                          <w:sz w:val="18"/>
                        </w:rPr>
                        <w:t>・教室</w:t>
                      </w:r>
                      <w:r w:rsidRPr="00005A85">
                        <w:rPr>
                          <w:w w:val="66"/>
                          <w:sz w:val="18"/>
                        </w:rPr>
                        <w:t>掲示の作成、管理</w:t>
                      </w:r>
                    </w:p>
                    <w:p w:rsidR="00005A85" w:rsidRPr="00005A85" w:rsidRDefault="00005A85" w:rsidP="00005A85">
                      <w:pPr>
                        <w:rPr>
                          <w:rFonts w:hint="eastAsia"/>
                          <w:sz w:val="18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2D3E" w:rsidRDefault="008D22E1" w:rsidP="0020201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E8A089" wp14:editId="54634E6E">
                <wp:simplePos x="0" y="0"/>
                <wp:positionH relativeFrom="column">
                  <wp:posOffset>1619250</wp:posOffset>
                </wp:positionH>
                <wp:positionV relativeFrom="paragraph">
                  <wp:posOffset>152400</wp:posOffset>
                </wp:positionV>
                <wp:extent cx="1695450" cy="561975"/>
                <wp:effectExtent l="0" t="0" r="0" b="952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85" w:rsidRPr="008D22E1" w:rsidRDefault="00005A85" w:rsidP="00F4064D">
                            <w:pPr>
                              <w:spacing w:line="240" w:lineRule="exact"/>
                              <w:jc w:val="left"/>
                              <w:rPr>
                                <w:w w:val="66"/>
                                <w:sz w:val="18"/>
                              </w:rPr>
                            </w:pPr>
                            <w:r w:rsidRPr="008D22E1">
                              <w:rPr>
                                <w:rFonts w:hint="eastAsia"/>
                                <w:w w:val="66"/>
                                <w:sz w:val="18"/>
                              </w:rPr>
                              <w:t>・協議会</w:t>
                            </w:r>
                            <w:r w:rsidRPr="008D22E1">
                              <w:rPr>
                                <w:w w:val="66"/>
                                <w:sz w:val="18"/>
                              </w:rPr>
                              <w:t>の進め方</w:t>
                            </w:r>
                            <w:r w:rsidRPr="008D22E1">
                              <w:rPr>
                                <w:rFonts w:hint="eastAsia"/>
                                <w:w w:val="66"/>
                                <w:sz w:val="18"/>
                              </w:rPr>
                              <w:t>検討</w:t>
                            </w:r>
                            <w:r w:rsidRPr="008D22E1">
                              <w:rPr>
                                <w:w w:val="66"/>
                                <w:sz w:val="18"/>
                              </w:rPr>
                              <w:t>、進行</w:t>
                            </w:r>
                          </w:p>
                          <w:p w:rsidR="00005A85" w:rsidRPr="008D22E1" w:rsidRDefault="00005A85" w:rsidP="00F4064D">
                            <w:pPr>
                              <w:spacing w:line="240" w:lineRule="exact"/>
                              <w:jc w:val="left"/>
                              <w:rPr>
                                <w:w w:val="66"/>
                                <w:sz w:val="18"/>
                              </w:rPr>
                            </w:pPr>
                            <w:r w:rsidRPr="008D22E1">
                              <w:rPr>
                                <w:rFonts w:hint="eastAsia"/>
                                <w:w w:val="66"/>
                                <w:sz w:val="18"/>
                              </w:rPr>
                              <w:t>・</w:t>
                            </w:r>
                            <w:r w:rsidRPr="008D22E1">
                              <w:rPr>
                                <w:w w:val="66"/>
                                <w:sz w:val="18"/>
                              </w:rPr>
                              <w:t>記録（写真、文字）</w:t>
                            </w:r>
                          </w:p>
                          <w:p w:rsidR="00005A85" w:rsidRPr="008D22E1" w:rsidRDefault="00005A85" w:rsidP="00F4064D">
                            <w:pPr>
                              <w:spacing w:line="240" w:lineRule="exact"/>
                              <w:jc w:val="left"/>
                              <w:rPr>
                                <w:w w:val="66"/>
                                <w:sz w:val="18"/>
                              </w:rPr>
                            </w:pPr>
                            <w:r w:rsidRPr="008D22E1">
                              <w:rPr>
                                <w:rFonts w:hint="eastAsia"/>
                                <w:w w:val="66"/>
                                <w:sz w:val="18"/>
                              </w:rPr>
                              <w:t>・校内</w:t>
                            </w:r>
                            <w:r w:rsidRPr="008D22E1">
                              <w:rPr>
                                <w:w w:val="66"/>
                                <w:sz w:val="18"/>
                              </w:rPr>
                              <w:t>向け研究便りで協議内容、指導の</w:t>
                            </w:r>
                            <w:r w:rsidRPr="008D22E1">
                              <w:rPr>
                                <w:rFonts w:hint="eastAsia"/>
                                <w:w w:val="66"/>
                                <w:sz w:val="18"/>
                              </w:rPr>
                              <w:t>周知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8A089" id="正方形/長方形 25" o:spid="_x0000_s1049" style="position:absolute;left:0;text-align:left;margin-left:127.5pt;margin-top:12pt;width:133.5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" fillcolor="white [3201]" stroked="f" strokeweight=".5pt">
                <v:path arrowok="t"/>
                <v:textbox>
                  <w:txbxContent>
                    <w:p w:rsidR="00005A85" w:rsidRPr="008D22E1" w:rsidRDefault="00005A85" w:rsidP="00F4064D">
                      <w:pPr>
                        <w:spacing w:line="240" w:lineRule="exact"/>
                        <w:jc w:val="left"/>
                        <w:rPr>
                          <w:w w:val="66"/>
                          <w:sz w:val="18"/>
                        </w:rPr>
                      </w:pPr>
                      <w:r w:rsidRPr="008D22E1">
                        <w:rPr>
                          <w:rFonts w:hint="eastAsia"/>
                          <w:w w:val="66"/>
                          <w:sz w:val="18"/>
                        </w:rPr>
                        <w:t>・協議会</w:t>
                      </w:r>
                      <w:r w:rsidRPr="008D22E1">
                        <w:rPr>
                          <w:w w:val="66"/>
                          <w:sz w:val="18"/>
                        </w:rPr>
                        <w:t>の進め方</w:t>
                      </w:r>
                      <w:r w:rsidRPr="008D22E1">
                        <w:rPr>
                          <w:rFonts w:hint="eastAsia"/>
                          <w:w w:val="66"/>
                          <w:sz w:val="18"/>
                        </w:rPr>
                        <w:t>検討</w:t>
                      </w:r>
                      <w:r w:rsidRPr="008D22E1">
                        <w:rPr>
                          <w:w w:val="66"/>
                          <w:sz w:val="18"/>
                        </w:rPr>
                        <w:t>、進行</w:t>
                      </w:r>
                    </w:p>
                    <w:p w:rsidR="00005A85" w:rsidRPr="008D22E1" w:rsidRDefault="00005A85" w:rsidP="00F4064D">
                      <w:pPr>
                        <w:spacing w:line="240" w:lineRule="exact"/>
                        <w:jc w:val="left"/>
                        <w:rPr>
                          <w:w w:val="66"/>
                          <w:sz w:val="18"/>
                        </w:rPr>
                      </w:pPr>
                      <w:r w:rsidRPr="008D22E1">
                        <w:rPr>
                          <w:rFonts w:hint="eastAsia"/>
                          <w:w w:val="66"/>
                          <w:sz w:val="18"/>
                        </w:rPr>
                        <w:t>・</w:t>
                      </w:r>
                      <w:r w:rsidRPr="008D22E1">
                        <w:rPr>
                          <w:w w:val="66"/>
                          <w:sz w:val="18"/>
                        </w:rPr>
                        <w:t>記録（写真、文字）</w:t>
                      </w:r>
                    </w:p>
                    <w:p w:rsidR="00005A85" w:rsidRPr="008D22E1" w:rsidRDefault="00005A85" w:rsidP="00F4064D">
                      <w:pPr>
                        <w:spacing w:line="240" w:lineRule="exact"/>
                        <w:jc w:val="left"/>
                        <w:rPr>
                          <w:w w:val="66"/>
                          <w:sz w:val="18"/>
                        </w:rPr>
                      </w:pPr>
                      <w:r w:rsidRPr="008D22E1">
                        <w:rPr>
                          <w:rFonts w:hint="eastAsia"/>
                          <w:w w:val="66"/>
                          <w:sz w:val="18"/>
                        </w:rPr>
                        <w:t>・校内</w:t>
                      </w:r>
                      <w:r w:rsidRPr="008D22E1">
                        <w:rPr>
                          <w:w w:val="66"/>
                          <w:sz w:val="18"/>
                        </w:rPr>
                        <w:t>向け研究便りで協議内容、指導の</w:t>
                      </w:r>
                      <w:r w:rsidRPr="008D22E1">
                        <w:rPr>
                          <w:rFonts w:hint="eastAsia"/>
                          <w:w w:val="66"/>
                          <w:sz w:val="18"/>
                        </w:rPr>
                        <w:t>周知</w:t>
                      </w:r>
                    </w:p>
                  </w:txbxContent>
                </v:textbox>
              </v:rect>
            </w:pict>
          </mc:Fallback>
        </mc:AlternateContent>
      </w:r>
    </w:p>
    <w:p w:rsidR="00874C1A" w:rsidRDefault="00874C1A" w:rsidP="0020201B">
      <w:pPr>
        <w:rPr>
          <w:rFonts w:ascii="ＭＳ 明朝" w:hAnsi="ＭＳ 明朝"/>
          <w:sz w:val="18"/>
          <w:szCs w:val="18"/>
        </w:rPr>
      </w:pPr>
    </w:p>
    <w:p w:rsidR="00545B82" w:rsidRPr="0020201B" w:rsidRDefault="00545B82" w:rsidP="0020201B">
      <w:pPr>
        <w:rPr>
          <w:rFonts w:ascii="ＭＳ 明朝" w:hAnsi="ＭＳ 明朝"/>
          <w:sz w:val="18"/>
          <w:szCs w:val="18"/>
        </w:rPr>
      </w:pPr>
    </w:p>
    <w:sectPr w:rsidR="00545B82" w:rsidRPr="0020201B" w:rsidSect="00917A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85" w:rsidRDefault="00005A85" w:rsidP="002920ED">
      <w:r>
        <w:separator/>
      </w:r>
    </w:p>
  </w:endnote>
  <w:endnote w:type="continuationSeparator" w:id="0">
    <w:p w:rsidR="00005A85" w:rsidRDefault="00005A85" w:rsidP="0029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85" w:rsidRDefault="00005A85" w:rsidP="002920ED">
      <w:r>
        <w:separator/>
      </w:r>
    </w:p>
  </w:footnote>
  <w:footnote w:type="continuationSeparator" w:id="0">
    <w:p w:rsidR="00005A85" w:rsidRDefault="00005A85" w:rsidP="0029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44289"/>
    <w:multiLevelType w:val="hybridMultilevel"/>
    <w:tmpl w:val="1AACAB04"/>
    <w:lvl w:ilvl="0" w:tplc="C076E4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76"/>
    <w:rsid w:val="000025AC"/>
    <w:rsid w:val="00005A85"/>
    <w:rsid w:val="00010AA6"/>
    <w:rsid w:val="00024020"/>
    <w:rsid w:val="00032F5A"/>
    <w:rsid w:val="00035874"/>
    <w:rsid w:val="00040350"/>
    <w:rsid w:val="00075BD1"/>
    <w:rsid w:val="000B16C7"/>
    <w:rsid w:val="000D3689"/>
    <w:rsid w:val="000D66AD"/>
    <w:rsid w:val="000F1013"/>
    <w:rsid w:val="000F4BBA"/>
    <w:rsid w:val="000F4DFB"/>
    <w:rsid w:val="001106D8"/>
    <w:rsid w:val="0011175B"/>
    <w:rsid w:val="00111C96"/>
    <w:rsid w:val="001162CE"/>
    <w:rsid w:val="001451C7"/>
    <w:rsid w:val="00152899"/>
    <w:rsid w:val="00175999"/>
    <w:rsid w:val="0018565C"/>
    <w:rsid w:val="00195DD4"/>
    <w:rsid w:val="001B4F2E"/>
    <w:rsid w:val="001D42D6"/>
    <w:rsid w:val="001E3539"/>
    <w:rsid w:val="0020201B"/>
    <w:rsid w:val="0020309C"/>
    <w:rsid w:val="0024189C"/>
    <w:rsid w:val="00242D06"/>
    <w:rsid w:val="00252F8F"/>
    <w:rsid w:val="00271E7D"/>
    <w:rsid w:val="002905C7"/>
    <w:rsid w:val="002920ED"/>
    <w:rsid w:val="002A793F"/>
    <w:rsid w:val="002A7AE4"/>
    <w:rsid w:val="002B1CD6"/>
    <w:rsid w:val="002B7C64"/>
    <w:rsid w:val="002E3CBB"/>
    <w:rsid w:val="0031145B"/>
    <w:rsid w:val="0032361A"/>
    <w:rsid w:val="003325ED"/>
    <w:rsid w:val="003343FD"/>
    <w:rsid w:val="003619FC"/>
    <w:rsid w:val="0039033C"/>
    <w:rsid w:val="003C2995"/>
    <w:rsid w:val="003C2D59"/>
    <w:rsid w:val="003D2314"/>
    <w:rsid w:val="003D37A1"/>
    <w:rsid w:val="003D4183"/>
    <w:rsid w:val="003E21A1"/>
    <w:rsid w:val="003E61CA"/>
    <w:rsid w:val="003E62A1"/>
    <w:rsid w:val="003F39C9"/>
    <w:rsid w:val="003F4AB1"/>
    <w:rsid w:val="00403727"/>
    <w:rsid w:val="004133A3"/>
    <w:rsid w:val="00425B31"/>
    <w:rsid w:val="004403BE"/>
    <w:rsid w:val="004475E3"/>
    <w:rsid w:val="00481933"/>
    <w:rsid w:val="004B0254"/>
    <w:rsid w:val="004D3F01"/>
    <w:rsid w:val="004F797A"/>
    <w:rsid w:val="005001D7"/>
    <w:rsid w:val="00510488"/>
    <w:rsid w:val="00512BB0"/>
    <w:rsid w:val="005411D8"/>
    <w:rsid w:val="00545B82"/>
    <w:rsid w:val="0054676E"/>
    <w:rsid w:val="00551263"/>
    <w:rsid w:val="00552A94"/>
    <w:rsid w:val="005660BE"/>
    <w:rsid w:val="005A0890"/>
    <w:rsid w:val="005A4525"/>
    <w:rsid w:val="005A6A4E"/>
    <w:rsid w:val="005B2B79"/>
    <w:rsid w:val="005C5529"/>
    <w:rsid w:val="005E4A66"/>
    <w:rsid w:val="006067A6"/>
    <w:rsid w:val="006117E0"/>
    <w:rsid w:val="0061482E"/>
    <w:rsid w:val="006273B3"/>
    <w:rsid w:val="006564B7"/>
    <w:rsid w:val="00667DFF"/>
    <w:rsid w:val="006960AE"/>
    <w:rsid w:val="006A7DB7"/>
    <w:rsid w:val="006B10A5"/>
    <w:rsid w:val="006C6F09"/>
    <w:rsid w:val="006E0CB3"/>
    <w:rsid w:val="006F0C6A"/>
    <w:rsid w:val="006F78AD"/>
    <w:rsid w:val="00712DB6"/>
    <w:rsid w:val="0072349C"/>
    <w:rsid w:val="00730BF6"/>
    <w:rsid w:val="00764D04"/>
    <w:rsid w:val="00782787"/>
    <w:rsid w:val="00783B4D"/>
    <w:rsid w:val="00787ABB"/>
    <w:rsid w:val="007A0916"/>
    <w:rsid w:val="007A198D"/>
    <w:rsid w:val="007B6F9D"/>
    <w:rsid w:val="007F2120"/>
    <w:rsid w:val="00801241"/>
    <w:rsid w:val="008152CF"/>
    <w:rsid w:val="008270D5"/>
    <w:rsid w:val="00830BDA"/>
    <w:rsid w:val="00845BFB"/>
    <w:rsid w:val="00850907"/>
    <w:rsid w:val="00855A5F"/>
    <w:rsid w:val="00860EE2"/>
    <w:rsid w:val="00865914"/>
    <w:rsid w:val="00874C1A"/>
    <w:rsid w:val="00883524"/>
    <w:rsid w:val="008864B8"/>
    <w:rsid w:val="00895472"/>
    <w:rsid w:val="008D1E50"/>
    <w:rsid w:val="008D22E1"/>
    <w:rsid w:val="008D6769"/>
    <w:rsid w:val="008F01EC"/>
    <w:rsid w:val="008F2340"/>
    <w:rsid w:val="00917A76"/>
    <w:rsid w:val="00921F65"/>
    <w:rsid w:val="009323CF"/>
    <w:rsid w:val="00932C46"/>
    <w:rsid w:val="00943C7E"/>
    <w:rsid w:val="009477E9"/>
    <w:rsid w:val="00961EB9"/>
    <w:rsid w:val="00964018"/>
    <w:rsid w:val="00964BE8"/>
    <w:rsid w:val="009832CA"/>
    <w:rsid w:val="009833FE"/>
    <w:rsid w:val="009A16E1"/>
    <w:rsid w:val="009A418B"/>
    <w:rsid w:val="009C7E5D"/>
    <w:rsid w:val="009E18BD"/>
    <w:rsid w:val="009E1DA1"/>
    <w:rsid w:val="009F186B"/>
    <w:rsid w:val="009F5718"/>
    <w:rsid w:val="00A164C1"/>
    <w:rsid w:val="00A226E8"/>
    <w:rsid w:val="00A31543"/>
    <w:rsid w:val="00A31A76"/>
    <w:rsid w:val="00A46FEE"/>
    <w:rsid w:val="00A660A3"/>
    <w:rsid w:val="00A672C2"/>
    <w:rsid w:val="00A71575"/>
    <w:rsid w:val="00A74A1E"/>
    <w:rsid w:val="00A85AC3"/>
    <w:rsid w:val="00A952BF"/>
    <w:rsid w:val="00A95919"/>
    <w:rsid w:val="00A97AAF"/>
    <w:rsid w:val="00AC236D"/>
    <w:rsid w:val="00AC3901"/>
    <w:rsid w:val="00AD2D3E"/>
    <w:rsid w:val="00B07804"/>
    <w:rsid w:val="00B35993"/>
    <w:rsid w:val="00B42717"/>
    <w:rsid w:val="00B457E8"/>
    <w:rsid w:val="00B81330"/>
    <w:rsid w:val="00B9760A"/>
    <w:rsid w:val="00BA3EE3"/>
    <w:rsid w:val="00BA6E6E"/>
    <w:rsid w:val="00BB6CD7"/>
    <w:rsid w:val="00BC4A85"/>
    <w:rsid w:val="00BE3105"/>
    <w:rsid w:val="00BE47B3"/>
    <w:rsid w:val="00BE7D03"/>
    <w:rsid w:val="00BF0C29"/>
    <w:rsid w:val="00C14277"/>
    <w:rsid w:val="00C2135E"/>
    <w:rsid w:val="00C3453A"/>
    <w:rsid w:val="00C368B7"/>
    <w:rsid w:val="00C400EC"/>
    <w:rsid w:val="00C42C3D"/>
    <w:rsid w:val="00C57D0F"/>
    <w:rsid w:val="00C62F84"/>
    <w:rsid w:val="00C755B0"/>
    <w:rsid w:val="00CA4CF8"/>
    <w:rsid w:val="00CB4121"/>
    <w:rsid w:val="00CD0E7A"/>
    <w:rsid w:val="00CD7420"/>
    <w:rsid w:val="00CE78EF"/>
    <w:rsid w:val="00CF12D6"/>
    <w:rsid w:val="00D037E0"/>
    <w:rsid w:val="00D05C97"/>
    <w:rsid w:val="00D11275"/>
    <w:rsid w:val="00D11D75"/>
    <w:rsid w:val="00D15C0C"/>
    <w:rsid w:val="00D16992"/>
    <w:rsid w:val="00D27F61"/>
    <w:rsid w:val="00D322A4"/>
    <w:rsid w:val="00D41567"/>
    <w:rsid w:val="00D477D4"/>
    <w:rsid w:val="00D70F13"/>
    <w:rsid w:val="00D845DB"/>
    <w:rsid w:val="00D9277E"/>
    <w:rsid w:val="00D93255"/>
    <w:rsid w:val="00DA6A8F"/>
    <w:rsid w:val="00DB49D5"/>
    <w:rsid w:val="00DB7A06"/>
    <w:rsid w:val="00DC1BF8"/>
    <w:rsid w:val="00DD7056"/>
    <w:rsid w:val="00DE3D8F"/>
    <w:rsid w:val="00DF2022"/>
    <w:rsid w:val="00DF2B6C"/>
    <w:rsid w:val="00DF40CF"/>
    <w:rsid w:val="00E24D25"/>
    <w:rsid w:val="00E36ECC"/>
    <w:rsid w:val="00E4319B"/>
    <w:rsid w:val="00E45BCE"/>
    <w:rsid w:val="00E61037"/>
    <w:rsid w:val="00E64234"/>
    <w:rsid w:val="00E74484"/>
    <w:rsid w:val="00E94DF4"/>
    <w:rsid w:val="00E95DDF"/>
    <w:rsid w:val="00EE0616"/>
    <w:rsid w:val="00F01AA6"/>
    <w:rsid w:val="00F104DA"/>
    <w:rsid w:val="00F14091"/>
    <w:rsid w:val="00F32C94"/>
    <w:rsid w:val="00F4064D"/>
    <w:rsid w:val="00F52A71"/>
    <w:rsid w:val="00F63B31"/>
    <w:rsid w:val="00F67359"/>
    <w:rsid w:val="00F7171C"/>
    <w:rsid w:val="00F96170"/>
    <w:rsid w:val="00FA3432"/>
    <w:rsid w:val="00FB4E63"/>
    <w:rsid w:val="00FE2D16"/>
    <w:rsid w:val="00FE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F5D9F26-7E6C-4CA8-A0F4-D9178356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02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402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0ED"/>
  </w:style>
  <w:style w:type="paragraph" w:styleId="a8">
    <w:name w:val="footer"/>
    <w:basedOn w:val="a"/>
    <w:link w:val="a9"/>
    <w:uiPriority w:val="99"/>
    <w:unhideWhenUsed/>
    <w:rsid w:val="0029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0ED"/>
  </w:style>
  <w:style w:type="paragraph" w:styleId="Web">
    <w:name w:val="Normal (Web)"/>
    <w:basedOn w:val="a"/>
    <w:uiPriority w:val="99"/>
    <w:semiHidden/>
    <w:unhideWhenUsed/>
    <w:rsid w:val="00D1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8623702E.dotm</Template>
  <TotalTime>26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MICHIO</dc:creator>
  <cp:lastModifiedBy>ks09890050a</cp:lastModifiedBy>
  <cp:revision>7</cp:revision>
  <cp:lastPrinted>2015-05-11T07:52:00Z</cp:lastPrinted>
  <dcterms:created xsi:type="dcterms:W3CDTF">2016-04-04T22:48:00Z</dcterms:created>
  <dcterms:modified xsi:type="dcterms:W3CDTF">2016-06-07T07:44:00Z</dcterms:modified>
</cp:coreProperties>
</file>