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8D" w:rsidRPr="00D534E0" w:rsidRDefault="004D047A" w:rsidP="008F0722">
      <w:pPr>
        <w:spacing w:line="32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="0058468D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526548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58468D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63E8D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２５</w:t>
      </w:r>
      <w:r w:rsidR="0058468D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8F0722" w:rsidRPr="00D534E0" w:rsidRDefault="00274183" w:rsidP="008F0722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新1年生</w:t>
      </w:r>
      <w:r w:rsidR="008F0722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保護者　様</w:t>
      </w:r>
    </w:p>
    <w:p w:rsidR="008F0722" w:rsidRPr="00D534E0" w:rsidRDefault="008F0722" w:rsidP="008F0722">
      <w:pPr>
        <w:spacing w:line="32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新宿区立柏木小学校</w:t>
      </w:r>
    </w:p>
    <w:p w:rsidR="00344F82" w:rsidRDefault="008F0722" w:rsidP="008F0722">
      <w:pPr>
        <w:spacing w:line="32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校長　</w:t>
      </w:r>
      <w:r w:rsidR="008F3EA4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佐藤　郁子</w:t>
      </w:r>
    </w:p>
    <w:p w:rsidR="00D534E0" w:rsidRPr="00D534E0" w:rsidRDefault="00D534E0" w:rsidP="008F0722">
      <w:pPr>
        <w:spacing w:line="320" w:lineRule="exact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58468D" w:rsidRPr="00D534E0" w:rsidRDefault="00763E8D" w:rsidP="008F0722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入学</w:t>
      </w:r>
      <w:r w:rsidR="008F0722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式</w:t>
      </w:r>
      <w:r w:rsidR="005A49C7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F0722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ご案内</w:t>
      </w:r>
    </w:p>
    <w:p w:rsidR="00763E8D" w:rsidRPr="00D534E0" w:rsidRDefault="00763E8D" w:rsidP="008F0722">
      <w:pPr>
        <w:spacing w:line="320" w:lineRule="exact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F0722" w:rsidRPr="00D534E0" w:rsidRDefault="008F0722" w:rsidP="008F0722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早春</w:t>
      </w:r>
      <w:r w:rsidR="00FF70F2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の候、</w:t>
      </w: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日増しに暖かくなり、神田川を渡る風にも春を感じる頃となりました。</w:t>
      </w:r>
    </w:p>
    <w:p w:rsidR="00763E8D" w:rsidRPr="00D534E0" w:rsidRDefault="00763E8D" w:rsidP="00CE29D5">
      <w:pPr>
        <w:spacing w:line="32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4月より</w:t>
      </w:r>
      <w:r w:rsidR="008F0722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、皆様のお子様には</w:t>
      </w: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柏木</w:t>
      </w:r>
      <w:r w:rsidR="008F0722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小学校</w:t>
      </w: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へのご入学、</w:t>
      </w:r>
      <w:r w:rsidR="008F0722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心よりお祝い申し上げます。私</w:t>
      </w: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ども教職員一同、お子様が有意義な学校生活を送れるように、精一杯努めてまいりますので、どうぞよろしくお願い致します。</w:t>
      </w:r>
    </w:p>
    <w:p w:rsidR="00763E8D" w:rsidRPr="00D534E0" w:rsidRDefault="00763E8D" w:rsidP="008F0722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A6A4E" w:rsidRPr="00D534E0" w:rsidRDefault="00763E8D" w:rsidP="008F0722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さて、本年度の入学式に</w:t>
      </w:r>
      <w:r w:rsidR="008F0722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</w:t>
      </w: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新型コロナウィルス感染拡大防止対策として、下記のとおり</w:t>
      </w:r>
      <w:r w:rsidR="008F0722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開催いたします</w:t>
      </w:r>
      <w:r w:rsidR="00CA6A4E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A6A4E" w:rsidRPr="00D534E0" w:rsidRDefault="00CA6A4E" w:rsidP="008F0722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A6A4E" w:rsidRPr="00D534E0" w:rsidRDefault="00CA6A4E" w:rsidP="00CA6A4E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763E8D" w:rsidRPr="00D534E0" w:rsidRDefault="00763E8D" w:rsidP="00763E8D">
      <w:pPr>
        <w:rPr>
          <w:rFonts w:hint="eastAsia"/>
          <w:sz w:val="24"/>
          <w:szCs w:val="24"/>
        </w:rPr>
      </w:pPr>
    </w:p>
    <w:p w:rsidR="000E2278" w:rsidRPr="00D534E0" w:rsidRDefault="00CA6A4E" w:rsidP="000E2278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日時　　</w:t>
      </w:r>
      <w:r w:rsidR="000E2278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令和2年</w:t>
      </w:r>
      <w:r w:rsidR="00763E8D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63E8D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６日（月）　午前１０時　開式</w:t>
      </w:r>
    </w:p>
    <w:p w:rsidR="000E2278" w:rsidRPr="00D534E0" w:rsidRDefault="000E2278" w:rsidP="00556886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</w:p>
    <w:p w:rsidR="00CA6A4E" w:rsidRPr="00D534E0" w:rsidRDefault="00763E8D" w:rsidP="000E2278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受付　　　新1年生・保護者の受付　</w:t>
      </w:r>
      <w:r w:rsidR="000E2278" w:rsidRPr="00D534E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午前９時２０分より</w:t>
      </w:r>
      <w:r w:rsidRPr="00D534E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9時40分</w:t>
      </w:r>
    </w:p>
    <w:p w:rsidR="000E2278" w:rsidRPr="00D534E0" w:rsidRDefault="00763E8D" w:rsidP="00D534E0">
      <w:pPr>
        <w:spacing w:line="280" w:lineRule="exact"/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※必ず、この時間内に受付を済ませてください。</w:t>
      </w:r>
    </w:p>
    <w:p w:rsidR="00CE29D5" w:rsidRPr="00D534E0" w:rsidRDefault="00CE29D5" w:rsidP="00CE29D5">
      <w:pPr>
        <w:spacing w:line="280" w:lineRule="exact"/>
        <w:ind w:firstLineChars="2100" w:firstLine="50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40AF7" w:rsidRPr="00D534E0" w:rsidRDefault="00CA6A4E" w:rsidP="000E2278">
      <w:pPr>
        <w:spacing w:line="280" w:lineRule="exact"/>
        <w:ind w:leftChars="100" w:left="165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240AF7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持ち物等</w:t>
      </w:r>
      <w:r w:rsidR="00CE29D5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2月18日（火）に配布した「入学のしおり」をご参照ください。</w:t>
      </w:r>
    </w:p>
    <w:p w:rsidR="00556886" w:rsidRPr="00D534E0" w:rsidRDefault="00240AF7" w:rsidP="00CE29D5">
      <w:pPr>
        <w:spacing w:line="280" w:lineRule="exact"/>
        <w:ind w:leftChars="100" w:left="165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14F9C" w:rsidRPr="00D534E0" w:rsidRDefault="00C14F9C" w:rsidP="00C14F9C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　新型コロナウィルス</w:t>
      </w:r>
      <w:r w:rsidR="005A49C7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感染</w:t>
      </w: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防止対応</w:t>
      </w:r>
    </w:p>
    <w:p w:rsidR="005A49C7" w:rsidRPr="00D534E0" w:rsidRDefault="005A49C7" w:rsidP="005A49C7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（１）式参列者の制限</w:t>
      </w:r>
    </w:p>
    <w:p w:rsidR="005A49C7" w:rsidRPr="00D534E0" w:rsidRDefault="00CE29D5" w:rsidP="005A49C7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5A49C7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・来賓</w:t>
      </w:r>
      <w:r w:rsidR="00556886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、在校生</w:t>
      </w:r>
      <w:r w:rsidR="005A49C7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なし</w:t>
      </w:r>
    </w:p>
    <w:p w:rsidR="00D534E0" w:rsidRPr="00D534E0" w:rsidRDefault="00CE29D5" w:rsidP="00D534E0">
      <w:pPr>
        <w:spacing w:line="280" w:lineRule="exact"/>
        <w:ind w:left="1680" w:hangingChars="700" w:hanging="1680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5A49C7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・保護者　</w:t>
      </w:r>
      <w:r w:rsidR="005A49C7" w:rsidRPr="00D534E0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一世帯あたり</w:t>
      </w:r>
      <w:r w:rsidR="00526548" w:rsidRPr="00D534E0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の参列は</w:t>
      </w:r>
      <w:r w:rsidR="005A49C7" w:rsidRPr="00D534E0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、2名まで</w:t>
      </w:r>
      <w:r w:rsidR="00526548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とさせていただき</w:t>
      </w:r>
      <w:r w:rsidR="005A49C7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A748D9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（参列は</w:t>
      </w:r>
      <w:r w:rsidR="00A748D9" w:rsidRPr="00D534E0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成人</w:t>
      </w:r>
    </w:p>
    <w:p w:rsidR="00A748D9" w:rsidRPr="00D534E0" w:rsidRDefault="00A748D9" w:rsidP="00D534E0">
      <w:pPr>
        <w:spacing w:line="280" w:lineRule="exact"/>
        <w:ind w:firstLineChars="588" w:firstLine="1417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に</w:t>
      </w: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限らせていただきます</w:t>
      </w:r>
      <w:r w:rsidR="00556886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A49C7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A49C7" w:rsidRPr="00D534E0" w:rsidRDefault="005A49C7" w:rsidP="00CE29D5">
      <w:pPr>
        <w:spacing w:line="280" w:lineRule="exact"/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D534E0">
        <w:rPr>
          <w:rFonts w:ascii="HG丸ｺﾞｼｯｸM-PRO" w:eastAsia="HG丸ｺﾞｼｯｸM-PRO" w:hAnsi="HG丸ｺﾞｼｯｸM-PRO" w:hint="eastAsia"/>
          <w:sz w:val="22"/>
        </w:rPr>
        <w:t>※</w:t>
      </w:r>
      <w:r w:rsidR="00CE29D5" w:rsidRPr="00D534E0">
        <w:rPr>
          <w:rFonts w:ascii="HG丸ｺﾞｼｯｸM-PRO" w:eastAsia="HG丸ｺﾞｼｯｸM-PRO" w:hAnsi="HG丸ｺﾞｼｯｸM-PRO" w:hint="eastAsia"/>
          <w:sz w:val="22"/>
        </w:rPr>
        <w:t>式への参列は、新1年生</w:t>
      </w:r>
      <w:r w:rsidRPr="00D534E0">
        <w:rPr>
          <w:rFonts w:ascii="HG丸ｺﾞｼｯｸM-PRO" w:eastAsia="HG丸ｺﾞｼｯｸM-PRO" w:hAnsi="HG丸ｺﾞｼｯｸM-PRO" w:hint="eastAsia"/>
          <w:sz w:val="22"/>
        </w:rPr>
        <w:t>・保護者、学校関係者に限定</w:t>
      </w:r>
      <w:r w:rsidR="00526548" w:rsidRPr="00D534E0">
        <w:rPr>
          <w:rFonts w:ascii="HG丸ｺﾞｼｯｸM-PRO" w:eastAsia="HG丸ｺﾞｼｯｸM-PRO" w:hAnsi="HG丸ｺﾞｼｯｸM-PRO" w:hint="eastAsia"/>
          <w:sz w:val="22"/>
        </w:rPr>
        <w:t>しま</w:t>
      </w:r>
      <w:r w:rsidRPr="00D534E0">
        <w:rPr>
          <w:rFonts w:ascii="HG丸ｺﾞｼｯｸM-PRO" w:eastAsia="HG丸ｺﾞｼｯｸM-PRO" w:hAnsi="HG丸ｺﾞｼｯｸM-PRO" w:hint="eastAsia"/>
          <w:sz w:val="22"/>
        </w:rPr>
        <w:t xml:space="preserve">す。　</w:t>
      </w:r>
    </w:p>
    <w:p w:rsidR="005A49C7" w:rsidRPr="00D534E0" w:rsidRDefault="005A49C7" w:rsidP="00CE29D5">
      <w:pPr>
        <w:spacing w:line="280" w:lineRule="exact"/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D534E0">
        <w:rPr>
          <w:rFonts w:ascii="HG丸ｺﾞｼｯｸM-PRO" w:eastAsia="HG丸ｺﾞｼｯｸM-PRO" w:hAnsi="HG丸ｺﾞｼｯｸM-PRO" w:hint="eastAsia"/>
          <w:sz w:val="22"/>
        </w:rPr>
        <w:t>（学校関係者…スクールコーディネーター、PTA役員、地域協働学校運営協議委員）</w:t>
      </w:r>
    </w:p>
    <w:p w:rsidR="00FB3EF6" w:rsidRPr="00D534E0" w:rsidRDefault="00CE29D5" w:rsidP="000E2278">
      <w:pPr>
        <w:spacing w:line="280" w:lineRule="exact"/>
        <w:ind w:leftChars="100" w:left="165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</w:t>
      </w:r>
      <w:r w:rsidR="00FB3EF6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）配慮いただきたいこと</w:t>
      </w:r>
    </w:p>
    <w:p w:rsidR="00FB3EF6" w:rsidRPr="00D534E0" w:rsidRDefault="00FB3EF6" w:rsidP="000E2278">
      <w:pPr>
        <w:spacing w:line="280" w:lineRule="exact"/>
        <w:ind w:leftChars="100" w:left="165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・体育館入口に、消毒液を用意しますので、入場の際は、消毒をお願いします。</w:t>
      </w:r>
    </w:p>
    <w:p w:rsidR="00FB3EF6" w:rsidRPr="00D534E0" w:rsidRDefault="00FB3EF6" w:rsidP="000E2278">
      <w:pPr>
        <w:spacing w:line="280" w:lineRule="exact"/>
        <w:ind w:leftChars="100" w:left="165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・マスクの着用をお願いします。</w:t>
      </w:r>
    </w:p>
    <w:p w:rsidR="00556886" w:rsidRPr="00D534E0" w:rsidRDefault="00A748D9" w:rsidP="00556886">
      <w:pPr>
        <w:spacing w:line="280" w:lineRule="exact"/>
        <w:ind w:leftChars="100" w:left="165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・</w:t>
      </w:r>
      <w:r w:rsidR="00C53EE1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会場の換気</w:t>
      </w:r>
      <w:r w:rsidR="00FB3EF6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常に</w:t>
      </w:r>
      <w:r w:rsidR="00FB3EF6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行いますので、暖かい服装</w:t>
      </w:r>
      <w:r w:rsidR="00564FDC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FB3EF6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お越しください。</w:t>
      </w:r>
    </w:p>
    <w:p w:rsidR="00FB3EF6" w:rsidRPr="00D534E0" w:rsidRDefault="00FB3EF6" w:rsidP="000E2278">
      <w:pPr>
        <w:spacing w:line="280" w:lineRule="exact"/>
        <w:ind w:leftChars="100" w:left="1650" w:hangingChars="600" w:hanging="14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・</w:t>
      </w:r>
      <w:r w:rsidRPr="00D534E0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体調が悪い場合は、</w:t>
      </w:r>
      <w:r w:rsidR="00021025" w:rsidRPr="00D534E0">
        <w:rPr>
          <w:rFonts w:ascii="HG丸ｺﾞｼｯｸM-PRO" w:eastAsia="HG丸ｺﾞｼｯｸM-PRO" w:hAnsi="HG丸ｺﾞｼｯｸM-PRO" w:hint="eastAsia"/>
          <w:b/>
          <w:sz w:val="24"/>
          <w:szCs w:val="24"/>
        </w:rPr>
        <w:t>式への参列を</w:t>
      </w:r>
      <w:r w:rsidRPr="00D534E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ご遠慮ください。</w:t>
      </w:r>
    </w:p>
    <w:p w:rsidR="00556886" w:rsidRPr="00D534E0" w:rsidRDefault="00556886" w:rsidP="000E2278">
      <w:pPr>
        <w:spacing w:line="280" w:lineRule="exact"/>
        <w:ind w:leftChars="100" w:left="1656" w:hangingChars="600" w:hanging="1446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E29D5"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）その他</w:t>
      </w:r>
    </w:p>
    <w:p w:rsidR="00556886" w:rsidRPr="00D534E0" w:rsidRDefault="00556886" w:rsidP="000E2278">
      <w:pPr>
        <w:spacing w:line="280" w:lineRule="exact"/>
        <w:ind w:leftChars="100" w:left="165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・会場の座席は、でき得るかぎり、間隔を空けてセッティングします。</w:t>
      </w:r>
    </w:p>
    <w:p w:rsidR="00556886" w:rsidRPr="00D534E0" w:rsidRDefault="00556886" w:rsidP="000E2278">
      <w:pPr>
        <w:spacing w:line="280" w:lineRule="exact"/>
        <w:ind w:leftChars="100" w:left="165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・式終了後の記念写真は、</w:t>
      </w:r>
      <w:r w:rsidRPr="00D534E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児童、教職員のみの撮影</w:t>
      </w: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>とさせていただきます。</w:t>
      </w:r>
    </w:p>
    <w:p w:rsidR="00556886" w:rsidRPr="00D534E0" w:rsidRDefault="00556886" w:rsidP="000E2278">
      <w:pPr>
        <w:spacing w:line="280" w:lineRule="exact"/>
        <w:ind w:leftChars="100" w:left="165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D534E0" w:rsidRPr="00D534E0" w:rsidRDefault="00D534E0" w:rsidP="000E2278">
      <w:pPr>
        <w:spacing w:line="280" w:lineRule="exact"/>
        <w:ind w:leftChars="100" w:left="165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D534E0" w:rsidRPr="00D534E0" w:rsidRDefault="00D534E0" w:rsidP="00D534E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なお、このことに関するお問い合わせは、本校副校長までお願いします。</w:t>
      </w:r>
    </w:p>
    <w:p w:rsidR="00D534E0" w:rsidRPr="00D534E0" w:rsidRDefault="00D534E0" w:rsidP="00D534E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534E0" w:rsidRPr="00D534E0" w:rsidRDefault="00D534E0" w:rsidP="00D534E0">
      <w:pPr>
        <w:spacing w:line="28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53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問い合わせ先　則岡副校長　電話　3227－2104</w:t>
      </w:r>
    </w:p>
    <w:sectPr w:rsidR="00D534E0" w:rsidRPr="00D534E0" w:rsidSect="006C77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8D" w:rsidRDefault="00763E8D" w:rsidP="002D1C58">
      <w:r>
        <w:separator/>
      </w:r>
    </w:p>
  </w:endnote>
  <w:endnote w:type="continuationSeparator" w:id="0">
    <w:p w:rsidR="00763E8D" w:rsidRDefault="00763E8D" w:rsidP="002D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8D" w:rsidRDefault="00763E8D" w:rsidP="002D1C58">
      <w:r>
        <w:separator/>
      </w:r>
    </w:p>
  </w:footnote>
  <w:footnote w:type="continuationSeparator" w:id="0">
    <w:p w:rsidR="00763E8D" w:rsidRDefault="00763E8D" w:rsidP="002D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38C"/>
    <w:multiLevelType w:val="hybridMultilevel"/>
    <w:tmpl w:val="59A6AC68"/>
    <w:lvl w:ilvl="0" w:tplc="0AA6E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8D"/>
    <w:rsid w:val="00021025"/>
    <w:rsid w:val="00021B0A"/>
    <w:rsid w:val="0005254E"/>
    <w:rsid w:val="0005572D"/>
    <w:rsid w:val="000A5EE8"/>
    <w:rsid w:val="000E133E"/>
    <w:rsid w:val="000E2278"/>
    <w:rsid w:val="000F1A4E"/>
    <w:rsid w:val="001164D7"/>
    <w:rsid w:val="0013188A"/>
    <w:rsid w:val="00136A38"/>
    <w:rsid w:val="00157361"/>
    <w:rsid w:val="001827EB"/>
    <w:rsid w:val="001A75D7"/>
    <w:rsid w:val="00202297"/>
    <w:rsid w:val="00233977"/>
    <w:rsid w:val="00240AF7"/>
    <w:rsid w:val="00274183"/>
    <w:rsid w:val="002D1C58"/>
    <w:rsid w:val="002E14FE"/>
    <w:rsid w:val="00337D6D"/>
    <w:rsid w:val="00344F82"/>
    <w:rsid w:val="00357B24"/>
    <w:rsid w:val="003635FB"/>
    <w:rsid w:val="004116C2"/>
    <w:rsid w:val="004D047A"/>
    <w:rsid w:val="004F20B7"/>
    <w:rsid w:val="00526548"/>
    <w:rsid w:val="00543C2D"/>
    <w:rsid w:val="00551232"/>
    <w:rsid w:val="005530B0"/>
    <w:rsid w:val="00556886"/>
    <w:rsid w:val="00564FDC"/>
    <w:rsid w:val="00581307"/>
    <w:rsid w:val="0058468D"/>
    <w:rsid w:val="005A49C7"/>
    <w:rsid w:val="005B376B"/>
    <w:rsid w:val="005C0A50"/>
    <w:rsid w:val="0062386D"/>
    <w:rsid w:val="006C77B6"/>
    <w:rsid w:val="006D7172"/>
    <w:rsid w:val="006F622A"/>
    <w:rsid w:val="007253E0"/>
    <w:rsid w:val="00725644"/>
    <w:rsid w:val="007374D4"/>
    <w:rsid w:val="007427B7"/>
    <w:rsid w:val="00763E8D"/>
    <w:rsid w:val="007B77BB"/>
    <w:rsid w:val="007D363E"/>
    <w:rsid w:val="00855AA1"/>
    <w:rsid w:val="008F0722"/>
    <w:rsid w:val="008F3EA4"/>
    <w:rsid w:val="00973C39"/>
    <w:rsid w:val="00982300"/>
    <w:rsid w:val="00985B78"/>
    <w:rsid w:val="009E5B46"/>
    <w:rsid w:val="00A1120A"/>
    <w:rsid w:val="00A748D9"/>
    <w:rsid w:val="00BA324B"/>
    <w:rsid w:val="00C14F9C"/>
    <w:rsid w:val="00C53EE1"/>
    <w:rsid w:val="00CA6A4E"/>
    <w:rsid w:val="00CC5310"/>
    <w:rsid w:val="00CE29D5"/>
    <w:rsid w:val="00CF2B1F"/>
    <w:rsid w:val="00D534E0"/>
    <w:rsid w:val="00D62266"/>
    <w:rsid w:val="00DA208C"/>
    <w:rsid w:val="00E11179"/>
    <w:rsid w:val="00E5763C"/>
    <w:rsid w:val="00E60551"/>
    <w:rsid w:val="00E727BE"/>
    <w:rsid w:val="00EA2A04"/>
    <w:rsid w:val="00ED7D07"/>
    <w:rsid w:val="00EE4EDD"/>
    <w:rsid w:val="00FB3EF6"/>
    <w:rsid w:val="00FE40C3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F9FB3"/>
  <w15:docId w15:val="{C1EA6015-4343-4067-A771-EF4CCD7B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0A50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C0A50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C0A50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C0A50"/>
    <w:rPr>
      <w:rFonts w:asciiTheme="minorEastAsia" w:hAnsiTheme="minorEastAsia"/>
    </w:rPr>
  </w:style>
  <w:style w:type="paragraph" w:styleId="Web">
    <w:name w:val="Normal (Web)"/>
    <w:basedOn w:val="a"/>
    <w:uiPriority w:val="99"/>
    <w:semiHidden/>
    <w:unhideWhenUsed/>
    <w:rsid w:val="005C0A5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55AA1"/>
    <w:pPr>
      <w:ind w:leftChars="400" w:left="840"/>
    </w:pPr>
  </w:style>
  <w:style w:type="character" w:styleId="a8">
    <w:name w:val="Hyperlink"/>
    <w:basedOn w:val="a0"/>
    <w:uiPriority w:val="99"/>
    <w:unhideWhenUsed/>
    <w:rsid w:val="00855AA1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855AA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55AA1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FollowedHyperlink"/>
    <w:basedOn w:val="a0"/>
    <w:uiPriority w:val="99"/>
    <w:semiHidden/>
    <w:unhideWhenUsed/>
    <w:rsid w:val="006C77B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2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08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D1C5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D1C58"/>
  </w:style>
  <w:style w:type="paragraph" w:styleId="af0">
    <w:name w:val="footer"/>
    <w:basedOn w:val="a"/>
    <w:link w:val="af1"/>
    <w:uiPriority w:val="99"/>
    <w:unhideWhenUsed/>
    <w:rsid w:val="002D1C5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D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1080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1879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6429-7F17-466B-97A4-89776050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F907B633.dotm</Template>
  <TotalTime>19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小坂　和弘</dc:creator>
  <cp:lastModifiedBy>佐藤　郁子</cp:lastModifiedBy>
  <cp:revision>4</cp:revision>
  <cp:lastPrinted>2020-03-17T02:24:00Z</cp:lastPrinted>
  <dcterms:created xsi:type="dcterms:W3CDTF">2020-03-17T02:06:00Z</dcterms:created>
  <dcterms:modified xsi:type="dcterms:W3CDTF">2020-03-17T02:24:00Z</dcterms:modified>
</cp:coreProperties>
</file>