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58" w:rsidRDefault="0063456F">
      <w:r>
        <w:rPr>
          <w:noProof/>
        </w:rPr>
        <w:drawing>
          <wp:anchor distT="0" distB="0" distL="114300" distR="114300" simplePos="0" relativeHeight="251719680" behindDoc="1" locked="0" layoutInCell="1" allowOverlap="1" wp14:anchorId="6639F7CE" wp14:editId="58E47D44">
            <wp:simplePos x="0" y="0"/>
            <wp:positionH relativeFrom="column">
              <wp:posOffset>5419725</wp:posOffset>
            </wp:positionH>
            <wp:positionV relativeFrom="paragraph">
              <wp:posOffset>71903</wp:posOffset>
            </wp:positionV>
            <wp:extent cx="954405" cy="71056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いが栗.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405" cy="710565"/>
                    </a:xfrm>
                    <a:prstGeom prst="rect">
                      <a:avLst/>
                    </a:prstGeom>
                  </pic:spPr>
                </pic:pic>
              </a:graphicData>
            </a:graphic>
            <wp14:sizeRelH relativeFrom="page">
              <wp14:pctWidth>0</wp14:pctWidth>
            </wp14:sizeRelH>
            <wp14:sizeRelV relativeFrom="page">
              <wp14:pctHeight>0</wp14:pctHeight>
            </wp14:sizeRelV>
          </wp:anchor>
        </w:drawing>
      </w:r>
    </w:p>
    <w:p w:rsidR="00BE3E81" w:rsidRDefault="00BE3E81">
      <w:r>
        <w:rPr>
          <w:noProof/>
        </w:rPr>
        <mc:AlternateContent>
          <mc:Choice Requires="wps">
            <w:drawing>
              <wp:anchor distT="0" distB="0" distL="114300" distR="114300" simplePos="0" relativeHeight="251665408" behindDoc="0" locked="0" layoutInCell="1" allowOverlap="1" wp14:anchorId="19EF2988" wp14:editId="0718FEC2">
                <wp:simplePos x="0" y="0"/>
                <wp:positionH relativeFrom="column">
                  <wp:posOffset>257175</wp:posOffset>
                </wp:positionH>
                <wp:positionV relativeFrom="paragraph">
                  <wp:posOffset>180975</wp:posOffset>
                </wp:positionV>
                <wp:extent cx="2181225" cy="3619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1950"/>
                        </a:xfrm>
                        <a:prstGeom prst="rect">
                          <a:avLst/>
                        </a:prstGeom>
                        <a:noFill/>
                        <a:ln w="9525">
                          <a:noFill/>
                          <a:miter lim="800000"/>
                          <a:headEnd/>
                          <a:tailEnd/>
                        </a:ln>
                      </wps:spPr>
                      <wps:txbx>
                        <w:txbxContent>
                          <w:p w:rsidR="00C047C1" w:rsidRPr="0063456F" w:rsidRDefault="00C047C1" w:rsidP="006435D7">
                            <w:pPr>
                              <w:rPr>
                                <w:rFonts w:asciiTheme="minorEastAsia" w:hAnsiTheme="minorEastAsia"/>
                                <w:b/>
                                <w:color w:val="632423" w:themeColor="accent2" w:themeShade="80"/>
                                <w:sz w:val="24"/>
                                <w:szCs w:val="24"/>
                              </w:rPr>
                            </w:pPr>
                            <w:r w:rsidRPr="0063456F">
                              <w:rPr>
                                <w:rFonts w:asciiTheme="minorEastAsia" w:hAnsiTheme="minorEastAsia" w:hint="eastAsia"/>
                                <w:b/>
                                <w:color w:val="632423" w:themeColor="accent2" w:themeShade="80"/>
                                <w:sz w:val="24"/>
                                <w:szCs w:val="24"/>
                              </w:rPr>
                              <w:t>新宿区立落合第三小学校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F2988" id="_x0000_t202" coordsize="21600,21600" o:spt="202" path="m,l,21600r21600,l21600,xe">
                <v:stroke joinstyle="miter"/>
                <v:path gradientshapeok="t" o:connecttype="rect"/>
              </v:shapetype>
              <v:shape id="テキスト ボックス 2" o:spid="_x0000_s1026" type="#_x0000_t202" style="position:absolute;left:0;text-align:left;margin-left:20.25pt;margin-top:14.25pt;width:171.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" filled="f" stroked="f">
                <v:textbox>
                  <w:txbxContent>
                    <w:p w:rsidR="00C047C1" w:rsidRPr="0063456F" w:rsidRDefault="00C047C1" w:rsidP="006435D7">
                      <w:pPr>
                        <w:rPr>
                          <w:rFonts w:asciiTheme="minorEastAsia" w:hAnsiTheme="minorEastAsia"/>
                          <w:b/>
                          <w:color w:val="632423" w:themeColor="accent2" w:themeShade="80"/>
                          <w:sz w:val="24"/>
                          <w:szCs w:val="24"/>
                        </w:rPr>
                      </w:pPr>
                      <w:r w:rsidRPr="0063456F">
                        <w:rPr>
                          <w:rFonts w:asciiTheme="minorEastAsia" w:hAnsiTheme="minorEastAsia" w:hint="eastAsia"/>
                          <w:b/>
                          <w:color w:val="632423" w:themeColor="accent2" w:themeShade="80"/>
                          <w:sz w:val="24"/>
                          <w:szCs w:val="24"/>
                        </w:rPr>
                        <w:t>新宿区立落合第三小学校</w:t>
                      </w:r>
                    </w:p>
                  </w:txbxContent>
                </v:textbox>
              </v:shape>
            </w:pict>
          </mc:Fallback>
        </mc:AlternateContent>
      </w:r>
    </w:p>
    <w:p w:rsidR="00A47053" w:rsidRDefault="006435D7">
      <w:r>
        <w:rPr>
          <w:noProof/>
        </w:rPr>
        <mc:AlternateContent>
          <mc:Choice Requires="wps">
            <w:drawing>
              <wp:anchor distT="0" distB="0" distL="114300" distR="114300" simplePos="0" relativeHeight="251658240" behindDoc="0" locked="0" layoutInCell="1" allowOverlap="1" wp14:anchorId="64F1FC5E" wp14:editId="326B7C37">
                <wp:simplePos x="0" y="0"/>
                <wp:positionH relativeFrom="column">
                  <wp:posOffset>1190625</wp:posOffset>
                </wp:positionH>
                <wp:positionV relativeFrom="paragraph">
                  <wp:posOffset>133350</wp:posOffset>
                </wp:positionV>
                <wp:extent cx="1828800"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47C1" w:rsidRPr="0063456F" w:rsidRDefault="00C047C1" w:rsidP="00A47053">
                            <w:pPr>
                              <w:rPr>
                                <w:b/>
                                <w:color w:val="9BBB59" w:themeColor="accent3"/>
                                <w:sz w:val="72"/>
                                <w:szCs w:val="72"/>
                                <w14:shadow w14:blurRad="69850" w14:dist="43180" w14:dir="5400000" w14:sx="0" w14:sy="0" w14:kx="0" w14:ky="0" w14:algn="none">
                                  <w14:srgbClr w14:val="000000">
                                    <w14:alpha w14:val="35000"/>
                                  </w14:srgbClr>
                                </w14:shadow>
                                <w14:reflection w14:blurRad="6350" w14:stA="60000" w14:stPos="0" w14:endA="900" w14:endPos="58000" w14:dist="0" w14:dir="5400000" w14:fadeDir="5400000" w14:sx="100000" w14:sy="-100000" w14:kx="0" w14:ky="0" w14:algn="bl"/>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3456F">
                              <w:rPr>
                                <w:rFonts w:hint="eastAsia"/>
                                <w:b/>
                                <w:color w:val="9BBB59" w:themeColor="accent3"/>
                                <w:sz w:val="72"/>
                                <w:szCs w:val="72"/>
                                <w14:shadow w14:blurRad="69850" w14:dist="43180" w14:dir="5400000" w14:sx="0" w14:sy="0" w14:kx="0" w14:ky="0" w14:algn="none">
                                  <w14:srgbClr w14:val="000000">
                                    <w14:alpha w14:val="35000"/>
                                  </w14:srgbClr>
                                </w14:shadow>
                                <w14:reflection w14:blurRad="6350" w14:stA="60000" w14:stPos="0" w14:endA="900" w14:endPos="58000" w14:dist="0" w14:dir="5400000" w14:fadeDir="5400000" w14:sx="100000" w14:sy="-100000" w14:kx="0" w14:ky="0" w14:algn="bl"/>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学校運営協議会便り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w14:anchorId="64F1FC5E" id="テキスト ボックス 1" o:spid="_x0000_s1027" type="#_x0000_t202" style="position:absolute;left:0;text-align:left;margin-left:93.75pt;margin-top:10.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" filled="f" stroked="f">
                <v:textbox style="mso-fit-shape-to-text:t" inset="5.85pt,.7pt,5.85pt,.7pt">
                  <w:txbxContent>
                    <w:p w:rsidR="00C047C1" w:rsidRPr="0063456F" w:rsidRDefault="00C047C1" w:rsidP="00A47053">
                      <w:pPr>
                        <w:rPr>
                          <w:b/>
                          <w:color w:val="9BBB59" w:themeColor="accent3"/>
                          <w:sz w:val="72"/>
                          <w:szCs w:val="72"/>
                          <w14:shadow w14:blurRad="69850" w14:dist="43180" w14:dir="5400000" w14:sx="0" w14:sy="0" w14:kx="0" w14:ky="0" w14:algn="none">
                            <w14:srgbClr w14:val="000000">
                              <w14:alpha w14:val="35000"/>
                            </w14:srgbClr>
                          </w14:shadow>
                          <w14:reflection w14:blurRad="6350" w14:stA="60000" w14:stPos="0" w14:endA="900" w14:endPos="58000" w14:dist="0" w14:dir="5400000" w14:fadeDir="5400000" w14:sx="100000" w14:sy="-100000" w14:kx="0" w14:ky="0" w14:algn="bl"/>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3456F">
                        <w:rPr>
                          <w:rFonts w:hint="eastAsia"/>
                          <w:b/>
                          <w:color w:val="9BBB59" w:themeColor="accent3"/>
                          <w:sz w:val="72"/>
                          <w:szCs w:val="72"/>
                          <w14:shadow w14:blurRad="69850" w14:dist="43180" w14:dir="5400000" w14:sx="0" w14:sy="0" w14:kx="0" w14:ky="0" w14:algn="none">
                            <w14:srgbClr w14:val="000000">
                              <w14:alpha w14:val="35000"/>
                            </w14:srgbClr>
                          </w14:shadow>
                          <w14:reflection w14:blurRad="6350" w14:stA="60000" w14:stPos="0" w14:endA="900" w14:endPos="58000" w14:dist="0" w14:dir="5400000" w14:fadeDir="5400000" w14:sx="100000" w14:sy="-100000" w14:kx="0" w14:ky="0" w14:algn="bl"/>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学校運営協議会便り</w:t>
                      </w:r>
                    </w:p>
                  </w:txbxContent>
                </v:textbox>
              </v:shape>
            </w:pict>
          </mc:Fallback>
        </mc:AlternateContent>
      </w:r>
    </w:p>
    <w:p w:rsidR="00BE3E81" w:rsidRDefault="00BE3E81"/>
    <w:p w:rsidR="00A47053" w:rsidRDefault="00A47053"/>
    <w:p w:rsidR="00A47053" w:rsidRDefault="00A47053"/>
    <w:p w:rsidR="008E279F" w:rsidRDefault="008E279F">
      <w:r>
        <w:rPr>
          <w:noProof/>
        </w:rPr>
        <mc:AlternateContent>
          <mc:Choice Requires="wps">
            <w:drawing>
              <wp:anchor distT="0" distB="0" distL="114300" distR="114300" simplePos="0" relativeHeight="251661312" behindDoc="0" locked="0" layoutInCell="1" allowOverlap="1" wp14:anchorId="1C145078" wp14:editId="525FD1A7">
                <wp:simplePos x="0" y="0"/>
                <wp:positionH relativeFrom="column">
                  <wp:posOffset>247651</wp:posOffset>
                </wp:positionH>
                <wp:positionV relativeFrom="paragraph">
                  <wp:posOffset>19050</wp:posOffset>
                </wp:positionV>
                <wp:extent cx="1695450" cy="361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61950"/>
                        </a:xfrm>
                        <a:prstGeom prst="rect">
                          <a:avLst/>
                        </a:prstGeom>
                        <a:noFill/>
                        <a:ln w="9525">
                          <a:noFill/>
                          <a:miter lim="800000"/>
                          <a:headEnd/>
                          <a:tailEnd/>
                        </a:ln>
                      </wps:spPr>
                      <wps:txbx>
                        <w:txbxContent>
                          <w:p w:rsidR="00C047C1" w:rsidRPr="0063456F" w:rsidRDefault="00C047C1">
                            <w:pPr>
                              <w:rPr>
                                <w:rFonts w:asciiTheme="minorEastAsia" w:hAnsiTheme="minorEastAsia"/>
                                <w:b/>
                                <w:color w:val="632423" w:themeColor="accent2" w:themeShade="80"/>
                                <w:sz w:val="24"/>
                                <w:szCs w:val="24"/>
                              </w:rPr>
                            </w:pPr>
                            <w:r w:rsidRPr="0063456F">
                              <w:rPr>
                                <w:rFonts w:asciiTheme="minorEastAsia" w:hAnsiTheme="minorEastAsia" w:hint="eastAsia"/>
                                <w:b/>
                                <w:color w:val="632423" w:themeColor="accent2" w:themeShade="80"/>
                                <w:sz w:val="24"/>
                                <w:szCs w:val="24"/>
                              </w:rPr>
                              <w:t>平成27年10月28日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145078" id="_x0000_s1028" type="#_x0000_t202" style="position:absolute;left:0;text-align:left;margin-left:19.5pt;margin-top:1.5pt;width:133.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" filled="f" stroked="f">
                <v:textbox style="mso-fit-shape-to-text:t">
                  <w:txbxContent>
                    <w:p w:rsidR="00C047C1" w:rsidRPr="0063456F" w:rsidRDefault="00C047C1">
                      <w:pPr>
                        <w:rPr>
                          <w:rFonts w:asciiTheme="minorEastAsia" w:hAnsiTheme="minorEastAsia"/>
                          <w:b/>
                          <w:color w:val="632423" w:themeColor="accent2" w:themeShade="80"/>
                          <w:sz w:val="24"/>
                          <w:szCs w:val="24"/>
                        </w:rPr>
                      </w:pPr>
                      <w:r w:rsidRPr="0063456F">
                        <w:rPr>
                          <w:rFonts w:asciiTheme="minorEastAsia" w:hAnsiTheme="minorEastAsia" w:hint="eastAsia"/>
                          <w:b/>
                          <w:color w:val="632423" w:themeColor="accent2" w:themeShade="80"/>
                          <w:sz w:val="24"/>
                          <w:szCs w:val="24"/>
                        </w:rPr>
                        <w:t>平成27年10月28日</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0FAC723" wp14:editId="6FB670E3">
                <wp:simplePos x="0" y="0"/>
                <wp:positionH relativeFrom="column">
                  <wp:posOffset>5419725</wp:posOffset>
                </wp:positionH>
                <wp:positionV relativeFrom="paragraph">
                  <wp:posOffset>9525</wp:posOffset>
                </wp:positionV>
                <wp:extent cx="952500" cy="3619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61950"/>
                        </a:xfrm>
                        <a:prstGeom prst="rect">
                          <a:avLst/>
                        </a:prstGeom>
                        <a:noFill/>
                        <a:ln w="9525">
                          <a:noFill/>
                          <a:miter lim="800000"/>
                          <a:headEnd/>
                          <a:tailEnd/>
                        </a:ln>
                      </wps:spPr>
                      <wps:txbx>
                        <w:txbxContent>
                          <w:p w:rsidR="00C047C1" w:rsidRPr="0063456F" w:rsidRDefault="00C047C1" w:rsidP="006435D7">
                            <w:pPr>
                              <w:jc w:val="right"/>
                              <w:rPr>
                                <w:rFonts w:asciiTheme="minorEastAsia" w:hAnsiTheme="minorEastAsia"/>
                                <w:b/>
                                <w:color w:val="632423" w:themeColor="accent2" w:themeShade="80"/>
                                <w:sz w:val="24"/>
                                <w:szCs w:val="24"/>
                              </w:rPr>
                            </w:pPr>
                            <w:r w:rsidRPr="0063456F">
                              <w:rPr>
                                <w:rFonts w:asciiTheme="minorEastAsia" w:hAnsiTheme="minorEastAsia" w:hint="eastAsia"/>
                                <w:b/>
                                <w:color w:val="632423" w:themeColor="accent2" w:themeShade="80"/>
                                <w:sz w:val="24"/>
                                <w:szCs w:val="24"/>
                              </w:rPr>
                              <w:t>第4号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FAC723" id="_x0000_s1029" type="#_x0000_t202" style="position:absolute;left:0;text-align:left;margin-left:426.75pt;margin-top:.75pt;width: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" filled="f" stroked="f">
                <v:textbox style="mso-fit-shape-to-text:t">
                  <w:txbxContent>
                    <w:p w:rsidR="00C047C1" w:rsidRPr="0063456F" w:rsidRDefault="00C047C1" w:rsidP="006435D7">
                      <w:pPr>
                        <w:jc w:val="right"/>
                        <w:rPr>
                          <w:rFonts w:asciiTheme="minorEastAsia" w:hAnsiTheme="minorEastAsia"/>
                          <w:b/>
                          <w:color w:val="632423" w:themeColor="accent2" w:themeShade="80"/>
                          <w:sz w:val="24"/>
                          <w:szCs w:val="24"/>
                        </w:rPr>
                      </w:pPr>
                      <w:r w:rsidRPr="0063456F">
                        <w:rPr>
                          <w:rFonts w:asciiTheme="minorEastAsia" w:hAnsiTheme="minorEastAsia" w:hint="eastAsia"/>
                          <w:b/>
                          <w:color w:val="632423" w:themeColor="accent2" w:themeShade="80"/>
                          <w:sz w:val="24"/>
                          <w:szCs w:val="24"/>
                        </w:rPr>
                        <w:t>第4号</w:t>
                      </w:r>
                    </w:p>
                  </w:txbxContent>
                </v:textbox>
              </v:shape>
            </w:pict>
          </mc:Fallback>
        </mc:AlternateContent>
      </w:r>
    </w:p>
    <w:p w:rsidR="008E279F" w:rsidRDefault="0063456F">
      <w:r>
        <w:rPr>
          <w:noProof/>
        </w:rPr>
        <w:drawing>
          <wp:anchor distT="0" distB="0" distL="114300" distR="114300" simplePos="0" relativeHeight="251718656" behindDoc="1" locked="0" layoutInCell="1" allowOverlap="1">
            <wp:simplePos x="0" y="0"/>
            <wp:positionH relativeFrom="column">
              <wp:posOffset>419735</wp:posOffset>
            </wp:positionH>
            <wp:positionV relativeFrom="paragraph">
              <wp:posOffset>149225</wp:posOffset>
            </wp:positionV>
            <wp:extent cx="5895975" cy="360412"/>
            <wp:effectExtent l="0" t="0" r="0" b="190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のこライン.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5975" cy="360412"/>
                    </a:xfrm>
                    <a:prstGeom prst="rect">
                      <a:avLst/>
                    </a:prstGeom>
                  </pic:spPr>
                </pic:pic>
              </a:graphicData>
            </a:graphic>
            <wp14:sizeRelH relativeFrom="page">
              <wp14:pctWidth>0</wp14:pctWidth>
            </wp14:sizeRelH>
            <wp14:sizeRelV relativeFrom="page">
              <wp14:pctHeight>0</wp14:pctHeight>
            </wp14:sizeRelV>
          </wp:anchor>
        </w:drawing>
      </w:r>
    </w:p>
    <w:p w:rsidR="00F10FA1" w:rsidRDefault="00F10FA1"/>
    <w:p w:rsidR="00BE3E81" w:rsidRDefault="008344AA">
      <w:r>
        <w:rPr>
          <w:noProof/>
        </w:rPr>
        <mc:AlternateContent>
          <mc:Choice Requires="wpg">
            <w:drawing>
              <wp:anchor distT="0" distB="0" distL="114300" distR="114300" simplePos="0" relativeHeight="251668480" behindDoc="0" locked="0" layoutInCell="1" allowOverlap="1" wp14:anchorId="30D9464C" wp14:editId="1A6A9DAA">
                <wp:simplePos x="0" y="0"/>
                <wp:positionH relativeFrom="column">
                  <wp:posOffset>419100</wp:posOffset>
                </wp:positionH>
                <wp:positionV relativeFrom="paragraph">
                  <wp:posOffset>200025</wp:posOffset>
                </wp:positionV>
                <wp:extent cx="6010275" cy="16764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6010275" cy="1676400"/>
                          <a:chOff x="0" y="96396"/>
                          <a:chExt cx="6305550" cy="1258596"/>
                        </a:xfrm>
                      </wpg:grpSpPr>
                      <wps:wsp>
                        <wps:cNvPr id="8" name="フレーム 8"/>
                        <wps:cNvSpPr/>
                        <wps:spPr>
                          <a:xfrm>
                            <a:off x="0" y="96396"/>
                            <a:ext cx="6305550" cy="1258596"/>
                          </a:xfrm>
                          <a:prstGeom prst="frame">
                            <a:avLst>
                              <a:gd name="adj1" fmla="val 3326"/>
                            </a:avLst>
                          </a:prstGeom>
                          <a:solidFill>
                            <a:schemeClr val="accent6">
                              <a:lumMod val="50000"/>
                            </a:schemeClr>
                          </a:solidFill>
                          <a:ln w="2540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267801" y="202726"/>
                            <a:ext cx="3009885" cy="1009446"/>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rsidR="00C047C1" w:rsidRDefault="00C047C1">
                              <w:r>
                                <w:rPr>
                                  <w:rFonts w:hint="eastAsia"/>
                                </w:rPr>
                                <w:t>第</w:t>
                              </w:r>
                              <w:r>
                                <w:rPr>
                                  <w:rFonts w:hint="eastAsia"/>
                                </w:rPr>
                                <w:t>4</w:t>
                              </w:r>
                              <w:r>
                                <w:rPr>
                                  <w:rFonts w:hint="eastAsia"/>
                                </w:rPr>
                                <w:t>回運営協議会　次第</w:t>
                              </w:r>
                            </w:p>
                            <w:p w:rsidR="00C047C1" w:rsidRDefault="00C047C1" w:rsidP="006A185F">
                              <w:pPr>
                                <w:pStyle w:val="a5"/>
                                <w:numPr>
                                  <w:ilvl w:val="0"/>
                                  <w:numId w:val="1"/>
                                </w:numPr>
                                <w:ind w:leftChars="0" w:hanging="76"/>
                              </w:pPr>
                              <w:r>
                                <w:rPr>
                                  <w:rFonts w:hint="eastAsia"/>
                                </w:rPr>
                                <w:t>学校長あいさつ</w:t>
                              </w:r>
                            </w:p>
                            <w:p w:rsidR="00C047C1" w:rsidRDefault="00C047C1" w:rsidP="006A185F">
                              <w:pPr>
                                <w:pStyle w:val="a5"/>
                                <w:numPr>
                                  <w:ilvl w:val="0"/>
                                  <w:numId w:val="1"/>
                                </w:numPr>
                                <w:ind w:leftChars="0" w:hanging="76"/>
                              </w:pPr>
                              <w:r>
                                <w:rPr>
                                  <w:rFonts w:hint="eastAsia"/>
                                </w:rPr>
                                <w:t>委員長あいさつ</w:t>
                              </w:r>
                            </w:p>
                            <w:p w:rsidR="00C047C1" w:rsidRDefault="00C047C1" w:rsidP="00851756">
                              <w:pPr>
                                <w:pStyle w:val="a5"/>
                                <w:numPr>
                                  <w:ilvl w:val="0"/>
                                  <w:numId w:val="1"/>
                                </w:numPr>
                                <w:ind w:leftChars="0" w:hanging="76"/>
                              </w:pPr>
                              <w:r>
                                <w:rPr>
                                  <w:rFonts w:hint="eastAsia"/>
                                </w:rPr>
                                <w:t>教育委員会支援課あいさつ</w:t>
                              </w:r>
                            </w:p>
                            <w:p w:rsidR="00C047C1" w:rsidRDefault="00C047C1" w:rsidP="00851756">
                              <w:pPr>
                                <w:pStyle w:val="a5"/>
                                <w:numPr>
                                  <w:ilvl w:val="0"/>
                                  <w:numId w:val="1"/>
                                </w:numPr>
                                <w:ind w:leftChars="0" w:hanging="76"/>
                              </w:pPr>
                              <w:r>
                                <w:rPr>
                                  <w:rFonts w:hint="eastAsia"/>
                                </w:rPr>
                                <w:t>地域協働委員会学校担当者　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D9464C" id="グループ化 12" o:spid="_x0000_s1030" style="position:absolute;left:0;text-align:left;margin-left:33pt;margin-top:15.75pt;width:473.25pt;height:132pt;z-index:251668480;mso-width-relative:margin;mso-height-relative:margin" coordorigin=",963" coordsize="63055,1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">
                <v:shape id="フレーム 8" o:spid="_x0000_s1031" style="position:absolute;top:963;width:63055;height:12586;visibility:visible;mso-wrap-style:square;v-text-anchor:middle" coordsize="6305550,125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ENuL8A&#10;AADaAAAADwAAAGRycy9kb3ducmV2LnhtbERPPW/CMBDdK/EfrKvUrXHKUKEQByEKVYd2IKDO1/iI&#10;o8bnyDYk5dfXAxLj0/suV5PtxYV86BwreMlyEMSN0x23Co6H3fMCRIjIGnvHpOCPAqyq2UOJhXYj&#10;7+lSx1akEA4FKjAxDoWUoTFkMWRuIE7cyXmLMUHfSu1xTOG2l/M8f5UWO04NBgfaGGp+67NV8DXy&#10;53b3Ld9raXQX3/gaNj9XpZ4ep/USRKQp3sU394dWkLamK+kGy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kQ24vwAAANoAAAAPAAAAAAAAAAAAAAAAAJgCAABkcnMvZG93bnJl&#10;di54bWxQSwUGAAAAAAQABAD1AAAAhAMAAAAA&#10;" path="m,l6305550,r,1258596l,1258596,,xm41861,41861r,1174874l6263689,1216735r,-1174874l41861,41861xe" fillcolor="#974706 [1609]" strokecolor="#fabf8f [1945]" strokeweight="2pt">
                  <v:path arrowok="t" o:connecttype="custom" o:connectlocs="0,0;6305550,0;6305550,1258596;0,1258596;0,0;41861,41861;41861,1216735;6263689,1216735;6263689,41861;41861,41861" o:connectangles="0,0,0,0,0,0,0,0,0,0"/>
                </v:shape>
                <v:shape id="テキスト ボックス 9" o:spid="_x0000_s1032" type="#_x0000_t202" style="position:absolute;left:2678;top:2027;width:30098;height:10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OyMYA&#10;AADaAAAADwAAAGRycy9kb3ducmV2LnhtbESPzWsCMRTE74L/Q3iFXkrN+tFqt0aRQkU81M9De3vd&#10;PHcXNy9LEnX73xuh4HGYmd8w42ljKnEm50vLCrqdBARxZnXJuYL97vN5BMIHZI2VZVLwRx6mk3Zr&#10;jKm2F97QeRtyESHsU1RQhFCnUvqsIIO+Y2vi6B2sMxiidLnUDi8RbirZS5JXabDkuFBgTR8FZcft&#10;ySjYDTa/T/plPvrul7Ov9XK4+lm6g1KPD83sHUSgJtzD/+2FVvAGtyvxBs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GOyMYAAADaAAAADwAAAAAAAAAAAAAAAACYAgAAZHJz&#10;L2Rvd25yZXYueG1sUEsFBgAAAAAEAAQA9QAAAIsDAAAAAA==&#10;" filled="f" stroked="f" strokeweight="2pt">
                  <v:textbox>
                    <w:txbxContent>
                      <w:p w:rsidR="00C047C1" w:rsidRDefault="00C047C1">
                        <w:r>
                          <w:rPr>
                            <w:rFonts w:hint="eastAsia"/>
                          </w:rPr>
                          <w:t>第</w:t>
                        </w:r>
                        <w:r>
                          <w:rPr>
                            <w:rFonts w:hint="eastAsia"/>
                          </w:rPr>
                          <w:t>4</w:t>
                        </w:r>
                        <w:r>
                          <w:rPr>
                            <w:rFonts w:hint="eastAsia"/>
                          </w:rPr>
                          <w:t>回運営協議会　次第</w:t>
                        </w:r>
                      </w:p>
                      <w:p w:rsidR="00C047C1" w:rsidRDefault="00C047C1" w:rsidP="006A185F">
                        <w:pPr>
                          <w:pStyle w:val="a5"/>
                          <w:numPr>
                            <w:ilvl w:val="0"/>
                            <w:numId w:val="1"/>
                          </w:numPr>
                          <w:ind w:leftChars="0" w:hanging="76"/>
                        </w:pPr>
                        <w:r>
                          <w:rPr>
                            <w:rFonts w:hint="eastAsia"/>
                          </w:rPr>
                          <w:t>学校長あいさつ</w:t>
                        </w:r>
                      </w:p>
                      <w:p w:rsidR="00C047C1" w:rsidRDefault="00C047C1" w:rsidP="006A185F">
                        <w:pPr>
                          <w:pStyle w:val="a5"/>
                          <w:numPr>
                            <w:ilvl w:val="0"/>
                            <w:numId w:val="1"/>
                          </w:numPr>
                          <w:ind w:leftChars="0" w:hanging="76"/>
                        </w:pPr>
                        <w:r>
                          <w:rPr>
                            <w:rFonts w:hint="eastAsia"/>
                          </w:rPr>
                          <w:t>委員長あいさつ</w:t>
                        </w:r>
                      </w:p>
                      <w:p w:rsidR="00C047C1" w:rsidRDefault="00C047C1" w:rsidP="00851756">
                        <w:pPr>
                          <w:pStyle w:val="a5"/>
                          <w:numPr>
                            <w:ilvl w:val="0"/>
                            <w:numId w:val="1"/>
                          </w:numPr>
                          <w:ind w:leftChars="0" w:hanging="76"/>
                        </w:pPr>
                        <w:r>
                          <w:rPr>
                            <w:rFonts w:hint="eastAsia"/>
                          </w:rPr>
                          <w:t>教育委員会支援課あいさつ</w:t>
                        </w:r>
                      </w:p>
                      <w:p w:rsidR="00C047C1" w:rsidRDefault="00C047C1" w:rsidP="00851756">
                        <w:pPr>
                          <w:pStyle w:val="a5"/>
                          <w:numPr>
                            <w:ilvl w:val="0"/>
                            <w:numId w:val="1"/>
                          </w:numPr>
                          <w:ind w:leftChars="0" w:hanging="76"/>
                        </w:pPr>
                        <w:r>
                          <w:rPr>
                            <w:rFonts w:hint="eastAsia"/>
                          </w:rPr>
                          <w:t>地域協働委員会学校担当者　提案</w:t>
                        </w:r>
                      </w:p>
                    </w:txbxContent>
                  </v:textbox>
                </v:shape>
              </v:group>
            </w:pict>
          </mc:Fallback>
        </mc:AlternateContent>
      </w:r>
    </w:p>
    <w:p w:rsidR="00BE3E81" w:rsidRDefault="00BE3E81"/>
    <w:p w:rsidR="00F10FA1" w:rsidRDefault="008344AA">
      <w:r>
        <w:rPr>
          <w:noProof/>
        </w:rPr>
        <mc:AlternateContent>
          <mc:Choice Requires="wps">
            <w:drawing>
              <wp:anchor distT="0" distB="0" distL="114300" distR="114300" simplePos="0" relativeHeight="251679744" behindDoc="0" locked="0" layoutInCell="1" allowOverlap="1" wp14:anchorId="103611EA" wp14:editId="0559FE60">
                <wp:simplePos x="0" y="0"/>
                <wp:positionH relativeFrom="column">
                  <wp:posOffset>3552825</wp:posOffset>
                </wp:positionH>
                <wp:positionV relativeFrom="paragraph">
                  <wp:posOffset>114300</wp:posOffset>
                </wp:positionV>
                <wp:extent cx="2581275" cy="1123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81275" cy="1123950"/>
                        </a:xfrm>
                        <a:prstGeom prst="rect">
                          <a:avLst/>
                        </a:prstGeom>
                        <a:noFill/>
                        <a:ln w="25400">
                          <a:noFill/>
                        </a:ln>
                        <a:effectLst/>
                      </wps:spPr>
                      <wps:txbx>
                        <w:txbxContent>
                          <w:p w:rsidR="00C047C1" w:rsidRDefault="00C047C1" w:rsidP="00851756">
                            <w:pPr>
                              <w:pStyle w:val="a5"/>
                              <w:numPr>
                                <w:ilvl w:val="0"/>
                                <w:numId w:val="1"/>
                              </w:numPr>
                              <w:ind w:leftChars="0" w:hanging="76"/>
                            </w:pPr>
                            <w:r>
                              <w:rPr>
                                <w:rFonts w:hint="eastAsia"/>
                              </w:rPr>
                              <w:t>地域協働学校運営委員　提案</w:t>
                            </w:r>
                          </w:p>
                          <w:p w:rsidR="00C047C1" w:rsidRDefault="00C047C1" w:rsidP="00851756">
                            <w:pPr>
                              <w:pStyle w:val="a5"/>
                              <w:numPr>
                                <w:ilvl w:val="0"/>
                                <w:numId w:val="1"/>
                              </w:numPr>
                              <w:ind w:leftChars="0" w:hanging="76"/>
                            </w:pPr>
                            <w:r>
                              <w:rPr>
                                <w:rFonts w:hint="eastAsia"/>
                              </w:rPr>
                              <w:t>支援部担当者　決定</w:t>
                            </w:r>
                          </w:p>
                          <w:p w:rsidR="00C047C1" w:rsidRDefault="00C047C1" w:rsidP="00851756">
                            <w:pPr>
                              <w:pStyle w:val="a5"/>
                              <w:numPr>
                                <w:ilvl w:val="0"/>
                                <w:numId w:val="1"/>
                              </w:numPr>
                              <w:ind w:leftChars="0" w:hanging="76"/>
                            </w:pPr>
                            <w:r>
                              <w:rPr>
                                <w:rFonts w:hint="eastAsia"/>
                              </w:rPr>
                              <w:t>次回予定確認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611EA" id="_x0000_s1033" type="#_x0000_t202" style="position:absolute;left:0;text-align:left;margin-left:279.75pt;margin-top:9pt;width:203.25pt;height:8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" filled="f" stroked="f" strokeweight="2pt">
                <v:textbox>
                  <w:txbxContent>
                    <w:p w:rsidR="00C047C1" w:rsidRDefault="00C047C1" w:rsidP="00851756">
                      <w:pPr>
                        <w:pStyle w:val="a5"/>
                        <w:numPr>
                          <w:ilvl w:val="0"/>
                          <w:numId w:val="1"/>
                        </w:numPr>
                        <w:ind w:leftChars="0" w:hanging="76"/>
                      </w:pPr>
                      <w:r>
                        <w:rPr>
                          <w:rFonts w:hint="eastAsia"/>
                        </w:rPr>
                        <w:t>地域協働学校運営委員　提案</w:t>
                      </w:r>
                    </w:p>
                    <w:p w:rsidR="00C047C1" w:rsidRDefault="00C047C1" w:rsidP="00851756">
                      <w:pPr>
                        <w:pStyle w:val="a5"/>
                        <w:numPr>
                          <w:ilvl w:val="0"/>
                          <w:numId w:val="1"/>
                        </w:numPr>
                        <w:ind w:leftChars="0" w:hanging="76"/>
                      </w:pPr>
                      <w:r>
                        <w:rPr>
                          <w:rFonts w:hint="eastAsia"/>
                        </w:rPr>
                        <w:t>支援部担当者　決定</w:t>
                      </w:r>
                    </w:p>
                    <w:p w:rsidR="00C047C1" w:rsidRDefault="00C047C1" w:rsidP="00851756">
                      <w:pPr>
                        <w:pStyle w:val="a5"/>
                        <w:numPr>
                          <w:ilvl w:val="0"/>
                          <w:numId w:val="1"/>
                        </w:numPr>
                        <w:ind w:leftChars="0" w:hanging="76"/>
                      </w:pPr>
                      <w:r>
                        <w:rPr>
                          <w:rFonts w:hint="eastAsia"/>
                        </w:rPr>
                        <w:t>次回予定確認</w:t>
                      </w:r>
                    </w:p>
                  </w:txbxContent>
                </v:textbox>
              </v:shape>
            </w:pict>
          </mc:Fallback>
        </mc:AlternateContent>
      </w:r>
    </w:p>
    <w:p w:rsidR="00F10FA1" w:rsidRDefault="00F10FA1"/>
    <w:p w:rsidR="00F10FA1" w:rsidRDefault="00F10FA1"/>
    <w:p w:rsidR="00F10FA1" w:rsidRDefault="00F10FA1"/>
    <w:p w:rsidR="00F10FA1" w:rsidRDefault="00F10FA1"/>
    <w:p w:rsidR="00F10FA1" w:rsidRDefault="00F10FA1"/>
    <w:p w:rsidR="00F10FA1" w:rsidRDefault="00F10FA1"/>
    <w:p w:rsidR="00F10FA1" w:rsidRDefault="008344AA">
      <w:r>
        <w:rPr>
          <w:noProof/>
        </w:rPr>
        <mc:AlternateContent>
          <mc:Choice Requires="wps">
            <w:drawing>
              <wp:anchor distT="0" distB="0" distL="114300" distR="114300" simplePos="0" relativeHeight="251670528" behindDoc="0" locked="0" layoutInCell="1" allowOverlap="1" wp14:anchorId="21D590E1" wp14:editId="1923DCEF">
                <wp:simplePos x="0" y="0"/>
                <wp:positionH relativeFrom="column">
                  <wp:posOffset>257175</wp:posOffset>
                </wp:positionH>
                <wp:positionV relativeFrom="paragraph">
                  <wp:posOffset>152400</wp:posOffset>
                </wp:positionV>
                <wp:extent cx="6162675" cy="53149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314950"/>
                        </a:xfrm>
                        <a:prstGeom prst="rect">
                          <a:avLst/>
                        </a:prstGeom>
                        <a:noFill/>
                        <a:ln w="9525">
                          <a:noFill/>
                          <a:miter lim="800000"/>
                          <a:headEnd/>
                          <a:tailEnd/>
                        </a:ln>
                      </wps:spPr>
                      <wps:txbx>
                        <w:txbxContent>
                          <w:p w:rsidR="00C047C1" w:rsidRPr="00154089" w:rsidRDefault="00C047C1" w:rsidP="003B4BE5">
                            <w:pPr>
                              <w:rPr>
                                <w:sz w:val="24"/>
                                <w:szCs w:val="24"/>
                              </w:rPr>
                            </w:pPr>
                            <w:r w:rsidRPr="00154089">
                              <w:rPr>
                                <w:rFonts w:hint="eastAsia"/>
                                <w:sz w:val="24"/>
                                <w:szCs w:val="24"/>
                              </w:rPr>
                              <w:t>学校長あいさつ</w:t>
                            </w:r>
                          </w:p>
                          <w:p w:rsidR="00C047C1" w:rsidRDefault="00C047C1" w:rsidP="0004248A">
                            <w:pPr>
                              <w:ind w:left="360"/>
                              <w:rPr>
                                <w:rFonts w:ascii="Century" w:eastAsia="ＭＳ 明朝" w:hAnsi="Century" w:cs="Times New Roman"/>
                                <w:szCs w:val="24"/>
                              </w:rPr>
                            </w:pPr>
                          </w:p>
                          <w:p w:rsidR="00C047C1" w:rsidRDefault="00C047C1" w:rsidP="0063456F">
                            <w:pPr>
                              <w:ind w:left="360"/>
                            </w:pPr>
                            <w:r>
                              <w:t xml:space="preserve">　</w:t>
                            </w:r>
                            <w:r>
                              <w:rPr>
                                <w:rFonts w:hint="eastAsia"/>
                              </w:rPr>
                              <w:t>２年に１回、第三者評価という学識経験者の方による</w:t>
                            </w:r>
                            <w:r>
                              <w:t>学校評価があります</w:t>
                            </w:r>
                            <w:r>
                              <w:rPr>
                                <w:rFonts w:hint="eastAsia"/>
                              </w:rPr>
                              <w:t>。</w:t>
                            </w:r>
                            <w:r>
                              <w:t>落</w:t>
                            </w:r>
                            <w:r>
                              <w:rPr>
                                <w:rFonts w:hint="eastAsia"/>
                              </w:rPr>
                              <w:t>三</w:t>
                            </w:r>
                            <w:r>
                              <w:t>小は昨年、</w:t>
                            </w:r>
                            <w:r>
                              <w:rPr>
                                <w:rFonts w:hint="eastAsia"/>
                              </w:rPr>
                              <w:t>学校を見に来ていただいてご指導を受けました。今年</w:t>
                            </w:r>
                            <w:r>
                              <w:t>は、昨年の第三者評価を受けて</w:t>
                            </w:r>
                            <w:r>
                              <w:rPr>
                                <w:rFonts w:hint="eastAsia"/>
                              </w:rPr>
                              <w:t>、指導課に</w:t>
                            </w:r>
                            <w:r>
                              <w:t>よる</w:t>
                            </w:r>
                            <w:r>
                              <w:rPr>
                                <w:rFonts w:hint="eastAsia"/>
                              </w:rPr>
                              <w:t>学校訪問が</w:t>
                            </w:r>
                            <w:r>
                              <w:t>ありました。</w:t>
                            </w:r>
                            <w:r>
                              <w:rPr>
                                <w:rFonts w:hint="eastAsia"/>
                              </w:rPr>
                              <w:t>が今週の月曜日に指導課から教育長、教育委員など１２</w:t>
                            </w:r>
                            <w:r>
                              <w:t>名の方が</w:t>
                            </w:r>
                            <w:r>
                              <w:rPr>
                                <w:rFonts w:hint="eastAsia"/>
                              </w:rPr>
                              <w:t>来てくださって、子ども達の様子や</w:t>
                            </w:r>
                            <w:r>
                              <w:t>学校や</w:t>
                            </w:r>
                            <w:r>
                              <w:rPr>
                                <w:rFonts w:hint="eastAsia"/>
                              </w:rPr>
                              <w:t>、幼稚園の</w:t>
                            </w:r>
                            <w:r>
                              <w:t>様子を</w:t>
                            </w:r>
                            <w:r>
                              <w:rPr>
                                <w:rFonts w:hint="eastAsia"/>
                              </w:rPr>
                              <w:t>見て</w:t>
                            </w:r>
                            <w:r>
                              <w:t>くださいました。</w:t>
                            </w:r>
                            <w:r>
                              <w:rPr>
                                <w:rFonts w:hint="eastAsia"/>
                              </w:rPr>
                              <w:t>そして子ども達が、明るくて、挨拶を自分から進んでしてくれてとても気持ちが良かったということや、授業の時の子ども達の反応が良いこと、集中できている</w:t>
                            </w:r>
                            <w:r>
                              <w:t>こと</w:t>
                            </w:r>
                            <w:r>
                              <w:rPr>
                                <w:rFonts w:hint="eastAsia"/>
                              </w:rPr>
                              <w:t>、振り返りが出来ていること、スタンダードが掲示されている</w:t>
                            </w:r>
                            <w:r>
                              <w:t>こと</w:t>
                            </w:r>
                            <w:r>
                              <w:rPr>
                                <w:rFonts w:hint="eastAsia"/>
                              </w:rPr>
                              <w:t>、子ども達のノートがとても上手に見や</w:t>
                            </w:r>
                            <w:r>
                              <w:t>すく書かれ</w:t>
                            </w:r>
                            <w:r>
                              <w:rPr>
                                <w:rFonts w:hint="eastAsia"/>
                              </w:rPr>
                              <w:t>ていたことなど、お褒めの言葉をたくさんいただきました。「幼稚園や中学校と連携していることもここの学校の強みですね。」というようなお話もいただきました。ただ、細かいところでは、ホワイトボードの使い方や、スタンダードの徹底など</w:t>
                            </w:r>
                            <w:r>
                              <w:t>についてご指摘をいただきました。</w:t>
                            </w:r>
                            <w:r>
                              <w:rPr>
                                <w:rFonts w:hint="eastAsia"/>
                              </w:rPr>
                              <w:t>「子ども達のストレスが溜まらないように教員が細かな気遣いをしてコントロールすることが必要ですよ。」というようなお話もあり、これから職員会議があるので教職員</w:t>
                            </w:r>
                            <w:r>
                              <w:t>全員</w:t>
                            </w:r>
                            <w:r>
                              <w:rPr>
                                <w:rFonts w:hint="eastAsia"/>
                              </w:rPr>
                              <w:t>で確認をし、より良い</w:t>
                            </w:r>
                            <w:r>
                              <w:t>学校をつ</w:t>
                            </w:r>
                            <w:r>
                              <w:rPr>
                                <w:rFonts w:hint="eastAsia"/>
                              </w:rPr>
                              <w:t>く</w:t>
                            </w:r>
                            <w:r>
                              <w:t>って</w:t>
                            </w:r>
                            <w:r>
                              <w:rPr>
                                <w:rFonts w:hint="eastAsia"/>
                              </w:rPr>
                              <w:t>いこうと思います。良い評価をいただけたことは、地域・</w:t>
                            </w:r>
                            <w:r>
                              <w:t>保護者の皆様方</w:t>
                            </w:r>
                            <w:r>
                              <w:rPr>
                                <w:rFonts w:hint="eastAsia"/>
                              </w:rPr>
                              <w:t>のおかげだと思っております。今後</w:t>
                            </w:r>
                            <w:r>
                              <w:t>更に</w:t>
                            </w:r>
                            <w:r>
                              <w:rPr>
                                <w:rFonts w:hint="eastAsia"/>
                              </w:rPr>
                              <w:t>皆で協力しながら学校をつくっていきたいと思います。地協働学校についての話も出、「地域協働学校の方も進んでいるようで良いのですが、もっとディスカッションが活発になるといいですよ。」とご指導</w:t>
                            </w:r>
                            <w:r>
                              <w:t>いただきました。</w:t>
                            </w:r>
                            <w:bookmarkStart w:id="0" w:name="_GoBack"/>
                            <w:bookmarkEnd w:id="0"/>
                            <w:r>
                              <w:rPr>
                                <w:rFonts w:hint="eastAsia"/>
                              </w:rPr>
                              <w:t>学校の方からこういうふうにしてくださいというお願いするだけではなく、地域の人達の声をよく聞いて学校をよくしていくことが大事だと、改めて気付かされました。意見をいただければと思っていますので、どうぞよろしくお願いいたします。</w:t>
                            </w:r>
                          </w:p>
                          <w:p w:rsidR="00C047C1" w:rsidRPr="0063456F" w:rsidRDefault="00C047C1" w:rsidP="001E3FC1">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590E1" id="_x0000_s1034" type="#_x0000_t202" style="position:absolute;left:0;text-align:left;margin-left:20.25pt;margin-top:12pt;width:485.25pt;height:4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" filled="f" stroked="f">
                <v:textbox>
                  <w:txbxContent>
                    <w:p w:rsidR="00C047C1" w:rsidRPr="00154089" w:rsidRDefault="00C047C1" w:rsidP="003B4BE5">
                      <w:pPr>
                        <w:rPr>
                          <w:sz w:val="24"/>
                          <w:szCs w:val="24"/>
                        </w:rPr>
                      </w:pPr>
                      <w:r w:rsidRPr="00154089">
                        <w:rPr>
                          <w:rFonts w:hint="eastAsia"/>
                          <w:sz w:val="24"/>
                          <w:szCs w:val="24"/>
                        </w:rPr>
                        <w:t>学校長あいさつ</w:t>
                      </w:r>
                    </w:p>
                    <w:p w:rsidR="00C047C1" w:rsidRDefault="00C047C1" w:rsidP="0004248A">
                      <w:pPr>
                        <w:ind w:left="360"/>
                        <w:rPr>
                          <w:rFonts w:ascii="Century" w:eastAsia="ＭＳ 明朝" w:hAnsi="Century" w:cs="Times New Roman"/>
                          <w:szCs w:val="24"/>
                        </w:rPr>
                      </w:pPr>
                    </w:p>
                    <w:p w:rsidR="00C047C1" w:rsidRDefault="00C047C1" w:rsidP="0063456F">
                      <w:pPr>
                        <w:ind w:left="360"/>
                      </w:pPr>
                      <w:r>
                        <w:t xml:space="preserve">　</w:t>
                      </w:r>
                      <w:r>
                        <w:rPr>
                          <w:rFonts w:hint="eastAsia"/>
                        </w:rPr>
                        <w:t>２年に１回、第三者評価という学識経験者の方による</w:t>
                      </w:r>
                      <w:r>
                        <w:t>学校評価があります</w:t>
                      </w:r>
                      <w:r>
                        <w:rPr>
                          <w:rFonts w:hint="eastAsia"/>
                        </w:rPr>
                        <w:t>。</w:t>
                      </w:r>
                      <w:r>
                        <w:t>落</w:t>
                      </w:r>
                      <w:r>
                        <w:rPr>
                          <w:rFonts w:hint="eastAsia"/>
                        </w:rPr>
                        <w:t>三</w:t>
                      </w:r>
                      <w:r>
                        <w:t>小は昨年、</w:t>
                      </w:r>
                      <w:r>
                        <w:rPr>
                          <w:rFonts w:hint="eastAsia"/>
                        </w:rPr>
                        <w:t>学校を見に来ていただいてご指導を受けました。今年</w:t>
                      </w:r>
                      <w:r>
                        <w:t>は、昨年の第三者評価を受けて</w:t>
                      </w:r>
                      <w:r>
                        <w:rPr>
                          <w:rFonts w:hint="eastAsia"/>
                        </w:rPr>
                        <w:t>、指導課に</w:t>
                      </w:r>
                      <w:r>
                        <w:t>よる</w:t>
                      </w:r>
                      <w:r>
                        <w:rPr>
                          <w:rFonts w:hint="eastAsia"/>
                        </w:rPr>
                        <w:t>学校訪問が</w:t>
                      </w:r>
                      <w:r>
                        <w:t>ありました。</w:t>
                      </w:r>
                      <w:r>
                        <w:rPr>
                          <w:rFonts w:hint="eastAsia"/>
                        </w:rPr>
                        <w:t>が今週の月曜日に指導課から教育長、教育委員など１２</w:t>
                      </w:r>
                      <w:r>
                        <w:t>名の方が</w:t>
                      </w:r>
                      <w:r>
                        <w:rPr>
                          <w:rFonts w:hint="eastAsia"/>
                        </w:rPr>
                        <w:t>来てくださって、子ども達の様子や</w:t>
                      </w:r>
                      <w:r>
                        <w:t>学校や</w:t>
                      </w:r>
                      <w:r>
                        <w:rPr>
                          <w:rFonts w:hint="eastAsia"/>
                        </w:rPr>
                        <w:t>、幼稚園の</w:t>
                      </w:r>
                      <w:r>
                        <w:t>様子を</w:t>
                      </w:r>
                      <w:r>
                        <w:rPr>
                          <w:rFonts w:hint="eastAsia"/>
                        </w:rPr>
                        <w:t>見て</w:t>
                      </w:r>
                      <w:r>
                        <w:t>くださいました。</w:t>
                      </w:r>
                      <w:r>
                        <w:rPr>
                          <w:rFonts w:hint="eastAsia"/>
                        </w:rPr>
                        <w:t>そして子ども達が、明るくて、挨拶を自分から進んでしてくれてとても気持ちが良かったということや、授業の時の子ども達の反応が良いこと、集中できている</w:t>
                      </w:r>
                      <w:r>
                        <w:t>こと</w:t>
                      </w:r>
                      <w:r>
                        <w:rPr>
                          <w:rFonts w:hint="eastAsia"/>
                        </w:rPr>
                        <w:t>、振り返りが出来ていること、スタンダードが掲示されている</w:t>
                      </w:r>
                      <w:r>
                        <w:t>こと</w:t>
                      </w:r>
                      <w:r>
                        <w:rPr>
                          <w:rFonts w:hint="eastAsia"/>
                        </w:rPr>
                        <w:t>、子ども達のノートがとても上手に見や</w:t>
                      </w:r>
                      <w:r>
                        <w:t>すく書かれ</w:t>
                      </w:r>
                      <w:r>
                        <w:rPr>
                          <w:rFonts w:hint="eastAsia"/>
                        </w:rPr>
                        <w:t>ていたことなど、お褒めの言葉をたくさんいただきました。「幼稚園や中学校と連携していることもここの学校の強みですね。」というようなお話もいただきました。ただ、細かいところでは、ホワイトボードの使い方や、スタンダードの徹底など</w:t>
                      </w:r>
                      <w:r>
                        <w:t>についてご指摘をいただきました。</w:t>
                      </w:r>
                      <w:r>
                        <w:rPr>
                          <w:rFonts w:hint="eastAsia"/>
                        </w:rPr>
                        <w:t>「子ども達のストレスが溜まらないように教員が細かな気遣いをしてコントロールすることが必要ですよ。」というようなお話もあり、これから職員会議があるので教職員</w:t>
                      </w:r>
                      <w:r>
                        <w:t>全員</w:t>
                      </w:r>
                      <w:r>
                        <w:rPr>
                          <w:rFonts w:hint="eastAsia"/>
                        </w:rPr>
                        <w:t>で確認をし、より良い</w:t>
                      </w:r>
                      <w:r>
                        <w:t>学校をつ</w:t>
                      </w:r>
                      <w:r>
                        <w:rPr>
                          <w:rFonts w:hint="eastAsia"/>
                        </w:rPr>
                        <w:t>く</w:t>
                      </w:r>
                      <w:r>
                        <w:t>って</w:t>
                      </w:r>
                      <w:r>
                        <w:rPr>
                          <w:rFonts w:hint="eastAsia"/>
                        </w:rPr>
                        <w:t>いこうと思います。良い評価をいただけたことは、地域・</w:t>
                      </w:r>
                      <w:r>
                        <w:t>保護者の皆様方</w:t>
                      </w:r>
                      <w:r>
                        <w:rPr>
                          <w:rFonts w:hint="eastAsia"/>
                        </w:rPr>
                        <w:t>のおかげだと思っております。今後</w:t>
                      </w:r>
                      <w:r>
                        <w:t>更に</w:t>
                      </w:r>
                      <w:r>
                        <w:rPr>
                          <w:rFonts w:hint="eastAsia"/>
                        </w:rPr>
                        <w:t>皆で協力しながら学校をつくっていきたいと思います。地協働学校についての話も出、「地域協働学校の方も進んでいるようで良いのですが、もっとディスカッションが活発になるといいですよ。」とご指導</w:t>
                      </w:r>
                      <w:r>
                        <w:t>いただきました。</w:t>
                      </w:r>
                      <w:bookmarkStart w:id="1" w:name="_GoBack"/>
                      <w:bookmarkEnd w:id="1"/>
                      <w:r>
                        <w:rPr>
                          <w:rFonts w:hint="eastAsia"/>
                        </w:rPr>
                        <w:t>学校の方からこういうふうにしてくださいというお願いするだけではなく、地域の人達の声をよく聞いて学校をよくしていくことが大事だと、改めて気付かされました。意見をいただければと思っていますので、どうぞよろしくお願いいたします。</w:t>
                      </w:r>
                    </w:p>
                    <w:p w:rsidR="00C047C1" w:rsidRPr="0063456F" w:rsidRDefault="00C047C1" w:rsidP="001E3FC1">
                      <w:pPr>
                        <w:ind w:left="360"/>
                      </w:pPr>
                    </w:p>
                  </w:txbxContent>
                </v:textbox>
              </v:shape>
            </w:pict>
          </mc:Fallback>
        </mc:AlternateContent>
      </w:r>
    </w:p>
    <w:p w:rsidR="00E53E4D" w:rsidRDefault="00E53E4D"/>
    <w:p w:rsidR="00F10FA1" w:rsidRDefault="00F10FA1"/>
    <w:p w:rsidR="00F10FA1" w:rsidRDefault="00F10FA1"/>
    <w:p w:rsidR="00F10FA1" w:rsidRDefault="00F10FA1"/>
    <w:p w:rsidR="00F10FA1" w:rsidRDefault="00F10FA1"/>
    <w:p w:rsidR="00F10FA1" w:rsidRDefault="00F10FA1"/>
    <w:p w:rsidR="00F10FA1" w:rsidRDefault="00F10FA1"/>
    <w:p w:rsidR="00F10FA1" w:rsidRDefault="00F10FA1"/>
    <w:p w:rsidR="00F10FA1" w:rsidRDefault="00F10FA1"/>
    <w:p w:rsidR="00F10FA1" w:rsidRDefault="00F10FA1"/>
    <w:p w:rsidR="00E53E4D" w:rsidRDefault="009F2C3E">
      <w:r>
        <w:rPr>
          <w:noProof/>
          <w:sz w:val="24"/>
          <w:szCs w:val="24"/>
        </w:rPr>
        <w:drawing>
          <wp:anchor distT="0" distB="0" distL="114300" distR="114300" simplePos="0" relativeHeight="251723776" behindDoc="1" locked="0" layoutInCell="1" allowOverlap="1" wp14:anchorId="6C9CD6EB" wp14:editId="57EDDBA6">
            <wp:simplePos x="0" y="0"/>
            <wp:positionH relativeFrom="column">
              <wp:posOffset>673735</wp:posOffset>
            </wp:positionH>
            <wp:positionV relativeFrom="paragraph">
              <wp:posOffset>-635</wp:posOffset>
            </wp:positionV>
            <wp:extent cx="3181350" cy="296227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枯葉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1350" cy="2962275"/>
                    </a:xfrm>
                    <a:prstGeom prst="rect">
                      <a:avLst/>
                    </a:prstGeom>
                  </pic:spPr>
                </pic:pic>
              </a:graphicData>
            </a:graphic>
            <wp14:sizeRelH relativeFrom="page">
              <wp14:pctWidth>0</wp14:pctWidth>
            </wp14:sizeRelH>
            <wp14:sizeRelV relativeFrom="page">
              <wp14:pctHeight>0</wp14:pctHeight>
            </wp14:sizeRelV>
          </wp:anchor>
        </w:drawing>
      </w:r>
    </w:p>
    <w:p w:rsidR="00F10FA1" w:rsidRDefault="00F10FA1"/>
    <w:p w:rsidR="00F10FA1" w:rsidRDefault="00F10FA1"/>
    <w:p w:rsidR="00F10FA1" w:rsidRDefault="00F10FA1"/>
    <w:p w:rsidR="00F10FA1" w:rsidRDefault="00F10FA1"/>
    <w:p w:rsidR="00F10FA1" w:rsidRDefault="00F10FA1"/>
    <w:p w:rsidR="00F10FA1" w:rsidRDefault="00F10FA1"/>
    <w:p w:rsidR="00532CE9" w:rsidRDefault="00532CE9"/>
    <w:p w:rsidR="00532CE9" w:rsidRDefault="00532CE9"/>
    <w:p w:rsidR="00532CE9" w:rsidRDefault="00532CE9"/>
    <w:p w:rsidR="00F10FA1" w:rsidRDefault="00F10FA1"/>
    <w:p w:rsidR="00F10FA1" w:rsidRDefault="00F10FA1"/>
    <w:p w:rsidR="00F10FA1" w:rsidRDefault="00F10FA1"/>
    <w:p w:rsidR="00F10FA1" w:rsidRDefault="009F2C3E">
      <w:r>
        <w:rPr>
          <w:noProof/>
        </w:rPr>
        <w:lastRenderedPageBreak/>
        <w:drawing>
          <wp:anchor distT="0" distB="0" distL="114300" distR="114300" simplePos="0" relativeHeight="251720704" behindDoc="1" locked="0" layoutInCell="1" allowOverlap="1" wp14:anchorId="77BDE5EA" wp14:editId="4B2A3998">
            <wp:simplePos x="0" y="0"/>
            <wp:positionH relativeFrom="column">
              <wp:posOffset>2238375</wp:posOffset>
            </wp:positionH>
            <wp:positionV relativeFrom="paragraph">
              <wp:posOffset>9525</wp:posOffset>
            </wp:positionV>
            <wp:extent cx="4343400" cy="10953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枝.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0240" cy="1097100"/>
                    </a:xfrm>
                    <a:prstGeom prst="rect">
                      <a:avLst/>
                    </a:prstGeom>
                  </pic:spPr>
                </pic:pic>
              </a:graphicData>
            </a:graphic>
            <wp14:sizeRelH relativeFrom="page">
              <wp14:pctWidth>0</wp14:pctWidth>
            </wp14:sizeRelH>
            <wp14:sizeRelV relativeFrom="page">
              <wp14:pctHeight>0</wp14:pctHeight>
            </wp14:sizeRelV>
          </wp:anchor>
        </w:drawing>
      </w:r>
    </w:p>
    <w:p w:rsidR="00F10FA1" w:rsidRDefault="00F10FA1"/>
    <w:p w:rsidR="00154089" w:rsidRDefault="0038328D">
      <w:r>
        <w:rPr>
          <w:noProof/>
        </w:rPr>
        <mc:AlternateContent>
          <mc:Choice Requires="wps">
            <w:drawing>
              <wp:anchor distT="0" distB="0" distL="114300" distR="114300" simplePos="0" relativeHeight="251681792" behindDoc="0" locked="0" layoutInCell="1" allowOverlap="1" wp14:anchorId="2DF0522A" wp14:editId="778CD5D8">
                <wp:simplePos x="0" y="0"/>
                <wp:positionH relativeFrom="column">
                  <wp:posOffset>152400</wp:posOffset>
                </wp:positionH>
                <wp:positionV relativeFrom="paragraph">
                  <wp:posOffset>142875</wp:posOffset>
                </wp:positionV>
                <wp:extent cx="6410325" cy="14859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85900"/>
                        </a:xfrm>
                        <a:prstGeom prst="rect">
                          <a:avLst/>
                        </a:prstGeom>
                        <a:noFill/>
                        <a:ln w="9525">
                          <a:noFill/>
                          <a:miter lim="800000"/>
                          <a:headEnd/>
                          <a:tailEnd/>
                        </a:ln>
                      </wps:spPr>
                      <wps:txbx>
                        <w:txbxContent>
                          <w:p w:rsidR="00C047C1" w:rsidRPr="008344AA" w:rsidRDefault="00C047C1" w:rsidP="0004248A">
                            <w:pPr>
                              <w:rPr>
                                <w:color w:val="632423" w:themeColor="accent2" w:themeShade="80"/>
                                <w:sz w:val="24"/>
                                <w:szCs w:val="24"/>
                              </w:rPr>
                            </w:pPr>
                            <w:r w:rsidRPr="008344AA">
                              <w:rPr>
                                <w:rFonts w:hint="eastAsia"/>
                                <w:color w:val="632423" w:themeColor="accent2" w:themeShade="80"/>
                                <w:sz w:val="24"/>
                                <w:szCs w:val="24"/>
                              </w:rPr>
                              <w:t>委員長あいさつ</w:t>
                            </w:r>
                          </w:p>
                          <w:p w:rsidR="00C047C1" w:rsidRPr="008344AA" w:rsidRDefault="00C047C1" w:rsidP="0004248A">
                            <w:pPr>
                              <w:pStyle w:val="a5"/>
                              <w:ind w:leftChars="0" w:left="360" w:firstLineChars="100" w:firstLine="210"/>
                              <w:rPr>
                                <w:rFonts w:ascii="Century" w:eastAsia="ＭＳ 明朝" w:hAnsi="Century" w:cs="Times New Roman"/>
                                <w:color w:val="632423" w:themeColor="accent2" w:themeShade="80"/>
                                <w:szCs w:val="24"/>
                              </w:rPr>
                            </w:pPr>
                          </w:p>
                          <w:p w:rsidR="00C047C1" w:rsidRDefault="00C047C1" w:rsidP="008344AA">
                            <w:pPr>
                              <w:ind w:leftChars="171" w:left="359" w:firstLineChars="100" w:firstLine="210"/>
                            </w:pPr>
                            <w:r>
                              <w:rPr>
                                <w:rFonts w:hint="eastAsia"/>
                              </w:rPr>
                              <w:t>こんにちは。ご多用の中、お集まりいただいて誠にありがとうございます。だんだん</w:t>
                            </w:r>
                            <w:r w:rsidR="00ED5474">
                              <w:rPr>
                                <w:rFonts w:hint="eastAsia"/>
                              </w:rPr>
                              <w:t>この</w:t>
                            </w:r>
                            <w:r w:rsidR="00ED5474">
                              <w:t>会の</w:t>
                            </w:r>
                            <w:r>
                              <w:rPr>
                                <w:rFonts w:hint="eastAsia"/>
                              </w:rPr>
                              <w:t>様子が分かってきまし</w:t>
                            </w:r>
                            <w:r w:rsidR="00ED5474">
                              <w:rPr>
                                <w:rFonts w:hint="eastAsia"/>
                              </w:rPr>
                              <w:t>た。</w:t>
                            </w:r>
                            <w:r>
                              <w:rPr>
                                <w:rFonts w:hint="eastAsia"/>
                              </w:rPr>
                              <w:t>学校における子ども達への教育に対して我々に何が出来るかということだと思いますので、どうかご理解いただいてご協力のほどお願い申し上げ</w:t>
                            </w:r>
                            <w:r w:rsidR="00ED5474">
                              <w:rPr>
                                <w:rFonts w:hint="eastAsia"/>
                              </w:rPr>
                              <w:t>ま</w:t>
                            </w:r>
                            <w:r>
                              <w:rPr>
                                <w:rFonts w:hint="eastAsia"/>
                              </w:rPr>
                              <w:t>す。どうぞよろしくお願いいたします。</w:t>
                            </w:r>
                          </w:p>
                          <w:p w:rsidR="00C047C1" w:rsidRPr="008344AA" w:rsidRDefault="00C047C1" w:rsidP="0004248A">
                            <w:pPr>
                              <w:rPr>
                                <w:color w:val="632423" w:themeColor="accent2"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0522A" id="_x0000_s1035" type="#_x0000_t202" style="position:absolute;left:0;text-align:left;margin-left:12pt;margin-top:11.25pt;width:504.75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" filled="f" stroked="f">
                <v:textbox>
                  <w:txbxContent>
                    <w:p w:rsidR="00C047C1" w:rsidRPr="008344AA" w:rsidRDefault="00C047C1" w:rsidP="0004248A">
                      <w:pPr>
                        <w:rPr>
                          <w:color w:val="632423" w:themeColor="accent2" w:themeShade="80"/>
                          <w:sz w:val="24"/>
                          <w:szCs w:val="24"/>
                        </w:rPr>
                      </w:pPr>
                      <w:r w:rsidRPr="008344AA">
                        <w:rPr>
                          <w:rFonts w:hint="eastAsia"/>
                          <w:color w:val="632423" w:themeColor="accent2" w:themeShade="80"/>
                          <w:sz w:val="24"/>
                          <w:szCs w:val="24"/>
                        </w:rPr>
                        <w:t>委員長あいさつ</w:t>
                      </w:r>
                    </w:p>
                    <w:p w:rsidR="00C047C1" w:rsidRPr="008344AA" w:rsidRDefault="00C047C1" w:rsidP="0004248A">
                      <w:pPr>
                        <w:pStyle w:val="a5"/>
                        <w:ind w:leftChars="0" w:left="360" w:firstLineChars="100" w:firstLine="210"/>
                        <w:rPr>
                          <w:rFonts w:ascii="Century" w:eastAsia="ＭＳ 明朝" w:hAnsi="Century" w:cs="Times New Roman"/>
                          <w:color w:val="632423" w:themeColor="accent2" w:themeShade="80"/>
                          <w:szCs w:val="24"/>
                        </w:rPr>
                      </w:pPr>
                    </w:p>
                    <w:p w:rsidR="00C047C1" w:rsidRDefault="00C047C1" w:rsidP="008344AA">
                      <w:pPr>
                        <w:ind w:leftChars="171" w:left="359" w:firstLineChars="100" w:firstLine="210"/>
                      </w:pPr>
                      <w:r>
                        <w:rPr>
                          <w:rFonts w:hint="eastAsia"/>
                        </w:rPr>
                        <w:t>こんにちは。ご多用の中、お集まりいただいて誠にありがとうございます。だんだん</w:t>
                      </w:r>
                      <w:r w:rsidR="00ED5474">
                        <w:rPr>
                          <w:rFonts w:hint="eastAsia"/>
                        </w:rPr>
                        <w:t>この</w:t>
                      </w:r>
                      <w:r w:rsidR="00ED5474">
                        <w:t>会の</w:t>
                      </w:r>
                      <w:r>
                        <w:rPr>
                          <w:rFonts w:hint="eastAsia"/>
                        </w:rPr>
                        <w:t>様子が分かってきまし</w:t>
                      </w:r>
                      <w:r w:rsidR="00ED5474">
                        <w:rPr>
                          <w:rFonts w:hint="eastAsia"/>
                        </w:rPr>
                        <w:t>た。</w:t>
                      </w:r>
                      <w:r>
                        <w:rPr>
                          <w:rFonts w:hint="eastAsia"/>
                        </w:rPr>
                        <w:t>学校における子ども達への教育に対して我々に何が出来るかということだと思いますので、どうかご理解いただいてご協力のほどお願い申し上げ</w:t>
                      </w:r>
                      <w:r w:rsidR="00ED5474">
                        <w:rPr>
                          <w:rFonts w:hint="eastAsia"/>
                        </w:rPr>
                        <w:t>ま</w:t>
                      </w:r>
                      <w:r>
                        <w:rPr>
                          <w:rFonts w:hint="eastAsia"/>
                        </w:rPr>
                        <w:t>す。どうぞよろしくお願いいたします。</w:t>
                      </w:r>
                    </w:p>
                    <w:p w:rsidR="00C047C1" w:rsidRPr="008344AA" w:rsidRDefault="00C047C1" w:rsidP="0004248A">
                      <w:pPr>
                        <w:rPr>
                          <w:color w:val="632423" w:themeColor="accent2" w:themeShade="80"/>
                        </w:rPr>
                      </w:pPr>
                    </w:p>
                  </w:txbxContent>
                </v:textbox>
              </v:shape>
            </w:pict>
          </mc:Fallback>
        </mc:AlternateContent>
      </w:r>
    </w:p>
    <w:p w:rsidR="00154089" w:rsidRDefault="00154089"/>
    <w:p w:rsidR="00154089" w:rsidRDefault="00154089"/>
    <w:p w:rsidR="00154089" w:rsidRDefault="00154089"/>
    <w:p w:rsidR="00154089" w:rsidRDefault="00154089"/>
    <w:p w:rsidR="00154089" w:rsidRDefault="00154089"/>
    <w:p w:rsidR="00154089" w:rsidRDefault="00154089"/>
    <w:p w:rsidR="00154089" w:rsidRDefault="00154089"/>
    <w:p w:rsidR="00154089" w:rsidRDefault="009F2C3E">
      <w:r>
        <w:rPr>
          <w:noProof/>
        </w:rPr>
        <w:drawing>
          <wp:anchor distT="0" distB="0" distL="114300" distR="114300" simplePos="0" relativeHeight="251722752" behindDoc="1" locked="0" layoutInCell="1" allowOverlap="1" wp14:anchorId="403F3806" wp14:editId="54551578">
            <wp:simplePos x="0" y="0"/>
            <wp:positionH relativeFrom="column">
              <wp:posOffset>1000125</wp:posOffset>
            </wp:positionH>
            <wp:positionV relativeFrom="paragraph">
              <wp:posOffset>19050</wp:posOffset>
            </wp:positionV>
            <wp:extent cx="4667250" cy="4836795"/>
            <wp:effectExtent l="0" t="0" r="0" b="19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いちょう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7250" cy="4836795"/>
                    </a:xfrm>
                    <a:prstGeom prst="rect">
                      <a:avLst/>
                    </a:prstGeom>
                  </pic:spPr>
                </pic:pic>
              </a:graphicData>
            </a:graphic>
            <wp14:sizeRelH relativeFrom="page">
              <wp14:pctWidth>0</wp14:pctWidth>
            </wp14:sizeRelH>
            <wp14:sizeRelV relativeFrom="page">
              <wp14:pctHeight>0</wp14:pctHeight>
            </wp14:sizeRelV>
          </wp:anchor>
        </w:drawing>
      </w:r>
      <w:r w:rsidR="0038328D">
        <w:rPr>
          <w:noProof/>
        </w:rPr>
        <mc:AlternateContent>
          <mc:Choice Requires="wps">
            <w:drawing>
              <wp:anchor distT="0" distB="0" distL="114300" distR="114300" simplePos="0" relativeHeight="251651065" behindDoc="0" locked="0" layoutInCell="1" allowOverlap="1" wp14:anchorId="2E6C91F1" wp14:editId="1627976E">
                <wp:simplePos x="0" y="0"/>
                <wp:positionH relativeFrom="column">
                  <wp:posOffset>152400</wp:posOffset>
                </wp:positionH>
                <wp:positionV relativeFrom="paragraph">
                  <wp:posOffset>133350</wp:posOffset>
                </wp:positionV>
                <wp:extent cx="6372225" cy="26670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667000"/>
                        </a:xfrm>
                        <a:prstGeom prst="rect">
                          <a:avLst/>
                        </a:prstGeom>
                        <a:noFill/>
                        <a:ln w="9525">
                          <a:noFill/>
                          <a:miter lim="800000"/>
                          <a:headEnd/>
                          <a:tailEnd/>
                        </a:ln>
                      </wps:spPr>
                      <wps:txbx>
                        <w:txbxContent>
                          <w:p w:rsidR="00C047C1" w:rsidRPr="008418F1" w:rsidRDefault="00C047C1" w:rsidP="008B2277">
                            <w:pPr>
                              <w:rPr>
                                <w:sz w:val="24"/>
                                <w:szCs w:val="24"/>
                              </w:rPr>
                            </w:pPr>
                            <w:r w:rsidRPr="008418F1">
                              <w:rPr>
                                <w:sz w:val="24"/>
                                <w:szCs w:val="24"/>
                              </w:rPr>
                              <w:t>教育支援課あいさつ</w:t>
                            </w:r>
                          </w:p>
                          <w:p w:rsidR="00C047C1" w:rsidRDefault="00C047C1" w:rsidP="008B2277"/>
                          <w:p w:rsidR="00C047C1" w:rsidRDefault="00C047C1" w:rsidP="008344AA">
                            <w:pPr>
                              <w:ind w:left="360" w:firstLineChars="100" w:firstLine="210"/>
                            </w:pPr>
                            <w:r>
                              <w:t>おはようございます。指定校になりまして早半年過ぎているのですが、いつも落合第三小学校の地域協働学校の運営協議会の運営にご協力</w:t>
                            </w:r>
                            <w:r w:rsidR="00B37488">
                              <w:rPr>
                                <w:rFonts w:hint="eastAsia"/>
                              </w:rPr>
                              <w:t>いただき</w:t>
                            </w:r>
                            <w:r>
                              <w:t>まして本当にありがとうございます。今日は素晴らしい天気</w:t>
                            </w:r>
                            <w:r w:rsidR="00B37488">
                              <w:rPr>
                                <w:rFonts w:hint="eastAsia"/>
                              </w:rPr>
                              <w:t>です。この</w:t>
                            </w:r>
                            <w:r>
                              <w:t>清々しい、暑くもなく寒くもな</w:t>
                            </w:r>
                            <w:r w:rsidR="00B37488">
                              <w:rPr>
                                <w:rFonts w:hint="eastAsia"/>
                              </w:rPr>
                              <w:t>い</w:t>
                            </w:r>
                            <w:r w:rsidR="00B37488">
                              <w:t>良い環境の</w:t>
                            </w:r>
                            <w:r>
                              <w:t>中で、落三小の子ども達が落ち着いて学習に取り組んでいるというのは本当に素晴らしいことだと思います。単に職員の皆様、地域の皆様のご協力の賜物</w:t>
                            </w:r>
                            <w:r w:rsidR="00B37488">
                              <w:rPr>
                                <w:rFonts w:hint="eastAsia"/>
                              </w:rPr>
                              <w:t>だ</w:t>
                            </w:r>
                            <w:r>
                              <w:t>と思います。</w:t>
                            </w:r>
                          </w:p>
                          <w:p w:rsidR="00C047C1" w:rsidRDefault="00C047C1" w:rsidP="008344AA">
                            <w:pPr>
                              <w:ind w:left="360" w:firstLineChars="100" w:firstLine="210"/>
                            </w:pPr>
                            <w:r>
                              <w:rPr>
                                <w:rFonts w:hint="eastAsia"/>
                              </w:rPr>
                              <w:t>さて、今日の次第を見まし</w:t>
                            </w:r>
                            <w:r w:rsidR="00B37488">
                              <w:rPr>
                                <w:rFonts w:hint="eastAsia"/>
                              </w:rPr>
                              <w:t>た</w:t>
                            </w:r>
                            <w:r w:rsidR="00B37488">
                              <w:t>。</w:t>
                            </w:r>
                            <w:r>
                              <w:rPr>
                                <w:rFonts w:hint="eastAsia"/>
                              </w:rPr>
                              <w:t>いくつか提案等もあるということで、先ほどの代表からの挨拶にもありましたが、学校側に対して委員の皆さんを中心にどういうことができるのかということを具体的に話し合われるのかなと思います。私もいろいろな学校の情報等</w:t>
                            </w:r>
                            <w:r w:rsidR="00B37488">
                              <w:rPr>
                                <w:rFonts w:hint="eastAsia"/>
                              </w:rPr>
                              <w:t>を</w:t>
                            </w:r>
                            <w:r>
                              <w:rPr>
                                <w:rFonts w:hint="eastAsia"/>
                              </w:rPr>
                              <w:t>お話</w:t>
                            </w:r>
                            <w:r w:rsidR="00B37488">
                              <w:rPr>
                                <w:rFonts w:hint="eastAsia"/>
                              </w:rPr>
                              <w:t>し</w:t>
                            </w:r>
                            <w:r>
                              <w:rPr>
                                <w:rFonts w:hint="eastAsia"/>
                              </w:rPr>
                              <w:t>できたら、と思っています。本日はよろしくお願いいたします。</w:t>
                            </w:r>
                          </w:p>
                          <w:p w:rsidR="00C047C1" w:rsidRPr="00446B46" w:rsidRDefault="00C047C1" w:rsidP="008344AA">
                            <w:pPr>
                              <w:ind w:left="420" w:hangingChars="200" w:hanging="4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C91F1" id="_x0000_s1036" type="#_x0000_t202" style="position:absolute;left:0;text-align:left;margin-left:12pt;margin-top:10.5pt;width:501.75pt;height:210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" filled="f" stroked="f">
                <v:textbox>
                  <w:txbxContent>
                    <w:p w:rsidR="00C047C1" w:rsidRPr="008418F1" w:rsidRDefault="00C047C1" w:rsidP="008B2277">
                      <w:pPr>
                        <w:rPr>
                          <w:sz w:val="24"/>
                          <w:szCs w:val="24"/>
                        </w:rPr>
                      </w:pPr>
                      <w:r w:rsidRPr="008418F1">
                        <w:rPr>
                          <w:sz w:val="24"/>
                          <w:szCs w:val="24"/>
                        </w:rPr>
                        <w:t>教育支援課あいさつ</w:t>
                      </w:r>
                    </w:p>
                    <w:p w:rsidR="00C047C1" w:rsidRDefault="00C047C1" w:rsidP="008B2277"/>
                    <w:p w:rsidR="00C047C1" w:rsidRDefault="00C047C1" w:rsidP="008344AA">
                      <w:pPr>
                        <w:ind w:left="360" w:firstLineChars="100" w:firstLine="210"/>
                      </w:pPr>
                      <w:r>
                        <w:t>おはようございます。指定校になりまして早半年過ぎているのですが、いつも落合第三小学校の地域協働学校の運営協議会の運営にご協力</w:t>
                      </w:r>
                      <w:r w:rsidR="00B37488">
                        <w:rPr>
                          <w:rFonts w:hint="eastAsia"/>
                        </w:rPr>
                        <w:t>いただき</w:t>
                      </w:r>
                      <w:r>
                        <w:t>まして本当にありがとうございます。今日は素晴らしい天気</w:t>
                      </w:r>
                      <w:r w:rsidR="00B37488">
                        <w:rPr>
                          <w:rFonts w:hint="eastAsia"/>
                        </w:rPr>
                        <w:t>です。この</w:t>
                      </w:r>
                      <w:r>
                        <w:t>清々しい、暑くもなく寒くもな</w:t>
                      </w:r>
                      <w:r w:rsidR="00B37488">
                        <w:rPr>
                          <w:rFonts w:hint="eastAsia"/>
                        </w:rPr>
                        <w:t>い</w:t>
                      </w:r>
                      <w:r w:rsidR="00B37488">
                        <w:t>良い環境の</w:t>
                      </w:r>
                      <w:r>
                        <w:t>中で、落三小の子ども達が落ち着いて学習に取り組んでいるというのは本当に素晴らしいことだと思います。単に職員の皆様、地域の皆様のご協力の賜物</w:t>
                      </w:r>
                      <w:r w:rsidR="00B37488">
                        <w:rPr>
                          <w:rFonts w:hint="eastAsia"/>
                        </w:rPr>
                        <w:t>だ</w:t>
                      </w:r>
                      <w:r>
                        <w:t>と思います。</w:t>
                      </w:r>
                    </w:p>
                    <w:p w:rsidR="00C047C1" w:rsidRDefault="00C047C1" w:rsidP="008344AA">
                      <w:pPr>
                        <w:ind w:left="360" w:firstLineChars="100" w:firstLine="210"/>
                      </w:pPr>
                      <w:r>
                        <w:rPr>
                          <w:rFonts w:hint="eastAsia"/>
                        </w:rPr>
                        <w:t>さて、今日の次第を見まし</w:t>
                      </w:r>
                      <w:r w:rsidR="00B37488">
                        <w:rPr>
                          <w:rFonts w:hint="eastAsia"/>
                        </w:rPr>
                        <w:t>た</w:t>
                      </w:r>
                      <w:r w:rsidR="00B37488">
                        <w:t>。</w:t>
                      </w:r>
                      <w:r>
                        <w:rPr>
                          <w:rFonts w:hint="eastAsia"/>
                        </w:rPr>
                        <w:t>いくつか提案等もあるということで、先ほどの代表からの挨拶にもありましたが、学校側に対して委員の皆さんを中心にどういうことができるのかということを具体的に話し合われるのかなと思います。私もいろいろな学校の情報等</w:t>
                      </w:r>
                      <w:r w:rsidR="00B37488">
                        <w:rPr>
                          <w:rFonts w:hint="eastAsia"/>
                        </w:rPr>
                        <w:t>を</w:t>
                      </w:r>
                      <w:r>
                        <w:rPr>
                          <w:rFonts w:hint="eastAsia"/>
                        </w:rPr>
                        <w:t>お話</w:t>
                      </w:r>
                      <w:r w:rsidR="00B37488">
                        <w:rPr>
                          <w:rFonts w:hint="eastAsia"/>
                        </w:rPr>
                        <w:t>し</w:t>
                      </w:r>
                      <w:r>
                        <w:rPr>
                          <w:rFonts w:hint="eastAsia"/>
                        </w:rPr>
                        <w:t>できたら、と思っています。本日はよろしくお願いいたします。</w:t>
                      </w:r>
                    </w:p>
                    <w:p w:rsidR="00C047C1" w:rsidRPr="00446B46" w:rsidRDefault="00C047C1" w:rsidP="008344AA">
                      <w:pPr>
                        <w:ind w:left="420" w:hangingChars="200" w:hanging="420"/>
                      </w:pPr>
                    </w:p>
                  </w:txbxContent>
                </v:textbox>
              </v:shape>
            </w:pict>
          </mc:Fallback>
        </mc:AlternateContent>
      </w:r>
    </w:p>
    <w:p w:rsidR="00154089" w:rsidRDefault="00154089"/>
    <w:p w:rsidR="00154089" w:rsidRDefault="00154089"/>
    <w:p w:rsidR="00154089" w:rsidRDefault="00154089"/>
    <w:p w:rsidR="00154089" w:rsidRDefault="00154089"/>
    <w:p w:rsidR="00154089" w:rsidRDefault="00154089"/>
    <w:p w:rsidR="00154089" w:rsidRDefault="00154089"/>
    <w:p w:rsidR="00154089" w:rsidRDefault="00154089"/>
    <w:p w:rsidR="00154089" w:rsidRDefault="00154089"/>
    <w:p w:rsidR="00CB7015" w:rsidRDefault="00CB7015"/>
    <w:p w:rsidR="00CB7015" w:rsidRDefault="00CB7015"/>
    <w:p w:rsidR="00CB7015" w:rsidRDefault="00CB7015"/>
    <w:p w:rsidR="00CB7015" w:rsidRDefault="00CB7015"/>
    <w:p w:rsidR="00CB7015" w:rsidRDefault="009F2C3E">
      <w:r>
        <w:rPr>
          <w:noProof/>
        </w:rPr>
        <mc:AlternateContent>
          <mc:Choice Requires="wps">
            <w:drawing>
              <wp:anchor distT="0" distB="0" distL="114300" distR="114300" simplePos="0" relativeHeight="251652090" behindDoc="0" locked="0" layoutInCell="1" allowOverlap="1" wp14:anchorId="558B24BA" wp14:editId="560CE53C">
                <wp:simplePos x="0" y="0"/>
                <wp:positionH relativeFrom="column">
                  <wp:posOffset>209550</wp:posOffset>
                </wp:positionH>
                <wp:positionV relativeFrom="paragraph">
                  <wp:posOffset>219075</wp:posOffset>
                </wp:positionV>
                <wp:extent cx="6372225" cy="34099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409950"/>
                        </a:xfrm>
                        <a:prstGeom prst="rect">
                          <a:avLst/>
                        </a:prstGeom>
                        <a:noFill/>
                        <a:ln w="9525">
                          <a:noFill/>
                          <a:miter lim="800000"/>
                          <a:headEnd/>
                          <a:tailEnd/>
                        </a:ln>
                      </wps:spPr>
                      <wps:txbx>
                        <w:txbxContent>
                          <w:p w:rsidR="00C047C1" w:rsidRDefault="00C047C1" w:rsidP="00532CE9">
                            <w:pPr>
                              <w:rPr>
                                <w:sz w:val="24"/>
                                <w:szCs w:val="24"/>
                              </w:rPr>
                            </w:pPr>
                            <w:r w:rsidRPr="00590ECB">
                              <w:rPr>
                                <w:rFonts w:hint="eastAsia"/>
                                <w:sz w:val="24"/>
                                <w:szCs w:val="24"/>
                              </w:rPr>
                              <w:t xml:space="preserve">運営協議会より　</w:t>
                            </w:r>
                          </w:p>
                          <w:p w:rsidR="00C047C1" w:rsidRPr="00590ECB" w:rsidRDefault="00C047C1" w:rsidP="00532CE9">
                            <w:pPr>
                              <w:rPr>
                                <w:sz w:val="24"/>
                                <w:szCs w:val="24"/>
                              </w:rPr>
                            </w:pPr>
                          </w:p>
                          <w:p w:rsidR="00C047C1" w:rsidRDefault="00C047C1" w:rsidP="00897B4B">
                            <w:pPr>
                              <w:ind w:firstLineChars="100" w:firstLine="210"/>
                            </w:pPr>
                            <w:r w:rsidRPr="00590ECB">
                              <w:rPr>
                                <w:rFonts w:hint="eastAsia"/>
                              </w:rPr>
                              <w:t>今回は学校から</w:t>
                            </w:r>
                            <w:r w:rsidRPr="00590ECB">
                              <w:rPr>
                                <w:rFonts w:hint="eastAsia"/>
                              </w:rPr>
                              <w:t>2</w:t>
                            </w:r>
                            <w:r w:rsidRPr="00590ECB">
                              <w:rPr>
                                <w:rFonts w:hint="eastAsia"/>
                              </w:rPr>
                              <w:t>つ「昔あそび体験コーナー」「クラブ活動</w:t>
                            </w:r>
                            <w:r>
                              <w:rPr>
                                <w:rFonts w:hint="eastAsia"/>
                              </w:rPr>
                              <w:t>de</w:t>
                            </w:r>
                            <w:r>
                              <w:rPr>
                                <w:rFonts w:hint="eastAsia"/>
                              </w:rPr>
                              <w:t>ご一緒に！</w:t>
                            </w:r>
                            <w:r w:rsidRPr="00590ECB">
                              <w:rPr>
                                <w:rFonts w:hint="eastAsia"/>
                              </w:rPr>
                              <w:t>」、運営委員から</w:t>
                            </w:r>
                            <w:r w:rsidRPr="00590ECB">
                              <w:rPr>
                                <w:rFonts w:hint="eastAsia"/>
                              </w:rPr>
                              <w:t>1</w:t>
                            </w:r>
                            <w:r w:rsidRPr="00590ECB">
                              <w:rPr>
                                <w:rFonts w:hint="eastAsia"/>
                              </w:rPr>
                              <w:t>つ「朝遊びについて」と新たな提案がなされました。</w:t>
                            </w:r>
                          </w:p>
                          <w:p w:rsidR="00C047C1" w:rsidRDefault="00C047C1" w:rsidP="00A036C9">
                            <w:pPr>
                              <w:ind w:firstLineChars="100" w:firstLine="210"/>
                            </w:pPr>
                            <w:r>
                              <w:rPr>
                                <w:rFonts w:hint="eastAsia"/>
                              </w:rPr>
                              <w:t>「昔あそび体験コーナー」では年間を通じて昔遊びに触れられる機会を作り、地域の方と関わり合うと同時に異学年との交流の場、遊びの場が増えることを目的としています。</w:t>
                            </w:r>
                          </w:p>
                          <w:p w:rsidR="00C047C1" w:rsidRDefault="00C047C1" w:rsidP="00A036C9">
                            <w:pPr>
                              <w:ind w:firstLineChars="100" w:firstLine="210"/>
                            </w:pPr>
                            <w:r>
                              <w:rPr>
                                <w:rFonts w:hint="eastAsia"/>
                              </w:rPr>
                              <w:t>「クラブ活動</w:t>
                            </w:r>
                            <w:r>
                              <w:rPr>
                                <w:rFonts w:hint="eastAsia"/>
                              </w:rPr>
                              <w:t>de</w:t>
                            </w:r>
                            <w:r>
                              <w:rPr>
                                <w:rFonts w:hint="eastAsia"/>
                              </w:rPr>
                              <w:t>ご一緒に！」では</w:t>
                            </w:r>
                            <w:r>
                              <w:rPr>
                                <w:rFonts w:hint="eastAsia"/>
                              </w:rPr>
                              <w:t>4</w:t>
                            </w:r>
                            <w:r>
                              <w:rPr>
                                <w:rFonts w:hint="eastAsia"/>
                              </w:rPr>
                              <w:t>～</w:t>
                            </w:r>
                            <w:r>
                              <w:rPr>
                                <w:rFonts w:hint="eastAsia"/>
                              </w:rPr>
                              <w:t>6</w:t>
                            </w:r>
                            <w:r>
                              <w:rPr>
                                <w:rFonts w:hint="eastAsia"/>
                              </w:rPr>
                              <w:t>年生が参加しているクラブ活動の室内ゲームクラブと卓球クラブで棋道や卓球の技能の向上を図ることを目的としています。</w:t>
                            </w:r>
                          </w:p>
                          <w:p w:rsidR="00C047C1" w:rsidRDefault="00C047C1" w:rsidP="00A036C9">
                            <w:r>
                              <w:rPr>
                                <w:rFonts w:hint="eastAsia"/>
                              </w:rPr>
                              <w:t xml:space="preserve">　「朝あそび」では子ども達がより楽しく学校に目を向けること、授業前に体を動かし授業に集中できるようにすることを目的としています。</w:t>
                            </w:r>
                          </w:p>
                          <w:p w:rsidR="00C047C1" w:rsidRPr="008A10AA" w:rsidRDefault="00C047C1" w:rsidP="0038328D">
                            <w:r>
                              <w:rPr>
                                <w:rFonts w:hint="eastAsia"/>
                              </w:rPr>
                              <w:t xml:space="preserve">　どの提案でも、参加人数の把握、参加ボランティアの確保、道具や実施ルールの基準、開催の場所、危機管理などの検討事項が挙げられました。今後、実際に実施できるかどうか、検討事項などを運営協議会で話し合い、今回決定した担当者を窓口に、子ども達がより一層充実した活動を行</w:t>
                            </w:r>
                            <w:r w:rsidR="00FD7105">
                              <w:rPr>
                                <w:rFonts w:hint="eastAsia"/>
                              </w:rPr>
                              <w:t>う</w:t>
                            </w:r>
                            <w:r w:rsidR="00FD7105">
                              <w:t>ことができ</w:t>
                            </w:r>
                            <w:r>
                              <w:rPr>
                                <w:rFonts w:hint="eastAsia"/>
                              </w:rPr>
                              <w:t>るよう取り組んで行きたいと思います。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B24BA" id="_x0000_s1037" type="#_x0000_t202" style="position:absolute;left:0;text-align:left;margin-left:16.5pt;margin-top:17.25pt;width:501.75pt;height:268.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" filled="f" stroked="f">
                <v:textbox>
                  <w:txbxContent>
                    <w:p w:rsidR="00C047C1" w:rsidRDefault="00C047C1" w:rsidP="00532CE9">
                      <w:pPr>
                        <w:rPr>
                          <w:sz w:val="24"/>
                          <w:szCs w:val="24"/>
                        </w:rPr>
                      </w:pPr>
                      <w:r w:rsidRPr="00590ECB">
                        <w:rPr>
                          <w:rFonts w:hint="eastAsia"/>
                          <w:sz w:val="24"/>
                          <w:szCs w:val="24"/>
                        </w:rPr>
                        <w:t xml:space="preserve">運営協議会より　</w:t>
                      </w:r>
                    </w:p>
                    <w:p w:rsidR="00C047C1" w:rsidRPr="00590ECB" w:rsidRDefault="00C047C1" w:rsidP="00532CE9">
                      <w:pPr>
                        <w:rPr>
                          <w:sz w:val="24"/>
                          <w:szCs w:val="24"/>
                        </w:rPr>
                      </w:pPr>
                    </w:p>
                    <w:p w:rsidR="00C047C1" w:rsidRDefault="00C047C1" w:rsidP="00897B4B">
                      <w:pPr>
                        <w:ind w:firstLineChars="100" w:firstLine="210"/>
                      </w:pPr>
                      <w:r w:rsidRPr="00590ECB">
                        <w:rPr>
                          <w:rFonts w:hint="eastAsia"/>
                        </w:rPr>
                        <w:t>今回は学校から</w:t>
                      </w:r>
                      <w:r w:rsidRPr="00590ECB">
                        <w:rPr>
                          <w:rFonts w:hint="eastAsia"/>
                        </w:rPr>
                        <w:t>2</w:t>
                      </w:r>
                      <w:r w:rsidRPr="00590ECB">
                        <w:rPr>
                          <w:rFonts w:hint="eastAsia"/>
                        </w:rPr>
                        <w:t>つ「昔あそび体験コーナー」「クラブ活動</w:t>
                      </w:r>
                      <w:r>
                        <w:rPr>
                          <w:rFonts w:hint="eastAsia"/>
                        </w:rPr>
                        <w:t>de</w:t>
                      </w:r>
                      <w:r>
                        <w:rPr>
                          <w:rFonts w:hint="eastAsia"/>
                        </w:rPr>
                        <w:t>ご一緒に！</w:t>
                      </w:r>
                      <w:r w:rsidRPr="00590ECB">
                        <w:rPr>
                          <w:rFonts w:hint="eastAsia"/>
                        </w:rPr>
                        <w:t>」、運営委員から</w:t>
                      </w:r>
                      <w:r w:rsidRPr="00590ECB">
                        <w:rPr>
                          <w:rFonts w:hint="eastAsia"/>
                        </w:rPr>
                        <w:t>1</w:t>
                      </w:r>
                      <w:r w:rsidRPr="00590ECB">
                        <w:rPr>
                          <w:rFonts w:hint="eastAsia"/>
                        </w:rPr>
                        <w:t>つ「朝遊びについて」と新たな提案がなされました。</w:t>
                      </w:r>
                    </w:p>
                    <w:p w:rsidR="00C047C1" w:rsidRDefault="00C047C1" w:rsidP="00A036C9">
                      <w:pPr>
                        <w:ind w:firstLineChars="100" w:firstLine="210"/>
                      </w:pPr>
                      <w:r>
                        <w:rPr>
                          <w:rFonts w:hint="eastAsia"/>
                        </w:rPr>
                        <w:t>「昔あそび体験コーナー」では年間を通じて昔遊びに触れられる機会を作り、地域の方と関わり合うと同時に異学年との交流の場、遊びの場が増えることを目的としています。</w:t>
                      </w:r>
                    </w:p>
                    <w:p w:rsidR="00C047C1" w:rsidRDefault="00C047C1" w:rsidP="00A036C9">
                      <w:pPr>
                        <w:ind w:firstLineChars="100" w:firstLine="210"/>
                      </w:pPr>
                      <w:r>
                        <w:rPr>
                          <w:rFonts w:hint="eastAsia"/>
                        </w:rPr>
                        <w:t>「クラブ活動</w:t>
                      </w:r>
                      <w:r>
                        <w:rPr>
                          <w:rFonts w:hint="eastAsia"/>
                        </w:rPr>
                        <w:t>de</w:t>
                      </w:r>
                      <w:r>
                        <w:rPr>
                          <w:rFonts w:hint="eastAsia"/>
                        </w:rPr>
                        <w:t>ご一緒に！」では</w:t>
                      </w:r>
                      <w:r>
                        <w:rPr>
                          <w:rFonts w:hint="eastAsia"/>
                        </w:rPr>
                        <w:t>4</w:t>
                      </w:r>
                      <w:r>
                        <w:rPr>
                          <w:rFonts w:hint="eastAsia"/>
                        </w:rPr>
                        <w:t>～</w:t>
                      </w:r>
                      <w:r>
                        <w:rPr>
                          <w:rFonts w:hint="eastAsia"/>
                        </w:rPr>
                        <w:t>6</w:t>
                      </w:r>
                      <w:r>
                        <w:rPr>
                          <w:rFonts w:hint="eastAsia"/>
                        </w:rPr>
                        <w:t>年生が参加しているクラブ活動の室内ゲームクラブと卓球クラブで棋道や卓球の技能の向上を図ることを目的としています。</w:t>
                      </w:r>
                    </w:p>
                    <w:p w:rsidR="00C047C1" w:rsidRDefault="00C047C1" w:rsidP="00A036C9">
                      <w:r>
                        <w:rPr>
                          <w:rFonts w:hint="eastAsia"/>
                        </w:rPr>
                        <w:t xml:space="preserve">　「朝あそび」では子ども達がより楽しく学校に目を向けること、授業前に体を動かし授業に集中できるようにすることを目的としています。</w:t>
                      </w:r>
                    </w:p>
                    <w:p w:rsidR="00C047C1" w:rsidRPr="008A10AA" w:rsidRDefault="00C047C1" w:rsidP="0038328D">
                      <w:r>
                        <w:rPr>
                          <w:rFonts w:hint="eastAsia"/>
                        </w:rPr>
                        <w:t xml:space="preserve">　どの提案でも、参加人数の把握、参加ボランティアの確保、道具や実施ルールの基準、開催の場所、危機管理などの検討事項が挙げられました。今後、実際に実施できるかどうか、検討事項などを運営協議会で話し合い、今回決定した担当者を窓口に、子ども達がより一層充実した活動を行</w:t>
                      </w:r>
                      <w:r w:rsidR="00FD7105">
                        <w:rPr>
                          <w:rFonts w:hint="eastAsia"/>
                        </w:rPr>
                        <w:t>う</w:t>
                      </w:r>
                      <w:r w:rsidR="00FD7105">
                        <w:t>ことができ</w:t>
                      </w:r>
                      <w:r>
                        <w:rPr>
                          <w:rFonts w:hint="eastAsia"/>
                        </w:rPr>
                        <w:t>るよう取り組んで行きたいと思います。</w:t>
                      </w:r>
                    </w:p>
                  </w:txbxContent>
                </v:textbox>
              </v:shape>
            </w:pict>
          </mc:Fallback>
        </mc:AlternateContent>
      </w:r>
    </w:p>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897B4B" w:rsidRDefault="00897B4B"/>
    <w:p w:rsidR="00897B4B" w:rsidRDefault="00897B4B"/>
    <w:p w:rsidR="00897B4B" w:rsidRDefault="00897B4B"/>
    <w:p w:rsidR="00897B4B" w:rsidRDefault="009F2C3E">
      <w:r>
        <w:rPr>
          <w:noProof/>
        </w:rPr>
        <w:drawing>
          <wp:anchor distT="0" distB="0" distL="114300" distR="114300" simplePos="0" relativeHeight="251721728" behindDoc="1" locked="0" layoutInCell="1" allowOverlap="1" wp14:anchorId="65353F0F" wp14:editId="46C10A26">
            <wp:simplePos x="0" y="0"/>
            <wp:positionH relativeFrom="column">
              <wp:posOffset>28575</wp:posOffset>
            </wp:positionH>
            <wp:positionV relativeFrom="paragraph">
              <wp:posOffset>1362075</wp:posOffset>
            </wp:positionV>
            <wp:extent cx="6617136" cy="3619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枯葉ライン.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6545" cy="363559"/>
                    </a:xfrm>
                    <a:prstGeom prst="rect">
                      <a:avLst/>
                    </a:prstGeom>
                  </pic:spPr>
                </pic:pic>
              </a:graphicData>
            </a:graphic>
            <wp14:sizeRelH relativeFrom="page">
              <wp14:pctWidth>0</wp14:pctWidth>
            </wp14:sizeRelH>
            <wp14:sizeRelV relativeFrom="page">
              <wp14:pctHeight>0</wp14:pctHeight>
            </wp14:sizeRelV>
          </wp:anchor>
        </w:drawing>
      </w:r>
    </w:p>
    <w:sectPr w:rsidR="00897B4B" w:rsidSect="00A47053">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7C1" w:rsidRDefault="00C047C1" w:rsidP="003B4BE5">
      <w:r>
        <w:separator/>
      </w:r>
    </w:p>
  </w:endnote>
  <w:endnote w:type="continuationSeparator" w:id="0">
    <w:p w:rsidR="00C047C1" w:rsidRDefault="00C047C1" w:rsidP="003B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7C1" w:rsidRDefault="00C047C1" w:rsidP="003B4BE5">
      <w:r>
        <w:separator/>
      </w:r>
    </w:p>
  </w:footnote>
  <w:footnote w:type="continuationSeparator" w:id="0">
    <w:p w:rsidR="00C047C1" w:rsidRDefault="00C047C1" w:rsidP="003B4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7BA9"/>
    <w:multiLevelType w:val="hybridMultilevel"/>
    <w:tmpl w:val="B3AC7D74"/>
    <w:lvl w:ilvl="0" w:tplc="D6589FDE">
      <w:start w:val="6"/>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5FE5CCB"/>
    <w:multiLevelType w:val="hybridMultilevel"/>
    <w:tmpl w:val="5868F114"/>
    <w:lvl w:ilvl="0" w:tplc="990AB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23E29"/>
    <w:multiLevelType w:val="hybridMultilevel"/>
    <w:tmpl w:val="477A80AC"/>
    <w:lvl w:ilvl="0" w:tplc="43245260">
      <w:start w:val="1"/>
      <w:numFmt w:val="decimalFullWidth"/>
      <w:lvlText w:val="%1."/>
      <w:lvlJc w:val="left"/>
      <w:pPr>
        <w:ind w:left="360" w:hanging="360"/>
      </w:pPr>
      <w:rPr>
        <w:rFonts w:hint="default"/>
        <w:lang w:val="en-US"/>
      </w:rPr>
    </w:lvl>
    <w:lvl w:ilvl="1" w:tplc="C99AC36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E77A2C"/>
    <w:multiLevelType w:val="hybridMultilevel"/>
    <w:tmpl w:val="444CA428"/>
    <w:lvl w:ilvl="0" w:tplc="88440EF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D0"/>
    <w:rsid w:val="0000679D"/>
    <w:rsid w:val="0004248A"/>
    <w:rsid w:val="00044B0E"/>
    <w:rsid w:val="00066526"/>
    <w:rsid w:val="000929EA"/>
    <w:rsid w:val="000A0C55"/>
    <w:rsid w:val="000B0AEE"/>
    <w:rsid w:val="000E3DBB"/>
    <w:rsid w:val="00115788"/>
    <w:rsid w:val="00143A59"/>
    <w:rsid w:val="00154089"/>
    <w:rsid w:val="00184D03"/>
    <w:rsid w:val="00192CD6"/>
    <w:rsid w:val="00195C19"/>
    <w:rsid w:val="001A3FD9"/>
    <w:rsid w:val="001C3977"/>
    <w:rsid w:val="001E3FC1"/>
    <w:rsid w:val="00205848"/>
    <w:rsid w:val="00214A7E"/>
    <w:rsid w:val="00217CEA"/>
    <w:rsid w:val="00227771"/>
    <w:rsid w:val="00236B44"/>
    <w:rsid w:val="002418AF"/>
    <w:rsid w:val="00241EA8"/>
    <w:rsid w:val="002519E7"/>
    <w:rsid w:val="0025525D"/>
    <w:rsid w:val="00275680"/>
    <w:rsid w:val="002B3A87"/>
    <w:rsid w:val="002C011B"/>
    <w:rsid w:val="002C3858"/>
    <w:rsid w:val="002F1601"/>
    <w:rsid w:val="002F1BA6"/>
    <w:rsid w:val="00342C62"/>
    <w:rsid w:val="00343CBE"/>
    <w:rsid w:val="00345E27"/>
    <w:rsid w:val="00370BBE"/>
    <w:rsid w:val="003750EC"/>
    <w:rsid w:val="0038328D"/>
    <w:rsid w:val="00393F96"/>
    <w:rsid w:val="00394E8E"/>
    <w:rsid w:val="003B4BE5"/>
    <w:rsid w:val="003D05EA"/>
    <w:rsid w:val="003D096D"/>
    <w:rsid w:val="003D26CA"/>
    <w:rsid w:val="003E1F3C"/>
    <w:rsid w:val="003E6AFF"/>
    <w:rsid w:val="00446B46"/>
    <w:rsid w:val="00455423"/>
    <w:rsid w:val="00463612"/>
    <w:rsid w:val="004920FA"/>
    <w:rsid w:val="0049608A"/>
    <w:rsid w:val="004A2441"/>
    <w:rsid w:val="004A72C7"/>
    <w:rsid w:val="004E6C76"/>
    <w:rsid w:val="004F1D78"/>
    <w:rsid w:val="00500365"/>
    <w:rsid w:val="00532CE9"/>
    <w:rsid w:val="005372B9"/>
    <w:rsid w:val="0054391C"/>
    <w:rsid w:val="005450C4"/>
    <w:rsid w:val="0057757C"/>
    <w:rsid w:val="00590ECB"/>
    <w:rsid w:val="00595EB7"/>
    <w:rsid w:val="00597B2A"/>
    <w:rsid w:val="005F2FDD"/>
    <w:rsid w:val="00610E4E"/>
    <w:rsid w:val="0063456F"/>
    <w:rsid w:val="00641D25"/>
    <w:rsid w:val="006435D7"/>
    <w:rsid w:val="00652769"/>
    <w:rsid w:val="006953FD"/>
    <w:rsid w:val="006A185F"/>
    <w:rsid w:val="006C42D8"/>
    <w:rsid w:val="006D0ACD"/>
    <w:rsid w:val="006F0F79"/>
    <w:rsid w:val="00701689"/>
    <w:rsid w:val="007119EB"/>
    <w:rsid w:val="0071238D"/>
    <w:rsid w:val="00735C15"/>
    <w:rsid w:val="0074654C"/>
    <w:rsid w:val="007472CD"/>
    <w:rsid w:val="00766E95"/>
    <w:rsid w:val="0079008D"/>
    <w:rsid w:val="00793991"/>
    <w:rsid w:val="007A5A56"/>
    <w:rsid w:val="007B5D91"/>
    <w:rsid w:val="007E2412"/>
    <w:rsid w:val="007E61F5"/>
    <w:rsid w:val="00806D50"/>
    <w:rsid w:val="00806FA3"/>
    <w:rsid w:val="008120B5"/>
    <w:rsid w:val="00816D40"/>
    <w:rsid w:val="008269E6"/>
    <w:rsid w:val="008344AA"/>
    <w:rsid w:val="00835960"/>
    <w:rsid w:val="00840ECE"/>
    <w:rsid w:val="008418F1"/>
    <w:rsid w:val="00851756"/>
    <w:rsid w:val="00882539"/>
    <w:rsid w:val="00885BCD"/>
    <w:rsid w:val="008940E3"/>
    <w:rsid w:val="00897B4B"/>
    <w:rsid w:val="00897D8F"/>
    <w:rsid w:val="008A007E"/>
    <w:rsid w:val="008A10AA"/>
    <w:rsid w:val="008A7E67"/>
    <w:rsid w:val="008B16F5"/>
    <w:rsid w:val="008B2277"/>
    <w:rsid w:val="008C24E6"/>
    <w:rsid w:val="008C4FF4"/>
    <w:rsid w:val="008D1D2A"/>
    <w:rsid w:val="008D2972"/>
    <w:rsid w:val="008E279F"/>
    <w:rsid w:val="00923805"/>
    <w:rsid w:val="009455D0"/>
    <w:rsid w:val="00945708"/>
    <w:rsid w:val="009466FE"/>
    <w:rsid w:val="009754CF"/>
    <w:rsid w:val="0098248B"/>
    <w:rsid w:val="00984A11"/>
    <w:rsid w:val="009B3359"/>
    <w:rsid w:val="009B7708"/>
    <w:rsid w:val="009F18D6"/>
    <w:rsid w:val="009F2C3E"/>
    <w:rsid w:val="00A036C9"/>
    <w:rsid w:val="00A03AEC"/>
    <w:rsid w:val="00A229C5"/>
    <w:rsid w:val="00A22F93"/>
    <w:rsid w:val="00A30714"/>
    <w:rsid w:val="00A47053"/>
    <w:rsid w:val="00A54CF3"/>
    <w:rsid w:val="00A76674"/>
    <w:rsid w:val="00AB1605"/>
    <w:rsid w:val="00AB48B6"/>
    <w:rsid w:val="00AB6505"/>
    <w:rsid w:val="00AF409B"/>
    <w:rsid w:val="00AF5D78"/>
    <w:rsid w:val="00B1645B"/>
    <w:rsid w:val="00B33A09"/>
    <w:rsid w:val="00B37488"/>
    <w:rsid w:val="00B4494C"/>
    <w:rsid w:val="00B52850"/>
    <w:rsid w:val="00B62D7C"/>
    <w:rsid w:val="00BA0D8F"/>
    <w:rsid w:val="00BC1F7B"/>
    <w:rsid w:val="00BC65B3"/>
    <w:rsid w:val="00BD10DF"/>
    <w:rsid w:val="00BE1E36"/>
    <w:rsid w:val="00BE3E81"/>
    <w:rsid w:val="00C047C1"/>
    <w:rsid w:val="00C0610C"/>
    <w:rsid w:val="00C1403C"/>
    <w:rsid w:val="00C628BC"/>
    <w:rsid w:val="00C80DC1"/>
    <w:rsid w:val="00C94B2A"/>
    <w:rsid w:val="00CA0447"/>
    <w:rsid w:val="00CA1CFB"/>
    <w:rsid w:val="00CA708B"/>
    <w:rsid w:val="00CB557E"/>
    <w:rsid w:val="00CB7015"/>
    <w:rsid w:val="00CC6DAD"/>
    <w:rsid w:val="00CE4008"/>
    <w:rsid w:val="00CE6E4C"/>
    <w:rsid w:val="00D10668"/>
    <w:rsid w:val="00D12680"/>
    <w:rsid w:val="00D373FD"/>
    <w:rsid w:val="00D4507C"/>
    <w:rsid w:val="00D640C5"/>
    <w:rsid w:val="00D70760"/>
    <w:rsid w:val="00D85070"/>
    <w:rsid w:val="00D86BC7"/>
    <w:rsid w:val="00D911BF"/>
    <w:rsid w:val="00DB1C9B"/>
    <w:rsid w:val="00DF2694"/>
    <w:rsid w:val="00E03DD2"/>
    <w:rsid w:val="00E41DA2"/>
    <w:rsid w:val="00E53E4D"/>
    <w:rsid w:val="00EA2681"/>
    <w:rsid w:val="00EA5CFC"/>
    <w:rsid w:val="00EB1D61"/>
    <w:rsid w:val="00EC4CEA"/>
    <w:rsid w:val="00ED5474"/>
    <w:rsid w:val="00F10FA1"/>
    <w:rsid w:val="00F160A8"/>
    <w:rsid w:val="00F32495"/>
    <w:rsid w:val="00F54C7B"/>
    <w:rsid w:val="00FA1AD9"/>
    <w:rsid w:val="00FD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3337931-437F-471C-A690-05998082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35D7"/>
    <w:rPr>
      <w:rFonts w:asciiTheme="majorHAnsi" w:eastAsiaTheme="majorEastAsia" w:hAnsiTheme="majorHAnsi" w:cstheme="majorBidi"/>
      <w:sz w:val="18"/>
      <w:szCs w:val="18"/>
    </w:rPr>
  </w:style>
  <w:style w:type="paragraph" w:styleId="a5">
    <w:name w:val="List Paragraph"/>
    <w:basedOn w:val="a"/>
    <w:uiPriority w:val="34"/>
    <w:qFormat/>
    <w:rsid w:val="00B33A09"/>
    <w:pPr>
      <w:ind w:leftChars="400" w:left="840"/>
    </w:pPr>
  </w:style>
  <w:style w:type="paragraph" w:styleId="a6">
    <w:name w:val="header"/>
    <w:basedOn w:val="a"/>
    <w:link w:val="a7"/>
    <w:uiPriority w:val="99"/>
    <w:unhideWhenUsed/>
    <w:rsid w:val="003B4BE5"/>
    <w:pPr>
      <w:tabs>
        <w:tab w:val="center" w:pos="4252"/>
        <w:tab w:val="right" w:pos="8504"/>
      </w:tabs>
      <w:snapToGrid w:val="0"/>
    </w:pPr>
  </w:style>
  <w:style w:type="character" w:customStyle="1" w:styleId="a7">
    <w:name w:val="ヘッダー (文字)"/>
    <w:basedOn w:val="a0"/>
    <w:link w:val="a6"/>
    <w:uiPriority w:val="99"/>
    <w:rsid w:val="003B4BE5"/>
  </w:style>
  <w:style w:type="paragraph" w:styleId="a8">
    <w:name w:val="footer"/>
    <w:basedOn w:val="a"/>
    <w:link w:val="a9"/>
    <w:uiPriority w:val="99"/>
    <w:unhideWhenUsed/>
    <w:rsid w:val="003B4BE5"/>
    <w:pPr>
      <w:tabs>
        <w:tab w:val="center" w:pos="4252"/>
        <w:tab w:val="right" w:pos="8504"/>
      </w:tabs>
      <w:snapToGrid w:val="0"/>
    </w:pPr>
  </w:style>
  <w:style w:type="character" w:customStyle="1" w:styleId="a9">
    <w:name w:val="フッター (文字)"/>
    <w:basedOn w:val="a0"/>
    <w:link w:val="a8"/>
    <w:uiPriority w:val="99"/>
    <w:rsid w:val="003B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2000">
              <a:schemeClr val="bg1"/>
            </a:gs>
            <a:gs pos="100000">
              <a:srgbClr val="E5FCD8"/>
            </a:gs>
          </a:gsLst>
          <a:path path="circle">
            <a:fillToRect l="50000" t="50000" r="50000" b="50000"/>
          </a:path>
          <a:tileRect/>
        </a:gra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07E0-73FE-438C-B947-65592B77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1219B4B2.dotm</Template>
  <TotalTime>48</TotalTime>
  <Pages>2</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Michitaka</dc:creator>
  <cp:lastModifiedBy>ks01330004c</cp:lastModifiedBy>
  <cp:revision>16</cp:revision>
  <cp:lastPrinted>2015-06-12T02:03:00Z</cp:lastPrinted>
  <dcterms:created xsi:type="dcterms:W3CDTF">2016-01-29T02:38:00Z</dcterms:created>
  <dcterms:modified xsi:type="dcterms:W3CDTF">2016-02-02T05:43:00Z</dcterms:modified>
</cp:coreProperties>
</file>