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858" w:rsidRDefault="00BE3E81">
      <w:r>
        <w:rPr>
          <w:noProof/>
        </w:rPr>
        <w:drawing>
          <wp:anchor distT="0" distB="0" distL="114300" distR="114300" simplePos="0" relativeHeight="251705344" behindDoc="0" locked="0" layoutInCell="1" allowOverlap="1" wp14:anchorId="1221D1CD" wp14:editId="367A5461">
            <wp:simplePos x="0" y="0"/>
            <wp:positionH relativeFrom="column">
              <wp:posOffset>371475</wp:posOffset>
            </wp:positionH>
            <wp:positionV relativeFrom="paragraph">
              <wp:posOffset>-5989</wp:posOffset>
            </wp:positionV>
            <wp:extent cx="6002617" cy="425089"/>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紫陽花フレーム.png"/>
                    <pic:cNvPicPr/>
                  </pic:nvPicPr>
                  <pic:blipFill>
                    <a:blip r:embed="rId8">
                      <a:extLst>
                        <a:ext uri="{28A0092B-C50C-407E-A947-70E740481C1C}">
                          <a14:useLocalDpi xmlns:a14="http://schemas.microsoft.com/office/drawing/2010/main" val="0"/>
                        </a:ext>
                      </a:extLst>
                    </a:blip>
                    <a:stretch>
                      <a:fillRect/>
                    </a:stretch>
                  </pic:blipFill>
                  <pic:spPr>
                    <a:xfrm>
                      <a:off x="0" y="0"/>
                      <a:ext cx="6059994" cy="429152"/>
                    </a:xfrm>
                    <a:prstGeom prst="rect">
                      <a:avLst/>
                    </a:prstGeom>
                  </pic:spPr>
                </pic:pic>
              </a:graphicData>
            </a:graphic>
            <wp14:sizeRelH relativeFrom="page">
              <wp14:pctWidth>0</wp14:pctWidth>
            </wp14:sizeRelH>
            <wp14:sizeRelV relativeFrom="page">
              <wp14:pctHeight>0</wp14:pctHeight>
            </wp14:sizeRelV>
          </wp:anchor>
        </w:drawing>
      </w:r>
    </w:p>
    <w:p w:rsidR="00BE3E81" w:rsidRDefault="00BE3E81">
      <w:r>
        <w:rPr>
          <w:noProof/>
        </w:rPr>
        <mc:AlternateContent>
          <mc:Choice Requires="wps">
            <w:drawing>
              <wp:anchor distT="0" distB="0" distL="114300" distR="114300" simplePos="0" relativeHeight="251665408" behindDoc="0" locked="0" layoutInCell="1" allowOverlap="1" wp14:anchorId="7C585550" wp14:editId="63CDEB4D">
                <wp:simplePos x="0" y="0"/>
                <wp:positionH relativeFrom="column">
                  <wp:posOffset>257175</wp:posOffset>
                </wp:positionH>
                <wp:positionV relativeFrom="paragraph">
                  <wp:posOffset>190500</wp:posOffset>
                </wp:positionV>
                <wp:extent cx="2181225" cy="36195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61950"/>
                        </a:xfrm>
                        <a:prstGeom prst="rect">
                          <a:avLst/>
                        </a:prstGeom>
                        <a:noFill/>
                        <a:ln w="9525">
                          <a:noFill/>
                          <a:miter lim="800000"/>
                          <a:headEnd/>
                          <a:tailEnd/>
                        </a:ln>
                      </wps:spPr>
                      <wps:txbx>
                        <w:txbxContent>
                          <w:p w:rsidR="00201697" w:rsidRPr="00BE3E81" w:rsidRDefault="00201697" w:rsidP="006435D7">
                            <w:pPr>
                              <w:rPr>
                                <w:rFonts w:asciiTheme="minorEastAsia" w:hAnsiTheme="minorEastAsia"/>
                                <w:b/>
                                <w:color w:val="548DD4" w:themeColor="text2" w:themeTint="99"/>
                                <w:sz w:val="24"/>
                                <w:szCs w:val="24"/>
                              </w:rPr>
                            </w:pPr>
                            <w:r w:rsidRPr="00BE3E81">
                              <w:rPr>
                                <w:rFonts w:asciiTheme="minorEastAsia" w:hAnsiTheme="minorEastAsia" w:hint="eastAsia"/>
                                <w:b/>
                                <w:color w:val="548DD4" w:themeColor="text2" w:themeTint="99"/>
                                <w:sz w:val="24"/>
                                <w:szCs w:val="24"/>
                              </w:rPr>
                              <w:t>新宿区立落合第三小学校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585550" id="_x0000_t202" coordsize="21600,21600" o:spt="202" path="m,l,21600r21600,l21600,xe">
                <v:stroke joinstyle="miter"/>
                <v:path gradientshapeok="t" o:connecttype="rect"/>
              </v:shapetype>
              <v:shape id="テキスト ボックス 2" o:spid="_x0000_s1026" type="#_x0000_t202" style="position:absolute;left:0;text-align:left;margin-left:20.25pt;margin-top:15pt;width:171.7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" filled="f" stroked="f">
                <v:textbox>
                  <w:txbxContent>
                    <w:p w:rsidR="00201697" w:rsidRPr="00BE3E81" w:rsidRDefault="00201697" w:rsidP="006435D7">
                      <w:pPr>
                        <w:rPr>
                          <w:rFonts w:asciiTheme="minorEastAsia" w:hAnsiTheme="minorEastAsia"/>
                          <w:b/>
                          <w:color w:val="548DD4" w:themeColor="text2" w:themeTint="99"/>
                          <w:sz w:val="24"/>
                          <w:szCs w:val="24"/>
                        </w:rPr>
                      </w:pPr>
                      <w:r w:rsidRPr="00BE3E81">
                        <w:rPr>
                          <w:rFonts w:asciiTheme="minorEastAsia" w:hAnsiTheme="minorEastAsia" w:hint="eastAsia"/>
                          <w:b/>
                          <w:color w:val="548DD4" w:themeColor="text2" w:themeTint="99"/>
                          <w:sz w:val="24"/>
                          <w:szCs w:val="24"/>
                        </w:rPr>
                        <w:t>新宿区立落合第三小学校</w:t>
                      </w:r>
                    </w:p>
                  </w:txbxContent>
                </v:textbox>
              </v:shape>
            </w:pict>
          </mc:Fallback>
        </mc:AlternateContent>
      </w:r>
    </w:p>
    <w:p w:rsidR="00A47053" w:rsidRDefault="006435D7">
      <w:r>
        <w:rPr>
          <w:noProof/>
        </w:rPr>
        <mc:AlternateContent>
          <mc:Choice Requires="wps">
            <w:drawing>
              <wp:anchor distT="0" distB="0" distL="114300" distR="114300" simplePos="0" relativeHeight="251658240" behindDoc="0" locked="0" layoutInCell="1" allowOverlap="1" wp14:anchorId="6728B3FA" wp14:editId="1F8D6094">
                <wp:simplePos x="0" y="0"/>
                <wp:positionH relativeFrom="column">
                  <wp:posOffset>1190625</wp:posOffset>
                </wp:positionH>
                <wp:positionV relativeFrom="paragraph">
                  <wp:posOffset>133350</wp:posOffset>
                </wp:positionV>
                <wp:extent cx="1828800" cy="1828800"/>
                <wp:effectExtent l="0" t="38100" r="0" b="393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01697" w:rsidRPr="00BE3E81" w:rsidRDefault="00201697" w:rsidP="00A47053">
                            <w:pPr>
                              <w:rPr>
                                <w:b/>
                                <w:caps/>
                                <w:color w:val="C5E2FF"/>
                                <w:sz w:val="72"/>
                                <w:szCs w:val="72"/>
                                <w14:reflection w14:blurRad="12700" w14:stA="50000" w14:stPos="0" w14:endA="0" w14:endPos="50000" w14:dist="5003" w14:dir="5400000" w14:fadeDir="5400000" w14:sx="100000" w14:sy="-100000" w14:kx="0" w14:ky="0" w14:algn="b"/>
                                <w14:textOutline w14:w="9525" w14:cap="flat" w14:cmpd="sng" w14:algn="ctr">
                                  <w14:solidFill>
                                    <w14:srgbClr w14:val="0070C0"/>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BE3E81">
                              <w:rPr>
                                <w:rFonts w:hint="eastAsia"/>
                                <w:b/>
                                <w:caps/>
                                <w:color w:val="C5E2FF"/>
                                <w:sz w:val="72"/>
                                <w:szCs w:val="72"/>
                                <w14:reflection w14:blurRad="12700" w14:stA="50000" w14:stPos="0" w14:endA="0" w14:endPos="50000" w14:dist="5003" w14:dir="5400000" w14:fadeDir="5400000" w14:sx="100000" w14:sy="-100000" w14:kx="0" w14:ky="0" w14:algn="b"/>
                                <w14:textOutline w14:w="9525" w14:cap="flat" w14:cmpd="sng" w14:algn="ctr">
                                  <w14:solidFill>
                                    <w14:srgbClr w14:val="0070C0"/>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t>学校運営協議会便り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 w14:anchorId="6728B3FA" id="テキスト ボックス 1" o:spid="_x0000_s1027" type="#_x0000_t202" style="position:absolute;left:0;text-align:left;margin-left:93.75pt;margin-top:10.5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" filled="f" stroked="f">
                <v:textbox style="mso-fit-shape-to-text:t" inset="5.85pt,.7pt,5.85pt,.7pt">
                  <w:txbxContent>
                    <w:p w:rsidR="00201697" w:rsidRPr="00BE3E81" w:rsidRDefault="00201697" w:rsidP="00A47053">
                      <w:pPr>
                        <w:rPr>
                          <w:b/>
                          <w:caps/>
                          <w:color w:val="C5E2FF"/>
                          <w:sz w:val="72"/>
                          <w:szCs w:val="72"/>
                          <w14:reflection w14:blurRad="12700" w14:stA="50000" w14:stPos="0" w14:endA="0" w14:endPos="50000" w14:dist="5003" w14:dir="5400000" w14:fadeDir="5400000" w14:sx="100000" w14:sy="-100000" w14:kx="0" w14:ky="0" w14:algn="b"/>
                          <w14:textOutline w14:w="9525" w14:cap="flat" w14:cmpd="sng" w14:algn="ctr">
                            <w14:solidFill>
                              <w14:srgbClr w14:val="0070C0"/>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BE3E81">
                        <w:rPr>
                          <w:rFonts w:hint="eastAsia"/>
                          <w:b/>
                          <w:caps/>
                          <w:color w:val="C5E2FF"/>
                          <w:sz w:val="72"/>
                          <w:szCs w:val="72"/>
                          <w14:reflection w14:blurRad="12700" w14:stA="50000" w14:stPos="0" w14:endA="0" w14:endPos="50000" w14:dist="5003" w14:dir="5400000" w14:fadeDir="5400000" w14:sx="100000" w14:sy="-100000" w14:kx="0" w14:ky="0" w14:algn="b"/>
                          <w14:textOutline w14:w="9525" w14:cap="flat" w14:cmpd="sng" w14:algn="ctr">
                            <w14:solidFill>
                              <w14:srgbClr w14:val="0070C0"/>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t>学校運営協議会便り</w:t>
                      </w:r>
                    </w:p>
                  </w:txbxContent>
                </v:textbox>
              </v:shape>
            </w:pict>
          </mc:Fallback>
        </mc:AlternateContent>
      </w:r>
    </w:p>
    <w:p w:rsidR="00BE3E81" w:rsidRDefault="00BE3E81"/>
    <w:p w:rsidR="00A47053" w:rsidRDefault="00A47053"/>
    <w:p w:rsidR="00A47053" w:rsidRDefault="00A47053"/>
    <w:p w:rsidR="008E279F" w:rsidRDefault="008E279F">
      <w:r>
        <w:rPr>
          <w:noProof/>
        </w:rPr>
        <mc:AlternateContent>
          <mc:Choice Requires="wps">
            <w:drawing>
              <wp:anchor distT="0" distB="0" distL="114300" distR="114300" simplePos="0" relativeHeight="251661312" behindDoc="0" locked="0" layoutInCell="1" allowOverlap="1" wp14:anchorId="1C145078" wp14:editId="525FD1A7">
                <wp:simplePos x="0" y="0"/>
                <wp:positionH relativeFrom="column">
                  <wp:posOffset>247651</wp:posOffset>
                </wp:positionH>
                <wp:positionV relativeFrom="paragraph">
                  <wp:posOffset>19050</wp:posOffset>
                </wp:positionV>
                <wp:extent cx="1695450" cy="3619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61950"/>
                        </a:xfrm>
                        <a:prstGeom prst="rect">
                          <a:avLst/>
                        </a:prstGeom>
                        <a:noFill/>
                        <a:ln w="9525">
                          <a:noFill/>
                          <a:miter lim="800000"/>
                          <a:headEnd/>
                          <a:tailEnd/>
                        </a:ln>
                      </wps:spPr>
                      <wps:txbx>
                        <w:txbxContent>
                          <w:p w:rsidR="00201697" w:rsidRPr="00BE3E81" w:rsidRDefault="00201697">
                            <w:pPr>
                              <w:rPr>
                                <w:rFonts w:asciiTheme="minorEastAsia" w:hAnsiTheme="minorEastAsia"/>
                                <w:b/>
                                <w:color w:val="548DD4" w:themeColor="text2" w:themeTint="99"/>
                                <w:sz w:val="24"/>
                                <w:szCs w:val="24"/>
                              </w:rPr>
                            </w:pPr>
                            <w:r w:rsidRPr="00BE3E81">
                              <w:rPr>
                                <w:rFonts w:asciiTheme="minorEastAsia" w:hAnsiTheme="minorEastAsia" w:hint="eastAsia"/>
                                <w:b/>
                                <w:color w:val="548DD4" w:themeColor="text2" w:themeTint="99"/>
                                <w:sz w:val="24"/>
                                <w:szCs w:val="24"/>
                              </w:rPr>
                              <w:t>平成27年6月25日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145078" id="_x0000_s1028" type="#_x0000_t202" style="position:absolute;left:0;text-align:left;margin-left:19.5pt;margin-top:1.5pt;width:133.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" filled="f" stroked="f">
                <v:textbox style="mso-fit-shape-to-text:t">
                  <w:txbxContent>
                    <w:p w:rsidR="00201697" w:rsidRPr="00BE3E81" w:rsidRDefault="00201697">
                      <w:pPr>
                        <w:rPr>
                          <w:rFonts w:asciiTheme="minorEastAsia" w:hAnsiTheme="minorEastAsia"/>
                          <w:b/>
                          <w:color w:val="548DD4" w:themeColor="text2" w:themeTint="99"/>
                          <w:sz w:val="24"/>
                          <w:szCs w:val="24"/>
                        </w:rPr>
                      </w:pPr>
                      <w:r w:rsidRPr="00BE3E81">
                        <w:rPr>
                          <w:rFonts w:asciiTheme="minorEastAsia" w:hAnsiTheme="minorEastAsia" w:hint="eastAsia"/>
                          <w:b/>
                          <w:color w:val="548DD4" w:themeColor="text2" w:themeTint="99"/>
                          <w:sz w:val="24"/>
                          <w:szCs w:val="24"/>
                        </w:rPr>
                        <w:t>平成27年6月25日</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0FAC723" wp14:editId="6FB670E3">
                <wp:simplePos x="0" y="0"/>
                <wp:positionH relativeFrom="column">
                  <wp:posOffset>5419725</wp:posOffset>
                </wp:positionH>
                <wp:positionV relativeFrom="paragraph">
                  <wp:posOffset>9525</wp:posOffset>
                </wp:positionV>
                <wp:extent cx="952500" cy="3619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61950"/>
                        </a:xfrm>
                        <a:prstGeom prst="rect">
                          <a:avLst/>
                        </a:prstGeom>
                        <a:noFill/>
                        <a:ln w="9525">
                          <a:noFill/>
                          <a:miter lim="800000"/>
                          <a:headEnd/>
                          <a:tailEnd/>
                        </a:ln>
                      </wps:spPr>
                      <wps:txbx>
                        <w:txbxContent>
                          <w:p w:rsidR="00201697" w:rsidRPr="00BE3E81" w:rsidRDefault="00201697" w:rsidP="006435D7">
                            <w:pPr>
                              <w:jc w:val="right"/>
                              <w:rPr>
                                <w:rFonts w:asciiTheme="minorEastAsia" w:hAnsiTheme="minorEastAsia"/>
                                <w:b/>
                                <w:color w:val="548DD4" w:themeColor="text2" w:themeTint="99"/>
                                <w:sz w:val="24"/>
                                <w:szCs w:val="24"/>
                              </w:rPr>
                            </w:pPr>
                            <w:r w:rsidRPr="00BE3E81">
                              <w:rPr>
                                <w:rFonts w:asciiTheme="minorEastAsia" w:hAnsiTheme="minorEastAsia" w:hint="eastAsia"/>
                                <w:b/>
                                <w:color w:val="548DD4" w:themeColor="text2" w:themeTint="99"/>
                                <w:sz w:val="24"/>
                                <w:szCs w:val="24"/>
                              </w:rPr>
                              <w:t>第2号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0FAC723" id="_x0000_s1029" type="#_x0000_t202" style="position:absolute;left:0;text-align:left;margin-left:426.75pt;margin-top:.75pt;width: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" filled="f" stroked="f">
                <v:textbox style="mso-fit-shape-to-text:t">
                  <w:txbxContent>
                    <w:p w:rsidR="00201697" w:rsidRPr="00BE3E81" w:rsidRDefault="00201697" w:rsidP="006435D7">
                      <w:pPr>
                        <w:jc w:val="right"/>
                        <w:rPr>
                          <w:rFonts w:asciiTheme="minorEastAsia" w:hAnsiTheme="minorEastAsia"/>
                          <w:b/>
                          <w:color w:val="548DD4" w:themeColor="text2" w:themeTint="99"/>
                          <w:sz w:val="24"/>
                          <w:szCs w:val="24"/>
                        </w:rPr>
                      </w:pPr>
                      <w:r w:rsidRPr="00BE3E81">
                        <w:rPr>
                          <w:rFonts w:asciiTheme="minorEastAsia" w:hAnsiTheme="minorEastAsia" w:hint="eastAsia"/>
                          <w:b/>
                          <w:color w:val="548DD4" w:themeColor="text2" w:themeTint="99"/>
                          <w:sz w:val="24"/>
                          <w:szCs w:val="24"/>
                        </w:rPr>
                        <w:t>第2号</w:t>
                      </w:r>
                    </w:p>
                  </w:txbxContent>
                </v:textbox>
              </v:shape>
            </w:pict>
          </mc:Fallback>
        </mc:AlternateContent>
      </w:r>
    </w:p>
    <w:p w:rsidR="008E279F" w:rsidRDefault="00BE3E81">
      <w:r>
        <w:rPr>
          <w:noProof/>
        </w:rPr>
        <w:drawing>
          <wp:anchor distT="0" distB="0" distL="114300" distR="114300" simplePos="0" relativeHeight="251706368" behindDoc="0" locked="0" layoutInCell="1" allowOverlap="1" wp14:anchorId="7761FBA7" wp14:editId="05003234">
            <wp:simplePos x="0" y="0"/>
            <wp:positionH relativeFrom="column">
              <wp:posOffset>419100</wp:posOffset>
            </wp:positionH>
            <wp:positionV relativeFrom="paragraph">
              <wp:posOffset>114300</wp:posOffset>
            </wp:positionV>
            <wp:extent cx="5934075" cy="356033"/>
            <wp:effectExtent l="0" t="0" r="0" b="635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かたつむりフレーム.png"/>
                    <pic:cNvPicPr/>
                  </pic:nvPicPr>
                  <pic:blipFill>
                    <a:blip r:embed="rId9">
                      <a:extLst>
                        <a:ext uri="{28A0092B-C50C-407E-A947-70E740481C1C}">
                          <a14:useLocalDpi xmlns:a14="http://schemas.microsoft.com/office/drawing/2010/main" val="0"/>
                        </a:ext>
                      </a:extLst>
                    </a:blip>
                    <a:stretch>
                      <a:fillRect/>
                    </a:stretch>
                  </pic:blipFill>
                  <pic:spPr>
                    <a:xfrm>
                      <a:off x="0" y="0"/>
                      <a:ext cx="5934075" cy="356033"/>
                    </a:xfrm>
                    <a:prstGeom prst="rect">
                      <a:avLst/>
                    </a:prstGeom>
                  </pic:spPr>
                </pic:pic>
              </a:graphicData>
            </a:graphic>
            <wp14:sizeRelH relativeFrom="page">
              <wp14:pctWidth>0</wp14:pctWidth>
            </wp14:sizeRelH>
            <wp14:sizeRelV relativeFrom="page">
              <wp14:pctHeight>0</wp14:pctHeight>
            </wp14:sizeRelV>
          </wp:anchor>
        </w:drawing>
      </w:r>
    </w:p>
    <w:p w:rsidR="00F10FA1" w:rsidRDefault="00F10FA1"/>
    <w:p w:rsidR="00BE3E81" w:rsidRDefault="00BE3E81"/>
    <w:p w:rsidR="00BE3E81" w:rsidRDefault="00BE3E81"/>
    <w:p w:rsidR="00F10FA1" w:rsidRDefault="00154089">
      <w:r>
        <w:rPr>
          <w:noProof/>
        </w:rPr>
        <mc:AlternateContent>
          <mc:Choice Requires="wpg">
            <w:drawing>
              <wp:anchor distT="0" distB="0" distL="114300" distR="114300" simplePos="0" relativeHeight="251668480" behindDoc="0" locked="0" layoutInCell="1" allowOverlap="1" wp14:anchorId="5C51FEB4" wp14:editId="50A537F3">
                <wp:simplePos x="0" y="0"/>
                <wp:positionH relativeFrom="column">
                  <wp:posOffset>419100</wp:posOffset>
                </wp:positionH>
                <wp:positionV relativeFrom="paragraph">
                  <wp:posOffset>142876</wp:posOffset>
                </wp:positionV>
                <wp:extent cx="6010275" cy="1276350"/>
                <wp:effectExtent l="0" t="0" r="28575" b="19050"/>
                <wp:wrapNone/>
                <wp:docPr id="12" name="グループ化 12"/>
                <wp:cNvGraphicFramePr/>
                <a:graphic xmlns:a="http://schemas.openxmlformats.org/drawingml/2006/main">
                  <a:graphicData uri="http://schemas.microsoft.com/office/word/2010/wordprocessingGroup">
                    <wpg:wgp>
                      <wpg:cNvGrpSpPr/>
                      <wpg:grpSpPr>
                        <a:xfrm>
                          <a:off x="0" y="0"/>
                          <a:ext cx="6010275" cy="1276350"/>
                          <a:chOff x="0" y="96396"/>
                          <a:chExt cx="6305550" cy="1258596"/>
                        </a:xfrm>
                      </wpg:grpSpPr>
                      <wps:wsp>
                        <wps:cNvPr id="8" name="フレーム 8"/>
                        <wps:cNvSpPr/>
                        <wps:spPr>
                          <a:xfrm>
                            <a:off x="0" y="96396"/>
                            <a:ext cx="6305550" cy="1258596"/>
                          </a:xfrm>
                          <a:prstGeom prst="frame">
                            <a:avLst>
                              <a:gd name="adj1" fmla="val 3326"/>
                            </a:avLst>
                          </a:prstGeom>
                          <a:solidFill>
                            <a:schemeClr val="tx2">
                              <a:lumMod val="20000"/>
                              <a:lumOff val="80000"/>
                            </a:schemeClr>
                          </a:solidFill>
                          <a:ln w="254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447675" y="202726"/>
                            <a:ext cx="2581275" cy="1009446"/>
                          </a:xfrm>
                          <a:prstGeom prst="rect">
                            <a:avLst/>
                          </a:prstGeom>
                          <a:noFill/>
                          <a:ln w="25400">
                            <a:noFill/>
                          </a:ln>
                          <a:effectLst/>
                        </wps:spPr>
                        <wps:style>
                          <a:lnRef idx="0">
                            <a:schemeClr val="accent1"/>
                          </a:lnRef>
                          <a:fillRef idx="0">
                            <a:schemeClr val="accent1"/>
                          </a:fillRef>
                          <a:effectRef idx="0">
                            <a:schemeClr val="accent1"/>
                          </a:effectRef>
                          <a:fontRef idx="minor">
                            <a:schemeClr val="dk1"/>
                          </a:fontRef>
                        </wps:style>
                        <wps:txbx>
                          <w:txbxContent>
                            <w:p w:rsidR="00201697" w:rsidRDefault="00201697">
                              <w:r>
                                <w:rPr>
                                  <w:rFonts w:hint="eastAsia"/>
                                </w:rPr>
                                <w:t>第</w:t>
                              </w:r>
                              <w:r>
                                <w:rPr>
                                  <w:rFonts w:hint="eastAsia"/>
                                </w:rPr>
                                <w:t>2</w:t>
                              </w:r>
                              <w:r>
                                <w:rPr>
                                  <w:rFonts w:hint="eastAsia"/>
                                </w:rPr>
                                <w:t>回運営協議会　次第</w:t>
                              </w:r>
                            </w:p>
                            <w:p w:rsidR="00201697" w:rsidRDefault="00201697" w:rsidP="006A185F">
                              <w:pPr>
                                <w:pStyle w:val="a5"/>
                                <w:numPr>
                                  <w:ilvl w:val="0"/>
                                  <w:numId w:val="1"/>
                                </w:numPr>
                                <w:ind w:leftChars="0" w:hanging="76"/>
                              </w:pPr>
                              <w:r>
                                <w:rPr>
                                  <w:rFonts w:hint="eastAsia"/>
                                </w:rPr>
                                <w:t>学校長あいさつ</w:t>
                              </w:r>
                            </w:p>
                            <w:p w:rsidR="00201697" w:rsidRDefault="00201697" w:rsidP="006A185F">
                              <w:pPr>
                                <w:pStyle w:val="a5"/>
                                <w:numPr>
                                  <w:ilvl w:val="0"/>
                                  <w:numId w:val="1"/>
                                </w:numPr>
                                <w:ind w:leftChars="0" w:hanging="76"/>
                              </w:pPr>
                              <w:r>
                                <w:rPr>
                                  <w:rFonts w:hint="eastAsia"/>
                                </w:rPr>
                                <w:t>委員長あいさつ</w:t>
                              </w:r>
                            </w:p>
                            <w:p w:rsidR="00201697" w:rsidRDefault="00201697" w:rsidP="00851756">
                              <w:pPr>
                                <w:pStyle w:val="a5"/>
                                <w:numPr>
                                  <w:ilvl w:val="0"/>
                                  <w:numId w:val="1"/>
                                </w:numPr>
                                <w:ind w:leftChars="0" w:hanging="76"/>
                              </w:pPr>
                              <w:r>
                                <w:rPr>
                                  <w:rFonts w:hint="eastAsia"/>
                                </w:rPr>
                                <w:t>教育委員会支援課あいさつ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51FEB4" id="グループ化 12" o:spid="_x0000_s1030" style="position:absolute;left:0;text-align:left;margin-left:33pt;margin-top:11.25pt;width:473.25pt;height:100.5pt;z-index:251668480;mso-width-relative:margin;mso-height-relative:margin" coordorigin=",963" coordsize="63055,12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">
                <v:shape id="フレーム 8" o:spid="_x0000_s1031" style="position:absolute;top:963;width:63055;height:12586;visibility:visible;mso-wrap-style:square;v-text-anchor:middle" coordsize="6305550,1258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Ebr8A&#10;AADaAAAADwAAAGRycy9kb3ducmV2LnhtbERPzWrCQBC+F3yHZQRvdWMPUlNXESFQBCnVPsCYHZNo&#10;djburDHt03cPhR4/vv/lenCt6ilI49nAbJqBIi69bbgy8HUsnl9BSUS22HomA98ksF6NnpaYW//g&#10;T+oPsVIphCVHA3WMXa61lDU5lKnviBN39sFhTDBU2gZ8pHDX6pcsm2uHDaeGGjva1lReD3dnYNfP&#10;iw85nRbF/iYkl+Ec7E9vzGQ8bN5ARRriv/jP/W4NpK3pSroBe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RIRuvwAAANoAAAAPAAAAAAAAAAAAAAAAAJgCAABkcnMvZG93bnJl&#10;di54bWxQSwUGAAAAAAQABAD1AAAAhAMAAAAA&#10;" path="m,l6305550,r,1258596l,1258596,,xm41861,41861r,1174874l6263689,1216735r,-1174874l41861,41861xe" fillcolor="#c6d9f1 [671]" strokecolor="#8db3e2 [1311]" strokeweight="2pt">
                  <v:path arrowok="t" o:connecttype="custom" o:connectlocs="0,0;6305550,0;6305550,1258596;0,1258596;0,0;41861,41861;41861,1216735;6263689,1216735;6263689,41861;41861,41861" o:connectangles="0,0,0,0,0,0,0,0,0,0"/>
                </v:shape>
                <v:shape id="テキスト ボックス 9" o:spid="_x0000_s1032" type="#_x0000_t202" style="position:absolute;left:4476;top:2027;width:25813;height:10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GOyMYA&#10;AADaAAAADwAAAGRycy9kb3ducmV2LnhtbESPzWsCMRTE74L/Q3iFXkrN+tFqt0aRQkU81M9De3vd&#10;PHcXNy9LEnX73xuh4HGYmd8w42ljKnEm50vLCrqdBARxZnXJuYL97vN5BMIHZI2VZVLwRx6mk3Zr&#10;jKm2F97QeRtyESHsU1RQhFCnUvqsIIO+Y2vi6B2sMxiidLnUDi8RbirZS5JXabDkuFBgTR8FZcft&#10;ySjYDTa/T/plPvrul7Ov9XK4+lm6g1KPD83sHUSgJtzD/+2FVvAGtyvxBs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GOyMYAAADaAAAADwAAAAAAAAAAAAAAAACYAgAAZHJz&#10;L2Rvd25yZXYueG1sUEsFBgAAAAAEAAQA9QAAAIsDAAAAAA==&#10;" filled="f" stroked="f" strokeweight="2pt">
                  <v:textbox>
                    <w:txbxContent>
                      <w:p w:rsidR="00201697" w:rsidRDefault="00201697">
                        <w:r>
                          <w:rPr>
                            <w:rFonts w:hint="eastAsia"/>
                          </w:rPr>
                          <w:t>第</w:t>
                        </w:r>
                        <w:r>
                          <w:rPr>
                            <w:rFonts w:hint="eastAsia"/>
                          </w:rPr>
                          <w:t>2</w:t>
                        </w:r>
                        <w:r>
                          <w:rPr>
                            <w:rFonts w:hint="eastAsia"/>
                          </w:rPr>
                          <w:t>回運営協議会　次第</w:t>
                        </w:r>
                      </w:p>
                      <w:p w:rsidR="00201697" w:rsidRDefault="00201697" w:rsidP="006A185F">
                        <w:pPr>
                          <w:pStyle w:val="a5"/>
                          <w:numPr>
                            <w:ilvl w:val="0"/>
                            <w:numId w:val="1"/>
                          </w:numPr>
                          <w:ind w:leftChars="0" w:hanging="76"/>
                        </w:pPr>
                        <w:r>
                          <w:rPr>
                            <w:rFonts w:hint="eastAsia"/>
                          </w:rPr>
                          <w:t>学校長あいさつ</w:t>
                        </w:r>
                      </w:p>
                      <w:p w:rsidR="00201697" w:rsidRDefault="00201697" w:rsidP="006A185F">
                        <w:pPr>
                          <w:pStyle w:val="a5"/>
                          <w:numPr>
                            <w:ilvl w:val="0"/>
                            <w:numId w:val="1"/>
                          </w:numPr>
                          <w:ind w:leftChars="0" w:hanging="76"/>
                        </w:pPr>
                        <w:r>
                          <w:rPr>
                            <w:rFonts w:hint="eastAsia"/>
                          </w:rPr>
                          <w:t>委員長あいさつ</w:t>
                        </w:r>
                      </w:p>
                      <w:p w:rsidR="00201697" w:rsidRDefault="00201697" w:rsidP="00851756">
                        <w:pPr>
                          <w:pStyle w:val="a5"/>
                          <w:numPr>
                            <w:ilvl w:val="0"/>
                            <w:numId w:val="1"/>
                          </w:numPr>
                          <w:ind w:leftChars="0" w:hanging="76"/>
                        </w:pPr>
                        <w:r>
                          <w:rPr>
                            <w:rFonts w:hint="eastAsia"/>
                          </w:rPr>
                          <w:t>教育委員会支援課あいさつ</w:t>
                        </w:r>
                      </w:p>
                    </w:txbxContent>
                  </v:textbox>
                </v:shape>
              </v:group>
            </w:pict>
          </mc:Fallback>
        </mc:AlternateContent>
      </w:r>
    </w:p>
    <w:p w:rsidR="00F10FA1" w:rsidRDefault="00F10FA1"/>
    <w:p w:rsidR="00F10FA1" w:rsidRDefault="00851756">
      <w:r>
        <w:rPr>
          <w:noProof/>
        </w:rPr>
        <mc:AlternateContent>
          <mc:Choice Requires="wps">
            <w:drawing>
              <wp:anchor distT="0" distB="0" distL="114300" distR="114300" simplePos="0" relativeHeight="251679744" behindDoc="0" locked="0" layoutInCell="1" allowOverlap="1" wp14:anchorId="51346251" wp14:editId="61ACA580">
                <wp:simplePos x="0" y="0"/>
                <wp:positionH relativeFrom="column">
                  <wp:posOffset>3552825</wp:posOffset>
                </wp:positionH>
                <wp:positionV relativeFrom="paragraph">
                  <wp:posOffset>47625</wp:posOffset>
                </wp:positionV>
                <wp:extent cx="2581275" cy="7334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81275" cy="733425"/>
                        </a:xfrm>
                        <a:prstGeom prst="rect">
                          <a:avLst/>
                        </a:prstGeom>
                        <a:noFill/>
                        <a:ln w="25400">
                          <a:noFill/>
                        </a:ln>
                        <a:effectLst/>
                      </wps:spPr>
                      <wps:txbx>
                        <w:txbxContent>
                          <w:p w:rsidR="00201697" w:rsidRDefault="00201697" w:rsidP="00851756">
                            <w:pPr>
                              <w:pStyle w:val="a5"/>
                              <w:numPr>
                                <w:ilvl w:val="0"/>
                                <w:numId w:val="1"/>
                              </w:numPr>
                              <w:ind w:leftChars="0" w:hanging="76"/>
                            </w:pPr>
                            <w:r>
                              <w:rPr>
                                <w:rFonts w:hint="eastAsia"/>
                              </w:rPr>
                              <w:t>今年度の取り組み</w:t>
                            </w:r>
                          </w:p>
                          <w:p w:rsidR="00201697" w:rsidRDefault="00201697" w:rsidP="00851756">
                            <w:pPr>
                              <w:pStyle w:val="a5"/>
                              <w:numPr>
                                <w:ilvl w:val="0"/>
                                <w:numId w:val="1"/>
                              </w:numPr>
                              <w:ind w:leftChars="0" w:hanging="76"/>
                            </w:pPr>
                            <w:r>
                              <w:rPr>
                                <w:rFonts w:hint="eastAsia"/>
                              </w:rPr>
                              <w:t>次回予定確認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346251" id="_x0000_s1033" type="#_x0000_t202" style="position:absolute;left:0;text-align:left;margin-left:279.75pt;margin-top:3.75pt;width:203.25pt;height:57.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" filled="f" stroked="f" strokeweight="2pt">
                <v:textbox>
                  <w:txbxContent>
                    <w:p w:rsidR="00201697" w:rsidRDefault="00201697" w:rsidP="00851756">
                      <w:pPr>
                        <w:pStyle w:val="a5"/>
                        <w:numPr>
                          <w:ilvl w:val="0"/>
                          <w:numId w:val="1"/>
                        </w:numPr>
                        <w:ind w:leftChars="0" w:hanging="76"/>
                      </w:pPr>
                      <w:r>
                        <w:rPr>
                          <w:rFonts w:hint="eastAsia"/>
                        </w:rPr>
                        <w:t>今年度の取り組み</w:t>
                      </w:r>
                    </w:p>
                    <w:p w:rsidR="00201697" w:rsidRDefault="00201697" w:rsidP="00851756">
                      <w:pPr>
                        <w:pStyle w:val="a5"/>
                        <w:numPr>
                          <w:ilvl w:val="0"/>
                          <w:numId w:val="1"/>
                        </w:numPr>
                        <w:ind w:leftChars="0" w:hanging="76"/>
                      </w:pPr>
                      <w:r>
                        <w:rPr>
                          <w:rFonts w:hint="eastAsia"/>
                        </w:rPr>
                        <w:t>次回予定確認</w:t>
                      </w:r>
                    </w:p>
                  </w:txbxContent>
                </v:textbox>
              </v:shape>
            </w:pict>
          </mc:Fallback>
        </mc:AlternateContent>
      </w:r>
    </w:p>
    <w:p w:rsidR="00F10FA1" w:rsidRDefault="00F10FA1"/>
    <w:p w:rsidR="00F10FA1" w:rsidRDefault="00F10FA1"/>
    <w:p w:rsidR="00F10FA1" w:rsidRDefault="00F10FA1"/>
    <w:p w:rsidR="00F10FA1" w:rsidRDefault="00F10FA1"/>
    <w:p w:rsidR="00F10FA1" w:rsidRDefault="006953FD">
      <w:r>
        <w:rPr>
          <w:noProof/>
        </w:rPr>
        <mc:AlternateContent>
          <mc:Choice Requires="wps">
            <w:drawing>
              <wp:anchor distT="0" distB="0" distL="114300" distR="114300" simplePos="0" relativeHeight="251670528" behindDoc="0" locked="0" layoutInCell="1" allowOverlap="1" wp14:anchorId="6E12E7BE" wp14:editId="665153F7">
                <wp:simplePos x="0" y="0"/>
                <wp:positionH relativeFrom="column">
                  <wp:posOffset>295275</wp:posOffset>
                </wp:positionH>
                <wp:positionV relativeFrom="paragraph">
                  <wp:posOffset>123824</wp:posOffset>
                </wp:positionV>
                <wp:extent cx="6162675" cy="551497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514975"/>
                        </a:xfrm>
                        <a:prstGeom prst="rect">
                          <a:avLst/>
                        </a:prstGeom>
                        <a:noFill/>
                        <a:ln w="9525">
                          <a:noFill/>
                          <a:miter lim="800000"/>
                          <a:headEnd/>
                          <a:tailEnd/>
                        </a:ln>
                      </wps:spPr>
                      <wps:txbx>
                        <w:txbxContent>
                          <w:p w:rsidR="00201697" w:rsidRPr="00154089" w:rsidRDefault="00201697" w:rsidP="003B4BE5">
                            <w:pPr>
                              <w:rPr>
                                <w:sz w:val="24"/>
                                <w:szCs w:val="24"/>
                              </w:rPr>
                            </w:pPr>
                            <w:r w:rsidRPr="00154089">
                              <w:rPr>
                                <w:rFonts w:hint="eastAsia"/>
                                <w:sz w:val="24"/>
                                <w:szCs w:val="24"/>
                              </w:rPr>
                              <w:t>学校長あいさつ</w:t>
                            </w:r>
                          </w:p>
                          <w:p w:rsidR="00201697" w:rsidRDefault="00201697" w:rsidP="0004248A">
                            <w:pPr>
                              <w:ind w:left="360"/>
                              <w:rPr>
                                <w:rFonts w:ascii="Century" w:eastAsia="ＭＳ 明朝" w:hAnsi="Century" w:cs="Times New Roman"/>
                                <w:szCs w:val="24"/>
                              </w:rPr>
                            </w:pPr>
                          </w:p>
                          <w:p w:rsidR="00201697" w:rsidRDefault="00201697" w:rsidP="006953FD">
                            <w:pPr>
                              <w:ind w:left="360"/>
                            </w:pPr>
                            <w:r>
                              <w:rPr>
                                <w:rFonts w:ascii="Century" w:eastAsia="ＭＳ 明朝" w:hAnsi="Century" w:cs="Times New Roman"/>
                                <w:szCs w:val="24"/>
                              </w:rPr>
                              <w:t xml:space="preserve">　</w:t>
                            </w:r>
                            <w:r>
                              <w:t>先日、運動会と道徳地区講座がありました。ご支援ありがとうございました。運動会はたくさんの方に参観していただき、</w:t>
                            </w:r>
                            <w:r>
                              <w:rPr>
                                <w:rFonts w:hint="eastAsia"/>
                              </w:rPr>
                              <w:t>保護者の方に</w:t>
                            </w:r>
                            <w:r>
                              <w:t>ボランティアの腕章を付け、終了後にはテントの片付けまで</w:t>
                            </w:r>
                            <w:r>
                              <w:rPr>
                                <w:rFonts w:hint="eastAsia"/>
                              </w:rPr>
                              <w:t>して</w:t>
                            </w:r>
                            <w:r>
                              <w:t>いただ</w:t>
                            </w:r>
                            <w:r>
                              <w:rPr>
                                <w:rFonts w:hint="eastAsia"/>
                              </w:rPr>
                              <w:t>きました。</w:t>
                            </w:r>
                            <w:r>
                              <w:t>とてもありがたかったです。子ども達は地域の方々の熱い声援が嬉しかったようで頑張っている姿を見せようと一生懸命だったように思います。</w:t>
                            </w:r>
                          </w:p>
                          <w:p w:rsidR="00201697" w:rsidRDefault="00201697" w:rsidP="006953FD">
                            <w:pPr>
                              <w:ind w:left="360" w:firstLineChars="100" w:firstLine="210"/>
                            </w:pPr>
                            <w:r>
                              <w:rPr>
                                <w:rFonts w:hint="eastAsia"/>
                              </w:rPr>
                              <w:t>課題として皆さんに出していただいたアンケートから一番多かったのが、時間短縮と暑さ対策でした。時間については無駄な時間が目立ちました。来年度はもっときちんと係の子ども達との打ち合わせや先生達同士の打ち合わせをしっかりとし、音楽をかけ間違えたり音楽をかけるまでの時間が長かったり音楽を鳴らそうと思ったらまだ児童が並んでいなかったりというような事がないようにすると、もう少し早め早めに進められると思います</w:t>
                            </w:r>
                            <w:r>
                              <w:t>。</w:t>
                            </w:r>
                            <w:r>
                              <w:rPr>
                                <w:rFonts w:hint="eastAsia"/>
                              </w:rPr>
                              <w:t>共通理解をしていきます。</w:t>
                            </w:r>
                          </w:p>
                          <w:p w:rsidR="00201697" w:rsidRDefault="00201697" w:rsidP="006953FD">
                            <w:pPr>
                              <w:ind w:left="360"/>
                            </w:pPr>
                            <w:r>
                              <w:rPr>
                                <w:rFonts w:hint="eastAsia"/>
                              </w:rPr>
                              <w:t xml:space="preserve">　暑さ対策は、学年ごとに休憩を取る、水分を取る、濡れタオルを用意するというようなことを</w:t>
                            </w:r>
                            <w:r>
                              <w:t>確認し</w:t>
                            </w:r>
                            <w:r>
                              <w:rPr>
                                <w:rFonts w:hint="eastAsia"/>
                              </w:rPr>
                              <w:t>ましたが、できた学年できない学年があったように思います。ただ、全体で休憩を取ってしまうともっと時間が伸びてしまうので、ご</w:t>
                            </w:r>
                            <w:r>
                              <w:t>意見をいただいたことをきっかけに</w:t>
                            </w:r>
                            <w:r>
                              <w:rPr>
                                <w:rFonts w:hint="eastAsia"/>
                              </w:rPr>
                              <w:t>みんなで考えていかなければならない事だと思います。地域の方からは「町会のテントを貸しますよ」というお声掛けも頂きましたが、落五小と同じように全員がテントに入るのはかなり厳しいと思います。　来年度に</w:t>
                            </w:r>
                            <w:r>
                              <w:t>向け、より</w:t>
                            </w:r>
                            <w:r>
                              <w:rPr>
                                <w:rFonts w:hint="eastAsia"/>
                              </w:rPr>
                              <w:t>良い</w:t>
                            </w:r>
                            <w:r>
                              <w:t>方法を</w:t>
                            </w:r>
                            <w:r>
                              <w:rPr>
                                <w:rFonts w:hint="eastAsia"/>
                              </w:rPr>
                              <w:t>考えていきます。</w:t>
                            </w:r>
                          </w:p>
                          <w:p w:rsidR="00201697" w:rsidRDefault="00201697" w:rsidP="006953FD">
                            <w:pPr>
                              <w:ind w:left="360"/>
                            </w:pPr>
                            <w:r>
                              <w:rPr>
                                <w:rFonts w:hint="eastAsia"/>
                              </w:rPr>
                              <w:t xml:space="preserve">　先日、熱中症対策の授業があり、熱中症予防のためにはということと、熱中症になってしまったらどうすればいいのかということを勉強しました。その時にいらした講師の方が「しっかりと体作りをしていると熱中症になりにくいです。」とおっしゃっていたので、「そういえばうちの学校では朝礼の時に倒れる子がいないんです。先日の運動会も暑かったですがみんな頑張りました。」と伝えたところ</w:t>
                            </w:r>
                            <w:r>
                              <w:t>、</w:t>
                            </w:r>
                            <w:r>
                              <w:rPr>
                                <w:rFonts w:hint="eastAsia"/>
                              </w:rPr>
                              <w:t>「体作りがしっかりと出来ているんですね。」と言っていただきました。</w:t>
                            </w:r>
                          </w:p>
                          <w:p w:rsidR="00201697" w:rsidRPr="006953FD" w:rsidRDefault="00201697" w:rsidP="0004248A">
                            <w:pPr>
                              <w:ind w:left="360"/>
                              <w:rPr>
                                <w:rFonts w:ascii="Century" w:eastAsia="ＭＳ 明朝" w:hAnsi="Century" w:cs="Times New Roman"/>
                                <w:szCs w:val="24"/>
                              </w:rPr>
                            </w:pPr>
                          </w:p>
                          <w:p w:rsidR="00201697" w:rsidRDefault="00201697" w:rsidP="000424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2E7BE" id="_x0000_s1034" type="#_x0000_t202" style="position:absolute;left:0;text-align:left;margin-left:23.25pt;margin-top:9.75pt;width:485.25pt;height:43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" filled="f" stroked="f">
                <v:textbox>
                  <w:txbxContent>
                    <w:p w:rsidR="00201697" w:rsidRPr="00154089" w:rsidRDefault="00201697" w:rsidP="003B4BE5">
                      <w:pPr>
                        <w:rPr>
                          <w:sz w:val="24"/>
                          <w:szCs w:val="24"/>
                        </w:rPr>
                      </w:pPr>
                      <w:r w:rsidRPr="00154089">
                        <w:rPr>
                          <w:rFonts w:hint="eastAsia"/>
                          <w:sz w:val="24"/>
                          <w:szCs w:val="24"/>
                        </w:rPr>
                        <w:t>学校長あいさつ</w:t>
                      </w:r>
                    </w:p>
                    <w:p w:rsidR="00201697" w:rsidRDefault="00201697" w:rsidP="0004248A">
                      <w:pPr>
                        <w:ind w:left="360"/>
                        <w:rPr>
                          <w:rFonts w:ascii="Century" w:eastAsia="ＭＳ 明朝" w:hAnsi="Century" w:cs="Times New Roman"/>
                          <w:szCs w:val="24"/>
                        </w:rPr>
                      </w:pPr>
                    </w:p>
                    <w:p w:rsidR="00201697" w:rsidRDefault="00201697" w:rsidP="006953FD">
                      <w:pPr>
                        <w:ind w:left="360"/>
                      </w:pPr>
                      <w:r>
                        <w:rPr>
                          <w:rFonts w:ascii="Century" w:eastAsia="ＭＳ 明朝" w:hAnsi="Century" w:cs="Times New Roman"/>
                          <w:szCs w:val="24"/>
                        </w:rPr>
                        <w:t xml:space="preserve">　</w:t>
                      </w:r>
                      <w:r>
                        <w:t>先日、運動会と道徳地区講座がありました。ご支援ありがとうございました。運動会はたくさんの方に参観していただき、</w:t>
                      </w:r>
                      <w:r>
                        <w:rPr>
                          <w:rFonts w:hint="eastAsia"/>
                        </w:rPr>
                        <w:t>保護者の方に</w:t>
                      </w:r>
                      <w:r>
                        <w:t>ボランティアの腕章を付け、終了後にはテントの片付けまで</w:t>
                      </w:r>
                      <w:r>
                        <w:rPr>
                          <w:rFonts w:hint="eastAsia"/>
                        </w:rPr>
                        <w:t>して</w:t>
                      </w:r>
                      <w:r>
                        <w:t>いただ</w:t>
                      </w:r>
                      <w:r>
                        <w:rPr>
                          <w:rFonts w:hint="eastAsia"/>
                        </w:rPr>
                        <w:t>きました。</w:t>
                      </w:r>
                      <w:r>
                        <w:t>とてもありがたかったです。子ども達は地域の方々の熱い声援が嬉しかったようで頑張っている姿を見せようと一生懸命だったように思います。</w:t>
                      </w:r>
                    </w:p>
                    <w:p w:rsidR="00201697" w:rsidRDefault="00201697" w:rsidP="006953FD">
                      <w:pPr>
                        <w:ind w:left="360" w:firstLineChars="100" w:firstLine="210"/>
                      </w:pPr>
                      <w:r>
                        <w:rPr>
                          <w:rFonts w:hint="eastAsia"/>
                        </w:rPr>
                        <w:t>課題として皆さんに出していただいたアンケートから一番多かったのが、時間短縮と暑さ対策でした。時間については無駄な時間が目立ちました。来年度はもっときちんと係の子ども達との打ち合わせや先生達同士の打ち合わせをしっかりとし、音楽をかけ間違えたり音楽をかけるまでの時間が長かったり音楽を鳴らそうと思ったらまだ児童が並んでいなかったりというような事がないようにすると、もう少し早め早めに進められると思います</w:t>
                      </w:r>
                      <w:r>
                        <w:t>。</w:t>
                      </w:r>
                      <w:r>
                        <w:rPr>
                          <w:rFonts w:hint="eastAsia"/>
                        </w:rPr>
                        <w:t>共通理解をしていきます。</w:t>
                      </w:r>
                    </w:p>
                    <w:p w:rsidR="00201697" w:rsidRDefault="00201697" w:rsidP="006953FD">
                      <w:pPr>
                        <w:ind w:left="360"/>
                      </w:pPr>
                      <w:r>
                        <w:rPr>
                          <w:rFonts w:hint="eastAsia"/>
                        </w:rPr>
                        <w:t xml:space="preserve">　暑さ対策は、学年ごとに休憩を取る、水分を取る、濡れタオルを用意するというようなことを</w:t>
                      </w:r>
                      <w:r>
                        <w:t>確認し</w:t>
                      </w:r>
                      <w:r>
                        <w:rPr>
                          <w:rFonts w:hint="eastAsia"/>
                        </w:rPr>
                        <w:t>ましたが、できた学年できない学年があったように思います。ただ、全体で休憩を取ってしまうともっと時間が伸びてしまうので、ご</w:t>
                      </w:r>
                      <w:r>
                        <w:t>意見をいただいたことをきっかけに</w:t>
                      </w:r>
                      <w:r>
                        <w:rPr>
                          <w:rFonts w:hint="eastAsia"/>
                        </w:rPr>
                        <w:t>みんなで考えていかなければならない事だと思います。地域の方からは「町会のテントを貸しますよ」というお声掛けも頂きましたが、落五小と同じように全員がテントに入るのはかなり厳しいと思います。　来年度に</w:t>
                      </w:r>
                      <w:r>
                        <w:t>向け、より</w:t>
                      </w:r>
                      <w:r>
                        <w:rPr>
                          <w:rFonts w:hint="eastAsia"/>
                        </w:rPr>
                        <w:t>良い</w:t>
                      </w:r>
                      <w:r>
                        <w:t>方法を</w:t>
                      </w:r>
                      <w:r>
                        <w:rPr>
                          <w:rFonts w:hint="eastAsia"/>
                        </w:rPr>
                        <w:t>考えていきます。</w:t>
                      </w:r>
                    </w:p>
                    <w:p w:rsidR="00201697" w:rsidRDefault="00201697" w:rsidP="006953FD">
                      <w:pPr>
                        <w:ind w:left="360"/>
                      </w:pPr>
                      <w:r>
                        <w:rPr>
                          <w:rFonts w:hint="eastAsia"/>
                        </w:rPr>
                        <w:t xml:space="preserve">　先日、熱中症対策の授業があり、熱中症予防のためにはということと、熱中症になってしまったらどうすればいいのかということを勉強しました。その時にいらした講師の方が「しっかりと体作りをしていると熱中症になりにくいです。」とおっしゃっていたので、「そういえばうちの学校では朝礼の時に倒れる子がいないんです。先日の運動会も暑かったですがみんな頑張りました。」と伝えたところ</w:t>
                      </w:r>
                      <w:r>
                        <w:t>、</w:t>
                      </w:r>
                      <w:r>
                        <w:rPr>
                          <w:rFonts w:hint="eastAsia"/>
                        </w:rPr>
                        <w:t>「体作りがしっかりと出来ているんですね。」と言っていただきました。</w:t>
                      </w:r>
                    </w:p>
                    <w:p w:rsidR="00201697" w:rsidRPr="006953FD" w:rsidRDefault="00201697" w:rsidP="0004248A">
                      <w:pPr>
                        <w:ind w:left="360"/>
                        <w:rPr>
                          <w:rFonts w:ascii="Century" w:eastAsia="ＭＳ 明朝" w:hAnsi="Century" w:cs="Times New Roman"/>
                          <w:szCs w:val="24"/>
                        </w:rPr>
                      </w:pPr>
                    </w:p>
                    <w:p w:rsidR="00201697" w:rsidRDefault="00201697" w:rsidP="0004248A"/>
                  </w:txbxContent>
                </v:textbox>
              </v:shape>
            </w:pict>
          </mc:Fallback>
        </mc:AlternateContent>
      </w:r>
    </w:p>
    <w:p w:rsidR="00E53E4D" w:rsidRDefault="00E53E4D"/>
    <w:p w:rsidR="00F10FA1" w:rsidRDefault="00F10FA1"/>
    <w:p w:rsidR="00F10FA1" w:rsidRDefault="00F10FA1"/>
    <w:p w:rsidR="00F10FA1" w:rsidRDefault="006953FD">
      <w:r>
        <w:rPr>
          <w:noProof/>
        </w:rPr>
        <mc:AlternateContent>
          <mc:Choice Requires="wps">
            <w:drawing>
              <wp:anchor distT="0" distB="0" distL="114300" distR="114300" simplePos="0" relativeHeight="251656190" behindDoc="0" locked="0" layoutInCell="1" allowOverlap="1" wp14:anchorId="416AE74A" wp14:editId="3D37E7DC">
                <wp:simplePos x="0" y="0"/>
                <wp:positionH relativeFrom="column">
                  <wp:posOffset>180975</wp:posOffset>
                </wp:positionH>
                <wp:positionV relativeFrom="paragraph">
                  <wp:posOffset>75565</wp:posOffset>
                </wp:positionV>
                <wp:extent cx="6496050" cy="4257675"/>
                <wp:effectExtent l="0" t="0" r="0" b="9525"/>
                <wp:wrapNone/>
                <wp:docPr id="21" name="円/楕円 21"/>
                <wp:cNvGraphicFramePr/>
                <a:graphic xmlns:a="http://schemas.openxmlformats.org/drawingml/2006/main">
                  <a:graphicData uri="http://schemas.microsoft.com/office/word/2010/wordprocessingShape">
                    <wps:wsp>
                      <wps:cNvSpPr/>
                      <wps:spPr>
                        <a:xfrm>
                          <a:off x="0" y="0"/>
                          <a:ext cx="6496050" cy="4257675"/>
                        </a:xfrm>
                        <a:prstGeom prst="ellipse">
                          <a:avLst/>
                        </a:prstGeom>
                        <a:gradFill flip="none" rotWithShape="1">
                          <a:gsLst>
                            <a:gs pos="0">
                              <a:schemeClr val="bg1"/>
                            </a:gs>
                            <a:gs pos="88000">
                              <a:schemeClr val="bg1"/>
                            </a:gs>
                            <a:gs pos="0">
                              <a:srgbClr val="FEE7FD"/>
                            </a:gs>
                            <a:gs pos="0">
                              <a:srgbClr val="FEE6FD"/>
                            </a:gs>
                            <a:gs pos="100000">
                              <a:srgbClr val="FDDDFC"/>
                            </a:gs>
                            <a:gs pos="0">
                              <a:srgbClr val="FDDDFC"/>
                            </a:gs>
                            <a:gs pos="100000">
                              <a:srgbClr val="FDD7FB"/>
                            </a:gs>
                            <a:gs pos="100000">
                              <a:srgbClr val="F7D5F1">
                                <a:shade val="100000"/>
                                <a:satMod val="115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F88053" id="円/楕円 21" o:spid="_x0000_s1026" style="position:absolute;left:0;text-align:left;margin-left:14.25pt;margin-top:5.95pt;width:511.5pt;height:335.2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" fillcolor="white [3212]" stroked="f" strokeweight="2pt">
                <v:fill color2="#fad2f3" rotate="t" focusposition=".5,.5" focussize="" colors="0 white;0 #fee7fd;0 #fee6fd;0 #fdddfc;57672f white;1 #fdddfc;1 #fdd7fb;1 #fad2f3" focus="100%" type="gradientRadial"/>
              </v:oval>
            </w:pict>
          </mc:Fallback>
        </mc:AlternateContent>
      </w:r>
    </w:p>
    <w:p w:rsidR="00F10FA1" w:rsidRDefault="00F10FA1"/>
    <w:p w:rsidR="00F10FA1" w:rsidRDefault="00F10FA1"/>
    <w:p w:rsidR="00F10FA1" w:rsidRDefault="00F10FA1"/>
    <w:p w:rsidR="00F10FA1" w:rsidRDefault="00F10FA1"/>
    <w:p w:rsidR="00F10FA1" w:rsidRDefault="00F10FA1"/>
    <w:p w:rsidR="00F10FA1" w:rsidRDefault="00F10FA1"/>
    <w:p w:rsidR="00E53E4D" w:rsidRDefault="00E53E4D"/>
    <w:p w:rsidR="00F10FA1" w:rsidRDefault="00F10FA1"/>
    <w:p w:rsidR="00F10FA1" w:rsidRDefault="00F10FA1"/>
    <w:p w:rsidR="00F10FA1" w:rsidRDefault="00F10FA1"/>
    <w:p w:rsidR="00F10FA1" w:rsidRDefault="00F10FA1"/>
    <w:p w:rsidR="00F10FA1" w:rsidRDefault="00F10FA1"/>
    <w:p w:rsidR="00F10FA1" w:rsidRDefault="00F10FA1"/>
    <w:p w:rsidR="00532CE9" w:rsidRDefault="00532CE9"/>
    <w:p w:rsidR="00532CE9" w:rsidRDefault="00532CE9"/>
    <w:p w:rsidR="00532CE9" w:rsidRDefault="00532CE9"/>
    <w:p w:rsidR="00F10FA1" w:rsidRDefault="00F10FA1"/>
    <w:p w:rsidR="00F10FA1" w:rsidRDefault="00F10FA1"/>
    <w:p w:rsidR="00F10FA1" w:rsidRDefault="00F10FA1"/>
    <w:p w:rsidR="00F10FA1" w:rsidRDefault="00F10FA1"/>
    <w:p w:rsidR="00F10FA1" w:rsidRDefault="0057757C">
      <w:r>
        <w:rPr>
          <w:noProof/>
        </w:rPr>
        <mc:AlternateContent>
          <mc:Choice Requires="wps">
            <w:drawing>
              <wp:anchor distT="0" distB="0" distL="114300" distR="114300" simplePos="0" relativeHeight="251681792" behindDoc="0" locked="0" layoutInCell="1" allowOverlap="1" wp14:anchorId="35C93DA6" wp14:editId="044ECD1E">
                <wp:simplePos x="0" y="0"/>
                <wp:positionH relativeFrom="column">
                  <wp:posOffset>152400</wp:posOffset>
                </wp:positionH>
                <wp:positionV relativeFrom="paragraph">
                  <wp:posOffset>85725</wp:posOffset>
                </wp:positionV>
                <wp:extent cx="6410325" cy="256222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562225"/>
                        </a:xfrm>
                        <a:prstGeom prst="rect">
                          <a:avLst/>
                        </a:prstGeom>
                        <a:noFill/>
                        <a:ln w="9525">
                          <a:noFill/>
                          <a:miter lim="800000"/>
                          <a:headEnd/>
                          <a:tailEnd/>
                        </a:ln>
                      </wps:spPr>
                      <wps:txbx>
                        <w:txbxContent>
                          <w:p w:rsidR="00201697" w:rsidRPr="00154089" w:rsidRDefault="00201697" w:rsidP="0004248A">
                            <w:pPr>
                              <w:rPr>
                                <w:sz w:val="24"/>
                                <w:szCs w:val="24"/>
                              </w:rPr>
                            </w:pPr>
                            <w:r>
                              <w:rPr>
                                <w:rFonts w:hint="eastAsia"/>
                                <w:sz w:val="24"/>
                                <w:szCs w:val="24"/>
                              </w:rPr>
                              <w:t>委員</w:t>
                            </w:r>
                            <w:r w:rsidRPr="00154089">
                              <w:rPr>
                                <w:rFonts w:hint="eastAsia"/>
                                <w:sz w:val="24"/>
                                <w:szCs w:val="24"/>
                              </w:rPr>
                              <w:t>長あいさつ</w:t>
                            </w:r>
                          </w:p>
                          <w:p w:rsidR="00201697" w:rsidRDefault="00201697" w:rsidP="0004248A">
                            <w:pPr>
                              <w:pStyle w:val="a5"/>
                              <w:ind w:leftChars="0" w:left="360" w:firstLineChars="100" w:firstLine="210"/>
                              <w:rPr>
                                <w:rFonts w:ascii="Century" w:eastAsia="ＭＳ 明朝" w:hAnsi="Century" w:cs="Times New Roman"/>
                                <w:szCs w:val="24"/>
                              </w:rPr>
                            </w:pPr>
                          </w:p>
                          <w:p w:rsidR="00201697" w:rsidRPr="0004248A" w:rsidRDefault="00201697" w:rsidP="0004248A">
                            <w:pPr>
                              <w:ind w:left="360"/>
                              <w:rPr>
                                <w:rFonts w:ascii="Century" w:eastAsia="ＭＳ 明朝" w:hAnsi="Century" w:cs="Times New Roman"/>
                                <w:szCs w:val="24"/>
                              </w:rPr>
                            </w:pPr>
                            <w:r>
                              <w:rPr>
                                <w:rFonts w:hint="eastAsia"/>
                              </w:rPr>
                              <w:t>第二回目ということであまり気張らずにやれたらいいな、と思います。来月からは夏休みに入ります。今年も朝のラジオ体操を</w:t>
                            </w:r>
                            <w:r>
                              <w:rPr>
                                <w:rFonts w:hint="eastAsia"/>
                              </w:rPr>
                              <w:t>PTA</w:t>
                            </w:r>
                            <w:r>
                              <w:rPr>
                                <w:rFonts w:hint="eastAsia"/>
                              </w:rPr>
                              <w:t>さんがされると思いますが、子ども達が長い夏休みで自由気ままに過ごし、新学期始まった時に学校に目を向けられるのかどうかと考えたとき、ラジオ体操って素晴らしいなと思いました。学校に目を向ける、学校に集合する、時間の管理、自己管理が出来るというところでいい行事だと思います。また、他にも何か学校に目を向ける、学校に足を運ぶなどあれば後半、新学期に向けてなにかやってもいいなと思います。経験豊かな森先生がいらしているので、何かいい案があれば提示していただきたいと思っているのでよろしくお願いいたします。</w:t>
                            </w:r>
                          </w:p>
                          <w:p w:rsidR="00201697" w:rsidRDefault="00201697" w:rsidP="000424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93DA6" id="_x0000_s1035" type="#_x0000_t202" style="position:absolute;left:0;text-align:left;margin-left:12pt;margin-top:6.75pt;width:504.75pt;height:20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" filled="f" stroked="f">
                <v:textbox>
                  <w:txbxContent>
                    <w:p w:rsidR="00201697" w:rsidRPr="00154089" w:rsidRDefault="00201697" w:rsidP="0004248A">
                      <w:pPr>
                        <w:rPr>
                          <w:sz w:val="24"/>
                          <w:szCs w:val="24"/>
                        </w:rPr>
                      </w:pPr>
                      <w:r>
                        <w:rPr>
                          <w:rFonts w:hint="eastAsia"/>
                          <w:sz w:val="24"/>
                          <w:szCs w:val="24"/>
                        </w:rPr>
                        <w:t>委員</w:t>
                      </w:r>
                      <w:r w:rsidRPr="00154089">
                        <w:rPr>
                          <w:rFonts w:hint="eastAsia"/>
                          <w:sz w:val="24"/>
                          <w:szCs w:val="24"/>
                        </w:rPr>
                        <w:t>長あいさつ</w:t>
                      </w:r>
                    </w:p>
                    <w:p w:rsidR="00201697" w:rsidRDefault="00201697" w:rsidP="0004248A">
                      <w:pPr>
                        <w:pStyle w:val="a5"/>
                        <w:ind w:leftChars="0" w:left="360" w:firstLineChars="100" w:firstLine="210"/>
                        <w:rPr>
                          <w:rFonts w:ascii="Century" w:eastAsia="ＭＳ 明朝" w:hAnsi="Century" w:cs="Times New Roman"/>
                          <w:szCs w:val="24"/>
                        </w:rPr>
                      </w:pPr>
                    </w:p>
                    <w:p w:rsidR="00201697" w:rsidRPr="0004248A" w:rsidRDefault="00201697" w:rsidP="0004248A">
                      <w:pPr>
                        <w:ind w:left="360"/>
                        <w:rPr>
                          <w:rFonts w:ascii="Century" w:eastAsia="ＭＳ 明朝" w:hAnsi="Century" w:cs="Times New Roman"/>
                          <w:szCs w:val="24"/>
                        </w:rPr>
                      </w:pPr>
                      <w:r>
                        <w:rPr>
                          <w:rFonts w:hint="eastAsia"/>
                        </w:rPr>
                        <w:t>第二回目ということであまり気張らずにやれたらいいな、と思います。来月からは夏休みに入ります。今年も朝のラジオ体操を</w:t>
                      </w:r>
                      <w:r>
                        <w:rPr>
                          <w:rFonts w:hint="eastAsia"/>
                        </w:rPr>
                        <w:t>PTA</w:t>
                      </w:r>
                      <w:r>
                        <w:rPr>
                          <w:rFonts w:hint="eastAsia"/>
                        </w:rPr>
                        <w:t>さんがされると思いますが、子ども達が長い夏休みで自由気ままに過ごし、新学期始まった時に学校に目を向けられるのかどうかと考えたとき、ラジオ体操って素晴らしいなと思いました。学校に目を向ける、学校に集合する、時間の管理、自己管理が出来るというところでいい行事だと思います。また、他にも何か学校に目を向ける、学校に足を運ぶなどあれば後半、新学期に向けてなにかやってもいいなと思います。経験豊かな森先生がいらしているので、何かいい案があれば提示していただきたいと思っているのでよろしくお願いいたします。</w:t>
                      </w:r>
                    </w:p>
                    <w:p w:rsidR="00201697" w:rsidRDefault="00201697" w:rsidP="0004248A"/>
                  </w:txbxContent>
                </v:textbox>
              </v:shape>
            </w:pict>
          </mc:Fallback>
        </mc:AlternateContent>
      </w:r>
      <w:r w:rsidR="008B2277">
        <w:rPr>
          <w:noProof/>
        </w:rPr>
        <mc:AlternateContent>
          <mc:Choice Requires="wps">
            <w:drawing>
              <wp:anchor distT="0" distB="0" distL="114300" distR="114300" simplePos="0" relativeHeight="251657215" behindDoc="0" locked="0" layoutInCell="1" allowOverlap="1" wp14:anchorId="56E2076F" wp14:editId="384421FD">
                <wp:simplePos x="0" y="0"/>
                <wp:positionH relativeFrom="column">
                  <wp:posOffset>3143250</wp:posOffset>
                </wp:positionH>
                <wp:positionV relativeFrom="paragraph">
                  <wp:posOffset>85725</wp:posOffset>
                </wp:positionV>
                <wp:extent cx="2486025" cy="2314575"/>
                <wp:effectExtent l="0" t="0" r="9525" b="9525"/>
                <wp:wrapNone/>
                <wp:docPr id="20" name="円/楕円 20"/>
                <wp:cNvGraphicFramePr/>
                <a:graphic xmlns:a="http://schemas.openxmlformats.org/drawingml/2006/main">
                  <a:graphicData uri="http://schemas.microsoft.com/office/word/2010/wordprocessingShape">
                    <wps:wsp>
                      <wps:cNvSpPr/>
                      <wps:spPr>
                        <a:xfrm>
                          <a:off x="0" y="0"/>
                          <a:ext cx="2486025" cy="2314575"/>
                        </a:xfrm>
                        <a:prstGeom prst="ellipse">
                          <a:avLst/>
                        </a:prstGeom>
                        <a:gradFill flip="none" rotWithShape="1">
                          <a:gsLst>
                            <a:gs pos="2000">
                              <a:schemeClr val="bg1"/>
                            </a:gs>
                            <a:gs pos="70000">
                              <a:srgbClr val="DBFDE1"/>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54E23C" id="円/楕円 20" o:spid="_x0000_s1026" style="position:absolute;left:0;text-align:left;margin-left:247.5pt;margin-top:6.75pt;width:195.75pt;height:182.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" fillcolor="white [3212]" stroked="f" strokeweight="2pt">
                <v:fill color2="#dbfde1" rotate="t" focusposition=",1" focussize="" colors="0 white;1311f white" focus="100%" type="gradientRadial"/>
              </v:oval>
            </w:pict>
          </mc:Fallback>
        </mc:AlternateContent>
      </w:r>
    </w:p>
    <w:p w:rsidR="00154089" w:rsidRDefault="00154089"/>
    <w:p w:rsidR="00154089" w:rsidRDefault="00154089"/>
    <w:p w:rsidR="00154089" w:rsidRDefault="00154089"/>
    <w:p w:rsidR="00154089" w:rsidRDefault="00154089"/>
    <w:p w:rsidR="00154089" w:rsidRDefault="00154089"/>
    <w:p w:rsidR="00154089" w:rsidRDefault="00154089"/>
    <w:p w:rsidR="00154089" w:rsidRDefault="00154089"/>
    <w:p w:rsidR="00154089" w:rsidRDefault="00154089"/>
    <w:p w:rsidR="00154089" w:rsidRDefault="00154089"/>
    <w:p w:rsidR="00154089" w:rsidRDefault="00154089"/>
    <w:p w:rsidR="00154089" w:rsidRDefault="00154089"/>
    <w:p w:rsidR="00154089" w:rsidRDefault="0057757C">
      <w:r>
        <w:rPr>
          <w:noProof/>
        </w:rPr>
        <mc:AlternateContent>
          <mc:Choice Requires="wps">
            <w:drawing>
              <wp:anchor distT="0" distB="0" distL="114300" distR="114300" simplePos="0" relativeHeight="251708416" behindDoc="0" locked="0" layoutInCell="1" allowOverlap="1" wp14:anchorId="370795E9" wp14:editId="390ED5C0">
                <wp:simplePos x="0" y="0"/>
                <wp:positionH relativeFrom="column">
                  <wp:posOffset>180975</wp:posOffset>
                </wp:positionH>
                <wp:positionV relativeFrom="paragraph">
                  <wp:posOffset>95250</wp:posOffset>
                </wp:positionV>
                <wp:extent cx="6372225" cy="344805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448050"/>
                        </a:xfrm>
                        <a:prstGeom prst="rect">
                          <a:avLst/>
                        </a:prstGeom>
                        <a:noFill/>
                        <a:ln w="9525">
                          <a:noFill/>
                          <a:miter lim="800000"/>
                          <a:headEnd/>
                          <a:tailEnd/>
                        </a:ln>
                      </wps:spPr>
                      <wps:txbx>
                        <w:txbxContent>
                          <w:p w:rsidR="00201697" w:rsidRPr="008418F1" w:rsidRDefault="00201697" w:rsidP="008B2277">
                            <w:pPr>
                              <w:rPr>
                                <w:sz w:val="24"/>
                                <w:szCs w:val="24"/>
                              </w:rPr>
                            </w:pPr>
                            <w:r w:rsidRPr="008418F1">
                              <w:rPr>
                                <w:sz w:val="24"/>
                                <w:szCs w:val="24"/>
                              </w:rPr>
                              <w:t>教育支援課あいさつ</w:t>
                            </w:r>
                          </w:p>
                          <w:p w:rsidR="00201697" w:rsidRDefault="00201697" w:rsidP="008B2277"/>
                          <w:p w:rsidR="00201697" w:rsidRDefault="00201697" w:rsidP="008B2277">
                            <w:pPr>
                              <w:pStyle w:val="a5"/>
                              <w:ind w:leftChars="0" w:left="360" w:firstLineChars="100" w:firstLine="210"/>
                            </w:pPr>
                            <w:r>
                              <w:rPr>
                                <w:rFonts w:hint="eastAsia"/>
                              </w:rPr>
                              <w:t>教育支援課社会教育指導員の森と申します。よろしくお願いいたします。区幼</w:t>
                            </w:r>
                            <w:r>
                              <w:rPr>
                                <w:rFonts w:hint="eastAsia"/>
                              </w:rPr>
                              <w:t>P</w:t>
                            </w:r>
                            <w:r>
                              <w:rPr>
                                <w:rFonts w:hint="eastAsia"/>
                              </w:rPr>
                              <w:t>の</w:t>
                            </w:r>
                            <w:r>
                              <w:rPr>
                                <w:rFonts w:hint="eastAsia"/>
                              </w:rPr>
                              <w:t>PTA</w:t>
                            </w:r>
                            <w:r>
                              <w:rPr>
                                <w:rFonts w:hint="eastAsia"/>
                              </w:rPr>
                              <w:t>活動の担当もしておりますので、小学校だけではなく、幼稚園の方にも伺う機会があると思うのでよろしくお願いいたします。落三小の地域協働学校の運営協議会第二回目ということで、第一回目は区幼Ｐの研修会がありまして欠席ということで申し訳ありませんでした。今日が最初の出席ということになります。</w:t>
                            </w:r>
                          </w:p>
                          <w:p w:rsidR="00201697" w:rsidRDefault="00201697" w:rsidP="008B2277">
                            <w:pPr>
                              <w:pStyle w:val="a5"/>
                              <w:ind w:leftChars="0" w:left="360" w:firstLineChars="100" w:firstLine="210"/>
                            </w:pPr>
                            <w:r>
                              <w:rPr>
                                <w:rFonts w:hint="eastAsia"/>
                              </w:rPr>
                              <w:t>落三小は昨年度が準備校、今年度が指定校ということで本格的なスタートをきったわけですが、先程岡田代表からも私から何かアドバイスをということでしたが、私の方からこういうことがいいですよ、ということはありません。やはり校長先生、副校長先生を中心にここにいる委員の皆さんが、落三小の子ども達のため学校のため、地域と連携しながらどんなことをしたらいいのかということを、一つ一つやっていくことが大切かな、と思います。私は落三小だけではなく、いくつかの学校の地域協働運営協議会に出ておりますので、他校の様子等はお話出来ると考えております。よろしくお願いたします。</w:t>
                            </w:r>
                          </w:p>
                          <w:p w:rsidR="00201697" w:rsidRDefault="00201697" w:rsidP="008B22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795E9" id="_x0000_s1036" type="#_x0000_t202" style="position:absolute;left:0;text-align:left;margin-left:14.25pt;margin-top:7.5pt;width:501.75pt;height:2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" filled="f" stroked="f">
                <v:textbox>
                  <w:txbxContent>
                    <w:p w:rsidR="00201697" w:rsidRPr="008418F1" w:rsidRDefault="00201697" w:rsidP="008B2277">
                      <w:pPr>
                        <w:rPr>
                          <w:sz w:val="24"/>
                          <w:szCs w:val="24"/>
                        </w:rPr>
                      </w:pPr>
                      <w:r w:rsidRPr="008418F1">
                        <w:rPr>
                          <w:sz w:val="24"/>
                          <w:szCs w:val="24"/>
                        </w:rPr>
                        <w:t>教育支援課あいさつ</w:t>
                      </w:r>
                    </w:p>
                    <w:p w:rsidR="00201697" w:rsidRDefault="00201697" w:rsidP="008B2277"/>
                    <w:p w:rsidR="00201697" w:rsidRDefault="00201697" w:rsidP="008B2277">
                      <w:pPr>
                        <w:pStyle w:val="a5"/>
                        <w:ind w:leftChars="0" w:left="360" w:firstLineChars="100" w:firstLine="210"/>
                      </w:pPr>
                      <w:r>
                        <w:rPr>
                          <w:rFonts w:hint="eastAsia"/>
                        </w:rPr>
                        <w:t>教育支援課社会教育指導員の森と申します。よろしくお願いいたします。区幼</w:t>
                      </w:r>
                      <w:r>
                        <w:rPr>
                          <w:rFonts w:hint="eastAsia"/>
                        </w:rPr>
                        <w:t>P</w:t>
                      </w:r>
                      <w:r>
                        <w:rPr>
                          <w:rFonts w:hint="eastAsia"/>
                        </w:rPr>
                        <w:t>の</w:t>
                      </w:r>
                      <w:r>
                        <w:rPr>
                          <w:rFonts w:hint="eastAsia"/>
                        </w:rPr>
                        <w:t>PTA</w:t>
                      </w:r>
                      <w:r>
                        <w:rPr>
                          <w:rFonts w:hint="eastAsia"/>
                        </w:rPr>
                        <w:t>活動の担当もしておりますので、小学校だけではなく、幼稚園の方にも伺う機会があると思うのでよろしくお願いいたします。落三小の地域協働学校の運営協議会第二回目ということで、第一回目は区幼Ｐの研修会がありまして欠席ということで申し訳ありませんでした。今日が最初の出席ということになります。</w:t>
                      </w:r>
                    </w:p>
                    <w:p w:rsidR="00201697" w:rsidRDefault="00201697" w:rsidP="008B2277">
                      <w:pPr>
                        <w:pStyle w:val="a5"/>
                        <w:ind w:leftChars="0" w:left="360" w:firstLineChars="100" w:firstLine="210"/>
                      </w:pPr>
                      <w:r>
                        <w:rPr>
                          <w:rFonts w:hint="eastAsia"/>
                        </w:rPr>
                        <w:t>落三小は昨年度が準備校、今年度が指定校ということで本格的なスタートをきったわけですが、先程岡田代表からも私から何かアドバイスをということでしたが、私の方からこういうことがいいですよ、ということはありません。やはり校長先生、副校長先生を中心にここにいる委員の皆さんが、落三小の子ども達のため学校のため、地域と連携しながらどんなことをしたらいいのかということを、一つ一つやっていくことが大切かな、と思います。私は落三小だけではなく、いくつかの学校の地域協働運営協議会に出ておりますので、他校の様子等はお話出来ると考えております。よろしくお願いたします。</w:t>
                      </w:r>
                    </w:p>
                    <w:p w:rsidR="00201697" w:rsidRDefault="00201697" w:rsidP="008B2277"/>
                  </w:txbxContent>
                </v:textbox>
              </v:shape>
            </w:pict>
          </mc:Fallback>
        </mc:AlternateContent>
      </w:r>
    </w:p>
    <w:p w:rsidR="00154089" w:rsidRDefault="008418F1">
      <w:r>
        <w:rPr>
          <w:noProof/>
        </w:rPr>
        <mc:AlternateContent>
          <mc:Choice Requires="wps">
            <w:drawing>
              <wp:anchor distT="0" distB="0" distL="114300" distR="114300" simplePos="0" relativeHeight="251654140" behindDoc="0" locked="0" layoutInCell="1" allowOverlap="1" wp14:anchorId="0F31F383" wp14:editId="0A57B399">
                <wp:simplePos x="0" y="0"/>
                <wp:positionH relativeFrom="column">
                  <wp:posOffset>752475</wp:posOffset>
                </wp:positionH>
                <wp:positionV relativeFrom="paragraph">
                  <wp:posOffset>219075</wp:posOffset>
                </wp:positionV>
                <wp:extent cx="2657475" cy="2314575"/>
                <wp:effectExtent l="0" t="0" r="9525" b="9525"/>
                <wp:wrapNone/>
                <wp:docPr id="15" name="円/楕円 15"/>
                <wp:cNvGraphicFramePr/>
                <a:graphic xmlns:a="http://schemas.openxmlformats.org/drawingml/2006/main">
                  <a:graphicData uri="http://schemas.microsoft.com/office/word/2010/wordprocessingShape">
                    <wps:wsp>
                      <wps:cNvSpPr/>
                      <wps:spPr>
                        <a:xfrm>
                          <a:off x="0" y="0"/>
                          <a:ext cx="2657475" cy="2314575"/>
                        </a:xfrm>
                        <a:prstGeom prst="ellipse">
                          <a:avLst/>
                        </a:prstGeom>
                        <a:gradFill flip="none" rotWithShape="1">
                          <a:gsLst>
                            <a:gs pos="0">
                              <a:schemeClr val="bg1"/>
                            </a:gs>
                            <a:gs pos="82000">
                              <a:schemeClr val="accent5">
                                <a:lumMod val="20000"/>
                                <a:lumOff val="80000"/>
                              </a:schemeClr>
                            </a:gs>
                            <a:gs pos="100000">
                              <a:schemeClr val="accent1">
                                <a:lumMod val="20000"/>
                                <a:lumOff val="80000"/>
                                <a:shade val="100000"/>
                                <a:satMod val="115000"/>
                              </a:schemeClr>
                            </a:gs>
                          </a:gsLst>
                          <a:path path="circle">
                            <a:fillToRect l="100000" b="100000"/>
                          </a:path>
                          <a:tileRect t="-100000" r="-10000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ABEF02" id="円/楕円 15" o:spid="_x0000_s1026" style="position:absolute;left:0;text-align:left;margin-left:59.25pt;margin-top:17.25pt;width:209.25pt;height:182.2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" fillcolor="white [3212]" stroked="f" strokeweight="2pt">
                <v:fill color2="#dbe5f1 [660]" rotate="t" focusposition="1" focussize="" colors="0 white;53740f #dbeef4;1 #dae6f3" focus="100%" type="gradientRadial"/>
              </v:oval>
            </w:pict>
          </mc:Fallback>
        </mc:AlternateContent>
      </w:r>
    </w:p>
    <w:p w:rsidR="00154089" w:rsidRDefault="00154089"/>
    <w:p w:rsidR="00154089" w:rsidRDefault="00154089"/>
    <w:p w:rsidR="00154089" w:rsidRDefault="00154089"/>
    <w:p w:rsidR="00154089" w:rsidRDefault="00154089"/>
    <w:p w:rsidR="00CB7015" w:rsidRDefault="00CB7015"/>
    <w:p w:rsidR="00CB7015" w:rsidRDefault="00CB7015"/>
    <w:p w:rsidR="00CB7015" w:rsidRDefault="00CB7015"/>
    <w:p w:rsidR="00CB7015" w:rsidRDefault="00CB7015"/>
    <w:p w:rsidR="00CB7015" w:rsidRDefault="00CB7015"/>
    <w:p w:rsidR="00CB7015" w:rsidRDefault="00CB7015"/>
    <w:p w:rsidR="00CB7015" w:rsidRDefault="00CB7015"/>
    <w:p w:rsidR="00CB7015" w:rsidRDefault="00CB7015"/>
    <w:p w:rsidR="00CB7015" w:rsidRDefault="00CB7015"/>
    <w:p w:rsidR="00CB7015" w:rsidRDefault="00CB7015"/>
    <w:p w:rsidR="00CB7015" w:rsidRDefault="00CB7015"/>
    <w:p w:rsidR="00CB7015" w:rsidRDefault="0057757C">
      <w:r>
        <w:rPr>
          <w:noProof/>
        </w:rPr>
        <mc:AlternateContent>
          <mc:Choice Requires="wps">
            <w:drawing>
              <wp:anchor distT="0" distB="0" distL="114300" distR="114300" simplePos="0" relativeHeight="251675648" behindDoc="0" locked="0" layoutInCell="1" allowOverlap="1" wp14:anchorId="2A44A5C0" wp14:editId="26977FF5">
                <wp:simplePos x="0" y="0"/>
                <wp:positionH relativeFrom="column">
                  <wp:posOffset>152400</wp:posOffset>
                </wp:positionH>
                <wp:positionV relativeFrom="paragraph">
                  <wp:posOffset>47625</wp:posOffset>
                </wp:positionV>
                <wp:extent cx="6381750" cy="24955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95550"/>
                        </a:xfrm>
                        <a:prstGeom prst="rect">
                          <a:avLst/>
                        </a:prstGeom>
                        <a:noFill/>
                        <a:ln w="9525">
                          <a:noFill/>
                          <a:miter lim="800000"/>
                          <a:headEnd/>
                          <a:tailEnd/>
                        </a:ln>
                      </wps:spPr>
                      <wps:txbx>
                        <w:txbxContent>
                          <w:p w:rsidR="00201697" w:rsidRPr="00840ECE" w:rsidRDefault="00201697">
                            <w:pPr>
                              <w:rPr>
                                <w:rFonts w:ascii="ＭＳ 明朝" w:eastAsia="ＭＳ 明朝" w:hAnsi="ＭＳ 明朝"/>
                                <w:sz w:val="24"/>
                                <w:szCs w:val="24"/>
                              </w:rPr>
                            </w:pPr>
                            <w:r w:rsidRPr="00840ECE">
                              <w:rPr>
                                <w:rFonts w:ascii="ＭＳ 明朝" w:eastAsia="ＭＳ 明朝" w:hAnsi="ＭＳ 明朝" w:hint="eastAsia"/>
                                <w:sz w:val="24"/>
                                <w:szCs w:val="24"/>
                              </w:rPr>
                              <w:t>運営協議会より</w:t>
                            </w:r>
                          </w:p>
                          <w:p w:rsidR="00201697" w:rsidRPr="00840ECE" w:rsidRDefault="00201697">
                            <w:pPr>
                              <w:rPr>
                                <w:rFonts w:ascii="ＭＳ 明朝" w:eastAsia="ＭＳ 明朝" w:hAnsi="ＭＳ 明朝"/>
                                <w:sz w:val="24"/>
                                <w:szCs w:val="24"/>
                              </w:rPr>
                            </w:pPr>
                          </w:p>
                          <w:p w:rsidR="00201697" w:rsidRDefault="00201697" w:rsidP="008418F1">
                            <w:pPr>
                              <w:ind w:leftChars="135" w:left="283"/>
                              <w:rPr>
                                <w:rFonts w:ascii="ＭＳ 明朝" w:eastAsia="ＭＳ 明朝" w:hAnsi="ＭＳ 明朝"/>
                              </w:rPr>
                            </w:pPr>
                            <w:r w:rsidRPr="00840ECE">
                              <w:rPr>
                                <w:rFonts w:ascii="ＭＳ 明朝" w:eastAsia="ＭＳ 明朝" w:hAnsi="ＭＳ 明朝" w:hint="eastAsia"/>
                              </w:rPr>
                              <w:t xml:space="preserve">　今回は</w:t>
                            </w:r>
                            <w:r>
                              <w:rPr>
                                <w:rFonts w:ascii="ＭＳ 明朝" w:eastAsia="ＭＳ 明朝" w:hAnsi="ＭＳ 明朝" w:hint="eastAsia"/>
                              </w:rPr>
                              <w:t>学習支援についてと先日行われた学校公開での課題が話題の中心でした。学習支援では担任の先生一人では見きれない家庭科や理科実験などに補助としてボランティアの方に入っていただくものですが、必要とされる授業の日程や人数などが直前にならないと分からず、上手くボランティアの方との日程が調節できていないことが課題として浮かびました。</w:t>
                            </w:r>
                          </w:p>
                          <w:p w:rsidR="00201697" w:rsidRPr="007E61F5" w:rsidRDefault="00201697" w:rsidP="008418F1">
                            <w:pPr>
                              <w:ind w:leftChars="135" w:left="283"/>
                              <w:rPr>
                                <w:rFonts w:ascii="ＭＳ 明朝" w:eastAsia="ＭＳ 明朝" w:hAnsi="ＭＳ 明朝"/>
                              </w:rPr>
                            </w:pPr>
                            <w:r>
                              <w:rPr>
                                <w:rFonts w:ascii="ＭＳ 明朝" w:eastAsia="ＭＳ 明朝" w:hAnsi="ＭＳ 明朝" w:hint="eastAsia"/>
                              </w:rPr>
                              <w:t xml:space="preserve">　先日の学校公開では保護者による禁止されていた撮影行為と授業中の廊下での話し声が目立ち、児童からも気になるという声が上がり、その対策について話し合われました。</w:t>
                            </w:r>
                          </w:p>
                          <w:p w:rsidR="00201697" w:rsidRPr="00840ECE" w:rsidRDefault="00201697" w:rsidP="00066526">
                            <w:pPr>
                              <w:ind w:leftChars="135" w:left="283"/>
                              <w:rPr>
                                <w:rFonts w:ascii="ＭＳ 明朝" w:eastAsia="ＭＳ 明朝" w:hAnsi="ＭＳ 明朝"/>
                              </w:rPr>
                            </w:pPr>
                            <w:r w:rsidRPr="00840ECE">
                              <w:rPr>
                                <w:rFonts w:ascii="ＭＳ 明朝" w:eastAsia="ＭＳ 明朝" w:hAnsi="ＭＳ 明朝" w:hint="eastAsia"/>
                              </w:rPr>
                              <w:t xml:space="preserve">　</w:t>
                            </w:r>
                            <w:r>
                              <w:rPr>
                                <w:rFonts w:ascii="ＭＳ 明朝" w:eastAsia="ＭＳ 明朝" w:hAnsi="ＭＳ 明朝" w:hint="eastAsia"/>
                              </w:rPr>
                              <w:t>今後、地域協働学校としてどのように取り組んだらいいのか少しでも子ども達を取り巻く環境が良くなるよう協議していきたいと思います。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4A5C0" id="_x0000_s1037" type="#_x0000_t202" style="position:absolute;left:0;text-align:left;margin-left:12pt;margin-top:3.75pt;width:502.5pt;height:1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" filled="f" stroked="f">
                <v:textbox>
                  <w:txbxContent>
                    <w:p w:rsidR="00201697" w:rsidRPr="00840ECE" w:rsidRDefault="00201697">
                      <w:pPr>
                        <w:rPr>
                          <w:rFonts w:ascii="ＭＳ 明朝" w:eastAsia="ＭＳ 明朝" w:hAnsi="ＭＳ 明朝"/>
                          <w:sz w:val="24"/>
                          <w:szCs w:val="24"/>
                        </w:rPr>
                      </w:pPr>
                      <w:r w:rsidRPr="00840ECE">
                        <w:rPr>
                          <w:rFonts w:ascii="ＭＳ 明朝" w:eastAsia="ＭＳ 明朝" w:hAnsi="ＭＳ 明朝" w:hint="eastAsia"/>
                          <w:sz w:val="24"/>
                          <w:szCs w:val="24"/>
                        </w:rPr>
                        <w:t>運営協議会より</w:t>
                      </w:r>
                    </w:p>
                    <w:p w:rsidR="00201697" w:rsidRPr="00840ECE" w:rsidRDefault="00201697">
                      <w:pPr>
                        <w:rPr>
                          <w:rFonts w:ascii="ＭＳ 明朝" w:eastAsia="ＭＳ 明朝" w:hAnsi="ＭＳ 明朝"/>
                          <w:sz w:val="24"/>
                          <w:szCs w:val="24"/>
                        </w:rPr>
                      </w:pPr>
                    </w:p>
                    <w:p w:rsidR="00201697" w:rsidRDefault="00201697" w:rsidP="008418F1">
                      <w:pPr>
                        <w:ind w:leftChars="135" w:left="283"/>
                        <w:rPr>
                          <w:rFonts w:ascii="ＭＳ 明朝" w:eastAsia="ＭＳ 明朝" w:hAnsi="ＭＳ 明朝"/>
                        </w:rPr>
                      </w:pPr>
                      <w:r w:rsidRPr="00840ECE">
                        <w:rPr>
                          <w:rFonts w:ascii="ＭＳ 明朝" w:eastAsia="ＭＳ 明朝" w:hAnsi="ＭＳ 明朝" w:hint="eastAsia"/>
                        </w:rPr>
                        <w:t xml:space="preserve">　今回は</w:t>
                      </w:r>
                      <w:r>
                        <w:rPr>
                          <w:rFonts w:ascii="ＭＳ 明朝" w:eastAsia="ＭＳ 明朝" w:hAnsi="ＭＳ 明朝" w:hint="eastAsia"/>
                        </w:rPr>
                        <w:t>学習支援についてと先日行われた学校公開での課題が話題の中心でした。学習支援では担任の先生一人では見きれない家庭科や理科実験などに補助としてボランティアの方に入っていただくものですが、必要とされる授業の日程や人数などが直前にならないと分からず、上手くボランティアの方との日程が調節できていないことが課題として浮かびました。</w:t>
                      </w:r>
                    </w:p>
                    <w:p w:rsidR="00201697" w:rsidRPr="007E61F5" w:rsidRDefault="00201697" w:rsidP="008418F1">
                      <w:pPr>
                        <w:ind w:leftChars="135" w:left="283"/>
                        <w:rPr>
                          <w:rFonts w:ascii="ＭＳ 明朝" w:eastAsia="ＭＳ 明朝" w:hAnsi="ＭＳ 明朝"/>
                        </w:rPr>
                      </w:pPr>
                      <w:r>
                        <w:rPr>
                          <w:rFonts w:ascii="ＭＳ 明朝" w:eastAsia="ＭＳ 明朝" w:hAnsi="ＭＳ 明朝" w:hint="eastAsia"/>
                        </w:rPr>
                        <w:t xml:space="preserve">　先日の学校公開では保護者による禁止されていた撮影行為と授業中の廊下での話し声が目立ち、児童からも気になるという声が上がり、その対策について話し合われました。</w:t>
                      </w:r>
                    </w:p>
                    <w:p w:rsidR="00201697" w:rsidRPr="00840ECE" w:rsidRDefault="00201697" w:rsidP="00066526">
                      <w:pPr>
                        <w:ind w:leftChars="135" w:left="283"/>
                        <w:rPr>
                          <w:rFonts w:ascii="ＭＳ 明朝" w:eastAsia="ＭＳ 明朝" w:hAnsi="ＭＳ 明朝"/>
                        </w:rPr>
                      </w:pPr>
                      <w:r w:rsidRPr="00840ECE">
                        <w:rPr>
                          <w:rFonts w:ascii="ＭＳ 明朝" w:eastAsia="ＭＳ 明朝" w:hAnsi="ＭＳ 明朝" w:hint="eastAsia"/>
                        </w:rPr>
                        <w:t xml:space="preserve">　</w:t>
                      </w:r>
                      <w:r>
                        <w:rPr>
                          <w:rFonts w:ascii="ＭＳ 明朝" w:eastAsia="ＭＳ 明朝" w:hAnsi="ＭＳ 明朝" w:hint="eastAsia"/>
                        </w:rPr>
                        <w:t>今後、地域協働学校としてどのように取り組んだらいいのか少しでも子ども達を取り巻く環境が良くなるよう協議していきたいと思います。</w:t>
                      </w:r>
                    </w:p>
                  </w:txbxContent>
                </v:textbox>
              </v:shape>
            </w:pict>
          </mc:Fallback>
        </mc:AlternateContent>
      </w:r>
    </w:p>
    <w:p w:rsidR="00CB7015" w:rsidRDefault="0057757C">
      <w:r>
        <w:rPr>
          <w:noProof/>
        </w:rPr>
        <mc:AlternateContent>
          <mc:Choice Requires="wps">
            <w:drawing>
              <wp:anchor distT="0" distB="0" distL="114300" distR="114300" simplePos="0" relativeHeight="251710464" behindDoc="1" locked="0" layoutInCell="1" allowOverlap="1" wp14:anchorId="4724B3A5" wp14:editId="660CA15F">
                <wp:simplePos x="0" y="0"/>
                <wp:positionH relativeFrom="column">
                  <wp:posOffset>3600450</wp:posOffset>
                </wp:positionH>
                <wp:positionV relativeFrom="paragraph">
                  <wp:posOffset>36195</wp:posOffset>
                </wp:positionV>
                <wp:extent cx="2476500" cy="2297430"/>
                <wp:effectExtent l="0" t="0" r="0" b="7620"/>
                <wp:wrapNone/>
                <wp:docPr id="17" name="円/楕円 17"/>
                <wp:cNvGraphicFramePr/>
                <a:graphic xmlns:a="http://schemas.openxmlformats.org/drawingml/2006/main">
                  <a:graphicData uri="http://schemas.microsoft.com/office/word/2010/wordprocessingShape">
                    <wps:wsp>
                      <wps:cNvSpPr/>
                      <wps:spPr>
                        <a:xfrm>
                          <a:off x="0" y="0"/>
                          <a:ext cx="2476500" cy="2297430"/>
                        </a:xfrm>
                        <a:prstGeom prst="ellipse">
                          <a:avLst/>
                        </a:prstGeom>
                        <a:gradFill>
                          <a:gsLst>
                            <a:gs pos="0">
                              <a:sysClr val="window" lastClr="FFFFFF"/>
                            </a:gs>
                            <a:gs pos="100000">
                              <a:srgbClr val="FDFEDE">
                                <a:shade val="100000"/>
                                <a:satMod val="115000"/>
                              </a:srgbClr>
                            </a:gs>
                          </a:gsLst>
                          <a:path path="circle">
                            <a:fillToRect l="50000" t="50000" r="50000" b="50000"/>
                          </a:path>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E3492A" id="円/楕円 17" o:spid="_x0000_s1026" style="position:absolute;left:0;text-align:left;margin-left:283.5pt;margin-top:2.85pt;width:195pt;height:180.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" fillcolor="window" stroked="f" strokeweight="2pt">
                <v:fill color2="#ffffdc" focusposition=".5,.5" focussize="" focus="100%" type="gradientRadial"/>
              </v:oval>
            </w:pict>
          </mc:Fallback>
        </mc:AlternateContent>
      </w:r>
    </w:p>
    <w:p w:rsidR="00CB7015" w:rsidRDefault="00CB7015"/>
    <w:p w:rsidR="00CB7015" w:rsidRDefault="00CB7015"/>
    <w:p w:rsidR="00CB7015" w:rsidRDefault="00CB7015"/>
    <w:p w:rsidR="00154089" w:rsidRDefault="00154089"/>
    <w:p w:rsidR="00154089" w:rsidRDefault="00154089"/>
    <w:p w:rsidR="00D10668" w:rsidRDefault="00D10668"/>
    <w:p w:rsidR="00D10668" w:rsidRDefault="00D10668"/>
    <w:p w:rsidR="00D10668" w:rsidRDefault="00D10668"/>
    <w:p w:rsidR="00D10668" w:rsidRDefault="00D10668"/>
    <w:p w:rsidR="00D10668" w:rsidRDefault="00D10668"/>
    <w:p w:rsidR="00D10668" w:rsidRDefault="00D10668"/>
    <w:p w:rsidR="00455423" w:rsidRDefault="00463612">
      <w:r>
        <w:rPr>
          <w:noProof/>
        </w:rPr>
        <mc:AlternateContent>
          <mc:Choice Requires="wps">
            <w:drawing>
              <wp:anchor distT="0" distB="0" distL="114300" distR="114300" simplePos="0" relativeHeight="251652090" behindDoc="1" locked="0" layoutInCell="1" allowOverlap="1" wp14:anchorId="2F532F49" wp14:editId="2549D831">
                <wp:simplePos x="0" y="0"/>
                <wp:positionH relativeFrom="column">
                  <wp:posOffset>161925</wp:posOffset>
                </wp:positionH>
                <wp:positionV relativeFrom="paragraph">
                  <wp:posOffset>114300</wp:posOffset>
                </wp:positionV>
                <wp:extent cx="6372225" cy="841057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410575"/>
                        </a:xfrm>
                        <a:prstGeom prst="rect">
                          <a:avLst/>
                        </a:prstGeom>
                        <a:noFill/>
                        <a:ln w="9525">
                          <a:noFill/>
                          <a:miter lim="800000"/>
                          <a:headEnd/>
                          <a:tailEnd/>
                        </a:ln>
                      </wps:spPr>
                      <wps:txbx>
                        <w:txbxContent>
                          <w:p w:rsidR="00201697" w:rsidRPr="00CB7015" w:rsidRDefault="00201697" w:rsidP="00532CE9">
                            <w:pPr>
                              <w:rPr>
                                <w:sz w:val="24"/>
                                <w:szCs w:val="24"/>
                              </w:rPr>
                            </w:pPr>
                            <w:r>
                              <w:rPr>
                                <w:rFonts w:hint="eastAsia"/>
                                <w:sz w:val="24"/>
                                <w:szCs w:val="24"/>
                              </w:rPr>
                              <w:t xml:space="preserve">学校経営方針について　</w:t>
                            </w:r>
                          </w:p>
                          <w:p w:rsidR="00201697" w:rsidRDefault="00201697" w:rsidP="008D1D2A">
                            <w:pPr>
                              <w:ind w:left="360" w:firstLineChars="50" w:firstLine="105"/>
                            </w:pPr>
                          </w:p>
                          <w:p w:rsidR="00201697" w:rsidRDefault="00201697" w:rsidP="0057757C">
                            <w:pPr>
                              <w:pStyle w:val="a5"/>
                              <w:ind w:leftChars="0" w:left="360" w:firstLineChars="100" w:firstLine="210"/>
                            </w:pPr>
                            <w:r>
                              <w:t>学校でやったことを報告させていただきます。まずは学校公開日があったので、お礼も兼ねて報告させていただきます。木曜日が１８３名、金曜日が１４５名、日曜日が６６３名の参観者がありまして日曜日</w:t>
                            </w:r>
                            <w:r>
                              <w:rPr>
                                <w:rFonts w:hint="eastAsia"/>
                              </w:rPr>
                              <w:t>に</w:t>
                            </w:r>
                            <w:r>
                              <w:t>実施することは価値があるので続けていきたいと思います。どの家庭</w:t>
                            </w:r>
                            <w:r>
                              <w:rPr>
                                <w:rFonts w:hint="eastAsia"/>
                              </w:rPr>
                              <w:t>から</w:t>
                            </w:r>
                            <w:r>
                              <w:t>もお二人ずつ来てくださった計算になります。</w:t>
                            </w:r>
                          </w:p>
                          <w:p w:rsidR="00201697" w:rsidRDefault="00201697" w:rsidP="0057757C">
                            <w:pPr>
                              <w:pStyle w:val="a5"/>
                              <w:ind w:leftChars="0" w:left="360" w:firstLineChars="100" w:firstLine="210"/>
                            </w:pPr>
                            <w:r>
                              <w:t>道徳地区公開講座も今回は１５０名を超す方に参加していただけました。道徳地区公開講座の前半に子ども達の発表を入れ</w:t>
                            </w:r>
                            <w:r>
                              <w:rPr>
                                <w:rFonts w:hint="eastAsia"/>
                              </w:rPr>
                              <w:t>ました。</w:t>
                            </w:r>
                            <w:r>
                              <w:t>発表は２年生</w:t>
                            </w:r>
                            <w:r>
                              <w:rPr>
                                <w:rFonts w:hint="eastAsia"/>
                              </w:rPr>
                              <w:t>が</w:t>
                            </w:r>
                            <w:r>
                              <w:t>群読</w:t>
                            </w:r>
                            <w:r>
                              <w:rPr>
                                <w:rFonts w:hint="eastAsia"/>
                              </w:rPr>
                              <w:t>、</w:t>
                            </w:r>
                            <w:r>
                              <w:t>５年生</w:t>
                            </w:r>
                            <w:r>
                              <w:rPr>
                                <w:rFonts w:hint="eastAsia"/>
                              </w:rPr>
                              <w:t>は</w:t>
                            </w:r>
                            <w:r>
                              <w:t>平家物語と竹取物語と奥の細道について</w:t>
                            </w:r>
                            <w:r>
                              <w:rPr>
                                <w:rFonts w:hint="eastAsia"/>
                              </w:rPr>
                              <w:t>でした。</w:t>
                            </w:r>
                            <w:r>
                              <w:rPr>
                                <w:rFonts w:hint="eastAsia"/>
                              </w:rPr>
                              <w:t>5</w:t>
                            </w:r>
                            <w:r>
                              <w:rPr>
                                <w:rFonts w:hint="eastAsia"/>
                              </w:rPr>
                              <w:t>年生</w:t>
                            </w:r>
                            <w:r>
                              <w:t>は、３つのグループに分かれて２０名ずつくらい</w:t>
                            </w:r>
                            <w:r>
                              <w:rPr>
                                <w:rFonts w:hint="eastAsia"/>
                              </w:rPr>
                              <w:t>で</w:t>
                            </w:r>
                            <w:r>
                              <w:t>発表</w:t>
                            </w:r>
                            <w:r>
                              <w:rPr>
                                <w:rFonts w:hint="eastAsia"/>
                              </w:rPr>
                              <w:t>しました</w:t>
                            </w:r>
                            <w:r>
                              <w:t>。こ</w:t>
                            </w:r>
                            <w:r>
                              <w:rPr>
                                <w:rFonts w:hint="eastAsia"/>
                              </w:rPr>
                              <w:t>れら</w:t>
                            </w:r>
                            <w:r>
                              <w:t>のことは心が育っていないと</w:t>
                            </w:r>
                            <w:r>
                              <w:rPr>
                                <w:rFonts w:hint="eastAsia"/>
                              </w:rPr>
                              <w:t>出来ない</w:t>
                            </w:r>
                            <w:r>
                              <w:t>こと</w:t>
                            </w:r>
                            <w:r>
                              <w:rPr>
                                <w:rFonts w:hint="eastAsia"/>
                              </w:rPr>
                              <w:t>なので、「</w:t>
                            </w:r>
                            <w:r>
                              <w:t>豊かな心」に関係すると思い「道徳」と絡げて一緒にやってみました。</w:t>
                            </w:r>
                          </w:p>
                          <w:p w:rsidR="00201697" w:rsidRDefault="00201697" w:rsidP="0057757C">
                            <w:pPr>
                              <w:pStyle w:val="a5"/>
                              <w:ind w:leftChars="0" w:left="360" w:firstLineChars="100" w:firstLine="210"/>
                            </w:pPr>
                            <w:r>
                              <w:rPr>
                                <w:rFonts w:hint="eastAsia"/>
                              </w:rPr>
                              <w:t>道徳地区公開講座の講師は４時間目に５・６年生、２時間目に１年生で授業してくださった方で“深海</w:t>
                            </w:r>
                            <w:r>
                              <w:rPr>
                                <w:rFonts w:hint="eastAsia"/>
                              </w:rPr>
                              <w:t>6500</w:t>
                            </w:r>
                            <w:r>
                              <w:rPr>
                                <w:rFonts w:hint="eastAsia"/>
                              </w:rPr>
                              <w:t>”という潜水探査船に乗って深海の生物を研究されている女性の方です。深海</w:t>
                            </w:r>
                            <w:r>
                              <w:rPr>
                                <w:rFonts w:hint="eastAsia"/>
                              </w:rPr>
                              <w:t>6300</w:t>
                            </w:r>
                            <w:r>
                              <w:rPr>
                                <w:rFonts w:hint="eastAsia"/>
                              </w:rPr>
                              <w:t>メートルまで潜ったことがあるという話をしていただいたり実際の深海の生物の映像を見せていただいたりしながら、「小学校の頃から生物に興味があって科学の道に進みたいと思っていたけれど、研究者に実際になれたのは</w:t>
                            </w:r>
                            <w:r>
                              <w:rPr>
                                <w:rFonts w:hint="eastAsia"/>
                              </w:rPr>
                              <w:t>30</w:t>
                            </w:r>
                            <w:r>
                              <w:rPr>
                                <w:rFonts w:hint="eastAsia"/>
                              </w:rPr>
                              <w:t>いくつのとき、本が出したいという夢は</w:t>
                            </w:r>
                            <w:r>
                              <w:rPr>
                                <w:rFonts w:hint="eastAsia"/>
                              </w:rPr>
                              <w:t>48</w:t>
                            </w:r>
                            <w:r>
                              <w:rPr>
                                <w:rFonts w:hint="eastAsia"/>
                              </w:rPr>
                              <w:t>歳の時に叶えた」ということから、夢は諦めてはいけないという話や深海の生物や自然はとても大事なものだという話をしていただきました。</w:t>
                            </w:r>
                            <w:r>
                              <w:rPr>
                                <w:rFonts w:hint="eastAsia"/>
                              </w:rPr>
                              <w:t>2</w:t>
                            </w:r>
                            <w:r>
                              <w:rPr>
                                <w:rFonts w:hint="eastAsia"/>
                              </w:rPr>
                              <w:t>・</w:t>
                            </w:r>
                            <w:r>
                              <w:rPr>
                                <w:rFonts w:hint="eastAsia"/>
                              </w:rPr>
                              <w:t>3</w:t>
                            </w:r>
                            <w:r>
                              <w:rPr>
                                <w:rFonts w:hint="eastAsia"/>
                              </w:rPr>
                              <w:t>・</w:t>
                            </w:r>
                            <w:r>
                              <w:rPr>
                                <w:rFonts w:hint="eastAsia"/>
                              </w:rPr>
                              <w:t>4</w:t>
                            </w:r>
                            <w:r>
                              <w:rPr>
                                <w:rFonts w:hint="eastAsia"/>
                              </w:rPr>
                              <w:t>年生の児童と保護者の方からはもっと聞きたかったという感想をいただきました。</w:t>
                            </w:r>
                          </w:p>
                          <w:p w:rsidR="00201697" w:rsidRDefault="00201697" w:rsidP="0057757C">
                            <w:pPr>
                              <w:pStyle w:val="a5"/>
                              <w:ind w:leftChars="0" w:left="360" w:firstLineChars="100" w:firstLine="210"/>
                            </w:pPr>
                            <w:r>
                              <w:rPr>
                                <w:rFonts w:hint="eastAsia"/>
                              </w:rPr>
                              <w:t>学校では研究授業を進めています。今日が二回目の</w:t>
                            </w:r>
                            <w:r>
                              <w:t>研究授業</w:t>
                            </w:r>
                            <w:r>
                              <w:rPr>
                                <w:rFonts w:hint="eastAsia"/>
                              </w:rPr>
                              <w:t>授業になります。保護者の方には是非見に来てくださいとの案内をしていて、「今日の授業はどうでしたか？」という授業評価表を書いていただくことになっていますが、平日でもあり見ていただける人数が少ないことが課題となっています。講師として</w:t>
                            </w:r>
                            <w:r>
                              <w:t>、</w:t>
                            </w:r>
                            <w:r>
                              <w:rPr>
                                <w:rFonts w:hint="eastAsia"/>
                              </w:rPr>
                              <w:t>年間を通し、本校の２０代校長の河村</w:t>
                            </w:r>
                            <w:r>
                              <w:t>静枝</w:t>
                            </w:r>
                            <w:r>
                              <w:rPr>
                                <w:rFonts w:hint="eastAsia"/>
                              </w:rPr>
                              <w:t>先生に来ていただいて、国語科の「話すこと・聞くこと」を中心に「自分の思いや考えを広げる・深める」ということを勉強しています。勉強したことを子ども達に返していきたいと考えています。第一回は</w:t>
                            </w:r>
                            <w:r>
                              <w:t>6</w:t>
                            </w:r>
                            <w:r>
                              <w:t>月</w:t>
                            </w:r>
                            <w:r>
                              <w:t>3</w:t>
                            </w:r>
                            <w:r>
                              <w:t>日、</w:t>
                            </w:r>
                            <w:r>
                              <w:rPr>
                                <w:rFonts w:hint="eastAsia"/>
                              </w:rPr>
                              <w:t>３年生の『言葉で遊ぼう』という授業でした。総合的な学習の時間に『昔遊びを体験しよう』というテーマで、「みんなが一番遊んでみたいコマはどれかな？」と考えることから始まり、遊んでみたいコマについてアピールする言葉を考え、それを伝え合うという授業をしました。河村先生からは「何を聞き取ればいいのかが曖昧になっていた」「発表した子の思いを汲み取る聞き方をしなければいけない」とご指摘いただきました。「話す」ということを考えるには「聞く」ということがとても大事で、そのときの相手の思いを汲み取ることができるように育んでほしいのだと</w:t>
                            </w:r>
                            <w:r>
                              <w:t>言われました。</w:t>
                            </w:r>
                            <w:r>
                              <w:rPr>
                                <w:rFonts w:hint="eastAsia"/>
                              </w:rPr>
                              <w:t>道徳とか豊かな心と関係するところだなと思います。</w:t>
                            </w:r>
                          </w:p>
                          <w:p w:rsidR="00201697" w:rsidRDefault="00201697" w:rsidP="0057757C">
                            <w:pPr>
                              <w:pStyle w:val="a5"/>
                              <w:ind w:leftChars="0" w:left="360" w:firstLineChars="100" w:firstLine="210"/>
                            </w:pPr>
                            <w:r>
                              <w:rPr>
                                <w:rFonts w:hint="eastAsia"/>
                              </w:rPr>
                              <w:t>二回目の</w:t>
                            </w:r>
                            <w:r>
                              <w:t>今日は、</w:t>
                            </w:r>
                            <w:r>
                              <w:rPr>
                                <w:rFonts w:hint="eastAsia"/>
                              </w:rPr>
                              <w:t>6</w:t>
                            </w:r>
                            <w:r>
                              <w:rPr>
                                <w:rFonts w:hint="eastAsia"/>
                              </w:rPr>
                              <w:t>年生の授業で学級討論会をします。「伝えにくいことを伝える時にどのように伝えたらいいか」という話をします。相手にどのように受け取ってもらえるかということを考える授業です。</w:t>
                            </w:r>
                          </w:p>
                          <w:p w:rsidR="00201697" w:rsidRDefault="00201697" w:rsidP="00532C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32F49" id="_x0000_s1038" type="#_x0000_t202" style="position:absolute;left:0;text-align:left;margin-left:12.75pt;margin-top:9pt;width:501.75pt;height:662.25pt;z-index:-251664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" filled="f" stroked="f">
                <v:textbox>
                  <w:txbxContent>
                    <w:p w:rsidR="00201697" w:rsidRPr="00CB7015" w:rsidRDefault="00201697" w:rsidP="00532CE9">
                      <w:pPr>
                        <w:rPr>
                          <w:sz w:val="24"/>
                          <w:szCs w:val="24"/>
                        </w:rPr>
                      </w:pPr>
                      <w:r>
                        <w:rPr>
                          <w:rFonts w:hint="eastAsia"/>
                          <w:sz w:val="24"/>
                          <w:szCs w:val="24"/>
                        </w:rPr>
                        <w:t xml:space="preserve">学校経営方針について　</w:t>
                      </w:r>
                    </w:p>
                    <w:p w:rsidR="00201697" w:rsidRDefault="00201697" w:rsidP="008D1D2A">
                      <w:pPr>
                        <w:ind w:left="360" w:firstLineChars="50" w:firstLine="105"/>
                      </w:pPr>
                    </w:p>
                    <w:p w:rsidR="00201697" w:rsidRDefault="00201697" w:rsidP="0057757C">
                      <w:pPr>
                        <w:pStyle w:val="a5"/>
                        <w:ind w:leftChars="0" w:left="360" w:firstLineChars="100" w:firstLine="210"/>
                      </w:pPr>
                      <w:r>
                        <w:t>学校でやったことを報告させていただきます。まずは学校公開日があったので、お礼も兼ねて報告させていただきます。木曜日が１８３名、金曜日が１４５名、日曜日が６６３名の参観者がありまして日曜日</w:t>
                      </w:r>
                      <w:r>
                        <w:rPr>
                          <w:rFonts w:hint="eastAsia"/>
                        </w:rPr>
                        <w:t>に</w:t>
                      </w:r>
                      <w:r>
                        <w:t>実施することは価値があるので続けていきたいと思います。どの家庭</w:t>
                      </w:r>
                      <w:r>
                        <w:rPr>
                          <w:rFonts w:hint="eastAsia"/>
                        </w:rPr>
                        <w:t>から</w:t>
                      </w:r>
                      <w:r>
                        <w:t>もお二人ずつ来てくださった計算になります。</w:t>
                      </w:r>
                    </w:p>
                    <w:p w:rsidR="00201697" w:rsidRDefault="00201697" w:rsidP="0057757C">
                      <w:pPr>
                        <w:pStyle w:val="a5"/>
                        <w:ind w:leftChars="0" w:left="360" w:firstLineChars="100" w:firstLine="210"/>
                      </w:pPr>
                      <w:r>
                        <w:t>道徳地区公開講座も今回は１５０名を超す方に参加していただけました。道徳地区公開講座の前半に子ども達の発表を入れ</w:t>
                      </w:r>
                      <w:r>
                        <w:rPr>
                          <w:rFonts w:hint="eastAsia"/>
                        </w:rPr>
                        <w:t>ました。</w:t>
                      </w:r>
                      <w:r>
                        <w:t>発表は２年生</w:t>
                      </w:r>
                      <w:r>
                        <w:rPr>
                          <w:rFonts w:hint="eastAsia"/>
                        </w:rPr>
                        <w:t>が</w:t>
                      </w:r>
                      <w:r>
                        <w:t>群読</w:t>
                      </w:r>
                      <w:r>
                        <w:rPr>
                          <w:rFonts w:hint="eastAsia"/>
                        </w:rPr>
                        <w:t>、</w:t>
                      </w:r>
                      <w:r>
                        <w:t>５年生</w:t>
                      </w:r>
                      <w:r>
                        <w:rPr>
                          <w:rFonts w:hint="eastAsia"/>
                        </w:rPr>
                        <w:t>は</w:t>
                      </w:r>
                      <w:r>
                        <w:t>平家物語と竹取物語と奥の細道について</w:t>
                      </w:r>
                      <w:r>
                        <w:rPr>
                          <w:rFonts w:hint="eastAsia"/>
                        </w:rPr>
                        <w:t>でした。</w:t>
                      </w:r>
                      <w:r>
                        <w:rPr>
                          <w:rFonts w:hint="eastAsia"/>
                        </w:rPr>
                        <w:t>5</w:t>
                      </w:r>
                      <w:r>
                        <w:rPr>
                          <w:rFonts w:hint="eastAsia"/>
                        </w:rPr>
                        <w:t>年生</w:t>
                      </w:r>
                      <w:r>
                        <w:t>は、３つのグループに分かれて２０名ずつくらい</w:t>
                      </w:r>
                      <w:r>
                        <w:rPr>
                          <w:rFonts w:hint="eastAsia"/>
                        </w:rPr>
                        <w:t>で</w:t>
                      </w:r>
                      <w:r>
                        <w:t>発表</w:t>
                      </w:r>
                      <w:r>
                        <w:rPr>
                          <w:rFonts w:hint="eastAsia"/>
                        </w:rPr>
                        <w:t>しました</w:t>
                      </w:r>
                      <w:r>
                        <w:t>。こ</w:t>
                      </w:r>
                      <w:r>
                        <w:rPr>
                          <w:rFonts w:hint="eastAsia"/>
                        </w:rPr>
                        <w:t>れら</w:t>
                      </w:r>
                      <w:r>
                        <w:t>のことは心が育っていないと</w:t>
                      </w:r>
                      <w:r>
                        <w:rPr>
                          <w:rFonts w:hint="eastAsia"/>
                        </w:rPr>
                        <w:t>出来ない</w:t>
                      </w:r>
                      <w:r>
                        <w:t>こと</w:t>
                      </w:r>
                      <w:r>
                        <w:rPr>
                          <w:rFonts w:hint="eastAsia"/>
                        </w:rPr>
                        <w:t>なので、「</w:t>
                      </w:r>
                      <w:r>
                        <w:t>豊かな心」に関係すると思い「道徳」と絡げて一緒にやってみました。</w:t>
                      </w:r>
                    </w:p>
                    <w:p w:rsidR="00201697" w:rsidRDefault="00201697" w:rsidP="0057757C">
                      <w:pPr>
                        <w:pStyle w:val="a5"/>
                        <w:ind w:leftChars="0" w:left="360" w:firstLineChars="100" w:firstLine="210"/>
                      </w:pPr>
                      <w:r>
                        <w:rPr>
                          <w:rFonts w:hint="eastAsia"/>
                        </w:rPr>
                        <w:t>道徳地区公開講座の講師は４時間目に５・６年生、２時間目に１年生で授業してくださった方で“深海</w:t>
                      </w:r>
                      <w:r>
                        <w:rPr>
                          <w:rFonts w:hint="eastAsia"/>
                        </w:rPr>
                        <w:t>6500</w:t>
                      </w:r>
                      <w:r>
                        <w:rPr>
                          <w:rFonts w:hint="eastAsia"/>
                        </w:rPr>
                        <w:t>”という潜水探査船に乗って深海の生物を研究されている女性の方です。深海</w:t>
                      </w:r>
                      <w:r>
                        <w:rPr>
                          <w:rFonts w:hint="eastAsia"/>
                        </w:rPr>
                        <w:t>6300</w:t>
                      </w:r>
                      <w:r>
                        <w:rPr>
                          <w:rFonts w:hint="eastAsia"/>
                        </w:rPr>
                        <w:t>メートルまで潜ったことがあるという話をしていただいたり実際の深海の生物の映像を見せていただいたりしながら、「小学校の頃から生物に興味があって科学の道に進みたいと思っていたけれど、研究者に実際になれたのは</w:t>
                      </w:r>
                      <w:r>
                        <w:rPr>
                          <w:rFonts w:hint="eastAsia"/>
                        </w:rPr>
                        <w:t>30</w:t>
                      </w:r>
                      <w:r>
                        <w:rPr>
                          <w:rFonts w:hint="eastAsia"/>
                        </w:rPr>
                        <w:t>いくつのとき、本が出したいという夢は</w:t>
                      </w:r>
                      <w:r>
                        <w:rPr>
                          <w:rFonts w:hint="eastAsia"/>
                        </w:rPr>
                        <w:t>48</w:t>
                      </w:r>
                      <w:r>
                        <w:rPr>
                          <w:rFonts w:hint="eastAsia"/>
                        </w:rPr>
                        <w:t>歳の時に叶えた」ということから、夢は諦めてはいけないという話や深海の生物や自然はとても大事なものだという話をしていただきました。</w:t>
                      </w:r>
                      <w:r>
                        <w:rPr>
                          <w:rFonts w:hint="eastAsia"/>
                        </w:rPr>
                        <w:t>2</w:t>
                      </w:r>
                      <w:r>
                        <w:rPr>
                          <w:rFonts w:hint="eastAsia"/>
                        </w:rPr>
                        <w:t>・</w:t>
                      </w:r>
                      <w:r>
                        <w:rPr>
                          <w:rFonts w:hint="eastAsia"/>
                        </w:rPr>
                        <w:t>3</w:t>
                      </w:r>
                      <w:r>
                        <w:rPr>
                          <w:rFonts w:hint="eastAsia"/>
                        </w:rPr>
                        <w:t>・</w:t>
                      </w:r>
                      <w:r>
                        <w:rPr>
                          <w:rFonts w:hint="eastAsia"/>
                        </w:rPr>
                        <w:t>4</w:t>
                      </w:r>
                      <w:r>
                        <w:rPr>
                          <w:rFonts w:hint="eastAsia"/>
                        </w:rPr>
                        <w:t>年生の児童と保護者の方からはもっと聞きたかったという感想をいただきました。</w:t>
                      </w:r>
                    </w:p>
                    <w:p w:rsidR="00201697" w:rsidRDefault="00201697" w:rsidP="0057757C">
                      <w:pPr>
                        <w:pStyle w:val="a5"/>
                        <w:ind w:leftChars="0" w:left="360" w:firstLineChars="100" w:firstLine="210"/>
                      </w:pPr>
                      <w:r>
                        <w:rPr>
                          <w:rFonts w:hint="eastAsia"/>
                        </w:rPr>
                        <w:t>学校では研究授業を進めています。今日が二回目の</w:t>
                      </w:r>
                      <w:r>
                        <w:t>研究授業</w:t>
                      </w:r>
                      <w:r>
                        <w:rPr>
                          <w:rFonts w:hint="eastAsia"/>
                        </w:rPr>
                        <w:t>授業になります。保護者の方には是非見に来てくださいとの案内をしていて、「今日の授業はどうでしたか？」という授業評価表を書いていただくことになっていますが、平日でもあり見ていただける人数が少ないことが課題となっています。講師として</w:t>
                      </w:r>
                      <w:r>
                        <w:t>、</w:t>
                      </w:r>
                      <w:r>
                        <w:rPr>
                          <w:rFonts w:hint="eastAsia"/>
                        </w:rPr>
                        <w:t>年間を通し、本校の２０代校長の河村</w:t>
                      </w:r>
                      <w:r>
                        <w:t>静枝</w:t>
                      </w:r>
                      <w:r>
                        <w:rPr>
                          <w:rFonts w:hint="eastAsia"/>
                        </w:rPr>
                        <w:t>先生に来ていただいて、国語科の「話すこと・聞くこと」を中心に「自分の思いや考えを広げる・深める」ということを勉強しています。勉強したことを子ども達に返していきたいと考えています。第一回は</w:t>
                      </w:r>
                      <w:r>
                        <w:t>6</w:t>
                      </w:r>
                      <w:r>
                        <w:t>月</w:t>
                      </w:r>
                      <w:r>
                        <w:t>3</w:t>
                      </w:r>
                      <w:r>
                        <w:t>日、</w:t>
                      </w:r>
                      <w:r>
                        <w:rPr>
                          <w:rFonts w:hint="eastAsia"/>
                        </w:rPr>
                        <w:t>３年生の『言葉で遊ぼう』という授業でした。総合的な学習の時間に『昔遊びを体験しよう』というテーマで、「みんなが一番遊んでみたいコマはどれかな？」と考えることから始まり、遊んでみたいコマについてアピールする言葉を考え、それを伝え合うという授業をしました。河村先生からは「何を聞き取ればいいのかが曖昧になっていた」「発表した子の思いを汲み取る聞き方をしなければいけない」とご指摘いただきました。「話す」ということを考えるには「聞く」ということがとても大事で、そのときの相手の思いを汲み取ることができるように育んでほしいのだと</w:t>
                      </w:r>
                      <w:r>
                        <w:t>言われました。</w:t>
                      </w:r>
                      <w:r>
                        <w:rPr>
                          <w:rFonts w:hint="eastAsia"/>
                        </w:rPr>
                        <w:t>道徳とか豊かな心と関係するところだなと思います。</w:t>
                      </w:r>
                    </w:p>
                    <w:p w:rsidR="00201697" w:rsidRDefault="00201697" w:rsidP="0057757C">
                      <w:pPr>
                        <w:pStyle w:val="a5"/>
                        <w:ind w:leftChars="0" w:left="360" w:firstLineChars="100" w:firstLine="210"/>
                      </w:pPr>
                      <w:r>
                        <w:rPr>
                          <w:rFonts w:hint="eastAsia"/>
                        </w:rPr>
                        <w:t>二回目の</w:t>
                      </w:r>
                      <w:r>
                        <w:t>今日は、</w:t>
                      </w:r>
                      <w:r>
                        <w:rPr>
                          <w:rFonts w:hint="eastAsia"/>
                        </w:rPr>
                        <w:t>6</w:t>
                      </w:r>
                      <w:r>
                        <w:rPr>
                          <w:rFonts w:hint="eastAsia"/>
                        </w:rPr>
                        <w:t>年生の授業で学級討論会をします。「伝えにくいことを伝える時にどのように伝えたらいいか」という話をします。相手にどのように受け取ってもらえるかということを考える授業です。</w:t>
                      </w:r>
                    </w:p>
                    <w:p w:rsidR="00201697" w:rsidRDefault="00201697" w:rsidP="00532CE9"/>
                  </w:txbxContent>
                </v:textbox>
              </v:shape>
            </w:pict>
          </mc:Fallback>
        </mc:AlternateContent>
      </w:r>
    </w:p>
    <w:p w:rsidR="00455423" w:rsidRDefault="00455423"/>
    <w:p w:rsidR="00D10668" w:rsidRDefault="00D10668"/>
    <w:p w:rsidR="000B0AEE" w:rsidRDefault="000B0AEE"/>
    <w:p w:rsidR="000B0AEE" w:rsidRDefault="000B0AEE"/>
    <w:p w:rsidR="000B0AEE" w:rsidRDefault="000B0AEE"/>
    <w:p w:rsidR="000B0AEE" w:rsidRDefault="000B0AEE"/>
    <w:p w:rsidR="000B0AEE" w:rsidRDefault="000B0AEE"/>
    <w:p w:rsidR="000B0AEE" w:rsidRDefault="000B0AEE"/>
    <w:p w:rsidR="000B0AEE" w:rsidRDefault="000B0AEE"/>
    <w:p w:rsidR="00AB48B6" w:rsidRDefault="00AB48B6"/>
    <w:p w:rsidR="00AB48B6" w:rsidRDefault="00AB48B6"/>
    <w:p w:rsidR="00AB48B6" w:rsidRDefault="00AB48B6"/>
    <w:p w:rsidR="00AB48B6" w:rsidRDefault="00AB48B6"/>
    <w:p w:rsidR="00AB48B6" w:rsidRDefault="00AB48B6"/>
    <w:p w:rsidR="00AB48B6" w:rsidRDefault="00AB48B6"/>
    <w:p w:rsidR="00AB48B6" w:rsidRDefault="00AB48B6"/>
    <w:p w:rsidR="00AB48B6" w:rsidRDefault="00AB48B6"/>
    <w:p w:rsidR="00AB48B6" w:rsidRDefault="00AB48B6"/>
    <w:p w:rsidR="00AB48B6" w:rsidRDefault="00AB48B6"/>
    <w:p w:rsidR="00AB48B6" w:rsidRDefault="00AB48B6"/>
    <w:p w:rsidR="00AB48B6" w:rsidRDefault="00AB48B6"/>
    <w:p w:rsidR="00AB48B6" w:rsidRDefault="00AB48B6"/>
    <w:p w:rsidR="00AB48B6" w:rsidRDefault="00AB48B6"/>
    <w:p w:rsidR="00AB48B6" w:rsidRDefault="00AB48B6"/>
    <w:p w:rsidR="00AB48B6" w:rsidRDefault="00AB48B6"/>
    <w:p w:rsidR="00AB48B6" w:rsidRDefault="00AB48B6"/>
    <w:p w:rsidR="00AB48B6" w:rsidRDefault="00AB48B6"/>
    <w:p w:rsidR="00AB48B6" w:rsidRDefault="00AB48B6"/>
    <w:p w:rsidR="00AB48B6" w:rsidRDefault="00AB48B6"/>
    <w:p w:rsidR="000B0AEE" w:rsidRDefault="000B0AEE"/>
    <w:p w:rsidR="00154089" w:rsidRDefault="00154089"/>
    <w:p w:rsidR="00154089" w:rsidRDefault="00154089"/>
    <w:p w:rsidR="00154089" w:rsidRDefault="00154089"/>
    <w:p w:rsidR="00154089" w:rsidRDefault="00154089"/>
    <w:p w:rsidR="00154089" w:rsidRDefault="00154089"/>
    <w:p w:rsidR="00154089" w:rsidRDefault="00154089"/>
    <w:p w:rsidR="00154089" w:rsidRDefault="00463612">
      <w:r>
        <w:rPr>
          <w:noProof/>
        </w:rPr>
        <w:drawing>
          <wp:anchor distT="0" distB="0" distL="114300" distR="114300" simplePos="0" relativeHeight="251713536" behindDoc="0" locked="0" layoutInCell="1" allowOverlap="1" wp14:anchorId="5EF59AA3" wp14:editId="0F3A511C">
            <wp:simplePos x="0" y="0"/>
            <wp:positionH relativeFrom="column">
              <wp:posOffset>381000</wp:posOffset>
            </wp:positionH>
            <wp:positionV relativeFrom="paragraph">
              <wp:posOffset>-1270</wp:posOffset>
            </wp:positionV>
            <wp:extent cx="6153150" cy="46291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てるてる坊主フレーム.png"/>
                    <pic:cNvPicPr/>
                  </pic:nvPicPr>
                  <pic:blipFill>
                    <a:blip r:embed="rId10">
                      <a:extLst>
                        <a:ext uri="{28A0092B-C50C-407E-A947-70E740481C1C}">
                          <a14:useLocalDpi xmlns:a14="http://schemas.microsoft.com/office/drawing/2010/main" val="0"/>
                        </a:ext>
                      </a:extLst>
                    </a:blip>
                    <a:stretch>
                      <a:fillRect/>
                    </a:stretch>
                  </pic:blipFill>
                  <pic:spPr>
                    <a:xfrm>
                      <a:off x="0" y="0"/>
                      <a:ext cx="6153150" cy="462915"/>
                    </a:xfrm>
                    <a:prstGeom prst="rect">
                      <a:avLst/>
                    </a:prstGeom>
                  </pic:spPr>
                </pic:pic>
              </a:graphicData>
            </a:graphic>
            <wp14:sizeRelH relativeFrom="page">
              <wp14:pctWidth>0</wp14:pctWidth>
            </wp14:sizeRelH>
            <wp14:sizeRelV relativeFrom="page">
              <wp14:pctHeight>0</wp14:pctHeight>
            </wp14:sizeRelV>
          </wp:anchor>
        </w:drawing>
      </w:r>
    </w:p>
    <w:p w:rsidR="00154089" w:rsidRDefault="00154089"/>
    <w:p w:rsidR="00154089" w:rsidRDefault="00154089"/>
    <w:p w:rsidR="000B0AEE" w:rsidRDefault="000B0AEE"/>
    <w:p w:rsidR="004E6C76" w:rsidRDefault="004E6C76"/>
    <w:p w:rsidR="007A5A56" w:rsidRDefault="00463612">
      <w:r>
        <w:rPr>
          <w:noProof/>
        </w:rPr>
        <mc:AlternateContent>
          <mc:Choice Requires="wps">
            <w:drawing>
              <wp:anchor distT="0" distB="0" distL="114300" distR="114300" simplePos="0" relativeHeight="251712512" behindDoc="1" locked="0" layoutInCell="1" allowOverlap="1" wp14:anchorId="17375815" wp14:editId="413AC8DD">
                <wp:simplePos x="0" y="0"/>
                <wp:positionH relativeFrom="column">
                  <wp:posOffset>133350</wp:posOffset>
                </wp:positionH>
                <wp:positionV relativeFrom="paragraph">
                  <wp:posOffset>200025</wp:posOffset>
                </wp:positionV>
                <wp:extent cx="6372225" cy="662940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6629400"/>
                        </a:xfrm>
                        <a:prstGeom prst="rect">
                          <a:avLst/>
                        </a:prstGeom>
                        <a:noFill/>
                        <a:ln w="9525">
                          <a:noFill/>
                          <a:miter lim="800000"/>
                          <a:headEnd/>
                          <a:tailEnd/>
                        </a:ln>
                      </wps:spPr>
                      <wps:txbx>
                        <w:txbxContent>
                          <w:p w:rsidR="00201697" w:rsidRDefault="00201697" w:rsidP="00463612">
                            <w:pPr>
                              <w:pStyle w:val="a5"/>
                              <w:ind w:leftChars="0" w:left="360" w:firstLineChars="100" w:firstLine="210"/>
                            </w:pPr>
                            <w:r>
                              <w:rPr>
                                <w:rFonts w:hint="eastAsia"/>
                              </w:rPr>
                              <w:t>小中連携では昨日「落二中だより」が届いていたのですが、ここに《今回生徒会本部役員がてるてる坊主を作成したことをひとつのきっかけとして、今後さらに生徒の思いを汲み取りながら、落二中生の落二中生による落二中生のための生徒会活動がさらに充実していくことを期待し応援していきたいと思います。追記；てるてる坊主出張する。落合第三小よりてるてる坊主の主張依頼が来ました。</w:t>
                            </w:r>
                            <w:r>
                              <w:rPr>
                                <w:rFonts w:hint="eastAsia"/>
                              </w:rPr>
                              <w:t>25</w:t>
                            </w:r>
                            <w:r>
                              <w:rPr>
                                <w:rFonts w:hint="eastAsia"/>
                              </w:rPr>
                              <w:t>日の放課後、落三小</w:t>
                            </w:r>
                            <w:r>
                              <w:rPr>
                                <w:rFonts w:hint="eastAsia"/>
                              </w:rPr>
                              <w:t>6</w:t>
                            </w:r>
                            <w:r>
                              <w:rPr>
                                <w:rFonts w:hint="eastAsia"/>
                              </w:rPr>
                              <w:t>年の代表委員の児童が「運動会頑張ります」との誓いの言葉を述べる中、てるてる坊主が手渡されました。もちろんしっかり大役を果たし、落三小の運動会も晴天にしました。》という文がありました。今年度は、落二中との連携を去年より充実させようと先生方同士で相談しています</w:t>
                            </w:r>
                            <w:r>
                              <w:t>。</w:t>
                            </w:r>
                            <w:r>
                              <w:rPr>
                                <w:rFonts w:hint="eastAsia"/>
                              </w:rPr>
                              <w:t>落二中便りに載せてもらったので今度は落三小のお便りにも何か小中連携のことを</w:t>
                            </w:r>
                            <w:r>
                              <w:t>書くことができ</w:t>
                            </w:r>
                            <w:r>
                              <w:rPr>
                                <w:rFonts w:hint="eastAsia"/>
                              </w:rPr>
                              <w:t>るといいなと思っています。</w:t>
                            </w:r>
                          </w:p>
                          <w:p w:rsidR="00201697" w:rsidRDefault="00201697" w:rsidP="004A72C7">
                            <w:pPr>
                              <w:pStyle w:val="a5"/>
                              <w:ind w:leftChars="0" w:left="360" w:firstLineChars="100" w:firstLine="210"/>
                            </w:pPr>
                            <w:r>
                              <w:rPr>
                                <w:rFonts w:hint="eastAsia"/>
                              </w:rPr>
                              <w:t>サマーワークの冊子を配らせていただきましたが、ここでも中学生にお手伝いいただけたらいいなと思っています。今回は幼稚園から中学校までの連携ということを考えて、幼稚園の保護者にもボランティアのお願いのプリントを配らせていただいたところ、最後の講座「飛び出すオペラ絵本　ヘンゼルとグレーテル」という音楽室で生演奏を聞きながらお話を聞く、という企画をいただきました。夏の最後に子どもたちのリズムを作るということで、学校に足を運ぶひとつにもなるとよいと思います</w:t>
                            </w:r>
                            <w:r>
                              <w:t>。</w:t>
                            </w:r>
                            <w:r>
                              <w:rPr>
                                <w:rFonts w:hint="eastAsia"/>
                              </w:rPr>
                              <w:t>今年度は</w:t>
                            </w:r>
                            <w:r>
                              <w:rPr>
                                <w:rFonts w:hint="eastAsia"/>
                              </w:rPr>
                              <w:t>20</w:t>
                            </w:r>
                            <w:r>
                              <w:rPr>
                                <w:rFonts w:hint="eastAsia"/>
                              </w:rPr>
                              <w:t>講座あります。昨年度は</w:t>
                            </w:r>
                            <w:r>
                              <w:rPr>
                                <w:rFonts w:hint="eastAsia"/>
                              </w:rPr>
                              <w:t>12</w:t>
                            </w:r>
                            <w:r>
                              <w:rPr>
                                <w:rFonts w:hint="eastAsia"/>
                              </w:rPr>
                              <w:t>講座だったので少し増えました。このくらいの講座数がいいのではないかと思います。保護者の方たちにもぜひ子どもたちと一緒に参加、参観に来ていただきたいです。受付のお手伝い、後片付けのお手伝いなどもしていただけると助かります。</w:t>
                            </w:r>
                          </w:p>
                          <w:p w:rsidR="00201697" w:rsidRDefault="00201697" w:rsidP="004A72C7">
                            <w:pPr>
                              <w:pStyle w:val="a5"/>
                              <w:ind w:leftChars="0" w:left="360" w:firstLineChars="100" w:firstLine="210"/>
                            </w:pPr>
                            <w:r>
                              <w:rPr>
                                <w:rFonts w:hint="eastAsia"/>
                              </w:rPr>
                              <w:t>授業のゲストティーチャーについては、</w:t>
                            </w:r>
                            <w:r>
                              <w:rPr>
                                <w:rFonts w:hint="eastAsia"/>
                              </w:rPr>
                              <w:t>5</w:t>
                            </w:r>
                            <w:r>
                              <w:rPr>
                                <w:rFonts w:hint="eastAsia"/>
                              </w:rPr>
                              <w:t>年生がグリーンカーテンで三世代交流の方にお世話になったり、環境学習研究会の方にお世話になったりしています。６年生は日本の伝統文化ということを昨年に続き行っています。今回は日本舞踊、華道、茶道、俳句、お茶、三味線、落語、水墨画を</w:t>
                            </w:r>
                            <w:r>
                              <w:t>切り口に</w:t>
                            </w:r>
                            <w:r>
                              <w:rPr>
                                <w:rFonts w:hint="eastAsia"/>
                              </w:rPr>
                              <w:t>ゲストティーチャーに来ていただく</w:t>
                            </w:r>
                            <w:r w:rsidR="00EE3A6E">
                              <w:rPr>
                                <w:rFonts w:hint="eastAsia"/>
                              </w:rPr>
                              <w:t>こ</w:t>
                            </w:r>
                            <w:r>
                              <w:rPr>
                                <w:rFonts w:hint="eastAsia"/>
                              </w:rPr>
                              <w:t>と</w:t>
                            </w:r>
                            <w:r w:rsidR="00EE3A6E">
                              <w:rPr>
                                <w:rFonts w:hint="eastAsia"/>
                              </w:rPr>
                              <w:t>を考えているところです。日本舞踊</w:t>
                            </w:r>
                            <w:r>
                              <w:rPr>
                                <w:rFonts w:hint="eastAsia"/>
                              </w:rPr>
                              <w:t>は</w:t>
                            </w:r>
                            <w:r w:rsidR="00EE3A6E">
                              <w:rPr>
                                <w:rFonts w:hint="eastAsia"/>
                              </w:rPr>
                              <w:t>先日</w:t>
                            </w:r>
                            <w:r w:rsidR="00EE3A6E">
                              <w:t>、体験をしました。</w:t>
                            </w:r>
                            <w:r w:rsidR="00EE3A6E">
                              <w:rPr>
                                <w:rFonts w:hint="eastAsia"/>
                              </w:rPr>
                              <w:t>児童</w:t>
                            </w:r>
                            <w:r>
                              <w:rPr>
                                <w:rFonts w:hint="eastAsia"/>
                              </w:rPr>
                              <w:t>全員</w:t>
                            </w:r>
                            <w:r w:rsidR="00EE3A6E">
                              <w:rPr>
                                <w:rFonts w:hint="eastAsia"/>
                              </w:rPr>
                              <w:t>が浴衣を着せていただき、まず姿勢と指先を揃えるというところから始めました。その格好でかかとを少し上げて座って、というようなことから礼</w:t>
                            </w:r>
                            <w:r>
                              <w:rPr>
                                <w:rFonts w:hint="eastAsia"/>
                              </w:rPr>
                              <w:t>の仕方を教えていただき、そのあと動きに入って行きました。全員浴衣を着せてもら</w:t>
                            </w:r>
                            <w:r w:rsidR="00EE3A6E">
                              <w:rPr>
                                <w:rFonts w:hint="eastAsia"/>
                              </w:rPr>
                              <w:t>い</w:t>
                            </w:r>
                            <w:r w:rsidR="00EE3A6E">
                              <w:t>気持ちが</w:t>
                            </w:r>
                            <w:r w:rsidR="00EE3A6E">
                              <w:rPr>
                                <w:rFonts w:hint="eastAsia"/>
                              </w:rPr>
                              <w:t>シャキッ</w:t>
                            </w:r>
                            <w:r>
                              <w:rPr>
                                <w:rFonts w:hint="eastAsia"/>
                              </w:rPr>
                              <w:t>とし</w:t>
                            </w:r>
                            <w:r w:rsidR="00EE3A6E">
                              <w:rPr>
                                <w:rFonts w:hint="eastAsia"/>
                              </w:rPr>
                              <w:t>、嬉しかったようです。</w:t>
                            </w:r>
                            <w:bookmarkStart w:id="0" w:name="_GoBack"/>
                            <w:bookmarkEnd w:id="0"/>
                            <w:r>
                              <w:rPr>
                                <w:rFonts w:hint="eastAsia"/>
                              </w:rPr>
                              <w:t>４年生は福祉のことを勉強する予定です。</w:t>
                            </w:r>
                          </w:p>
                          <w:p w:rsidR="00201697" w:rsidRPr="0057757C" w:rsidRDefault="00201697" w:rsidP="004A72C7">
                            <w:pPr>
                              <w:ind w:left="360" w:firstLineChars="50" w:firstLine="105"/>
                              <w:rPr>
                                <w:rFonts w:ascii="Century" w:eastAsia="ＭＳ 明朝" w:hAnsi="Century" w:cs="Times New Roman"/>
                                <w:szCs w:val="24"/>
                              </w:rPr>
                            </w:pPr>
                          </w:p>
                          <w:p w:rsidR="00201697" w:rsidRDefault="00201697" w:rsidP="004A72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75815" id="_x0000_s1039" type="#_x0000_t202" style="position:absolute;left:0;text-align:left;margin-left:10.5pt;margin-top:15.75pt;width:501.75pt;height:522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" filled="f" stroked="f">
                <v:textbox>
                  <w:txbxContent>
                    <w:p w:rsidR="00201697" w:rsidRDefault="00201697" w:rsidP="00463612">
                      <w:pPr>
                        <w:pStyle w:val="a5"/>
                        <w:ind w:leftChars="0" w:left="360" w:firstLineChars="100" w:firstLine="210"/>
                      </w:pPr>
                      <w:r>
                        <w:rPr>
                          <w:rFonts w:hint="eastAsia"/>
                        </w:rPr>
                        <w:t>小中連携では昨日「落二中だより」が届いていたのですが、ここに《今回生徒会本部役員がてるてる坊主を作成したことをひとつのきっかけとして、今後さらに生徒の思いを汲み取りながら、落二中生の落二中生による落二中生のための生徒会活動がさらに充実していくことを期待し応援していきたいと思います。追記；てるてる坊主出張する。落合第三小よりてるてる坊主の主張依頼が来ました。</w:t>
                      </w:r>
                      <w:r>
                        <w:rPr>
                          <w:rFonts w:hint="eastAsia"/>
                        </w:rPr>
                        <w:t>25</w:t>
                      </w:r>
                      <w:r>
                        <w:rPr>
                          <w:rFonts w:hint="eastAsia"/>
                        </w:rPr>
                        <w:t>日の放課後、落三小</w:t>
                      </w:r>
                      <w:r>
                        <w:rPr>
                          <w:rFonts w:hint="eastAsia"/>
                        </w:rPr>
                        <w:t>6</w:t>
                      </w:r>
                      <w:r>
                        <w:rPr>
                          <w:rFonts w:hint="eastAsia"/>
                        </w:rPr>
                        <w:t>年の代表委員の児童が「運動会頑張ります」との誓いの言葉を述べる中、てるてる坊主が手渡されました。もちろんしっかり大役を果たし、落三小の運動会も晴天にしました。》という文がありました。今年度は、落二中との連携を去年より充実させようと先生方同士で相談しています</w:t>
                      </w:r>
                      <w:r>
                        <w:t>。</w:t>
                      </w:r>
                      <w:r>
                        <w:rPr>
                          <w:rFonts w:hint="eastAsia"/>
                        </w:rPr>
                        <w:t>落二中便りに載せてもらったので今度は落三小のお便りにも何か小中連携のことを</w:t>
                      </w:r>
                      <w:r>
                        <w:t>書くことができ</w:t>
                      </w:r>
                      <w:r>
                        <w:rPr>
                          <w:rFonts w:hint="eastAsia"/>
                        </w:rPr>
                        <w:t>るといいなと思っています。</w:t>
                      </w:r>
                    </w:p>
                    <w:p w:rsidR="00201697" w:rsidRDefault="00201697" w:rsidP="004A72C7">
                      <w:pPr>
                        <w:pStyle w:val="a5"/>
                        <w:ind w:leftChars="0" w:left="360" w:firstLineChars="100" w:firstLine="210"/>
                      </w:pPr>
                      <w:r>
                        <w:rPr>
                          <w:rFonts w:hint="eastAsia"/>
                        </w:rPr>
                        <w:t>サマーワークの冊子を配らせていただきましたが、ここでも中学生にお手伝いいただけたらいいなと思っています。今回は幼稚園から中学校までの連携ということを考えて、幼稚園の保護者にもボランティアのお願いのプリントを配らせていただいたところ、最後の講座「飛び出すオペラ絵本　ヘンゼルとグレーテル」という音楽室で生演奏を聞きながらお話を聞く、という企画をいただきました。夏の最後に子どもたちのリズムを作るということで、学校に足を運ぶひとつにもなるとよいと思います</w:t>
                      </w:r>
                      <w:r>
                        <w:t>。</w:t>
                      </w:r>
                      <w:r>
                        <w:rPr>
                          <w:rFonts w:hint="eastAsia"/>
                        </w:rPr>
                        <w:t>今年度は</w:t>
                      </w:r>
                      <w:r>
                        <w:rPr>
                          <w:rFonts w:hint="eastAsia"/>
                        </w:rPr>
                        <w:t>20</w:t>
                      </w:r>
                      <w:r>
                        <w:rPr>
                          <w:rFonts w:hint="eastAsia"/>
                        </w:rPr>
                        <w:t>講座あります。昨年度は</w:t>
                      </w:r>
                      <w:r>
                        <w:rPr>
                          <w:rFonts w:hint="eastAsia"/>
                        </w:rPr>
                        <w:t>12</w:t>
                      </w:r>
                      <w:r>
                        <w:rPr>
                          <w:rFonts w:hint="eastAsia"/>
                        </w:rPr>
                        <w:t>講座だったので少し増えました。このくらいの講座数がいいのではないかと思います。保護者の方たちにもぜひ子どもたちと一緒に参加、参観に来ていただきたいです。受付のお手伝い、後片付けのお手伝いなどもしていただけると助かります。</w:t>
                      </w:r>
                    </w:p>
                    <w:p w:rsidR="00201697" w:rsidRDefault="00201697" w:rsidP="004A72C7">
                      <w:pPr>
                        <w:pStyle w:val="a5"/>
                        <w:ind w:leftChars="0" w:left="360" w:firstLineChars="100" w:firstLine="210"/>
                      </w:pPr>
                      <w:r>
                        <w:rPr>
                          <w:rFonts w:hint="eastAsia"/>
                        </w:rPr>
                        <w:t>授業のゲストティーチャーについては、</w:t>
                      </w:r>
                      <w:r>
                        <w:rPr>
                          <w:rFonts w:hint="eastAsia"/>
                        </w:rPr>
                        <w:t>5</w:t>
                      </w:r>
                      <w:r>
                        <w:rPr>
                          <w:rFonts w:hint="eastAsia"/>
                        </w:rPr>
                        <w:t>年生がグリーンカーテンで三世代交流の方にお世話になったり、環境学習研究会の方にお世話になったりしています。６年生は日本の伝統文化ということを昨年に続き行っています。今回は日本舞踊、華道、茶道、俳句、お茶、三味線、落語、水墨画を</w:t>
                      </w:r>
                      <w:r>
                        <w:t>切り口に</w:t>
                      </w:r>
                      <w:r>
                        <w:rPr>
                          <w:rFonts w:hint="eastAsia"/>
                        </w:rPr>
                        <w:t>ゲストティーチャーに来ていただく</w:t>
                      </w:r>
                      <w:r w:rsidR="00EE3A6E">
                        <w:rPr>
                          <w:rFonts w:hint="eastAsia"/>
                        </w:rPr>
                        <w:t>こ</w:t>
                      </w:r>
                      <w:r>
                        <w:rPr>
                          <w:rFonts w:hint="eastAsia"/>
                        </w:rPr>
                        <w:t>と</w:t>
                      </w:r>
                      <w:r w:rsidR="00EE3A6E">
                        <w:rPr>
                          <w:rFonts w:hint="eastAsia"/>
                        </w:rPr>
                        <w:t>を考えているところです。日本舞踊</w:t>
                      </w:r>
                      <w:r>
                        <w:rPr>
                          <w:rFonts w:hint="eastAsia"/>
                        </w:rPr>
                        <w:t>は</w:t>
                      </w:r>
                      <w:r w:rsidR="00EE3A6E">
                        <w:rPr>
                          <w:rFonts w:hint="eastAsia"/>
                        </w:rPr>
                        <w:t>先日</w:t>
                      </w:r>
                      <w:r w:rsidR="00EE3A6E">
                        <w:t>、体験をしました。</w:t>
                      </w:r>
                      <w:r w:rsidR="00EE3A6E">
                        <w:rPr>
                          <w:rFonts w:hint="eastAsia"/>
                        </w:rPr>
                        <w:t>児童</w:t>
                      </w:r>
                      <w:r>
                        <w:rPr>
                          <w:rFonts w:hint="eastAsia"/>
                        </w:rPr>
                        <w:t>全員</w:t>
                      </w:r>
                      <w:r w:rsidR="00EE3A6E">
                        <w:rPr>
                          <w:rFonts w:hint="eastAsia"/>
                        </w:rPr>
                        <w:t>が浴衣を着せていただき、まず姿勢と指先を揃えるというところから始めました。その格好でかかとを少し上げて座って、というようなことから礼</w:t>
                      </w:r>
                      <w:r>
                        <w:rPr>
                          <w:rFonts w:hint="eastAsia"/>
                        </w:rPr>
                        <w:t>の仕方を教えていただき、そのあと動きに入って行きました。全員浴衣を着せてもら</w:t>
                      </w:r>
                      <w:r w:rsidR="00EE3A6E">
                        <w:rPr>
                          <w:rFonts w:hint="eastAsia"/>
                        </w:rPr>
                        <w:t>い</w:t>
                      </w:r>
                      <w:r w:rsidR="00EE3A6E">
                        <w:t>気持ちが</w:t>
                      </w:r>
                      <w:r w:rsidR="00EE3A6E">
                        <w:rPr>
                          <w:rFonts w:hint="eastAsia"/>
                        </w:rPr>
                        <w:t>シャキッ</w:t>
                      </w:r>
                      <w:r>
                        <w:rPr>
                          <w:rFonts w:hint="eastAsia"/>
                        </w:rPr>
                        <w:t>とし</w:t>
                      </w:r>
                      <w:r w:rsidR="00EE3A6E">
                        <w:rPr>
                          <w:rFonts w:hint="eastAsia"/>
                        </w:rPr>
                        <w:t>、嬉しかったようです。</w:t>
                      </w:r>
                      <w:bookmarkStart w:id="1" w:name="_GoBack"/>
                      <w:bookmarkEnd w:id="1"/>
                      <w:r>
                        <w:rPr>
                          <w:rFonts w:hint="eastAsia"/>
                        </w:rPr>
                        <w:t>４年生は福祉のことを勉強する予定です。</w:t>
                      </w:r>
                    </w:p>
                    <w:p w:rsidR="00201697" w:rsidRPr="0057757C" w:rsidRDefault="00201697" w:rsidP="004A72C7">
                      <w:pPr>
                        <w:ind w:left="360" w:firstLineChars="50" w:firstLine="105"/>
                        <w:rPr>
                          <w:rFonts w:ascii="Century" w:eastAsia="ＭＳ 明朝" w:hAnsi="Century" w:cs="Times New Roman"/>
                          <w:szCs w:val="24"/>
                        </w:rPr>
                      </w:pPr>
                    </w:p>
                    <w:p w:rsidR="00201697" w:rsidRDefault="00201697" w:rsidP="004A72C7"/>
                  </w:txbxContent>
                </v:textbox>
              </v:shape>
            </w:pict>
          </mc:Fallback>
        </mc:AlternateContent>
      </w:r>
    </w:p>
    <w:p w:rsidR="00154089" w:rsidRDefault="00154089"/>
    <w:p w:rsidR="00154089" w:rsidRDefault="00154089"/>
    <w:p w:rsidR="00154089" w:rsidRDefault="00154089"/>
    <w:p w:rsidR="00154089" w:rsidRDefault="00154089"/>
    <w:p w:rsidR="00154089" w:rsidRDefault="00154089"/>
    <w:p w:rsidR="00154089" w:rsidRDefault="00154089"/>
    <w:p w:rsidR="00B33A09" w:rsidRDefault="00463612">
      <w:r>
        <w:rPr>
          <w:noProof/>
        </w:rPr>
        <w:drawing>
          <wp:anchor distT="0" distB="0" distL="114300" distR="114300" simplePos="0" relativeHeight="251714560" behindDoc="0" locked="0" layoutInCell="1" allowOverlap="1" wp14:anchorId="073898B6" wp14:editId="21472A1A">
            <wp:simplePos x="0" y="0"/>
            <wp:positionH relativeFrom="column">
              <wp:posOffset>373090</wp:posOffset>
            </wp:positionH>
            <wp:positionV relativeFrom="paragraph">
              <wp:posOffset>5139055</wp:posOffset>
            </wp:positionV>
            <wp:extent cx="6324600" cy="441588"/>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かさ.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24600" cy="441588"/>
                    </a:xfrm>
                    <a:prstGeom prst="rect">
                      <a:avLst/>
                    </a:prstGeom>
                  </pic:spPr>
                </pic:pic>
              </a:graphicData>
            </a:graphic>
            <wp14:sizeRelH relativeFrom="page">
              <wp14:pctWidth>0</wp14:pctWidth>
            </wp14:sizeRelH>
            <wp14:sizeRelV relativeFrom="page">
              <wp14:pctHeight>0</wp14:pctHeight>
            </wp14:sizeRelV>
          </wp:anchor>
        </w:drawing>
      </w:r>
    </w:p>
    <w:sectPr w:rsidR="00B33A09" w:rsidSect="00A47053">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697" w:rsidRDefault="00201697" w:rsidP="003B4BE5">
      <w:r>
        <w:separator/>
      </w:r>
    </w:p>
  </w:endnote>
  <w:endnote w:type="continuationSeparator" w:id="0">
    <w:p w:rsidR="00201697" w:rsidRDefault="00201697" w:rsidP="003B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697" w:rsidRDefault="00201697" w:rsidP="003B4BE5">
      <w:r>
        <w:separator/>
      </w:r>
    </w:p>
  </w:footnote>
  <w:footnote w:type="continuationSeparator" w:id="0">
    <w:p w:rsidR="00201697" w:rsidRDefault="00201697" w:rsidP="003B4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7BA9"/>
    <w:multiLevelType w:val="hybridMultilevel"/>
    <w:tmpl w:val="B3AC7D74"/>
    <w:lvl w:ilvl="0" w:tplc="D6589FDE">
      <w:start w:val="6"/>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15FE5CCB"/>
    <w:multiLevelType w:val="hybridMultilevel"/>
    <w:tmpl w:val="5868F114"/>
    <w:lvl w:ilvl="0" w:tplc="990AB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B23E29"/>
    <w:multiLevelType w:val="hybridMultilevel"/>
    <w:tmpl w:val="477A80AC"/>
    <w:lvl w:ilvl="0" w:tplc="43245260">
      <w:start w:val="1"/>
      <w:numFmt w:val="decimalFullWidth"/>
      <w:lvlText w:val="%1."/>
      <w:lvlJc w:val="left"/>
      <w:pPr>
        <w:ind w:left="360" w:hanging="360"/>
      </w:pPr>
      <w:rPr>
        <w:rFonts w:hint="default"/>
        <w:lang w:val="en-US"/>
      </w:rPr>
    </w:lvl>
    <w:lvl w:ilvl="1" w:tplc="C99AC360">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E77A2C"/>
    <w:multiLevelType w:val="hybridMultilevel"/>
    <w:tmpl w:val="444CA428"/>
    <w:lvl w:ilvl="0" w:tplc="88440EFC">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D0"/>
    <w:rsid w:val="0004248A"/>
    <w:rsid w:val="00044B0E"/>
    <w:rsid w:val="00066526"/>
    <w:rsid w:val="000929EA"/>
    <w:rsid w:val="000A0C55"/>
    <w:rsid w:val="000B0AEE"/>
    <w:rsid w:val="000E3DBB"/>
    <w:rsid w:val="00143A59"/>
    <w:rsid w:val="00154089"/>
    <w:rsid w:val="00192CD6"/>
    <w:rsid w:val="001A3FD9"/>
    <w:rsid w:val="00201697"/>
    <w:rsid w:val="00214A7E"/>
    <w:rsid w:val="00217CEA"/>
    <w:rsid w:val="00227771"/>
    <w:rsid w:val="00236B44"/>
    <w:rsid w:val="00241EA8"/>
    <w:rsid w:val="0025525D"/>
    <w:rsid w:val="002B3A87"/>
    <w:rsid w:val="002C011B"/>
    <w:rsid w:val="002C3858"/>
    <w:rsid w:val="002F1601"/>
    <w:rsid w:val="002F1BA6"/>
    <w:rsid w:val="00345E27"/>
    <w:rsid w:val="003750EC"/>
    <w:rsid w:val="00393F96"/>
    <w:rsid w:val="003B4BE5"/>
    <w:rsid w:val="003D05EA"/>
    <w:rsid w:val="003D096D"/>
    <w:rsid w:val="003D26CA"/>
    <w:rsid w:val="003D59F7"/>
    <w:rsid w:val="003E1F3C"/>
    <w:rsid w:val="003E6AFF"/>
    <w:rsid w:val="00455423"/>
    <w:rsid w:val="00463612"/>
    <w:rsid w:val="004920FA"/>
    <w:rsid w:val="004A2441"/>
    <w:rsid w:val="004A72C7"/>
    <w:rsid w:val="004E6C76"/>
    <w:rsid w:val="00500365"/>
    <w:rsid w:val="00532CE9"/>
    <w:rsid w:val="005372B9"/>
    <w:rsid w:val="0054391C"/>
    <w:rsid w:val="005450C4"/>
    <w:rsid w:val="0057757C"/>
    <w:rsid w:val="00597B2A"/>
    <w:rsid w:val="00610E4E"/>
    <w:rsid w:val="006435D7"/>
    <w:rsid w:val="00652769"/>
    <w:rsid w:val="006953FD"/>
    <w:rsid w:val="006A185F"/>
    <w:rsid w:val="006C42D8"/>
    <w:rsid w:val="006D0ACD"/>
    <w:rsid w:val="007119EB"/>
    <w:rsid w:val="0071238D"/>
    <w:rsid w:val="00735C15"/>
    <w:rsid w:val="007472CD"/>
    <w:rsid w:val="00766E95"/>
    <w:rsid w:val="0079008D"/>
    <w:rsid w:val="00793991"/>
    <w:rsid w:val="007A5A56"/>
    <w:rsid w:val="007B5D91"/>
    <w:rsid w:val="007E2412"/>
    <w:rsid w:val="007E61F5"/>
    <w:rsid w:val="00806D50"/>
    <w:rsid w:val="00806FA3"/>
    <w:rsid w:val="008120B5"/>
    <w:rsid w:val="008269E6"/>
    <w:rsid w:val="00835960"/>
    <w:rsid w:val="00840ECE"/>
    <w:rsid w:val="008418F1"/>
    <w:rsid w:val="00851756"/>
    <w:rsid w:val="00882539"/>
    <w:rsid w:val="00885BCD"/>
    <w:rsid w:val="008940E3"/>
    <w:rsid w:val="00897D8F"/>
    <w:rsid w:val="008A007E"/>
    <w:rsid w:val="008B16F5"/>
    <w:rsid w:val="008B2277"/>
    <w:rsid w:val="008C24E6"/>
    <w:rsid w:val="008C4FF4"/>
    <w:rsid w:val="008D1D2A"/>
    <w:rsid w:val="008D2972"/>
    <w:rsid w:val="008E279F"/>
    <w:rsid w:val="009455D0"/>
    <w:rsid w:val="00945708"/>
    <w:rsid w:val="009754CF"/>
    <w:rsid w:val="0098248B"/>
    <w:rsid w:val="00984A11"/>
    <w:rsid w:val="009B3359"/>
    <w:rsid w:val="009B7708"/>
    <w:rsid w:val="009F18D6"/>
    <w:rsid w:val="00A03AEC"/>
    <w:rsid w:val="00A22F93"/>
    <w:rsid w:val="00A30714"/>
    <w:rsid w:val="00A47053"/>
    <w:rsid w:val="00A70E1E"/>
    <w:rsid w:val="00A76674"/>
    <w:rsid w:val="00AB1605"/>
    <w:rsid w:val="00AB48B6"/>
    <w:rsid w:val="00B1645B"/>
    <w:rsid w:val="00B33A09"/>
    <w:rsid w:val="00B4494C"/>
    <w:rsid w:val="00B62D7C"/>
    <w:rsid w:val="00BA0D8F"/>
    <w:rsid w:val="00BC1F7B"/>
    <w:rsid w:val="00BE1E36"/>
    <w:rsid w:val="00BE3E81"/>
    <w:rsid w:val="00C0610C"/>
    <w:rsid w:val="00C1403C"/>
    <w:rsid w:val="00C80DC1"/>
    <w:rsid w:val="00C94B2A"/>
    <w:rsid w:val="00CA0447"/>
    <w:rsid w:val="00CB7015"/>
    <w:rsid w:val="00CC6DAD"/>
    <w:rsid w:val="00CE4008"/>
    <w:rsid w:val="00CE6E4C"/>
    <w:rsid w:val="00D10668"/>
    <w:rsid w:val="00D12680"/>
    <w:rsid w:val="00D640C5"/>
    <w:rsid w:val="00D70760"/>
    <w:rsid w:val="00D86BC7"/>
    <w:rsid w:val="00D911BF"/>
    <w:rsid w:val="00DA4991"/>
    <w:rsid w:val="00DB1C9B"/>
    <w:rsid w:val="00DF2694"/>
    <w:rsid w:val="00E03DD2"/>
    <w:rsid w:val="00E53E4D"/>
    <w:rsid w:val="00EA2681"/>
    <w:rsid w:val="00EC4CEA"/>
    <w:rsid w:val="00EE2927"/>
    <w:rsid w:val="00EE3A6E"/>
    <w:rsid w:val="00F10FA1"/>
    <w:rsid w:val="00F32495"/>
    <w:rsid w:val="00F54C7B"/>
    <w:rsid w:val="00FA1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D195FAF-5816-4E5F-BA05-2CF60107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3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35D7"/>
    <w:rPr>
      <w:rFonts w:asciiTheme="majorHAnsi" w:eastAsiaTheme="majorEastAsia" w:hAnsiTheme="majorHAnsi" w:cstheme="majorBidi"/>
      <w:sz w:val="18"/>
      <w:szCs w:val="18"/>
    </w:rPr>
  </w:style>
  <w:style w:type="paragraph" w:styleId="a5">
    <w:name w:val="List Paragraph"/>
    <w:basedOn w:val="a"/>
    <w:uiPriority w:val="34"/>
    <w:qFormat/>
    <w:rsid w:val="00B33A09"/>
    <w:pPr>
      <w:ind w:leftChars="400" w:left="840"/>
    </w:pPr>
  </w:style>
  <w:style w:type="paragraph" w:styleId="a6">
    <w:name w:val="header"/>
    <w:basedOn w:val="a"/>
    <w:link w:val="a7"/>
    <w:uiPriority w:val="99"/>
    <w:unhideWhenUsed/>
    <w:rsid w:val="003B4BE5"/>
    <w:pPr>
      <w:tabs>
        <w:tab w:val="center" w:pos="4252"/>
        <w:tab w:val="right" w:pos="8504"/>
      </w:tabs>
      <w:snapToGrid w:val="0"/>
    </w:pPr>
  </w:style>
  <w:style w:type="character" w:customStyle="1" w:styleId="a7">
    <w:name w:val="ヘッダー (文字)"/>
    <w:basedOn w:val="a0"/>
    <w:link w:val="a6"/>
    <w:uiPriority w:val="99"/>
    <w:rsid w:val="003B4BE5"/>
  </w:style>
  <w:style w:type="paragraph" w:styleId="a8">
    <w:name w:val="footer"/>
    <w:basedOn w:val="a"/>
    <w:link w:val="a9"/>
    <w:uiPriority w:val="99"/>
    <w:unhideWhenUsed/>
    <w:rsid w:val="003B4BE5"/>
    <w:pPr>
      <w:tabs>
        <w:tab w:val="center" w:pos="4252"/>
        <w:tab w:val="right" w:pos="8504"/>
      </w:tabs>
      <w:snapToGrid w:val="0"/>
    </w:pPr>
  </w:style>
  <w:style w:type="character" w:customStyle="1" w:styleId="a9">
    <w:name w:val="フッター (文字)"/>
    <w:basedOn w:val="a0"/>
    <w:link w:val="a8"/>
    <w:uiPriority w:val="99"/>
    <w:rsid w:val="003B4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2000">
              <a:schemeClr val="bg1"/>
            </a:gs>
            <a:gs pos="100000">
              <a:srgbClr val="E5FCD8"/>
            </a:gs>
          </a:gsLst>
          <a:path path="circle">
            <a:fillToRect l="50000" t="50000" r="50000" b="50000"/>
          </a:path>
          <a:tileRect/>
        </a:gra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FD11-6EBB-4A13-81D7-6B15B7F5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C3EFAF5F.dotm</Template>
  <TotalTime>498</TotalTime>
  <Pages>4</Pages>
  <Words>23</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Michitaka</dc:creator>
  <cp:lastModifiedBy>ks08690090a</cp:lastModifiedBy>
  <cp:revision>8</cp:revision>
  <cp:lastPrinted>2015-06-12T02:03:00Z</cp:lastPrinted>
  <dcterms:created xsi:type="dcterms:W3CDTF">2015-07-25T15:03:00Z</dcterms:created>
  <dcterms:modified xsi:type="dcterms:W3CDTF">2015-08-25T02:57:00Z</dcterms:modified>
</cp:coreProperties>
</file>