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858" w:rsidRDefault="002C3858">
      <w:bookmarkStart w:id="0" w:name="_GoBack"/>
      <w:bookmarkEnd w:id="0"/>
    </w:p>
    <w:p w:rsidR="00BE3E81" w:rsidRDefault="00BE3E81">
      <w:r>
        <w:rPr>
          <w:noProof/>
        </w:rPr>
        <mc:AlternateContent>
          <mc:Choice Requires="wps">
            <w:drawing>
              <wp:anchor distT="0" distB="0" distL="114300" distR="114300" simplePos="0" relativeHeight="251665408" behindDoc="0" locked="0" layoutInCell="1" allowOverlap="1" wp14:anchorId="50E56E3A" wp14:editId="0CC28A81">
                <wp:simplePos x="0" y="0"/>
                <wp:positionH relativeFrom="column">
                  <wp:posOffset>257175</wp:posOffset>
                </wp:positionH>
                <wp:positionV relativeFrom="paragraph">
                  <wp:posOffset>180975</wp:posOffset>
                </wp:positionV>
                <wp:extent cx="2181225" cy="3619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61950"/>
                        </a:xfrm>
                        <a:prstGeom prst="rect">
                          <a:avLst/>
                        </a:prstGeom>
                        <a:noFill/>
                        <a:ln w="9525">
                          <a:noFill/>
                          <a:miter lim="800000"/>
                          <a:headEnd/>
                          <a:tailEnd/>
                        </a:ln>
                      </wps:spPr>
                      <wps:txbx>
                        <w:txbxContent>
                          <w:p w:rsidR="00440EC1" w:rsidRPr="008E6818" w:rsidRDefault="00440EC1" w:rsidP="006435D7">
                            <w:pPr>
                              <w:rPr>
                                <w:rFonts w:asciiTheme="minorEastAsia" w:hAnsiTheme="minorEastAsia"/>
                                <w:b/>
                                <w:color w:val="FF5050"/>
                                <w:sz w:val="24"/>
                                <w:szCs w:val="24"/>
                              </w:rPr>
                            </w:pPr>
                            <w:r w:rsidRPr="008E6818">
                              <w:rPr>
                                <w:rFonts w:asciiTheme="minorEastAsia" w:hAnsiTheme="minorEastAsia" w:hint="eastAsia"/>
                                <w:b/>
                                <w:color w:val="FF5050"/>
                                <w:sz w:val="24"/>
                                <w:szCs w:val="24"/>
                              </w:rPr>
                              <w:t>新宿区立落合第三小学校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56E3A" id="_x0000_t202" coordsize="21600,21600" o:spt="202" path="m,l,21600r21600,l21600,xe">
                <v:stroke joinstyle="miter"/>
                <v:path gradientshapeok="t" o:connecttype="rect"/>
              </v:shapetype>
              <v:shape id="テキスト ボックス 2" o:spid="_x0000_s1026" type="#_x0000_t202" style="position:absolute;left:0;text-align:left;margin-left:20.25pt;margin-top:14.25pt;width:171.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" filled="f" stroked="f">
                <v:textbox>
                  <w:txbxContent>
                    <w:p w:rsidR="00440EC1" w:rsidRPr="008E6818" w:rsidRDefault="00440EC1" w:rsidP="006435D7">
                      <w:pPr>
                        <w:rPr>
                          <w:rFonts w:asciiTheme="minorEastAsia" w:hAnsiTheme="minorEastAsia"/>
                          <w:b/>
                          <w:color w:val="FF5050"/>
                          <w:sz w:val="24"/>
                          <w:szCs w:val="24"/>
                        </w:rPr>
                      </w:pPr>
                      <w:r w:rsidRPr="008E6818">
                        <w:rPr>
                          <w:rFonts w:asciiTheme="minorEastAsia" w:hAnsiTheme="minorEastAsia" w:hint="eastAsia"/>
                          <w:b/>
                          <w:color w:val="FF5050"/>
                          <w:sz w:val="24"/>
                          <w:szCs w:val="24"/>
                        </w:rPr>
                        <w:t>新宿区立落合第三小学校</w:t>
                      </w:r>
                    </w:p>
                  </w:txbxContent>
                </v:textbox>
              </v:shape>
            </w:pict>
          </mc:Fallback>
        </mc:AlternateContent>
      </w:r>
    </w:p>
    <w:p w:rsidR="00A47053" w:rsidRDefault="006435D7">
      <w:r>
        <w:rPr>
          <w:noProof/>
        </w:rPr>
        <mc:AlternateContent>
          <mc:Choice Requires="wps">
            <w:drawing>
              <wp:anchor distT="0" distB="0" distL="114300" distR="114300" simplePos="0" relativeHeight="251658240" behindDoc="0" locked="0" layoutInCell="1" allowOverlap="1" wp14:anchorId="1E482BC4" wp14:editId="51C3BAD2">
                <wp:simplePos x="0" y="0"/>
                <wp:positionH relativeFrom="column">
                  <wp:posOffset>1190625</wp:posOffset>
                </wp:positionH>
                <wp:positionV relativeFrom="paragraph">
                  <wp:posOffset>133350</wp:posOffset>
                </wp:positionV>
                <wp:extent cx="1828800" cy="1828800"/>
                <wp:effectExtent l="0" t="38100" r="0" b="393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40EC1" w:rsidRPr="008E6818" w:rsidRDefault="00440EC1" w:rsidP="00A47053">
                            <w:pPr>
                              <w:rPr>
                                <w:b/>
                                <w:color w:val="FF5050"/>
                                <w:sz w:val="72"/>
                                <w:szCs w:val="72"/>
                                <w14:shadow w14:blurRad="38100" w14:dist="38100" w14:dir="7020000" w14:sx="100000" w14:sy="100000" w14:kx="0" w14:ky="0" w14:algn="tl">
                                  <w14:srgbClr w14:val="000000">
                                    <w14:alpha w14:val="65000"/>
                                  </w14:srgbClr>
                                </w14:shadow>
                                <w14:reflection w14:blurRad="6350" w14:stA="60000" w14:stPos="0" w14:endA="900" w14:endPos="60000" w14:dist="29997" w14:dir="5400000" w14:fadeDir="5400000" w14:sx="100000" w14:sy="-100000" w14:kx="0" w14:ky="0" w14:algn="bl"/>
                                <w14:textOutline w14:w="12255" w14:cap="flat" w14:cmpd="dbl" w14:algn="ctr">
                                  <w14:solidFill>
                                    <w14:srgbClr w14:val="FF505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E6818">
                              <w:rPr>
                                <w:rFonts w:hint="eastAsia"/>
                                <w:b/>
                                <w:color w:val="FF5050"/>
                                <w:sz w:val="72"/>
                                <w:szCs w:val="72"/>
                                <w14:shadow w14:blurRad="38100" w14:dist="38100" w14:dir="7020000" w14:sx="100000" w14:sy="100000" w14:kx="0" w14:ky="0" w14:algn="tl">
                                  <w14:srgbClr w14:val="000000">
                                    <w14:alpha w14:val="65000"/>
                                  </w14:srgbClr>
                                </w14:shadow>
                                <w14:reflection w14:blurRad="6350" w14:stA="60000" w14:stPos="0" w14:endA="900" w14:endPos="60000" w14:dist="29997" w14:dir="5400000" w14:fadeDir="5400000" w14:sx="100000" w14:sy="-100000" w14:kx="0" w14:ky="0" w14:algn="bl"/>
                                <w14:textOutline w14:w="12255" w14:cap="flat" w14:cmpd="dbl" w14:algn="ctr">
                                  <w14:solidFill>
                                    <w14:srgbClr w14:val="FF505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学校運営協議会便り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w14:anchorId="1E482BC4" id="テキスト ボックス 1" o:spid="_x0000_s1027" type="#_x0000_t202" style="position:absolute;left:0;text-align:left;margin-left:93.75pt;margin-top:10.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" filled="f" stroked="f">
                <v:textbox style="mso-fit-shape-to-text:t" inset="5.85pt,.7pt,5.85pt,.7pt">
                  <w:txbxContent>
                    <w:p w:rsidR="00440EC1" w:rsidRPr="008E6818" w:rsidRDefault="00440EC1" w:rsidP="00A47053">
                      <w:pPr>
                        <w:rPr>
                          <w:b/>
                          <w:color w:val="FF5050"/>
                          <w:sz w:val="72"/>
                          <w:szCs w:val="72"/>
                          <w14:shadow w14:blurRad="38100" w14:dist="38100" w14:dir="7020000" w14:sx="100000" w14:sy="100000" w14:kx="0" w14:ky="0" w14:algn="tl">
                            <w14:srgbClr w14:val="000000">
                              <w14:alpha w14:val="65000"/>
                            </w14:srgbClr>
                          </w14:shadow>
                          <w14:reflection w14:blurRad="6350" w14:stA="60000" w14:stPos="0" w14:endA="900" w14:endPos="60000" w14:dist="29997" w14:dir="5400000" w14:fadeDir="5400000" w14:sx="100000" w14:sy="-100000" w14:kx="0" w14:ky="0" w14:algn="bl"/>
                          <w14:textOutline w14:w="12255" w14:cap="flat" w14:cmpd="dbl" w14:algn="ctr">
                            <w14:solidFill>
                              <w14:srgbClr w14:val="FF505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E6818">
                        <w:rPr>
                          <w:rFonts w:hint="eastAsia"/>
                          <w:b/>
                          <w:color w:val="FF5050"/>
                          <w:sz w:val="72"/>
                          <w:szCs w:val="72"/>
                          <w14:shadow w14:blurRad="38100" w14:dist="38100" w14:dir="7020000" w14:sx="100000" w14:sy="100000" w14:kx="0" w14:ky="0" w14:algn="tl">
                            <w14:srgbClr w14:val="000000">
                              <w14:alpha w14:val="65000"/>
                            </w14:srgbClr>
                          </w14:shadow>
                          <w14:reflection w14:blurRad="6350" w14:stA="60000" w14:stPos="0" w14:endA="900" w14:endPos="60000" w14:dist="29997" w14:dir="5400000" w14:fadeDir="5400000" w14:sx="100000" w14:sy="-100000" w14:kx="0" w14:ky="0" w14:algn="bl"/>
                          <w14:textOutline w14:w="12255" w14:cap="flat" w14:cmpd="dbl" w14:algn="ctr">
                            <w14:solidFill>
                              <w14:srgbClr w14:val="FF505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学校運営協議会便り</w:t>
                      </w:r>
                    </w:p>
                  </w:txbxContent>
                </v:textbox>
              </v:shape>
            </w:pict>
          </mc:Fallback>
        </mc:AlternateContent>
      </w:r>
    </w:p>
    <w:p w:rsidR="00BE3E81" w:rsidRDefault="00BE3E81"/>
    <w:p w:rsidR="00A47053" w:rsidRDefault="00A47053"/>
    <w:p w:rsidR="00A47053" w:rsidRDefault="00A47053"/>
    <w:p w:rsidR="008E279F" w:rsidRDefault="008E279F">
      <w:r>
        <w:rPr>
          <w:noProof/>
        </w:rPr>
        <mc:AlternateContent>
          <mc:Choice Requires="wps">
            <w:drawing>
              <wp:anchor distT="0" distB="0" distL="114300" distR="114300" simplePos="0" relativeHeight="251661312" behindDoc="0" locked="0" layoutInCell="1" allowOverlap="1" wp14:anchorId="5CE2E21B" wp14:editId="0708FB28">
                <wp:simplePos x="0" y="0"/>
                <wp:positionH relativeFrom="column">
                  <wp:posOffset>247651</wp:posOffset>
                </wp:positionH>
                <wp:positionV relativeFrom="paragraph">
                  <wp:posOffset>19050</wp:posOffset>
                </wp:positionV>
                <wp:extent cx="1695450" cy="3619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61950"/>
                        </a:xfrm>
                        <a:prstGeom prst="rect">
                          <a:avLst/>
                        </a:prstGeom>
                        <a:noFill/>
                        <a:ln w="9525">
                          <a:noFill/>
                          <a:miter lim="800000"/>
                          <a:headEnd/>
                          <a:tailEnd/>
                        </a:ln>
                      </wps:spPr>
                      <wps:txbx>
                        <w:txbxContent>
                          <w:p w:rsidR="00440EC1" w:rsidRPr="008E6818" w:rsidRDefault="00440EC1">
                            <w:pPr>
                              <w:rPr>
                                <w:rFonts w:asciiTheme="minorEastAsia" w:hAnsiTheme="minorEastAsia"/>
                                <w:b/>
                                <w:color w:val="FF5050"/>
                                <w:sz w:val="24"/>
                                <w:szCs w:val="24"/>
                              </w:rPr>
                            </w:pPr>
                            <w:r w:rsidRPr="008E6818">
                              <w:rPr>
                                <w:rFonts w:asciiTheme="minorEastAsia" w:hAnsiTheme="minorEastAsia" w:hint="eastAsia"/>
                                <w:b/>
                                <w:color w:val="FF5050"/>
                                <w:sz w:val="24"/>
                                <w:szCs w:val="24"/>
                              </w:rPr>
                              <w:t>平成27年1月8日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E2E21B" id="_x0000_s1028" type="#_x0000_t202" style="position:absolute;left:0;text-align:left;margin-left:19.5pt;margin-top:1.5pt;width:133.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" filled="f" stroked="f">
                <v:textbox style="mso-fit-shape-to-text:t">
                  <w:txbxContent>
                    <w:p w:rsidR="00440EC1" w:rsidRPr="008E6818" w:rsidRDefault="00440EC1">
                      <w:pPr>
                        <w:rPr>
                          <w:rFonts w:asciiTheme="minorEastAsia" w:hAnsiTheme="minorEastAsia"/>
                          <w:b/>
                          <w:color w:val="FF5050"/>
                          <w:sz w:val="24"/>
                          <w:szCs w:val="24"/>
                        </w:rPr>
                      </w:pPr>
                      <w:r w:rsidRPr="008E6818">
                        <w:rPr>
                          <w:rFonts w:asciiTheme="minorEastAsia" w:hAnsiTheme="minorEastAsia" w:hint="eastAsia"/>
                          <w:b/>
                          <w:color w:val="FF5050"/>
                          <w:sz w:val="24"/>
                          <w:szCs w:val="24"/>
                        </w:rPr>
                        <w:t>平成27年1月8日</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E97DCBC" wp14:editId="22FC02C6">
                <wp:simplePos x="0" y="0"/>
                <wp:positionH relativeFrom="column">
                  <wp:posOffset>5419725</wp:posOffset>
                </wp:positionH>
                <wp:positionV relativeFrom="paragraph">
                  <wp:posOffset>9525</wp:posOffset>
                </wp:positionV>
                <wp:extent cx="952500" cy="3619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61950"/>
                        </a:xfrm>
                        <a:prstGeom prst="rect">
                          <a:avLst/>
                        </a:prstGeom>
                        <a:noFill/>
                        <a:ln w="9525">
                          <a:noFill/>
                          <a:miter lim="800000"/>
                          <a:headEnd/>
                          <a:tailEnd/>
                        </a:ln>
                      </wps:spPr>
                      <wps:txbx>
                        <w:txbxContent>
                          <w:p w:rsidR="00440EC1" w:rsidRPr="008E6818" w:rsidRDefault="00440EC1" w:rsidP="006435D7">
                            <w:pPr>
                              <w:jc w:val="right"/>
                              <w:rPr>
                                <w:rFonts w:asciiTheme="minorEastAsia" w:hAnsiTheme="minorEastAsia"/>
                                <w:b/>
                                <w:color w:val="FF5050"/>
                                <w:sz w:val="24"/>
                                <w:szCs w:val="24"/>
                              </w:rPr>
                            </w:pPr>
                            <w:r w:rsidRPr="008E6818">
                              <w:rPr>
                                <w:rFonts w:asciiTheme="minorEastAsia" w:hAnsiTheme="minorEastAsia" w:hint="eastAsia"/>
                                <w:b/>
                                <w:color w:val="FF5050"/>
                                <w:sz w:val="24"/>
                                <w:szCs w:val="24"/>
                              </w:rPr>
                              <w:t>第5号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97DCBC" id="_x0000_s1029" type="#_x0000_t202" style="position:absolute;left:0;text-align:left;margin-left:426.75pt;margin-top:.75pt;width: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" filled="f" stroked="f">
                <v:textbox style="mso-fit-shape-to-text:t">
                  <w:txbxContent>
                    <w:p w:rsidR="00440EC1" w:rsidRPr="008E6818" w:rsidRDefault="00440EC1" w:rsidP="006435D7">
                      <w:pPr>
                        <w:jc w:val="right"/>
                        <w:rPr>
                          <w:rFonts w:asciiTheme="minorEastAsia" w:hAnsiTheme="minorEastAsia"/>
                          <w:b/>
                          <w:color w:val="FF5050"/>
                          <w:sz w:val="24"/>
                          <w:szCs w:val="24"/>
                        </w:rPr>
                      </w:pPr>
                      <w:r w:rsidRPr="008E6818">
                        <w:rPr>
                          <w:rFonts w:asciiTheme="minorEastAsia" w:hAnsiTheme="minorEastAsia" w:hint="eastAsia"/>
                          <w:b/>
                          <w:color w:val="FF5050"/>
                          <w:sz w:val="24"/>
                          <w:szCs w:val="24"/>
                        </w:rPr>
                        <w:t>第5号</w:t>
                      </w:r>
                    </w:p>
                  </w:txbxContent>
                </v:textbox>
              </v:shape>
            </w:pict>
          </mc:Fallback>
        </mc:AlternateContent>
      </w:r>
    </w:p>
    <w:p w:rsidR="008E279F" w:rsidRDefault="00491D84">
      <w:r>
        <w:rPr>
          <w:noProof/>
        </w:rPr>
        <w:drawing>
          <wp:anchor distT="0" distB="0" distL="114300" distR="114300" simplePos="0" relativeHeight="251686912" behindDoc="0" locked="0" layoutInCell="1" allowOverlap="1" wp14:anchorId="062E40CB" wp14:editId="37786C2F">
            <wp:simplePos x="0" y="0"/>
            <wp:positionH relativeFrom="column">
              <wp:posOffset>417467</wp:posOffset>
            </wp:positionH>
            <wp:positionV relativeFrom="paragraph">
              <wp:posOffset>201930</wp:posOffset>
            </wp:positionV>
            <wp:extent cx="5878286" cy="388067"/>
            <wp:effectExtent l="0" t="0" r="825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つばき.jpg"/>
                    <pic:cNvPicPr/>
                  </pic:nvPicPr>
                  <pic:blipFill>
                    <a:blip r:embed="rId8" cstate="print">
                      <a:extLst>
                        <a:ext uri="{BEBA8EAE-BF5A-486C-A8C5-ECC9F3942E4B}">
                          <a14:imgProps xmlns:a14="http://schemas.microsoft.com/office/drawing/2010/main">
                            <a14:imgLayer r:embed="rId9">
                              <a14:imgEffect>
                                <a14:artisticGlowDiffused/>
                              </a14:imgEffect>
                            </a14:imgLayer>
                          </a14:imgProps>
                        </a:ext>
                        <a:ext uri="{28A0092B-C50C-407E-A947-70E740481C1C}">
                          <a14:useLocalDpi xmlns:a14="http://schemas.microsoft.com/office/drawing/2010/main" val="0"/>
                        </a:ext>
                      </a:extLst>
                    </a:blip>
                    <a:stretch>
                      <a:fillRect/>
                    </a:stretch>
                  </pic:blipFill>
                  <pic:spPr>
                    <a:xfrm>
                      <a:off x="0" y="0"/>
                      <a:ext cx="5878286" cy="388067"/>
                    </a:xfrm>
                    <a:prstGeom prst="rect">
                      <a:avLst/>
                    </a:prstGeom>
                  </pic:spPr>
                </pic:pic>
              </a:graphicData>
            </a:graphic>
            <wp14:sizeRelH relativeFrom="page">
              <wp14:pctWidth>0</wp14:pctWidth>
            </wp14:sizeRelH>
            <wp14:sizeRelV relativeFrom="page">
              <wp14:pctHeight>0</wp14:pctHeight>
            </wp14:sizeRelV>
          </wp:anchor>
        </w:drawing>
      </w:r>
    </w:p>
    <w:p w:rsidR="00F10FA1" w:rsidRDefault="00F10FA1"/>
    <w:p w:rsidR="00BE3E81" w:rsidRDefault="00BE3E81"/>
    <w:p w:rsidR="00BE3E81" w:rsidRDefault="00D5115E">
      <w:r>
        <w:rPr>
          <w:noProof/>
        </w:rPr>
        <mc:AlternateContent>
          <mc:Choice Requires="wpg">
            <w:drawing>
              <wp:anchor distT="0" distB="0" distL="114300" distR="114300" simplePos="0" relativeHeight="251668480" behindDoc="0" locked="0" layoutInCell="1" allowOverlap="1" wp14:anchorId="2B8D4056" wp14:editId="64E9E135">
                <wp:simplePos x="0" y="0"/>
                <wp:positionH relativeFrom="column">
                  <wp:posOffset>419100</wp:posOffset>
                </wp:positionH>
                <wp:positionV relativeFrom="paragraph">
                  <wp:posOffset>113030</wp:posOffset>
                </wp:positionV>
                <wp:extent cx="6010275" cy="1676400"/>
                <wp:effectExtent l="0" t="0" r="28575" b="19050"/>
                <wp:wrapNone/>
                <wp:docPr id="12" name="グループ化 12"/>
                <wp:cNvGraphicFramePr/>
                <a:graphic xmlns:a="http://schemas.openxmlformats.org/drawingml/2006/main">
                  <a:graphicData uri="http://schemas.microsoft.com/office/word/2010/wordprocessingGroup">
                    <wpg:wgp>
                      <wpg:cNvGrpSpPr/>
                      <wpg:grpSpPr>
                        <a:xfrm>
                          <a:off x="0" y="0"/>
                          <a:ext cx="6010275" cy="1676400"/>
                          <a:chOff x="0" y="96396"/>
                          <a:chExt cx="6305550" cy="1258596"/>
                        </a:xfrm>
                      </wpg:grpSpPr>
                      <wps:wsp>
                        <wps:cNvPr id="8" name="フレーム 8"/>
                        <wps:cNvSpPr/>
                        <wps:spPr>
                          <a:xfrm>
                            <a:off x="0" y="96396"/>
                            <a:ext cx="6305550" cy="1258596"/>
                          </a:xfrm>
                          <a:prstGeom prst="frame">
                            <a:avLst>
                              <a:gd name="adj1" fmla="val 3326"/>
                            </a:avLst>
                          </a:prstGeom>
                          <a:solidFill>
                            <a:srgbClr val="FF5050"/>
                          </a:solidFill>
                          <a:ln w="25400">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267801" y="202726"/>
                            <a:ext cx="3009885" cy="1009446"/>
                          </a:xfrm>
                          <a:prstGeom prst="rect">
                            <a:avLst/>
                          </a:prstGeom>
                          <a:noFill/>
                          <a:ln w="25400">
                            <a:noFill/>
                          </a:ln>
                          <a:effectLst/>
                        </wps:spPr>
                        <wps:style>
                          <a:lnRef idx="0">
                            <a:schemeClr val="accent1"/>
                          </a:lnRef>
                          <a:fillRef idx="0">
                            <a:schemeClr val="accent1"/>
                          </a:fillRef>
                          <a:effectRef idx="0">
                            <a:schemeClr val="accent1"/>
                          </a:effectRef>
                          <a:fontRef idx="minor">
                            <a:schemeClr val="dk1"/>
                          </a:fontRef>
                        </wps:style>
                        <wps:txbx>
                          <w:txbxContent>
                            <w:p w:rsidR="00440EC1" w:rsidRDefault="00440EC1">
                              <w:r>
                                <w:rPr>
                                  <w:rFonts w:hint="eastAsia"/>
                                </w:rPr>
                                <w:t>第</w:t>
                              </w:r>
                              <w:r>
                                <w:rPr>
                                  <w:rFonts w:hint="eastAsia"/>
                                </w:rPr>
                                <w:t>5</w:t>
                              </w:r>
                              <w:r>
                                <w:rPr>
                                  <w:rFonts w:hint="eastAsia"/>
                                </w:rPr>
                                <w:t>回運営協議会　次第</w:t>
                              </w:r>
                            </w:p>
                            <w:p w:rsidR="00440EC1" w:rsidRDefault="00440EC1" w:rsidP="006A185F">
                              <w:pPr>
                                <w:pStyle w:val="a5"/>
                                <w:numPr>
                                  <w:ilvl w:val="0"/>
                                  <w:numId w:val="1"/>
                                </w:numPr>
                                <w:ind w:leftChars="0" w:hanging="76"/>
                              </w:pPr>
                              <w:r>
                                <w:rPr>
                                  <w:rFonts w:hint="eastAsia"/>
                                </w:rPr>
                                <w:t>学校長あいさつ</w:t>
                              </w:r>
                            </w:p>
                            <w:p w:rsidR="00440EC1" w:rsidRDefault="00440EC1" w:rsidP="006A185F">
                              <w:pPr>
                                <w:pStyle w:val="a5"/>
                                <w:numPr>
                                  <w:ilvl w:val="0"/>
                                  <w:numId w:val="1"/>
                                </w:numPr>
                                <w:ind w:leftChars="0" w:hanging="76"/>
                              </w:pPr>
                              <w:r>
                                <w:rPr>
                                  <w:rFonts w:hint="eastAsia"/>
                                </w:rPr>
                                <w:t>委員長あいさつ</w:t>
                              </w:r>
                            </w:p>
                            <w:p w:rsidR="00440EC1" w:rsidRDefault="00440EC1" w:rsidP="00851756">
                              <w:pPr>
                                <w:pStyle w:val="a5"/>
                                <w:numPr>
                                  <w:ilvl w:val="0"/>
                                  <w:numId w:val="1"/>
                                </w:numPr>
                                <w:ind w:leftChars="0" w:hanging="76"/>
                              </w:pPr>
                              <w:r>
                                <w:rPr>
                                  <w:rFonts w:hint="eastAsia"/>
                                </w:rPr>
                                <w:t>教育委員会支援課あいさつ</w:t>
                              </w:r>
                            </w:p>
                            <w:p w:rsidR="00440EC1" w:rsidRDefault="00440EC1" w:rsidP="00851756">
                              <w:pPr>
                                <w:pStyle w:val="a5"/>
                                <w:numPr>
                                  <w:ilvl w:val="0"/>
                                  <w:numId w:val="1"/>
                                </w:numPr>
                                <w:ind w:leftChars="0" w:hanging="76"/>
                              </w:pPr>
                              <w:r>
                                <w:rPr>
                                  <w:rFonts w:hint="eastAsia"/>
                                </w:rPr>
                                <w:t>地域協働委員会学校担当者より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8D4056" id="グループ化 12" o:spid="_x0000_s1030" style="position:absolute;left:0;text-align:left;margin-left:33pt;margin-top:8.9pt;width:473.25pt;height:132pt;z-index:251668480;mso-width-relative:margin;mso-height-relative:margin" coordorigin=",963" coordsize="63055,1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">
                <v:shape id="フレーム 8" o:spid="_x0000_s1031" style="position:absolute;top:963;width:63055;height:12586;visibility:visible;mso-wrap-style:square;v-text-anchor:middle" coordsize="6305550,1258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4wL4A&#10;AADaAAAADwAAAGRycy9kb3ducmV2LnhtbERPPWvDMBDdC/kP4gLdajkhlOJGCUmg0C3Y7eDxal1s&#10;EelkLFV2/301FDo+3vf+uDgrEk3BeFawKUoQxJ3XhnsFnx9vTy8gQkTWaD2Tgh8KcDysHvZYaT9z&#10;TamJvcghHCpUMMQ4VlKGbiCHofAjceZufnIYM5x6qSecc7izcluWz9Kh4dww4EiXgbp78+0UmBSS&#10;tu0umfPXtqtJysa2V6Ue18vpFUSkJf6L/9zvWkHemq/kGyAP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6YOMC+AAAA2gAAAA8AAAAAAAAAAAAAAAAAmAIAAGRycy9kb3ducmV2&#10;LnhtbFBLBQYAAAAABAAEAPUAAACDAwAAAAA=&#10;" path="m,l6305550,r,1258596l,1258596,,xm41861,41861r,1174874l6263689,1216735r,-1174874l41861,41861xe" fillcolor="#ff5050" strokecolor="#fcc" strokeweight="2pt">
                  <v:path arrowok="t" o:connecttype="custom" o:connectlocs="0,0;6305550,0;6305550,1258596;0,1258596;0,0;41861,41861;41861,1216735;6263689,1216735;6263689,41861;41861,41861" o:connectangles="0,0,0,0,0,0,0,0,0,0"/>
                </v:shape>
                <v:shape id="テキスト ボックス 9" o:spid="_x0000_s1032" type="#_x0000_t202" style="position:absolute;left:2678;top:2027;width:30098;height:10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OyMYA&#10;AADaAAAADwAAAGRycy9kb3ducmV2LnhtbESPzWsCMRTE74L/Q3iFXkrN+tFqt0aRQkU81M9De3vd&#10;PHcXNy9LEnX73xuh4HGYmd8w42ljKnEm50vLCrqdBARxZnXJuYL97vN5BMIHZI2VZVLwRx6mk3Zr&#10;jKm2F97QeRtyESHsU1RQhFCnUvqsIIO+Y2vi6B2sMxiidLnUDi8RbirZS5JXabDkuFBgTR8FZcft&#10;ySjYDTa/T/plPvrul7Ov9XK4+lm6g1KPD83sHUSgJtzD/+2FVvAGtyvxBs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GOyMYAAADaAAAADwAAAAAAAAAAAAAAAACYAgAAZHJz&#10;L2Rvd25yZXYueG1sUEsFBgAAAAAEAAQA9QAAAIsDAAAAAA==&#10;" filled="f" stroked="f" strokeweight="2pt">
                  <v:textbox>
                    <w:txbxContent>
                      <w:p w:rsidR="00440EC1" w:rsidRDefault="00440EC1">
                        <w:r>
                          <w:rPr>
                            <w:rFonts w:hint="eastAsia"/>
                          </w:rPr>
                          <w:t>第</w:t>
                        </w:r>
                        <w:r>
                          <w:rPr>
                            <w:rFonts w:hint="eastAsia"/>
                          </w:rPr>
                          <w:t>5</w:t>
                        </w:r>
                        <w:r>
                          <w:rPr>
                            <w:rFonts w:hint="eastAsia"/>
                          </w:rPr>
                          <w:t>回運営協議会　次第</w:t>
                        </w:r>
                      </w:p>
                      <w:p w:rsidR="00440EC1" w:rsidRDefault="00440EC1" w:rsidP="006A185F">
                        <w:pPr>
                          <w:pStyle w:val="a5"/>
                          <w:numPr>
                            <w:ilvl w:val="0"/>
                            <w:numId w:val="1"/>
                          </w:numPr>
                          <w:ind w:leftChars="0" w:hanging="76"/>
                        </w:pPr>
                        <w:r>
                          <w:rPr>
                            <w:rFonts w:hint="eastAsia"/>
                          </w:rPr>
                          <w:t>学校長あいさつ</w:t>
                        </w:r>
                      </w:p>
                      <w:p w:rsidR="00440EC1" w:rsidRDefault="00440EC1" w:rsidP="006A185F">
                        <w:pPr>
                          <w:pStyle w:val="a5"/>
                          <w:numPr>
                            <w:ilvl w:val="0"/>
                            <w:numId w:val="1"/>
                          </w:numPr>
                          <w:ind w:leftChars="0" w:hanging="76"/>
                        </w:pPr>
                        <w:r>
                          <w:rPr>
                            <w:rFonts w:hint="eastAsia"/>
                          </w:rPr>
                          <w:t>委員長あいさつ</w:t>
                        </w:r>
                      </w:p>
                      <w:p w:rsidR="00440EC1" w:rsidRDefault="00440EC1" w:rsidP="00851756">
                        <w:pPr>
                          <w:pStyle w:val="a5"/>
                          <w:numPr>
                            <w:ilvl w:val="0"/>
                            <w:numId w:val="1"/>
                          </w:numPr>
                          <w:ind w:leftChars="0" w:hanging="76"/>
                        </w:pPr>
                        <w:r>
                          <w:rPr>
                            <w:rFonts w:hint="eastAsia"/>
                          </w:rPr>
                          <w:t>教育委員会支援課あいさつ</w:t>
                        </w:r>
                      </w:p>
                      <w:p w:rsidR="00440EC1" w:rsidRDefault="00440EC1" w:rsidP="00851756">
                        <w:pPr>
                          <w:pStyle w:val="a5"/>
                          <w:numPr>
                            <w:ilvl w:val="0"/>
                            <w:numId w:val="1"/>
                          </w:numPr>
                          <w:ind w:leftChars="0" w:hanging="76"/>
                        </w:pPr>
                        <w:r>
                          <w:rPr>
                            <w:rFonts w:hint="eastAsia"/>
                          </w:rPr>
                          <w:t>地域協働委員会学校担当者より</w:t>
                        </w:r>
                      </w:p>
                    </w:txbxContent>
                  </v:textbox>
                </v:shape>
              </v:group>
            </w:pict>
          </mc:Fallback>
        </mc:AlternateContent>
      </w:r>
    </w:p>
    <w:p w:rsidR="00F10FA1" w:rsidRDefault="00F10FA1"/>
    <w:p w:rsidR="00F10FA1" w:rsidRDefault="00D5115E">
      <w:r>
        <w:rPr>
          <w:noProof/>
        </w:rPr>
        <mc:AlternateContent>
          <mc:Choice Requires="wps">
            <w:drawing>
              <wp:anchor distT="0" distB="0" distL="114300" distR="114300" simplePos="0" relativeHeight="251679744" behindDoc="0" locked="0" layoutInCell="1" allowOverlap="1" wp14:anchorId="7B719068" wp14:editId="4EBDE409">
                <wp:simplePos x="0" y="0"/>
                <wp:positionH relativeFrom="column">
                  <wp:posOffset>3571875</wp:posOffset>
                </wp:positionH>
                <wp:positionV relativeFrom="paragraph">
                  <wp:posOffset>28575</wp:posOffset>
                </wp:positionV>
                <wp:extent cx="2581275" cy="1123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81275" cy="1123950"/>
                        </a:xfrm>
                        <a:prstGeom prst="rect">
                          <a:avLst/>
                        </a:prstGeom>
                        <a:noFill/>
                        <a:ln w="25400">
                          <a:noFill/>
                        </a:ln>
                        <a:effectLst/>
                      </wps:spPr>
                      <wps:txbx>
                        <w:txbxContent>
                          <w:p w:rsidR="00440EC1" w:rsidRDefault="00440EC1" w:rsidP="00851756">
                            <w:pPr>
                              <w:pStyle w:val="a5"/>
                              <w:numPr>
                                <w:ilvl w:val="0"/>
                                <w:numId w:val="1"/>
                              </w:numPr>
                              <w:ind w:leftChars="0" w:hanging="76"/>
                            </w:pPr>
                            <w:r>
                              <w:rPr>
                                <w:rFonts w:hint="eastAsia"/>
                              </w:rPr>
                              <w:t>地域協働学校運営委員</w:t>
                            </w:r>
                          </w:p>
                          <w:p w:rsidR="00440EC1" w:rsidRDefault="00440EC1" w:rsidP="00B02D60">
                            <w:pPr>
                              <w:ind w:firstLineChars="400" w:firstLine="840"/>
                            </w:pPr>
                            <w:r>
                              <w:rPr>
                                <w:rFonts w:hint="eastAsia"/>
                              </w:rPr>
                              <w:t>各支援部担当者より</w:t>
                            </w:r>
                          </w:p>
                          <w:p w:rsidR="00440EC1" w:rsidRDefault="00440EC1" w:rsidP="00851756">
                            <w:pPr>
                              <w:pStyle w:val="a5"/>
                              <w:numPr>
                                <w:ilvl w:val="0"/>
                                <w:numId w:val="1"/>
                              </w:numPr>
                              <w:ind w:leftChars="0" w:hanging="76"/>
                            </w:pPr>
                            <w:r>
                              <w:rPr>
                                <w:rFonts w:hint="eastAsia"/>
                              </w:rPr>
                              <w:t>次回予定確認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719068" id="_x0000_s1033" type="#_x0000_t202" style="position:absolute;left:0;text-align:left;margin-left:281.25pt;margin-top:2.25pt;width:203.25pt;height:8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" filled="f" stroked="f" strokeweight="2pt">
                <v:textbox>
                  <w:txbxContent>
                    <w:p w:rsidR="00440EC1" w:rsidRDefault="00440EC1" w:rsidP="00851756">
                      <w:pPr>
                        <w:pStyle w:val="a5"/>
                        <w:numPr>
                          <w:ilvl w:val="0"/>
                          <w:numId w:val="1"/>
                        </w:numPr>
                        <w:ind w:leftChars="0" w:hanging="76"/>
                      </w:pPr>
                      <w:r>
                        <w:rPr>
                          <w:rFonts w:hint="eastAsia"/>
                        </w:rPr>
                        <w:t>地域協働学校運営委員</w:t>
                      </w:r>
                    </w:p>
                    <w:p w:rsidR="00440EC1" w:rsidRDefault="00440EC1" w:rsidP="00B02D60">
                      <w:pPr>
                        <w:ind w:firstLineChars="400" w:firstLine="840"/>
                      </w:pPr>
                      <w:r>
                        <w:rPr>
                          <w:rFonts w:hint="eastAsia"/>
                        </w:rPr>
                        <w:t>各支援部担当者より</w:t>
                      </w:r>
                    </w:p>
                    <w:p w:rsidR="00440EC1" w:rsidRDefault="00440EC1" w:rsidP="00851756">
                      <w:pPr>
                        <w:pStyle w:val="a5"/>
                        <w:numPr>
                          <w:ilvl w:val="0"/>
                          <w:numId w:val="1"/>
                        </w:numPr>
                        <w:ind w:leftChars="0" w:hanging="76"/>
                      </w:pPr>
                      <w:r>
                        <w:rPr>
                          <w:rFonts w:hint="eastAsia"/>
                        </w:rPr>
                        <w:t>次回予定確認</w:t>
                      </w:r>
                    </w:p>
                  </w:txbxContent>
                </v:textbox>
              </v:shape>
            </w:pict>
          </mc:Fallback>
        </mc:AlternateContent>
      </w:r>
    </w:p>
    <w:p w:rsidR="00F10FA1" w:rsidRDefault="00F10FA1"/>
    <w:p w:rsidR="00F10FA1" w:rsidRDefault="00F10FA1"/>
    <w:p w:rsidR="00F10FA1" w:rsidRDefault="00F10FA1"/>
    <w:p w:rsidR="00F10FA1" w:rsidRDefault="00F10FA1"/>
    <w:p w:rsidR="00F10FA1" w:rsidRDefault="00F10FA1"/>
    <w:p w:rsidR="00F10FA1" w:rsidRDefault="005C5F35">
      <w:r>
        <w:rPr>
          <w:noProof/>
        </w:rPr>
        <mc:AlternateContent>
          <mc:Choice Requires="wps">
            <w:drawing>
              <wp:anchor distT="0" distB="0" distL="114300" distR="114300" simplePos="0" relativeHeight="251670528" behindDoc="0" locked="0" layoutInCell="1" allowOverlap="1" wp14:anchorId="29A7D40D" wp14:editId="267EC480">
                <wp:simplePos x="0" y="0"/>
                <wp:positionH relativeFrom="column">
                  <wp:posOffset>409212</wp:posOffset>
                </wp:positionH>
                <wp:positionV relativeFrom="paragraph">
                  <wp:posOffset>198120</wp:posOffset>
                </wp:positionV>
                <wp:extent cx="6162675" cy="541972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419725"/>
                        </a:xfrm>
                        <a:prstGeom prst="rect">
                          <a:avLst/>
                        </a:prstGeom>
                        <a:noFill/>
                        <a:ln w="9525">
                          <a:noFill/>
                          <a:miter lim="800000"/>
                          <a:headEnd/>
                          <a:tailEnd/>
                        </a:ln>
                      </wps:spPr>
                      <wps:txbx>
                        <w:txbxContent>
                          <w:p w:rsidR="00440EC1" w:rsidRPr="00154089" w:rsidRDefault="00440EC1" w:rsidP="003B4BE5">
                            <w:pPr>
                              <w:rPr>
                                <w:sz w:val="24"/>
                                <w:szCs w:val="24"/>
                              </w:rPr>
                            </w:pPr>
                            <w:r w:rsidRPr="00154089">
                              <w:rPr>
                                <w:rFonts w:hint="eastAsia"/>
                                <w:sz w:val="24"/>
                                <w:szCs w:val="24"/>
                              </w:rPr>
                              <w:t>学校長あいさつ</w:t>
                            </w:r>
                          </w:p>
                          <w:p w:rsidR="00440EC1" w:rsidRDefault="00440EC1" w:rsidP="00CB4F8D">
                            <w:pPr>
                              <w:rPr>
                                <w:rFonts w:ascii="Century" w:eastAsia="ＭＳ 明朝" w:hAnsi="Century" w:cs="Times New Roman"/>
                                <w:szCs w:val="24"/>
                              </w:rPr>
                            </w:pPr>
                          </w:p>
                          <w:p w:rsidR="00440EC1" w:rsidRDefault="00440EC1" w:rsidP="00CB4F8D">
                            <w:r>
                              <w:t xml:space="preserve">　明けましておめでとうございます。今年もよろしくお願いいたします。</w:t>
                            </w:r>
                          </w:p>
                          <w:p w:rsidR="00440EC1" w:rsidRDefault="00440EC1" w:rsidP="00CB4F8D">
                            <w:pPr>
                              <w:ind w:firstLineChars="100" w:firstLine="210"/>
                            </w:pPr>
                            <w:r>
                              <w:rPr>
                                <w:rFonts w:hint="eastAsia"/>
                              </w:rPr>
                              <w:t>先日、幼稚園の保護者会がありまして、そこでは</w:t>
                            </w:r>
                            <w:r>
                              <w:rPr>
                                <w:rFonts w:hint="eastAsia"/>
                              </w:rPr>
                              <w:t>2</w:t>
                            </w:r>
                            <w:r>
                              <w:rPr>
                                <w:rFonts w:hint="eastAsia"/>
                              </w:rPr>
                              <w:t>学期に山梨大付属幼稚園に行った時のお話をさせていただきました。そこではとっても自由な保育をしていて子ども達がのびのびと自分の思ったことを言い、活動しています。今までしなかったことをふっとすることがあるということは大人にもあるかも知れないのですが、子どもには特にそういうことがあり</w:t>
                            </w:r>
                            <w:r>
                              <w:t>「</w:t>
                            </w:r>
                            <w:r>
                              <w:rPr>
                                <w:rFonts w:hint="eastAsia"/>
                              </w:rPr>
                              <w:t>今までこの子こんなことしなかったのにこんなことしているよ。」「初めてこんなこと言ったよ。」ということを山梨大付属幼稚園では「記念日」として捉え、その記念日に周りにいる大人、、、、、保護者であったり地域の方だったり先生だったりが、どんな風に言葉や表情でリアクションを返していくのか、というところを大事にしている。ということをお話いただいたのを年末に思い出し、小学校でも幼稚園でも伝えたいとてもいい話だと思い、紹介させていただきました。</w:t>
                            </w:r>
                          </w:p>
                          <w:p w:rsidR="00440EC1" w:rsidRPr="0063456F" w:rsidRDefault="00440EC1" w:rsidP="00CB4F8D">
                            <w:pPr>
                              <w:ind w:firstLineChars="100" w:firstLine="210"/>
                            </w:pPr>
                            <w:r>
                              <w:rPr>
                                <w:rFonts w:hint="eastAsia"/>
                              </w:rPr>
                              <w:t>山梨</w:t>
                            </w:r>
                            <w:r>
                              <w:t>大付属幼稚園</w:t>
                            </w:r>
                            <w:r>
                              <w:rPr>
                                <w:rFonts w:hint="eastAsia"/>
                              </w:rPr>
                              <w:t>の子ども達はとてもよくほかの人のことを見ています。嫌なことをされてもとても穏やかに相手の子に返しているのです。もちろんトラブルは子ども同士なのであります。私</w:t>
                            </w:r>
                            <w:r>
                              <w:t>が見</w:t>
                            </w:r>
                            <w:r>
                              <w:rPr>
                                <w:rFonts w:hint="eastAsia"/>
                              </w:rPr>
                              <w:t>て</w:t>
                            </w:r>
                            <w:r>
                              <w:t>いた時は、</w:t>
                            </w:r>
                            <w:r>
                              <w:rPr>
                                <w:rFonts w:hint="eastAsia"/>
                              </w:rPr>
                              <w:t>ある男の子がクリスマスの飾りつけをしていた女の子の頭の上に、クワガタを乗せたシーンがあり</w:t>
                            </w:r>
                            <w:r>
                              <w:t>ました。</w:t>
                            </w:r>
                            <w:r>
                              <w:rPr>
                                <w:rFonts w:hint="eastAsia"/>
                              </w:rPr>
                              <w:t>その女の子はとても穏やかな声で「やめて、ほかの人にやって。」と言っていました。</w:t>
                            </w:r>
                            <w:r>
                              <w:t>「</w:t>
                            </w:r>
                            <w:r>
                              <w:rPr>
                                <w:rFonts w:hint="eastAsia"/>
                              </w:rPr>
                              <w:t>ほかの人に」というのはちょっと違うと</w:t>
                            </w:r>
                            <w:r>
                              <w:t>思いますが</w:t>
                            </w:r>
                            <w:r>
                              <w:rPr>
                                <w:rFonts w:hint="eastAsia"/>
                              </w:rPr>
                              <w:t>、すごく穏やかな言い方だったので、こういう穏やかな言い方ができるような子を育てたいな、と感じ</w:t>
                            </w:r>
                            <w:r>
                              <w:t>ました。</w:t>
                            </w:r>
                            <w:r>
                              <w:rPr>
                                <w:rFonts w:hint="eastAsia"/>
                              </w:rPr>
                              <w:t>研究</w:t>
                            </w:r>
                            <w:r>
                              <w:t>発表の際の幼稚園</w:t>
                            </w:r>
                            <w:r>
                              <w:rPr>
                                <w:rFonts w:hint="eastAsia"/>
                              </w:rPr>
                              <w:t>教諭</w:t>
                            </w:r>
                            <w:r>
                              <w:t>の</w:t>
                            </w:r>
                            <w:r>
                              <w:rPr>
                                <w:rFonts w:hint="eastAsia"/>
                              </w:rPr>
                              <w:t>「記念日と捉えられるようにはなったのですが、それをうまく子ども達に返してあげることができなくて、試行錯誤しながらやっているんです。失敗談もいっぱいあるんです。」と言っていらした</w:t>
                            </w:r>
                            <w:r>
                              <w:t>ことばが印象的でした。</w:t>
                            </w:r>
                            <w:r>
                              <w:rPr>
                                <w:rFonts w:hint="eastAsia"/>
                              </w:rPr>
                              <w:t>失敗談のひとつとしてお話</w:t>
                            </w:r>
                            <w:r>
                              <w:t>してくださったことがあ</w:t>
                            </w:r>
                            <w:r>
                              <w:rPr>
                                <w:rFonts w:hint="eastAsia"/>
                              </w:rPr>
                              <w:t>ります。今まで園に置いてあるものに全然興味を示さなかった４歳の女の子がロングスカートを履いて、すごく気に入った様子で、「今日これ着て帰る。着て帰ってもいいでしょう？」と言った</w:t>
                            </w:r>
                            <w:r>
                              <w:t>時に、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7D40D" id="_x0000_s1034" type="#_x0000_t202" style="position:absolute;left:0;text-align:left;margin-left:32.2pt;margin-top:15.6pt;width:485.25pt;height:42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" filled="f" stroked="f">
                <v:textbox>
                  <w:txbxContent>
                    <w:p w:rsidR="00440EC1" w:rsidRPr="00154089" w:rsidRDefault="00440EC1" w:rsidP="003B4BE5">
                      <w:pPr>
                        <w:rPr>
                          <w:sz w:val="24"/>
                          <w:szCs w:val="24"/>
                        </w:rPr>
                      </w:pPr>
                      <w:r w:rsidRPr="00154089">
                        <w:rPr>
                          <w:rFonts w:hint="eastAsia"/>
                          <w:sz w:val="24"/>
                          <w:szCs w:val="24"/>
                        </w:rPr>
                        <w:t>学校長あいさつ</w:t>
                      </w:r>
                    </w:p>
                    <w:p w:rsidR="00440EC1" w:rsidRDefault="00440EC1" w:rsidP="00CB4F8D">
                      <w:pPr>
                        <w:rPr>
                          <w:rFonts w:ascii="Century" w:eastAsia="ＭＳ 明朝" w:hAnsi="Century" w:cs="Times New Roman"/>
                          <w:szCs w:val="24"/>
                        </w:rPr>
                      </w:pPr>
                    </w:p>
                    <w:p w:rsidR="00440EC1" w:rsidRDefault="00440EC1" w:rsidP="00CB4F8D">
                      <w:r>
                        <w:t xml:space="preserve">　明けましておめでとうございます。今年もよろしくお願いいたします。</w:t>
                      </w:r>
                    </w:p>
                    <w:p w:rsidR="00440EC1" w:rsidRDefault="00440EC1" w:rsidP="00CB4F8D">
                      <w:pPr>
                        <w:ind w:firstLineChars="100" w:firstLine="210"/>
                      </w:pPr>
                      <w:r>
                        <w:rPr>
                          <w:rFonts w:hint="eastAsia"/>
                        </w:rPr>
                        <w:t>先日、幼稚園の保護者会がありまして、そこでは</w:t>
                      </w:r>
                      <w:r>
                        <w:rPr>
                          <w:rFonts w:hint="eastAsia"/>
                        </w:rPr>
                        <w:t>2</w:t>
                      </w:r>
                      <w:r>
                        <w:rPr>
                          <w:rFonts w:hint="eastAsia"/>
                        </w:rPr>
                        <w:t>学期に山梨大付属幼稚園に行った時のお話をさせていただきました。そこではとっても自由な保育をしていて子ども達がのびのびと自分の思ったことを言い、活動しています。今までしなかったことをふっとすることがあるということは大人にもあるかも知れないのですが、子どもには特にそういうことがあり</w:t>
                      </w:r>
                      <w:r>
                        <w:t>「</w:t>
                      </w:r>
                      <w:r>
                        <w:rPr>
                          <w:rFonts w:hint="eastAsia"/>
                        </w:rPr>
                        <w:t>今までこの子こんなことしなかったのにこんなことしているよ。」「初めてこんなこと言ったよ。」ということを山梨大付属幼稚園では「記念日」として捉え、その記念日に周りにいる大人、、、、、保護者であったり地域の方だったり先生だったりが、どんな風に言葉や表情でリアクションを返していくのか、というところを大事にしている。ということをお話いただいたのを年末に思い出し、小学校でも幼稚園でも伝えたいとてもいい話だと思い、紹介させていただきました。</w:t>
                      </w:r>
                    </w:p>
                    <w:p w:rsidR="00440EC1" w:rsidRPr="0063456F" w:rsidRDefault="00440EC1" w:rsidP="00CB4F8D">
                      <w:pPr>
                        <w:ind w:firstLineChars="100" w:firstLine="210"/>
                      </w:pPr>
                      <w:r>
                        <w:rPr>
                          <w:rFonts w:hint="eastAsia"/>
                        </w:rPr>
                        <w:t>山梨</w:t>
                      </w:r>
                      <w:r>
                        <w:t>大付属幼稚園</w:t>
                      </w:r>
                      <w:r>
                        <w:rPr>
                          <w:rFonts w:hint="eastAsia"/>
                        </w:rPr>
                        <w:t>の子ども達はとてもよくほかの人のことを見ています。嫌なことをされてもとても穏やかに相手の子に返しているのです。もちろんトラブルは子ども同士なのであります。私</w:t>
                      </w:r>
                      <w:r>
                        <w:t>が見</w:t>
                      </w:r>
                      <w:r>
                        <w:rPr>
                          <w:rFonts w:hint="eastAsia"/>
                        </w:rPr>
                        <w:t>て</w:t>
                      </w:r>
                      <w:r>
                        <w:t>いた時は、</w:t>
                      </w:r>
                      <w:r>
                        <w:rPr>
                          <w:rFonts w:hint="eastAsia"/>
                        </w:rPr>
                        <w:t>ある男の子がクリスマスの飾りつけをしていた女の子の頭の上に、クワガタを乗せたシーンがあり</w:t>
                      </w:r>
                      <w:r>
                        <w:t>ました。</w:t>
                      </w:r>
                      <w:r>
                        <w:rPr>
                          <w:rFonts w:hint="eastAsia"/>
                        </w:rPr>
                        <w:t>その女の子はとても穏やかな声で「やめて、ほかの人にやって。」と言っていました。</w:t>
                      </w:r>
                      <w:r>
                        <w:t>「</w:t>
                      </w:r>
                      <w:r>
                        <w:rPr>
                          <w:rFonts w:hint="eastAsia"/>
                        </w:rPr>
                        <w:t>ほかの人に」というのはちょっと違うと</w:t>
                      </w:r>
                      <w:r>
                        <w:t>思いますが</w:t>
                      </w:r>
                      <w:r>
                        <w:rPr>
                          <w:rFonts w:hint="eastAsia"/>
                        </w:rPr>
                        <w:t>、すごく穏やかな言い方だったので、こういう穏やかな言い方ができるような子を育てたいな、と感じ</w:t>
                      </w:r>
                      <w:r>
                        <w:t>ました。</w:t>
                      </w:r>
                      <w:r>
                        <w:rPr>
                          <w:rFonts w:hint="eastAsia"/>
                        </w:rPr>
                        <w:t>研究</w:t>
                      </w:r>
                      <w:r>
                        <w:t>発表の際の幼稚園</w:t>
                      </w:r>
                      <w:r>
                        <w:rPr>
                          <w:rFonts w:hint="eastAsia"/>
                        </w:rPr>
                        <w:t>教諭</w:t>
                      </w:r>
                      <w:r>
                        <w:t>の</w:t>
                      </w:r>
                      <w:r>
                        <w:rPr>
                          <w:rFonts w:hint="eastAsia"/>
                        </w:rPr>
                        <w:t>「記念日と捉えられるようにはなったのですが、それをうまく子ども達に返してあげることができなくて、試行錯誤しながらやっているんです。失敗談もいっぱいあるんです。」と言っていらした</w:t>
                      </w:r>
                      <w:r>
                        <w:t>ことばが印象的でした。</w:t>
                      </w:r>
                      <w:r>
                        <w:rPr>
                          <w:rFonts w:hint="eastAsia"/>
                        </w:rPr>
                        <w:t>失敗談のひとつとしてお話</w:t>
                      </w:r>
                      <w:r>
                        <w:t>してくださったことがあ</w:t>
                      </w:r>
                      <w:r>
                        <w:rPr>
                          <w:rFonts w:hint="eastAsia"/>
                        </w:rPr>
                        <w:t>ります。今まで園に置いてあるものに全然興味を示さなかった４歳の女の子がロングスカートを履いて、すごく気に入った様子で、「今日これ着て帰る。着て帰ってもいいでしょう？」と言った</w:t>
                      </w:r>
                      <w:r>
                        <w:t>時に、</w:t>
                      </w:r>
                    </w:p>
                  </w:txbxContent>
                </v:textbox>
              </v:shape>
            </w:pict>
          </mc:Fallback>
        </mc:AlternateContent>
      </w:r>
    </w:p>
    <w:p w:rsidR="00E53E4D" w:rsidRDefault="00E53E4D"/>
    <w:p w:rsidR="00F10FA1" w:rsidRDefault="00F10FA1"/>
    <w:p w:rsidR="00F10FA1" w:rsidRDefault="00F10FA1"/>
    <w:p w:rsidR="00F10FA1" w:rsidRDefault="005C5F35">
      <w:r>
        <w:rPr>
          <w:noProof/>
        </w:rPr>
        <w:drawing>
          <wp:anchor distT="0" distB="0" distL="114300" distR="114300" simplePos="0" relativeHeight="251685888" behindDoc="1" locked="0" layoutInCell="1" allowOverlap="1" wp14:anchorId="2A6D8D71" wp14:editId="47D7F899">
            <wp:simplePos x="0" y="0"/>
            <wp:positionH relativeFrom="column">
              <wp:posOffset>3801745</wp:posOffset>
            </wp:positionH>
            <wp:positionV relativeFrom="paragraph">
              <wp:posOffset>25400</wp:posOffset>
            </wp:positionV>
            <wp:extent cx="2345055" cy="239014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結晶大1.jpg"/>
                    <pic:cNvPicPr/>
                  </pic:nvPicPr>
                  <pic:blipFill>
                    <a:blip r:embed="rId10">
                      <a:extLst>
                        <a:ext uri="{BEBA8EAE-BF5A-486C-A8C5-ECC9F3942E4B}">
                          <a14:imgProps xmlns:a14="http://schemas.microsoft.com/office/drawing/2010/main">
                            <a14:imgLayer r:embed="rId11">
                              <a14:imgEffect>
                                <a14:artisticBlur/>
                              </a14:imgEffect>
                            </a14:imgLayer>
                          </a14:imgProps>
                        </a:ext>
                        <a:ext uri="{28A0092B-C50C-407E-A947-70E740481C1C}">
                          <a14:useLocalDpi xmlns:a14="http://schemas.microsoft.com/office/drawing/2010/main" val="0"/>
                        </a:ext>
                      </a:extLst>
                    </a:blip>
                    <a:stretch>
                      <a:fillRect/>
                    </a:stretch>
                  </pic:blipFill>
                  <pic:spPr>
                    <a:xfrm>
                      <a:off x="0" y="0"/>
                      <a:ext cx="2345055" cy="2390140"/>
                    </a:xfrm>
                    <a:prstGeom prst="rect">
                      <a:avLst/>
                    </a:prstGeom>
                  </pic:spPr>
                </pic:pic>
              </a:graphicData>
            </a:graphic>
            <wp14:sizeRelH relativeFrom="page">
              <wp14:pctWidth>0</wp14:pctWidth>
            </wp14:sizeRelH>
            <wp14:sizeRelV relativeFrom="page">
              <wp14:pctHeight>0</wp14:pctHeight>
            </wp14:sizeRelV>
          </wp:anchor>
        </w:drawing>
      </w:r>
    </w:p>
    <w:p w:rsidR="00F10FA1" w:rsidRDefault="00F10FA1"/>
    <w:p w:rsidR="00F10FA1" w:rsidRDefault="00F10FA1"/>
    <w:p w:rsidR="00F10FA1" w:rsidRDefault="00F10FA1"/>
    <w:p w:rsidR="00F10FA1" w:rsidRDefault="00F10FA1"/>
    <w:p w:rsidR="00F10FA1" w:rsidRDefault="00F10FA1"/>
    <w:p w:rsidR="00F10FA1" w:rsidRDefault="00F10FA1"/>
    <w:p w:rsidR="00E53E4D" w:rsidRDefault="00E53E4D"/>
    <w:p w:rsidR="00F10FA1" w:rsidRDefault="00F10FA1"/>
    <w:p w:rsidR="00F10FA1" w:rsidRDefault="005C5F35">
      <w:r>
        <w:rPr>
          <w:noProof/>
        </w:rPr>
        <w:drawing>
          <wp:anchor distT="0" distB="0" distL="114300" distR="114300" simplePos="0" relativeHeight="251650040" behindDoc="0" locked="0" layoutInCell="1" allowOverlap="1" wp14:anchorId="466F941A" wp14:editId="419182C3">
            <wp:simplePos x="0" y="0"/>
            <wp:positionH relativeFrom="column">
              <wp:posOffset>809807</wp:posOffset>
            </wp:positionH>
            <wp:positionV relativeFrom="paragraph">
              <wp:posOffset>95885</wp:posOffset>
            </wp:positionV>
            <wp:extent cx="2442210" cy="228727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結晶大2.jpg"/>
                    <pic:cNvPicPr/>
                  </pic:nvPicPr>
                  <pic:blipFill>
                    <a:blip r:embed="rId12" cstate="print">
                      <a:extLst>
                        <a:ext uri="{BEBA8EAE-BF5A-486C-A8C5-ECC9F3942E4B}">
                          <a14:imgProps xmlns:a14="http://schemas.microsoft.com/office/drawing/2010/main">
                            <a14:imgLayer r:embed="rId13">
                              <a14:imgEffect>
                                <a14:artisticBlur/>
                              </a14:imgEffect>
                            </a14:imgLayer>
                          </a14:imgProps>
                        </a:ext>
                        <a:ext uri="{28A0092B-C50C-407E-A947-70E740481C1C}">
                          <a14:useLocalDpi xmlns:a14="http://schemas.microsoft.com/office/drawing/2010/main" val="0"/>
                        </a:ext>
                      </a:extLst>
                    </a:blip>
                    <a:stretch>
                      <a:fillRect/>
                    </a:stretch>
                  </pic:blipFill>
                  <pic:spPr>
                    <a:xfrm>
                      <a:off x="0" y="0"/>
                      <a:ext cx="2442210" cy="2287270"/>
                    </a:xfrm>
                    <a:prstGeom prst="rect">
                      <a:avLst/>
                    </a:prstGeom>
                  </pic:spPr>
                </pic:pic>
              </a:graphicData>
            </a:graphic>
            <wp14:sizeRelH relativeFrom="page">
              <wp14:pctWidth>0</wp14:pctWidth>
            </wp14:sizeRelH>
            <wp14:sizeRelV relativeFrom="page">
              <wp14:pctHeight>0</wp14:pctHeight>
            </wp14:sizeRelV>
          </wp:anchor>
        </w:drawing>
      </w:r>
    </w:p>
    <w:p w:rsidR="00F10FA1" w:rsidRDefault="00F10FA1"/>
    <w:p w:rsidR="00F10FA1" w:rsidRDefault="00F10FA1"/>
    <w:p w:rsidR="00F10FA1" w:rsidRDefault="00F10FA1"/>
    <w:p w:rsidR="00F10FA1" w:rsidRDefault="00F10FA1"/>
    <w:p w:rsidR="00532CE9" w:rsidRDefault="00532CE9"/>
    <w:p w:rsidR="00532CE9" w:rsidRDefault="00532CE9"/>
    <w:p w:rsidR="00532CE9" w:rsidRDefault="00532CE9"/>
    <w:p w:rsidR="00F10FA1" w:rsidRDefault="00F10FA1"/>
    <w:p w:rsidR="00F10FA1" w:rsidRDefault="00F10FA1"/>
    <w:p w:rsidR="00F10FA1" w:rsidRDefault="00F10FA1"/>
    <w:p w:rsidR="00F10FA1" w:rsidRDefault="00F10FA1"/>
    <w:p w:rsidR="00F10FA1" w:rsidRDefault="005C5F35">
      <w:r>
        <w:rPr>
          <w:noProof/>
        </w:rPr>
        <mc:AlternateContent>
          <mc:Choice Requires="wps">
            <w:drawing>
              <wp:anchor distT="0" distB="0" distL="114300" distR="114300" simplePos="0" relativeHeight="251683840" behindDoc="0" locked="0" layoutInCell="1" allowOverlap="1" wp14:anchorId="30494899" wp14:editId="0672DD71">
                <wp:simplePos x="0" y="0"/>
                <wp:positionH relativeFrom="column">
                  <wp:posOffset>333375</wp:posOffset>
                </wp:positionH>
                <wp:positionV relativeFrom="paragraph">
                  <wp:posOffset>95250</wp:posOffset>
                </wp:positionV>
                <wp:extent cx="6124575" cy="20764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076450"/>
                        </a:xfrm>
                        <a:prstGeom prst="rect">
                          <a:avLst/>
                        </a:prstGeom>
                        <a:noFill/>
                        <a:ln w="9525">
                          <a:noFill/>
                          <a:miter lim="800000"/>
                          <a:headEnd/>
                          <a:tailEnd/>
                        </a:ln>
                      </wps:spPr>
                      <wps:txbx>
                        <w:txbxContent>
                          <w:p w:rsidR="00440EC1" w:rsidRPr="0063456F" w:rsidRDefault="00440EC1" w:rsidP="00D5115E">
                            <w:pPr>
                              <w:ind w:firstLineChars="100" w:firstLine="210"/>
                            </w:pPr>
                            <w:r>
                              <w:rPr>
                                <w:rFonts w:hint="eastAsia"/>
                              </w:rPr>
                              <w:t>「そうなんだ、じゃあお願いがあるんだけど･･･。」「わかってるってば、明日返せってことでしょう？大丈夫、今日着て帰って明日は返すから。」とその子が譲歩してくれたのに先生は「お片付けしてからお願いね。」と言ってしまったというのです。「え～、そんなにいろいろ言われても私まだ４歳だからできない。」と</w:t>
                            </w:r>
                            <w:r w:rsidR="000A6F2D">
                              <w:rPr>
                                <w:rFonts w:hint="eastAsia"/>
                              </w:rPr>
                              <w:t>園児</w:t>
                            </w:r>
                            <w:r w:rsidR="000A6F2D">
                              <w:t>に言われた教諭も</w:t>
                            </w:r>
                            <w:r w:rsidR="000A6F2D">
                              <w:rPr>
                                <w:rFonts w:hint="eastAsia"/>
                              </w:rPr>
                              <w:t>「</w:t>
                            </w:r>
                            <w:r>
                              <w:rPr>
                                <w:rFonts w:hint="eastAsia"/>
                              </w:rPr>
                              <w:t>あ、またマイナスの方に</w:t>
                            </w:r>
                            <w:r w:rsidR="000A6F2D">
                              <w:rPr>
                                <w:rFonts w:hint="eastAsia"/>
                              </w:rPr>
                              <w:t>行</w:t>
                            </w:r>
                            <w:r>
                              <w:rPr>
                                <w:rFonts w:hint="eastAsia"/>
                              </w:rPr>
                              <w:t>っ</w:t>
                            </w:r>
                            <w:r w:rsidR="000A6F2D">
                              <w:rPr>
                                <w:rFonts w:hint="eastAsia"/>
                              </w:rPr>
                              <w:t>て</w:t>
                            </w:r>
                            <w:r w:rsidR="000A6F2D">
                              <w:t>しま</w:t>
                            </w:r>
                            <w:r>
                              <w:rPr>
                                <w:rFonts w:hint="eastAsia"/>
                              </w:rPr>
                              <w:t>った</w:t>
                            </w:r>
                            <w:r w:rsidR="000A6F2D">
                              <w:rPr>
                                <w:rFonts w:hint="eastAsia"/>
                              </w:rPr>
                              <w:t>。</w:t>
                            </w:r>
                            <w:r w:rsidR="000A6F2D">
                              <w:t>」</w:t>
                            </w:r>
                            <w:r>
                              <w:rPr>
                                <w:rFonts w:hint="eastAsia"/>
                              </w:rPr>
                              <w:t>と</w:t>
                            </w:r>
                            <w:r w:rsidR="000A6F2D">
                              <w:rPr>
                                <w:rFonts w:hint="eastAsia"/>
                              </w:rPr>
                              <w:t>やっと気付</w:t>
                            </w:r>
                            <w:r w:rsidR="000A6F2D">
                              <w:t>いたそうです。</w:t>
                            </w:r>
                            <w:r>
                              <w:rPr>
                                <w:rFonts w:hint="eastAsia"/>
                              </w:rPr>
                              <w:t>記念日と捉えられても、どういうふうに声</w:t>
                            </w:r>
                            <w:r w:rsidR="00B11FF7">
                              <w:rPr>
                                <w:rFonts w:hint="eastAsia"/>
                              </w:rPr>
                              <w:t>か</w:t>
                            </w:r>
                            <w:r>
                              <w:rPr>
                                <w:rFonts w:hint="eastAsia"/>
                              </w:rPr>
                              <w:t>けをするかによって子ども</w:t>
                            </w:r>
                            <w:r w:rsidR="00B11FF7">
                              <w:rPr>
                                <w:rFonts w:hint="eastAsia"/>
                              </w:rPr>
                              <w:t>の</w:t>
                            </w:r>
                            <w:r w:rsidR="00B11FF7">
                              <w:t>育ち</w:t>
                            </w:r>
                            <w:r w:rsidR="00B11FF7">
                              <w:rPr>
                                <w:rFonts w:hint="eastAsia"/>
                              </w:rPr>
                              <w:t>も</w:t>
                            </w:r>
                            <w:r>
                              <w:rPr>
                                <w:rFonts w:hint="eastAsia"/>
                              </w:rPr>
                              <w:t>違ってくるし、その積み重ねが素敵な子ども達を育てていくのだなということを思いながら</w:t>
                            </w:r>
                            <w:r w:rsidR="00B11FF7">
                              <w:rPr>
                                <w:rFonts w:hint="eastAsia"/>
                              </w:rPr>
                              <w:t>利かせ</w:t>
                            </w:r>
                            <w:r w:rsidR="00B11FF7">
                              <w:t>いただきました。</w:t>
                            </w:r>
                            <w:r w:rsidR="00B11FF7">
                              <w:rPr>
                                <w:rFonts w:hint="eastAsia"/>
                              </w:rPr>
                              <w:t>私も</w:t>
                            </w:r>
                            <w:r>
                              <w:rPr>
                                <w:rFonts w:hint="eastAsia"/>
                              </w:rPr>
                              <w:t>今年度特にこのことを意識し、地域や保護者の方と一緒にあったかい子を育てていけたらと思います。どうぞ一年間、よろしくお願いいたします。</w:t>
                            </w:r>
                          </w:p>
                          <w:p w:rsidR="00440EC1" w:rsidRPr="008344AA" w:rsidRDefault="00440EC1" w:rsidP="00D5115E">
                            <w:pPr>
                              <w:rPr>
                                <w:color w:val="632423" w:themeColor="accent2"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94899" id="_x0000_s1035" type="#_x0000_t202" style="position:absolute;left:0;text-align:left;margin-left:26.25pt;margin-top:7.5pt;width:482.25pt;height:1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" filled="f" stroked="f">
                <v:textbox>
                  <w:txbxContent>
                    <w:p w:rsidR="00440EC1" w:rsidRPr="0063456F" w:rsidRDefault="00440EC1" w:rsidP="00D5115E">
                      <w:pPr>
                        <w:ind w:firstLineChars="100" w:firstLine="210"/>
                      </w:pPr>
                      <w:r>
                        <w:rPr>
                          <w:rFonts w:hint="eastAsia"/>
                        </w:rPr>
                        <w:t>「そうなんだ、じゃあお願いがあるんだけど･･･。」「わかってるってば、明日返せってことでしょう？大丈夫、今日着て帰って明日は返すから。」とその子が譲歩してくれたのに先生は「お片付けしてからお願いね。」と言ってしまったというのです。「え～、そんなにいろいろ言われても私まだ４歳だからできない。」と</w:t>
                      </w:r>
                      <w:r w:rsidR="000A6F2D">
                        <w:rPr>
                          <w:rFonts w:hint="eastAsia"/>
                        </w:rPr>
                        <w:t>園児</w:t>
                      </w:r>
                      <w:r w:rsidR="000A6F2D">
                        <w:t>に言われた教諭も</w:t>
                      </w:r>
                      <w:r w:rsidR="000A6F2D">
                        <w:rPr>
                          <w:rFonts w:hint="eastAsia"/>
                        </w:rPr>
                        <w:t>「</w:t>
                      </w:r>
                      <w:r>
                        <w:rPr>
                          <w:rFonts w:hint="eastAsia"/>
                        </w:rPr>
                        <w:t>あ、またマイナスの方に</w:t>
                      </w:r>
                      <w:r w:rsidR="000A6F2D">
                        <w:rPr>
                          <w:rFonts w:hint="eastAsia"/>
                        </w:rPr>
                        <w:t>行</w:t>
                      </w:r>
                      <w:r>
                        <w:rPr>
                          <w:rFonts w:hint="eastAsia"/>
                        </w:rPr>
                        <w:t>っ</w:t>
                      </w:r>
                      <w:r w:rsidR="000A6F2D">
                        <w:rPr>
                          <w:rFonts w:hint="eastAsia"/>
                        </w:rPr>
                        <w:t>て</w:t>
                      </w:r>
                      <w:r w:rsidR="000A6F2D">
                        <w:t>しま</w:t>
                      </w:r>
                      <w:r>
                        <w:rPr>
                          <w:rFonts w:hint="eastAsia"/>
                        </w:rPr>
                        <w:t>った</w:t>
                      </w:r>
                      <w:r w:rsidR="000A6F2D">
                        <w:rPr>
                          <w:rFonts w:hint="eastAsia"/>
                        </w:rPr>
                        <w:t>。</w:t>
                      </w:r>
                      <w:r w:rsidR="000A6F2D">
                        <w:t>」</w:t>
                      </w:r>
                      <w:r>
                        <w:rPr>
                          <w:rFonts w:hint="eastAsia"/>
                        </w:rPr>
                        <w:t>と</w:t>
                      </w:r>
                      <w:r w:rsidR="000A6F2D">
                        <w:rPr>
                          <w:rFonts w:hint="eastAsia"/>
                        </w:rPr>
                        <w:t>やっと気付</w:t>
                      </w:r>
                      <w:r w:rsidR="000A6F2D">
                        <w:t>いたそうです。</w:t>
                      </w:r>
                      <w:r>
                        <w:rPr>
                          <w:rFonts w:hint="eastAsia"/>
                        </w:rPr>
                        <w:t>記念日と捉えられても、どういうふうに声</w:t>
                      </w:r>
                      <w:r w:rsidR="00B11FF7">
                        <w:rPr>
                          <w:rFonts w:hint="eastAsia"/>
                        </w:rPr>
                        <w:t>か</w:t>
                      </w:r>
                      <w:r>
                        <w:rPr>
                          <w:rFonts w:hint="eastAsia"/>
                        </w:rPr>
                        <w:t>けをするかによって子ども</w:t>
                      </w:r>
                      <w:r w:rsidR="00B11FF7">
                        <w:rPr>
                          <w:rFonts w:hint="eastAsia"/>
                        </w:rPr>
                        <w:t>の</w:t>
                      </w:r>
                      <w:r w:rsidR="00B11FF7">
                        <w:t>育ち</w:t>
                      </w:r>
                      <w:r w:rsidR="00B11FF7">
                        <w:rPr>
                          <w:rFonts w:hint="eastAsia"/>
                        </w:rPr>
                        <w:t>も</w:t>
                      </w:r>
                      <w:r>
                        <w:rPr>
                          <w:rFonts w:hint="eastAsia"/>
                        </w:rPr>
                        <w:t>違ってくるし、その積み重ねが素敵な子ども達を育てていくのだなということを思いながら</w:t>
                      </w:r>
                      <w:r w:rsidR="00B11FF7">
                        <w:rPr>
                          <w:rFonts w:hint="eastAsia"/>
                        </w:rPr>
                        <w:t>利かせ</w:t>
                      </w:r>
                      <w:r w:rsidR="00B11FF7">
                        <w:t>いただきました。</w:t>
                      </w:r>
                      <w:r w:rsidR="00B11FF7">
                        <w:rPr>
                          <w:rFonts w:hint="eastAsia"/>
                        </w:rPr>
                        <w:t>私も</w:t>
                      </w:r>
                      <w:r>
                        <w:rPr>
                          <w:rFonts w:hint="eastAsia"/>
                        </w:rPr>
                        <w:t>今年度特にこのことを意識し、地域や保護者の方と一緒にあったかい子を育てていけたらと思います。どうぞ一年間、よろしくお願いいたします。</w:t>
                      </w:r>
                    </w:p>
                    <w:p w:rsidR="00440EC1" w:rsidRPr="008344AA" w:rsidRDefault="00440EC1" w:rsidP="00D5115E">
                      <w:pPr>
                        <w:rPr>
                          <w:color w:val="632423" w:themeColor="accent2" w:themeShade="80"/>
                        </w:rPr>
                      </w:pPr>
                    </w:p>
                  </w:txbxContent>
                </v:textbox>
              </v:shape>
            </w:pict>
          </mc:Fallback>
        </mc:AlternateContent>
      </w:r>
    </w:p>
    <w:p w:rsidR="00154089" w:rsidRDefault="00154089"/>
    <w:p w:rsidR="00154089" w:rsidRDefault="00154089"/>
    <w:p w:rsidR="00154089" w:rsidRDefault="00154089"/>
    <w:p w:rsidR="00154089" w:rsidRDefault="00154089"/>
    <w:p w:rsidR="00154089" w:rsidRDefault="00154089"/>
    <w:p w:rsidR="00154089" w:rsidRDefault="005C5F35">
      <w:r>
        <w:rPr>
          <w:noProof/>
        </w:rPr>
        <w:drawing>
          <wp:anchor distT="0" distB="0" distL="114300" distR="114300" simplePos="0" relativeHeight="251647990" behindDoc="0" locked="0" layoutInCell="1" allowOverlap="1" wp14:anchorId="63981C0F" wp14:editId="5D7969A1">
            <wp:simplePos x="0" y="0"/>
            <wp:positionH relativeFrom="column">
              <wp:posOffset>663575</wp:posOffset>
            </wp:positionH>
            <wp:positionV relativeFrom="paragraph">
              <wp:posOffset>201930</wp:posOffset>
            </wp:positionV>
            <wp:extent cx="5542280" cy="6478905"/>
            <wp:effectExtent l="0" t="0" r="127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結晶.jpg"/>
                    <pic:cNvPicPr/>
                  </pic:nvPicPr>
                  <pic:blipFill>
                    <a:blip r:embed="rId14">
                      <a:extLst>
                        <a:ext uri="{BEBA8EAE-BF5A-486C-A8C5-ECC9F3942E4B}">
                          <a14:imgProps xmlns:a14="http://schemas.microsoft.com/office/drawing/2010/main">
                            <a14:imgLayer r:embed="rId15">
                              <a14:imgEffect>
                                <a14:artisticBlur/>
                              </a14:imgEffect>
                            </a14:imgLayer>
                          </a14:imgProps>
                        </a:ext>
                        <a:ext uri="{28A0092B-C50C-407E-A947-70E740481C1C}">
                          <a14:useLocalDpi xmlns:a14="http://schemas.microsoft.com/office/drawing/2010/main" val="0"/>
                        </a:ext>
                      </a:extLst>
                    </a:blip>
                    <a:stretch>
                      <a:fillRect/>
                    </a:stretch>
                  </pic:blipFill>
                  <pic:spPr>
                    <a:xfrm>
                      <a:off x="0" y="0"/>
                      <a:ext cx="5542280" cy="6478905"/>
                    </a:xfrm>
                    <a:prstGeom prst="rect">
                      <a:avLst/>
                    </a:prstGeom>
                  </pic:spPr>
                </pic:pic>
              </a:graphicData>
            </a:graphic>
            <wp14:sizeRelH relativeFrom="page">
              <wp14:pctWidth>0</wp14:pctWidth>
            </wp14:sizeRelH>
            <wp14:sizeRelV relativeFrom="page">
              <wp14:pctHeight>0</wp14:pctHeight>
            </wp14:sizeRelV>
          </wp:anchor>
        </w:drawing>
      </w:r>
    </w:p>
    <w:p w:rsidR="00154089" w:rsidRDefault="00154089"/>
    <w:p w:rsidR="00154089" w:rsidRDefault="00154089"/>
    <w:p w:rsidR="00154089" w:rsidRDefault="00154089"/>
    <w:p w:rsidR="00154089" w:rsidRDefault="00154089"/>
    <w:p w:rsidR="00154089" w:rsidRDefault="00D5115E">
      <w:r>
        <w:rPr>
          <w:noProof/>
        </w:rPr>
        <mc:AlternateContent>
          <mc:Choice Requires="wps">
            <w:drawing>
              <wp:anchor distT="0" distB="0" distL="114300" distR="114300" simplePos="0" relativeHeight="251681792" behindDoc="0" locked="0" layoutInCell="1" allowOverlap="1" wp14:anchorId="3FB9EE29" wp14:editId="5AF27615">
                <wp:simplePos x="0" y="0"/>
                <wp:positionH relativeFrom="column">
                  <wp:posOffset>300446</wp:posOffset>
                </wp:positionH>
                <wp:positionV relativeFrom="paragraph">
                  <wp:posOffset>39189</wp:posOffset>
                </wp:positionV>
                <wp:extent cx="6163763" cy="21621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763" cy="2162175"/>
                        </a:xfrm>
                        <a:prstGeom prst="rect">
                          <a:avLst/>
                        </a:prstGeom>
                        <a:noFill/>
                        <a:ln w="9525">
                          <a:noFill/>
                          <a:miter lim="800000"/>
                          <a:headEnd/>
                          <a:tailEnd/>
                        </a:ln>
                      </wps:spPr>
                      <wps:txbx>
                        <w:txbxContent>
                          <w:p w:rsidR="00440EC1" w:rsidRPr="00CB4F8D" w:rsidRDefault="00440EC1" w:rsidP="0004248A">
                            <w:pPr>
                              <w:rPr>
                                <w:sz w:val="24"/>
                                <w:szCs w:val="24"/>
                              </w:rPr>
                            </w:pPr>
                            <w:r w:rsidRPr="00CB4F8D">
                              <w:rPr>
                                <w:rFonts w:hint="eastAsia"/>
                                <w:sz w:val="24"/>
                                <w:szCs w:val="24"/>
                              </w:rPr>
                              <w:t>委員長あいさつ</w:t>
                            </w:r>
                          </w:p>
                          <w:p w:rsidR="00440EC1" w:rsidRPr="00CB4F8D" w:rsidRDefault="00440EC1" w:rsidP="0004248A">
                            <w:pPr>
                              <w:pStyle w:val="a5"/>
                              <w:ind w:leftChars="0" w:left="360" w:firstLineChars="100" w:firstLine="210"/>
                              <w:rPr>
                                <w:rFonts w:ascii="Century" w:eastAsia="ＭＳ 明朝" w:hAnsi="Century" w:cs="Times New Roman"/>
                                <w:szCs w:val="24"/>
                              </w:rPr>
                            </w:pPr>
                          </w:p>
                          <w:p w:rsidR="00440EC1" w:rsidRPr="008344AA" w:rsidRDefault="00440EC1" w:rsidP="00D5115E">
                            <w:pPr>
                              <w:ind w:firstLineChars="100" w:firstLine="210"/>
                              <w:rPr>
                                <w:color w:val="632423" w:themeColor="accent2" w:themeShade="80"/>
                              </w:rPr>
                            </w:pPr>
                            <w:r w:rsidRPr="00CB4F8D">
                              <w:t>改めて、明けましておめでとうございます。暖かい正月でみなさんいいお正月を健やかに迎えられたと思います。子どものこ</w:t>
                            </w:r>
                            <w:r>
                              <w:t>とに関しては子ども目線でプロの先生方にお任せして、何かお役に立つことがあればお手伝いという形で、我々がすることは、子どもは親の背中を見て育つわけですから、そちらの方に</w:t>
                            </w:r>
                            <w:r>
                              <w:t>PTA</w:t>
                            </w:r>
                            <w:r>
                              <w:t>、地域でいい背中の光がでるように協力していけばいいのではないかな、と思います。一年間また皆様の協力をお願いいたします。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9EE29" id="_x0000_s1036" type="#_x0000_t202" style="position:absolute;left:0;text-align:left;margin-left:23.65pt;margin-top:3.1pt;width:485.35pt;height:17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" filled="f" stroked="f">
                <v:textbox>
                  <w:txbxContent>
                    <w:p w:rsidR="00440EC1" w:rsidRPr="00CB4F8D" w:rsidRDefault="00440EC1" w:rsidP="0004248A">
                      <w:pPr>
                        <w:rPr>
                          <w:sz w:val="24"/>
                          <w:szCs w:val="24"/>
                        </w:rPr>
                      </w:pPr>
                      <w:r w:rsidRPr="00CB4F8D">
                        <w:rPr>
                          <w:rFonts w:hint="eastAsia"/>
                          <w:sz w:val="24"/>
                          <w:szCs w:val="24"/>
                        </w:rPr>
                        <w:t>委員長あいさつ</w:t>
                      </w:r>
                    </w:p>
                    <w:p w:rsidR="00440EC1" w:rsidRPr="00CB4F8D" w:rsidRDefault="00440EC1" w:rsidP="0004248A">
                      <w:pPr>
                        <w:pStyle w:val="a5"/>
                        <w:ind w:leftChars="0" w:left="360" w:firstLineChars="100" w:firstLine="210"/>
                        <w:rPr>
                          <w:rFonts w:ascii="Century" w:eastAsia="ＭＳ 明朝" w:hAnsi="Century" w:cs="Times New Roman"/>
                          <w:szCs w:val="24"/>
                        </w:rPr>
                      </w:pPr>
                    </w:p>
                    <w:p w:rsidR="00440EC1" w:rsidRPr="008344AA" w:rsidRDefault="00440EC1" w:rsidP="00D5115E">
                      <w:pPr>
                        <w:ind w:firstLineChars="100" w:firstLine="210"/>
                        <w:rPr>
                          <w:color w:val="632423" w:themeColor="accent2" w:themeShade="80"/>
                        </w:rPr>
                      </w:pPr>
                      <w:r w:rsidRPr="00CB4F8D">
                        <w:t>改めて、明けましておめでとうございます。暖かい正月でみなさんいいお正月を健やかに迎えられたと思います。子どものこ</w:t>
                      </w:r>
                      <w:r>
                        <w:t>とに関しては子ども目線でプロの先生方にお任せして、何かお役に立つことがあればお手伝いという形で、我々がすることは、子どもは親の背中を見て育つわけですから、そちらの方に</w:t>
                      </w:r>
                      <w:r>
                        <w:t>PTA</w:t>
                      </w:r>
                      <w:r>
                        <w:t>、地域でいい背中の光がでるように協力していけばいいのではないかな、と思います。一年間また皆様の協力をお願いいたします。</w:t>
                      </w:r>
                    </w:p>
                  </w:txbxContent>
                </v:textbox>
              </v:shape>
            </w:pict>
          </mc:Fallback>
        </mc:AlternateContent>
      </w:r>
    </w:p>
    <w:p w:rsidR="00154089" w:rsidRDefault="00154089"/>
    <w:p w:rsidR="00154089" w:rsidRDefault="00154089"/>
    <w:p w:rsidR="00154089" w:rsidRDefault="00154089"/>
    <w:p w:rsidR="00154089" w:rsidRDefault="00154089"/>
    <w:p w:rsidR="00154089" w:rsidRDefault="00154089"/>
    <w:p w:rsidR="00154089" w:rsidRDefault="00154089"/>
    <w:p w:rsidR="00CB7015" w:rsidRDefault="00CB7015"/>
    <w:p w:rsidR="00CB7015" w:rsidRDefault="00CB7015"/>
    <w:p w:rsidR="00CB7015" w:rsidRDefault="00CB7015"/>
    <w:p w:rsidR="00CB7015" w:rsidRDefault="005C5F35">
      <w:r>
        <w:rPr>
          <w:noProof/>
        </w:rPr>
        <mc:AlternateContent>
          <mc:Choice Requires="wps">
            <w:drawing>
              <wp:anchor distT="0" distB="0" distL="114300" distR="114300" simplePos="0" relativeHeight="251651065" behindDoc="0" locked="0" layoutInCell="1" allowOverlap="1" wp14:anchorId="1833E117" wp14:editId="194EFBA3">
                <wp:simplePos x="0" y="0"/>
                <wp:positionH relativeFrom="column">
                  <wp:posOffset>334010</wp:posOffset>
                </wp:positionH>
                <wp:positionV relativeFrom="paragraph">
                  <wp:posOffset>102870</wp:posOffset>
                </wp:positionV>
                <wp:extent cx="6257925" cy="441007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410075"/>
                        </a:xfrm>
                        <a:prstGeom prst="rect">
                          <a:avLst/>
                        </a:prstGeom>
                        <a:noFill/>
                        <a:ln w="9525">
                          <a:noFill/>
                          <a:miter lim="800000"/>
                          <a:headEnd/>
                          <a:tailEnd/>
                        </a:ln>
                      </wps:spPr>
                      <wps:txbx>
                        <w:txbxContent>
                          <w:p w:rsidR="00440EC1" w:rsidRPr="008418F1" w:rsidRDefault="00440EC1" w:rsidP="008B2277">
                            <w:pPr>
                              <w:rPr>
                                <w:sz w:val="24"/>
                                <w:szCs w:val="24"/>
                              </w:rPr>
                            </w:pPr>
                            <w:r w:rsidRPr="008418F1">
                              <w:rPr>
                                <w:sz w:val="24"/>
                                <w:szCs w:val="24"/>
                              </w:rPr>
                              <w:t>教育支援課あいさつ</w:t>
                            </w:r>
                          </w:p>
                          <w:p w:rsidR="00440EC1" w:rsidRDefault="00440EC1" w:rsidP="00D5115E">
                            <w:pPr>
                              <w:ind w:left="360" w:firstLineChars="100" w:firstLine="210"/>
                            </w:pPr>
                          </w:p>
                          <w:p w:rsidR="00440EC1" w:rsidRDefault="00440EC1" w:rsidP="00D5115E">
                            <w:pPr>
                              <w:ind w:firstLineChars="200" w:firstLine="420"/>
                            </w:pPr>
                            <w:r>
                              <w:t>みなさま、おめでとうございます。新しい年を迎え、今日は始業式ということ、でも明日から三連休がありますけれども、本格的には来週からになるかな、と校長先生ともお話させていただきました。先程こちらの部屋に向かう時に１年生の教室の廊下を歩きながら中の様子を見てきました。２クラスともきちんと先生のお話を聞いて、静かに冬休みの思い出等を出しあっているのかな、と想像しながらこちらに来ました。昨年度、入学前プログラムでこちらにお邪魔させていただきました。入学前の子ども達に不安感とか悩みとか保護者にもあったと思うんですが、交流することによって少しでも解消して入学につなげていけたらいいということで、こういう取り組みをしているんですが、ちょうどその子どもたちを屋上に連れて行った時に、お天気が良くて、「わー。すごいな。いろいろなものが見えるよ。」と、すごく学校に入学するのを心待ちにしている思いが強く伝わってきました。その子ども達が、まだ一年は経っていませんが、本当に落ち着いて学校生活を送っている様子を見てすごく嬉しく思いました。でも、子どもだけで成長するわけではなく保護者の方、地域、学校の先生方の努力があって今日を迎えられています。この地域協働学校も一年目が終わろうと</w:t>
                            </w:r>
                            <w:r w:rsidR="00A17EE7">
                              <w:rPr>
                                <w:rFonts w:hint="eastAsia"/>
                              </w:rPr>
                              <w:t>して</w:t>
                            </w:r>
                            <w:r>
                              <w:t>おりますけれど、また、今年度、皆さま方のお力によって素晴らしい取り組みができるように、こちら側としてはお願いしたいところです。そして、教育委員会としましては、私はじめ、係りの職員すべてが落三小のこの活動に一緒に考え、取り組んでいくという気持ちでおりますので、今年度もどうぞよろしくお願いいたします。</w:t>
                            </w:r>
                          </w:p>
                          <w:p w:rsidR="00440EC1" w:rsidRPr="00D5115E" w:rsidRDefault="00440EC1" w:rsidP="008344AA">
                            <w:pPr>
                              <w:ind w:left="420" w:hangingChars="200" w:hanging="4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3E117" id="_x0000_s1037" type="#_x0000_t202" style="position:absolute;left:0;text-align:left;margin-left:26.3pt;margin-top:8.1pt;width:492.75pt;height:347.25pt;z-index:251651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" filled="f" stroked="f">
                <v:textbox>
                  <w:txbxContent>
                    <w:p w:rsidR="00440EC1" w:rsidRPr="008418F1" w:rsidRDefault="00440EC1" w:rsidP="008B2277">
                      <w:pPr>
                        <w:rPr>
                          <w:sz w:val="24"/>
                          <w:szCs w:val="24"/>
                        </w:rPr>
                      </w:pPr>
                      <w:r w:rsidRPr="008418F1">
                        <w:rPr>
                          <w:sz w:val="24"/>
                          <w:szCs w:val="24"/>
                        </w:rPr>
                        <w:t>教育支援課あいさつ</w:t>
                      </w:r>
                    </w:p>
                    <w:p w:rsidR="00440EC1" w:rsidRDefault="00440EC1" w:rsidP="00D5115E">
                      <w:pPr>
                        <w:ind w:left="360" w:firstLineChars="100" w:firstLine="210"/>
                      </w:pPr>
                    </w:p>
                    <w:p w:rsidR="00440EC1" w:rsidRDefault="00440EC1" w:rsidP="00D5115E">
                      <w:pPr>
                        <w:ind w:firstLineChars="200" w:firstLine="420"/>
                      </w:pPr>
                      <w:r>
                        <w:t>みなさま、おめでとうございます。新しい年を迎え、今日は始業式ということ、でも明日から三連休がありますけれども、本格的には来週からになるかな、と校長先生ともお話させていただきました。先程こちらの部屋に向かう時に１年生の教室の廊下を歩きながら中の様子を見てきました。２クラスともきちんと先生のお話を聞いて、静かに冬休みの思い出等を出しあっているのかな、と想像しながらこちらに来ました。昨年度、入学前プログラムでこちらにお邪魔させていただきました。入学前の子ども達に不安感とか悩みとか保護者にもあったと思うんですが、交流することによって少しでも解消して入学につなげていけたらいいということで、こういう取り組みをしているんですが、ちょうどその子どもたちを屋上に連れて行った時に、お天気が良くて、「わー。すごいな。いろいろなものが見えるよ。」と、すごく学校に入学するのを心待ちにしている思いが強く伝わってきました。その子ども達が、まだ一年は経っていませんが、本当に落ち着いて学校生活を送っている様子を見てすごく嬉しく思いました。でも、子どもだけで成長するわけではなく保護者の方、地域、学校の先生方の努力があって今日を迎えられています。この地域協働学校も一年目が終わろうと</w:t>
                      </w:r>
                      <w:r w:rsidR="00A17EE7">
                        <w:rPr>
                          <w:rFonts w:hint="eastAsia"/>
                        </w:rPr>
                        <w:t>して</w:t>
                      </w:r>
                      <w:r>
                        <w:t>おりますけれど、また、今年度、皆さま方のお力によって素晴らしい取り組みができるように、こちら側としてはお願いしたいところです。そして、教育委員会としましては、私はじめ、係りの職員すべてが落三小のこの活動に一緒に考え、取り組んでいくという気持ちでおりますので、今年度もどうぞよろしくお願いいたします。</w:t>
                      </w:r>
                    </w:p>
                    <w:p w:rsidR="00440EC1" w:rsidRPr="00D5115E" w:rsidRDefault="00440EC1" w:rsidP="008344AA">
                      <w:pPr>
                        <w:ind w:left="420" w:hangingChars="200" w:hanging="420"/>
                      </w:pPr>
                    </w:p>
                  </w:txbxContent>
                </v:textbox>
              </v:shape>
            </w:pict>
          </mc:Fallback>
        </mc:AlternateContent>
      </w:r>
    </w:p>
    <w:p w:rsidR="00CB7015" w:rsidRDefault="00CB7015"/>
    <w:p w:rsidR="00CB7015" w:rsidRDefault="00CB7015"/>
    <w:p w:rsidR="00CB7015" w:rsidRDefault="00CB7015"/>
    <w:p w:rsidR="00CB7015" w:rsidRDefault="00CB7015"/>
    <w:p w:rsidR="00CB7015" w:rsidRDefault="00CB7015"/>
    <w:p w:rsidR="00CB7015" w:rsidRDefault="00CB7015"/>
    <w:p w:rsidR="00CB7015" w:rsidRDefault="00CB7015"/>
    <w:p w:rsidR="00CB7015" w:rsidRDefault="00CB7015"/>
    <w:p w:rsidR="00897B4B" w:rsidRDefault="00897B4B"/>
    <w:p w:rsidR="00897B4B" w:rsidRDefault="00897B4B"/>
    <w:p w:rsidR="00897B4B" w:rsidRDefault="00897B4B"/>
    <w:p w:rsidR="00D5115E" w:rsidRDefault="00D5115E"/>
    <w:p w:rsidR="00D5115E" w:rsidRDefault="00D5115E"/>
    <w:p w:rsidR="00D5115E" w:rsidRDefault="00D5115E"/>
    <w:p w:rsidR="00D5115E" w:rsidRDefault="00D5115E"/>
    <w:p w:rsidR="00D5115E" w:rsidRDefault="00D5115E"/>
    <w:p w:rsidR="00D5115E" w:rsidRDefault="00D5115E"/>
    <w:p w:rsidR="00D5115E" w:rsidRDefault="00D5115E"/>
    <w:p w:rsidR="00D5115E" w:rsidRDefault="00D5115E"/>
    <w:p w:rsidR="00D5115E" w:rsidRDefault="005C5F35">
      <w:r>
        <w:rPr>
          <w:noProof/>
        </w:rPr>
        <w:lastRenderedPageBreak/>
        <mc:AlternateContent>
          <mc:Choice Requires="wps">
            <w:drawing>
              <wp:anchor distT="0" distB="0" distL="114300" distR="114300" simplePos="0" relativeHeight="251652090" behindDoc="0" locked="0" layoutInCell="1" allowOverlap="1" wp14:anchorId="3F803B47" wp14:editId="356ED614">
                <wp:simplePos x="0" y="0"/>
                <wp:positionH relativeFrom="column">
                  <wp:posOffset>190500</wp:posOffset>
                </wp:positionH>
                <wp:positionV relativeFrom="paragraph">
                  <wp:posOffset>154305</wp:posOffset>
                </wp:positionV>
                <wp:extent cx="6372225" cy="962025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9620250"/>
                        </a:xfrm>
                        <a:prstGeom prst="rect">
                          <a:avLst/>
                        </a:prstGeom>
                        <a:noFill/>
                        <a:ln w="9525">
                          <a:noFill/>
                          <a:miter lim="800000"/>
                          <a:headEnd/>
                          <a:tailEnd/>
                        </a:ln>
                      </wps:spPr>
                      <wps:txbx>
                        <w:txbxContent>
                          <w:p w:rsidR="00440EC1" w:rsidRDefault="00440EC1" w:rsidP="00532CE9">
                            <w:pPr>
                              <w:rPr>
                                <w:sz w:val="24"/>
                                <w:szCs w:val="24"/>
                              </w:rPr>
                            </w:pPr>
                            <w:r w:rsidRPr="00590ECB">
                              <w:rPr>
                                <w:rFonts w:hint="eastAsia"/>
                                <w:sz w:val="24"/>
                                <w:szCs w:val="24"/>
                              </w:rPr>
                              <w:t xml:space="preserve">運営協議会より　</w:t>
                            </w:r>
                          </w:p>
                          <w:p w:rsidR="00440EC1" w:rsidRDefault="00440EC1" w:rsidP="00532CE9">
                            <w:pPr>
                              <w:rPr>
                                <w:sz w:val="24"/>
                                <w:szCs w:val="24"/>
                              </w:rPr>
                            </w:pPr>
                          </w:p>
                          <w:p w:rsidR="00440EC1" w:rsidRDefault="00440EC1" w:rsidP="00532CE9">
                            <w:pPr>
                              <w:rPr>
                                <w:szCs w:val="21"/>
                              </w:rPr>
                            </w:pPr>
                            <w:r>
                              <w:rPr>
                                <w:rFonts w:hint="eastAsia"/>
                                <w:szCs w:val="21"/>
                              </w:rPr>
                              <w:t xml:space="preserve">　今回も前回に引き続き、地域協働委員会の学校担当者（今回は小田先生）が出席し、学校側での活動を報告してくださいました。</w:t>
                            </w:r>
                          </w:p>
                          <w:p w:rsidR="00440EC1" w:rsidRDefault="00440EC1" w:rsidP="002D79D5">
                            <w:pPr>
                              <w:ind w:leftChars="135" w:left="566" w:hangingChars="135" w:hanging="283"/>
                              <w:rPr>
                                <w:szCs w:val="21"/>
                              </w:rPr>
                            </w:pPr>
                            <w:r>
                              <w:rPr>
                                <w:rFonts w:hint="eastAsia"/>
                                <w:szCs w:val="21"/>
                              </w:rPr>
                              <w:t>○１点目は運営委員会で各支援部の担当が決まったことを受け、学校側でも窓口として各支援部の担当者を決定しました。</w:t>
                            </w:r>
                          </w:p>
                          <w:p w:rsidR="00440EC1" w:rsidRDefault="00440EC1" w:rsidP="002D79D5">
                            <w:pPr>
                              <w:ind w:leftChars="135" w:left="566" w:hangingChars="135" w:hanging="283"/>
                              <w:rPr>
                                <w:szCs w:val="21"/>
                              </w:rPr>
                            </w:pPr>
                            <w:r>
                              <w:rPr>
                                <w:rFonts w:hint="eastAsia"/>
                                <w:szCs w:val="21"/>
                              </w:rPr>
                              <w:t>○２点目はサマーワックショップに向けて、それぞれの仕事を再確認し、学校</w:t>
                            </w:r>
                            <w:r w:rsidR="00930AC3">
                              <w:rPr>
                                <w:rFonts w:hint="eastAsia"/>
                                <w:szCs w:val="21"/>
                              </w:rPr>
                              <w:t>担当者</w:t>
                            </w:r>
                            <w:r>
                              <w:rPr>
                                <w:rFonts w:hint="eastAsia"/>
                                <w:szCs w:val="21"/>
                              </w:rPr>
                              <w:t>がやるものと運営委員がやるものに担当を割り振りました。</w:t>
                            </w:r>
                          </w:p>
                          <w:p w:rsidR="00440EC1" w:rsidRDefault="00440EC1" w:rsidP="002D79D5">
                            <w:pPr>
                              <w:ind w:leftChars="135" w:left="566" w:hangingChars="135" w:hanging="283"/>
                              <w:rPr>
                                <w:szCs w:val="21"/>
                              </w:rPr>
                            </w:pPr>
                            <w:r>
                              <w:rPr>
                                <w:rFonts w:hint="eastAsia"/>
                                <w:szCs w:val="21"/>
                              </w:rPr>
                              <w:t>○３点目は地域の皆様にご協力をいただいて学校の教育活動をよりよくするために、学年ごとにこの時期にこういう活動があってこういう方にお手伝いいただけると助かる、という情報を吸い上げているところです。資料が出来上がったら是非皆さんで活用していきたいと思います。</w:t>
                            </w:r>
                          </w:p>
                          <w:p w:rsidR="00440EC1" w:rsidRDefault="00440EC1" w:rsidP="002D79D5">
                            <w:pPr>
                              <w:ind w:leftChars="135" w:left="566" w:hangingChars="135" w:hanging="283"/>
                              <w:rPr>
                                <w:szCs w:val="21"/>
                              </w:rPr>
                            </w:pPr>
                          </w:p>
                          <w:p w:rsidR="00440EC1" w:rsidRDefault="00440EC1" w:rsidP="002D79D5">
                            <w:pPr>
                              <w:rPr>
                                <w:szCs w:val="21"/>
                              </w:rPr>
                            </w:pPr>
                            <w:r>
                              <w:rPr>
                                <w:rFonts w:hint="eastAsia"/>
                                <w:szCs w:val="21"/>
                              </w:rPr>
                              <w:t>また、運営委員会の各支援部担当からも報告していただきました。</w:t>
                            </w:r>
                          </w:p>
                          <w:p w:rsidR="00440EC1" w:rsidRDefault="00440EC1" w:rsidP="002D79D5">
                            <w:pPr>
                              <w:rPr>
                                <w:szCs w:val="21"/>
                              </w:rPr>
                            </w:pPr>
                            <w:r>
                              <w:rPr>
                                <w:rFonts w:hint="eastAsia"/>
                                <w:szCs w:val="21"/>
                              </w:rPr>
                              <w:t xml:space="preserve">　学習支援部より</w:t>
                            </w:r>
                          </w:p>
                          <w:p w:rsidR="00440EC1" w:rsidRDefault="00440EC1" w:rsidP="00DB3EAC">
                            <w:pPr>
                              <w:ind w:leftChars="201" w:left="422"/>
                              <w:rPr>
                                <w:szCs w:val="21"/>
                              </w:rPr>
                            </w:pPr>
                            <w:r>
                              <w:rPr>
                                <w:rFonts w:hint="eastAsia"/>
                                <w:szCs w:val="21"/>
                              </w:rPr>
                              <w:t>年末に３年生と</w:t>
                            </w:r>
                            <w:r>
                              <w:rPr>
                                <w:rFonts w:hint="eastAsia"/>
                                <w:szCs w:val="21"/>
                              </w:rPr>
                              <w:t>5</w:t>
                            </w:r>
                            <w:r>
                              <w:rPr>
                                <w:rFonts w:hint="eastAsia"/>
                                <w:szCs w:val="21"/>
                              </w:rPr>
                              <w:t>年生の学習支援に入りました。授業の進行上、前もっての連絡が回しづらく、どのくらい前に計画を立てればボランティアの方の都合が付くのかが課題です。また、今のところ、登録していただいているボランティアは</w:t>
                            </w:r>
                            <w:r>
                              <w:rPr>
                                <w:rFonts w:hint="eastAsia"/>
                                <w:szCs w:val="21"/>
                              </w:rPr>
                              <w:t>PTA</w:t>
                            </w:r>
                            <w:r>
                              <w:rPr>
                                <w:rFonts w:hint="eastAsia"/>
                                <w:szCs w:val="21"/>
                              </w:rPr>
                              <w:t>だけなので、今後地域の方にもお手伝いいただければ、と思います。</w:t>
                            </w:r>
                          </w:p>
                          <w:p w:rsidR="00440EC1" w:rsidRDefault="00440EC1" w:rsidP="00DB3EAC">
                            <w:pPr>
                              <w:rPr>
                                <w:szCs w:val="21"/>
                              </w:rPr>
                            </w:pPr>
                            <w:r>
                              <w:rPr>
                                <w:rFonts w:hint="eastAsia"/>
                                <w:szCs w:val="21"/>
                              </w:rPr>
                              <w:t xml:space="preserve">　地域学習部より</w:t>
                            </w:r>
                          </w:p>
                          <w:p w:rsidR="00440EC1" w:rsidRDefault="00440EC1" w:rsidP="00A33683">
                            <w:pPr>
                              <w:ind w:leftChars="202" w:left="424"/>
                              <w:rPr>
                                <w:szCs w:val="21"/>
                              </w:rPr>
                            </w:pPr>
                            <w:r w:rsidRPr="005C5F35">
                              <w:rPr>
                                <w:rFonts w:hint="eastAsia"/>
                                <w:szCs w:val="21"/>
                              </w:rPr>
                              <w:t>前回提案のあった囲碁クラブに関しては、お二方にお願いをしています。昔遊びもお願いしている</w:t>
                            </w:r>
                            <w:r>
                              <w:rPr>
                                <w:rFonts w:hint="eastAsia"/>
                                <w:szCs w:val="21"/>
                              </w:rPr>
                              <w:t>ところです。</w:t>
                            </w:r>
                          </w:p>
                          <w:p w:rsidR="00440EC1" w:rsidRDefault="00440EC1" w:rsidP="00A33683">
                            <w:pPr>
                              <w:rPr>
                                <w:szCs w:val="21"/>
                              </w:rPr>
                            </w:pPr>
                            <w:r>
                              <w:rPr>
                                <w:rFonts w:hint="eastAsia"/>
                                <w:szCs w:val="21"/>
                              </w:rPr>
                              <w:t xml:space="preserve">　図書支援部より</w:t>
                            </w:r>
                          </w:p>
                          <w:p w:rsidR="00440EC1" w:rsidRDefault="00440EC1" w:rsidP="00905923">
                            <w:pPr>
                              <w:ind w:left="424" w:hangingChars="202" w:hanging="424"/>
                              <w:rPr>
                                <w:szCs w:val="21"/>
                              </w:rPr>
                            </w:pPr>
                            <w:r>
                              <w:rPr>
                                <w:rFonts w:hint="eastAsia"/>
                                <w:szCs w:val="21"/>
                              </w:rPr>
                              <w:t xml:space="preserve">　　図書室の飾りつけに関しては、月１回第２金曜日に集まれる人だけが来て、季節にあった飾りつけを毎月</w:t>
                            </w:r>
                            <w:r w:rsidR="00FA7B75">
                              <w:rPr>
                                <w:rFonts w:hint="eastAsia"/>
                                <w:szCs w:val="21"/>
                              </w:rPr>
                              <w:t>換え</w:t>
                            </w:r>
                            <w:r>
                              <w:rPr>
                                <w:rFonts w:hint="eastAsia"/>
                                <w:szCs w:val="21"/>
                              </w:rPr>
                              <w:t>ています。読み聞かせの日程は年度初めに都合のいい日にちに名前を入れるという形になっています。</w:t>
                            </w:r>
                          </w:p>
                          <w:p w:rsidR="00440EC1" w:rsidRDefault="00440EC1" w:rsidP="00905923">
                            <w:pPr>
                              <w:ind w:left="424" w:hangingChars="202" w:hanging="424"/>
                              <w:rPr>
                                <w:szCs w:val="21"/>
                              </w:rPr>
                            </w:pPr>
                            <w:r>
                              <w:rPr>
                                <w:rFonts w:hint="eastAsia"/>
                                <w:szCs w:val="21"/>
                              </w:rPr>
                              <w:t xml:space="preserve">　子ども見守り支援部</w:t>
                            </w:r>
                          </w:p>
                          <w:p w:rsidR="00440EC1" w:rsidRDefault="00440EC1" w:rsidP="00905923">
                            <w:pPr>
                              <w:ind w:left="424" w:hangingChars="202" w:hanging="424"/>
                              <w:rPr>
                                <w:szCs w:val="21"/>
                              </w:rPr>
                            </w:pPr>
                            <w:r>
                              <w:rPr>
                                <w:rFonts w:hint="eastAsia"/>
                                <w:szCs w:val="21"/>
                              </w:rPr>
                              <w:t xml:space="preserve">　　前回の地域協働学校の提案を受け、先生方と具体的に細かい打ち合わせを行いました。朝の３０分</w:t>
                            </w:r>
                            <w:r>
                              <w:rPr>
                                <w:rFonts w:hint="eastAsia"/>
                                <w:szCs w:val="21"/>
                              </w:rPr>
                              <w:t>2</w:t>
                            </w:r>
                            <w:r>
                              <w:rPr>
                                <w:rFonts w:hint="eastAsia"/>
                                <w:szCs w:val="21"/>
                              </w:rPr>
                              <w:t>人体制で始めて徐々に協力していただける方を募ろうと思います。一回目は２０日か２７日を予定しています。</w:t>
                            </w:r>
                          </w:p>
                          <w:p w:rsidR="00440EC1" w:rsidRDefault="00440EC1" w:rsidP="00905923">
                            <w:pPr>
                              <w:ind w:left="424" w:hangingChars="202" w:hanging="424"/>
                              <w:rPr>
                                <w:szCs w:val="21"/>
                              </w:rPr>
                            </w:pPr>
                            <w:r>
                              <w:rPr>
                                <w:rFonts w:hint="eastAsia"/>
                                <w:szCs w:val="21"/>
                              </w:rPr>
                              <w:t xml:space="preserve">　屋上芝生支援部</w:t>
                            </w:r>
                          </w:p>
                          <w:p w:rsidR="00440EC1" w:rsidRDefault="00440EC1" w:rsidP="00905923">
                            <w:pPr>
                              <w:ind w:left="424" w:hangingChars="202" w:hanging="424"/>
                              <w:rPr>
                                <w:szCs w:val="21"/>
                              </w:rPr>
                            </w:pPr>
                            <w:r>
                              <w:rPr>
                                <w:rFonts w:hint="eastAsia"/>
                                <w:szCs w:val="21"/>
                              </w:rPr>
                              <w:t xml:space="preserve">　　年末に</w:t>
                            </w:r>
                            <w:r>
                              <w:rPr>
                                <w:rFonts w:hint="eastAsia"/>
                                <w:szCs w:val="21"/>
                              </w:rPr>
                              <w:t>2</w:t>
                            </w:r>
                            <w:r>
                              <w:rPr>
                                <w:rFonts w:hint="eastAsia"/>
                                <w:szCs w:val="21"/>
                              </w:rPr>
                              <w:t>日</w:t>
                            </w:r>
                            <w:r>
                              <w:rPr>
                                <w:rFonts w:hint="eastAsia"/>
                                <w:szCs w:val="21"/>
                              </w:rPr>
                              <w:t>3</w:t>
                            </w:r>
                            <w:r>
                              <w:rPr>
                                <w:rFonts w:hint="eastAsia"/>
                                <w:szCs w:val="21"/>
                              </w:rPr>
                              <w:t>時間くらいやりました。この時期は芝生が茶色くなっているので緑の雑草が抜きやすいです。ただ、イネ科の植物は枯れてしまっているので、芝生との見分けがつけられるかが課題です。日程としては土曜日が難しく、平日の昼間になってしまうため、図書支援と同じように日にちを決めて自由に参加できるといいのかと思っています。</w:t>
                            </w:r>
                          </w:p>
                          <w:p w:rsidR="00440EC1" w:rsidRDefault="00440EC1" w:rsidP="00905923">
                            <w:pPr>
                              <w:ind w:left="424" w:hangingChars="202" w:hanging="424"/>
                              <w:rPr>
                                <w:szCs w:val="21"/>
                              </w:rPr>
                            </w:pPr>
                          </w:p>
                          <w:p w:rsidR="00440EC1" w:rsidRDefault="00440EC1" w:rsidP="003A7337">
                            <w:pPr>
                              <w:ind w:left="2"/>
                              <w:rPr>
                                <w:szCs w:val="21"/>
                              </w:rPr>
                            </w:pPr>
                            <w:r>
                              <w:rPr>
                                <w:rFonts w:hint="eastAsia"/>
                                <w:szCs w:val="21"/>
                              </w:rPr>
                              <w:t>どの支援部でも地域の方にボランティアをお願いする方法が課題となりました。また、ホームページを見ない方にも地域協働学校の活動を知ってもらうための広報活動についても次回協議することとなりました。</w:t>
                            </w:r>
                          </w:p>
                          <w:p w:rsidR="00440EC1" w:rsidRPr="00983B45" w:rsidRDefault="00440EC1" w:rsidP="003A7337">
                            <w:pPr>
                              <w:ind w:left="2"/>
                              <w:rPr>
                                <w:szCs w:val="21"/>
                              </w:rPr>
                            </w:pPr>
                            <w:r>
                              <w:rPr>
                                <w:rFonts w:hint="eastAsia"/>
                                <w:szCs w:val="21"/>
                              </w:rPr>
                              <w:t>どんどん希望が形になり動き出します。課題はまだまだ沢山ありますが、子ども達がより良い環境で学び、様々な人と関われるよう活動して行きたいと思います。皆様のご理解とご協力を是非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03B47" id="_x0000_s1038" type="#_x0000_t202" style="position:absolute;left:0;text-align:left;margin-left:15pt;margin-top:12.15pt;width:501.75pt;height:757.5p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" filled="f" stroked="f">
                <v:textbox>
                  <w:txbxContent>
                    <w:p w:rsidR="00440EC1" w:rsidRDefault="00440EC1" w:rsidP="00532CE9">
                      <w:pPr>
                        <w:rPr>
                          <w:sz w:val="24"/>
                          <w:szCs w:val="24"/>
                        </w:rPr>
                      </w:pPr>
                      <w:r w:rsidRPr="00590ECB">
                        <w:rPr>
                          <w:rFonts w:hint="eastAsia"/>
                          <w:sz w:val="24"/>
                          <w:szCs w:val="24"/>
                        </w:rPr>
                        <w:t xml:space="preserve">運営協議会より　</w:t>
                      </w:r>
                    </w:p>
                    <w:p w:rsidR="00440EC1" w:rsidRDefault="00440EC1" w:rsidP="00532CE9">
                      <w:pPr>
                        <w:rPr>
                          <w:sz w:val="24"/>
                          <w:szCs w:val="24"/>
                        </w:rPr>
                      </w:pPr>
                    </w:p>
                    <w:p w:rsidR="00440EC1" w:rsidRDefault="00440EC1" w:rsidP="00532CE9">
                      <w:pPr>
                        <w:rPr>
                          <w:szCs w:val="21"/>
                        </w:rPr>
                      </w:pPr>
                      <w:r>
                        <w:rPr>
                          <w:rFonts w:hint="eastAsia"/>
                          <w:szCs w:val="21"/>
                        </w:rPr>
                        <w:t xml:space="preserve">　今回も前回に引き続き、地域協働委員会の学校担当者（今回は小田先生）が出席し、学校側での活動を報告してくださいました。</w:t>
                      </w:r>
                    </w:p>
                    <w:p w:rsidR="00440EC1" w:rsidRDefault="00440EC1" w:rsidP="002D79D5">
                      <w:pPr>
                        <w:ind w:leftChars="135" w:left="566" w:hangingChars="135" w:hanging="283"/>
                        <w:rPr>
                          <w:szCs w:val="21"/>
                        </w:rPr>
                      </w:pPr>
                      <w:r>
                        <w:rPr>
                          <w:rFonts w:hint="eastAsia"/>
                          <w:szCs w:val="21"/>
                        </w:rPr>
                        <w:t>○１点目は運営委員会で各支援部の担当が決まったことを受け、学校側でも窓口として各支援部の担当者を決定しました。</w:t>
                      </w:r>
                    </w:p>
                    <w:p w:rsidR="00440EC1" w:rsidRDefault="00440EC1" w:rsidP="002D79D5">
                      <w:pPr>
                        <w:ind w:leftChars="135" w:left="566" w:hangingChars="135" w:hanging="283"/>
                        <w:rPr>
                          <w:szCs w:val="21"/>
                        </w:rPr>
                      </w:pPr>
                      <w:r>
                        <w:rPr>
                          <w:rFonts w:hint="eastAsia"/>
                          <w:szCs w:val="21"/>
                        </w:rPr>
                        <w:t>○２点目はサマーワックショップに向けて、それぞれの仕事を再確認し、学校</w:t>
                      </w:r>
                      <w:r w:rsidR="00930AC3">
                        <w:rPr>
                          <w:rFonts w:hint="eastAsia"/>
                          <w:szCs w:val="21"/>
                        </w:rPr>
                        <w:t>担当者</w:t>
                      </w:r>
                      <w:r>
                        <w:rPr>
                          <w:rFonts w:hint="eastAsia"/>
                          <w:szCs w:val="21"/>
                        </w:rPr>
                        <w:t>がやるものと運営委員がやるものに担当を割り振りました。</w:t>
                      </w:r>
                    </w:p>
                    <w:p w:rsidR="00440EC1" w:rsidRDefault="00440EC1" w:rsidP="002D79D5">
                      <w:pPr>
                        <w:ind w:leftChars="135" w:left="566" w:hangingChars="135" w:hanging="283"/>
                        <w:rPr>
                          <w:szCs w:val="21"/>
                        </w:rPr>
                      </w:pPr>
                      <w:r>
                        <w:rPr>
                          <w:rFonts w:hint="eastAsia"/>
                          <w:szCs w:val="21"/>
                        </w:rPr>
                        <w:t>○３点目は地域の皆様にご協力をいただいて学校の教育活動をよりよくするために、学年ごとにこの時期にこういう活動があってこういう方にお手伝いいただけると助かる、という情報を吸い上げているところです。資料が出来上がったら是非皆さんで活用していきたいと思います。</w:t>
                      </w:r>
                    </w:p>
                    <w:p w:rsidR="00440EC1" w:rsidRDefault="00440EC1" w:rsidP="002D79D5">
                      <w:pPr>
                        <w:ind w:leftChars="135" w:left="566" w:hangingChars="135" w:hanging="283"/>
                        <w:rPr>
                          <w:szCs w:val="21"/>
                        </w:rPr>
                      </w:pPr>
                    </w:p>
                    <w:p w:rsidR="00440EC1" w:rsidRDefault="00440EC1" w:rsidP="002D79D5">
                      <w:pPr>
                        <w:rPr>
                          <w:szCs w:val="21"/>
                        </w:rPr>
                      </w:pPr>
                      <w:r>
                        <w:rPr>
                          <w:rFonts w:hint="eastAsia"/>
                          <w:szCs w:val="21"/>
                        </w:rPr>
                        <w:t>また、運営委員会の各支援部担当からも報告していただきました。</w:t>
                      </w:r>
                    </w:p>
                    <w:p w:rsidR="00440EC1" w:rsidRDefault="00440EC1" w:rsidP="002D79D5">
                      <w:pPr>
                        <w:rPr>
                          <w:szCs w:val="21"/>
                        </w:rPr>
                      </w:pPr>
                      <w:r>
                        <w:rPr>
                          <w:rFonts w:hint="eastAsia"/>
                          <w:szCs w:val="21"/>
                        </w:rPr>
                        <w:t xml:space="preserve">　学習支援部より</w:t>
                      </w:r>
                    </w:p>
                    <w:p w:rsidR="00440EC1" w:rsidRDefault="00440EC1" w:rsidP="00DB3EAC">
                      <w:pPr>
                        <w:ind w:leftChars="201" w:left="422"/>
                        <w:rPr>
                          <w:szCs w:val="21"/>
                        </w:rPr>
                      </w:pPr>
                      <w:r>
                        <w:rPr>
                          <w:rFonts w:hint="eastAsia"/>
                          <w:szCs w:val="21"/>
                        </w:rPr>
                        <w:t>年末に３年生と</w:t>
                      </w:r>
                      <w:r>
                        <w:rPr>
                          <w:rFonts w:hint="eastAsia"/>
                          <w:szCs w:val="21"/>
                        </w:rPr>
                        <w:t>5</w:t>
                      </w:r>
                      <w:r>
                        <w:rPr>
                          <w:rFonts w:hint="eastAsia"/>
                          <w:szCs w:val="21"/>
                        </w:rPr>
                        <w:t>年生の学習支援に入りました。授業の進行上、前もっての連絡が回しづらく、どのくらい前に計画を立てればボランティアの方の都合が付くのかが課題です。また、今のところ、登録していただいているボランティアは</w:t>
                      </w:r>
                      <w:r>
                        <w:rPr>
                          <w:rFonts w:hint="eastAsia"/>
                          <w:szCs w:val="21"/>
                        </w:rPr>
                        <w:t>PTA</w:t>
                      </w:r>
                      <w:r>
                        <w:rPr>
                          <w:rFonts w:hint="eastAsia"/>
                          <w:szCs w:val="21"/>
                        </w:rPr>
                        <w:t>だけなので、今後地域の方にもお手伝いいただければ、と思います。</w:t>
                      </w:r>
                    </w:p>
                    <w:p w:rsidR="00440EC1" w:rsidRDefault="00440EC1" w:rsidP="00DB3EAC">
                      <w:pPr>
                        <w:rPr>
                          <w:szCs w:val="21"/>
                        </w:rPr>
                      </w:pPr>
                      <w:r>
                        <w:rPr>
                          <w:rFonts w:hint="eastAsia"/>
                          <w:szCs w:val="21"/>
                        </w:rPr>
                        <w:t xml:space="preserve">　地域学習部より</w:t>
                      </w:r>
                    </w:p>
                    <w:p w:rsidR="00440EC1" w:rsidRDefault="00440EC1" w:rsidP="00A33683">
                      <w:pPr>
                        <w:ind w:leftChars="202" w:left="424"/>
                        <w:rPr>
                          <w:szCs w:val="21"/>
                        </w:rPr>
                      </w:pPr>
                      <w:r w:rsidRPr="005C5F35">
                        <w:rPr>
                          <w:rFonts w:hint="eastAsia"/>
                          <w:szCs w:val="21"/>
                        </w:rPr>
                        <w:t>前回提案のあった囲碁クラブに関しては、お二方にお願いをしています。昔遊びもお願いしている</w:t>
                      </w:r>
                      <w:r>
                        <w:rPr>
                          <w:rFonts w:hint="eastAsia"/>
                          <w:szCs w:val="21"/>
                        </w:rPr>
                        <w:t>ところです。</w:t>
                      </w:r>
                    </w:p>
                    <w:p w:rsidR="00440EC1" w:rsidRDefault="00440EC1" w:rsidP="00A33683">
                      <w:pPr>
                        <w:rPr>
                          <w:szCs w:val="21"/>
                        </w:rPr>
                      </w:pPr>
                      <w:r>
                        <w:rPr>
                          <w:rFonts w:hint="eastAsia"/>
                          <w:szCs w:val="21"/>
                        </w:rPr>
                        <w:t xml:space="preserve">　図書支援部より</w:t>
                      </w:r>
                    </w:p>
                    <w:p w:rsidR="00440EC1" w:rsidRDefault="00440EC1" w:rsidP="00905923">
                      <w:pPr>
                        <w:ind w:left="424" w:hangingChars="202" w:hanging="424"/>
                        <w:rPr>
                          <w:szCs w:val="21"/>
                        </w:rPr>
                      </w:pPr>
                      <w:r>
                        <w:rPr>
                          <w:rFonts w:hint="eastAsia"/>
                          <w:szCs w:val="21"/>
                        </w:rPr>
                        <w:t xml:space="preserve">　　図書室の飾りつけに関しては、月１回第２金曜日に集まれる人だけが来て、季節にあった飾りつけを毎月</w:t>
                      </w:r>
                      <w:r w:rsidR="00FA7B75">
                        <w:rPr>
                          <w:rFonts w:hint="eastAsia"/>
                          <w:szCs w:val="21"/>
                        </w:rPr>
                        <w:t>換え</w:t>
                      </w:r>
                      <w:r>
                        <w:rPr>
                          <w:rFonts w:hint="eastAsia"/>
                          <w:szCs w:val="21"/>
                        </w:rPr>
                        <w:t>ています。読み聞かせの日程は年度初めに都合のいい日にちに名前を入れるという形になっています。</w:t>
                      </w:r>
                    </w:p>
                    <w:p w:rsidR="00440EC1" w:rsidRDefault="00440EC1" w:rsidP="00905923">
                      <w:pPr>
                        <w:ind w:left="424" w:hangingChars="202" w:hanging="424"/>
                        <w:rPr>
                          <w:szCs w:val="21"/>
                        </w:rPr>
                      </w:pPr>
                      <w:r>
                        <w:rPr>
                          <w:rFonts w:hint="eastAsia"/>
                          <w:szCs w:val="21"/>
                        </w:rPr>
                        <w:t xml:space="preserve">　子ども見守り支援部</w:t>
                      </w:r>
                    </w:p>
                    <w:p w:rsidR="00440EC1" w:rsidRDefault="00440EC1" w:rsidP="00905923">
                      <w:pPr>
                        <w:ind w:left="424" w:hangingChars="202" w:hanging="424"/>
                        <w:rPr>
                          <w:szCs w:val="21"/>
                        </w:rPr>
                      </w:pPr>
                      <w:r>
                        <w:rPr>
                          <w:rFonts w:hint="eastAsia"/>
                          <w:szCs w:val="21"/>
                        </w:rPr>
                        <w:t xml:space="preserve">　　前回の地域協働学校の提案を受け、先生方と具体的に細かい打ち合わせを行いました。朝の３０分</w:t>
                      </w:r>
                      <w:r>
                        <w:rPr>
                          <w:rFonts w:hint="eastAsia"/>
                          <w:szCs w:val="21"/>
                        </w:rPr>
                        <w:t>2</w:t>
                      </w:r>
                      <w:r>
                        <w:rPr>
                          <w:rFonts w:hint="eastAsia"/>
                          <w:szCs w:val="21"/>
                        </w:rPr>
                        <w:t>人体制で始めて徐々に協力していただける方を募ろうと思います。一回目は２０日か２７日を予定しています。</w:t>
                      </w:r>
                    </w:p>
                    <w:p w:rsidR="00440EC1" w:rsidRDefault="00440EC1" w:rsidP="00905923">
                      <w:pPr>
                        <w:ind w:left="424" w:hangingChars="202" w:hanging="424"/>
                        <w:rPr>
                          <w:szCs w:val="21"/>
                        </w:rPr>
                      </w:pPr>
                      <w:r>
                        <w:rPr>
                          <w:rFonts w:hint="eastAsia"/>
                          <w:szCs w:val="21"/>
                        </w:rPr>
                        <w:t xml:space="preserve">　屋上芝生支援部</w:t>
                      </w:r>
                    </w:p>
                    <w:p w:rsidR="00440EC1" w:rsidRDefault="00440EC1" w:rsidP="00905923">
                      <w:pPr>
                        <w:ind w:left="424" w:hangingChars="202" w:hanging="424"/>
                        <w:rPr>
                          <w:szCs w:val="21"/>
                        </w:rPr>
                      </w:pPr>
                      <w:r>
                        <w:rPr>
                          <w:rFonts w:hint="eastAsia"/>
                          <w:szCs w:val="21"/>
                        </w:rPr>
                        <w:t xml:space="preserve">　　年末に</w:t>
                      </w:r>
                      <w:r>
                        <w:rPr>
                          <w:rFonts w:hint="eastAsia"/>
                          <w:szCs w:val="21"/>
                        </w:rPr>
                        <w:t>2</w:t>
                      </w:r>
                      <w:r>
                        <w:rPr>
                          <w:rFonts w:hint="eastAsia"/>
                          <w:szCs w:val="21"/>
                        </w:rPr>
                        <w:t>日</w:t>
                      </w:r>
                      <w:r>
                        <w:rPr>
                          <w:rFonts w:hint="eastAsia"/>
                          <w:szCs w:val="21"/>
                        </w:rPr>
                        <w:t>3</w:t>
                      </w:r>
                      <w:r>
                        <w:rPr>
                          <w:rFonts w:hint="eastAsia"/>
                          <w:szCs w:val="21"/>
                        </w:rPr>
                        <w:t>時間くらいやりました。この時期は芝生が茶色くなっているので緑の雑草が抜きやすいです。ただ、イネ科の植物は枯れてしまっているので、芝生との見分けがつけられるかが課題です。日程としては土曜日が難しく、平日の昼間になってしまうため、図書支援と同じように日にちを決めて自由に参加できるといいのかと思っています。</w:t>
                      </w:r>
                    </w:p>
                    <w:p w:rsidR="00440EC1" w:rsidRDefault="00440EC1" w:rsidP="00905923">
                      <w:pPr>
                        <w:ind w:left="424" w:hangingChars="202" w:hanging="424"/>
                        <w:rPr>
                          <w:szCs w:val="21"/>
                        </w:rPr>
                      </w:pPr>
                    </w:p>
                    <w:p w:rsidR="00440EC1" w:rsidRDefault="00440EC1" w:rsidP="003A7337">
                      <w:pPr>
                        <w:ind w:left="2"/>
                        <w:rPr>
                          <w:szCs w:val="21"/>
                        </w:rPr>
                      </w:pPr>
                      <w:r>
                        <w:rPr>
                          <w:rFonts w:hint="eastAsia"/>
                          <w:szCs w:val="21"/>
                        </w:rPr>
                        <w:t>どの支援部でも地域の方にボランティアをお願いする方法が課題となりました。また、ホームページを見ない方にも地域協働学校の活動を知ってもらうための広報活動についても次回協議することとなりました。</w:t>
                      </w:r>
                    </w:p>
                    <w:p w:rsidR="00440EC1" w:rsidRPr="00983B45" w:rsidRDefault="00440EC1" w:rsidP="003A7337">
                      <w:pPr>
                        <w:ind w:left="2"/>
                        <w:rPr>
                          <w:szCs w:val="21"/>
                        </w:rPr>
                      </w:pPr>
                      <w:r>
                        <w:rPr>
                          <w:rFonts w:hint="eastAsia"/>
                          <w:szCs w:val="21"/>
                        </w:rPr>
                        <w:t>どんどん希望が形になり動き出します。課題はまだまだ沢山ありますが、子ども達がより良い環境で学び、様々な人と関われるよう活動して行きたいと思います。皆様のご理解とご協力を是非お願いいたします。</w:t>
                      </w:r>
                    </w:p>
                  </w:txbxContent>
                </v:textbox>
              </v:shape>
            </w:pict>
          </mc:Fallback>
        </mc:AlternateContent>
      </w:r>
    </w:p>
    <w:p w:rsidR="00D5115E" w:rsidRDefault="00D5115E"/>
    <w:p w:rsidR="00D5115E" w:rsidRDefault="00D5115E"/>
    <w:p w:rsidR="00D5115E" w:rsidRDefault="00D5115E"/>
    <w:p w:rsidR="00D5115E" w:rsidRDefault="00D5115E"/>
    <w:p w:rsidR="00897B4B" w:rsidRDefault="005C5F35">
      <w:r>
        <w:rPr>
          <w:noProof/>
        </w:rPr>
        <w:drawing>
          <wp:anchor distT="0" distB="0" distL="114300" distR="114300" simplePos="0" relativeHeight="251649015" behindDoc="0" locked="0" layoutInCell="1" allowOverlap="1" wp14:anchorId="15DC1B79" wp14:editId="3816A7BB">
            <wp:simplePos x="0" y="0"/>
            <wp:positionH relativeFrom="column">
              <wp:posOffset>587375</wp:posOffset>
            </wp:positionH>
            <wp:positionV relativeFrom="paragraph">
              <wp:posOffset>189230</wp:posOffset>
            </wp:positionV>
            <wp:extent cx="5760720" cy="646557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結晶2.jpg"/>
                    <pic:cNvPicPr/>
                  </pic:nvPicPr>
                  <pic:blipFill>
                    <a:blip r:embed="rId16">
                      <a:extLst>
                        <a:ext uri="{BEBA8EAE-BF5A-486C-A8C5-ECC9F3942E4B}">
                          <a14:imgProps xmlns:a14="http://schemas.microsoft.com/office/drawing/2010/main">
                            <a14:imgLayer r:embed="rId17">
                              <a14:imgEffect>
                                <a14:artisticBlur/>
                              </a14:imgEffect>
                            </a14:imgLayer>
                          </a14:imgProps>
                        </a:ext>
                        <a:ext uri="{28A0092B-C50C-407E-A947-70E740481C1C}">
                          <a14:useLocalDpi xmlns:a14="http://schemas.microsoft.com/office/drawing/2010/main" val="0"/>
                        </a:ext>
                      </a:extLst>
                    </a:blip>
                    <a:stretch>
                      <a:fillRect/>
                    </a:stretch>
                  </pic:blipFill>
                  <pic:spPr>
                    <a:xfrm>
                      <a:off x="0" y="0"/>
                      <a:ext cx="5760720" cy="6465570"/>
                    </a:xfrm>
                    <a:prstGeom prst="rect">
                      <a:avLst/>
                    </a:prstGeom>
                  </pic:spPr>
                </pic:pic>
              </a:graphicData>
            </a:graphic>
            <wp14:sizeRelH relativeFrom="page">
              <wp14:pctWidth>0</wp14:pctWidth>
            </wp14:sizeRelH>
            <wp14:sizeRelV relativeFrom="page">
              <wp14:pctHeight>0</wp14:pctHeight>
            </wp14:sizeRelV>
          </wp:anchor>
        </w:drawing>
      </w:r>
    </w:p>
    <w:sectPr w:rsidR="00897B4B" w:rsidSect="00A47053">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EC1" w:rsidRDefault="00440EC1" w:rsidP="003B4BE5">
      <w:r>
        <w:separator/>
      </w:r>
    </w:p>
  </w:endnote>
  <w:endnote w:type="continuationSeparator" w:id="0">
    <w:p w:rsidR="00440EC1" w:rsidRDefault="00440EC1" w:rsidP="003B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EC1" w:rsidRDefault="00440EC1" w:rsidP="003B4BE5">
      <w:r>
        <w:separator/>
      </w:r>
    </w:p>
  </w:footnote>
  <w:footnote w:type="continuationSeparator" w:id="0">
    <w:p w:rsidR="00440EC1" w:rsidRDefault="00440EC1" w:rsidP="003B4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7BA9"/>
    <w:multiLevelType w:val="hybridMultilevel"/>
    <w:tmpl w:val="B3AC7D74"/>
    <w:lvl w:ilvl="0" w:tplc="D6589FDE">
      <w:start w:val="6"/>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15FE5CCB"/>
    <w:multiLevelType w:val="hybridMultilevel"/>
    <w:tmpl w:val="5868F114"/>
    <w:lvl w:ilvl="0" w:tplc="990AB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B23E29"/>
    <w:multiLevelType w:val="hybridMultilevel"/>
    <w:tmpl w:val="477A80AC"/>
    <w:lvl w:ilvl="0" w:tplc="43245260">
      <w:start w:val="1"/>
      <w:numFmt w:val="decimalFullWidth"/>
      <w:lvlText w:val="%1."/>
      <w:lvlJc w:val="left"/>
      <w:pPr>
        <w:ind w:left="360" w:hanging="360"/>
      </w:pPr>
      <w:rPr>
        <w:rFonts w:hint="default"/>
        <w:lang w:val="en-US"/>
      </w:rPr>
    </w:lvl>
    <w:lvl w:ilvl="1" w:tplc="C99AC360">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E77A2C"/>
    <w:multiLevelType w:val="hybridMultilevel"/>
    <w:tmpl w:val="444CA428"/>
    <w:lvl w:ilvl="0" w:tplc="88440EFC">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D0"/>
    <w:rsid w:val="0000679D"/>
    <w:rsid w:val="00031967"/>
    <w:rsid w:val="0004248A"/>
    <w:rsid w:val="00044B0E"/>
    <w:rsid w:val="00066526"/>
    <w:rsid w:val="000929EA"/>
    <w:rsid w:val="000A0C55"/>
    <w:rsid w:val="000A6F2D"/>
    <w:rsid w:val="000B0AEE"/>
    <w:rsid w:val="000E3DBB"/>
    <w:rsid w:val="00115788"/>
    <w:rsid w:val="00143A59"/>
    <w:rsid w:val="00154089"/>
    <w:rsid w:val="00184D03"/>
    <w:rsid w:val="00192CD6"/>
    <w:rsid w:val="00195C19"/>
    <w:rsid w:val="001A3FD9"/>
    <w:rsid w:val="001C3977"/>
    <w:rsid w:val="001E3FC1"/>
    <w:rsid w:val="00205848"/>
    <w:rsid w:val="00214A7E"/>
    <w:rsid w:val="00217CEA"/>
    <w:rsid w:val="00227771"/>
    <w:rsid w:val="00236B44"/>
    <w:rsid w:val="00241EA8"/>
    <w:rsid w:val="0025525D"/>
    <w:rsid w:val="00275680"/>
    <w:rsid w:val="00282F91"/>
    <w:rsid w:val="00290303"/>
    <w:rsid w:val="002A2AB4"/>
    <w:rsid w:val="002B3A87"/>
    <w:rsid w:val="002C011B"/>
    <w:rsid w:val="002C3858"/>
    <w:rsid w:val="002D79D5"/>
    <w:rsid w:val="002F1601"/>
    <w:rsid w:val="002F1BA6"/>
    <w:rsid w:val="00342C62"/>
    <w:rsid w:val="00343CBE"/>
    <w:rsid w:val="00345E27"/>
    <w:rsid w:val="00370BBE"/>
    <w:rsid w:val="003750EC"/>
    <w:rsid w:val="0038328D"/>
    <w:rsid w:val="00385194"/>
    <w:rsid w:val="00393F96"/>
    <w:rsid w:val="00394E8E"/>
    <w:rsid w:val="003A7337"/>
    <w:rsid w:val="003B4BE5"/>
    <w:rsid w:val="003C4EC9"/>
    <w:rsid w:val="003D05EA"/>
    <w:rsid w:val="003D096D"/>
    <w:rsid w:val="003D26CA"/>
    <w:rsid w:val="003E1F3C"/>
    <w:rsid w:val="003E6AFF"/>
    <w:rsid w:val="00406477"/>
    <w:rsid w:val="00440EC1"/>
    <w:rsid w:val="00446B46"/>
    <w:rsid w:val="00455423"/>
    <w:rsid w:val="00463612"/>
    <w:rsid w:val="00491D84"/>
    <w:rsid w:val="004920FA"/>
    <w:rsid w:val="004A2441"/>
    <w:rsid w:val="004A72C7"/>
    <w:rsid w:val="004E6C76"/>
    <w:rsid w:val="00500365"/>
    <w:rsid w:val="0051096D"/>
    <w:rsid w:val="00532CE9"/>
    <w:rsid w:val="005372B9"/>
    <w:rsid w:val="0054391C"/>
    <w:rsid w:val="005450C4"/>
    <w:rsid w:val="0057757C"/>
    <w:rsid w:val="00590ECB"/>
    <w:rsid w:val="00595EB7"/>
    <w:rsid w:val="00597B2A"/>
    <w:rsid w:val="005C12A4"/>
    <w:rsid w:val="005C5F35"/>
    <w:rsid w:val="005F2FDD"/>
    <w:rsid w:val="00610E4E"/>
    <w:rsid w:val="0063456F"/>
    <w:rsid w:val="006435D7"/>
    <w:rsid w:val="00652769"/>
    <w:rsid w:val="006953FD"/>
    <w:rsid w:val="006A185F"/>
    <w:rsid w:val="006C42D8"/>
    <w:rsid w:val="006D0ACD"/>
    <w:rsid w:val="006F0F79"/>
    <w:rsid w:val="00701689"/>
    <w:rsid w:val="007119EB"/>
    <w:rsid w:val="0071238D"/>
    <w:rsid w:val="00735C15"/>
    <w:rsid w:val="0074654C"/>
    <w:rsid w:val="007472CD"/>
    <w:rsid w:val="00766E95"/>
    <w:rsid w:val="0079008D"/>
    <w:rsid w:val="00793991"/>
    <w:rsid w:val="007A5A56"/>
    <w:rsid w:val="007B5D91"/>
    <w:rsid w:val="007E2412"/>
    <w:rsid w:val="007E61F5"/>
    <w:rsid w:val="00806D50"/>
    <w:rsid w:val="00806FA3"/>
    <w:rsid w:val="008120B5"/>
    <w:rsid w:val="00816D40"/>
    <w:rsid w:val="008269E6"/>
    <w:rsid w:val="008344AA"/>
    <w:rsid w:val="00835960"/>
    <w:rsid w:val="00837D31"/>
    <w:rsid w:val="00840ECE"/>
    <w:rsid w:val="008418F1"/>
    <w:rsid w:val="00846349"/>
    <w:rsid w:val="00851756"/>
    <w:rsid w:val="00873917"/>
    <w:rsid w:val="00882539"/>
    <w:rsid w:val="00885BCD"/>
    <w:rsid w:val="008940E3"/>
    <w:rsid w:val="00897B4B"/>
    <w:rsid w:val="00897D8F"/>
    <w:rsid w:val="008A007E"/>
    <w:rsid w:val="008A10AA"/>
    <w:rsid w:val="008B16F5"/>
    <w:rsid w:val="008B2277"/>
    <w:rsid w:val="008C24E6"/>
    <w:rsid w:val="008C4FF4"/>
    <w:rsid w:val="008D1D2A"/>
    <w:rsid w:val="008D2972"/>
    <w:rsid w:val="008E279F"/>
    <w:rsid w:val="008E6818"/>
    <w:rsid w:val="00905923"/>
    <w:rsid w:val="00923805"/>
    <w:rsid w:val="00930AC3"/>
    <w:rsid w:val="0093112A"/>
    <w:rsid w:val="009455D0"/>
    <w:rsid w:val="00945708"/>
    <w:rsid w:val="009466FE"/>
    <w:rsid w:val="009754CF"/>
    <w:rsid w:val="0098248B"/>
    <w:rsid w:val="00983B45"/>
    <w:rsid w:val="00984A11"/>
    <w:rsid w:val="009B3359"/>
    <w:rsid w:val="009B7708"/>
    <w:rsid w:val="009F18D6"/>
    <w:rsid w:val="009F2C3E"/>
    <w:rsid w:val="00A036C9"/>
    <w:rsid w:val="00A03AEC"/>
    <w:rsid w:val="00A17EE7"/>
    <w:rsid w:val="00A22F93"/>
    <w:rsid w:val="00A30714"/>
    <w:rsid w:val="00A33683"/>
    <w:rsid w:val="00A47053"/>
    <w:rsid w:val="00A76674"/>
    <w:rsid w:val="00A9365C"/>
    <w:rsid w:val="00AB1605"/>
    <w:rsid w:val="00AB48B6"/>
    <w:rsid w:val="00AF1162"/>
    <w:rsid w:val="00AF5D78"/>
    <w:rsid w:val="00B02D60"/>
    <w:rsid w:val="00B11FF7"/>
    <w:rsid w:val="00B1645B"/>
    <w:rsid w:val="00B33A09"/>
    <w:rsid w:val="00B33AC2"/>
    <w:rsid w:val="00B354AF"/>
    <w:rsid w:val="00B4494C"/>
    <w:rsid w:val="00B52850"/>
    <w:rsid w:val="00B62D7C"/>
    <w:rsid w:val="00BA0D8F"/>
    <w:rsid w:val="00BC1F7B"/>
    <w:rsid w:val="00BC65B3"/>
    <w:rsid w:val="00BD10DF"/>
    <w:rsid w:val="00BE1E36"/>
    <w:rsid w:val="00BE3E81"/>
    <w:rsid w:val="00C0610C"/>
    <w:rsid w:val="00C1403C"/>
    <w:rsid w:val="00C57CED"/>
    <w:rsid w:val="00C628BC"/>
    <w:rsid w:val="00C80DC1"/>
    <w:rsid w:val="00C94B2A"/>
    <w:rsid w:val="00CA0447"/>
    <w:rsid w:val="00CA1CFB"/>
    <w:rsid w:val="00CA708B"/>
    <w:rsid w:val="00CB4F8D"/>
    <w:rsid w:val="00CB557E"/>
    <w:rsid w:val="00CB7015"/>
    <w:rsid w:val="00CC6DAD"/>
    <w:rsid w:val="00CE4008"/>
    <w:rsid w:val="00CE6E4C"/>
    <w:rsid w:val="00D10668"/>
    <w:rsid w:val="00D12680"/>
    <w:rsid w:val="00D373FD"/>
    <w:rsid w:val="00D4507C"/>
    <w:rsid w:val="00D5115E"/>
    <w:rsid w:val="00D640C5"/>
    <w:rsid w:val="00D70760"/>
    <w:rsid w:val="00D74013"/>
    <w:rsid w:val="00D7682E"/>
    <w:rsid w:val="00D86BC7"/>
    <w:rsid w:val="00D911BF"/>
    <w:rsid w:val="00DB1C9B"/>
    <w:rsid w:val="00DB3EAC"/>
    <w:rsid w:val="00DF2694"/>
    <w:rsid w:val="00E03DD2"/>
    <w:rsid w:val="00E057D3"/>
    <w:rsid w:val="00E53E4D"/>
    <w:rsid w:val="00E63244"/>
    <w:rsid w:val="00EA2681"/>
    <w:rsid w:val="00EA5CFC"/>
    <w:rsid w:val="00EC4CEA"/>
    <w:rsid w:val="00ED3C1C"/>
    <w:rsid w:val="00EF089F"/>
    <w:rsid w:val="00F10FA1"/>
    <w:rsid w:val="00F160A8"/>
    <w:rsid w:val="00F32495"/>
    <w:rsid w:val="00F400AE"/>
    <w:rsid w:val="00F54C7B"/>
    <w:rsid w:val="00FA1AD9"/>
    <w:rsid w:val="00FA7B75"/>
    <w:rsid w:val="00FB07AF"/>
    <w:rsid w:val="00FD6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4E68624-F862-4065-867C-513F5320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35D7"/>
    <w:rPr>
      <w:rFonts w:asciiTheme="majorHAnsi" w:eastAsiaTheme="majorEastAsia" w:hAnsiTheme="majorHAnsi" w:cstheme="majorBidi"/>
      <w:sz w:val="18"/>
      <w:szCs w:val="18"/>
    </w:rPr>
  </w:style>
  <w:style w:type="paragraph" w:styleId="a5">
    <w:name w:val="List Paragraph"/>
    <w:basedOn w:val="a"/>
    <w:uiPriority w:val="34"/>
    <w:qFormat/>
    <w:rsid w:val="00B33A09"/>
    <w:pPr>
      <w:ind w:leftChars="400" w:left="840"/>
    </w:pPr>
  </w:style>
  <w:style w:type="paragraph" w:styleId="a6">
    <w:name w:val="header"/>
    <w:basedOn w:val="a"/>
    <w:link w:val="a7"/>
    <w:uiPriority w:val="99"/>
    <w:unhideWhenUsed/>
    <w:rsid w:val="003B4BE5"/>
    <w:pPr>
      <w:tabs>
        <w:tab w:val="center" w:pos="4252"/>
        <w:tab w:val="right" w:pos="8504"/>
      </w:tabs>
      <w:snapToGrid w:val="0"/>
    </w:pPr>
  </w:style>
  <w:style w:type="character" w:customStyle="1" w:styleId="a7">
    <w:name w:val="ヘッダー (文字)"/>
    <w:basedOn w:val="a0"/>
    <w:link w:val="a6"/>
    <w:uiPriority w:val="99"/>
    <w:rsid w:val="003B4BE5"/>
  </w:style>
  <w:style w:type="paragraph" w:styleId="a8">
    <w:name w:val="footer"/>
    <w:basedOn w:val="a"/>
    <w:link w:val="a9"/>
    <w:uiPriority w:val="99"/>
    <w:unhideWhenUsed/>
    <w:rsid w:val="003B4BE5"/>
    <w:pPr>
      <w:tabs>
        <w:tab w:val="center" w:pos="4252"/>
        <w:tab w:val="right" w:pos="8504"/>
      </w:tabs>
      <w:snapToGrid w:val="0"/>
    </w:pPr>
  </w:style>
  <w:style w:type="character" w:customStyle="1" w:styleId="a9">
    <w:name w:val="フッター (文字)"/>
    <w:basedOn w:val="a0"/>
    <w:link w:val="a8"/>
    <w:uiPriority w:val="99"/>
    <w:rsid w:val="003B4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hdphoto" Target="media/hdphoto5.wdp"/><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2000">
              <a:schemeClr val="bg1"/>
            </a:gs>
            <a:gs pos="100000">
              <a:srgbClr val="E5FCD8"/>
            </a:gs>
          </a:gsLst>
          <a:path path="circle">
            <a:fillToRect l="50000" t="50000" r="50000" b="50000"/>
          </a:path>
          <a:tileRect/>
        </a:gra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F0E64-3B5C-4A7E-97B9-CD800F34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73B4C092.dotm</Template>
  <TotalTime>1</TotalTime>
  <Pages>3</Pages>
  <Words>15</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Michitaka</dc:creator>
  <cp:lastModifiedBy>ks08690090a</cp:lastModifiedBy>
  <cp:revision>2</cp:revision>
  <cp:lastPrinted>2015-06-12T02:03:00Z</cp:lastPrinted>
  <dcterms:created xsi:type="dcterms:W3CDTF">2016-03-08T04:00:00Z</dcterms:created>
  <dcterms:modified xsi:type="dcterms:W3CDTF">2016-03-08T04:00:00Z</dcterms:modified>
</cp:coreProperties>
</file>