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58" w:rsidRDefault="001C3977">
      <w:r>
        <w:rPr>
          <w:noProof/>
        </w:rPr>
        <w:drawing>
          <wp:anchor distT="0" distB="0" distL="114300" distR="114300" simplePos="0" relativeHeight="251713536" behindDoc="0" locked="0" layoutInCell="1" allowOverlap="1">
            <wp:simplePos x="0" y="0"/>
            <wp:positionH relativeFrom="column">
              <wp:posOffset>2547075</wp:posOffset>
            </wp:positionH>
            <wp:positionV relativeFrom="paragraph">
              <wp:posOffset>75191</wp:posOffset>
            </wp:positionV>
            <wp:extent cx="3679009" cy="489422"/>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赤とん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9009" cy="489422"/>
                    </a:xfrm>
                    <a:prstGeom prst="rect">
                      <a:avLst/>
                    </a:prstGeom>
                  </pic:spPr>
                </pic:pic>
              </a:graphicData>
            </a:graphic>
            <wp14:sizeRelH relativeFrom="page">
              <wp14:pctWidth>0</wp14:pctWidth>
            </wp14:sizeRelH>
            <wp14:sizeRelV relativeFrom="page">
              <wp14:pctHeight>0</wp14:pctHeight>
            </wp14:sizeRelV>
          </wp:anchor>
        </w:drawing>
      </w:r>
    </w:p>
    <w:p w:rsidR="00BE3E81" w:rsidRDefault="00BE3E81">
      <w:r>
        <w:rPr>
          <w:noProof/>
        </w:rPr>
        <mc:AlternateContent>
          <mc:Choice Requires="wps">
            <w:drawing>
              <wp:anchor distT="0" distB="0" distL="114300" distR="114300" simplePos="0" relativeHeight="251665408" behindDoc="0" locked="0" layoutInCell="1" allowOverlap="1" wp14:anchorId="7C585550" wp14:editId="63CDEB4D">
                <wp:simplePos x="0" y="0"/>
                <wp:positionH relativeFrom="column">
                  <wp:posOffset>257175</wp:posOffset>
                </wp:positionH>
                <wp:positionV relativeFrom="paragraph">
                  <wp:posOffset>180975</wp:posOffset>
                </wp:positionV>
                <wp:extent cx="2181225" cy="3619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1950"/>
                        </a:xfrm>
                        <a:prstGeom prst="rect">
                          <a:avLst/>
                        </a:prstGeom>
                        <a:noFill/>
                        <a:ln w="9525">
                          <a:noFill/>
                          <a:miter lim="800000"/>
                          <a:headEnd/>
                          <a:tailEnd/>
                        </a:ln>
                      </wps:spPr>
                      <wps:txbx>
                        <w:txbxContent>
                          <w:p w:rsidR="006435D7" w:rsidRPr="00C628BC" w:rsidRDefault="006435D7" w:rsidP="006435D7">
                            <w:pPr>
                              <w:rPr>
                                <w:rFonts w:asciiTheme="minorEastAsia" w:hAnsiTheme="minorEastAsia"/>
                                <w:b/>
                                <w:color w:val="984806" w:themeColor="accent6" w:themeShade="80"/>
                                <w:sz w:val="24"/>
                                <w:szCs w:val="24"/>
                              </w:rPr>
                            </w:pPr>
                            <w:r w:rsidRPr="00C628BC">
                              <w:rPr>
                                <w:rFonts w:asciiTheme="minorEastAsia" w:hAnsiTheme="minorEastAsia" w:hint="eastAsia"/>
                                <w:b/>
                                <w:color w:val="984806" w:themeColor="accent6" w:themeShade="80"/>
                                <w:sz w:val="24"/>
                                <w:szCs w:val="24"/>
                              </w:rPr>
                              <w:t>新宿区立落合第三小学校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85550" id="_x0000_t202" coordsize="21600,21600" o:spt="202" path="m,l,21600r21600,l21600,xe">
                <v:stroke joinstyle="miter"/>
                <v:path gradientshapeok="t" o:connecttype="rect"/>
              </v:shapetype>
              <v:shape id="テキスト ボックス 2" o:spid="_x0000_s1026" type="#_x0000_t202" style="position:absolute;left:0;text-align:left;margin-left:20.25pt;margin-top:14.25pt;width:171.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" filled="f" stroked="f">
                <v:textbox>
                  <w:txbxContent>
                    <w:p w:rsidR="006435D7" w:rsidRPr="00C628BC" w:rsidRDefault="006435D7" w:rsidP="006435D7">
                      <w:pPr>
                        <w:rPr>
                          <w:rFonts w:asciiTheme="minorEastAsia" w:hAnsiTheme="minorEastAsia"/>
                          <w:b/>
                          <w:color w:val="984806" w:themeColor="accent6" w:themeShade="80"/>
                          <w:sz w:val="24"/>
                          <w:szCs w:val="24"/>
                        </w:rPr>
                      </w:pPr>
                      <w:r w:rsidRPr="00C628BC">
                        <w:rPr>
                          <w:rFonts w:asciiTheme="minorEastAsia" w:hAnsiTheme="minorEastAsia" w:hint="eastAsia"/>
                          <w:b/>
                          <w:color w:val="984806" w:themeColor="accent6" w:themeShade="80"/>
                          <w:sz w:val="24"/>
                          <w:szCs w:val="24"/>
                        </w:rPr>
                        <w:t>新宿区立落合第三小学校</w:t>
                      </w:r>
                    </w:p>
                  </w:txbxContent>
                </v:textbox>
              </v:shape>
            </w:pict>
          </mc:Fallback>
        </mc:AlternateContent>
      </w:r>
    </w:p>
    <w:p w:rsidR="00A47053" w:rsidRDefault="006435D7">
      <w:r>
        <w:rPr>
          <w:noProof/>
        </w:rPr>
        <mc:AlternateContent>
          <mc:Choice Requires="wps">
            <w:drawing>
              <wp:anchor distT="0" distB="0" distL="114300" distR="114300" simplePos="0" relativeHeight="251658240" behindDoc="0" locked="0" layoutInCell="1" allowOverlap="1" wp14:anchorId="6728B3FA" wp14:editId="1F8D6094">
                <wp:simplePos x="0" y="0"/>
                <wp:positionH relativeFrom="column">
                  <wp:posOffset>1190625</wp:posOffset>
                </wp:positionH>
                <wp:positionV relativeFrom="paragraph">
                  <wp:posOffset>133350</wp:posOffset>
                </wp:positionV>
                <wp:extent cx="18288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7053" w:rsidRPr="00AF5D78" w:rsidRDefault="009F18D6" w:rsidP="00A47053">
                            <w:pPr>
                              <w:rPr>
                                <w:b/>
                                <w:caps/>
                                <w:color w:val="F79646" w:themeColor="accent6"/>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accent6">
                                      <w14:lumMod w14:val="50000"/>
                                    </w14:schemeClr>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AF5D78">
                              <w:rPr>
                                <w:rFonts w:hint="eastAsia"/>
                                <w:b/>
                                <w:caps/>
                                <w:color w:val="F79646" w:themeColor="accent6"/>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accent6">
                                      <w14:lumMod w14:val="50000"/>
                                    </w14:schemeClr>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学校運営</w:t>
                            </w:r>
                            <w:r w:rsidR="00A47053" w:rsidRPr="00AF5D78">
                              <w:rPr>
                                <w:rFonts w:hint="eastAsia"/>
                                <w:b/>
                                <w:caps/>
                                <w:color w:val="F79646" w:themeColor="accent6"/>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accent6">
                                      <w14:lumMod w14:val="50000"/>
                                    </w14:schemeClr>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協議会便り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6728B3FA" id="テキスト ボックス 1" o:spid="_x0000_s1027" type="#_x0000_t202" style="position:absolute;left:0;text-align:left;margin-left:93.75pt;margin-top:10.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" filled="f" stroked="f">
                <v:textbox style="mso-fit-shape-to-text:t" inset="5.85pt,.7pt,5.85pt,.7pt">
                  <w:txbxContent>
                    <w:p w:rsidR="00A47053" w:rsidRPr="00AF5D78" w:rsidRDefault="009F18D6" w:rsidP="00A47053">
                      <w:pPr>
                        <w:rPr>
                          <w:b/>
                          <w:caps/>
                          <w:color w:val="F79646" w:themeColor="accent6"/>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accent6">
                                <w14:lumMod w14:val="50000"/>
                              </w14:schemeClr>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AF5D78">
                        <w:rPr>
                          <w:rFonts w:hint="eastAsia"/>
                          <w:b/>
                          <w:caps/>
                          <w:color w:val="F79646" w:themeColor="accent6"/>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accent6">
                                <w14:lumMod w14:val="50000"/>
                              </w14:schemeClr>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学校運営</w:t>
                      </w:r>
                      <w:r w:rsidR="00A47053" w:rsidRPr="00AF5D78">
                        <w:rPr>
                          <w:rFonts w:hint="eastAsia"/>
                          <w:b/>
                          <w:caps/>
                          <w:color w:val="F79646" w:themeColor="accent6"/>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accent6">
                                <w14:lumMod w14:val="50000"/>
                              </w14:schemeClr>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協議会便り</w:t>
                      </w:r>
                    </w:p>
                  </w:txbxContent>
                </v:textbox>
              </v:shape>
            </w:pict>
          </mc:Fallback>
        </mc:AlternateContent>
      </w:r>
    </w:p>
    <w:p w:rsidR="00BE3E81" w:rsidRDefault="00BE3E81"/>
    <w:p w:rsidR="00A47053" w:rsidRDefault="00A47053"/>
    <w:p w:rsidR="00A47053" w:rsidRDefault="00A47053"/>
    <w:p w:rsidR="008E279F" w:rsidRDefault="008E279F">
      <w:r>
        <w:rPr>
          <w:noProof/>
        </w:rPr>
        <mc:AlternateContent>
          <mc:Choice Requires="wps">
            <w:drawing>
              <wp:anchor distT="0" distB="0" distL="114300" distR="114300" simplePos="0" relativeHeight="251661312" behindDoc="0" locked="0" layoutInCell="1" allowOverlap="1" wp14:anchorId="1C145078" wp14:editId="525FD1A7">
                <wp:simplePos x="0" y="0"/>
                <wp:positionH relativeFrom="column">
                  <wp:posOffset>247651</wp:posOffset>
                </wp:positionH>
                <wp:positionV relativeFrom="paragraph">
                  <wp:posOffset>19050</wp:posOffset>
                </wp:positionV>
                <wp:extent cx="1695450" cy="361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1950"/>
                        </a:xfrm>
                        <a:prstGeom prst="rect">
                          <a:avLst/>
                        </a:prstGeom>
                        <a:noFill/>
                        <a:ln w="9525">
                          <a:noFill/>
                          <a:miter lim="800000"/>
                          <a:headEnd/>
                          <a:tailEnd/>
                        </a:ln>
                      </wps:spPr>
                      <wps:txbx>
                        <w:txbxContent>
                          <w:p w:rsidR="006435D7" w:rsidRPr="00205848" w:rsidRDefault="006435D7">
                            <w:pPr>
                              <w:rPr>
                                <w:rFonts w:asciiTheme="minorEastAsia" w:hAnsiTheme="minorEastAsia"/>
                                <w:b/>
                                <w:color w:val="984806" w:themeColor="accent6" w:themeShade="80"/>
                                <w:sz w:val="24"/>
                                <w:szCs w:val="24"/>
                              </w:rPr>
                            </w:pPr>
                            <w:r w:rsidRPr="00205848">
                              <w:rPr>
                                <w:rFonts w:asciiTheme="minorEastAsia" w:hAnsiTheme="minorEastAsia" w:hint="eastAsia"/>
                                <w:b/>
                                <w:color w:val="984806" w:themeColor="accent6" w:themeShade="80"/>
                                <w:sz w:val="24"/>
                                <w:szCs w:val="24"/>
                              </w:rPr>
                              <w:t>平成</w:t>
                            </w:r>
                            <w:r w:rsidR="009F18D6" w:rsidRPr="00205848">
                              <w:rPr>
                                <w:rFonts w:asciiTheme="minorEastAsia" w:hAnsiTheme="minorEastAsia" w:hint="eastAsia"/>
                                <w:b/>
                                <w:color w:val="984806" w:themeColor="accent6" w:themeShade="80"/>
                                <w:sz w:val="24"/>
                                <w:szCs w:val="24"/>
                              </w:rPr>
                              <w:t>27</w:t>
                            </w:r>
                            <w:r w:rsidRPr="00205848">
                              <w:rPr>
                                <w:rFonts w:asciiTheme="minorEastAsia" w:hAnsiTheme="minorEastAsia" w:hint="eastAsia"/>
                                <w:b/>
                                <w:color w:val="984806" w:themeColor="accent6" w:themeShade="80"/>
                                <w:sz w:val="24"/>
                                <w:szCs w:val="24"/>
                              </w:rPr>
                              <w:t>年</w:t>
                            </w:r>
                            <w:r w:rsidR="00195C19" w:rsidRPr="00205848">
                              <w:rPr>
                                <w:rFonts w:asciiTheme="minorEastAsia" w:hAnsiTheme="minorEastAsia" w:hint="eastAsia"/>
                                <w:b/>
                                <w:color w:val="984806" w:themeColor="accent6" w:themeShade="80"/>
                                <w:sz w:val="24"/>
                                <w:szCs w:val="24"/>
                              </w:rPr>
                              <w:t>9</w:t>
                            </w:r>
                            <w:r w:rsidRPr="00205848">
                              <w:rPr>
                                <w:rFonts w:asciiTheme="minorEastAsia" w:hAnsiTheme="minorEastAsia" w:hint="eastAsia"/>
                                <w:b/>
                                <w:color w:val="984806" w:themeColor="accent6" w:themeShade="80"/>
                                <w:sz w:val="24"/>
                                <w:szCs w:val="24"/>
                              </w:rPr>
                              <w:t>月</w:t>
                            </w:r>
                            <w:r w:rsidR="00195C19" w:rsidRPr="00205848">
                              <w:rPr>
                                <w:rFonts w:asciiTheme="minorEastAsia" w:hAnsiTheme="minorEastAsia" w:hint="eastAsia"/>
                                <w:b/>
                                <w:color w:val="984806" w:themeColor="accent6" w:themeShade="80"/>
                                <w:sz w:val="24"/>
                                <w:szCs w:val="24"/>
                              </w:rPr>
                              <w:t>3</w:t>
                            </w:r>
                            <w:r w:rsidRPr="00205848">
                              <w:rPr>
                                <w:rFonts w:asciiTheme="minorEastAsia" w:hAnsiTheme="minorEastAsia" w:hint="eastAsia"/>
                                <w:b/>
                                <w:color w:val="984806" w:themeColor="accent6" w:themeShade="80"/>
                                <w:sz w:val="24"/>
                                <w:szCs w:val="24"/>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145078" id="_x0000_s1028" type="#_x0000_t202" style="position:absolute;left:0;text-align:left;margin-left:19.5pt;margin-top:1.5pt;width:13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" filled="f" stroked="f">
                <v:textbox style="mso-fit-shape-to-text:t">
                  <w:txbxContent>
                    <w:p w:rsidR="006435D7" w:rsidRPr="00205848" w:rsidRDefault="006435D7">
                      <w:pPr>
                        <w:rPr>
                          <w:rFonts w:asciiTheme="minorEastAsia" w:hAnsiTheme="minorEastAsia"/>
                          <w:b/>
                          <w:color w:val="984806" w:themeColor="accent6" w:themeShade="80"/>
                          <w:sz w:val="24"/>
                          <w:szCs w:val="24"/>
                        </w:rPr>
                      </w:pPr>
                      <w:r w:rsidRPr="00205848">
                        <w:rPr>
                          <w:rFonts w:asciiTheme="minorEastAsia" w:hAnsiTheme="minorEastAsia" w:hint="eastAsia"/>
                          <w:b/>
                          <w:color w:val="984806" w:themeColor="accent6" w:themeShade="80"/>
                          <w:sz w:val="24"/>
                          <w:szCs w:val="24"/>
                        </w:rPr>
                        <w:t>平成</w:t>
                      </w:r>
                      <w:r w:rsidR="009F18D6" w:rsidRPr="00205848">
                        <w:rPr>
                          <w:rFonts w:asciiTheme="minorEastAsia" w:hAnsiTheme="minorEastAsia" w:hint="eastAsia"/>
                          <w:b/>
                          <w:color w:val="984806" w:themeColor="accent6" w:themeShade="80"/>
                          <w:sz w:val="24"/>
                          <w:szCs w:val="24"/>
                        </w:rPr>
                        <w:t>27</w:t>
                      </w:r>
                      <w:r w:rsidRPr="00205848">
                        <w:rPr>
                          <w:rFonts w:asciiTheme="minorEastAsia" w:hAnsiTheme="minorEastAsia" w:hint="eastAsia"/>
                          <w:b/>
                          <w:color w:val="984806" w:themeColor="accent6" w:themeShade="80"/>
                          <w:sz w:val="24"/>
                          <w:szCs w:val="24"/>
                        </w:rPr>
                        <w:t>年</w:t>
                      </w:r>
                      <w:r w:rsidR="00195C19" w:rsidRPr="00205848">
                        <w:rPr>
                          <w:rFonts w:asciiTheme="minorEastAsia" w:hAnsiTheme="minorEastAsia" w:hint="eastAsia"/>
                          <w:b/>
                          <w:color w:val="984806" w:themeColor="accent6" w:themeShade="80"/>
                          <w:sz w:val="24"/>
                          <w:szCs w:val="24"/>
                        </w:rPr>
                        <w:t>9</w:t>
                      </w:r>
                      <w:r w:rsidRPr="00205848">
                        <w:rPr>
                          <w:rFonts w:asciiTheme="minorEastAsia" w:hAnsiTheme="minorEastAsia" w:hint="eastAsia"/>
                          <w:b/>
                          <w:color w:val="984806" w:themeColor="accent6" w:themeShade="80"/>
                          <w:sz w:val="24"/>
                          <w:szCs w:val="24"/>
                        </w:rPr>
                        <w:t>月</w:t>
                      </w:r>
                      <w:r w:rsidR="00195C19" w:rsidRPr="00205848">
                        <w:rPr>
                          <w:rFonts w:asciiTheme="minorEastAsia" w:hAnsiTheme="minorEastAsia" w:hint="eastAsia"/>
                          <w:b/>
                          <w:color w:val="984806" w:themeColor="accent6" w:themeShade="80"/>
                          <w:sz w:val="24"/>
                          <w:szCs w:val="24"/>
                        </w:rPr>
                        <w:t>3</w:t>
                      </w:r>
                      <w:r w:rsidRPr="00205848">
                        <w:rPr>
                          <w:rFonts w:asciiTheme="minorEastAsia" w:hAnsiTheme="minorEastAsia" w:hint="eastAsia"/>
                          <w:b/>
                          <w:color w:val="984806" w:themeColor="accent6" w:themeShade="80"/>
                          <w:sz w:val="24"/>
                          <w:szCs w:val="24"/>
                        </w:rPr>
                        <w:t>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FAC723" wp14:editId="6FB670E3">
                <wp:simplePos x="0" y="0"/>
                <wp:positionH relativeFrom="column">
                  <wp:posOffset>5419725</wp:posOffset>
                </wp:positionH>
                <wp:positionV relativeFrom="paragraph">
                  <wp:posOffset>9525</wp:posOffset>
                </wp:positionV>
                <wp:extent cx="952500" cy="3619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61950"/>
                        </a:xfrm>
                        <a:prstGeom prst="rect">
                          <a:avLst/>
                        </a:prstGeom>
                        <a:noFill/>
                        <a:ln w="9525">
                          <a:noFill/>
                          <a:miter lim="800000"/>
                          <a:headEnd/>
                          <a:tailEnd/>
                        </a:ln>
                      </wps:spPr>
                      <wps:txbx>
                        <w:txbxContent>
                          <w:p w:rsidR="006435D7" w:rsidRPr="00205848" w:rsidRDefault="000929EA" w:rsidP="006435D7">
                            <w:pPr>
                              <w:jc w:val="right"/>
                              <w:rPr>
                                <w:rFonts w:asciiTheme="minorEastAsia" w:hAnsiTheme="minorEastAsia"/>
                                <w:b/>
                                <w:color w:val="984806" w:themeColor="accent6" w:themeShade="80"/>
                                <w:sz w:val="24"/>
                                <w:szCs w:val="24"/>
                              </w:rPr>
                            </w:pPr>
                            <w:r w:rsidRPr="00205848">
                              <w:rPr>
                                <w:rFonts w:asciiTheme="minorEastAsia" w:hAnsiTheme="minorEastAsia" w:hint="eastAsia"/>
                                <w:b/>
                                <w:color w:val="984806" w:themeColor="accent6" w:themeShade="80"/>
                                <w:sz w:val="24"/>
                                <w:szCs w:val="24"/>
                              </w:rPr>
                              <w:t>第</w:t>
                            </w:r>
                            <w:r w:rsidR="00195C19" w:rsidRPr="00205848">
                              <w:rPr>
                                <w:rFonts w:asciiTheme="minorEastAsia" w:hAnsiTheme="minorEastAsia" w:hint="eastAsia"/>
                                <w:b/>
                                <w:color w:val="984806" w:themeColor="accent6" w:themeShade="80"/>
                                <w:sz w:val="24"/>
                                <w:szCs w:val="24"/>
                              </w:rPr>
                              <w:t>3</w:t>
                            </w:r>
                            <w:r w:rsidR="006435D7" w:rsidRPr="00205848">
                              <w:rPr>
                                <w:rFonts w:asciiTheme="minorEastAsia" w:hAnsiTheme="minorEastAsia" w:hint="eastAsia"/>
                                <w:b/>
                                <w:color w:val="984806" w:themeColor="accent6" w:themeShade="80"/>
                                <w:sz w:val="24"/>
                                <w:szCs w:val="24"/>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FAC723" id="_x0000_s1029" type="#_x0000_t202" style="position:absolute;left:0;text-align:left;margin-left:426.75pt;margin-top:.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" filled="f" stroked="f">
                <v:textbox style="mso-fit-shape-to-text:t">
                  <w:txbxContent>
                    <w:p w:rsidR="006435D7" w:rsidRPr="00205848" w:rsidRDefault="000929EA" w:rsidP="006435D7">
                      <w:pPr>
                        <w:jc w:val="right"/>
                        <w:rPr>
                          <w:rFonts w:asciiTheme="minorEastAsia" w:hAnsiTheme="minorEastAsia"/>
                          <w:b/>
                          <w:color w:val="984806" w:themeColor="accent6" w:themeShade="80"/>
                          <w:sz w:val="24"/>
                          <w:szCs w:val="24"/>
                        </w:rPr>
                      </w:pPr>
                      <w:r w:rsidRPr="00205848">
                        <w:rPr>
                          <w:rFonts w:asciiTheme="minorEastAsia" w:hAnsiTheme="minorEastAsia" w:hint="eastAsia"/>
                          <w:b/>
                          <w:color w:val="984806" w:themeColor="accent6" w:themeShade="80"/>
                          <w:sz w:val="24"/>
                          <w:szCs w:val="24"/>
                        </w:rPr>
                        <w:t>第</w:t>
                      </w:r>
                      <w:r w:rsidR="00195C19" w:rsidRPr="00205848">
                        <w:rPr>
                          <w:rFonts w:asciiTheme="minorEastAsia" w:hAnsiTheme="minorEastAsia" w:hint="eastAsia"/>
                          <w:b/>
                          <w:color w:val="984806" w:themeColor="accent6" w:themeShade="80"/>
                          <w:sz w:val="24"/>
                          <w:szCs w:val="24"/>
                        </w:rPr>
                        <w:t>3</w:t>
                      </w:r>
                      <w:r w:rsidR="006435D7" w:rsidRPr="00205848">
                        <w:rPr>
                          <w:rFonts w:asciiTheme="minorEastAsia" w:hAnsiTheme="minorEastAsia" w:hint="eastAsia"/>
                          <w:b/>
                          <w:color w:val="984806" w:themeColor="accent6" w:themeShade="80"/>
                          <w:sz w:val="24"/>
                          <w:szCs w:val="24"/>
                        </w:rPr>
                        <w:t>号</w:t>
                      </w:r>
                    </w:p>
                  </w:txbxContent>
                </v:textbox>
              </v:shape>
            </w:pict>
          </mc:Fallback>
        </mc:AlternateContent>
      </w:r>
    </w:p>
    <w:p w:rsidR="008E279F" w:rsidRDefault="00C628BC">
      <w:r>
        <w:rPr>
          <w:noProof/>
        </w:rPr>
        <mc:AlternateContent>
          <mc:Choice Requires="wpg">
            <w:drawing>
              <wp:anchor distT="0" distB="0" distL="114300" distR="114300" simplePos="0" relativeHeight="251716608" behindDoc="0" locked="0" layoutInCell="1" allowOverlap="1" wp14:anchorId="2C64D571" wp14:editId="335D1C8E">
                <wp:simplePos x="0" y="0"/>
                <wp:positionH relativeFrom="column">
                  <wp:posOffset>375920</wp:posOffset>
                </wp:positionH>
                <wp:positionV relativeFrom="paragraph">
                  <wp:posOffset>54338</wp:posOffset>
                </wp:positionV>
                <wp:extent cx="5916930" cy="378460"/>
                <wp:effectExtent l="0" t="0" r="7620" b="2540"/>
                <wp:wrapNone/>
                <wp:docPr id="25" name="グループ化 25"/>
                <wp:cNvGraphicFramePr/>
                <a:graphic xmlns:a="http://schemas.openxmlformats.org/drawingml/2006/main">
                  <a:graphicData uri="http://schemas.microsoft.com/office/word/2010/wordprocessingGroup">
                    <wpg:wgp>
                      <wpg:cNvGrpSpPr/>
                      <wpg:grpSpPr>
                        <a:xfrm>
                          <a:off x="0" y="0"/>
                          <a:ext cx="5916930" cy="378460"/>
                          <a:chOff x="0" y="0"/>
                          <a:chExt cx="5917474" cy="378823"/>
                        </a:xfrm>
                      </wpg:grpSpPr>
                      <pic:pic xmlns:pic="http://schemas.openxmlformats.org/drawingml/2006/picture">
                        <pic:nvPicPr>
                          <pic:cNvPr id="18" name="図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3063"/>
                            <a:ext cx="3226525" cy="365760"/>
                          </a:xfrm>
                          <a:prstGeom prst="rect">
                            <a:avLst/>
                          </a:prstGeom>
                        </pic:spPr>
                      </pic:pic>
                      <pic:pic xmlns:pic="http://schemas.openxmlformats.org/drawingml/2006/picture">
                        <pic:nvPicPr>
                          <pic:cNvPr id="23" name="図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690948" y="0"/>
                            <a:ext cx="3226526" cy="365760"/>
                          </a:xfrm>
                          <a:prstGeom prst="rect">
                            <a:avLst/>
                          </a:prstGeom>
                        </pic:spPr>
                      </pic:pic>
                    </wpg:wgp>
                  </a:graphicData>
                </a:graphic>
              </wp:anchor>
            </w:drawing>
          </mc:Choice>
          <mc:Fallback>
            <w:pict>
              <v:group w14:anchorId="5E1DA753" id="グループ化 25" o:spid="_x0000_s1026" style="position:absolute;left:0;text-align:left;margin-left:29.6pt;margin-top:4.3pt;width:465.9pt;height:29.8pt;z-index:251716608" coordsize="59174,3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style="position:absolute;top:130;width:32265;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DjPjGAAAA2wAAAA8AAABkcnMvZG93bnJldi54bWxEj09rAkEMxe8Fv8MQwUupsxUssnUUtSge&#10;W/9Qegs7cWd1J7PsjLrtp28Ohd4S3st7v0znna/VjdpYBTbwPMxAERfBVlwaOOzXTxNQMSFbrAOT&#10;gW+KMJ/1HqaY23DnD7rtUqkkhGOOBlxKTa51LBx5jMPQEIt2Cq3HJGtbatviXcJ9rUdZ9qI9ViwN&#10;DhtaOSouu6s3sFl+/qwcLs5psqn378fL+O30+GXMoN8tXkEl6tK/+e96awVfYOUXGUDP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0OM+MYAAADbAAAADwAAAAAAAAAAAAAA&#10;AACfAgAAZHJzL2Rvd25yZXYueG1sUEsFBgAAAAAEAAQA9wAAAJIDAAAAAA==&#10;">
                  <v:imagedata r:id="rId10" o:title=""/>
                  <v:path arrowok="t"/>
                </v:shape>
                <v:shape id="図 23" o:spid="_x0000_s1028" type="#_x0000_t75" style="position:absolute;left:26909;width:32265;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1DTGAAAA2wAAAA8AAABkcnMvZG93bnJldi54bWxEj0FrwkAUhO8F/8PyhF5K3VSpSOpG1KJ4&#10;rNpSentkX7LR7NuQ3Wr017uFgsdhZr5hprPO1uJEra8cK3gZJCCIc6crLhV87lfPExA+IGusHZOC&#10;C3mYZb2HKabanXlLp10oRYSwT1GBCaFJpfS5IYt+4Bri6BWutRiibEupWzxHuK3lMEnG0mLFccFg&#10;Q0tD+XH3axWsF9/XpcH5IUzW9f7j6/j6Xjz9KPXY7+ZvIAJ14R7+b2+0guEI/r7EHy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4vUNMYAAADbAAAADwAAAAAAAAAAAAAA&#10;AACfAgAAZHJzL2Rvd25yZXYueG1sUEsFBgAAAAAEAAQA9wAAAJIDAAAAAA==&#10;">
                  <v:imagedata r:id="rId10" o:title=""/>
                  <v:path arrowok="t"/>
                </v:shape>
              </v:group>
            </w:pict>
          </mc:Fallback>
        </mc:AlternateContent>
      </w:r>
    </w:p>
    <w:p w:rsidR="00F10FA1" w:rsidRDefault="00F10FA1"/>
    <w:p w:rsidR="00BE3E81" w:rsidRDefault="00BE3E81"/>
    <w:p w:rsidR="00BE3E81" w:rsidRDefault="00BE3E81"/>
    <w:p w:rsidR="00F10FA1" w:rsidRDefault="00154089">
      <w:r>
        <w:rPr>
          <w:noProof/>
        </w:rPr>
        <mc:AlternateContent>
          <mc:Choice Requires="wpg">
            <w:drawing>
              <wp:anchor distT="0" distB="0" distL="114300" distR="114300" simplePos="0" relativeHeight="251668480" behindDoc="0" locked="0" layoutInCell="1" allowOverlap="1" wp14:anchorId="5C51FEB4" wp14:editId="50A537F3">
                <wp:simplePos x="0" y="0"/>
                <wp:positionH relativeFrom="column">
                  <wp:posOffset>419100</wp:posOffset>
                </wp:positionH>
                <wp:positionV relativeFrom="paragraph">
                  <wp:posOffset>142876</wp:posOffset>
                </wp:positionV>
                <wp:extent cx="6010275" cy="127635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6010275" cy="1276350"/>
                          <a:chOff x="0" y="96396"/>
                          <a:chExt cx="6305550" cy="1258596"/>
                        </a:xfrm>
                      </wpg:grpSpPr>
                      <wps:wsp>
                        <wps:cNvPr id="8" name="フレーム 8"/>
                        <wps:cNvSpPr/>
                        <wps:spPr>
                          <a:xfrm>
                            <a:off x="0" y="96396"/>
                            <a:ext cx="6305550" cy="1258596"/>
                          </a:xfrm>
                          <a:prstGeom prst="frame">
                            <a:avLst>
                              <a:gd name="adj1" fmla="val 3326"/>
                            </a:avLst>
                          </a:prstGeom>
                          <a:solidFill>
                            <a:schemeClr val="bg2">
                              <a:lumMod val="50000"/>
                            </a:schemeClr>
                          </a:solidFill>
                          <a:ln w="2540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447675" y="202726"/>
                            <a:ext cx="2581275" cy="1009446"/>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B33A09" w:rsidRDefault="00B33A09">
                              <w:r>
                                <w:rPr>
                                  <w:rFonts w:hint="eastAsia"/>
                                </w:rPr>
                                <w:t>第</w:t>
                              </w:r>
                              <w:r w:rsidR="0000679D">
                                <w:rPr>
                                  <w:rFonts w:hint="eastAsia"/>
                                </w:rPr>
                                <w:t>3</w:t>
                              </w:r>
                              <w:r>
                                <w:rPr>
                                  <w:rFonts w:hint="eastAsia"/>
                                </w:rPr>
                                <w:t>回運営協議会　次第</w:t>
                              </w:r>
                            </w:p>
                            <w:p w:rsidR="006A185F" w:rsidRDefault="00851756" w:rsidP="006A185F">
                              <w:pPr>
                                <w:pStyle w:val="a5"/>
                                <w:numPr>
                                  <w:ilvl w:val="0"/>
                                  <w:numId w:val="1"/>
                                </w:numPr>
                                <w:ind w:leftChars="0" w:hanging="76"/>
                              </w:pPr>
                              <w:r>
                                <w:rPr>
                                  <w:rFonts w:hint="eastAsia"/>
                                </w:rPr>
                                <w:t>学校長あいさつ</w:t>
                              </w:r>
                            </w:p>
                            <w:p w:rsidR="00851756" w:rsidRDefault="00851756" w:rsidP="006A185F">
                              <w:pPr>
                                <w:pStyle w:val="a5"/>
                                <w:numPr>
                                  <w:ilvl w:val="0"/>
                                  <w:numId w:val="1"/>
                                </w:numPr>
                                <w:ind w:leftChars="0" w:hanging="76"/>
                              </w:pPr>
                              <w:r>
                                <w:rPr>
                                  <w:rFonts w:hint="eastAsia"/>
                                </w:rPr>
                                <w:t>委員長あいさつ</w:t>
                              </w:r>
                            </w:p>
                            <w:p w:rsidR="00851756" w:rsidRDefault="00D640C5" w:rsidP="00851756">
                              <w:pPr>
                                <w:pStyle w:val="a5"/>
                                <w:numPr>
                                  <w:ilvl w:val="0"/>
                                  <w:numId w:val="1"/>
                                </w:numPr>
                                <w:ind w:leftChars="0" w:hanging="76"/>
                              </w:pPr>
                              <w:r>
                                <w:rPr>
                                  <w:rFonts w:hint="eastAsia"/>
                                </w:rPr>
                                <w:t>教育委員会支援課</w:t>
                              </w:r>
                              <w:r w:rsidR="00851756">
                                <w:rPr>
                                  <w:rFonts w:hint="eastAsia"/>
                                </w:rPr>
                                <w:t>あいさつ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51FEB4" id="グループ化 12" o:spid="_x0000_s1030" style="position:absolute;left:0;text-align:left;margin-left:33pt;margin-top:11.25pt;width:473.25pt;height:100.5pt;z-index:251668480;mso-width-relative:margin;mso-height-relative:margin" coordorigin=",963" coordsize="63055,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">
                <v:shape id="フレーム 8" o:spid="_x0000_s1031" style="position:absolute;top:963;width:63055;height:12586;visibility:visible;mso-wrap-style:square;v-text-anchor:middle" coordsize="6305550,125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q1MAA&#10;AADaAAAADwAAAGRycy9kb3ducmV2LnhtbERPXWvCMBR9F/wP4Q58s+kUxFVjmULZhIHajT1fmmtb&#10;1tyUJGu7f788DPZ4ON/7fDKdGMj51rKCxyQFQVxZ3XKt4OO9WG5B+ICssbNMCn7IQ36Yz/aYaTvy&#10;jYYy1CKGsM9QQRNCn0npq4YM+sT2xJG7W2cwROhqqR2OMdx0cpWmG2mw5djQYE+nhqqv8tsoKIq+&#10;vIbLuHbyCe05fZtePtujUouH6XkHItAU/sV/7letIG6NV+IN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Nq1MAAAADaAAAADwAAAAAAAAAAAAAAAACYAgAAZHJzL2Rvd25y&#10;ZXYueG1sUEsFBgAAAAAEAAQA9QAAAIUDAAAAAA==&#10;" path="m,l6305550,r,1258596l,1258596,,xm41861,41861r,1174874l6263689,1216735r,-1174874l41861,41861xe" fillcolor="#938953 [1614]" strokecolor="#ddd8c2 [2894]" strokeweight="2pt">
                  <v:path arrowok="t" o:connecttype="custom" o:connectlocs="0,0;6305550,0;6305550,1258596;0,1258596;0,0;41861,41861;41861,1216735;6263689,1216735;6263689,41861;41861,41861" o:connectangles="0,0,0,0,0,0,0,0,0,0"/>
                </v:shape>
                <v:shape id="テキスト ボックス 9" o:spid="_x0000_s1032" type="#_x0000_t202" style="position:absolute;left:4476;top:2027;width:25813;height:10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OyMYA&#10;AADaAAAADwAAAGRycy9kb3ducmV2LnhtbESPzWsCMRTE74L/Q3iFXkrN+tFqt0aRQkU81M9De3vd&#10;PHcXNy9LEnX73xuh4HGYmd8w42ljKnEm50vLCrqdBARxZnXJuYL97vN5BMIHZI2VZVLwRx6mk3Zr&#10;jKm2F97QeRtyESHsU1RQhFCnUvqsIIO+Y2vi6B2sMxiidLnUDi8RbirZS5JXabDkuFBgTR8FZcft&#10;ySjYDTa/T/plPvrul7Ov9XK4+lm6g1KPD83sHUSgJtzD/+2FVvAGtyvxBs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GOyMYAAADaAAAADwAAAAAAAAAAAAAAAACYAgAAZHJz&#10;L2Rvd25yZXYueG1sUEsFBgAAAAAEAAQA9QAAAIsDAAAAAA==&#10;" filled="f" stroked="f" strokeweight="2pt">
                  <v:textbox>
                    <w:txbxContent>
                      <w:p w:rsidR="00B33A09" w:rsidRDefault="00B33A09">
                        <w:r>
                          <w:rPr>
                            <w:rFonts w:hint="eastAsia"/>
                          </w:rPr>
                          <w:t>第</w:t>
                        </w:r>
                        <w:r w:rsidR="0000679D">
                          <w:rPr>
                            <w:rFonts w:hint="eastAsia"/>
                          </w:rPr>
                          <w:t>3</w:t>
                        </w:r>
                        <w:r>
                          <w:rPr>
                            <w:rFonts w:hint="eastAsia"/>
                          </w:rPr>
                          <w:t>回運営協議会　次第</w:t>
                        </w:r>
                      </w:p>
                      <w:p w:rsidR="006A185F" w:rsidRDefault="00851756" w:rsidP="006A185F">
                        <w:pPr>
                          <w:pStyle w:val="a5"/>
                          <w:numPr>
                            <w:ilvl w:val="0"/>
                            <w:numId w:val="1"/>
                          </w:numPr>
                          <w:ind w:leftChars="0" w:hanging="76"/>
                        </w:pPr>
                        <w:r>
                          <w:rPr>
                            <w:rFonts w:hint="eastAsia"/>
                          </w:rPr>
                          <w:t>学校長あいさつ</w:t>
                        </w:r>
                      </w:p>
                      <w:p w:rsidR="00851756" w:rsidRDefault="00851756" w:rsidP="006A185F">
                        <w:pPr>
                          <w:pStyle w:val="a5"/>
                          <w:numPr>
                            <w:ilvl w:val="0"/>
                            <w:numId w:val="1"/>
                          </w:numPr>
                          <w:ind w:leftChars="0" w:hanging="76"/>
                        </w:pPr>
                        <w:r>
                          <w:rPr>
                            <w:rFonts w:hint="eastAsia"/>
                          </w:rPr>
                          <w:t>委員長あいさつ</w:t>
                        </w:r>
                      </w:p>
                      <w:p w:rsidR="00851756" w:rsidRDefault="00D640C5" w:rsidP="00851756">
                        <w:pPr>
                          <w:pStyle w:val="a5"/>
                          <w:numPr>
                            <w:ilvl w:val="0"/>
                            <w:numId w:val="1"/>
                          </w:numPr>
                          <w:ind w:leftChars="0" w:hanging="76"/>
                        </w:pPr>
                        <w:r>
                          <w:rPr>
                            <w:rFonts w:hint="eastAsia"/>
                          </w:rPr>
                          <w:t>教育委員会支援課</w:t>
                        </w:r>
                        <w:r w:rsidR="00851756">
                          <w:rPr>
                            <w:rFonts w:hint="eastAsia"/>
                          </w:rPr>
                          <w:t>あいさつ</w:t>
                        </w:r>
                      </w:p>
                    </w:txbxContent>
                  </v:textbox>
                </v:shape>
              </v:group>
            </w:pict>
          </mc:Fallback>
        </mc:AlternateContent>
      </w:r>
    </w:p>
    <w:p w:rsidR="00F10FA1" w:rsidRDefault="00F10FA1"/>
    <w:p w:rsidR="00F10FA1" w:rsidRDefault="00851756">
      <w:r>
        <w:rPr>
          <w:noProof/>
        </w:rPr>
        <mc:AlternateContent>
          <mc:Choice Requires="wps">
            <w:drawing>
              <wp:anchor distT="0" distB="0" distL="114300" distR="114300" simplePos="0" relativeHeight="251679744" behindDoc="0" locked="0" layoutInCell="1" allowOverlap="1" wp14:anchorId="51346251" wp14:editId="61ACA580">
                <wp:simplePos x="0" y="0"/>
                <wp:positionH relativeFrom="column">
                  <wp:posOffset>3552825</wp:posOffset>
                </wp:positionH>
                <wp:positionV relativeFrom="paragraph">
                  <wp:posOffset>47625</wp:posOffset>
                </wp:positionV>
                <wp:extent cx="2581275" cy="733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81275" cy="733425"/>
                        </a:xfrm>
                        <a:prstGeom prst="rect">
                          <a:avLst/>
                        </a:prstGeom>
                        <a:noFill/>
                        <a:ln w="25400">
                          <a:noFill/>
                        </a:ln>
                        <a:effectLst/>
                      </wps:spPr>
                      <wps:txbx>
                        <w:txbxContent>
                          <w:p w:rsidR="00851756" w:rsidRDefault="00394E8E" w:rsidP="00851756">
                            <w:pPr>
                              <w:pStyle w:val="a5"/>
                              <w:numPr>
                                <w:ilvl w:val="0"/>
                                <w:numId w:val="1"/>
                              </w:numPr>
                              <w:ind w:leftChars="0" w:hanging="76"/>
                            </w:pPr>
                            <w:r>
                              <w:rPr>
                                <w:rFonts w:hint="eastAsia"/>
                              </w:rPr>
                              <w:t>「チームおちさん」</w:t>
                            </w:r>
                            <w:r w:rsidR="00851756">
                              <w:rPr>
                                <w:rFonts w:hint="eastAsia"/>
                              </w:rPr>
                              <w:t>の取り組み</w:t>
                            </w:r>
                          </w:p>
                          <w:p w:rsidR="00851756" w:rsidRDefault="00851756" w:rsidP="00851756">
                            <w:pPr>
                              <w:pStyle w:val="a5"/>
                              <w:numPr>
                                <w:ilvl w:val="0"/>
                                <w:numId w:val="1"/>
                              </w:numPr>
                              <w:ind w:leftChars="0" w:hanging="76"/>
                            </w:pPr>
                            <w:r>
                              <w:rPr>
                                <w:rFonts w:hint="eastAsia"/>
                              </w:rPr>
                              <w:t>次回予定確認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46251" id="_x0000_s1033" type="#_x0000_t202" style="position:absolute;left:0;text-align:left;margin-left:279.75pt;margin-top:3.75pt;width:203.25pt;height:5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" filled="f" stroked="f" strokeweight="2pt">
                <v:textbox>
                  <w:txbxContent>
                    <w:p w:rsidR="00851756" w:rsidRDefault="00394E8E" w:rsidP="00851756">
                      <w:pPr>
                        <w:pStyle w:val="a5"/>
                        <w:numPr>
                          <w:ilvl w:val="0"/>
                          <w:numId w:val="1"/>
                        </w:numPr>
                        <w:ind w:leftChars="0" w:hanging="76"/>
                      </w:pPr>
                      <w:r>
                        <w:rPr>
                          <w:rFonts w:hint="eastAsia"/>
                        </w:rPr>
                        <w:t>「チームおちさん」</w:t>
                      </w:r>
                      <w:r w:rsidR="00851756">
                        <w:rPr>
                          <w:rFonts w:hint="eastAsia"/>
                        </w:rPr>
                        <w:t>の取り組み</w:t>
                      </w:r>
                    </w:p>
                    <w:p w:rsidR="00851756" w:rsidRDefault="00851756" w:rsidP="00851756">
                      <w:pPr>
                        <w:pStyle w:val="a5"/>
                        <w:numPr>
                          <w:ilvl w:val="0"/>
                          <w:numId w:val="1"/>
                        </w:numPr>
                        <w:ind w:leftChars="0" w:hanging="76"/>
                      </w:pPr>
                      <w:r>
                        <w:rPr>
                          <w:rFonts w:hint="eastAsia"/>
                        </w:rPr>
                        <w:t>次回予定確認</w:t>
                      </w:r>
                    </w:p>
                  </w:txbxContent>
                </v:textbox>
              </v:shape>
            </w:pict>
          </mc:Fallback>
        </mc:AlternateContent>
      </w:r>
    </w:p>
    <w:p w:rsidR="00F10FA1" w:rsidRDefault="00F10FA1"/>
    <w:p w:rsidR="00F10FA1" w:rsidRDefault="00F10FA1"/>
    <w:p w:rsidR="00F10FA1" w:rsidRDefault="00F10FA1"/>
    <w:p w:rsidR="00F10FA1" w:rsidRDefault="00F10FA1"/>
    <w:p w:rsidR="00F10FA1" w:rsidRDefault="006953FD">
      <w:r>
        <w:rPr>
          <w:noProof/>
        </w:rPr>
        <mc:AlternateContent>
          <mc:Choice Requires="wps">
            <w:drawing>
              <wp:anchor distT="0" distB="0" distL="114300" distR="114300" simplePos="0" relativeHeight="251670528" behindDoc="0" locked="0" layoutInCell="1" allowOverlap="1" wp14:anchorId="6E12E7BE" wp14:editId="665153F7">
                <wp:simplePos x="0" y="0"/>
                <wp:positionH relativeFrom="column">
                  <wp:posOffset>295275</wp:posOffset>
                </wp:positionH>
                <wp:positionV relativeFrom="paragraph">
                  <wp:posOffset>123826</wp:posOffset>
                </wp:positionV>
                <wp:extent cx="6162675" cy="5314950"/>
                <wp:effectExtent l="0" t="0" r="952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314950"/>
                        </a:xfrm>
                        <a:prstGeom prst="rect">
                          <a:avLst/>
                        </a:prstGeom>
                        <a:gradFill>
                          <a:gsLst>
                            <a:gs pos="0">
                              <a:schemeClr val="accent1">
                                <a:tint val="66000"/>
                                <a:satMod val="160000"/>
                              </a:schemeClr>
                            </a:gs>
                            <a:gs pos="10000">
                              <a:schemeClr val="accent1">
                                <a:tint val="44500"/>
                                <a:satMod val="160000"/>
                              </a:schemeClr>
                            </a:gs>
                            <a:gs pos="100000">
                              <a:schemeClr val="bg1"/>
                            </a:gs>
                          </a:gsLst>
                          <a:lin ang="5400000" scaled="0"/>
                        </a:gradFill>
                        <a:ln w="9525">
                          <a:noFill/>
                          <a:miter lim="800000"/>
                          <a:headEnd/>
                          <a:tailEnd/>
                        </a:ln>
                      </wps:spPr>
                      <wps:txbx>
                        <w:txbxContent>
                          <w:p w:rsidR="003B4BE5" w:rsidRPr="00154089" w:rsidRDefault="003B4BE5" w:rsidP="003B4BE5">
                            <w:pPr>
                              <w:rPr>
                                <w:sz w:val="24"/>
                                <w:szCs w:val="24"/>
                              </w:rPr>
                            </w:pPr>
                            <w:r w:rsidRPr="00154089">
                              <w:rPr>
                                <w:rFonts w:hint="eastAsia"/>
                                <w:sz w:val="24"/>
                                <w:szCs w:val="24"/>
                              </w:rPr>
                              <w:t>学校長あいさつ</w:t>
                            </w:r>
                          </w:p>
                          <w:p w:rsidR="00CB7015" w:rsidRDefault="00CB7015" w:rsidP="0004248A">
                            <w:pPr>
                              <w:ind w:left="360"/>
                              <w:rPr>
                                <w:rFonts w:ascii="Century" w:eastAsia="ＭＳ 明朝" w:hAnsi="Century" w:cs="Times New Roman"/>
                                <w:szCs w:val="24"/>
                              </w:rPr>
                            </w:pPr>
                          </w:p>
                          <w:p w:rsidR="001E3FC1" w:rsidRDefault="002C011B" w:rsidP="001E3FC1">
                            <w:pPr>
                              <w:ind w:left="360"/>
                            </w:pPr>
                            <w:r>
                              <w:rPr>
                                <w:rFonts w:ascii="Century" w:eastAsia="ＭＳ 明朝" w:hAnsi="Century" w:cs="Times New Roman"/>
                                <w:szCs w:val="24"/>
                              </w:rPr>
                              <w:t xml:space="preserve">　</w:t>
                            </w:r>
                            <w:r w:rsidR="001E3FC1">
                              <w:t>２学期が始まり、子ども達も一回り大きくなって帰ってきたという感じがします。最初の１週間は生活のリズムが崩れていると</w:t>
                            </w:r>
                            <w:r w:rsidR="00CA3479">
                              <w:rPr>
                                <w:rFonts w:hint="eastAsia"/>
                              </w:rPr>
                              <w:t>感じ</w:t>
                            </w:r>
                            <w:r w:rsidR="001E3FC1">
                              <w:t>られる子もいて長いお休みのあとは色々あるの</w:t>
                            </w:r>
                            <w:r w:rsidR="005A27F8">
                              <w:rPr>
                                <w:rFonts w:hint="eastAsia"/>
                              </w:rPr>
                              <w:t>だ</w:t>
                            </w:r>
                            <w:r w:rsidR="001E3FC1">
                              <w:t>、と思います。１週間たってだいぶ慣れてきたところです</w:t>
                            </w:r>
                            <w:r w:rsidR="005A27F8">
                              <w:rPr>
                                <w:rFonts w:hint="eastAsia"/>
                              </w:rPr>
                              <w:t>。</w:t>
                            </w:r>
                            <w:r w:rsidR="003A230E">
                              <w:rPr>
                                <w:rFonts w:hint="eastAsia"/>
                              </w:rPr>
                              <w:t>幼稚園</w:t>
                            </w:r>
                            <w:r w:rsidR="003A230E">
                              <w:t>でも小学校でも</w:t>
                            </w:r>
                            <w:r w:rsidR="001E3FC1">
                              <w:t>「夏休み中、先生は</w:t>
                            </w:r>
                            <w:r w:rsidR="001E3FC1">
                              <w:t>5</w:t>
                            </w:r>
                            <w:r w:rsidR="001E3FC1">
                              <w:t>，</w:t>
                            </w:r>
                            <w:r w:rsidR="001E3FC1">
                              <w:t>6</w:t>
                            </w:r>
                            <w:r w:rsidR="001E3FC1">
                              <w:t>年生と一緒に西湖という富士山の近くに行ってこういうこと</w:t>
                            </w:r>
                            <w:r w:rsidR="0018773B">
                              <w:rPr>
                                <w:rFonts w:hint="eastAsia"/>
                              </w:rPr>
                              <w:t>を</w:t>
                            </w:r>
                            <w:r w:rsidR="001E3FC1">
                              <w:t>したよ</w:t>
                            </w:r>
                            <w:r w:rsidR="0018773B">
                              <w:rPr>
                                <w:rFonts w:hint="eastAsia"/>
                              </w:rPr>
                              <w:t>。</w:t>
                            </w:r>
                            <w:r w:rsidR="001E3FC1">
                              <w:t>」「みんなも色々な思い出ができたと思うけれど、２学期また頑張っていきましょう」という話をしています。</w:t>
                            </w:r>
                          </w:p>
                          <w:p w:rsidR="001E3FC1" w:rsidRDefault="001E3FC1" w:rsidP="001E3FC1">
                            <w:pPr>
                              <w:ind w:left="360"/>
                            </w:pPr>
                            <w:r>
                              <w:rPr>
                                <w:rFonts w:hint="eastAsia"/>
                              </w:rPr>
                              <w:t xml:space="preserve">　１学期にもみなさんに</w:t>
                            </w:r>
                            <w:r w:rsidR="00BE6E8D">
                              <w:rPr>
                                <w:rFonts w:hint="eastAsia"/>
                              </w:rPr>
                              <w:t>ご</w:t>
                            </w:r>
                            <w:r>
                              <w:rPr>
                                <w:rFonts w:hint="eastAsia"/>
                              </w:rPr>
                              <w:t>紹介</w:t>
                            </w:r>
                            <w:r w:rsidR="008A37C2">
                              <w:rPr>
                                <w:rFonts w:hint="eastAsia"/>
                              </w:rPr>
                              <w:t>させて</w:t>
                            </w:r>
                            <w:r w:rsidR="008A37C2">
                              <w:t>いただきましたが</w:t>
                            </w:r>
                            <w:r>
                              <w:rPr>
                                <w:rFonts w:hint="eastAsia"/>
                              </w:rPr>
                              <w:t>、「１学期のみんなの短歌がとてもすてきだったからまた書いてね</w:t>
                            </w:r>
                            <w:r w:rsidR="00194256">
                              <w:rPr>
                                <w:rFonts w:hint="eastAsia"/>
                              </w:rPr>
                              <w:t>。</w:t>
                            </w:r>
                            <w:r>
                              <w:rPr>
                                <w:rFonts w:hint="eastAsia"/>
                              </w:rPr>
                              <w:t>」と</w:t>
                            </w:r>
                            <w:r w:rsidR="00194256">
                              <w:rPr>
                                <w:rFonts w:hint="eastAsia"/>
                              </w:rPr>
                              <w:t>子ども</w:t>
                            </w:r>
                            <w:r w:rsidR="00194256">
                              <w:t>たちに伝え</w:t>
                            </w:r>
                            <w:r>
                              <w:rPr>
                                <w:rFonts w:hint="eastAsia"/>
                              </w:rPr>
                              <w:t>たら、早速</w:t>
                            </w:r>
                            <w:r w:rsidR="001D7DDB">
                              <w:rPr>
                                <w:rFonts w:hint="eastAsia"/>
                              </w:rPr>
                              <w:t>短歌</w:t>
                            </w:r>
                            <w:r w:rsidR="001D7DDB">
                              <w:t>作品</w:t>
                            </w:r>
                            <w:r w:rsidR="001D7DDB">
                              <w:rPr>
                                <w:rFonts w:hint="eastAsia"/>
                              </w:rPr>
                              <w:t>箱</w:t>
                            </w:r>
                            <w:r w:rsidR="001D7DDB">
                              <w:t>に</w:t>
                            </w:r>
                            <w:r>
                              <w:rPr>
                                <w:rFonts w:hint="eastAsia"/>
                              </w:rPr>
                              <w:t>４枚入ってい</w:t>
                            </w:r>
                            <w:r w:rsidR="001D7DDB">
                              <w:rPr>
                                <w:rFonts w:hint="eastAsia"/>
                              </w:rPr>
                              <w:t>ました</w:t>
                            </w:r>
                            <w:r w:rsidR="001D7DDB">
                              <w:t>。</w:t>
                            </w:r>
                            <w:r>
                              <w:rPr>
                                <w:rFonts w:hint="eastAsia"/>
                              </w:rPr>
                              <w:t>『みんな好き</w:t>
                            </w:r>
                            <w:r>
                              <w:rPr>
                                <w:rFonts w:hint="eastAsia"/>
                              </w:rPr>
                              <w:t xml:space="preserve"> </w:t>
                            </w:r>
                            <w:r>
                              <w:rPr>
                                <w:rFonts w:hint="eastAsia"/>
                              </w:rPr>
                              <w:t>長いお休み</w:t>
                            </w:r>
                            <w:r>
                              <w:rPr>
                                <w:rFonts w:hint="eastAsia"/>
                              </w:rPr>
                              <w:t xml:space="preserve"> </w:t>
                            </w:r>
                            <w:r>
                              <w:rPr>
                                <w:rFonts w:hint="eastAsia"/>
                              </w:rPr>
                              <w:t>終わったね</w:t>
                            </w:r>
                            <w:r>
                              <w:rPr>
                                <w:rFonts w:hint="eastAsia"/>
                              </w:rPr>
                              <w:t xml:space="preserve"> </w:t>
                            </w:r>
                            <w:r>
                              <w:rPr>
                                <w:rFonts w:hint="eastAsia"/>
                              </w:rPr>
                              <w:t>もっとプールに</w:t>
                            </w:r>
                            <w:r>
                              <w:rPr>
                                <w:rFonts w:hint="eastAsia"/>
                              </w:rPr>
                              <w:t xml:space="preserve"> </w:t>
                            </w:r>
                            <w:r>
                              <w:rPr>
                                <w:rFonts w:hint="eastAsia"/>
                              </w:rPr>
                              <w:t>入りたかったな』『算数の</w:t>
                            </w:r>
                            <w:r>
                              <w:rPr>
                                <w:rFonts w:hint="eastAsia"/>
                              </w:rPr>
                              <w:t xml:space="preserve"> </w:t>
                            </w:r>
                            <w:r>
                              <w:rPr>
                                <w:rFonts w:hint="eastAsia"/>
                              </w:rPr>
                              <w:t>宿題いっぱい</w:t>
                            </w:r>
                            <w:r>
                              <w:rPr>
                                <w:rFonts w:hint="eastAsia"/>
                              </w:rPr>
                              <w:t xml:space="preserve"> </w:t>
                            </w:r>
                            <w:r>
                              <w:rPr>
                                <w:rFonts w:hint="eastAsia"/>
                              </w:rPr>
                              <w:t>困ったな</w:t>
                            </w:r>
                            <w:r>
                              <w:rPr>
                                <w:rFonts w:hint="eastAsia"/>
                              </w:rPr>
                              <w:t xml:space="preserve"> </w:t>
                            </w:r>
                            <w:r>
                              <w:rPr>
                                <w:rFonts w:hint="eastAsia"/>
                              </w:rPr>
                              <w:t>つくづく思う</w:t>
                            </w:r>
                            <w:r>
                              <w:rPr>
                                <w:rFonts w:hint="eastAsia"/>
                              </w:rPr>
                              <w:t xml:space="preserve"> </w:t>
                            </w:r>
                            <w:r>
                              <w:rPr>
                                <w:rFonts w:hint="eastAsia"/>
                              </w:rPr>
                              <w:t>先生は鬼』子供じゃないと作れないと思うような素敵な短歌が出てくるので</w:t>
                            </w:r>
                            <w:r w:rsidR="006B25AB">
                              <w:rPr>
                                <w:rFonts w:hint="eastAsia"/>
                              </w:rPr>
                              <w:t>、</w:t>
                            </w:r>
                            <w:r>
                              <w:rPr>
                                <w:rFonts w:hint="eastAsia"/>
                              </w:rPr>
                              <w:t>またどこかで</w:t>
                            </w:r>
                            <w:r w:rsidR="00C53684">
                              <w:rPr>
                                <w:rFonts w:hint="eastAsia"/>
                              </w:rPr>
                              <w:t>紹介</w:t>
                            </w:r>
                            <w:r w:rsidR="00C53684">
                              <w:t>したり</w:t>
                            </w:r>
                            <w:r w:rsidR="00C53684">
                              <w:rPr>
                                <w:rFonts w:hint="eastAsia"/>
                              </w:rPr>
                              <w:t>、</w:t>
                            </w:r>
                            <w:r w:rsidR="00C53684">
                              <w:t>どこかに</w:t>
                            </w:r>
                            <w:r w:rsidR="00C53684">
                              <w:rPr>
                                <w:rFonts w:hint="eastAsia"/>
                              </w:rPr>
                              <w:t>掲示</w:t>
                            </w:r>
                            <w:r w:rsidR="00C53684">
                              <w:t>したり</w:t>
                            </w:r>
                            <w:r>
                              <w:rPr>
                                <w:rFonts w:hint="eastAsia"/>
                              </w:rPr>
                              <w:t>したいと思います。今、プールの</w:t>
                            </w:r>
                            <w:r w:rsidR="00574A66">
                              <w:rPr>
                                <w:rFonts w:hint="eastAsia"/>
                              </w:rPr>
                              <w:t>こと</w:t>
                            </w:r>
                            <w:r w:rsidR="00574A66">
                              <w:t>を</w:t>
                            </w:r>
                            <w:r w:rsidR="00574A66">
                              <w:rPr>
                                <w:rFonts w:hint="eastAsia"/>
                              </w:rPr>
                              <w:t>子供が</w:t>
                            </w:r>
                            <w:r w:rsidR="00574A66">
                              <w:t>書いていましたが、</w:t>
                            </w:r>
                            <w:r>
                              <w:rPr>
                                <w:rFonts w:hint="eastAsia"/>
                              </w:rPr>
                              <w:t>先週、今週の初めと涼しい日が続いたり雨が降っていたりしたのでプールには入れず、プール納めができません。来週になってしまう学年が多いと思います。今日</w:t>
                            </w:r>
                            <w:r w:rsidR="008437BC">
                              <w:rPr>
                                <w:rFonts w:hint="eastAsia"/>
                              </w:rPr>
                              <w:t>はかろ</w:t>
                            </w:r>
                            <w:r w:rsidR="008437BC">
                              <w:t>うじて</w:t>
                            </w:r>
                            <w:r w:rsidR="008437BC">
                              <w:rPr>
                                <w:rFonts w:hint="eastAsia"/>
                              </w:rPr>
                              <w:t>入る</w:t>
                            </w:r>
                            <w:r w:rsidR="008437BC">
                              <w:t>ことができそうなので、１年生が</w:t>
                            </w:r>
                            <w:r>
                              <w:rPr>
                                <w:rFonts w:hint="eastAsia"/>
                              </w:rPr>
                              <w:t>3</w:t>
                            </w:r>
                            <w:r>
                              <w:rPr>
                                <w:rFonts w:hint="eastAsia"/>
                              </w:rPr>
                              <w:t>，</w:t>
                            </w:r>
                            <w:r>
                              <w:rPr>
                                <w:rFonts w:hint="eastAsia"/>
                              </w:rPr>
                              <w:t>4</w:t>
                            </w:r>
                            <w:r>
                              <w:rPr>
                                <w:rFonts w:hint="eastAsia"/>
                              </w:rPr>
                              <w:t>時間目にプール納めの式をやる</w:t>
                            </w:r>
                            <w:r w:rsidR="008437BC">
                              <w:rPr>
                                <w:rFonts w:hint="eastAsia"/>
                              </w:rPr>
                              <w:t>予定</w:t>
                            </w:r>
                            <w:r w:rsidR="008437BC">
                              <w:t>です。</w:t>
                            </w:r>
                          </w:p>
                          <w:p w:rsidR="001E3FC1" w:rsidRDefault="001E3FC1" w:rsidP="001E3FC1">
                            <w:pPr>
                              <w:ind w:left="360"/>
                            </w:pPr>
                            <w:r>
                              <w:rPr>
                                <w:rFonts w:hint="eastAsia"/>
                              </w:rPr>
                              <w:t xml:space="preserve">　</w:t>
                            </w:r>
                            <w:r w:rsidR="001D68D1">
                              <w:rPr>
                                <w:rFonts w:hint="eastAsia"/>
                              </w:rPr>
                              <w:t>以前</w:t>
                            </w:r>
                            <w:r w:rsidR="001D68D1">
                              <w:t>、</w:t>
                            </w:r>
                            <w:r>
                              <w:rPr>
                                <w:rFonts w:hint="eastAsia"/>
                              </w:rPr>
                              <w:t>この地域協働学校運営協議会という会を学校の校内</w:t>
                            </w:r>
                            <w:r w:rsidR="00D91185">
                              <w:rPr>
                                <w:rFonts w:hint="eastAsia"/>
                              </w:rPr>
                              <w:t>の</w:t>
                            </w:r>
                            <w:r w:rsidR="00D91185">
                              <w:t>地域協働</w:t>
                            </w:r>
                            <w:r>
                              <w:rPr>
                                <w:rFonts w:hint="eastAsia"/>
                              </w:rPr>
                              <w:t>委員会とリンクさせていきたいというお話をさせていただ</w:t>
                            </w:r>
                            <w:r w:rsidR="00B95B02">
                              <w:rPr>
                                <w:rFonts w:hint="eastAsia"/>
                              </w:rPr>
                              <w:t>き</w:t>
                            </w:r>
                            <w:r w:rsidR="00B95B02">
                              <w:t>ました</w:t>
                            </w:r>
                            <w:r>
                              <w:rPr>
                                <w:rFonts w:hint="eastAsia"/>
                              </w:rPr>
                              <w:t>が、リンクさせながら来年度につなげていくという</w:t>
                            </w:r>
                            <w:r w:rsidR="00161E9B">
                              <w:rPr>
                                <w:rFonts w:hint="eastAsia"/>
                              </w:rPr>
                              <w:t>こと</w:t>
                            </w:r>
                            <w:r>
                              <w:rPr>
                                <w:rFonts w:hint="eastAsia"/>
                              </w:rPr>
                              <w:t>を</w:t>
                            </w:r>
                            <w:r>
                              <w:rPr>
                                <w:rFonts w:hint="eastAsia"/>
                              </w:rPr>
                              <w:t>2</w:t>
                            </w:r>
                            <w:r>
                              <w:rPr>
                                <w:rFonts w:hint="eastAsia"/>
                              </w:rPr>
                              <w:t>学期にしていきたいと思います。先生方の中で</w:t>
                            </w:r>
                            <w:r w:rsidR="00E964C9">
                              <w:rPr>
                                <w:rFonts w:hint="eastAsia"/>
                              </w:rPr>
                              <w:t>協議会</w:t>
                            </w:r>
                            <w:r w:rsidR="00E964C9">
                              <w:t>に出席できる方に</w:t>
                            </w:r>
                            <w:r>
                              <w:rPr>
                                <w:rFonts w:hint="eastAsia"/>
                              </w:rPr>
                              <w:t>その都度きていただ</w:t>
                            </w:r>
                            <w:r w:rsidR="001102BB">
                              <w:rPr>
                                <w:rFonts w:hint="eastAsia"/>
                              </w:rPr>
                              <w:t>き</w:t>
                            </w:r>
                            <w:r>
                              <w:rPr>
                                <w:rFonts w:hint="eastAsia"/>
                              </w:rPr>
                              <w:t>、地域協働学校に関連したお話をしていただこうと思っています。校内の</w:t>
                            </w:r>
                            <w:r w:rsidR="00A475BF">
                              <w:rPr>
                                <w:rFonts w:hint="eastAsia"/>
                              </w:rPr>
                              <w:t>地域</w:t>
                            </w:r>
                            <w:r w:rsidR="00A475BF">
                              <w:t>協働</w:t>
                            </w:r>
                            <w:r>
                              <w:rPr>
                                <w:rFonts w:hint="eastAsia"/>
                              </w:rPr>
                              <w:t>委員会と地域協働運営委員会が協力して</w:t>
                            </w:r>
                            <w:r w:rsidR="00E56F60">
                              <w:rPr>
                                <w:rFonts w:hint="eastAsia"/>
                              </w:rPr>
                              <w:t>子供</w:t>
                            </w:r>
                            <w:r w:rsidR="00E56F60">
                              <w:t>たちのことを考えた活動をし</w:t>
                            </w:r>
                            <w:r>
                              <w:rPr>
                                <w:rFonts w:hint="eastAsia"/>
                              </w:rPr>
                              <w:t>ていくことが</w:t>
                            </w:r>
                            <w:r>
                              <w:rPr>
                                <w:rFonts w:hint="eastAsia"/>
                              </w:rPr>
                              <w:t>2</w:t>
                            </w:r>
                            <w:r>
                              <w:rPr>
                                <w:rFonts w:hint="eastAsia"/>
                              </w:rPr>
                              <w:t>学期中に出来、来年度への道筋をつけていけたらと思っています。</w:t>
                            </w:r>
                          </w:p>
                          <w:p w:rsidR="00D70760" w:rsidRPr="001E3FC1" w:rsidRDefault="00D70760" w:rsidP="001E3FC1">
                            <w:pPr>
                              <w:ind w:left="360"/>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2E7BE" id="_x0000_s1034" type="#_x0000_t202" style="position:absolute;left:0;text-align:left;margin-left:23.25pt;margin-top:9.75pt;width:485.25pt;height:4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" fillcolor="#8aabd3 [2132]" stroked="f">
                <v:fill color2="white [3212]" colors="0 #9ab5e4;6554f #c2d1ed;1 white" focus="100%" type="gradient">
                  <o:fill v:ext="view" type="gradientUnscaled"/>
                </v:fill>
                <v:textbox>
                  <w:txbxContent>
                    <w:p w:rsidR="003B4BE5" w:rsidRPr="00154089" w:rsidRDefault="003B4BE5" w:rsidP="003B4BE5">
                      <w:pPr>
                        <w:rPr>
                          <w:sz w:val="24"/>
                          <w:szCs w:val="24"/>
                        </w:rPr>
                      </w:pPr>
                      <w:r w:rsidRPr="00154089">
                        <w:rPr>
                          <w:rFonts w:hint="eastAsia"/>
                          <w:sz w:val="24"/>
                          <w:szCs w:val="24"/>
                        </w:rPr>
                        <w:t>学校長あいさつ</w:t>
                      </w:r>
                    </w:p>
                    <w:p w:rsidR="00CB7015" w:rsidRDefault="00CB7015" w:rsidP="0004248A">
                      <w:pPr>
                        <w:ind w:left="360"/>
                        <w:rPr>
                          <w:rFonts w:ascii="Century" w:eastAsia="ＭＳ 明朝" w:hAnsi="Century" w:cs="Times New Roman"/>
                          <w:szCs w:val="24"/>
                        </w:rPr>
                      </w:pPr>
                    </w:p>
                    <w:p w:rsidR="001E3FC1" w:rsidRDefault="002C011B" w:rsidP="001E3FC1">
                      <w:pPr>
                        <w:ind w:left="360"/>
                      </w:pPr>
                      <w:r>
                        <w:rPr>
                          <w:rFonts w:ascii="Century" w:eastAsia="ＭＳ 明朝" w:hAnsi="Century" w:cs="Times New Roman"/>
                          <w:szCs w:val="24"/>
                        </w:rPr>
                        <w:t xml:space="preserve">　</w:t>
                      </w:r>
                      <w:r w:rsidR="001E3FC1">
                        <w:t>２学期が始まり、子ども達も一回り大きくなって帰ってきたという感じがします。最初の１週間は生活のリズムが崩れていると</w:t>
                      </w:r>
                      <w:r w:rsidR="00CA3479">
                        <w:rPr>
                          <w:rFonts w:hint="eastAsia"/>
                        </w:rPr>
                        <w:t>感じ</w:t>
                      </w:r>
                      <w:r w:rsidR="001E3FC1">
                        <w:t>られる子もいて長いお休みのあとは色々あるの</w:t>
                      </w:r>
                      <w:r w:rsidR="005A27F8">
                        <w:rPr>
                          <w:rFonts w:hint="eastAsia"/>
                        </w:rPr>
                        <w:t>だ</w:t>
                      </w:r>
                      <w:r w:rsidR="001E3FC1">
                        <w:t>、と思います。１週間たってだいぶ慣れてきたところです</w:t>
                      </w:r>
                      <w:r w:rsidR="005A27F8">
                        <w:rPr>
                          <w:rFonts w:hint="eastAsia"/>
                        </w:rPr>
                        <w:t>。</w:t>
                      </w:r>
                      <w:r w:rsidR="003A230E">
                        <w:rPr>
                          <w:rFonts w:hint="eastAsia"/>
                        </w:rPr>
                        <w:t>幼稚園</w:t>
                      </w:r>
                      <w:r w:rsidR="003A230E">
                        <w:t>でも小学校でも</w:t>
                      </w:r>
                      <w:r w:rsidR="001E3FC1">
                        <w:t>「夏休み中、先生は</w:t>
                      </w:r>
                      <w:r w:rsidR="001E3FC1">
                        <w:t>5</w:t>
                      </w:r>
                      <w:r w:rsidR="001E3FC1">
                        <w:t>，</w:t>
                      </w:r>
                      <w:r w:rsidR="001E3FC1">
                        <w:t>6</w:t>
                      </w:r>
                      <w:r w:rsidR="001E3FC1">
                        <w:t>年生と一緒に西湖という富士山の近くに行ってこういうこと</w:t>
                      </w:r>
                      <w:r w:rsidR="0018773B">
                        <w:rPr>
                          <w:rFonts w:hint="eastAsia"/>
                        </w:rPr>
                        <w:t>を</w:t>
                      </w:r>
                      <w:r w:rsidR="001E3FC1">
                        <w:t>したよ</w:t>
                      </w:r>
                      <w:r w:rsidR="0018773B">
                        <w:rPr>
                          <w:rFonts w:hint="eastAsia"/>
                        </w:rPr>
                        <w:t>。</w:t>
                      </w:r>
                      <w:r w:rsidR="001E3FC1">
                        <w:t>」「みんなも色々な思い出ができたと思うけれど、２学期また頑張っていきましょう」という話をしています。</w:t>
                      </w:r>
                    </w:p>
                    <w:p w:rsidR="001E3FC1" w:rsidRDefault="001E3FC1" w:rsidP="001E3FC1">
                      <w:pPr>
                        <w:ind w:left="360"/>
                      </w:pPr>
                      <w:r>
                        <w:rPr>
                          <w:rFonts w:hint="eastAsia"/>
                        </w:rPr>
                        <w:t xml:space="preserve">　１学期にもみなさんに</w:t>
                      </w:r>
                      <w:r w:rsidR="00BE6E8D">
                        <w:rPr>
                          <w:rFonts w:hint="eastAsia"/>
                        </w:rPr>
                        <w:t>ご</w:t>
                      </w:r>
                      <w:r>
                        <w:rPr>
                          <w:rFonts w:hint="eastAsia"/>
                        </w:rPr>
                        <w:t>紹介</w:t>
                      </w:r>
                      <w:r w:rsidR="008A37C2">
                        <w:rPr>
                          <w:rFonts w:hint="eastAsia"/>
                        </w:rPr>
                        <w:t>させて</w:t>
                      </w:r>
                      <w:r w:rsidR="008A37C2">
                        <w:t>いただきましたが</w:t>
                      </w:r>
                      <w:r>
                        <w:rPr>
                          <w:rFonts w:hint="eastAsia"/>
                        </w:rPr>
                        <w:t>、「１学期のみんなの短歌がとてもすてきだったからまた書いてね</w:t>
                      </w:r>
                      <w:r w:rsidR="00194256">
                        <w:rPr>
                          <w:rFonts w:hint="eastAsia"/>
                        </w:rPr>
                        <w:t>。</w:t>
                      </w:r>
                      <w:r>
                        <w:rPr>
                          <w:rFonts w:hint="eastAsia"/>
                        </w:rPr>
                        <w:t>」と</w:t>
                      </w:r>
                      <w:r w:rsidR="00194256">
                        <w:rPr>
                          <w:rFonts w:hint="eastAsia"/>
                        </w:rPr>
                        <w:t>子ども</w:t>
                      </w:r>
                      <w:r w:rsidR="00194256">
                        <w:t>たちに伝え</w:t>
                      </w:r>
                      <w:r>
                        <w:rPr>
                          <w:rFonts w:hint="eastAsia"/>
                        </w:rPr>
                        <w:t>たら、早速</w:t>
                      </w:r>
                      <w:r w:rsidR="001D7DDB">
                        <w:rPr>
                          <w:rFonts w:hint="eastAsia"/>
                        </w:rPr>
                        <w:t>短歌</w:t>
                      </w:r>
                      <w:r w:rsidR="001D7DDB">
                        <w:t>作品</w:t>
                      </w:r>
                      <w:r w:rsidR="001D7DDB">
                        <w:rPr>
                          <w:rFonts w:hint="eastAsia"/>
                        </w:rPr>
                        <w:t>箱</w:t>
                      </w:r>
                      <w:r w:rsidR="001D7DDB">
                        <w:t>に</w:t>
                      </w:r>
                      <w:r>
                        <w:rPr>
                          <w:rFonts w:hint="eastAsia"/>
                        </w:rPr>
                        <w:t>４枚入ってい</w:t>
                      </w:r>
                      <w:r w:rsidR="001D7DDB">
                        <w:rPr>
                          <w:rFonts w:hint="eastAsia"/>
                        </w:rPr>
                        <w:t>ました</w:t>
                      </w:r>
                      <w:r w:rsidR="001D7DDB">
                        <w:t>。</w:t>
                      </w:r>
                      <w:r>
                        <w:rPr>
                          <w:rFonts w:hint="eastAsia"/>
                        </w:rPr>
                        <w:t>『みんな好き</w:t>
                      </w:r>
                      <w:r>
                        <w:rPr>
                          <w:rFonts w:hint="eastAsia"/>
                        </w:rPr>
                        <w:t xml:space="preserve"> </w:t>
                      </w:r>
                      <w:r>
                        <w:rPr>
                          <w:rFonts w:hint="eastAsia"/>
                        </w:rPr>
                        <w:t>長いお休み</w:t>
                      </w:r>
                      <w:r>
                        <w:rPr>
                          <w:rFonts w:hint="eastAsia"/>
                        </w:rPr>
                        <w:t xml:space="preserve"> </w:t>
                      </w:r>
                      <w:r>
                        <w:rPr>
                          <w:rFonts w:hint="eastAsia"/>
                        </w:rPr>
                        <w:t>終わったね</w:t>
                      </w:r>
                      <w:r>
                        <w:rPr>
                          <w:rFonts w:hint="eastAsia"/>
                        </w:rPr>
                        <w:t xml:space="preserve"> </w:t>
                      </w:r>
                      <w:r>
                        <w:rPr>
                          <w:rFonts w:hint="eastAsia"/>
                        </w:rPr>
                        <w:t>もっとプールに</w:t>
                      </w:r>
                      <w:r>
                        <w:rPr>
                          <w:rFonts w:hint="eastAsia"/>
                        </w:rPr>
                        <w:t xml:space="preserve"> </w:t>
                      </w:r>
                      <w:r>
                        <w:rPr>
                          <w:rFonts w:hint="eastAsia"/>
                        </w:rPr>
                        <w:t>入りたかったな』『算数の</w:t>
                      </w:r>
                      <w:r>
                        <w:rPr>
                          <w:rFonts w:hint="eastAsia"/>
                        </w:rPr>
                        <w:t xml:space="preserve"> </w:t>
                      </w:r>
                      <w:r>
                        <w:rPr>
                          <w:rFonts w:hint="eastAsia"/>
                        </w:rPr>
                        <w:t>宿題いっぱい</w:t>
                      </w:r>
                      <w:r>
                        <w:rPr>
                          <w:rFonts w:hint="eastAsia"/>
                        </w:rPr>
                        <w:t xml:space="preserve"> </w:t>
                      </w:r>
                      <w:r>
                        <w:rPr>
                          <w:rFonts w:hint="eastAsia"/>
                        </w:rPr>
                        <w:t>困ったな</w:t>
                      </w:r>
                      <w:r>
                        <w:rPr>
                          <w:rFonts w:hint="eastAsia"/>
                        </w:rPr>
                        <w:t xml:space="preserve"> </w:t>
                      </w:r>
                      <w:r>
                        <w:rPr>
                          <w:rFonts w:hint="eastAsia"/>
                        </w:rPr>
                        <w:t>つくづく思う</w:t>
                      </w:r>
                      <w:r>
                        <w:rPr>
                          <w:rFonts w:hint="eastAsia"/>
                        </w:rPr>
                        <w:t xml:space="preserve"> </w:t>
                      </w:r>
                      <w:r>
                        <w:rPr>
                          <w:rFonts w:hint="eastAsia"/>
                        </w:rPr>
                        <w:t>先生は鬼』子供じゃないと作れないと思うような素敵な短歌が出てくるので</w:t>
                      </w:r>
                      <w:r w:rsidR="006B25AB">
                        <w:rPr>
                          <w:rFonts w:hint="eastAsia"/>
                        </w:rPr>
                        <w:t>、</w:t>
                      </w:r>
                      <w:r>
                        <w:rPr>
                          <w:rFonts w:hint="eastAsia"/>
                        </w:rPr>
                        <w:t>またどこかで</w:t>
                      </w:r>
                      <w:r w:rsidR="00C53684">
                        <w:rPr>
                          <w:rFonts w:hint="eastAsia"/>
                        </w:rPr>
                        <w:t>紹介</w:t>
                      </w:r>
                      <w:r w:rsidR="00C53684">
                        <w:t>したり</w:t>
                      </w:r>
                      <w:r w:rsidR="00C53684">
                        <w:rPr>
                          <w:rFonts w:hint="eastAsia"/>
                        </w:rPr>
                        <w:t>、</w:t>
                      </w:r>
                      <w:r w:rsidR="00C53684">
                        <w:t>どこかに</w:t>
                      </w:r>
                      <w:r w:rsidR="00C53684">
                        <w:rPr>
                          <w:rFonts w:hint="eastAsia"/>
                        </w:rPr>
                        <w:t>掲示</w:t>
                      </w:r>
                      <w:r w:rsidR="00C53684">
                        <w:t>したり</w:t>
                      </w:r>
                      <w:r>
                        <w:rPr>
                          <w:rFonts w:hint="eastAsia"/>
                        </w:rPr>
                        <w:t>したいと思います。今、プールの</w:t>
                      </w:r>
                      <w:r w:rsidR="00574A66">
                        <w:rPr>
                          <w:rFonts w:hint="eastAsia"/>
                        </w:rPr>
                        <w:t>こと</w:t>
                      </w:r>
                      <w:r w:rsidR="00574A66">
                        <w:t>を</w:t>
                      </w:r>
                      <w:r w:rsidR="00574A66">
                        <w:rPr>
                          <w:rFonts w:hint="eastAsia"/>
                        </w:rPr>
                        <w:t>子供が</w:t>
                      </w:r>
                      <w:r w:rsidR="00574A66">
                        <w:t>書いていましたが、</w:t>
                      </w:r>
                      <w:r>
                        <w:rPr>
                          <w:rFonts w:hint="eastAsia"/>
                        </w:rPr>
                        <w:t>先週、今週の初めと涼しい日が続いたり雨が降っていたりしたのでプールには入れず、プール納めができません。来週になってしまう学年が多いと思います。今日</w:t>
                      </w:r>
                      <w:r w:rsidR="008437BC">
                        <w:rPr>
                          <w:rFonts w:hint="eastAsia"/>
                        </w:rPr>
                        <w:t>はかろ</w:t>
                      </w:r>
                      <w:r w:rsidR="008437BC">
                        <w:t>うじて</w:t>
                      </w:r>
                      <w:r w:rsidR="008437BC">
                        <w:rPr>
                          <w:rFonts w:hint="eastAsia"/>
                        </w:rPr>
                        <w:t>入る</w:t>
                      </w:r>
                      <w:r w:rsidR="008437BC">
                        <w:t>ことができそうなので、１年生が</w:t>
                      </w:r>
                      <w:r>
                        <w:rPr>
                          <w:rFonts w:hint="eastAsia"/>
                        </w:rPr>
                        <w:t>3</w:t>
                      </w:r>
                      <w:r>
                        <w:rPr>
                          <w:rFonts w:hint="eastAsia"/>
                        </w:rPr>
                        <w:t>，</w:t>
                      </w:r>
                      <w:r>
                        <w:rPr>
                          <w:rFonts w:hint="eastAsia"/>
                        </w:rPr>
                        <w:t>4</w:t>
                      </w:r>
                      <w:r>
                        <w:rPr>
                          <w:rFonts w:hint="eastAsia"/>
                        </w:rPr>
                        <w:t>時間目にプール納めの式をやる</w:t>
                      </w:r>
                      <w:r w:rsidR="008437BC">
                        <w:rPr>
                          <w:rFonts w:hint="eastAsia"/>
                        </w:rPr>
                        <w:t>予定</w:t>
                      </w:r>
                      <w:r w:rsidR="008437BC">
                        <w:t>です。</w:t>
                      </w:r>
                    </w:p>
                    <w:p w:rsidR="001E3FC1" w:rsidRDefault="001E3FC1" w:rsidP="001E3FC1">
                      <w:pPr>
                        <w:ind w:left="360"/>
                      </w:pPr>
                      <w:r>
                        <w:rPr>
                          <w:rFonts w:hint="eastAsia"/>
                        </w:rPr>
                        <w:t xml:space="preserve">　</w:t>
                      </w:r>
                      <w:r w:rsidR="001D68D1">
                        <w:rPr>
                          <w:rFonts w:hint="eastAsia"/>
                        </w:rPr>
                        <w:t>以前</w:t>
                      </w:r>
                      <w:r w:rsidR="001D68D1">
                        <w:t>、</w:t>
                      </w:r>
                      <w:r>
                        <w:rPr>
                          <w:rFonts w:hint="eastAsia"/>
                        </w:rPr>
                        <w:t>この地域協働学校運営協議会という会を学校の校内</w:t>
                      </w:r>
                      <w:r w:rsidR="00D91185">
                        <w:rPr>
                          <w:rFonts w:hint="eastAsia"/>
                        </w:rPr>
                        <w:t>の</w:t>
                      </w:r>
                      <w:r w:rsidR="00D91185">
                        <w:t>地域協働</w:t>
                      </w:r>
                      <w:r>
                        <w:rPr>
                          <w:rFonts w:hint="eastAsia"/>
                        </w:rPr>
                        <w:t>委員会とリンクさせていきたいというお話をさせていただ</w:t>
                      </w:r>
                      <w:r w:rsidR="00B95B02">
                        <w:rPr>
                          <w:rFonts w:hint="eastAsia"/>
                        </w:rPr>
                        <w:t>き</w:t>
                      </w:r>
                      <w:r w:rsidR="00B95B02">
                        <w:t>ました</w:t>
                      </w:r>
                      <w:r>
                        <w:rPr>
                          <w:rFonts w:hint="eastAsia"/>
                        </w:rPr>
                        <w:t>が、リンクさせながら来年度につなげていくという</w:t>
                      </w:r>
                      <w:r w:rsidR="00161E9B">
                        <w:rPr>
                          <w:rFonts w:hint="eastAsia"/>
                        </w:rPr>
                        <w:t>こと</w:t>
                      </w:r>
                      <w:r>
                        <w:rPr>
                          <w:rFonts w:hint="eastAsia"/>
                        </w:rPr>
                        <w:t>を</w:t>
                      </w:r>
                      <w:r>
                        <w:rPr>
                          <w:rFonts w:hint="eastAsia"/>
                        </w:rPr>
                        <w:t>2</w:t>
                      </w:r>
                      <w:r>
                        <w:rPr>
                          <w:rFonts w:hint="eastAsia"/>
                        </w:rPr>
                        <w:t>学期にしていきたいと思います。先生方の中で</w:t>
                      </w:r>
                      <w:r w:rsidR="00E964C9">
                        <w:rPr>
                          <w:rFonts w:hint="eastAsia"/>
                        </w:rPr>
                        <w:t>協議会</w:t>
                      </w:r>
                      <w:r w:rsidR="00E964C9">
                        <w:t>に出席できる方に</w:t>
                      </w:r>
                      <w:r>
                        <w:rPr>
                          <w:rFonts w:hint="eastAsia"/>
                        </w:rPr>
                        <w:t>その都度きていただ</w:t>
                      </w:r>
                      <w:r w:rsidR="001102BB">
                        <w:rPr>
                          <w:rFonts w:hint="eastAsia"/>
                        </w:rPr>
                        <w:t>き</w:t>
                      </w:r>
                      <w:r>
                        <w:rPr>
                          <w:rFonts w:hint="eastAsia"/>
                        </w:rPr>
                        <w:t>、地域協働学校に関連したお話をしていただこうと思っています。校内の</w:t>
                      </w:r>
                      <w:r w:rsidR="00A475BF">
                        <w:rPr>
                          <w:rFonts w:hint="eastAsia"/>
                        </w:rPr>
                        <w:t>地域</w:t>
                      </w:r>
                      <w:r w:rsidR="00A475BF">
                        <w:t>協働</w:t>
                      </w:r>
                      <w:r>
                        <w:rPr>
                          <w:rFonts w:hint="eastAsia"/>
                        </w:rPr>
                        <w:t>委員会と地域協働運営委員会が協力して</w:t>
                      </w:r>
                      <w:r w:rsidR="00E56F60">
                        <w:rPr>
                          <w:rFonts w:hint="eastAsia"/>
                        </w:rPr>
                        <w:t>子供</w:t>
                      </w:r>
                      <w:r w:rsidR="00E56F60">
                        <w:t>たちのことを考えた活動をし</w:t>
                      </w:r>
                      <w:r>
                        <w:rPr>
                          <w:rFonts w:hint="eastAsia"/>
                        </w:rPr>
                        <w:t>ていくことが</w:t>
                      </w:r>
                      <w:r>
                        <w:rPr>
                          <w:rFonts w:hint="eastAsia"/>
                        </w:rPr>
                        <w:t>2</w:t>
                      </w:r>
                      <w:r>
                        <w:rPr>
                          <w:rFonts w:hint="eastAsia"/>
                        </w:rPr>
                        <w:t>学期中に出来、来年度への道筋をつけていけたらと思っています。</w:t>
                      </w:r>
                    </w:p>
                    <w:p w:rsidR="00D70760" w:rsidRPr="001E3FC1" w:rsidRDefault="00D70760" w:rsidP="001E3FC1">
                      <w:pPr>
                        <w:ind w:left="360"/>
                      </w:pPr>
                      <w:bookmarkStart w:id="1" w:name="_GoBack"/>
                      <w:bookmarkEnd w:id="1"/>
                    </w:p>
                  </w:txbxContent>
                </v:textbox>
              </v:shape>
            </w:pict>
          </mc:Fallback>
        </mc:AlternateContent>
      </w:r>
    </w:p>
    <w:p w:rsidR="00E53E4D" w:rsidRDefault="00E53E4D"/>
    <w:p w:rsidR="00F10FA1" w:rsidRDefault="00F10FA1"/>
    <w:p w:rsidR="00F10FA1" w:rsidRDefault="00F10FA1"/>
    <w:p w:rsidR="00F10FA1" w:rsidRDefault="006953FD">
      <w:r>
        <w:rPr>
          <w:noProof/>
        </w:rPr>
        <mc:AlternateContent>
          <mc:Choice Requires="wps">
            <w:drawing>
              <wp:anchor distT="0" distB="0" distL="114300" distR="114300" simplePos="0" relativeHeight="251656190" behindDoc="0" locked="0" layoutInCell="1" allowOverlap="1" wp14:anchorId="416AE74A" wp14:editId="3D37E7DC">
                <wp:simplePos x="0" y="0"/>
                <wp:positionH relativeFrom="column">
                  <wp:posOffset>180975</wp:posOffset>
                </wp:positionH>
                <wp:positionV relativeFrom="paragraph">
                  <wp:posOffset>75565</wp:posOffset>
                </wp:positionV>
                <wp:extent cx="6496050" cy="4257675"/>
                <wp:effectExtent l="0" t="0" r="0" b="9525"/>
                <wp:wrapNone/>
                <wp:docPr id="21" name="円/楕円 21"/>
                <wp:cNvGraphicFramePr/>
                <a:graphic xmlns:a="http://schemas.openxmlformats.org/drawingml/2006/main">
                  <a:graphicData uri="http://schemas.microsoft.com/office/word/2010/wordprocessingShape">
                    <wps:wsp>
                      <wps:cNvSpPr/>
                      <wps:spPr>
                        <a:xfrm>
                          <a:off x="0" y="0"/>
                          <a:ext cx="6496050" cy="4257675"/>
                        </a:xfrm>
                        <a:prstGeom prst="ellipse">
                          <a:avLst/>
                        </a:prstGeom>
                        <a:gradFill flip="none" rotWithShape="1">
                          <a:gsLst>
                            <a:gs pos="0">
                              <a:schemeClr val="bg1"/>
                            </a:gs>
                            <a:gs pos="88000">
                              <a:schemeClr val="bg1"/>
                            </a:gs>
                            <a:gs pos="0">
                              <a:srgbClr val="FEE7FD"/>
                            </a:gs>
                            <a:gs pos="0">
                              <a:srgbClr val="FEE6FD"/>
                            </a:gs>
                            <a:gs pos="100000">
                              <a:srgbClr val="FDDDFC"/>
                            </a:gs>
                            <a:gs pos="0">
                              <a:srgbClr val="FDDDFC"/>
                            </a:gs>
                            <a:gs pos="100000">
                              <a:srgbClr val="FDD7FB"/>
                            </a:gs>
                            <a:gs pos="100000">
                              <a:srgbClr val="F7D5F1">
                                <a:shade val="100000"/>
                                <a:satMod val="115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0C528" id="円/楕円 21" o:spid="_x0000_s1026" style="position:absolute;left:0;text-align:left;margin-left:14.25pt;margin-top:5.95pt;width:511.5pt;height:335.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" fillcolor="white [3212]" stroked="f" strokeweight="2pt">
                <v:fill color2="#fad2f3" rotate="t" focusposition=".5,.5" focussize="" colors="0 white;0 #fee7fd;0 #fee6fd;0 #fdddfc;57672f white;1 #fdddfc;1 #fdd7fb;1 #fad2f3" focus="100%" type="gradientRadial"/>
              </v:oval>
            </w:pict>
          </mc:Fallback>
        </mc:AlternateContent>
      </w:r>
    </w:p>
    <w:p w:rsidR="00F10FA1" w:rsidRDefault="00F10FA1"/>
    <w:p w:rsidR="00F10FA1" w:rsidRDefault="00F10FA1"/>
    <w:p w:rsidR="00F10FA1" w:rsidRDefault="00F10FA1"/>
    <w:p w:rsidR="00F10FA1" w:rsidRDefault="00F10FA1"/>
    <w:p w:rsidR="00F10FA1" w:rsidRDefault="00F10FA1"/>
    <w:p w:rsidR="00F10FA1" w:rsidRDefault="00F10FA1"/>
    <w:p w:rsidR="00E53E4D" w:rsidRDefault="00E53E4D"/>
    <w:p w:rsidR="00F10FA1" w:rsidRDefault="00F10FA1"/>
    <w:p w:rsidR="00F10FA1" w:rsidRDefault="00F10FA1"/>
    <w:p w:rsidR="00F10FA1" w:rsidRDefault="00F10FA1"/>
    <w:p w:rsidR="00F10FA1" w:rsidRDefault="00F10FA1"/>
    <w:p w:rsidR="00F10FA1" w:rsidRDefault="00F10FA1"/>
    <w:p w:rsidR="00F10FA1" w:rsidRDefault="00F10FA1"/>
    <w:p w:rsidR="00532CE9" w:rsidRDefault="00532CE9"/>
    <w:p w:rsidR="00532CE9" w:rsidRDefault="00532CE9"/>
    <w:p w:rsidR="00532CE9" w:rsidRDefault="00532CE9"/>
    <w:p w:rsidR="00F10FA1" w:rsidRDefault="00F10FA1"/>
    <w:p w:rsidR="00F10FA1" w:rsidRDefault="00F10FA1"/>
    <w:p w:rsidR="00F10FA1" w:rsidRDefault="00F10FA1"/>
    <w:p w:rsidR="00F10FA1" w:rsidRDefault="00F10FA1"/>
    <w:p w:rsidR="00F10FA1" w:rsidRDefault="0057757C">
      <w:r>
        <w:rPr>
          <w:noProof/>
        </w:rPr>
        <mc:AlternateContent>
          <mc:Choice Requires="wps">
            <w:drawing>
              <wp:anchor distT="0" distB="0" distL="114300" distR="114300" simplePos="0" relativeHeight="251681792" behindDoc="0" locked="0" layoutInCell="1" allowOverlap="1" wp14:anchorId="35C93DA6" wp14:editId="044ECD1E">
                <wp:simplePos x="0" y="0"/>
                <wp:positionH relativeFrom="column">
                  <wp:posOffset>152400</wp:posOffset>
                </wp:positionH>
                <wp:positionV relativeFrom="paragraph">
                  <wp:posOffset>85726</wp:posOffset>
                </wp:positionV>
                <wp:extent cx="6410325" cy="148590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85900"/>
                        </a:xfrm>
                        <a:prstGeom prst="rect">
                          <a:avLst/>
                        </a:prstGeom>
                        <a:gradFill>
                          <a:gsLst>
                            <a:gs pos="0">
                              <a:schemeClr val="accent6">
                                <a:lumMod val="20000"/>
                                <a:lumOff val="80000"/>
                              </a:schemeClr>
                            </a:gs>
                            <a:gs pos="17000">
                              <a:schemeClr val="accent6">
                                <a:lumMod val="40000"/>
                                <a:lumOff val="60000"/>
                              </a:schemeClr>
                            </a:gs>
                            <a:gs pos="100000">
                              <a:schemeClr val="bg1"/>
                            </a:gs>
                          </a:gsLst>
                          <a:lin ang="5400000" scaled="0"/>
                        </a:gradFill>
                        <a:ln w="9525">
                          <a:noFill/>
                          <a:miter lim="800000"/>
                          <a:headEnd/>
                          <a:tailEnd/>
                        </a:ln>
                      </wps:spPr>
                      <wps:txbx>
                        <w:txbxContent>
                          <w:p w:rsidR="0004248A" w:rsidRPr="00154089" w:rsidRDefault="0004248A" w:rsidP="0004248A">
                            <w:pPr>
                              <w:rPr>
                                <w:sz w:val="24"/>
                                <w:szCs w:val="24"/>
                              </w:rPr>
                            </w:pPr>
                            <w:r>
                              <w:rPr>
                                <w:rFonts w:hint="eastAsia"/>
                                <w:sz w:val="24"/>
                                <w:szCs w:val="24"/>
                              </w:rPr>
                              <w:t>委員</w:t>
                            </w:r>
                            <w:r w:rsidRPr="00154089">
                              <w:rPr>
                                <w:rFonts w:hint="eastAsia"/>
                                <w:sz w:val="24"/>
                                <w:szCs w:val="24"/>
                              </w:rPr>
                              <w:t>長あいさつ</w:t>
                            </w:r>
                          </w:p>
                          <w:p w:rsidR="00CB7015" w:rsidRDefault="00CB7015" w:rsidP="0004248A">
                            <w:pPr>
                              <w:pStyle w:val="a5"/>
                              <w:ind w:leftChars="0" w:left="360" w:firstLineChars="100" w:firstLine="210"/>
                              <w:rPr>
                                <w:rFonts w:ascii="Century" w:eastAsia="ＭＳ 明朝" w:hAnsi="Century" w:cs="Times New Roman"/>
                                <w:szCs w:val="24"/>
                              </w:rPr>
                            </w:pPr>
                          </w:p>
                          <w:p w:rsidR="00342C62" w:rsidRDefault="00342C62" w:rsidP="00342C62">
                            <w:pPr>
                              <w:ind w:leftChars="135" w:left="283" w:firstLineChars="100" w:firstLine="210"/>
                            </w:pPr>
                            <w:r>
                              <w:rPr>
                                <w:rFonts w:hint="eastAsia"/>
                              </w:rPr>
                              <w:t>今、校長先生のお話にもありましたが、長い夏休み子ども達は自由な時間帯の中で過ごしていて、早く学校生活に慣れてもらえればと思います。色々な意味において夏休みというのは危険が多い時期で、プロの先生方が子ども達を上手く導いて学校生活に馴染むようにやってくれるのではないかな、と期待していますので今後ともどうぞよろしくお願いします。</w:t>
                            </w:r>
                          </w:p>
                          <w:p w:rsidR="0004248A" w:rsidRPr="00342C62" w:rsidRDefault="0004248A" w:rsidP="00042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93DA6" id="_x0000_s1035" type="#_x0000_t202" style="position:absolute;left:0;text-align:left;margin-left:12pt;margin-top:6.75pt;width:504.75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" fillcolor="#fde9d9 [665]" stroked="f">
                <v:fill color2="white [3212]" colors="0 #fdeada;11141f #fcd5b5;1 white" focus="100%" type="gradient">
                  <o:fill v:ext="view" type="gradientUnscaled"/>
                </v:fill>
                <v:textbox>
                  <w:txbxContent>
                    <w:p w:rsidR="0004248A" w:rsidRPr="00154089" w:rsidRDefault="0004248A" w:rsidP="0004248A">
                      <w:pPr>
                        <w:rPr>
                          <w:sz w:val="24"/>
                          <w:szCs w:val="24"/>
                        </w:rPr>
                      </w:pPr>
                      <w:r>
                        <w:rPr>
                          <w:rFonts w:hint="eastAsia"/>
                          <w:sz w:val="24"/>
                          <w:szCs w:val="24"/>
                        </w:rPr>
                        <w:t>委員</w:t>
                      </w:r>
                      <w:r w:rsidRPr="00154089">
                        <w:rPr>
                          <w:rFonts w:hint="eastAsia"/>
                          <w:sz w:val="24"/>
                          <w:szCs w:val="24"/>
                        </w:rPr>
                        <w:t>長あいさつ</w:t>
                      </w:r>
                    </w:p>
                    <w:p w:rsidR="00CB7015" w:rsidRDefault="00CB7015" w:rsidP="0004248A">
                      <w:pPr>
                        <w:pStyle w:val="a5"/>
                        <w:ind w:leftChars="0" w:left="360" w:firstLineChars="100" w:firstLine="210"/>
                        <w:rPr>
                          <w:rFonts w:ascii="Century" w:eastAsia="ＭＳ 明朝" w:hAnsi="Century" w:cs="Times New Roman"/>
                          <w:szCs w:val="24"/>
                        </w:rPr>
                      </w:pPr>
                    </w:p>
                    <w:p w:rsidR="00342C62" w:rsidRDefault="00342C62" w:rsidP="00342C62">
                      <w:pPr>
                        <w:ind w:leftChars="135" w:left="283" w:firstLineChars="100" w:firstLine="210"/>
                      </w:pPr>
                      <w:r>
                        <w:rPr>
                          <w:rFonts w:hint="eastAsia"/>
                        </w:rPr>
                        <w:t>今、校長先生のお話にもありましたが、長い夏休み子ども達は自由な時間帯の中で過ごしていて、早く学校生活に慣れてもらえればと思います。色々な意味において夏休みというのは危険が多い時期で、プロの先生方が子ども達を上手く導いて学校生活に馴染むようにやってくれるのではないかな、と期待していますので今後ともどうぞよろしくお願いします。</w:t>
                      </w:r>
                    </w:p>
                    <w:p w:rsidR="0004248A" w:rsidRPr="00342C62" w:rsidRDefault="0004248A" w:rsidP="0004248A"/>
                  </w:txbxContent>
                </v:textbox>
              </v:shape>
            </w:pict>
          </mc:Fallback>
        </mc:AlternateContent>
      </w:r>
    </w:p>
    <w:p w:rsidR="00154089" w:rsidRDefault="00154089"/>
    <w:p w:rsidR="00154089" w:rsidRDefault="00154089"/>
    <w:p w:rsidR="00154089" w:rsidRDefault="00154089"/>
    <w:p w:rsidR="00154089" w:rsidRDefault="00154089"/>
    <w:p w:rsidR="00154089" w:rsidRDefault="00154089"/>
    <w:p w:rsidR="00154089" w:rsidRDefault="00154089"/>
    <w:p w:rsidR="00154089" w:rsidRDefault="00370BBE">
      <w:r>
        <w:rPr>
          <w:noProof/>
        </w:rPr>
        <mc:AlternateContent>
          <mc:Choice Requires="wps">
            <w:drawing>
              <wp:anchor distT="0" distB="0" distL="114300" distR="114300" simplePos="0" relativeHeight="251651065" behindDoc="0" locked="0" layoutInCell="1" allowOverlap="1" wp14:anchorId="05BF173F" wp14:editId="0EEB7E2B">
                <wp:simplePos x="0" y="0"/>
                <wp:positionH relativeFrom="column">
                  <wp:posOffset>152400</wp:posOffset>
                </wp:positionH>
                <wp:positionV relativeFrom="paragraph">
                  <wp:posOffset>200025</wp:posOffset>
                </wp:positionV>
                <wp:extent cx="6372225" cy="76200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0"/>
                        </a:xfrm>
                        <a:prstGeom prst="rect">
                          <a:avLst/>
                        </a:prstGeom>
                        <a:noFill/>
                        <a:ln w="9525">
                          <a:noFill/>
                          <a:miter lim="800000"/>
                          <a:headEnd/>
                          <a:tailEnd/>
                        </a:ln>
                      </wps:spPr>
                      <wps:txbx>
                        <w:txbxContent>
                          <w:p w:rsidR="008B2277" w:rsidRPr="008418F1" w:rsidRDefault="008B2277" w:rsidP="008B2277">
                            <w:pPr>
                              <w:rPr>
                                <w:sz w:val="24"/>
                                <w:szCs w:val="24"/>
                              </w:rPr>
                            </w:pPr>
                            <w:r w:rsidRPr="008418F1">
                              <w:rPr>
                                <w:sz w:val="24"/>
                                <w:szCs w:val="24"/>
                              </w:rPr>
                              <w:t>教育支援課あいさつ</w:t>
                            </w:r>
                          </w:p>
                          <w:p w:rsidR="008B2277" w:rsidRDefault="008B2277" w:rsidP="008B2277"/>
                          <w:p w:rsidR="00342C62" w:rsidRDefault="00342C62" w:rsidP="00342C62">
                            <w:pPr>
                              <w:ind w:left="420" w:hangingChars="200" w:hanging="420"/>
                            </w:pPr>
                            <w:r>
                              <w:t xml:space="preserve">　</w:t>
                            </w:r>
                            <w:r>
                              <w:rPr>
                                <w:rFonts w:hint="eastAsia"/>
                              </w:rPr>
                              <w:t xml:space="preserve">　　</w:t>
                            </w:r>
                            <w:r>
                              <w:t>今日初めて参加させていただきますので、自己紹介したいと思います。区内の学校を退職して新宿区のお役に立ちたいということで、最初の年は幼稚園の方を主に担当させていただいて、スクールコーディネーター、山口さんのような方々のお世話をするということで</w:t>
                            </w:r>
                            <w:r>
                              <w:t>2</w:t>
                            </w:r>
                            <w:r>
                              <w:t>年間、それから小学校では環境整備委員会の防犯ポスター関係のこともやりながら、</w:t>
                            </w:r>
                            <w:r>
                              <w:t>2</w:t>
                            </w:r>
                            <w:r>
                              <w:t>年目からは中学校の方を担当してくれということで、中学校と養護学校を担当しています。係りの方で分担をしていまして、ここは森先生が落六を退職されて詳しいということで担当なのですが、今日は都合が悪</w:t>
                            </w:r>
                            <w:r w:rsidR="0064311B">
                              <w:rPr>
                                <w:rFonts w:hint="eastAsia"/>
                              </w:rPr>
                              <w:t>く</w:t>
                            </w:r>
                            <w:r>
                              <w:t>私が参りました。落合第二中学校はずっと</w:t>
                            </w:r>
                            <w:r w:rsidR="0064311B">
                              <w:rPr>
                                <w:rFonts w:hint="eastAsia"/>
                              </w:rPr>
                              <w:t>担当</w:t>
                            </w:r>
                            <w:r w:rsidR="0064311B">
                              <w:t>して</w:t>
                            </w:r>
                            <w:r>
                              <w:t>きたので落合三小の</w:t>
                            </w:r>
                            <w:r>
                              <w:rPr>
                                <w:rFonts w:hint="eastAsia"/>
                              </w:rPr>
                              <w:t>ほう</w:t>
                            </w:r>
                            <w:r>
                              <w:t>も理由があって知っているので馴染みのある学校だと思っています。</w:t>
                            </w:r>
                          </w:p>
                          <w:p w:rsidR="00342C62" w:rsidRDefault="00342C62" w:rsidP="00342C62">
                            <w:pPr>
                              <w:ind w:left="420" w:hangingChars="200" w:hanging="420"/>
                            </w:pPr>
                            <w:r>
                              <w:rPr>
                                <w:rFonts w:hint="eastAsia"/>
                              </w:rPr>
                              <w:t xml:space="preserve">　　　「アラサー」という言葉があります。子どもを育てる上でひとつのヒントになるのかなということで、今、牛込三中の先生が言われていた言葉が記憶に残っています。「ありがとう」という言葉を言いましょう。子どもも大人も地域もみんなで言いましょう。ということ。「～らしくない」人を責めること</w:t>
                            </w:r>
                            <w:r w:rsidR="00EA6798">
                              <w:rPr>
                                <w:rFonts w:hint="eastAsia"/>
                              </w:rPr>
                              <w:t>が</w:t>
                            </w:r>
                            <w:r>
                              <w:rPr>
                                <w:rFonts w:hint="eastAsia"/>
                              </w:rPr>
                              <w:t>ありますけ</w:t>
                            </w:r>
                            <w:r w:rsidR="00D73887">
                              <w:rPr>
                                <w:rFonts w:hint="eastAsia"/>
                              </w:rPr>
                              <w:t>れ</w:t>
                            </w:r>
                            <w:r>
                              <w:rPr>
                                <w:rFonts w:hint="eastAsia"/>
                              </w:rPr>
                              <w:t>ど、中学生らしくないよ、あなたらしくないよ、とか～らしくないという言葉をつけると子どもを傷つけなくて済むのではないかと。サは「さすが」さすがだね、と言われると子どもは嬉しいですよね。これを「アラサー」と言っていたのですが、いい話だな、</w:t>
                            </w:r>
                            <w:r w:rsidR="005A72A9">
                              <w:rPr>
                                <w:rFonts w:hint="eastAsia"/>
                              </w:rPr>
                              <w:t>と</w:t>
                            </w:r>
                            <w:r>
                              <w:rPr>
                                <w:rFonts w:hint="eastAsia"/>
                              </w:rPr>
                              <w:t>思ってメモ</w:t>
                            </w:r>
                            <w:r w:rsidR="005A72A9">
                              <w:rPr>
                                <w:rFonts w:hint="eastAsia"/>
                              </w:rPr>
                              <w:t>を</w:t>
                            </w:r>
                            <w:r>
                              <w:rPr>
                                <w:rFonts w:hint="eastAsia"/>
                              </w:rPr>
                              <w:t>していました。人間って褒められたり人に認められたりすると嬉しいのです。何を言うというより誰が言うかがとても大事。例えば「～しなさい」と言われても、自分が信頼していない人やどうでもいい人から言われても嬉しくないけれど、自分が尊敬している人や一目置いている人や自分のことを思ってくれていると思う人が言う</w:t>
                            </w:r>
                            <w:r w:rsidR="00446B46">
                              <w:rPr>
                                <w:rFonts w:hint="eastAsia"/>
                              </w:rPr>
                              <w:t>、</w:t>
                            </w:r>
                            <w:r>
                              <w:rPr>
                                <w:rFonts w:hint="eastAsia"/>
                              </w:rPr>
                              <w:t>ということが子どもの心に響くのだろうと思います。誰が言うのかということ</w:t>
                            </w:r>
                            <w:r w:rsidR="00446B46">
                              <w:rPr>
                                <w:rFonts w:hint="eastAsia"/>
                              </w:rPr>
                              <w:t>が非常に大事だと思います。地域の皆様もそういう気持ちで子ども達</w:t>
                            </w:r>
                            <w:r>
                              <w:rPr>
                                <w:rFonts w:hint="eastAsia"/>
                              </w:rPr>
                              <w:t>を育てていく。企画書にあるように話し合って行くのだろうと思います。</w:t>
                            </w:r>
                          </w:p>
                          <w:p w:rsidR="00342C62" w:rsidRDefault="00342C62" w:rsidP="00342C62">
                            <w:pPr>
                              <w:ind w:left="420" w:hangingChars="200" w:hanging="420"/>
                            </w:pPr>
                            <w:r>
                              <w:rPr>
                                <w:rFonts w:hint="eastAsia"/>
                              </w:rPr>
                              <w:t xml:space="preserve">　　　小</w:t>
                            </w:r>
                            <w:r>
                              <w:rPr>
                                <w:rFonts w:hint="eastAsia"/>
                              </w:rPr>
                              <w:t>P</w:t>
                            </w:r>
                            <w:r>
                              <w:rPr>
                                <w:rFonts w:hint="eastAsia"/>
                              </w:rPr>
                              <w:t>連の教育委員長を囲む会の予算要望とか中学校の方の予算要望がありました。なかなか一度には進むものではないですが、大事なことは</w:t>
                            </w:r>
                            <w:r>
                              <w:rPr>
                                <w:rFonts w:hint="eastAsia"/>
                              </w:rPr>
                              <w:t>PTA</w:t>
                            </w:r>
                            <w:r>
                              <w:rPr>
                                <w:rFonts w:hint="eastAsia"/>
                              </w:rPr>
                              <w:t>と学校と教育委員会は子ども達のために予算を使っていくということだと思っています。今あるものでも必要のないものは削ればいいわけで、必要なことを重点的にやることが大事だと思います。少子化のことが言われていますが、子どもを育てるところの人材とかにお金をかけなければ日本は確実にダメになるのです。技術とか先輩方がやってきたことをつないでいくために私達がいるのではないかと思っています。中</w:t>
                            </w:r>
                            <w:r>
                              <w:rPr>
                                <w:rFonts w:hint="eastAsia"/>
                              </w:rPr>
                              <w:t>P</w:t>
                            </w:r>
                            <w:r w:rsidR="00446B46">
                              <w:rPr>
                                <w:rFonts w:hint="eastAsia"/>
                              </w:rPr>
                              <w:t>教に出ていても幼稚園や小学校のことが出てくるの</w:t>
                            </w:r>
                            <w:r>
                              <w:rPr>
                                <w:rFonts w:hint="eastAsia"/>
                              </w:rPr>
                              <w:t>です。中学校を卒業してしまえばある意味ただの区民、出口になります。そこで中学校の</w:t>
                            </w:r>
                            <w:r>
                              <w:rPr>
                                <w:rFonts w:hint="eastAsia"/>
                              </w:rPr>
                              <w:t>PTA</w:t>
                            </w:r>
                            <w:r>
                              <w:rPr>
                                <w:rFonts w:hint="eastAsia"/>
                              </w:rPr>
                              <w:t>の活動ってよかったな、と思ってもらいたいと思ってやらせていただいています。皆様方のご協力本当に感謝していますが、これからも落三小の子ども達</w:t>
                            </w:r>
                            <w:r w:rsidR="00446B46">
                              <w:rPr>
                                <w:rFonts w:hint="eastAsia"/>
                              </w:rPr>
                              <w:t>のために</w:t>
                            </w:r>
                            <w:r>
                              <w:rPr>
                                <w:rFonts w:hint="eastAsia"/>
                              </w:rPr>
                              <w:t>ご尽力いただければと思います。よろしくお願いします。</w:t>
                            </w:r>
                          </w:p>
                          <w:p w:rsidR="008B2277" w:rsidRPr="00446B46" w:rsidRDefault="008B2277" w:rsidP="008B2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173F" id="_x0000_s1036" type="#_x0000_t202" style="position:absolute;left:0;text-align:left;margin-left:12pt;margin-top:15.75pt;width:501.75pt;height:600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" filled="f" stroked="f">
                <v:textbox>
                  <w:txbxContent>
                    <w:p w:rsidR="008B2277" w:rsidRPr="008418F1" w:rsidRDefault="008B2277" w:rsidP="008B2277">
                      <w:pPr>
                        <w:rPr>
                          <w:sz w:val="24"/>
                          <w:szCs w:val="24"/>
                        </w:rPr>
                      </w:pPr>
                      <w:r w:rsidRPr="008418F1">
                        <w:rPr>
                          <w:sz w:val="24"/>
                          <w:szCs w:val="24"/>
                        </w:rPr>
                        <w:t>教育支援課あいさつ</w:t>
                      </w:r>
                    </w:p>
                    <w:p w:rsidR="008B2277" w:rsidRDefault="008B2277" w:rsidP="008B2277"/>
                    <w:p w:rsidR="00342C62" w:rsidRDefault="00342C62" w:rsidP="00342C62">
                      <w:pPr>
                        <w:ind w:left="420" w:hangingChars="200" w:hanging="420"/>
                      </w:pPr>
                      <w:r>
                        <w:t xml:space="preserve">　</w:t>
                      </w:r>
                      <w:r>
                        <w:rPr>
                          <w:rFonts w:hint="eastAsia"/>
                        </w:rPr>
                        <w:t xml:space="preserve">　　</w:t>
                      </w:r>
                      <w:r>
                        <w:t>今日初めて参加させていただきますので、自己紹介したいと思います。区内の学校を退職して新宿区のお役に立ちたいということで、最初の年は幼稚園の方を主に担当させていただいて、スクールコーディネーター、山口さんのような方々のお世話をするということで</w:t>
                      </w:r>
                      <w:r>
                        <w:t>2</w:t>
                      </w:r>
                      <w:r>
                        <w:t>年間、それから小学校では環境整備委員会の防犯ポスター関係のこともやりながら、</w:t>
                      </w:r>
                      <w:r>
                        <w:t>2</w:t>
                      </w:r>
                      <w:r>
                        <w:t>年目からは中学校の方を担当してくれということで、中学校と養護学校を担当しています。係りの方で分担をしていまして、ここは森先生が落六を退職されて詳しいということで担当なのですが、今日は都合が悪</w:t>
                      </w:r>
                      <w:r w:rsidR="0064311B">
                        <w:rPr>
                          <w:rFonts w:hint="eastAsia"/>
                        </w:rPr>
                        <w:t>く</w:t>
                      </w:r>
                      <w:r>
                        <w:t>私が参りました。落合第二中学校はずっと</w:t>
                      </w:r>
                      <w:r w:rsidR="0064311B">
                        <w:rPr>
                          <w:rFonts w:hint="eastAsia"/>
                        </w:rPr>
                        <w:t>担当</w:t>
                      </w:r>
                      <w:r w:rsidR="0064311B">
                        <w:t>して</w:t>
                      </w:r>
                      <w:r>
                        <w:t>きたので落合三小の</w:t>
                      </w:r>
                      <w:r>
                        <w:rPr>
                          <w:rFonts w:hint="eastAsia"/>
                        </w:rPr>
                        <w:t>ほう</w:t>
                      </w:r>
                      <w:r>
                        <w:t>も理由があって知っているので馴染みのある学校だと思っています。</w:t>
                      </w:r>
                    </w:p>
                    <w:p w:rsidR="00342C62" w:rsidRDefault="00342C62" w:rsidP="00342C62">
                      <w:pPr>
                        <w:ind w:left="420" w:hangingChars="200" w:hanging="420"/>
                      </w:pPr>
                      <w:r>
                        <w:rPr>
                          <w:rFonts w:hint="eastAsia"/>
                        </w:rPr>
                        <w:t xml:space="preserve">　　　「アラサー」という言葉があります。子どもを育てる上でひとつのヒントになるのかなということで、今、牛込三中の先生が言われていた言葉が記憶に残っています。「ありがとう」という言葉を言いましょう。子どもも大人も地域もみんなで言いましょう。ということ。「～らしくない」人を責めること</w:t>
                      </w:r>
                      <w:r w:rsidR="00EA6798">
                        <w:rPr>
                          <w:rFonts w:hint="eastAsia"/>
                        </w:rPr>
                        <w:t>が</w:t>
                      </w:r>
                      <w:r>
                        <w:rPr>
                          <w:rFonts w:hint="eastAsia"/>
                        </w:rPr>
                        <w:t>ありますけ</w:t>
                      </w:r>
                      <w:r w:rsidR="00D73887">
                        <w:rPr>
                          <w:rFonts w:hint="eastAsia"/>
                        </w:rPr>
                        <w:t>れ</w:t>
                      </w:r>
                      <w:r>
                        <w:rPr>
                          <w:rFonts w:hint="eastAsia"/>
                        </w:rPr>
                        <w:t>ど、中学生らしくないよ、あなたらしくないよ、とか～らしくないという言葉をつけると子どもを傷つけなくて済むのではないかと。サは「さすが」さすがだね、と言われると子どもは嬉しいですよね。これを「アラサー」と言っていたのですが、いい話だな、</w:t>
                      </w:r>
                      <w:r w:rsidR="005A72A9">
                        <w:rPr>
                          <w:rFonts w:hint="eastAsia"/>
                        </w:rPr>
                        <w:t>と</w:t>
                      </w:r>
                      <w:r>
                        <w:rPr>
                          <w:rFonts w:hint="eastAsia"/>
                        </w:rPr>
                        <w:t>思ってメモ</w:t>
                      </w:r>
                      <w:r w:rsidR="005A72A9">
                        <w:rPr>
                          <w:rFonts w:hint="eastAsia"/>
                        </w:rPr>
                        <w:t>を</w:t>
                      </w:r>
                      <w:r>
                        <w:rPr>
                          <w:rFonts w:hint="eastAsia"/>
                        </w:rPr>
                        <w:t>していました。人間って褒められたり人に認められたりすると嬉しいのです。何を言うというより誰が言うかがとても大事。例えば「～しなさい」と言われても、自分が信頼していない人やどうでもいい人から言われても嬉しくないけれど、自分が尊敬している人や一目置いている人や自分のことを思ってくれていると思う人が言う</w:t>
                      </w:r>
                      <w:r w:rsidR="00446B46">
                        <w:rPr>
                          <w:rFonts w:hint="eastAsia"/>
                        </w:rPr>
                        <w:t>、</w:t>
                      </w:r>
                      <w:r>
                        <w:rPr>
                          <w:rFonts w:hint="eastAsia"/>
                        </w:rPr>
                        <w:t>ということが子どもの心に響くのだろうと思います。誰が言うのかということ</w:t>
                      </w:r>
                      <w:r w:rsidR="00446B46">
                        <w:rPr>
                          <w:rFonts w:hint="eastAsia"/>
                        </w:rPr>
                        <w:t>が非常に大事だと思います。地域の皆様もそういう気持ちで子ども達</w:t>
                      </w:r>
                      <w:r>
                        <w:rPr>
                          <w:rFonts w:hint="eastAsia"/>
                        </w:rPr>
                        <w:t>を育てていく。企画書にあるように話し合って行くのだろうと思います。</w:t>
                      </w:r>
                    </w:p>
                    <w:p w:rsidR="00342C62" w:rsidRDefault="00342C62" w:rsidP="00342C62">
                      <w:pPr>
                        <w:ind w:left="420" w:hangingChars="200" w:hanging="420"/>
                      </w:pPr>
                      <w:r>
                        <w:rPr>
                          <w:rFonts w:hint="eastAsia"/>
                        </w:rPr>
                        <w:t xml:space="preserve">　　　小</w:t>
                      </w:r>
                      <w:r>
                        <w:rPr>
                          <w:rFonts w:hint="eastAsia"/>
                        </w:rPr>
                        <w:t>P</w:t>
                      </w:r>
                      <w:r>
                        <w:rPr>
                          <w:rFonts w:hint="eastAsia"/>
                        </w:rPr>
                        <w:t>連の教育委員長を囲む会の予算要望とか中学校の方の予算要望がありました。なかなか一度には進むものではないですが、大事なことは</w:t>
                      </w:r>
                      <w:r>
                        <w:rPr>
                          <w:rFonts w:hint="eastAsia"/>
                        </w:rPr>
                        <w:t>PTA</w:t>
                      </w:r>
                      <w:r>
                        <w:rPr>
                          <w:rFonts w:hint="eastAsia"/>
                        </w:rPr>
                        <w:t>と学校と教育委員会は子ども達のために予算を使っていくということだと思っています。今あるものでも必要のないものは削ればいいわけで、必要なことを重点的にやることが大事だと思います。少子化のことが言われていますが、子どもを育てるところの人材とかにお金をかけなければ日本は確実にダメになるのです。技術とか先輩方がやってきたことをつないでいくために私達がいるのではないかと思っています。中</w:t>
                      </w:r>
                      <w:r>
                        <w:rPr>
                          <w:rFonts w:hint="eastAsia"/>
                        </w:rPr>
                        <w:t>P</w:t>
                      </w:r>
                      <w:r w:rsidR="00446B46">
                        <w:rPr>
                          <w:rFonts w:hint="eastAsia"/>
                        </w:rPr>
                        <w:t>教に出ていても幼稚園や小学校のことが出てくるの</w:t>
                      </w:r>
                      <w:r>
                        <w:rPr>
                          <w:rFonts w:hint="eastAsia"/>
                        </w:rPr>
                        <w:t>です。中学校を卒業してしまえばある意味ただの区民、出口になります。そこで中学校の</w:t>
                      </w:r>
                      <w:r>
                        <w:rPr>
                          <w:rFonts w:hint="eastAsia"/>
                        </w:rPr>
                        <w:t>PTA</w:t>
                      </w:r>
                      <w:r>
                        <w:rPr>
                          <w:rFonts w:hint="eastAsia"/>
                        </w:rPr>
                        <w:t>の活動ってよかったな、と思ってもらいたいと思ってやらせていただいています。皆様方のご協力本当に感謝していますが、これからも落三小の子ども達</w:t>
                      </w:r>
                      <w:r w:rsidR="00446B46">
                        <w:rPr>
                          <w:rFonts w:hint="eastAsia"/>
                        </w:rPr>
                        <w:t>のために</w:t>
                      </w:r>
                      <w:r>
                        <w:rPr>
                          <w:rFonts w:hint="eastAsia"/>
                        </w:rPr>
                        <w:t>ご尽力いただければと思います。よろしくお願いします。</w:t>
                      </w:r>
                    </w:p>
                    <w:p w:rsidR="008B2277" w:rsidRPr="00446B46" w:rsidRDefault="008B2277" w:rsidP="008B2277"/>
                  </w:txbxContent>
                </v:textbox>
              </v:shape>
            </w:pict>
          </mc:Fallback>
        </mc:AlternateContent>
      </w:r>
    </w:p>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CB7015" w:rsidRDefault="00370BBE">
      <w:r>
        <w:rPr>
          <w:noProof/>
        </w:rPr>
        <w:drawing>
          <wp:anchor distT="0" distB="0" distL="114300" distR="114300" simplePos="0" relativeHeight="251650040" behindDoc="0" locked="0" layoutInCell="1" allowOverlap="1" wp14:anchorId="17957BC2" wp14:editId="5CB9700B">
            <wp:simplePos x="0" y="0"/>
            <wp:positionH relativeFrom="column">
              <wp:posOffset>1447800</wp:posOffset>
            </wp:positionH>
            <wp:positionV relativeFrom="paragraph">
              <wp:posOffset>36195</wp:posOffset>
            </wp:positionV>
            <wp:extent cx="3748405" cy="4116070"/>
            <wp:effectExtent l="0" t="0" r="444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っぱ1.jpg"/>
                    <pic:cNvPicPr/>
                  </pic:nvPicPr>
                  <pic:blipFill>
                    <a:blip r:embed="rId11">
                      <a:extLst>
                        <a:ext uri="{28A0092B-C50C-407E-A947-70E740481C1C}">
                          <a14:useLocalDpi xmlns:a14="http://schemas.microsoft.com/office/drawing/2010/main" val="0"/>
                        </a:ext>
                      </a:extLst>
                    </a:blip>
                    <a:stretch>
                      <a:fillRect/>
                    </a:stretch>
                  </pic:blipFill>
                  <pic:spPr>
                    <a:xfrm>
                      <a:off x="0" y="0"/>
                      <a:ext cx="3748405" cy="4116070"/>
                    </a:xfrm>
                    <a:prstGeom prst="rect">
                      <a:avLst/>
                    </a:prstGeom>
                  </pic:spPr>
                </pic:pic>
              </a:graphicData>
            </a:graphic>
            <wp14:sizeRelH relativeFrom="page">
              <wp14:pctWidth>0</wp14:pctWidth>
            </wp14:sizeRelH>
            <wp14:sizeRelV relativeFrom="page">
              <wp14:pctHeight>0</wp14:pctHeight>
            </wp14:sizeRelV>
          </wp:anchor>
        </w:drawing>
      </w:r>
    </w:p>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154089" w:rsidRDefault="00154089"/>
    <w:p w:rsidR="00154089" w:rsidRDefault="00154089"/>
    <w:p w:rsidR="00D10668" w:rsidRDefault="00D10668"/>
    <w:p w:rsidR="00D10668" w:rsidRDefault="00D10668"/>
    <w:p w:rsidR="00D10668" w:rsidRDefault="00D10668"/>
    <w:p w:rsidR="00D10668" w:rsidRDefault="00D10668"/>
    <w:p w:rsidR="00D10668" w:rsidRDefault="00D10668"/>
    <w:p w:rsidR="00D10668" w:rsidRDefault="00342C62">
      <w:r>
        <w:rPr>
          <w:noProof/>
        </w:rPr>
        <w:lastRenderedPageBreak/>
        <mc:AlternateContent>
          <mc:Choice Requires="wps">
            <w:drawing>
              <wp:anchor distT="0" distB="0" distL="114300" distR="114300" simplePos="0" relativeHeight="251675648" behindDoc="0" locked="0" layoutInCell="1" allowOverlap="1" wp14:anchorId="6D3BFA5C" wp14:editId="31008C57">
                <wp:simplePos x="0" y="0"/>
                <wp:positionH relativeFrom="column">
                  <wp:posOffset>161925</wp:posOffset>
                </wp:positionH>
                <wp:positionV relativeFrom="paragraph">
                  <wp:posOffset>142875</wp:posOffset>
                </wp:positionV>
                <wp:extent cx="6381750" cy="68865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886575"/>
                        </a:xfrm>
                        <a:prstGeom prst="rect">
                          <a:avLst/>
                        </a:prstGeom>
                        <a:noFill/>
                        <a:ln w="9525">
                          <a:noFill/>
                          <a:miter lim="800000"/>
                          <a:headEnd/>
                          <a:tailEnd/>
                        </a:ln>
                      </wps:spPr>
                      <wps:txbx>
                        <w:txbxContent>
                          <w:p w:rsidR="00A22F93" w:rsidRDefault="00701689">
                            <w:pPr>
                              <w:rPr>
                                <w:rFonts w:ascii="ＭＳ 明朝" w:eastAsia="ＭＳ 明朝" w:hAnsi="ＭＳ 明朝"/>
                                <w:sz w:val="24"/>
                                <w:szCs w:val="24"/>
                              </w:rPr>
                            </w:pPr>
                            <w:r>
                              <w:rPr>
                                <w:rFonts w:ascii="ＭＳ 明朝" w:eastAsia="ＭＳ 明朝" w:hAnsi="ＭＳ 明朝" w:hint="eastAsia"/>
                                <w:sz w:val="24"/>
                                <w:szCs w:val="24"/>
                              </w:rPr>
                              <w:t>チーム落三の取り組み</w:t>
                            </w:r>
                          </w:p>
                          <w:p w:rsidR="00816D40" w:rsidRDefault="00816D40">
                            <w:pPr>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hint="eastAsia"/>
                                <w:szCs w:val="21"/>
                              </w:rPr>
                              <w:t>今回は授業の合間を利用し、ご多忙の中、滝内先生と山田先生が既に行っている活動について御礼と紹介に来て</w:t>
                            </w:r>
                            <w:r w:rsidR="00BD10DF">
                              <w:rPr>
                                <w:rFonts w:ascii="ＭＳ 明朝" w:eastAsia="ＭＳ 明朝" w:hAnsi="ＭＳ 明朝" w:hint="eastAsia"/>
                                <w:szCs w:val="21"/>
                              </w:rPr>
                              <w:t>くださいました。</w:t>
                            </w:r>
                          </w:p>
                          <w:p w:rsidR="00816D40" w:rsidRPr="00816D40" w:rsidRDefault="00816D40">
                            <w:pPr>
                              <w:rPr>
                                <w:rFonts w:ascii="ＭＳ 明朝" w:eastAsia="ＭＳ 明朝" w:hAnsi="ＭＳ 明朝"/>
                                <w:szCs w:val="21"/>
                              </w:rPr>
                            </w:pPr>
                          </w:p>
                          <w:p w:rsidR="00D10668" w:rsidRDefault="00816D40" w:rsidP="00816D40">
                            <w:pPr>
                              <w:ind w:firstLineChars="100" w:firstLine="210"/>
                              <w:rPr>
                                <w:rFonts w:ascii="ＭＳ 明朝" w:eastAsia="ＭＳ 明朝" w:hAnsi="ＭＳ 明朝"/>
                                <w:szCs w:val="21"/>
                              </w:rPr>
                            </w:pPr>
                            <w:r>
                              <w:rPr>
                                <w:rFonts w:ascii="ＭＳ 明朝" w:eastAsia="ＭＳ 明朝" w:hAnsi="ＭＳ 明朝" w:hint="eastAsia"/>
                                <w:szCs w:val="21"/>
                              </w:rPr>
                              <w:t>夏休みのサマーワークでは地域の皆様にご協力頂き、子ども達に貴重な体験の場を作っていただきました。その経験を自由研究に生かした子どももいて、すごくいい経験となったと思います。ありがとうございました。（滝内先生より）</w:t>
                            </w:r>
                          </w:p>
                          <w:p w:rsidR="00816D40" w:rsidRDefault="00816D40" w:rsidP="00816D40">
                            <w:pPr>
                              <w:ind w:firstLineChars="100" w:firstLine="210"/>
                              <w:rPr>
                                <w:rFonts w:ascii="ＭＳ 明朝" w:eastAsia="ＭＳ 明朝" w:hAnsi="ＭＳ 明朝"/>
                                <w:szCs w:val="21"/>
                              </w:rPr>
                            </w:pPr>
                          </w:p>
                          <w:p w:rsidR="00BD10DF" w:rsidRDefault="00816D40" w:rsidP="00BD10DF">
                            <w:pPr>
                              <w:ind w:firstLineChars="100" w:firstLine="210"/>
                            </w:pPr>
                            <w:r>
                              <w:rPr>
                                <w:rFonts w:hint="eastAsia"/>
                              </w:rPr>
                              <w:t>図書業務でどのように関わっているかをご説明に参りました。</w:t>
                            </w:r>
                          </w:p>
                          <w:p w:rsidR="00816D40" w:rsidRDefault="00816D40" w:rsidP="00BD10DF">
                            <w:pPr>
                              <w:ind w:firstLineChars="100" w:firstLine="210"/>
                            </w:pPr>
                            <w:r>
                              <w:rPr>
                                <w:rFonts w:hint="eastAsia"/>
                              </w:rPr>
                              <w:t>まず、毎年教育委員会からのアンケートを</w:t>
                            </w:r>
                            <w:r w:rsidR="00BD10DF">
                              <w:rPr>
                                <w:rFonts w:hint="eastAsia"/>
                              </w:rPr>
                              <w:t>実施しているのですが、落三</w:t>
                            </w:r>
                            <w:r>
                              <w:rPr>
                                <w:rFonts w:hint="eastAsia"/>
                              </w:rPr>
                              <w:t>の子ども達で</w:t>
                            </w:r>
                            <w:r w:rsidR="00BD10DF">
                              <w:rPr>
                                <w:rFonts w:hint="eastAsia"/>
                              </w:rPr>
                              <w:t>学校の</w:t>
                            </w:r>
                            <w:r>
                              <w:rPr>
                                <w:rFonts w:hint="eastAsia"/>
                              </w:rPr>
                              <w:t>図書</w:t>
                            </w:r>
                            <w:r w:rsidR="00BD10DF">
                              <w:rPr>
                                <w:rFonts w:hint="eastAsia"/>
                              </w:rPr>
                              <w:t>室</w:t>
                            </w:r>
                            <w:r>
                              <w:rPr>
                                <w:rFonts w:hint="eastAsia"/>
                              </w:rPr>
                              <w:t>が好きという子がどのくらいいると思いますか？図書</w:t>
                            </w:r>
                            <w:r w:rsidR="00BD10DF">
                              <w:rPr>
                                <w:rFonts w:hint="eastAsia"/>
                              </w:rPr>
                              <w:t>室</w:t>
                            </w:r>
                            <w:r w:rsidR="00184D03">
                              <w:rPr>
                                <w:rFonts w:hint="eastAsia"/>
                              </w:rPr>
                              <w:t>が好きという子は</w:t>
                            </w:r>
                            <w:r w:rsidR="00BD10DF">
                              <w:rPr>
                                <w:rFonts w:hint="eastAsia"/>
                              </w:rPr>
                              <w:t>70</w:t>
                            </w:r>
                            <w:r w:rsidR="00BD10DF">
                              <w:rPr>
                                <w:rFonts w:hint="eastAsia"/>
                              </w:rPr>
                              <w:t>％</w:t>
                            </w:r>
                            <w:r>
                              <w:rPr>
                                <w:rFonts w:hint="eastAsia"/>
                              </w:rPr>
                              <w:t>くらい</w:t>
                            </w:r>
                            <w:r w:rsidR="00BD10DF">
                              <w:rPr>
                                <w:rFonts w:hint="eastAsia"/>
                              </w:rPr>
                              <w:t>います</w:t>
                            </w:r>
                            <w:r>
                              <w:rPr>
                                <w:rFonts w:hint="eastAsia"/>
                              </w:rPr>
                              <w:t>。</w:t>
                            </w:r>
                            <w:r w:rsidR="00BD10DF">
                              <w:rPr>
                                <w:rFonts w:hint="eastAsia"/>
                              </w:rPr>
                              <w:t>担当になった</w:t>
                            </w:r>
                            <w:r>
                              <w:rPr>
                                <w:rFonts w:hint="eastAsia"/>
                              </w:rPr>
                              <w:t>最初の年が</w:t>
                            </w:r>
                            <w:r>
                              <w:rPr>
                                <w:rFonts w:hint="eastAsia"/>
                              </w:rPr>
                              <w:t>59</w:t>
                            </w:r>
                            <w:r>
                              <w:rPr>
                                <w:rFonts w:hint="eastAsia"/>
                              </w:rPr>
                              <w:t>％くらいだったのでだいぶ上がりました。勧められた本をどれくらい読んでいるか（アンケート実施の</w:t>
                            </w:r>
                            <w:r>
                              <w:rPr>
                                <w:rFonts w:hint="eastAsia"/>
                              </w:rPr>
                              <w:t>1</w:t>
                            </w:r>
                            <w:r>
                              <w:rPr>
                                <w:rFonts w:hint="eastAsia"/>
                              </w:rPr>
                              <w:t>ヶ月以内）</w:t>
                            </w:r>
                            <w:r w:rsidR="00BD10DF">
                              <w:rPr>
                                <w:rFonts w:hint="eastAsia"/>
                              </w:rPr>
                              <w:t>では、去年</w:t>
                            </w:r>
                            <w:r>
                              <w:rPr>
                                <w:rFonts w:hint="eastAsia"/>
                              </w:rPr>
                              <w:t>の結果が</w:t>
                            </w:r>
                            <w:r>
                              <w:rPr>
                                <w:rFonts w:hint="eastAsia"/>
                              </w:rPr>
                              <w:t>40</w:t>
                            </w:r>
                            <w:r>
                              <w:rPr>
                                <w:rFonts w:hint="eastAsia"/>
                              </w:rPr>
                              <w:t>％。最初の年が</w:t>
                            </w:r>
                            <w:r>
                              <w:rPr>
                                <w:rFonts w:hint="eastAsia"/>
                              </w:rPr>
                              <w:t>20</w:t>
                            </w:r>
                            <w:r>
                              <w:rPr>
                                <w:rFonts w:hint="eastAsia"/>
                              </w:rPr>
                              <w:t>％。他の学校に比べたらまだ弱いかな、というところですが</w:t>
                            </w:r>
                            <w:r w:rsidR="00BD10DF">
                              <w:rPr>
                                <w:rFonts w:hint="eastAsia"/>
                              </w:rPr>
                              <w:t>こちらも上がっています</w:t>
                            </w:r>
                            <w:r>
                              <w:rPr>
                                <w:rFonts w:hint="eastAsia"/>
                              </w:rPr>
                              <w:t>。学校の授業で調べ学習の時にどれくらい図書室の本を使っているか、</w:t>
                            </w:r>
                            <w:r w:rsidR="00BD10DF">
                              <w:rPr>
                                <w:rFonts w:hint="eastAsia"/>
                              </w:rPr>
                              <w:t>では、</w:t>
                            </w:r>
                            <w:r>
                              <w:rPr>
                                <w:rFonts w:hint="eastAsia"/>
                              </w:rPr>
                              <w:t>去年は</w:t>
                            </w:r>
                            <w:r>
                              <w:rPr>
                                <w:rFonts w:hint="eastAsia"/>
                              </w:rPr>
                              <w:t>69</w:t>
                            </w:r>
                            <w:r>
                              <w:rPr>
                                <w:rFonts w:hint="eastAsia"/>
                              </w:rPr>
                              <w:t>％位、最初の年は</w:t>
                            </w:r>
                            <w:r w:rsidR="00BD10DF">
                              <w:rPr>
                                <w:rFonts w:hint="eastAsia"/>
                              </w:rPr>
                              <w:t>40</w:t>
                            </w:r>
                            <w:r w:rsidR="00BD10DF">
                              <w:rPr>
                                <w:rFonts w:hint="eastAsia"/>
                              </w:rPr>
                              <w:t>％</w:t>
                            </w:r>
                            <w:r>
                              <w:rPr>
                                <w:rFonts w:hint="eastAsia"/>
                              </w:rPr>
                              <w:t>くらいで支援員さんのおかげでだいぶ良くなってきています。</w:t>
                            </w:r>
                          </w:p>
                          <w:p w:rsidR="00816D40" w:rsidRDefault="00816D40" w:rsidP="00184D03">
                            <w:pPr>
                              <w:ind w:firstLineChars="100" w:firstLine="210"/>
                            </w:pPr>
                            <w:r>
                              <w:rPr>
                                <w:rFonts w:hint="eastAsia"/>
                              </w:rPr>
                              <w:t>現在行っている図書の業務は</w:t>
                            </w:r>
                            <w:r w:rsidR="00BD10DF">
                              <w:rPr>
                                <w:rFonts w:hint="eastAsia"/>
                              </w:rPr>
                              <w:t>大きく分けて</w:t>
                            </w:r>
                            <w:r>
                              <w:rPr>
                                <w:rFonts w:hint="eastAsia"/>
                              </w:rPr>
                              <w:t>7</w:t>
                            </w:r>
                            <w:r>
                              <w:rPr>
                                <w:rFonts w:hint="eastAsia"/>
                              </w:rPr>
                              <w:t>個くらいあります。この担当を学校ではすべて私</w:t>
                            </w:r>
                            <w:r w:rsidR="00BD10DF">
                              <w:rPr>
                                <w:rFonts w:hint="eastAsia"/>
                              </w:rPr>
                              <w:t>となっていますが、ひとりで</w:t>
                            </w:r>
                            <w:r>
                              <w:rPr>
                                <w:rFonts w:hint="eastAsia"/>
                              </w:rPr>
                              <w:t>出来る</w:t>
                            </w:r>
                            <w:r w:rsidR="00BD10DF">
                              <w:rPr>
                                <w:rFonts w:hint="eastAsia"/>
                              </w:rPr>
                              <w:t>訳</w:t>
                            </w:r>
                            <w:r>
                              <w:rPr>
                                <w:rFonts w:hint="eastAsia"/>
                              </w:rPr>
                              <w:t>がない</w:t>
                            </w:r>
                            <w:r w:rsidR="00BD10DF">
                              <w:rPr>
                                <w:rFonts w:hint="eastAsia"/>
                              </w:rPr>
                              <w:t>量です</w:t>
                            </w:r>
                            <w:r>
                              <w:rPr>
                                <w:rFonts w:hint="eastAsia"/>
                              </w:rPr>
                              <w:t>。読み聞かせ活動、図書室整備などは保護者ボランティアによって支えられています。蔵書点検もお手伝いいただいています。す</w:t>
                            </w:r>
                            <w:r w:rsidR="00184D03">
                              <w:rPr>
                                <w:rFonts w:hint="eastAsia"/>
                              </w:rPr>
                              <w:t>でに地域協働として成り立っているので磐石ではないかと思われます。</w:t>
                            </w:r>
                            <w:r w:rsidR="00BD10DF">
                              <w:rPr>
                                <w:rFonts w:hint="eastAsia"/>
                              </w:rPr>
                              <w:t>では、</w:t>
                            </w:r>
                            <w:r>
                              <w:rPr>
                                <w:rFonts w:hint="eastAsia"/>
                              </w:rPr>
                              <w:t>地域協働学校でほかに何ができるのか。それは読み聞かせの</w:t>
                            </w:r>
                            <w:r w:rsidR="00184D03">
                              <w:rPr>
                                <w:rFonts w:hint="eastAsia"/>
                              </w:rPr>
                              <w:t>世話係。連絡を</w:t>
                            </w:r>
                            <w:r>
                              <w:rPr>
                                <w:rFonts w:hint="eastAsia"/>
                              </w:rPr>
                              <w:t>私が取らせていただいているのは普段の読み聞かせでは保護者の方、図書館スタッフ</w:t>
                            </w:r>
                            <w:r w:rsidR="00BD10DF">
                              <w:rPr>
                                <w:rFonts w:hint="eastAsia"/>
                              </w:rPr>
                              <w:t>、今年から幼稚園の保護者の方。</w:t>
                            </w:r>
                            <w:r>
                              <w:rPr>
                                <w:rFonts w:hint="eastAsia"/>
                              </w:rPr>
                              <w:t>読書月間では西落合図書館のスタッフ、教職員など</w:t>
                            </w:r>
                            <w:r w:rsidR="00184D03">
                              <w:rPr>
                                <w:rFonts w:hint="eastAsia"/>
                              </w:rPr>
                              <w:t>ですが、</w:t>
                            </w:r>
                            <w:r>
                              <w:rPr>
                                <w:rFonts w:hint="eastAsia"/>
                              </w:rPr>
                              <w:t>これが</w:t>
                            </w:r>
                            <w:r w:rsidR="00184D03">
                              <w:rPr>
                                <w:rFonts w:hint="eastAsia"/>
                              </w:rPr>
                              <w:t>精一杯です</w:t>
                            </w:r>
                            <w:r>
                              <w:rPr>
                                <w:rFonts w:hint="eastAsia"/>
                              </w:rPr>
                              <w:t>。例えば地域の方や学生さんなどが読み聞かせに</w:t>
                            </w:r>
                            <w:r w:rsidR="00184D03">
                              <w:rPr>
                                <w:rFonts w:hint="eastAsia"/>
                              </w:rPr>
                              <w:t>来てくださるなど、</w:t>
                            </w:r>
                            <w:r>
                              <w:rPr>
                                <w:rFonts w:hint="eastAsia"/>
                              </w:rPr>
                              <w:t>広げていくのに</w:t>
                            </w:r>
                            <w:r w:rsidR="00184D03">
                              <w:rPr>
                                <w:rFonts w:hint="eastAsia"/>
                              </w:rPr>
                              <w:t>新たな</w:t>
                            </w:r>
                            <w:r>
                              <w:rPr>
                                <w:rFonts w:hint="eastAsia"/>
                              </w:rPr>
                              <w:t>窓口</w:t>
                            </w:r>
                            <w:r w:rsidR="00184D03">
                              <w:rPr>
                                <w:rFonts w:hint="eastAsia"/>
                              </w:rPr>
                              <w:t>を設けることができ</w:t>
                            </w:r>
                            <w:r>
                              <w:rPr>
                                <w:rFonts w:hint="eastAsia"/>
                              </w:rPr>
                              <w:t>たら</w:t>
                            </w:r>
                            <w:r w:rsidR="00184D03">
                              <w:rPr>
                                <w:rFonts w:hint="eastAsia"/>
                              </w:rPr>
                              <w:t>、</w:t>
                            </w:r>
                            <w:r>
                              <w:rPr>
                                <w:rFonts w:hint="eastAsia"/>
                              </w:rPr>
                              <w:t>もっとすばらしいものに、子ども達ももっと本が好きになるのではないのかな、と思います。今すでに強制ではなく</w:t>
                            </w:r>
                            <w:r w:rsidR="00184D03">
                              <w:rPr>
                                <w:rFonts w:hint="eastAsia"/>
                              </w:rPr>
                              <w:t>好意で</w:t>
                            </w:r>
                            <w:r>
                              <w:rPr>
                                <w:rFonts w:hint="eastAsia"/>
                              </w:rPr>
                              <w:t>来ていただける方によってやっているのでこれをベースに地域協働に繋げていける</w:t>
                            </w:r>
                            <w:r w:rsidR="00184D03">
                              <w:rPr>
                                <w:rFonts w:hint="eastAsia"/>
                              </w:rPr>
                              <w:t>といいな</w:t>
                            </w:r>
                            <w:r>
                              <w:rPr>
                                <w:rFonts w:hint="eastAsia"/>
                              </w:rPr>
                              <w:t>と思います。</w:t>
                            </w:r>
                            <w:r w:rsidR="00184D03">
                              <w:rPr>
                                <w:rFonts w:hint="eastAsia"/>
                              </w:rPr>
                              <w:t>（山田先生より）</w:t>
                            </w:r>
                          </w:p>
                          <w:p w:rsidR="00816D40" w:rsidRDefault="00816D40" w:rsidP="00816D40">
                            <w:pPr>
                              <w:ind w:firstLineChars="100" w:firstLine="210"/>
                              <w:rPr>
                                <w:rFonts w:ascii="ＭＳ 明朝" w:eastAsia="ＭＳ 明朝" w:hAnsi="ＭＳ 明朝"/>
                                <w:szCs w:val="21"/>
                              </w:rPr>
                            </w:pPr>
                          </w:p>
                          <w:p w:rsidR="005F2FDD" w:rsidRDefault="005F2FDD" w:rsidP="00816D40">
                            <w:pPr>
                              <w:ind w:firstLineChars="100" w:firstLine="210"/>
                              <w:rPr>
                                <w:rFonts w:ascii="ＭＳ 明朝" w:eastAsia="ＭＳ 明朝" w:hAnsi="ＭＳ 明朝"/>
                                <w:szCs w:val="21"/>
                              </w:rPr>
                            </w:pPr>
                            <w:r>
                              <w:rPr>
                                <w:rFonts w:ascii="ＭＳ 明朝" w:eastAsia="ＭＳ 明朝" w:hAnsi="ＭＳ 明朝" w:hint="eastAsia"/>
                                <w:szCs w:val="21"/>
                              </w:rPr>
                              <w:t>地域協働学校は今年度に本格始動したばかりです。まずは以前から行っている活動の移行をスムーズに行い、子ども達の取り巻く環境をより良いものとするため委員会では</w:t>
                            </w:r>
                            <w:r w:rsidR="00D373FD">
                              <w:rPr>
                                <w:rFonts w:ascii="ＭＳ 明朝" w:eastAsia="ＭＳ 明朝" w:hAnsi="ＭＳ 明朝" w:hint="eastAsia"/>
                                <w:szCs w:val="21"/>
                              </w:rPr>
                              <w:t>組織作りを進めています。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BFA5C" id="_x0000_s1037" type="#_x0000_t202" style="position:absolute;left:0;text-align:left;margin-left:12.75pt;margin-top:11.25pt;width:502.5pt;height:5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" filled="f" stroked="f">
                <v:textbox>
                  <w:txbxContent>
                    <w:p w:rsidR="00A22F93" w:rsidRDefault="00701689">
                      <w:pPr>
                        <w:rPr>
                          <w:rFonts w:ascii="ＭＳ 明朝" w:eastAsia="ＭＳ 明朝" w:hAnsi="ＭＳ 明朝"/>
                          <w:sz w:val="24"/>
                          <w:szCs w:val="24"/>
                        </w:rPr>
                      </w:pPr>
                      <w:r>
                        <w:rPr>
                          <w:rFonts w:ascii="ＭＳ 明朝" w:eastAsia="ＭＳ 明朝" w:hAnsi="ＭＳ 明朝" w:hint="eastAsia"/>
                          <w:sz w:val="24"/>
                          <w:szCs w:val="24"/>
                        </w:rPr>
                        <w:t>チーム落三の取り組み</w:t>
                      </w:r>
                    </w:p>
                    <w:p w:rsidR="00816D40" w:rsidRDefault="00816D40">
                      <w:pPr>
                        <w:rPr>
                          <w:rFonts w:ascii="ＭＳ 明朝" w:eastAsia="ＭＳ 明朝" w:hAnsi="ＭＳ 明朝"/>
                          <w:szCs w:val="21"/>
                        </w:rPr>
                      </w:pPr>
                      <w:r>
                        <w:rPr>
                          <w:rFonts w:ascii="ＭＳ 明朝" w:eastAsia="ＭＳ 明朝" w:hAnsi="ＭＳ 明朝" w:hint="eastAsia"/>
                          <w:sz w:val="24"/>
                          <w:szCs w:val="24"/>
                        </w:rPr>
                        <w:t xml:space="preserve">　</w:t>
                      </w:r>
                      <w:r>
                        <w:rPr>
                          <w:rFonts w:ascii="ＭＳ 明朝" w:eastAsia="ＭＳ 明朝" w:hAnsi="ＭＳ 明朝" w:hint="eastAsia"/>
                          <w:szCs w:val="21"/>
                        </w:rPr>
                        <w:t>今回は授業の合間を利用し、ご多忙の中、滝内先生と山田先生が既に行っている活動について御礼と紹介に来て</w:t>
                      </w:r>
                      <w:r w:rsidR="00BD10DF">
                        <w:rPr>
                          <w:rFonts w:ascii="ＭＳ 明朝" w:eastAsia="ＭＳ 明朝" w:hAnsi="ＭＳ 明朝" w:hint="eastAsia"/>
                          <w:szCs w:val="21"/>
                        </w:rPr>
                        <w:t>くださいました。</w:t>
                      </w:r>
                    </w:p>
                    <w:p w:rsidR="00816D40" w:rsidRPr="00816D40" w:rsidRDefault="00816D40">
                      <w:pPr>
                        <w:rPr>
                          <w:rFonts w:ascii="ＭＳ 明朝" w:eastAsia="ＭＳ 明朝" w:hAnsi="ＭＳ 明朝"/>
                          <w:szCs w:val="21"/>
                        </w:rPr>
                      </w:pPr>
                    </w:p>
                    <w:p w:rsidR="00D10668" w:rsidRDefault="00816D40" w:rsidP="00816D40">
                      <w:pPr>
                        <w:ind w:firstLineChars="100" w:firstLine="210"/>
                        <w:rPr>
                          <w:rFonts w:ascii="ＭＳ 明朝" w:eastAsia="ＭＳ 明朝" w:hAnsi="ＭＳ 明朝"/>
                          <w:szCs w:val="21"/>
                        </w:rPr>
                      </w:pPr>
                      <w:r>
                        <w:rPr>
                          <w:rFonts w:ascii="ＭＳ 明朝" w:eastAsia="ＭＳ 明朝" w:hAnsi="ＭＳ 明朝" w:hint="eastAsia"/>
                          <w:szCs w:val="21"/>
                        </w:rPr>
                        <w:t>夏休みのサマーワークでは地域の皆様にご協力頂き、子ども達に貴重な体験の場を作っていただきました。その経験を自由研究に生かした子どももいて、すごくいい経験となったと思います。ありがとうございました。（滝内先生より）</w:t>
                      </w:r>
                    </w:p>
                    <w:p w:rsidR="00816D40" w:rsidRDefault="00816D40" w:rsidP="00816D40">
                      <w:pPr>
                        <w:ind w:firstLineChars="100" w:firstLine="210"/>
                        <w:rPr>
                          <w:rFonts w:ascii="ＭＳ 明朝" w:eastAsia="ＭＳ 明朝" w:hAnsi="ＭＳ 明朝"/>
                          <w:szCs w:val="21"/>
                        </w:rPr>
                      </w:pPr>
                    </w:p>
                    <w:p w:rsidR="00BD10DF" w:rsidRDefault="00816D40" w:rsidP="00BD10DF">
                      <w:pPr>
                        <w:ind w:firstLineChars="100" w:firstLine="210"/>
                      </w:pPr>
                      <w:r>
                        <w:rPr>
                          <w:rFonts w:hint="eastAsia"/>
                        </w:rPr>
                        <w:t>図書業務でどのように関わっているかをご説明に参りました。</w:t>
                      </w:r>
                    </w:p>
                    <w:p w:rsidR="00816D40" w:rsidRDefault="00816D40" w:rsidP="00BD10DF">
                      <w:pPr>
                        <w:ind w:firstLineChars="100" w:firstLine="210"/>
                      </w:pPr>
                      <w:r>
                        <w:rPr>
                          <w:rFonts w:hint="eastAsia"/>
                        </w:rPr>
                        <w:t>まず、毎年教育委員会からのアンケートを</w:t>
                      </w:r>
                      <w:r w:rsidR="00BD10DF">
                        <w:rPr>
                          <w:rFonts w:hint="eastAsia"/>
                        </w:rPr>
                        <w:t>実施しているのですが、落三</w:t>
                      </w:r>
                      <w:r>
                        <w:rPr>
                          <w:rFonts w:hint="eastAsia"/>
                        </w:rPr>
                        <w:t>の子ども達で</w:t>
                      </w:r>
                      <w:r w:rsidR="00BD10DF">
                        <w:rPr>
                          <w:rFonts w:hint="eastAsia"/>
                        </w:rPr>
                        <w:t>学校の</w:t>
                      </w:r>
                      <w:r>
                        <w:rPr>
                          <w:rFonts w:hint="eastAsia"/>
                        </w:rPr>
                        <w:t>図書</w:t>
                      </w:r>
                      <w:r w:rsidR="00BD10DF">
                        <w:rPr>
                          <w:rFonts w:hint="eastAsia"/>
                        </w:rPr>
                        <w:t>室</w:t>
                      </w:r>
                      <w:r>
                        <w:rPr>
                          <w:rFonts w:hint="eastAsia"/>
                        </w:rPr>
                        <w:t>が好きという子がどのくらいいると思いますか？図書</w:t>
                      </w:r>
                      <w:r w:rsidR="00BD10DF">
                        <w:rPr>
                          <w:rFonts w:hint="eastAsia"/>
                        </w:rPr>
                        <w:t>室</w:t>
                      </w:r>
                      <w:r w:rsidR="00184D03">
                        <w:rPr>
                          <w:rFonts w:hint="eastAsia"/>
                        </w:rPr>
                        <w:t>が好きという子は</w:t>
                      </w:r>
                      <w:r w:rsidR="00BD10DF">
                        <w:rPr>
                          <w:rFonts w:hint="eastAsia"/>
                        </w:rPr>
                        <w:t>70</w:t>
                      </w:r>
                      <w:r w:rsidR="00BD10DF">
                        <w:rPr>
                          <w:rFonts w:hint="eastAsia"/>
                        </w:rPr>
                        <w:t>％</w:t>
                      </w:r>
                      <w:r>
                        <w:rPr>
                          <w:rFonts w:hint="eastAsia"/>
                        </w:rPr>
                        <w:t>くらい</w:t>
                      </w:r>
                      <w:r w:rsidR="00BD10DF">
                        <w:rPr>
                          <w:rFonts w:hint="eastAsia"/>
                        </w:rPr>
                        <w:t>います</w:t>
                      </w:r>
                      <w:r>
                        <w:rPr>
                          <w:rFonts w:hint="eastAsia"/>
                        </w:rPr>
                        <w:t>。</w:t>
                      </w:r>
                      <w:r w:rsidR="00BD10DF">
                        <w:rPr>
                          <w:rFonts w:hint="eastAsia"/>
                        </w:rPr>
                        <w:t>担当になった</w:t>
                      </w:r>
                      <w:r>
                        <w:rPr>
                          <w:rFonts w:hint="eastAsia"/>
                        </w:rPr>
                        <w:t>最初の年が</w:t>
                      </w:r>
                      <w:r>
                        <w:rPr>
                          <w:rFonts w:hint="eastAsia"/>
                        </w:rPr>
                        <w:t>59</w:t>
                      </w:r>
                      <w:r>
                        <w:rPr>
                          <w:rFonts w:hint="eastAsia"/>
                        </w:rPr>
                        <w:t>％くらいだったのでだいぶ上がりました。勧められた本をどれくらい読んでいるか（アンケート実施の</w:t>
                      </w:r>
                      <w:r>
                        <w:rPr>
                          <w:rFonts w:hint="eastAsia"/>
                        </w:rPr>
                        <w:t>1</w:t>
                      </w:r>
                      <w:r>
                        <w:rPr>
                          <w:rFonts w:hint="eastAsia"/>
                        </w:rPr>
                        <w:t>ヶ月以内）</w:t>
                      </w:r>
                      <w:r w:rsidR="00BD10DF">
                        <w:rPr>
                          <w:rFonts w:hint="eastAsia"/>
                        </w:rPr>
                        <w:t>では、去年</w:t>
                      </w:r>
                      <w:r>
                        <w:rPr>
                          <w:rFonts w:hint="eastAsia"/>
                        </w:rPr>
                        <w:t>の結果が</w:t>
                      </w:r>
                      <w:r>
                        <w:rPr>
                          <w:rFonts w:hint="eastAsia"/>
                        </w:rPr>
                        <w:t>40</w:t>
                      </w:r>
                      <w:r>
                        <w:rPr>
                          <w:rFonts w:hint="eastAsia"/>
                        </w:rPr>
                        <w:t>％。最初の年が</w:t>
                      </w:r>
                      <w:r>
                        <w:rPr>
                          <w:rFonts w:hint="eastAsia"/>
                        </w:rPr>
                        <w:t>20</w:t>
                      </w:r>
                      <w:r>
                        <w:rPr>
                          <w:rFonts w:hint="eastAsia"/>
                        </w:rPr>
                        <w:t>％。他の学校に比べたらまだ弱いかな、というところですが</w:t>
                      </w:r>
                      <w:r w:rsidR="00BD10DF">
                        <w:rPr>
                          <w:rFonts w:hint="eastAsia"/>
                        </w:rPr>
                        <w:t>こちらも上がっています</w:t>
                      </w:r>
                      <w:r>
                        <w:rPr>
                          <w:rFonts w:hint="eastAsia"/>
                        </w:rPr>
                        <w:t>。学校の授業で調べ学習の時にどれくらい図書室の本を使っているか、</w:t>
                      </w:r>
                      <w:r w:rsidR="00BD10DF">
                        <w:rPr>
                          <w:rFonts w:hint="eastAsia"/>
                        </w:rPr>
                        <w:t>では、</w:t>
                      </w:r>
                      <w:r>
                        <w:rPr>
                          <w:rFonts w:hint="eastAsia"/>
                        </w:rPr>
                        <w:t>去年は</w:t>
                      </w:r>
                      <w:r>
                        <w:rPr>
                          <w:rFonts w:hint="eastAsia"/>
                        </w:rPr>
                        <w:t>69</w:t>
                      </w:r>
                      <w:r>
                        <w:rPr>
                          <w:rFonts w:hint="eastAsia"/>
                        </w:rPr>
                        <w:t>％位、最初の年は</w:t>
                      </w:r>
                      <w:r w:rsidR="00BD10DF">
                        <w:rPr>
                          <w:rFonts w:hint="eastAsia"/>
                        </w:rPr>
                        <w:t>40</w:t>
                      </w:r>
                      <w:r w:rsidR="00BD10DF">
                        <w:rPr>
                          <w:rFonts w:hint="eastAsia"/>
                        </w:rPr>
                        <w:t>％</w:t>
                      </w:r>
                      <w:r>
                        <w:rPr>
                          <w:rFonts w:hint="eastAsia"/>
                        </w:rPr>
                        <w:t>くらいで支援員さんのおかげでだいぶ良くなってきています。</w:t>
                      </w:r>
                    </w:p>
                    <w:p w:rsidR="00816D40" w:rsidRDefault="00816D40" w:rsidP="00184D03">
                      <w:pPr>
                        <w:ind w:firstLineChars="100" w:firstLine="210"/>
                      </w:pPr>
                      <w:r>
                        <w:rPr>
                          <w:rFonts w:hint="eastAsia"/>
                        </w:rPr>
                        <w:t>現在行っている図書の業務は</w:t>
                      </w:r>
                      <w:r w:rsidR="00BD10DF">
                        <w:rPr>
                          <w:rFonts w:hint="eastAsia"/>
                        </w:rPr>
                        <w:t>大きく分けて</w:t>
                      </w:r>
                      <w:r>
                        <w:rPr>
                          <w:rFonts w:hint="eastAsia"/>
                        </w:rPr>
                        <w:t>7</w:t>
                      </w:r>
                      <w:r>
                        <w:rPr>
                          <w:rFonts w:hint="eastAsia"/>
                        </w:rPr>
                        <w:t>個くらいあります。この担当を学校ではすべて私</w:t>
                      </w:r>
                      <w:r w:rsidR="00BD10DF">
                        <w:rPr>
                          <w:rFonts w:hint="eastAsia"/>
                        </w:rPr>
                        <w:t>となっていますが、ひとりで</w:t>
                      </w:r>
                      <w:r>
                        <w:rPr>
                          <w:rFonts w:hint="eastAsia"/>
                        </w:rPr>
                        <w:t>出来る</w:t>
                      </w:r>
                      <w:r w:rsidR="00BD10DF">
                        <w:rPr>
                          <w:rFonts w:hint="eastAsia"/>
                        </w:rPr>
                        <w:t>訳</w:t>
                      </w:r>
                      <w:r>
                        <w:rPr>
                          <w:rFonts w:hint="eastAsia"/>
                        </w:rPr>
                        <w:t>がない</w:t>
                      </w:r>
                      <w:r w:rsidR="00BD10DF">
                        <w:rPr>
                          <w:rFonts w:hint="eastAsia"/>
                        </w:rPr>
                        <w:t>量です</w:t>
                      </w:r>
                      <w:r>
                        <w:rPr>
                          <w:rFonts w:hint="eastAsia"/>
                        </w:rPr>
                        <w:t>。読み聞かせ活動、図書室整備などは保護者ボランティアによって支えられています。蔵書点検もお手伝いいただいています。す</w:t>
                      </w:r>
                      <w:r w:rsidR="00184D03">
                        <w:rPr>
                          <w:rFonts w:hint="eastAsia"/>
                        </w:rPr>
                        <w:t>でに地域協働として成り立っているので磐石ではないかと思われます。</w:t>
                      </w:r>
                      <w:r w:rsidR="00BD10DF">
                        <w:rPr>
                          <w:rFonts w:hint="eastAsia"/>
                        </w:rPr>
                        <w:t>では、</w:t>
                      </w:r>
                      <w:r>
                        <w:rPr>
                          <w:rFonts w:hint="eastAsia"/>
                        </w:rPr>
                        <w:t>地域協働学校でほかに何ができるのか。それは読み聞かせの</w:t>
                      </w:r>
                      <w:r w:rsidR="00184D03">
                        <w:rPr>
                          <w:rFonts w:hint="eastAsia"/>
                        </w:rPr>
                        <w:t>世話係。連絡を</w:t>
                      </w:r>
                      <w:r>
                        <w:rPr>
                          <w:rFonts w:hint="eastAsia"/>
                        </w:rPr>
                        <w:t>私が取らせていただいているのは普段の読み聞かせでは保護者の方、図書館スタッフ</w:t>
                      </w:r>
                      <w:r w:rsidR="00BD10DF">
                        <w:rPr>
                          <w:rFonts w:hint="eastAsia"/>
                        </w:rPr>
                        <w:t>、今年から幼稚園の保護者の方。</w:t>
                      </w:r>
                      <w:r>
                        <w:rPr>
                          <w:rFonts w:hint="eastAsia"/>
                        </w:rPr>
                        <w:t>読書月間では西落合図書館のスタッフ、教職員など</w:t>
                      </w:r>
                      <w:r w:rsidR="00184D03">
                        <w:rPr>
                          <w:rFonts w:hint="eastAsia"/>
                        </w:rPr>
                        <w:t>ですが、</w:t>
                      </w:r>
                      <w:r>
                        <w:rPr>
                          <w:rFonts w:hint="eastAsia"/>
                        </w:rPr>
                        <w:t>これが</w:t>
                      </w:r>
                      <w:r w:rsidR="00184D03">
                        <w:rPr>
                          <w:rFonts w:hint="eastAsia"/>
                        </w:rPr>
                        <w:t>精一杯です</w:t>
                      </w:r>
                      <w:r>
                        <w:rPr>
                          <w:rFonts w:hint="eastAsia"/>
                        </w:rPr>
                        <w:t>。例えば地域の方や学生さんなどが読み聞かせに</w:t>
                      </w:r>
                      <w:r w:rsidR="00184D03">
                        <w:rPr>
                          <w:rFonts w:hint="eastAsia"/>
                        </w:rPr>
                        <w:t>来てくださるなど、</w:t>
                      </w:r>
                      <w:r>
                        <w:rPr>
                          <w:rFonts w:hint="eastAsia"/>
                        </w:rPr>
                        <w:t>広げていくのに</w:t>
                      </w:r>
                      <w:r w:rsidR="00184D03">
                        <w:rPr>
                          <w:rFonts w:hint="eastAsia"/>
                        </w:rPr>
                        <w:t>新たな</w:t>
                      </w:r>
                      <w:r>
                        <w:rPr>
                          <w:rFonts w:hint="eastAsia"/>
                        </w:rPr>
                        <w:t>窓口</w:t>
                      </w:r>
                      <w:r w:rsidR="00184D03">
                        <w:rPr>
                          <w:rFonts w:hint="eastAsia"/>
                        </w:rPr>
                        <w:t>を設けることができ</w:t>
                      </w:r>
                      <w:r>
                        <w:rPr>
                          <w:rFonts w:hint="eastAsia"/>
                        </w:rPr>
                        <w:t>たら</w:t>
                      </w:r>
                      <w:r w:rsidR="00184D03">
                        <w:rPr>
                          <w:rFonts w:hint="eastAsia"/>
                        </w:rPr>
                        <w:t>、</w:t>
                      </w:r>
                      <w:r>
                        <w:rPr>
                          <w:rFonts w:hint="eastAsia"/>
                        </w:rPr>
                        <w:t>もっとすばらしいものに、子ども達ももっと本が好きになるのではないのかな、と思います。今すでに強制ではなく</w:t>
                      </w:r>
                      <w:r w:rsidR="00184D03">
                        <w:rPr>
                          <w:rFonts w:hint="eastAsia"/>
                        </w:rPr>
                        <w:t>好意で</w:t>
                      </w:r>
                      <w:r>
                        <w:rPr>
                          <w:rFonts w:hint="eastAsia"/>
                        </w:rPr>
                        <w:t>来ていただける方によってやっているのでこれをベースに地域協働に繋げていける</w:t>
                      </w:r>
                      <w:r w:rsidR="00184D03">
                        <w:rPr>
                          <w:rFonts w:hint="eastAsia"/>
                        </w:rPr>
                        <w:t>といいな</w:t>
                      </w:r>
                      <w:r>
                        <w:rPr>
                          <w:rFonts w:hint="eastAsia"/>
                        </w:rPr>
                        <w:t>と思います。</w:t>
                      </w:r>
                      <w:r w:rsidR="00184D03">
                        <w:rPr>
                          <w:rFonts w:hint="eastAsia"/>
                        </w:rPr>
                        <w:t>（山田先生より）</w:t>
                      </w:r>
                    </w:p>
                    <w:p w:rsidR="00816D40" w:rsidRDefault="00816D40" w:rsidP="00816D40">
                      <w:pPr>
                        <w:ind w:firstLineChars="100" w:firstLine="210"/>
                        <w:rPr>
                          <w:rFonts w:ascii="ＭＳ 明朝" w:eastAsia="ＭＳ 明朝" w:hAnsi="ＭＳ 明朝"/>
                          <w:szCs w:val="21"/>
                        </w:rPr>
                      </w:pPr>
                    </w:p>
                    <w:p w:rsidR="005F2FDD" w:rsidRDefault="005F2FDD" w:rsidP="00816D40">
                      <w:pPr>
                        <w:ind w:firstLineChars="100" w:firstLine="210"/>
                        <w:rPr>
                          <w:rFonts w:ascii="ＭＳ 明朝" w:eastAsia="ＭＳ 明朝" w:hAnsi="ＭＳ 明朝"/>
                          <w:szCs w:val="21"/>
                        </w:rPr>
                      </w:pPr>
                      <w:r>
                        <w:rPr>
                          <w:rFonts w:ascii="ＭＳ 明朝" w:eastAsia="ＭＳ 明朝" w:hAnsi="ＭＳ 明朝" w:hint="eastAsia"/>
                          <w:szCs w:val="21"/>
                        </w:rPr>
                        <w:t>地域協働学校は今年度に本格始動したばかりです。まずは以前から行っている活動の移行をスムーズに行い、子ども達の取り巻く環境をより良いものとするため委員会では</w:t>
                      </w:r>
                      <w:r w:rsidR="00D373FD">
                        <w:rPr>
                          <w:rFonts w:ascii="ＭＳ 明朝" w:eastAsia="ＭＳ 明朝" w:hAnsi="ＭＳ 明朝" w:hint="eastAsia"/>
                          <w:szCs w:val="21"/>
                        </w:rPr>
                        <w:t>組織作りを進めています。</w:t>
                      </w:r>
                    </w:p>
                  </w:txbxContent>
                </v:textbox>
              </v:shape>
            </w:pict>
          </mc:Fallback>
        </mc:AlternateContent>
      </w:r>
    </w:p>
    <w:p w:rsidR="00455423" w:rsidRDefault="00455423"/>
    <w:p w:rsidR="00455423" w:rsidRDefault="00370BBE">
      <w:r>
        <w:rPr>
          <w:noProof/>
        </w:rPr>
        <w:drawing>
          <wp:anchor distT="0" distB="0" distL="114300" distR="114300" simplePos="0" relativeHeight="251649015" behindDoc="0" locked="0" layoutInCell="1" allowOverlap="1" wp14:anchorId="0D1E361C" wp14:editId="5B0E92EF">
            <wp:simplePos x="0" y="0"/>
            <wp:positionH relativeFrom="column">
              <wp:posOffset>3157220</wp:posOffset>
            </wp:positionH>
            <wp:positionV relativeFrom="paragraph">
              <wp:posOffset>114300</wp:posOffset>
            </wp:positionV>
            <wp:extent cx="2732405" cy="3415030"/>
            <wp:effectExtent l="762000" t="495300" r="753745" b="49022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っぱ2.jpg"/>
                    <pic:cNvPicPr/>
                  </pic:nvPicPr>
                  <pic:blipFill>
                    <a:blip r:embed="rId12" cstate="print">
                      <a:extLst>
                        <a:ext uri="{28A0092B-C50C-407E-A947-70E740481C1C}">
                          <a14:useLocalDpi xmlns:a14="http://schemas.microsoft.com/office/drawing/2010/main" val="0"/>
                        </a:ext>
                      </a:extLst>
                    </a:blip>
                    <a:stretch>
                      <a:fillRect/>
                    </a:stretch>
                  </pic:blipFill>
                  <pic:spPr>
                    <a:xfrm rot="19434735">
                      <a:off x="0" y="0"/>
                      <a:ext cx="2732405" cy="3415030"/>
                    </a:xfrm>
                    <a:prstGeom prst="rect">
                      <a:avLst/>
                    </a:prstGeom>
                  </pic:spPr>
                </pic:pic>
              </a:graphicData>
            </a:graphic>
            <wp14:sizeRelH relativeFrom="page">
              <wp14:pctWidth>0</wp14:pctWidth>
            </wp14:sizeRelH>
            <wp14:sizeRelV relativeFrom="page">
              <wp14:pctHeight>0</wp14:pctHeight>
            </wp14:sizeRelV>
          </wp:anchor>
        </w:drawing>
      </w:r>
    </w:p>
    <w:p w:rsidR="00D10668" w:rsidRDefault="00D10668"/>
    <w:p w:rsidR="000B0AEE" w:rsidRDefault="000B0AEE"/>
    <w:p w:rsidR="000B0AEE" w:rsidRDefault="000B0AEE"/>
    <w:p w:rsidR="000B0AEE" w:rsidRDefault="000B0AEE"/>
    <w:p w:rsidR="000B0AEE" w:rsidRDefault="000B0AEE"/>
    <w:p w:rsidR="000B0AEE" w:rsidRDefault="000B0AEE"/>
    <w:p w:rsidR="000B0AEE" w:rsidRDefault="000B0AEE"/>
    <w:p w:rsidR="000B0AEE" w:rsidRDefault="000B0AEE"/>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370BBE">
      <w:r>
        <w:rPr>
          <w:noProof/>
        </w:rPr>
        <w:drawing>
          <wp:anchor distT="0" distB="0" distL="114300" distR="114300" simplePos="0" relativeHeight="251717632" behindDoc="1" locked="0" layoutInCell="1" allowOverlap="1" wp14:anchorId="057CB7BA" wp14:editId="1CA10B0D">
            <wp:simplePos x="0" y="0"/>
            <wp:positionH relativeFrom="column">
              <wp:posOffset>82550</wp:posOffset>
            </wp:positionH>
            <wp:positionV relativeFrom="paragraph">
              <wp:posOffset>43180</wp:posOffset>
            </wp:positionV>
            <wp:extent cx="3102610" cy="1757680"/>
            <wp:effectExtent l="171450" t="381000" r="173990" b="3759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本.jpg"/>
                    <pic:cNvPicPr/>
                  </pic:nvPicPr>
                  <pic:blipFill>
                    <a:blip r:embed="rId13" cstate="print">
                      <a:extLst>
                        <a:ext uri="{28A0092B-C50C-407E-A947-70E740481C1C}">
                          <a14:useLocalDpi xmlns:a14="http://schemas.microsoft.com/office/drawing/2010/main" val="0"/>
                        </a:ext>
                      </a:extLst>
                    </a:blip>
                    <a:stretch>
                      <a:fillRect/>
                    </a:stretch>
                  </pic:blipFill>
                  <pic:spPr>
                    <a:xfrm rot="883244">
                      <a:off x="0" y="0"/>
                      <a:ext cx="3102610" cy="1757680"/>
                    </a:xfrm>
                    <a:prstGeom prst="rect">
                      <a:avLst/>
                    </a:prstGeom>
                  </pic:spPr>
                </pic:pic>
              </a:graphicData>
            </a:graphic>
            <wp14:sizeRelH relativeFrom="page">
              <wp14:pctWidth>0</wp14:pctWidth>
            </wp14:sizeRelH>
            <wp14:sizeRelV relativeFrom="page">
              <wp14:pctHeight>0</wp14:pctHeight>
            </wp14:sizeRelV>
          </wp:anchor>
        </w:drawing>
      </w:r>
    </w:p>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0B0AEE" w:rsidRDefault="000B0AEE"/>
    <w:p w:rsidR="00154089" w:rsidRDefault="00D373FD">
      <w:r>
        <w:rPr>
          <w:noProof/>
        </w:rPr>
        <mc:AlternateContent>
          <mc:Choice Requires="wps">
            <w:drawing>
              <wp:anchor distT="0" distB="0" distL="114300" distR="114300" simplePos="0" relativeHeight="251652090" behindDoc="1" locked="0" layoutInCell="1" allowOverlap="1" wp14:anchorId="6F52A222" wp14:editId="5022EAE9">
                <wp:simplePos x="0" y="0"/>
                <wp:positionH relativeFrom="column">
                  <wp:posOffset>266700</wp:posOffset>
                </wp:positionH>
                <wp:positionV relativeFrom="paragraph">
                  <wp:posOffset>133350</wp:posOffset>
                </wp:positionV>
                <wp:extent cx="6372225" cy="205740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057400"/>
                        </a:xfrm>
                        <a:prstGeom prst="rect">
                          <a:avLst/>
                        </a:prstGeom>
                        <a:gradFill>
                          <a:gsLst>
                            <a:gs pos="0">
                              <a:srgbClr val="FFFF99"/>
                            </a:gs>
                            <a:gs pos="10000">
                              <a:srgbClr val="FFFFCC"/>
                            </a:gs>
                            <a:gs pos="100000">
                              <a:schemeClr val="bg1"/>
                            </a:gs>
                          </a:gsLst>
                          <a:lin ang="5400000" scaled="0"/>
                        </a:gradFill>
                        <a:ln w="9525">
                          <a:noFill/>
                          <a:miter lim="800000"/>
                          <a:headEnd/>
                          <a:tailEnd/>
                        </a:ln>
                      </wps:spPr>
                      <wps:txbx>
                        <w:txbxContent>
                          <w:p w:rsidR="00CB7015" w:rsidRPr="00CB7015" w:rsidRDefault="00701689" w:rsidP="00532CE9">
                            <w:pPr>
                              <w:rPr>
                                <w:sz w:val="24"/>
                                <w:szCs w:val="24"/>
                              </w:rPr>
                            </w:pPr>
                            <w:r>
                              <w:rPr>
                                <w:rFonts w:hint="eastAsia"/>
                                <w:sz w:val="24"/>
                                <w:szCs w:val="24"/>
                              </w:rPr>
                              <w:t>運営協議会より</w:t>
                            </w:r>
                            <w:r w:rsidR="00CB7015">
                              <w:rPr>
                                <w:rFonts w:hint="eastAsia"/>
                                <w:sz w:val="24"/>
                                <w:szCs w:val="24"/>
                              </w:rPr>
                              <w:t xml:space="preserve">　</w:t>
                            </w:r>
                          </w:p>
                          <w:p w:rsidR="00D373FD" w:rsidRPr="00D373FD" w:rsidRDefault="005F2FDD" w:rsidP="005F2FDD">
                            <w:pPr>
                              <w:ind w:firstLineChars="100" w:firstLine="210"/>
                            </w:pPr>
                            <w:r>
                              <w:rPr>
                                <w:rFonts w:hint="eastAsia"/>
                              </w:rPr>
                              <w:t>今回</w:t>
                            </w:r>
                            <w:r w:rsidR="00D373FD">
                              <w:rPr>
                                <w:rFonts w:hint="eastAsia"/>
                              </w:rPr>
                              <w:t>は学校からの要望のうち３つを新たに進めていくよう話し合いが行われました。現在の状況からボランティアの</w:t>
                            </w:r>
                            <w:r w:rsidR="00AE6DD2">
                              <w:rPr>
                                <w:rFonts w:hint="eastAsia"/>
                              </w:rPr>
                              <w:t>方</w:t>
                            </w:r>
                            <w:r w:rsidR="00D373FD">
                              <w:rPr>
                                <w:rFonts w:hint="eastAsia"/>
                              </w:rPr>
                              <w:t>にお願いする前に、まずは自分たちでやってみる、という企画もあがりました。少しずつですが新たな取り組みも進んでおります。</w:t>
                            </w:r>
                          </w:p>
                          <w:p w:rsidR="005F2FDD" w:rsidRDefault="00D373FD" w:rsidP="005F2FDD">
                            <w:pPr>
                              <w:ind w:firstLineChars="100" w:firstLine="210"/>
                            </w:pPr>
                            <w:r>
                              <w:rPr>
                                <w:rFonts w:hint="eastAsia"/>
                              </w:rPr>
                              <w:t>最後に教育支援課の下津さんからは、</w:t>
                            </w:r>
                            <w:r w:rsidR="005F2FDD">
                              <w:rPr>
                                <w:rFonts w:hint="eastAsia"/>
                              </w:rPr>
                              <w:t>学校が地域に何ができるか、地域が学校に何ができるか、今までやっていたことはそのまま地域として継承し、それら</w:t>
                            </w:r>
                            <w:r>
                              <w:rPr>
                                <w:rFonts w:hint="eastAsia"/>
                              </w:rPr>
                              <w:t>双方</w:t>
                            </w:r>
                            <w:r w:rsidR="005F2FDD">
                              <w:rPr>
                                <w:rFonts w:hint="eastAsia"/>
                              </w:rPr>
                              <w:t>の活動が子ども達をみんなで守っていくことになるのだと思います。</w:t>
                            </w:r>
                            <w:r>
                              <w:rPr>
                                <w:rFonts w:hint="eastAsia"/>
                              </w:rPr>
                              <w:t>というお言葉をいただきました。</w:t>
                            </w:r>
                          </w:p>
                          <w:p w:rsidR="00D10668" w:rsidRPr="005F2FDD" w:rsidRDefault="00D373FD" w:rsidP="00D373FD">
                            <w:r>
                              <w:rPr>
                                <w:rFonts w:hint="eastAsia"/>
                              </w:rPr>
                              <w:t xml:space="preserve">　子ども達が地域の宝となるよう取り組んでいけたらと思います。</w:t>
                            </w:r>
                          </w:p>
                          <w:p w:rsidR="00532CE9" w:rsidRDefault="00532CE9" w:rsidP="00532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2A222" id="_x0000_s1038" type="#_x0000_t202" style="position:absolute;left:0;text-align:left;margin-left:21pt;margin-top:10.5pt;width:501.75pt;height:162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" fillcolor="#ff9" stroked="f">
                <v:fill color2="white [3212]" colors="0 #ff9;6554f #ffc;1 white" focus="100%" type="gradient">
                  <o:fill v:ext="view" type="gradientUnscaled"/>
                </v:fill>
                <v:textbox>
                  <w:txbxContent>
                    <w:p w:rsidR="00CB7015" w:rsidRPr="00CB7015" w:rsidRDefault="00701689" w:rsidP="00532CE9">
                      <w:pPr>
                        <w:rPr>
                          <w:sz w:val="24"/>
                          <w:szCs w:val="24"/>
                        </w:rPr>
                      </w:pPr>
                      <w:r>
                        <w:rPr>
                          <w:rFonts w:hint="eastAsia"/>
                          <w:sz w:val="24"/>
                          <w:szCs w:val="24"/>
                        </w:rPr>
                        <w:t>運営協議会より</w:t>
                      </w:r>
                      <w:r w:rsidR="00CB7015">
                        <w:rPr>
                          <w:rFonts w:hint="eastAsia"/>
                          <w:sz w:val="24"/>
                          <w:szCs w:val="24"/>
                        </w:rPr>
                        <w:t xml:space="preserve">　</w:t>
                      </w:r>
                    </w:p>
                    <w:p w:rsidR="00D373FD" w:rsidRPr="00D373FD" w:rsidRDefault="005F2FDD" w:rsidP="005F2FDD">
                      <w:pPr>
                        <w:ind w:firstLineChars="100" w:firstLine="210"/>
                      </w:pPr>
                      <w:r>
                        <w:rPr>
                          <w:rFonts w:hint="eastAsia"/>
                        </w:rPr>
                        <w:t>今回</w:t>
                      </w:r>
                      <w:r w:rsidR="00D373FD">
                        <w:rPr>
                          <w:rFonts w:hint="eastAsia"/>
                        </w:rPr>
                        <w:t>は学校からの要望のうち３つを新たに進めていくよう話し合いが行われました。現在の状況からボランティアの</w:t>
                      </w:r>
                      <w:r w:rsidR="00AE6DD2">
                        <w:rPr>
                          <w:rFonts w:hint="eastAsia"/>
                        </w:rPr>
                        <w:t>方</w:t>
                      </w:r>
                      <w:r w:rsidR="00D373FD">
                        <w:rPr>
                          <w:rFonts w:hint="eastAsia"/>
                        </w:rPr>
                        <w:t>にお願いする前に、まずは自分たちでやってみる、という企画もあがりました。少しずつですが新たな取り組みも進んでおります。</w:t>
                      </w:r>
                    </w:p>
                    <w:p w:rsidR="005F2FDD" w:rsidRDefault="00D373FD" w:rsidP="005F2FDD">
                      <w:pPr>
                        <w:ind w:firstLineChars="100" w:firstLine="210"/>
                      </w:pPr>
                      <w:r>
                        <w:rPr>
                          <w:rFonts w:hint="eastAsia"/>
                        </w:rPr>
                        <w:t>最後に教育支援課の下津さんからは、</w:t>
                      </w:r>
                      <w:r w:rsidR="005F2FDD">
                        <w:rPr>
                          <w:rFonts w:hint="eastAsia"/>
                        </w:rPr>
                        <w:t>学校が地域に何ができるか、地域が学校に何ができるか、今までやっていたことはそのまま地域として継承し、それら</w:t>
                      </w:r>
                      <w:r>
                        <w:rPr>
                          <w:rFonts w:hint="eastAsia"/>
                        </w:rPr>
                        <w:t>双方</w:t>
                      </w:r>
                      <w:r w:rsidR="005F2FDD">
                        <w:rPr>
                          <w:rFonts w:hint="eastAsia"/>
                        </w:rPr>
                        <w:t>の活動が子ども達をみんなで守っていくことになるのだと思います。</w:t>
                      </w:r>
                      <w:r>
                        <w:rPr>
                          <w:rFonts w:hint="eastAsia"/>
                        </w:rPr>
                        <w:t>というお言葉をいただきました。</w:t>
                      </w:r>
                    </w:p>
                    <w:p w:rsidR="00D10668" w:rsidRPr="005F2FDD" w:rsidRDefault="00D373FD" w:rsidP="00D373FD">
                      <w:r>
                        <w:rPr>
                          <w:rFonts w:hint="eastAsia"/>
                        </w:rPr>
                        <w:t xml:space="preserve">　子ども達が地域の宝となるよう取り組んでいけたらと思います。</w:t>
                      </w:r>
                    </w:p>
                    <w:p w:rsidR="00532CE9" w:rsidRDefault="00532CE9" w:rsidP="00532CE9"/>
                  </w:txbxContent>
                </v:textbox>
              </v:shape>
            </w:pict>
          </mc:Fallback>
        </mc:AlternateContent>
      </w:r>
    </w:p>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816D40" w:rsidRDefault="00816D40"/>
    <w:p w:rsidR="00154089" w:rsidRDefault="00154089"/>
    <w:sectPr w:rsidR="00154089" w:rsidSect="00A47053">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FB" w:rsidRDefault="00CA1CFB" w:rsidP="003B4BE5">
      <w:r>
        <w:separator/>
      </w:r>
    </w:p>
  </w:endnote>
  <w:endnote w:type="continuationSeparator" w:id="0">
    <w:p w:rsidR="00CA1CFB" w:rsidRDefault="00CA1CFB" w:rsidP="003B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FB" w:rsidRDefault="00CA1CFB" w:rsidP="003B4BE5">
      <w:r>
        <w:separator/>
      </w:r>
    </w:p>
  </w:footnote>
  <w:footnote w:type="continuationSeparator" w:id="0">
    <w:p w:rsidR="00CA1CFB" w:rsidRDefault="00CA1CFB" w:rsidP="003B4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7BA9"/>
    <w:multiLevelType w:val="hybridMultilevel"/>
    <w:tmpl w:val="B3AC7D74"/>
    <w:lvl w:ilvl="0" w:tplc="D6589FDE">
      <w:start w:val="6"/>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5FE5CCB"/>
    <w:multiLevelType w:val="hybridMultilevel"/>
    <w:tmpl w:val="5868F114"/>
    <w:lvl w:ilvl="0" w:tplc="990AB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23E29"/>
    <w:multiLevelType w:val="hybridMultilevel"/>
    <w:tmpl w:val="477A80AC"/>
    <w:lvl w:ilvl="0" w:tplc="43245260">
      <w:start w:val="1"/>
      <w:numFmt w:val="decimalFullWidth"/>
      <w:lvlText w:val="%1."/>
      <w:lvlJc w:val="left"/>
      <w:pPr>
        <w:ind w:left="360" w:hanging="360"/>
      </w:pPr>
      <w:rPr>
        <w:rFonts w:hint="default"/>
        <w:lang w:val="en-US"/>
      </w:rPr>
    </w:lvl>
    <w:lvl w:ilvl="1" w:tplc="C99AC36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E77A2C"/>
    <w:multiLevelType w:val="hybridMultilevel"/>
    <w:tmpl w:val="444CA428"/>
    <w:lvl w:ilvl="0" w:tplc="88440EF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D0"/>
    <w:rsid w:val="0000679D"/>
    <w:rsid w:val="0004248A"/>
    <w:rsid w:val="00044B0E"/>
    <w:rsid w:val="00066526"/>
    <w:rsid w:val="000929EA"/>
    <w:rsid w:val="000A0C55"/>
    <w:rsid w:val="000B0AEE"/>
    <w:rsid w:val="000E3DBB"/>
    <w:rsid w:val="001102BB"/>
    <w:rsid w:val="00143A59"/>
    <w:rsid w:val="00154089"/>
    <w:rsid w:val="00161E9B"/>
    <w:rsid w:val="00184D03"/>
    <w:rsid w:val="0018773B"/>
    <w:rsid w:val="00192CD6"/>
    <w:rsid w:val="00194256"/>
    <w:rsid w:val="00195C19"/>
    <w:rsid w:val="001A3FD9"/>
    <w:rsid w:val="001C3977"/>
    <w:rsid w:val="001D68D1"/>
    <w:rsid w:val="001D7DDB"/>
    <w:rsid w:val="001E3FC1"/>
    <w:rsid w:val="00205848"/>
    <w:rsid w:val="00214A7E"/>
    <w:rsid w:val="00217CEA"/>
    <w:rsid w:val="00227771"/>
    <w:rsid w:val="00236B44"/>
    <w:rsid w:val="00241EA8"/>
    <w:rsid w:val="0025525D"/>
    <w:rsid w:val="00275680"/>
    <w:rsid w:val="0028786A"/>
    <w:rsid w:val="002B3A87"/>
    <w:rsid w:val="002B46AB"/>
    <w:rsid w:val="002C011B"/>
    <w:rsid w:val="002C3858"/>
    <w:rsid w:val="002F1601"/>
    <w:rsid w:val="002F1BA6"/>
    <w:rsid w:val="00342C62"/>
    <w:rsid w:val="00343CBE"/>
    <w:rsid w:val="00345E27"/>
    <w:rsid w:val="00370BBE"/>
    <w:rsid w:val="003750EC"/>
    <w:rsid w:val="00393F96"/>
    <w:rsid w:val="00394E8E"/>
    <w:rsid w:val="003A230E"/>
    <w:rsid w:val="003B4BE5"/>
    <w:rsid w:val="003D05EA"/>
    <w:rsid w:val="003D096D"/>
    <w:rsid w:val="003D26CA"/>
    <w:rsid w:val="003E1F3C"/>
    <w:rsid w:val="003E6AFF"/>
    <w:rsid w:val="0041683A"/>
    <w:rsid w:val="00446B46"/>
    <w:rsid w:val="00455423"/>
    <w:rsid w:val="00463612"/>
    <w:rsid w:val="004920FA"/>
    <w:rsid w:val="004A2441"/>
    <w:rsid w:val="004A72C7"/>
    <w:rsid w:val="004E6C76"/>
    <w:rsid w:val="00500365"/>
    <w:rsid w:val="00532CE9"/>
    <w:rsid w:val="005372B9"/>
    <w:rsid w:val="0054391C"/>
    <w:rsid w:val="005450C4"/>
    <w:rsid w:val="00574A66"/>
    <w:rsid w:val="0057757C"/>
    <w:rsid w:val="00597B2A"/>
    <w:rsid w:val="005A27F8"/>
    <w:rsid w:val="005A72A9"/>
    <w:rsid w:val="005F2FDD"/>
    <w:rsid w:val="00610E4E"/>
    <w:rsid w:val="0064311B"/>
    <w:rsid w:val="006435D7"/>
    <w:rsid w:val="00652769"/>
    <w:rsid w:val="006953FD"/>
    <w:rsid w:val="006A185F"/>
    <w:rsid w:val="006B25AB"/>
    <w:rsid w:val="006C42D8"/>
    <w:rsid w:val="006D0ACD"/>
    <w:rsid w:val="00701689"/>
    <w:rsid w:val="007119EB"/>
    <w:rsid w:val="0071238D"/>
    <w:rsid w:val="00735C15"/>
    <w:rsid w:val="0074654C"/>
    <w:rsid w:val="007472CD"/>
    <w:rsid w:val="00766E95"/>
    <w:rsid w:val="0079008D"/>
    <w:rsid w:val="00793991"/>
    <w:rsid w:val="007A5A56"/>
    <w:rsid w:val="007B5D91"/>
    <w:rsid w:val="007E2412"/>
    <w:rsid w:val="007E61F5"/>
    <w:rsid w:val="00806D50"/>
    <w:rsid w:val="00806FA3"/>
    <w:rsid w:val="008120B5"/>
    <w:rsid w:val="00816D40"/>
    <w:rsid w:val="008269E6"/>
    <w:rsid w:val="00835960"/>
    <w:rsid w:val="00840ECE"/>
    <w:rsid w:val="008418F1"/>
    <w:rsid w:val="008437BC"/>
    <w:rsid w:val="00851756"/>
    <w:rsid w:val="00882539"/>
    <w:rsid w:val="00885BCD"/>
    <w:rsid w:val="008940E3"/>
    <w:rsid w:val="00897D8F"/>
    <w:rsid w:val="008A007E"/>
    <w:rsid w:val="008A37C2"/>
    <w:rsid w:val="008B16F5"/>
    <w:rsid w:val="008B2277"/>
    <w:rsid w:val="008C24E6"/>
    <w:rsid w:val="008C4FF4"/>
    <w:rsid w:val="008D0D4C"/>
    <w:rsid w:val="008D1D2A"/>
    <w:rsid w:val="008D2972"/>
    <w:rsid w:val="008E279F"/>
    <w:rsid w:val="009455D0"/>
    <w:rsid w:val="00945708"/>
    <w:rsid w:val="009754CF"/>
    <w:rsid w:val="0098248B"/>
    <w:rsid w:val="00984A11"/>
    <w:rsid w:val="009B3359"/>
    <w:rsid w:val="009B7708"/>
    <w:rsid w:val="009F18D6"/>
    <w:rsid w:val="00A03AEC"/>
    <w:rsid w:val="00A22F93"/>
    <w:rsid w:val="00A30714"/>
    <w:rsid w:val="00A47053"/>
    <w:rsid w:val="00A475BF"/>
    <w:rsid w:val="00A76674"/>
    <w:rsid w:val="00AB1605"/>
    <w:rsid w:val="00AB48B6"/>
    <w:rsid w:val="00AE6DD2"/>
    <w:rsid w:val="00AF5D78"/>
    <w:rsid w:val="00B1645B"/>
    <w:rsid w:val="00B33A09"/>
    <w:rsid w:val="00B4494C"/>
    <w:rsid w:val="00B62D7C"/>
    <w:rsid w:val="00B95B02"/>
    <w:rsid w:val="00BA0D8F"/>
    <w:rsid w:val="00BC1F7B"/>
    <w:rsid w:val="00BD10DF"/>
    <w:rsid w:val="00BE1E36"/>
    <w:rsid w:val="00BE3E81"/>
    <w:rsid w:val="00BE6E8D"/>
    <w:rsid w:val="00C0610C"/>
    <w:rsid w:val="00C1403C"/>
    <w:rsid w:val="00C53684"/>
    <w:rsid w:val="00C628BC"/>
    <w:rsid w:val="00C80DC1"/>
    <w:rsid w:val="00C94B2A"/>
    <w:rsid w:val="00CA0447"/>
    <w:rsid w:val="00CA1CFB"/>
    <w:rsid w:val="00CA3479"/>
    <w:rsid w:val="00CA4A45"/>
    <w:rsid w:val="00CB557E"/>
    <w:rsid w:val="00CB7015"/>
    <w:rsid w:val="00CC6DAD"/>
    <w:rsid w:val="00CE4008"/>
    <w:rsid w:val="00CE6E4C"/>
    <w:rsid w:val="00D10668"/>
    <w:rsid w:val="00D12680"/>
    <w:rsid w:val="00D373FD"/>
    <w:rsid w:val="00D40050"/>
    <w:rsid w:val="00D640C5"/>
    <w:rsid w:val="00D70760"/>
    <w:rsid w:val="00D73887"/>
    <w:rsid w:val="00D86BC7"/>
    <w:rsid w:val="00D91185"/>
    <w:rsid w:val="00D911BF"/>
    <w:rsid w:val="00DB1C9B"/>
    <w:rsid w:val="00DF2694"/>
    <w:rsid w:val="00E03DD2"/>
    <w:rsid w:val="00E53E4D"/>
    <w:rsid w:val="00E5588C"/>
    <w:rsid w:val="00E56F60"/>
    <w:rsid w:val="00E964C9"/>
    <w:rsid w:val="00EA2681"/>
    <w:rsid w:val="00EA5CFC"/>
    <w:rsid w:val="00EA6798"/>
    <w:rsid w:val="00EC4CEA"/>
    <w:rsid w:val="00F10FA1"/>
    <w:rsid w:val="00F160A8"/>
    <w:rsid w:val="00F32495"/>
    <w:rsid w:val="00F54C7B"/>
    <w:rsid w:val="00FA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5009600-C24D-4422-97E7-31A9AB3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5D7"/>
    <w:rPr>
      <w:rFonts w:asciiTheme="majorHAnsi" w:eastAsiaTheme="majorEastAsia" w:hAnsiTheme="majorHAnsi" w:cstheme="majorBidi"/>
      <w:sz w:val="18"/>
      <w:szCs w:val="18"/>
    </w:rPr>
  </w:style>
  <w:style w:type="paragraph" w:styleId="a5">
    <w:name w:val="List Paragraph"/>
    <w:basedOn w:val="a"/>
    <w:uiPriority w:val="34"/>
    <w:qFormat/>
    <w:rsid w:val="00B33A09"/>
    <w:pPr>
      <w:ind w:leftChars="400" w:left="840"/>
    </w:pPr>
  </w:style>
  <w:style w:type="paragraph" w:styleId="a6">
    <w:name w:val="header"/>
    <w:basedOn w:val="a"/>
    <w:link w:val="a7"/>
    <w:uiPriority w:val="99"/>
    <w:unhideWhenUsed/>
    <w:rsid w:val="003B4BE5"/>
    <w:pPr>
      <w:tabs>
        <w:tab w:val="center" w:pos="4252"/>
        <w:tab w:val="right" w:pos="8504"/>
      </w:tabs>
      <w:snapToGrid w:val="0"/>
    </w:pPr>
  </w:style>
  <w:style w:type="character" w:customStyle="1" w:styleId="a7">
    <w:name w:val="ヘッダー (文字)"/>
    <w:basedOn w:val="a0"/>
    <w:link w:val="a6"/>
    <w:uiPriority w:val="99"/>
    <w:rsid w:val="003B4BE5"/>
  </w:style>
  <w:style w:type="paragraph" w:styleId="a8">
    <w:name w:val="footer"/>
    <w:basedOn w:val="a"/>
    <w:link w:val="a9"/>
    <w:uiPriority w:val="99"/>
    <w:unhideWhenUsed/>
    <w:rsid w:val="003B4BE5"/>
    <w:pPr>
      <w:tabs>
        <w:tab w:val="center" w:pos="4252"/>
        <w:tab w:val="right" w:pos="8504"/>
      </w:tabs>
      <w:snapToGrid w:val="0"/>
    </w:pPr>
  </w:style>
  <w:style w:type="character" w:customStyle="1" w:styleId="a9">
    <w:name w:val="フッター (文字)"/>
    <w:basedOn w:val="a0"/>
    <w:link w:val="a8"/>
    <w:uiPriority w:val="99"/>
    <w:rsid w:val="003B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2000">
              <a:schemeClr val="bg1"/>
            </a:gs>
            <a:gs pos="100000">
              <a:srgbClr val="E5FCD8"/>
            </a:gs>
          </a:gsLst>
          <a:path path="circle">
            <a:fillToRect l="50000" t="50000" r="50000" b="50000"/>
          </a:path>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C53C-390F-4B64-AE0E-501B4CEC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E8747947.dotm</Template>
  <TotalTime>392</TotalTime>
  <Pages>3</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Michitaka</dc:creator>
  <cp:lastModifiedBy>ks08690090a</cp:lastModifiedBy>
  <cp:revision>49</cp:revision>
  <cp:lastPrinted>2015-06-12T02:03:00Z</cp:lastPrinted>
  <dcterms:created xsi:type="dcterms:W3CDTF">2015-09-08T15:33:00Z</dcterms:created>
  <dcterms:modified xsi:type="dcterms:W3CDTF">2015-11-05T11:49:00Z</dcterms:modified>
</cp:coreProperties>
</file>