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529" w:rsidRDefault="00F74D49" w:rsidP="007A3ED3">
      <w:pPr>
        <w:pStyle w:val="ab"/>
        <w:rPr>
          <w:lang w:val="ja-JP"/>
        </w:rPr>
      </w:pPr>
      <w:r>
        <w:rPr>
          <w:noProof/>
        </w:rPr>
        <mc:AlternateContent>
          <mc:Choice Requires="wps">
            <w:drawing>
              <wp:anchor distT="0" distB="0" distL="114300" distR="114300" simplePos="0" relativeHeight="251658240" behindDoc="0" locked="0" layoutInCell="1" allowOverlap="1">
                <wp:simplePos x="0" y="0"/>
                <wp:positionH relativeFrom="column">
                  <wp:posOffset>-186055</wp:posOffset>
                </wp:positionH>
                <wp:positionV relativeFrom="paragraph">
                  <wp:posOffset>213397</wp:posOffset>
                </wp:positionV>
                <wp:extent cx="3228975" cy="946785"/>
                <wp:effectExtent l="0" t="0" r="28575" b="2476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8975" cy="946785"/>
                        </a:xfrm>
                        <a:prstGeom prst="ribbon2">
                          <a:avLst>
                            <a:gd name="adj1" fmla="val 21454"/>
                            <a:gd name="adj2" fmla="val 75000"/>
                          </a:avLst>
                        </a:prstGeom>
                        <a:solidFill>
                          <a:srgbClr val="00FFFF"/>
                        </a:solidFill>
                        <a:ln w="9525">
                          <a:solidFill>
                            <a:srgbClr val="000000"/>
                          </a:solidFill>
                          <a:round/>
                          <a:headEnd/>
                          <a:tailEnd/>
                        </a:ln>
                      </wps:spPr>
                      <wps:txbx>
                        <w:txbxContent>
                          <w:p w:rsidR="00720535" w:rsidRPr="00B03074" w:rsidRDefault="00720535" w:rsidP="00A25CDF">
                            <w:pPr>
                              <w:spacing w:line="300" w:lineRule="exact"/>
                              <w:rPr>
                                <w:rFonts w:ascii="HG正楷書体-PRO" w:eastAsia="HG正楷書体-PRO"/>
                                <w:b/>
                                <w:sz w:val="24"/>
                                <w:szCs w:val="52"/>
                              </w:rPr>
                            </w:pPr>
                            <w:r w:rsidRPr="00440ABE">
                              <w:rPr>
                                <w:rFonts w:ascii="HG正楷書体-PRO" w:eastAsia="HG正楷書体-PRO" w:hint="eastAsia"/>
                                <w:b/>
                                <w:sz w:val="28"/>
                                <w:szCs w:val="52"/>
                              </w:rPr>
                              <w:t>ありがとうございました</w:t>
                            </w:r>
                          </w:p>
                          <w:p w:rsidR="00720535" w:rsidRPr="00440ABE" w:rsidRDefault="00720535" w:rsidP="00A25CDF">
                            <w:pPr>
                              <w:spacing w:line="300" w:lineRule="exact"/>
                              <w:jc w:val="center"/>
                              <w:rPr>
                                <w:rFonts w:ascii="HG正楷書体-PRO" w:eastAsia="HG正楷書体-PRO"/>
                                <w:b/>
                                <w:sz w:val="24"/>
                                <w:szCs w:val="28"/>
                              </w:rPr>
                            </w:pPr>
                            <w:r w:rsidRPr="00440ABE">
                              <w:rPr>
                                <w:rFonts w:ascii="HG正楷書体-PRO" w:eastAsia="HG正楷書体-PRO" w:hint="eastAsia"/>
                                <w:sz w:val="24"/>
                                <w:szCs w:val="28"/>
                              </w:rPr>
                              <w:t>≪</w:t>
                            </w:r>
                            <w:r w:rsidRPr="00440ABE">
                              <w:rPr>
                                <w:rFonts w:ascii="HG正楷書体-PRO" w:eastAsia="HG正楷書体-PRO" w:hint="eastAsia"/>
                                <w:b/>
                                <w:sz w:val="24"/>
                                <w:szCs w:val="28"/>
                              </w:rPr>
                              <w:t>離任された職員からの</w:t>
                            </w:r>
                          </w:p>
                          <w:p w:rsidR="00720535" w:rsidRPr="00440ABE" w:rsidRDefault="00720535" w:rsidP="00A25CDF">
                            <w:pPr>
                              <w:spacing w:line="300" w:lineRule="exact"/>
                              <w:jc w:val="center"/>
                              <w:rPr>
                                <w:rFonts w:ascii="HG正楷書体-PRO" w:eastAsia="HG正楷書体-PRO"/>
                                <w:szCs w:val="28"/>
                              </w:rPr>
                            </w:pPr>
                            <w:r w:rsidRPr="00440ABE">
                              <w:rPr>
                                <w:rFonts w:ascii="HG正楷書体-PRO" w:eastAsia="HG正楷書体-PRO" w:hint="eastAsia"/>
                                <w:b/>
                                <w:sz w:val="24"/>
                                <w:szCs w:val="28"/>
                              </w:rPr>
                              <w:t>ごあいさつ</w:t>
                            </w:r>
                            <w:r w:rsidRPr="00440ABE">
                              <w:rPr>
                                <w:rFonts w:ascii="HG正楷書体-PRO" w:eastAsia="HG正楷書体-PRO" w:hint="eastAsia"/>
                                <w:sz w:val="24"/>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3" o:spid="_x0000_s1026" type="#_x0000_t54" style="position:absolute;left:0;text-align:left;margin-left:-14.65pt;margin-top:16.8pt;width:254.25pt;height:7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" adj="2700,16966" fillcolor="aqua">
                <v:textbox inset="5.85pt,.7pt,5.85pt,.7pt">
                  <w:txbxContent>
                    <w:p w:rsidR="00720535" w:rsidRPr="00B03074" w:rsidRDefault="00720535" w:rsidP="00A25CDF">
                      <w:pPr>
                        <w:spacing w:line="300" w:lineRule="exact"/>
                        <w:rPr>
                          <w:rFonts w:ascii="HG正楷書体-PRO" w:eastAsia="HG正楷書体-PRO"/>
                          <w:b/>
                          <w:sz w:val="24"/>
                          <w:szCs w:val="52"/>
                        </w:rPr>
                      </w:pPr>
                      <w:r w:rsidRPr="00440ABE">
                        <w:rPr>
                          <w:rFonts w:ascii="HG正楷書体-PRO" w:eastAsia="HG正楷書体-PRO" w:hint="eastAsia"/>
                          <w:b/>
                          <w:sz w:val="28"/>
                          <w:szCs w:val="52"/>
                        </w:rPr>
                        <w:t>ありがとうございました</w:t>
                      </w:r>
                    </w:p>
                    <w:p w:rsidR="00720535" w:rsidRPr="00440ABE" w:rsidRDefault="00720535" w:rsidP="00A25CDF">
                      <w:pPr>
                        <w:spacing w:line="300" w:lineRule="exact"/>
                        <w:jc w:val="center"/>
                        <w:rPr>
                          <w:rFonts w:ascii="HG正楷書体-PRO" w:eastAsia="HG正楷書体-PRO"/>
                          <w:b/>
                          <w:sz w:val="24"/>
                          <w:szCs w:val="28"/>
                        </w:rPr>
                      </w:pPr>
                      <w:r w:rsidRPr="00440ABE">
                        <w:rPr>
                          <w:rFonts w:ascii="HG正楷書体-PRO" w:eastAsia="HG正楷書体-PRO" w:hint="eastAsia"/>
                          <w:sz w:val="24"/>
                          <w:szCs w:val="28"/>
                        </w:rPr>
                        <w:t>≪</w:t>
                      </w:r>
                      <w:r w:rsidRPr="00440ABE">
                        <w:rPr>
                          <w:rFonts w:ascii="HG正楷書体-PRO" w:eastAsia="HG正楷書体-PRO" w:hint="eastAsia"/>
                          <w:b/>
                          <w:sz w:val="24"/>
                          <w:szCs w:val="28"/>
                        </w:rPr>
                        <w:t>離任された職員からの</w:t>
                      </w:r>
                    </w:p>
                    <w:p w:rsidR="00720535" w:rsidRPr="00440ABE" w:rsidRDefault="00720535" w:rsidP="00A25CDF">
                      <w:pPr>
                        <w:spacing w:line="300" w:lineRule="exact"/>
                        <w:jc w:val="center"/>
                        <w:rPr>
                          <w:rFonts w:ascii="HG正楷書体-PRO" w:eastAsia="HG正楷書体-PRO"/>
                          <w:szCs w:val="28"/>
                        </w:rPr>
                      </w:pPr>
                      <w:r w:rsidRPr="00440ABE">
                        <w:rPr>
                          <w:rFonts w:ascii="HG正楷書体-PRO" w:eastAsia="HG正楷書体-PRO" w:hint="eastAsia"/>
                          <w:b/>
                          <w:sz w:val="24"/>
                          <w:szCs w:val="28"/>
                        </w:rPr>
                        <w:t>ごあいさつ</w:t>
                      </w:r>
                      <w:r w:rsidRPr="00440ABE">
                        <w:rPr>
                          <w:rFonts w:ascii="HG正楷書体-PRO" w:eastAsia="HG正楷書体-PRO" w:hint="eastAsia"/>
                          <w:sz w:val="24"/>
                          <w:szCs w:val="28"/>
                        </w:rPr>
                        <w:t>≫</w:t>
                      </w:r>
                    </w:p>
                  </w:txbxContent>
                </v:textbox>
              </v:shape>
            </w:pict>
          </mc:Fallback>
        </mc:AlternateContent>
      </w:r>
      <w:r w:rsidR="0005559E" w:rsidRPr="00BF0CA8">
        <w:rPr>
          <w:noProof/>
        </w:rPr>
        <w:drawing>
          <wp:anchor distT="0" distB="0" distL="114300" distR="114300" simplePos="0" relativeHeight="251631616" behindDoc="0" locked="0" layoutInCell="1" allowOverlap="1">
            <wp:simplePos x="0" y="0"/>
            <wp:positionH relativeFrom="column">
              <wp:posOffset>3995448</wp:posOffset>
            </wp:positionH>
            <wp:positionV relativeFrom="paragraph">
              <wp:posOffset>971</wp:posOffset>
            </wp:positionV>
            <wp:extent cx="1905000" cy="807906"/>
            <wp:effectExtent l="0" t="0" r="0" b="0"/>
            <wp:wrapNone/>
            <wp:docPr id="3" name="図 3" descr="P:\01校務\01経営\★学校便り\H31\4月\title-moji-04-apr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01校務\01経営\★学校便り\H31\4月\title-moji-04-apri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80790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3861" w:rsidRPr="008C3529" w:rsidRDefault="00440ABE" w:rsidP="008C3529">
      <w:pPr>
        <w:rPr>
          <w:lang w:val="ja-JP"/>
        </w:rPr>
        <w:sectPr w:rsidR="00B73861" w:rsidRPr="008C3529" w:rsidSect="00F714AF">
          <w:pgSz w:w="11907" w:h="16840" w:code="9"/>
          <w:pgMar w:top="737" w:right="851" w:bottom="737" w:left="1134" w:header="720" w:footer="720" w:gutter="0"/>
          <w:cols w:space="720"/>
          <w:noEndnote/>
        </w:sectPr>
      </w:pPr>
      <w:r>
        <w:rPr>
          <w:rFonts w:hint="eastAsia"/>
          <w:lang w:val="ja-JP"/>
        </w:rPr>
        <w:t xml:space="preserve">　　　　　　　　　　　　　　　　　</w:t>
      </w:r>
    </w:p>
    <w:p w:rsidR="00A25CDF" w:rsidRDefault="00A25CDF" w:rsidP="005B7033">
      <w:pPr>
        <w:spacing w:line="276" w:lineRule="auto"/>
      </w:pPr>
    </w:p>
    <w:p w:rsidR="00A25CDF" w:rsidRPr="00440ABE" w:rsidRDefault="00A25CDF" w:rsidP="005B7033">
      <w:pPr>
        <w:spacing w:line="276" w:lineRule="auto"/>
      </w:pPr>
    </w:p>
    <w:tbl>
      <w:tblPr>
        <w:tblpPr w:leftFromText="142" w:rightFromText="142" w:vertAnchor="text" w:horzAnchor="margin" w:tblpXSpec="right" w:tblpY="76"/>
        <w:tblW w:w="482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433"/>
        <w:gridCol w:w="347"/>
        <w:gridCol w:w="3751"/>
        <w:gridCol w:w="342"/>
      </w:tblGrid>
      <w:tr w:rsidR="0005559E" w:rsidTr="0005559E">
        <w:trPr>
          <w:cantSplit/>
          <w:trHeight w:val="837"/>
        </w:trPr>
        <w:tc>
          <w:tcPr>
            <w:tcW w:w="444" w:type="pct"/>
            <w:tcBorders>
              <w:top w:val="single" w:sz="4" w:space="0" w:color="auto"/>
              <w:left w:val="single" w:sz="4" w:space="0" w:color="auto"/>
              <w:bottom w:val="single" w:sz="4" w:space="0" w:color="auto"/>
              <w:right w:val="single" w:sz="4" w:space="0" w:color="auto"/>
            </w:tcBorders>
            <w:shd w:val="clear" w:color="auto" w:fill="CCFF33"/>
            <w:vAlign w:val="center"/>
            <w:hideMark/>
          </w:tcPr>
          <w:p w:rsidR="0005559E" w:rsidRDefault="0005559E" w:rsidP="0005559E">
            <w:pPr>
              <w:autoSpaceDE w:val="0"/>
              <w:autoSpaceDN w:val="0"/>
              <w:adjustRightInd w:val="0"/>
              <w:spacing w:line="300" w:lineRule="exact"/>
              <w:jc w:val="center"/>
              <w:rPr>
                <w:rFonts w:ascii="ＭＳ Ｐゴシック" w:eastAsia="ＭＳ Ｐゴシック" w:cs="Times New Roman"/>
                <w:b/>
                <w:kern w:val="0"/>
              </w:rPr>
            </w:pPr>
            <w:r>
              <w:rPr>
                <w:rFonts w:ascii="ＭＳ Ｐゴシック" w:eastAsia="ＭＳ Ｐゴシック" w:cs="Times New Roman" w:hint="eastAsia"/>
                <w:b/>
                <w:kern w:val="0"/>
              </w:rPr>
              <w:t>日</w:t>
            </w:r>
          </w:p>
        </w:tc>
        <w:tc>
          <w:tcPr>
            <w:tcW w:w="356" w:type="pct"/>
            <w:tcBorders>
              <w:top w:val="single" w:sz="4" w:space="0" w:color="auto"/>
              <w:left w:val="single" w:sz="4" w:space="0" w:color="auto"/>
              <w:bottom w:val="single" w:sz="4" w:space="0" w:color="auto"/>
              <w:right w:val="single" w:sz="4" w:space="0" w:color="auto"/>
            </w:tcBorders>
            <w:shd w:val="clear" w:color="auto" w:fill="CCFF33"/>
            <w:vAlign w:val="center"/>
            <w:hideMark/>
          </w:tcPr>
          <w:p w:rsidR="0005559E" w:rsidRDefault="0005559E" w:rsidP="0005559E">
            <w:pPr>
              <w:autoSpaceDE w:val="0"/>
              <w:autoSpaceDN w:val="0"/>
              <w:adjustRightInd w:val="0"/>
              <w:spacing w:line="300" w:lineRule="exact"/>
              <w:jc w:val="center"/>
              <w:rPr>
                <w:rFonts w:ascii="ＭＳ Ｐゴシック" w:eastAsia="ＭＳ Ｐゴシック" w:cs="Times New Roman"/>
                <w:b/>
                <w:kern w:val="0"/>
              </w:rPr>
            </w:pPr>
            <w:r>
              <w:rPr>
                <w:rFonts w:ascii="ＭＳ Ｐゴシック" w:eastAsia="ＭＳ Ｐゴシック" w:cs="ＭＳ Ｐゴシック" w:hint="eastAsia"/>
                <w:b/>
                <w:kern w:val="0"/>
                <w:lang w:val="ja-JP"/>
              </w:rPr>
              <w:t>曜</w:t>
            </w:r>
          </w:p>
        </w:tc>
        <w:tc>
          <w:tcPr>
            <w:tcW w:w="3849" w:type="pct"/>
            <w:tcBorders>
              <w:top w:val="single" w:sz="4" w:space="0" w:color="auto"/>
              <w:left w:val="single" w:sz="4" w:space="0" w:color="auto"/>
              <w:bottom w:val="single" w:sz="4" w:space="0" w:color="auto"/>
              <w:right w:val="single" w:sz="4" w:space="0" w:color="auto"/>
            </w:tcBorders>
            <w:shd w:val="clear" w:color="auto" w:fill="CCFF33"/>
            <w:vAlign w:val="center"/>
            <w:hideMark/>
          </w:tcPr>
          <w:p w:rsidR="0005559E" w:rsidRPr="00A90C33" w:rsidRDefault="0005559E" w:rsidP="0005559E">
            <w:pPr>
              <w:autoSpaceDE w:val="0"/>
              <w:autoSpaceDN w:val="0"/>
              <w:adjustRightInd w:val="0"/>
              <w:spacing w:line="260" w:lineRule="exact"/>
              <w:jc w:val="center"/>
              <w:rPr>
                <w:rFonts w:ascii="ＭＳ Ｐゴシック" w:eastAsia="ＭＳ Ｐゴシック" w:cs="ＭＳ Ｐゴシック"/>
                <w:b/>
                <w:bCs/>
                <w:kern w:val="0"/>
                <w:sz w:val="20"/>
              </w:rPr>
            </w:pPr>
            <w:r>
              <w:rPr>
                <w:rFonts w:ascii="ＭＳ Ｐゴシック" w:eastAsia="ＭＳ Ｐゴシック" w:cs="ＭＳ Ｐゴシック" w:hint="eastAsia"/>
                <w:b/>
                <w:bCs/>
                <w:kern w:val="0"/>
                <w:sz w:val="24"/>
                <w:lang w:val="ja-JP"/>
              </w:rPr>
              <w:t xml:space="preserve">　行　事　予　定</w:t>
            </w:r>
          </w:p>
          <w:p w:rsidR="0005559E" w:rsidRDefault="0005559E" w:rsidP="0005559E">
            <w:pPr>
              <w:autoSpaceDE w:val="0"/>
              <w:autoSpaceDN w:val="0"/>
              <w:adjustRightInd w:val="0"/>
              <w:spacing w:line="260" w:lineRule="exact"/>
              <w:jc w:val="center"/>
              <w:rPr>
                <w:rFonts w:ascii="ＭＳ Ｐゴシック" w:eastAsia="ＭＳ Ｐゴシック" w:cs="ＭＳ Ｐゴシック"/>
                <w:bCs/>
                <w:kern w:val="0"/>
                <w:sz w:val="16"/>
              </w:rPr>
            </w:pPr>
            <w:r w:rsidRPr="00A90C33">
              <w:rPr>
                <w:rFonts w:ascii="ＭＳ Ｐゴシック" w:eastAsia="ＭＳ Ｐゴシック" w:cs="ＭＳ Ｐゴシック" w:hint="eastAsia"/>
                <w:bCs/>
                <w:kern w:val="0"/>
                <w:sz w:val="16"/>
              </w:rPr>
              <w:t>ＳＣ</w:t>
            </w:r>
            <w:r>
              <w:rPr>
                <w:rFonts w:ascii="ＭＳ Ｐゴシック" w:eastAsia="ＭＳ Ｐゴシック" w:cs="ＭＳ Ｐゴシック" w:hint="eastAsia"/>
                <w:bCs/>
                <w:kern w:val="0"/>
                <w:sz w:val="16"/>
                <w:lang w:val="ja-JP"/>
              </w:rPr>
              <w:t>教育相談日</w:t>
            </w:r>
            <w:r w:rsidRPr="00A90C33">
              <w:rPr>
                <w:rFonts w:ascii="ＭＳ Ｐゴシック" w:eastAsia="ＭＳ Ｐゴシック" w:cs="ＭＳ Ｐゴシック" w:hint="eastAsia"/>
                <w:bCs/>
                <w:kern w:val="0"/>
                <w:sz w:val="16"/>
              </w:rPr>
              <w:t>(</w:t>
            </w:r>
            <w:r>
              <w:rPr>
                <w:rFonts w:ascii="ＭＳ Ｐゴシック" w:eastAsia="ＭＳ Ｐゴシック" w:cs="ＭＳ Ｐゴシック" w:hint="eastAsia"/>
                <w:bCs/>
                <w:kern w:val="0"/>
                <w:sz w:val="16"/>
              </w:rPr>
              <w:t>8</w:t>
            </w:r>
            <w:r w:rsidRPr="00A90C33">
              <w:rPr>
                <w:rFonts w:ascii="ＭＳ Ｐゴシック" w:eastAsia="ＭＳ Ｐゴシック" w:cs="ＭＳ Ｐゴシック" w:hint="eastAsia"/>
                <w:bCs/>
                <w:kern w:val="0"/>
                <w:sz w:val="16"/>
              </w:rPr>
              <w:t>,1</w:t>
            </w:r>
            <w:r>
              <w:rPr>
                <w:rFonts w:ascii="ＭＳ Ｐゴシック" w:eastAsia="ＭＳ Ｐゴシック" w:cs="ＭＳ Ｐゴシック" w:hint="eastAsia"/>
                <w:bCs/>
                <w:kern w:val="0"/>
                <w:sz w:val="16"/>
              </w:rPr>
              <w:t>1</w:t>
            </w:r>
            <w:r w:rsidRPr="00A90C33">
              <w:rPr>
                <w:rFonts w:ascii="ＭＳ Ｐゴシック" w:eastAsia="ＭＳ Ｐゴシック" w:cs="ＭＳ Ｐゴシック" w:hint="eastAsia"/>
                <w:bCs/>
                <w:kern w:val="0"/>
                <w:sz w:val="16"/>
              </w:rPr>
              <w:t>,1</w:t>
            </w:r>
            <w:r>
              <w:rPr>
                <w:rFonts w:ascii="ＭＳ Ｐゴシック" w:eastAsia="ＭＳ Ｐゴシック" w:cs="ＭＳ Ｐゴシック" w:hint="eastAsia"/>
                <w:bCs/>
                <w:kern w:val="0"/>
                <w:sz w:val="16"/>
              </w:rPr>
              <w:t>5</w:t>
            </w:r>
            <w:r w:rsidRPr="00A90C33">
              <w:rPr>
                <w:rFonts w:ascii="ＭＳ Ｐゴシック" w:eastAsia="ＭＳ Ｐゴシック" w:cs="ＭＳ Ｐゴシック" w:hint="eastAsia"/>
                <w:bCs/>
                <w:kern w:val="0"/>
                <w:sz w:val="16"/>
              </w:rPr>
              <w:t>,1</w:t>
            </w:r>
            <w:r>
              <w:rPr>
                <w:rFonts w:ascii="ＭＳ Ｐゴシック" w:eastAsia="ＭＳ Ｐゴシック" w:cs="ＭＳ Ｐゴシック" w:hint="eastAsia"/>
                <w:bCs/>
                <w:kern w:val="0"/>
                <w:sz w:val="16"/>
              </w:rPr>
              <w:t>8</w:t>
            </w:r>
            <w:r w:rsidRPr="00A90C33">
              <w:rPr>
                <w:rFonts w:ascii="ＭＳ Ｐゴシック" w:eastAsia="ＭＳ Ｐゴシック" w:cs="ＭＳ Ｐゴシック" w:hint="eastAsia"/>
                <w:bCs/>
                <w:kern w:val="0"/>
                <w:sz w:val="16"/>
              </w:rPr>
              <w:t>,2</w:t>
            </w:r>
            <w:r>
              <w:rPr>
                <w:rFonts w:ascii="ＭＳ Ｐゴシック" w:eastAsia="ＭＳ Ｐゴシック" w:cs="ＭＳ Ｐゴシック" w:hint="eastAsia"/>
                <w:bCs/>
                <w:kern w:val="0"/>
                <w:sz w:val="16"/>
              </w:rPr>
              <w:t>2</w:t>
            </w:r>
            <w:r w:rsidRPr="00A90C33">
              <w:rPr>
                <w:rFonts w:ascii="ＭＳ Ｐゴシック" w:eastAsia="ＭＳ Ｐゴシック" w:cs="ＭＳ Ｐゴシック" w:hint="eastAsia"/>
                <w:bCs/>
                <w:kern w:val="0"/>
                <w:sz w:val="16"/>
              </w:rPr>
              <w:t>,2</w:t>
            </w:r>
            <w:r>
              <w:rPr>
                <w:rFonts w:ascii="ＭＳ Ｐゴシック" w:eastAsia="ＭＳ Ｐゴシック" w:cs="ＭＳ Ｐゴシック" w:hint="eastAsia"/>
                <w:bCs/>
                <w:kern w:val="0"/>
                <w:sz w:val="16"/>
              </w:rPr>
              <w:t>5</w:t>
            </w:r>
            <w:r w:rsidRPr="00A90C33">
              <w:rPr>
                <w:rFonts w:ascii="ＭＳ Ｐゴシック" w:eastAsia="ＭＳ Ｐゴシック" w:cs="ＭＳ Ｐゴシック" w:hint="eastAsia"/>
                <w:bCs/>
                <w:kern w:val="0"/>
                <w:sz w:val="16"/>
              </w:rPr>
              <w:t>)</w:t>
            </w:r>
          </w:p>
          <w:p w:rsidR="0005559E" w:rsidRPr="00A90C33" w:rsidRDefault="0005559E" w:rsidP="0005559E">
            <w:pPr>
              <w:autoSpaceDE w:val="0"/>
              <w:autoSpaceDN w:val="0"/>
              <w:adjustRightInd w:val="0"/>
              <w:spacing w:line="260" w:lineRule="exact"/>
              <w:jc w:val="center"/>
              <w:rPr>
                <w:rFonts w:ascii="ＭＳ Ｐゴシック" w:eastAsia="ＭＳ Ｐゴシック" w:cs="ＭＳ Ｐゴシック"/>
                <w:bCs/>
                <w:kern w:val="0"/>
                <w:sz w:val="20"/>
              </w:rPr>
            </w:pPr>
            <w:r>
              <w:rPr>
                <w:rFonts w:ascii="ＭＳ Ｐゴシック" w:eastAsia="ＭＳ Ｐゴシック" w:cs="ＭＳ Ｐゴシック" w:hint="eastAsia"/>
                <w:bCs/>
                <w:kern w:val="0"/>
                <w:sz w:val="16"/>
              </w:rPr>
              <w:t>★朝モジュール（３～６年）、朝学習（１，２年）</w:t>
            </w:r>
          </w:p>
        </w:tc>
        <w:tc>
          <w:tcPr>
            <w:tcW w:w="351" w:type="pct"/>
            <w:tcBorders>
              <w:top w:val="single" w:sz="4" w:space="0" w:color="auto"/>
              <w:left w:val="single" w:sz="4" w:space="0" w:color="auto"/>
              <w:bottom w:val="single" w:sz="4" w:space="0" w:color="auto"/>
              <w:right w:val="single" w:sz="4" w:space="0" w:color="auto"/>
            </w:tcBorders>
            <w:shd w:val="clear" w:color="auto" w:fill="CCFF33"/>
            <w:textDirection w:val="tbRlV"/>
            <w:vAlign w:val="center"/>
            <w:hideMark/>
          </w:tcPr>
          <w:p w:rsidR="0005559E" w:rsidRDefault="0005559E" w:rsidP="0005559E">
            <w:pPr>
              <w:autoSpaceDE w:val="0"/>
              <w:autoSpaceDN w:val="0"/>
              <w:adjustRightInd w:val="0"/>
              <w:spacing w:line="280" w:lineRule="exact"/>
              <w:ind w:left="113" w:right="113"/>
              <w:jc w:val="center"/>
              <w:rPr>
                <w:rFonts w:ascii="ＭＳ Ｐゴシック" w:eastAsia="ＭＳ Ｐゴシック" w:cs="ＭＳ Ｐゴシック"/>
                <w:bCs/>
                <w:kern w:val="0"/>
                <w:sz w:val="14"/>
                <w:lang w:val="ja-JP"/>
              </w:rPr>
            </w:pPr>
            <w:r w:rsidRPr="00AC7FE3">
              <w:rPr>
                <w:rFonts w:ascii="ＭＳ Ｐゴシック" w:eastAsia="ＭＳ Ｐゴシック" w:cs="ＭＳ Ｐゴシック" w:hint="eastAsia"/>
                <w:bCs/>
                <w:kern w:val="0"/>
                <w:sz w:val="16"/>
                <w:lang w:val="ja-JP"/>
              </w:rPr>
              <w:t>朝遊</w:t>
            </w:r>
            <w:r>
              <w:rPr>
                <w:rFonts w:ascii="ＭＳ Ｐゴシック" w:eastAsia="ＭＳ Ｐゴシック" w:cs="ＭＳ Ｐゴシック" w:hint="eastAsia"/>
                <w:bCs/>
                <w:kern w:val="0"/>
                <w:sz w:val="16"/>
                <w:lang w:val="ja-JP"/>
              </w:rPr>
              <w:t>び</w:t>
            </w:r>
          </w:p>
        </w:tc>
      </w:tr>
      <w:tr w:rsidR="0005559E" w:rsidRPr="005F47EE" w:rsidTr="0005559E">
        <w:trPr>
          <w:trHeight w:val="572"/>
        </w:trPr>
        <w:tc>
          <w:tcPr>
            <w:tcW w:w="444" w:type="pct"/>
            <w:tcBorders>
              <w:top w:val="single" w:sz="4" w:space="0" w:color="auto"/>
              <w:left w:val="single" w:sz="4" w:space="0" w:color="auto"/>
              <w:bottom w:val="single" w:sz="4" w:space="0" w:color="auto"/>
              <w:right w:val="single" w:sz="4" w:space="0" w:color="auto"/>
            </w:tcBorders>
            <w:vAlign w:val="center"/>
          </w:tcPr>
          <w:p w:rsidR="0005559E" w:rsidRDefault="0005559E" w:rsidP="0005559E">
            <w:pPr>
              <w:autoSpaceDE w:val="0"/>
              <w:autoSpaceDN w:val="0"/>
              <w:adjustRightInd w:val="0"/>
              <w:spacing w:line="260" w:lineRule="exact"/>
              <w:jc w:val="center"/>
              <w:rPr>
                <w:rFonts w:ascii="ＭＳ ゴシック" w:eastAsia="ＭＳ ゴシック" w:hAnsi="ＭＳ ゴシック" w:cs="ＭＳ Ｐ明朝"/>
                <w:kern w:val="0"/>
                <w:sz w:val="20"/>
                <w:szCs w:val="20"/>
                <w:lang w:val="ja-JP"/>
              </w:rPr>
            </w:pPr>
            <w:r>
              <w:rPr>
                <w:rFonts w:ascii="ＭＳ ゴシック" w:eastAsia="ＭＳ ゴシック" w:hAnsi="ＭＳ ゴシック" w:cs="ＭＳ Ｐ明朝" w:hint="eastAsia"/>
                <w:kern w:val="0"/>
                <w:sz w:val="20"/>
                <w:szCs w:val="20"/>
                <w:lang w:val="ja-JP"/>
              </w:rPr>
              <w:t>６</w:t>
            </w:r>
          </w:p>
        </w:tc>
        <w:tc>
          <w:tcPr>
            <w:tcW w:w="356" w:type="pct"/>
            <w:tcBorders>
              <w:top w:val="single" w:sz="4" w:space="0" w:color="auto"/>
              <w:left w:val="single" w:sz="4" w:space="0" w:color="auto"/>
              <w:bottom w:val="single" w:sz="4" w:space="0" w:color="auto"/>
              <w:right w:val="single" w:sz="4" w:space="0" w:color="auto"/>
            </w:tcBorders>
            <w:vAlign w:val="center"/>
          </w:tcPr>
          <w:p w:rsidR="0005559E" w:rsidRDefault="0005559E" w:rsidP="0005559E">
            <w:pPr>
              <w:autoSpaceDE w:val="0"/>
              <w:autoSpaceDN w:val="0"/>
              <w:adjustRightInd w:val="0"/>
              <w:spacing w:line="260" w:lineRule="exact"/>
              <w:jc w:val="center"/>
              <w:rPr>
                <w:rFonts w:ascii="ＭＳ Ｐ明朝" w:eastAsia="ＭＳ Ｐ明朝" w:hAnsi="ＭＳ Ｐ明朝" w:cs="ＭＳ Ｐ明朝"/>
                <w:kern w:val="0"/>
                <w:sz w:val="20"/>
                <w:szCs w:val="20"/>
                <w:lang w:val="ja-JP"/>
              </w:rPr>
            </w:pPr>
            <w:r>
              <w:rPr>
                <w:rFonts w:ascii="ＭＳ Ｐ明朝" w:eastAsia="ＭＳ Ｐ明朝" w:hAnsi="ＭＳ Ｐ明朝" w:cs="ＭＳ Ｐ明朝" w:hint="eastAsia"/>
                <w:kern w:val="0"/>
                <w:sz w:val="20"/>
                <w:szCs w:val="20"/>
                <w:lang w:val="ja-JP"/>
              </w:rPr>
              <w:t>水</w:t>
            </w:r>
          </w:p>
        </w:tc>
        <w:tc>
          <w:tcPr>
            <w:tcW w:w="3849" w:type="pct"/>
            <w:tcBorders>
              <w:top w:val="single" w:sz="4" w:space="0" w:color="auto"/>
              <w:left w:val="single" w:sz="4" w:space="0" w:color="auto"/>
              <w:bottom w:val="single" w:sz="4" w:space="0" w:color="auto"/>
              <w:right w:val="single" w:sz="4" w:space="0" w:color="auto"/>
            </w:tcBorders>
            <w:vAlign w:val="center"/>
          </w:tcPr>
          <w:p w:rsidR="0005559E" w:rsidRPr="005F47EE" w:rsidRDefault="0005559E" w:rsidP="0005559E">
            <w:pPr>
              <w:autoSpaceDE w:val="0"/>
              <w:autoSpaceDN w:val="0"/>
              <w:adjustRightInd w:val="0"/>
              <w:spacing w:line="260" w:lineRule="exact"/>
              <w:jc w:val="left"/>
              <w:rPr>
                <w:rFonts w:ascii="ＭＳ Ｐ明朝" w:eastAsia="ＭＳ Ｐ明朝" w:hAnsi="ＭＳ Ｐ明朝" w:cs="Times New Roman"/>
                <w:kern w:val="0"/>
                <w:sz w:val="20"/>
                <w:szCs w:val="20"/>
              </w:rPr>
            </w:pPr>
            <w:r w:rsidRPr="005F47EE">
              <w:rPr>
                <w:noProof/>
              </w:rPr>
              <w:drawing>
                <wp:anchor distT="0" distB="0" distL="114300" distR="114300" simplePos="0" relativeHeight="251704832" behindDoc="0" locked="0" layoutInCell="1" allowOverlap="1" wp14:anchorId="1AA33F93" wp14:editId="03CABDA7">
                  <wp:simplePos x="0" y="0"/>
                  <wp:positionH relativeFrom="column">
                    <wp:posOffset>2011045</wp:posOffset>
                  </wp:positionH>
                  <wp:positionV relativeFrom="paragraph">
                    <wp:posOffset>-192405</wp:posOffset>
                  </wp:positionV>
                  <wp:extent cx="562610" cy="562610"/>
                  <wp:effectExtent l="0" t="0" r="8890" b="8890"/>
                  <wp:wrapNone/>
                  <wp:docPr id="5" name="図 5" descr="P:\01校務\01経営\★学校便り\H31\4月\kisetsu4gatsuNyugaku_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01校務\01経営\★学校便り\H31\4月\kisetsu4gatsuNyugaku_009.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2610" cy="5626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Ｐ明朝" w:eastAsia="ＭＳ Ｐ明朝" w:hAnsi="ＭＳ Ｐ明朝" w:cs="Times New Roman" w:hint="eastAsia"/>
                <w:kern w:val="0"/>
                <w:sz w:val="20"/>
                <w:szCs w:val="20"/>
                <w:bdr w:val="single" w:sz="4" w:space="0" w:color="auto" w:frame="1"/>
              </w:rPr>
              <w:t>Ｂ時程</w:t>
            </w:r>
            <w:r w:rsidRPr="005F47EE">
              <w:rPr>
                <w:rFonts w:ascii="ＭＳ Ｐ明朝" w:eastAsia="ＭＳ Ｐ明朝" w:hAnsi="ＭＳ Ｐ明朝" w:cs="Times New Roman" w:hint="eastAsia"/>
                <w:kern w:val="0"/>
                <w:sz w:val="20"/>
                <w:szCs w:val="20"/>
              </w:rPr>
              <w:t>､着任式・始業式・入学式</w:t>
            </w:r>
          </w:p>
          <w:p w:rsidR="0005559E" w:rsidRPr="005F47EE" w:rsidRDefault="0005559E" w:rsidP="0005559E">
            <w:pPr>
              <w:autoSpaceDE w:val="0"/>
              <w:autoSpaceDN w:val="0"/>
              <w:adjustRightInd w:val="0"/>
              <w:spacing w:line="260" w:lineRule="exact"/>
              <w:jc w:val="left"/>
              <w:rPr>
                <w:rFonts w:ascii="ＭＳ Ｐ明朝" w:eastAsia="ＭＳ Ｐ明朝" w:hAnsi="ＭＳ Ｐ明朝" w:cs="Times New Roman"/>
                <w:kern w:val="0"/>
                <w:sz w:val="20"/>
                <w:szCs w:val="20"/>
              </w:rPr>
            </w:pPr>
            <w:r>
              <w:rPr>
                <w:rFonts w:ascii="ＭＳ Ｐ明朝" w:eastAsia="ＭＳ Ｐ明朝" w:hAnsi="ＭＳ Ｐ明朝" w:cs="Times New Roman" w:hint="eastAsia"/>
                <w:kern w:val="0"/>
                <w:sz w:val="20"/>
                <w:szCs w:val="20"/>
              </w:rPr>
              <w:t>給食なし</w:t>
            </w:r>
          </w:p>
        </w:tc>
        <w:tc>
          <w:tcPr>
            <w:tcW w:w="351" w:type="pct"/>
            <w:tcBorders>
              <w:top w:val="single" w:sz="4" w:space="0" w:color="auto"/>
              <w:left w:val="single" w:sz="4" w:space="0" w:color="auto"/>
              <w:bottom w:val="single" w:sz="4" w:space="0" w:color="auto"/>
              <w:right w:val="single" w:sz="4" w:space="0" w:color="auto"/>
            </w:tcBorders>
            <w:vAlign w:val="center"/>
            <w:hideMark/>
          </w:tcPr>
          <w:p w:rsidR="0005559E" w:rsidRPr="005F47EE" w:rsidRDefault="0005559E" w:rsidP="0005559E">
            <w:pPr>
              <w:autoSpaceDE w:val="0"/>
              <w:autoSpaceDN w:val="0"/>
              <w:adjustRightInd w:val="0"/>
              <w:spacing w:line="260" w:lineRule="exact"/>
              <w:jc w:val="left"/>
              <w:rPr>
                <w:rFonts w:ascii="ＭＳ Ｐ明朝" w:eastAsia="ＭＳ Ｐ明朝" w:hAnsi="ＭＳ Ｐ明朝" w:cs="Times New Roman"/>
                <w:kern w:val="0"/>
                <w:sz w:val="16"/>
                <w:szCs w:val="16"/>
              </w:rPr>
            </w:pPr>
          </w:p>
        </w:tc>
      </w:tr>
      <w:tr w:rsidR="0005559E" w:rsidRPr="005F47EE" w:rsidTr="0005559E">
        <w:trPr>
          <w:trHeight w:val="572"/>
        </w:trPr>
        <w:tc>
          <w:tcPr>
            <w:tcW w:w="444" w:type="pct"/>
            <w:tcBorders>
              <w:top w:val="single" w:sz="4" w:space="0" w:color="auto"/>
              <w:left w:val="single" w:sz="4" w:space="0" w:color="auto"/>
              <w:bottom w:val="single" w:sz="4" w:space="0" w:color="auto"/>
              <w:right w:val="single" w:sz="4" w:space="0" w:color="auto"/>
            </w:tcBorders>
            <w:vAlign w:val="center"/>
          </w:tcPr>
          <w:p w:rsidR="0005559E" w:rsidRDefault="0005559E" w:rsidP="0005559E">
            <w:pPr>
              <w:autoSpaceDE w:val="0"/>
              <w:autoSpaceDN w:val="0"/>
              <w:adjustRightInd w:val="0"/>
              <w:spacing w:line="260" w:lineRule="exact"/>
              <w:jc w:val="center"/>
              <w:rPr>
                <w:rFonts w:ascii="ＭＳ ゴシック" w:eastAsia="ＭＳ ゴシック" w:hAnsi="ＭＳ ゴシック" w:cs="ＭＳ Ｐ明朝"/>
                <w:kern w:val="0"/>
                <w:sz w:val="20"/>
                <w:szCs w:val="20"/>
                <w:lang w:val="ja-JP"/>
              </w:rPr>
            </w:pPr>
            <w:r>
              <w:rPr>
                <w:rFonts w:ascii="ＭＳ ゴシック" w:eastAsia="ＭＳ ゴシック" w:hAnsi="ＭＳ ゴシック" w:cs="ＭＳ Ｐ明朝" w:hint="eastAsia"/>
                <w:kern w:val="0"/>
                <w:sz w:val="20"/>
                <w:szCs w:val="20"/>
                <w:lang w:val="ja-JP"/>
              </w:rPr>
              <w:t>７</w:t>
            </w:r>
          </w:p>
        </w:tc>
        <w:tc>
          <w:tcPr>
            <w:tcW w:w="356" w:type="pct"/>
            <w:tcBorders>
              <w:top w:val="single" w:sz="4" w:space="0" w:color="auto"/>
              <w:left w:val="single" w:sz="4" w:space="0" w:color="auto"/>
              <w:bottom w:val="single" w:sz="4" w:space="0" w:color="auto"/>
              <w:right w:val="single" w:sz="4" w:space="0" w:color="auto"/>
            </w:tcBorders>
            <w:vAlign w:val="center"/>
          </w:tcPr>
          <w:p w:rsidR="0005559E" w:rsidRDefault="0005559E" w:rsidP="0005559E">
            <w:pPr>
              <w:autoSpaceDE w:val="0"/>
              <w:autoSpaceDN w:val="0"/>
              <w:adjustRightInd w:val="0"/>
              <w:spacing w:line="260" w:lineRule="exact"/>
              <w:jc w:val="center"/>
              <w:rPr>
                <w:rFonts w:ascii="ＭＳ Ｐ明朝" w:eastAsia="ＭＳ Ｐ明朝" w:hAnsi="ＭＳ Ｐ明朝" w:cs="ＭＳ Ｐ明朝"/>
                <w:kern w:val="0"/>
                <w:sz w:val="20"/>
                <w:szCs w:val="20"/>
                <w:lang w:val="ja-JP"/>
              </w:rPr>
            </w:pPr>
            <w:r>
              <w:rPr>
                <w:rFonts w:ascii="ＭＳ Ｐ明朝" w:eastAsia="ＭＳ Ｐ明朝" w:hAnsi="ＭＳ Ｐ明朝" w:cs="ＭＳ Ｐ明朝" w:hint="eastAsia"/>
                <w:kern w:val="0"/>
                <w:sz w:val="20"/>
                <w:szCs w:val="20"/>
                <w:lang w:val="ja-JP"/>
              </w:rPr>
              <w:t>木</w:t>
            </w:r>
          </w:p>
        </w:tc>
        <w:tc>
          <w:tcPr>
            <w:tcW w:w="3849" w:type="pct"/>
            <w:tcBorders>
              <w:top w:val="single" w:sz="4" w:space="0" w:color="auto"/>
              <w:left w:val="single" w:sz="4" w:space="0" w:color="auto"/>
              <w:bottom w:val="single" w:sz="4" w:space="0" w:color="auto"/>
              <w:right w:val="single" w:sz="4" w:space="0" w:color="auto"/>
            </w:tcBorders>
            <w:vAlign w:val="center"/>
          </w:tcPr>
          <w:p w:rsidR="0005559E" w:rsidRDefault="0005559E" w:rsidP="0005559E">
            <w:pPr>
              <w:autoSpaceDE w:val="0"/>
              <w:autoSpaceDN w:val="0"/>
              <w:adjustRightInd w:val="0"/>
              <w:spacing w:line="260" w:lineRule="exact"/>
              <w:jc w:val="left"/>
              <w:rPr>
                <w:rFonts w:ascii="ＭＳ Ｐ明朝" w:eastAsia="ＭＳ Ｐ明朝" w:hAnsi="ＭＳ Ｐ明朝" w:cs="Times New Roman"/>
                <w:kern w:val="0"/>
                <w:sz w:val="20"/>
                <w:szCs w:val="20"/>
                <w:lang w:val="ja-JP"/>
              </w:rPr>
            </w:pPr>
            <w:r w:rsidRPr="005F47EE">
              <w:rPr>
                <w:rFonts w:ascii="ＭＳ Ｐ明朝" w:eastAsia="ＭＳ Ｐ明朝" w:hAnsi="ＭＳ Ｐ明朝" w:cs="Times New Roman" w:hint="eastAsia"/>
                <w:kern w:val="0"/>
                <w:sz w:val="20"/>
                <w:szCs w:val="20"/>
                <w:bdr w:val="single" w:sz="4" w:space="0" w:color="auto" w:frame="1"/>
                <w:lang w:val="ja-JP"/>
              </w:rPr>
              <w:t>B時程</w:t>
            </w:r>
            <w:r>
              <w:rPr>
                <w:rFonts w:ascii="ＭＳ Ｐ明朝" w:eastAsia="ＭＳ Ｐ明朝" w:hAnsi="ＭＳ Ｐ明朝" w:cs="Times New Roman" w:hint="eastAsia"/>
                <w:kern w:val="0"/>
                <w:sz w:val="20"/>
                <w:szCs w:val="20"/>
                <w:bdr w:val="single" w:sz="4" w:space="0" w:color="auto" w:frame="1"/>
                <w:lang w:val="ja-JP"/>
              </w:rPr>
              <w:t>１年３時間授業、２～６年４</w:t>
            </w:r>
            <w:r w:rsidRPr="005F47EE">
              <w:rPr>
                <w:rFonts w:ascii="ＭＳ Ｐ明朝" w:eastAsia="ＭＳ Ｐ明朝" w:hAnsi="ＭＳ Ｐ明朝" w:cs="Times New Roman" w:hint="eastAsia"/>
                <w:kern w:val="0"/>
                <w:sz w:val="20"/>
                <w:szCs w:val="20"/>
                <w:bdr w:val="single" w:sz="4" w:space="0" w:color="auto" w:frame="1"/>
                <w:lang w:val="ja-JP"/>
              </w:rPr>
              <w:t>時間授業</w:t>
            </w:r>
          </w:p>
          <w:p w:rsidR="0005559E" w:rsidRPr="005F47EE" w:rsidRDefault="0005559E" w:rsidP="0005559E">
            <w:pPr>
              <w:autoSpaceDE w:val="0"/>
              <w:autoSpaceDN w:val="0"/>
              <w:adjustRightInd w:val="0"/>
              <w:spacing w:line="260" w:lineRule="exact"/>
              <w:jc w:val="left"/>
              <w:rPr>
                <w:rFonts w:ascii="ＭＳ Ｐ明朝" w:eastAsia="ＭＳ Ｐ明朝" w:hAnsi="ＭＳ Ｐ明朝" w:cs="Times New Roman"/>
                <w:kern w:val="0"/>
                <w:sz w:val="20"/>
                <w:szCs w:val="20"/>
              </w:rPr>
            </w:pPr>
            <w:r>
              <w:rPr>
                <w:rFonts w:ascii="ＭＳ Ｐ明朝" w:eastAsia="ＭＳ Ｐ明朝" w:hAnsi="ＭＳ Ｐ明朝" w:cs="Times New Roman" w:hint="eastAsia"/>
                <w:kern w:val="0"/>
                <w:sz w:val="20"/>
                <w:szCs w:val="20"/>
                <w:lang w:val="ja-JP"/>
              </w:rPr>
              <w:t>安全指導、給食なし</w:t>
            </w:r>
          </w:p>
        </w:tc>
        <w:tc>
          <w:tcPr>
            <w:tcW w:w="351" w:type="pct"/>
            <w:tcBorders>
              <w:top w:val="single" w:sz="4" w:space="0" w:color="auto"/>
              <w:left w:val="single" w:sz="4" w:space="0" w:color="auto"/>
              <w:bottom w:val="single" w:sz="4" w:space="0" w:color="auto"/>
              <w:right w:val="single" w:sz="4" w:space="0" w:color="auto"/>
            </w:tcBorders>
            <w:vAlign w:val="center"/>
          </w:tcPr>
          <w:p w:rsidR="0005559E" w:rsidRPr="005F47EE" w:rsidRDefault="0005559E" w:rsidP="0005559E">
            <w:pPr>
              <w:autoSpaceDE w:val="0"/>
              <w:autoSpaceDN w:val="0"/>
              <w:adjustRightInd w:val="0"/>
              <w:spacing w:line="260" w:lineRule="exact"/>
              <w:jc w:val="left"/>
              <w:rPr>
                <w:rFonts w:ascii="ＭＳ Ｐ明朝" w:eastAsia="ＭＳ Ｐ明朝" w:hAnsi="ＭＳ Ｐ明朝" w:cs="Times New Roman"/>
                <w:kern w:val="0"/>
                <w:sz w:val="16"/>
                <w:szCs w:val="16"/>
              </w:rPr>
            </w:pPr>
          </w:p>
        </w:tc>
      </w:tr>
      <w:tr w:rsidR="0005559E" w:rsidRPr="005F47EE" w:rsidTr="0005559E">
        <w:trPr>
          <w:trHeight w:val="572"/>
        </w:trPr>
        <w:tc>
          <w:tcPr>
            <w:tcW w:w="444" w:type="pct"/>
            <w:tcBorders>
              <w:top w:val="single" w:sz="4" w:space="0" w:color="auto"/>
              <w:left w:val="single" w:sz="4" w:space="0" w:color="auto"/>
              <w:bottom w:val="single" w:sz="4" w:space="0" w:color="auto"/>
              <w:right w:val="single" w:sz="4" w:space="0" w:color="auto"/>
            </w:tcBorders>
            <w:vAlign w:val="center"/>
          </w:tcPr>
          <w:p w:rsidR="0005559E" w:rsidRDefault="0005559E" w:rsidP="0005559E">
            <w:pPr>
              <w:autoSpaceDE w:val="0"/>
              <w:autoSpaceDN w:val="0"/>
              <w:adjustRightInd w:val="0"/>
              <w:spacing w:line="260" w:lineRule="exact"/>
              <w:jc w:val="center"/>
              <w:rPr>
                <w:rFonts w:ascii="ＭＳ ゴシック" w:eastAsia="ＭＳ ゴシック" w:hAnsi="ＭＳ ゴシック" w:cs="Times New Roman"/>
                <w:kern w:val="0"/>
                <w:sz w:val="20"/>
                <w:szCs w:val="20"/>
                <w:lang w:val="ja-JP"/>
              </w:rPr>
            </w:pPr>
            <w:r>
              <w:rPr>
                <w:rFonts w:ascii="ＭＳ ゴシック" w:eastAsia="ＭＳ ゴシック" w:hAnsi="ＭＳ ゴシック" w:cs="Times New Roman" w:hint="eastAsia"/>
                <w:kern w:val="0"/>
                <w:sz w:val="20"/>
                <w:szCs w:val="20"/>
                <w:lang w:val="ja-JP"/>
              </w:rPr>
              <w:t>８</w:t>
            </w:r>
          </w:p>
        </w:tc>
        <w:tc>
          <w:tcPr>
            <w:tcW w:w="356" w:type="pct"/>
            <w:tcBorders>
              <w:top w:val="single" w:sz="4" w:space="0" w:color="auto"/>
              <w:left w:val="single" w:sz="4" w:space="0" w:color="auto"/>
              <w:bottom w:val="single" w:sz="4" w:space="0" w:color="auto"/>
              <w:right w:val="single" w:sz="4" w:space="0" w:color="auto"/>
            </w:tcBorders>
            <w:vAlign w:val="center"/>
          </w:tcPr>
          <w:p w:rsidR="0005559E" w:rsidRDefault="0005559E" w:rsidP="0005559E">
            <w:pPr>
              <w:autoSpaceDE w:val="0"/>
              <w:autoSpaceDN w:val="0"/>
              <w:adjustRightInd w:val="0"/>
              <w:spacing w:line="260" w:lineRule="exact"/>
              <w:jc w:val="center"/>
              <w:rPr>
                <w:rFonts w:ascii="ＭＳ Ｐ明朝" w:eastAsia="ＭＳ Ｐ明朝" w:hAnsi="ＭＳ Ｐ明朝" w:cs="ＭＳ Ｐ明朝"/>
                <w:kern w:val="0"/>
                <w:sz w:val="20"/>
                <w:szCs w:val="20"/>
                <w:lang w:val="ja-JP"/>
              </w:rPr>
            </w:pPr>
            <w:r>
              <w:rPr>
                <w:rFonts w:ascii="ＭＳ Ｐ明朝" w:eastAsia="ＭＳ Ｐ明朝" w:hAnsi="ＭＳ Ｐ明朝" w:cs="ＭＳ Ｐ明朝" w:hint="eastAsia"/>
                <w:kern w:val="0"/>
                <w:sz w:val="20"/>
                <w:szCs w:val="20"/>
                <w:lang w:val="ja-JP"/>
              </w:rPr>
              <w:t>金</w:t>
            </w:r>
          </w:p>
        </w:tc>
        <w:tc>
          <w:tcPr>
            <w:tcW w:w="3849" w:type="pct"/>
            <w:tcBorders>
              <w:top w:val="single" w:sz="4" w:space="0" w:color="auto"/>
              <w:left w:val="single" w:sz="4" w:space="0" w:color="auto"/>
              <w:bottom w:val="single" w:sz="4" w:space="0" w:color="auto"/>
              <w:right w:val="single" w:sz="4" w:space="0" w:color="auto"/>
            </w:tcBorders>
            <w:vAlign w:val="center"/>
          </w:tcPr>
          <w:p w:rsidR="0005559E" w:rsidRDefault="0005559E" w:rsidP="0005559E">
            <w:pPr>
              <w:overflowPunct w:val="0"/>
              <w:adjustRightInd w:val="0"/>
              <w:spacing w:line="260" w:lineRule="exact"/>
              <w:ind w:rightChars="-34" w:right="-69"/>
              <w:jc w:val="left"/>
              <w:textAlignment w:val="baseline"/>
              <w:rPr>
                <w:rFonts w:ascii="ＭＳ Ｐ明朝" w:eastAsia="ＭＳ Ｐ明朝" w:hAnsi="ＭＳ Ｐ明朝" w:cs="Times New Roman"/>
                <w:kern w:val="0"/>
                <w:sz w:val="20"/>
                <w:szCs w:val="20"/>
                <w:lang w:val="ja-JP"/>
              </w:rPr>
            </w:pPr>
            <w:r>
              <w:rPr>
                <w:rFonts w:ascii="ＭＳ Ｐ明朝" w:eastAsia="ＭＳ Ｐ明朝" w:hAnsi="ＭＳ Ｐ明朝" w:cs="Times New Roman" w:hint="eastAsia"/>
                <w:kern w:val="0"/>
                <w:sz w:val="20"/>
                <w:szCs w:val="20"/>
                <w:bdr w:val="single" w:sz="4" w:space="0" w:color="auto" w:frame="1"/>
              </w:rPr>
              <w:t>２～６年</w:t>
            </w:r>
            <w:r w:rsidRPr="005F47EE">
              <w:rPr>
                <w:rFonts w:ascii="ＭＳ Ｐ明朝" w:eastAsia="ＭＳ Ｐ明朝" w:hAnsi="ＭＳ Ｐ明朝" w:cs="Times New Roman" w:hint="eastAsia"/>
                <w:kern w:val="0"/>
                <w:sz w:val="20"/>
                <w:szCs w:val="20"/>
                <w:bdr w:val="single" w:sz="4" w:space="0" w:color="auto" w:frame="1"/>
              </w:rPr>
              <w:t>４時間授業</w:t>
            </w:r>
            <w:r w:rsidRPr="005F47EE">
              <w:rPr>
                <w:rFonts w:ascii="ＭＳ Ｐ明朝" w:eastAsia="ＭＳ Ｐ明朝" w:hAnsi="ＭＳ Ｐ明朝" w:cs="Times New Roman" w:hint="eastAsia"/>
                <w:kern w:val="0"/>
                <w:sz w:val="20"/>
                <w:szCs w:val="20"/>
              </w:rPr>
              <w:t>､</w:t>
            </w:r>
            <w:r>
              <w:rPr>
                <w:rFonts w:ascii="ＭＳ Ｐ明朝" w:eastAsia="ＭＳ Ｐ明朝" w:hAnsi="ＭＳ Ｐ明朝" w:cs="Times New Roman" w:hint="eastAsia"/>
                <w:kern w:val="0"/>
                <w:sz w:val="20"/>
                <w:szCs w:val="20"/>
                <w:lang w:val="ja-JP"/>
              </w:rPr>
              <w:t>対面式</w:t>
            </w:r>
          </w:p>
          <w:p w:rsidR="0005559E" w:rsidRPr="005F47EE" w:rsidRDefault="0005559E" w:rsidP="0005559E">
            <w:pPr>
              <w:overflowPunct w:val="0"/>
              <w:adjustRightInd w:val="0"/>
              <w:spacing w:line="260" w:lineRule="exact"/>
              <w:ind w:rightChars="-34" w:right="-69"/>
              <w:jc w:val="left"/>
              <w:textAlignment w:val="baseline"/>
              <w:rPr>
                <w:rFonts w:ascii="ＭＳ Ｐ明朝" w:eastAsia="ＭＳ Ｐ明朝" w:hAnsi="ＭＳ Ｐ明朝" w:cs="Times New Roman"/>
                <w:kern w:val="0"/>
                <w:sz w:val="20"/>
                <w:szCs w:val="20"/>
                <w:lang w:val="ja-JP"/>
              </w:rPr>
            </w:pPr>
            <w:r w:rsidRPr="005F47EE">
              <w:rPr>
                <w:rFonts w:ascii="ＭＳ Ｐ明朝" w:eastAsia="ＭＳ Ｐ明朝" w:hAnsi="ＭＳ Ｐ明朝" w:cs="Times New Roman" w:hint="eastAsia"/>
                <w:kern w:val="0"/>
                <w:sz w:val="20"/>
                <w:szCs w:val="20"/>
              </w:rPr>
              <w:t>給食始</w:t>
            </w:r>
            <w:r>
              <w:rPr>
                <w:rFonts w:ascii="ＭＳ Ｐ明朝" w:eastAsia="ＭＳ Ｐ明朝" w:hAnsi="ＭＳ Ｐ明朝" w:cs="Times New Roman" w:hint="eastAsia"/>
                <w:kern w:val="0"/>
                <w:sz w:val="20"/>
                <w:szCs w:val="20"/>
              </w:rPr>
              <w:t>(２</w:t>
            </w:r>
            <w:r w:rsidRPr="005F47EE">
              <w:rPr>
                <w:rFonts w:ascii="ＭＳ Ｐ明朝" w:eastAsia="ＭＳ Ｐ明朝" w:hAnsi="ＭＳ Ｐ明朝" w:cs="Times New Roman" w:hint="eastAsia"/>
                <w:kern w:val="0"/>
                <w:sz w:val="20"/>
                <w:szCs w:val="20"/>
              </w:rPr>
              <w:t>～</w:t>
            </w:r>
            <w:r>
              <w:rPr>
                <w:rFonts w:ascii="ＭＳ Ｐ明朝" w:eastAsia="ＭＳ Ｐ明朝" w:hAnsi="ＭＳ Ｐ明朝" w:cs="Times New Roman" w:hint="eastAsia"/>
                <w:kern w:val="0"/>
                <w:sz w:val="20"/>
                <w:szCs w:val="20"/>
              </w:rPr>
              <w:t>６</w:t>
            </w:r>
            <w:r w:rsidRPr="005F47EE">
              <w:rPr>
                <w:rFonts w:ascii="ＭＳ Ｐ明朝" w:eastAsia="ＭＳ Ｐ明朝" w:hAnsi="ＭＳ Ｐ明朝" w:cs="Times New Roman" w:hint="eastAsia"/>
                <w:kern w:val="0"/>
                <w:sz w:val="20"/>
                <w:szCs w:val="20"/>
              </w:rPr>
              <w:t>年)</w:t>
            </w:r>
          </w:p>
        </w:tc>
        <w:tc>
          <w:tcPr>
            <w:tcW w:w="351" w:type="pct"/>
            <w:tcBorders>
              <w:top w:val="single" w:sz="4" w:space="0" w:color="auto"/>
              <w:left w:val="single" w:sz="4" w:space="0" w:color="auto"/>
              <w:bottom w:val="single" w:sz="4" w:space="0" w:color="auto"/>
              <w:right w:val="single" w:sz="4" w:space="0" w:color="auto"/>
            </w:tcBorders>
            <w:vAlign w:val="center"/>
            <w:hideMark/>
          </w:tcPr>
          <w:p w:rsidR="0005559E" w:rsidRPr="005F47EE" w:rsidRDefault="0005559E" w:rsidP="0005559E">
            <w:pPr>
              <w:overflowPunct w:val="0"/>
              <w:adjustRightInd w:val="0"/>
              <w:spacing w:line="260" w:lineRule="exact"/>
              <w:jc w:val="center"/>
              <w:textAlignment w:val="baseline"/>
              <w:rPr>
                <w:rFonts w:ascii="Times New Roman" w:hAnsi="Times New Roman" w:cs="ＭＳ 明朝"/>
                <w:color w:val="000000"/>
                <w:kern w:val="0"/>
                <w:sz w:val="16"/>
                <w:szCs w:val="16"/>
              </w:rPr>
            </w:pPr>
          </w:p>
        </w:tc>
      </w:tr>
      <w:tr w:rsidR="0005559E" w:rsidRPr="005F47EE" w:rsidTr="0005559E">
        <w:trPr>
          <w:trHeight w:val="72"/>
        </w:trPr>
        <w:tc>
          <w:tcPr>
            <w:tcW w:w="4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559E" w:rsidRDefault="0005559E" w:rsidP="0005559E">
            <w:pPr>
              <w:autoSpaceDE w:val="0"/>
              <w:autoSpaceDN w:val="0"/>
              <w:adjustRightInd w:val="0"/>
              <w:spacing w:line="260" w:lineRule="exact"/>
              <w:jc w:val="center"/>
              <w:rPr>
                <w:rFonts w:ascii="ＭＳ ゴシック" w:eastAsia="ＭＳ ゴシック" w:hAnsi="ＭＳ ゴシック" w:cs="ＭＳ Ｐ明朝"/>
                <w:kern w:val="0"/>
                <w:sz w:val="20"/>
                <w:szCs w:val="20"/>
                <w:lang w:val="ja-JP"/>
              </w:rPr>
            </w:pPr>
            <w:r>
              <w:rPr>
                <w:rFonts w:ascii="ＭＳ ゴシック" w:eastAsia="ＭＳ ゴシック" w:hAnsi="ＭＳ ゴシック" w:cs="ＭＳ Ｐ明朝" w:hint="eastAsia"/>
                <w:kern w:val="0"/>
                <w:sz w:val="20"/>
                <w:szCs w:val="20"/>
                <w:lang w:val="ja-JP"/>
              </w:rPr>
              <w:t>９</w:t>
            </w:r>
          </w:p>
        </w:tc>
        <w:tc>
          <w:tcPr>
            <w:tcW w:w="3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559E" w:rsidRDefault="0005559E" w:rsidP="0005559E">
            <w:pPr>
              <w:autoSpaceDE w:val="0"/>
              <w:autoSpaceDN w:val="0"/>
              <w:adjustRightInd w:val="0"/>
              <w:spacing w:line="260" w:lineRule="exact"/>
              <w:jc w:val="center"/>
              <w:rPr>
                <w:rFonts w:ascii="ＭＳ Ｐ明朝" w:eastAsia="ＭＳ Ｐ明朝" w:hAnsi="ＭＳ Ｐ明朝" w:cs="ＭＳ Ｐ明朝"/>
                <w:kern w:val="0"/>
                <w:sz w:val="20"/>
                <w:szCs w:val="20"/>
                <w:lang w:val="ja-JP"/>
              </w:rPr>
            </w:pPr>
            <w:r>
              <w:rPr>
                <w:rFonts w:ascii="ＭＳ Ｐ明朝" w:eastAsia="ＭＳ Ｐ明朝" w:hAnsi="ＭＳ Ｐ明朝" w:cs="ＭＳ Ｐ明朝" w:hint="eastAsia"/>
                <w:kern w:val="0"/>
                <w:sz w:val="20"/>
                <w:szCs w:val="20"/>
                <w:lang w:val="ja-JP"/>
              </w:rPr>
              <w:t>土</w:t>
            </w:r>
          </w:p>
        </w:tc>
        <w:tc>
          <w:tcPr>
            <w:tcW w:w="38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559E" w:rsidRPr="005F47EE" w:rsidRDefault="0005559E" w:rsidP="0005559E">
            <w:pPr>
              <w:overflowPunct w:val="0"/>
              <w:adjustRightInd w:val="0"/>
              <w:spacing w:line="260" w:lineRule="exact"/>
              <w:jc w:val="left"/>
              <w:textAlignment w:val="baseline"/>
              <w:rPr>
                <w:rFonts w:ascii="ＭＳ Ｐ明朝" w:eastAsia="ＭＳ Ｐ明朝" w:hAnsi="ＭＳ Ｐ明朝" w:cs="Times New Roman"/>
                <w:kern w:val="0"/>
                <w:sz w:val="20"/>
                <w:szCs w:val="20"/>
                <w:lang w:val="ja-JP"/>
              </w:rPr>
            </w:pPr>
          </w:p>
        </w:tc>
        <w:tc>
          <w:tcPr>
            <w:tcW w:w="3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559E" w:rsidRPr="005F47EE" w:rsidRDefault="0005559E" w:rsidP="0005559E">
            <w:pPr>
              <w:overflowPunct w:val="0"/>
              <w:adjustRightInd w:val="0"/>
              <w:spacing w:line="260" w:lineRule="exact"/>
              <w:jc w:val="left"/>
              <w:textAlignment w:val="baseline"/>
              <w:rPr>
                <w:rFonts w:ascii="Times New Roman" w:hAnsi="Times New Roman" w:cs="Times New Roman"/>
                <w:color w:val="000000"/>
                <w:kern w:val="0"/>
                <w:sz w:val="16"/>
                <w:szCs w:val="16"/>
              </w:rPr>
            </w:pPr>
          </w:p>
        </w:tc>
      </w:tr>
      <w:tr w:rsidR="0005559E" w:rsidRPr="005F47EE" w:rsidTr="0005559E">
        <w:trPr>
          <w:trHeight w:val="137"/>
        </w:trPr>
        <w:tc>
          <w:tcPr>
            <w:tcW w:w="4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559E" w:rsidRDefault="0005559E" w:rsidP="0005559E">
            <w:pPr>
              <w:autoSpaceDE w:val="0"/>
              <w:autoSpaceDN w:val="0"/>
              <w:adjustRightInd w:val="0"/>
              <w:spacing w:line="260" w:lineRule="exact"/>
              <w:jc w:val="center"/>
              <w:rPr>
                <w:rFonts w:ascii="ＭＳ ゴシック" w:eastAsia="ＭＳ ゴシック" w:hAnsi="ＭＳ ゴシック" w:cs="ＭＳ Ｐ明朝"/>
                <w:kern w:val="0"/>
                <w:sz w:val="20"/>
                <w:szCs w:val="20"/>
                <w:lang w:val="ja-JP"/>
              </w:rPr>
            </w:pPr>
            <w:r>
              <w:rPr>
                <w:rFonts w:ascii="ＭＳ ゴシック" w:eastAsia="ＭＳ ゴシック" w:hAnsi="ＭＳ ゴシック" w:cs="ＭＳ Ｐ明朝" w:hint="eastAsia"/>
                <w:kern w:val="0"/>
                <w:sz w:val="20"/>
                <w:szCs w:val="20"/>
                <w:lang w:val="ja-JP"/>
              </w:rPr>
              <w:t>10</w:t>
            </w:r>
          </w:p>
        </w:tc>
        <w:tc>
          <w:tcPr>
            <w:tcW w:w="3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559E" w:rsidRDefault="0005559E" w:rsidP="0005559E">
            <w:pPr>
              <w:autoSpaceDE w:val="0"/>
              <w:autoSpaceDN w:val="0"/>
              <w:adjustRightInd w:val="0"/>
              <w:spacing w:line="260" w:lineRule="exact"/>
              <w:jc w:val="center"/>
              <w:rPr>
                <w:rFonts w:ascii="ＭＳ Ｐ明朝" w:eastAsia="ＭＳ Ｐ明朝" w:hAnsi="ＭＳ Ｐ明朝" w:cs="ＭＳ Ｐ明朝"/>
                <w:kern w:val="0"/>
                <w:sz w:val="20"/>
                <w:szCs w:val="20"/>
                <w:lang w:val="ja-JP"/>
              </w:rPr>
            </w:pPr>
            <w:r>
              <w:rPr>
                <w:rFonts w:ascii="ＭＳ Ｐ明朝" w:eastAsia="ＭＳ Ｐ明朝" w:hAnsi="ＭＳ Ｐ明朝" w:cs="ＭＳ Ｐ明朝" w:hint="eastAsia"/>
                <w:kern w:val="0"/>
                <w:sz w:val="20"/>
                <w:szCs w:val="20"/>
                <w:lang w:val="ja-JP"/>
              </w:rPr>
              <w:t>日</w:t>
            </w:r>
          </w:p>
        </w:tc>
        <w:tc>
          <w:tcPr>
            <w:tcW w:w="38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559E" w:rsidRPr="005F47EE" w:rsidRDefault="0005559E" w:rsidP="0005559E">
            <w:pPr>
              <w:autoSpaceDE w:val="0"/>
              <w:autoSpaceDN w:val="0"/>
              <w:adjustRightInd w:val="0"/>
              <w:spacing w:line="260" w:lineRule="exact"/>
              <w:jc w:val="left"/>
              <w:rPr>
                <w:rFonts w:ascii="ＭＳ Ｐ明朝" w:eastAsia="ＭＳ Ｐ明朝" w:hAnsi="ＭＳ Ｐ明朝" w:cs="Times New Roman"/>
                <w:kern w:val="0"/>
                <w:sz w:val="20"/>
                <w:szCs w:val="20"/>
                <w:lang w:val="ja-JP"/>
              </w:rPr>
            </w:pPr>
          </w:p>
        </w:tc>
        <w:tc>
          <w:tcPr>
            <w:tcW w:w="3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559E" w:rsidRPr="005F47EE" w:rsidRDefault="0005559E" w:rsidP="0005559E">
            <w:pPr>
              <w:autoSpaceDE w:val="0"/>
              <w:autoSpaceDN w:val="0"/>
              <w:adjustRightInd w:val="0"/>
              <w:spacing w:line="260" w:lineRule="exact"/>
              <w:jc w:val="left"/>
              <w:rPr>
                <w:rFonts w:ascii="ＭＳ Ｐ明朝" w:eastAsia="ＭＳ Ｐ明朝" w:hAnsi="ＭＳ Ｐ明朝" w:cs="Times New Roman"/>
                <w:kern w:val="0"/>
                <w:sz w:val="16"/>
                <w:szCs w:val="16"/>
                <w:lang w:val="ja-JP"/>
              </w:rPr>
            </w:pPr>
          </w:p>
        </w:tc>
      </w:tr>
      <w:tr w:rsidR="0005559E" w:rsidRPr="005F47EE" w:rsidTr="0005559E">
        <w:trPr>
          <w:trHeight w:val="519"/>
        </w:trPr>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05559E" w:rsidRDefault="0005559E" w:rsidP="0005559E">
            <w:pPr>
              <w:autoSpaceDE w:val="0"/>
              <w:autoSpaceDN w:val="0"/>
              <w:adjustRightInd w:val="0"/>
              <w:spacing w:line="260" w:lineRule="exact"/>
              <w:jc w:val="center"/>
              <w:rPr>
                <w:rFonts w:ascii="ＭＳ ゴシック" w:eastAsia="ＭＳ ゴシック" w:hAnsi="ＭＳ ゴシック" w:cs="ＭＳ Ｐ明朝"/>
                <w:kern w:val="0"/>
                <w:sz w:val="20"/>
                <w:szCs w:val="20"/>
                <w:lang w:val="ja-JP"/>
              </w:rPr>
            </w:pPr>
            <w:r>
              <w:rPr>
                <w:rFonts w:ascii="ＭＳ ゴシック" w:eastAsia="ＭＳ ゴシック" w:hAnsi="ＭＳ ゴシック" w:cs="ＭＳ Ｐ明朝" w:hint="eastAsia"/>
                <w:kern w:val="0"/>
                <w:sz w:val="20"/>
                <w:szCs w:val="20"/>
                <w:lang w:val="ja-JP"/>
              </w:rPr>
              <w:t>11</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05559E" w:rsidRDefault="0005559E" w:rsidP="0005559E">
            <w:pPr>
              <w:autoSpaceDE w:val="0"/>
              <w:autoSpaceDN w:val="0"/>
              <w:adjustRightInd w:val="0"/>
              <w:spacing w:line="260" w:lineRule="exact"/>
              <w:jc w:val="center"/>
              <w:rPr>
                <w:rFonts w:ascii="ＭＳ Ｐ明朝" w:eastAsia="ＭＳ Ｐ明朝" w:hAnsi="ＭＳ Ｐ明朝" w:cs="ＭＳ Ｐ明朝"/>
                <w:kern w:val="0"/>
                <w:sz w:val="20"/>
                <w:szCs w:val="20"/>
                <w:lang w:val="ja-JP"/>
              </w:rPr>
            </w:pPr>
            <w:r>
              <w:rPr>
                <w:rFonts w:ascii="ＭＳ Ｐ明朝" w:eastAsia="ＭＳ Ｐ明朝" w:hAnsi="ＭＳ Ｐ明朝" w:cs="ＭＳ Ｐ明朝" w:hint="eastAsia"/>
                <w:kern w:val="0"/>
                <w:sz w:val="20"/>
                <w:szCs w:val="20"/>
                <w:lang w:val="ja-JP"/>
              </w:rPr>
              <w:t>月</w:t>
            </w:r>
          </w:p>
        </w:tc>
        <w:tc>
          <w:tcPr>
            <w:tcW w:w="3849" w:type="pct"/>
            <w:tcBorders>
              <w:top w:val="single" w:sz="4" w:space="0" w:color="auto"/>
              <w:left w:val="single" w:sz="4" w:space="0" w:color="auto"/>
              <w:bottom w:val="single" w:sz="4" w:space="0" w:color="auto"/>
              <w:right w:val="single" w:sz="4" w:space="0" w:color="auto"/>
            </w:tcBorders>
            <w:shd w:val="clear" w:color="auto" w:fill="auto"/>
            <w:vAlign w:val="center"/>
          </w:tcPr>
          <w:p w:rsidR="0005559E" w:rsidRDefault="0005559E" w:rsidP="0005559E">
            <w:pPr>
              <w:autoSpaceDE w:val="0"/>
              <w:autoSpaceDN w:val="0"/>
              <w:adjustRightInd w:val="0"/>
              <w:spacing w:line="260" w:lineRule="exact"/>
              <w:rPr>
                <w:rFonts w:ascii="ＭＳ Ｐ明朝" w:eastAsia="ＭＳ Ｐ明朝" w:hAnsi="ＭＳ Ｐ明朝" w:cs="Times New Roman"/>
                <w:kern w:val="0"/>
                <w:sz w:val="20"/>
                <w:szCs w:val="20"/>
                <w:lang w:val="ja-JP"/>
              </w:rPr>
            </w:pPr>
            <w:r>
              <w:rPr>
                <w:rFonts w:ascii="ＭＳ Ｐ明朝" w:eastAsia="ＭＳ Ｐ明朝" w:hAnsi="ＭＳ Ｐ明朝" w:cs="Times New Roman" w:hint="eastAsia"/>
                <w:kern w:val="0"/>
                <w:sz w:val="20"/>
                <w:szCs w:val="20"/>
                <w:bdr w:val="single" w:sz="4" w:space="0" w:color="auto" w:frame="1"/>
              </w:rPr>
              <w:t>２～６年５</w:t>
            </w:r>
            <w:r w:rsidRPr="005F47EE">
              <w:rPr>
                <w:rFonts w:ascii="ＭＳ Ｐ明朝" w:eastAsia="ＭＳ Ｐ明朝" w:hAnsi="ＭＳ Ｐ明朝" w:cs="Times New Roman" w:hint="eastAsia"/>
                <w:kern w:val="0"/>
                <w:sz w:val="20"/>
                <w:szCs w:val="20"/>
                <w:bdr w:val="single" w:sz="4" w:space="0" w:color="auto" w:frame="1"/>
              </w:rPr>
              <w:t>時間授業</w:t>
            </w:r>
            <w:r w:rsidRPr="005F47EE">
              <w:rPr>
                <w:rFonts w:ascii="ＭＳ Ｐ明朝" w:eastAsia="ＭＳ Ｐ明朝" w:hAnsi="ＭＳ Ｐ明朝" w:cs="Times New Roman" w:hint="eastAsia"/>
                <w:kern w:val="0"/>
                <w:sz w:val="20"/>
                <w:szCs w:val="20"/>
              </w:rPr>
              <w:t>､</w:t>
            </w:r>
            <w:r>
              <w:rPr>
                <w:rFonts w:ascii="ＭＳ Ｐ明朝" w:eastAsia="ＭＳ Ｐ明朝" w:hAnsi="ＭＳ Ｐ明朝" w:cs="Times New Roman" w:hint="eastAsia"/>
                <w:kern w:val="0"/>
                <w:sz w:val="20"/>
                <w:szCs w:val="20"/>
                <w:lang w:val="ja-JP"/>
              </w:rPr>
              <w:t>全校朝会</w:t>
            </w:r>
          </w:p>
          <w:p w:rsidR="0005559E" w:rsidRPr="00E26268" w:rsidRDefault="0005559E" w:rsidP="0005559E">
            <w:pPr>
              <w:autoSpaceDE w:val="0"/>
              <w:autoSpaceDN w:val="0"/>
              <w:adjustRightInd w:val="0"/>
              <w:spacing w:line="260" w:lineRule="exact"/>
              <w:rPr>
                <w:rFonts w:ascii="ＭＳ Ｐ明朝" w:eastAsia="ＭＳ Ｐ明朝" w:hAnsi="ＭＳ Ｐ明朝" w:cs="Times New Roman"/>
                <w:kern w:val="0"/>
                <w:sz w:val="20"/>
                <w:szCs w:val="20"/>
                <w:lang w:val="ja-JP"/>
              </w:rPr>
            </w:pPr>
            <w:r w:rsidRPr="005F47EE">
              <w:rPr>
                <w:rFonts w:ascii="ＭＳ Ｐ明朝" w:eastAsia="ＭＳ Ｐ明朝" w:hAnsi="ＭＳ Ｐ明朝" w:cs="Times New Roman" w:hint="eastAsia"/>
                <w:kern w:val="0"/>
                <w:sz w:val="20"/>
                <w:szCs w:val="20"/>
                <w:lang w:val="ja-JP"/>
              </w:rPr>
              <w:t>発育測定(</w:t>
            </w:r>
            <w:r>
              <w:rPr>
                <w:rFonts w:ascii="ＭＳ Ｐ明朝" w:eastAsia="ＭＳ Ｐ明朝" w:hAnsi="ＭＳ Ｐ明朝" w:cs="Times New Roman" w:hint="eastAsia"/>
                <w:kern w:val="0"/>
                <w:sz w:val="20"/>
                <w:szCs w:val="20"/>
                <w:lang w:val="ja-JP"/>
              </w:rPr>
              <w:t>１</w:t>
            </w:r>
            <w:r w:rsidRPr="005F47EE">
              <w:rPr>
                <w:rFonts w:ascii="ＭＳ Ｐ明朝" w:eastAsia="ＭＳ Ｐ明朝" w:hAnsi="ＭＳ Ｐ明朝" w:cs="Times New Roman" w:hint="eastAsia"/>
                <w:kern w:val="0"/>
                <w:sz w:val="20"/>
                <w:szCs w:val="20"/>
                <w:lang w:val="ja-JP"/>
              </w:rPr>
              <w:t>～</w:t>
            </w:r>
            <w:r>
              <w:rPr>
                <w:rFonts w:ascii="ＭＳ Ｐ明朝" w:eastAsia="ＭＳ Ｐ明朝" w:hAnsi="ＭＳ Ｐ明朝" w:cs="Times New Roman" w:hint="eastAsia"/>
                <w:kern w:val="0"/>
                <w:sz w:val="20"/>
                <w:szCs w:val="20"/>
                <w:lang w:val="ja-JP"/>
              </w:rPr>
              <w:t>３</w:t>
            </w:r>
            <w:r w:rsidRPr="005F47EE">
              <w:rPr>
                <w:rFonts w:ascii="ＭＳ Ｐ明朝" w:eastAsia="ＭＳ Ｐ明朝" w:hAnsi="ＭＳ Ｐ明朝" w:cs="Times New Roman" w:hint="eastAsia"/>
                <w:kern w:val="0"/>
                <w:sz w:val="20"/>
                <w:szCs w:val="20"/>
                <w:lang w:val="ja-JP"/>
              </w:rPr>
              <w:t>年)</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05559E" w:rsidRPr="005F47EE" w:rsidRDefault="0005559E" w:rsidP="0005559E">
            <w:pPr>
              <w:autoSpaceDE w:val="0"/>
              <w:autoSpaceDN w:val="0"/>
              <w:adjustRightInd w:val="0"/>
              <w:spacing w:line="260" w:lineRule="exact"/>
              <w:jc w:val="left"/>
              <w:rPr>
                <w:rFonts w:ascii="ＭＳ Ｐ明朝" w:eastAsia="ＭＳ Ｐ明朝" w:hAnsi="ＭＳ Ｐ明朝" w:cs="Times New Roman"/>
                <w:kern w:val="0"/>
                <w:sz w:val="16"/>
                <w:szCs w:val="16"/>
                <w:lang w:val="ja-JP"/>
              </w:rPr>
            </w:pPr>
          </w:p>
        </w:tc>
      </w:tr>
      <w:tr w:rsidR="0005559E" w:rsidRPr="005F47EE" w:rsidTr="0005559E">
        <w:trPr>
          <w:trHeight w:val="549"/>
        </w:trPr>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05559E" w:rsidRDefault="0005559E" w:rsidP="0005559E">
            <w:pPr>
              <w:autoSpaceDE w:val="0"/>
              <w:autoSpaceDN w:val="0"/>
              <w:adjustRightInd w:val="0"/>
              <w:spacing w:line="260" w:lineRule="exact"/>
              <w:jc w:val="center"/>
              <w:rPr>
                <w:rFonts w:ascii="ＭＳ ゴシック" w:eastAsia="ＭＳ ゴシック" w:hAnsi="ＭＳ ゴシック" w:cs="ＭＳ Ｐ明朝"/>
                <w:kern w:val="0"/>
                <w:sz w:val="20"/>
                <w:szCs w:val="20"/>
                <w:lang w:val="ja-JP"/>
              </w:rPr>
            </w:pPr>
            <w:r>
              <w:rPr>
                <w:rFonts w:ascii="ＭＳ ゴシック" w:eastAsia="ＭＳ ゴシック" w:hAnsi="ＭＳ ゴシック" w:cs="ＭＳ Ｐ明朝" w:hint="eastAsia"/>
                <w:kern w:val="0"/>
                <w:sz w:val="20"/>
                <w:szCs w:val="20"/>
                <w:lang w:val="ja-JP"/>
              </w:rPr>
              <w:t>12</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05559E" w:rsidRDefault="0005559E" w:rsidP="0005559E">
            <w:pPr>
              <w:autoSpaceDE w:val="0"/>
              <w:autoSpaceDN w:val="0"/>
              <w:adjustRightInd w:val="0"/>
              <w:spacing w:line="260" w:lineRule="exact"/>
              <w:jc w:val="center"/>
              <w:rPr>
                <w:rFonts w:ascii="ＭＳ Ｐ明朝" w:eastAsia="ＭＳ Ｐ明朝" w:hAnsi="ＭＳ Ｐ明朝" w:cs="ＭＳ Ｐ明朝"/>
                <w:kern w:val="0"/>
                <w:sz w:val="20"/>
                <w:szCs w:val="20"/>
                <w:lang w:val="ja-JP"/>
              </w:rPr>
            </w:pPr>
            <w:r>
              <w:rPr>
                <w:rFonts w:ascii="ＭＳ Ｐ明朝" w:eastAsia="ＭＳ Ｐ明朝" w:hAnsi="ＭＳ Ｐ明朝" w:cs="ＭＳ Ｐ明朝" w:hint="eastAsia"/>
                <w:kern w:val="0"/>
                <w:sz w:val="20"/>
                <w:szCs w:val="20"/>
                <w:lang w:val="ja-JP"/>
              </w:rPr>
              <w:t>火</w:t>
            </w:r>
          </w:p>
        </w:tc>
        <w:tc>
          <w:tcPr>
            <w:tcW w:w="3849" w:type="pct"/>
            <w:tcBorders>
              <w:top w:val="single" w:sz="4" w:space="0" w:color="auto"/>
              <w:left w:val="single" w:sz="4" w:space="0" w:color="auto"/>
              <w:bottom w:val="single" w:sz="4" w:space="0" w:color="auto"/>
              <w:right w:val="single" w:sz="4" w:space="0" w:color="auto"/>
            </w:tcBorders>
            <w:shd w:val="clear" w:color="auto" w:fill="auto"/>
            <w:vAlign w:val="center"/>
          </w:tcPr>
          <w:p w:rsidR="0005559E" w:rsidRDefault="00912792" w:rsidP="0005559E">
            <w:pPr>
              <w:autoSpaceDE w:val="0"/>
              <w:autoSpaceDN w:val="0"/>
              <w:adjustRightInd w:val="0"/>
              <w:spacing w:line="260" w:lineRule="exact"/>
              <w:jc w:val="left"/>
              <w:rPr>
                <w:rFonts w:ascii="ＭＳ Ｐ明朝" w:eastAsia="ＭＳ Ｐ明朝" w:hAnsi="ＭＳ Ｐ明朝" w:cs="Times New Roman"/>
                <w:kern w:val="0"/>
                <w:sz w:val="20"/>
                <w:szCs w:val="20"/>
                <w:lang w:val="ja-JP"/>
              </w:rPr>
            </w:pPr>
            <w:r w:rsidRPr="00912792">
              <w:rPr>
                <w:rFonts w:ascii="ＭＳ Ｐ明朝" w:eastAsia="ＭＳ Ｐ明朝" w:hAnsi="ＭＳ Ｐ明朝" w:cs="Times New Roman" w:hint="eastAsia"/>
                <w:kern w:val="0"/>
                <w:sz w:val="20"/>
                <w:szCs w:val="20"/>
              </w:rPr>
              <w:t>★</w:t>
            </w:r>
            <w:r w:rsidR="0005559E">
              <w:rPr>
                <w:rFonts w:ascii="ＭＳ Ｐ明朝" w:eastAsia="ＭＳ Ｐ明朝" w:hAnsi="ＭＳ Ｐ明朝" w:cs="Times New Roman" w:hint="eastAsia"/>
                <w:kern w:val="0"/>
                <w:sz w:val="20"/>
                <w:szCs w:val="20"/>
                <w:bdr w:val="single" w:sz="4" w:space="0" w:color="auto" w:frame="1"/>
              </w:rPr>
              <w:t>２～６年５</w:t>
            </w:r>
            <w:r w:rsidR="0005559E" w:rsidRPr="005F47EE">
              <w:rPr>
                <w:rFonts w:ascii="ＭＳ Ｐ明朝" w:eastAsia="ＭＳ Ｐ明朝" w:hAnsi="ＭＳ Ｐ明朝" w:cs="Times New Roman" w:hint="eastAsia"/>
                <w:kern w:val="0"/>
                <w:sz w:val="20"/>
                <w:szCs w:val="20"/>
                <w:bdr w:val="single" w:sz="4" w:space="0" w:color="auto" w:frame="1"/>
              </w:rPr>
              <w:t>時間授業</w:t>
            </w:r>
            <w:r w:rsidR="0005559E">
              <w:rPr>
                <w:rFonts w:ascii="ＭＳ Ｐ明朝" w:eastAsia="ＭＳ Ｐ明朝" w:hAnsi="ＭＳ Ｐ明朝" w:cs="Times New Roman" w:hint="eastAsia"/>
                <w:kern w:val="0"/>
                <w:sz w:val="20"/>
                <w:szCs w:val="20"/>
                <w:lang w:val="ja-JP"/>
              </w:rPr>
              <w:t>、</w:t>
            </w:r>
            <w:r w:rsidR="0005559E">
              <w:rPr>
                <w:rFonts w:ascii="ＭＳ Ｐ明朝" w:eastAsia="ＭＳ Ｐ明朝" w:hAnsi="ＭＳ Ｐ明朝" w:cs="Times New Roman" w:hint="eastAsia"/>
                <w:kern w:val="0"/>
                <w:sz w:val="20"/>
                <w:szCs w:val="20"/>
              </w:rPr>
              <w:t>地域訪問①</w:t>
            </w:r>
          </w:p>
          <w:p w:rsidR="0005559E" w:rsidRPr="005F47EE" w:rsidRDefault="0005559E" w:rsidP="0005559E">
            <w:pPr>
              <w:autoSpaceDE w:val="0"/>
              <w:autoSpaceDN w:val="0"/>
              <w:adjustRightInd w:val="0"/>
              <w:spacing w:line="260" w:lineRule="exact"/>
              <w:jc w:val="left"/>
              <w:rPr>
                <w:rFonts w:ascii="ＭＳ Ｐ明朝" w:eastAsia="ＭＳ Ｐ明朝" w:hAnsi="ＭＳ Ｐ明朝" w:cs="Times New Roman"/>
                <w:kern w:val="0"/>
                <w:sz w:val="20"/>
                <w:szCs w:val="20"/>
                <w:lang w:val="ja-JP"/>
              </w:rPr>
            </w:pPr>
            <w:r>
              <w:rPr>
                <w:rFonts w:ascii="ＭＳ Ｐ明朝" w:eastAsia="ＭＳ Ｐ明朝" w:hAnsi="ＭＳ Ｐ明朝" w:cs="Times New Roman" w:hint="eastAsia"/>
                <w:kern w:val="0"/>
                <w:sz w:val="20"/>
                <w:szCs w:val="20"/>
                <w:lang w:val="ja-JP"/>
              </w:rPr>
              <w:t>歯科検診(２，４，６年)</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05559E" w:rsidRPr="005F47EE" w:rsidRDefault="0005559E" w:rsidP="0005559E">
            <w:pPr>
              <w:autoSpaceDE w:val="0"/>
              <w:autoSpaceDN w:val="0"/>
              <w:adjustRightInd w:val="0"/>
              <w:spacing w:line="260" w:lineRule="exact"/>
              <w:jc w:val="left"/>
              <w:rPr>
                <w:rFonts w:ascii="ＭＳ Ｐ明朝" w:eastAsia="ＭＳ Ｐ明朝" w:hAnsi="ＭＳ Ｐ明朝" w:cs="Times New Roman"/>
                <w:kern w:val="0"/>
                <w:sz w:val="16"/>
                <w:szCs w:val="16"/>
                <w:lang w:val="ja-JP"/>
              </w:rPr>
            </w:pPr>
            <w:r w:rsidRPr="005F47EE">
              <w:rPr>
                <w:rFonts w:ascii="ＭＳ Ｐ明朝" w:eastAsia="ＭＳ Ｐ明朝" w:hAnsi="ＭＳ Ｐ明朝" w:cs="Times New Roman" w:hint="eastAsia"/>
                <w:kern w:val="0"/>
                <w:sz w:val="16"/>
                <w:szCs w:val="16"/>
                <w:lang w:val="ja-JP"/>
              </w:rPr>
              <w:t>〇</w:t>
            </w:r>
          </w:p>
        </w:tc>
      </w:tr>
      <w:tr w:rsidR="0005559E" w:rsidRPr="005F47EE" w:rsidTr="0005559E">
        <w:trPr>
          <w:trHeight w:val="661"/>
        </w:trPr>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05559E" w:rsidRDefault="0005559E" w:rsidP="0005559E">
            <w:pPr>
              <w:autoSpaceDE w:val="0"/>
              <w:autoSpaceDN w:val="0"/>
              <w:adjustRightInd w:val="0"/>
              <w:spacing w:line="260" w:lineRule="exact"/>
              <w:jc w:val="cente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13</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05559E" w:rsidRDefault="0005559E" w:rsidP="0005559E">
            <w:pPr>
              <w:autoSpaceDE w:val="0"/>
              <w:autoSpaceDN w:val="0"/>
              <w:adjustRightInd w:val="0"/>
              <w:spacing w:line="260" w:lineRule="exact"/>
              <w:jc w:val="center"/>
              <w:rPr>
                <w:rFonts w:ascii="ＭＳ Ｐ明朝" w:eastAsia="ＭＳ Ｐ明朝" w:hAnsi="ＭＳ Ｐ明朝" w:cs="ＭＳ Ｐ明朝"/>
                <w:kern w:val="0"/>
                <w:sz w:val="20"/>
                <w:szCs w:val="20"/>
                <w:lang w:val="ja-JP"/>
              </w:rPr>
            </w:pPr>
            <w:r>
              <w:rPr>
                <w:rFonts w:ascii="ＭＳ Ｐ明朝" w:eastAsia="ＭＳ Ｐ明朝" w:hAnsi="ＭＳ Ｐ明朝" w:cs="ＭＳ Ｐ明朝" w:hint="eastAsia"/>
                <w:kern w:val="0"/>
                <w:sz w:val="20"/>
                <w:szCs w:val="20"/>
                <w:lang w:val="ja-JP"/>
              </w:rPr>
              <w:t>水</w:t>
            </w:r>
          </w:p>
        </w:tc>
        <w:tc>
          <w:tcPr>
            <w:tcW w:w="3849" w:type="pct"/>
            <w:tcBorders>
              <w:top w:val="single" w:sz="4" w:space="0" w:color="auto"/>
              <w:left w:val="single" w:sz="4" w:space="0" w:color="auto"/>
              <w:bottom w:val="single" w:sz="4" w:space="0" w:color="auto"/>
              <w:right w:val="single" w:sz="4" w:space="0" w:color="auto"/>
            </w:tcBorders>
            <w:shd w:val="clear" w:color="auto" w:fill="auto"/>
            <w:vAlign w:val="center"/>
          </w:tcPr>
          <w:p w:rsidR="0005559E" w:rsidRPr="005F47EE" w:rsidRDefault="0005559E" w:rsidP="0005559E">
            <w:pPr>
              <w:autoSpaceDE w:val="0"/>
              <w:autoSpaceDN w:val="0"/>
              <w:adjustRightInd w:val="0"/>
              <w:spacing w:line="260" w:lineRule="exact"/>
              <w:ind w:rightChars="-34" w:right="-69"/>
              <w:jc w:val="left"/>
              <w:rPr>
                <w:rFonts w:ascii="ＭＳ Ｐ明朝" w:eastAsia="ＭＳ Ｐ明朝" w:hAnsi="ＭＳ Ｐ明朝" w:cs="Times New Roman"/>
                <w:color w:val="000000"/>
                <w:kern w:val="0"/>
                <w:sz w:val="20"/>
                <w:szCs w:val="19"/>
              </w:rPr>
            </w:pPr>
            <w:r w:rsidRPr="005F47EE">
              <w:rPr>
                <w:rFonts w:ascii="ＭＳ Ｐ明朝" w:eastAsia="ＭＳ Ｐ明朝" w:hAnsi="ＭＳ Ｐ明朝" w:cs="Times New Roman" w:hint="eastAsia"/>
                <w:kern w:val="0"/>
                <w:sz w:val="20"/>
                <w:szCs w:val="20"/>
                <w:bdr w:val="single" w:sz="4" w:space="0" w:color="auto" w:frame="1"/>
                <w:lang w:val="ja-JP"/>
              </w:rPr>
              <w:t>B時程･</w:t>
            </w:r>
            <w:r>
              <w:rPr>
                <w:rFonts w:ascii="ＭＳ Ｐ明朝" w:eastAsia="ＭＳ Ｐ明朝" w:hAnsi="ＭＳ Ｐ明朝" w:cs="Times New Roman" w:hint="eastAsia"/>
                <w:kern w:val="0"/>
                <w:sz w:val="20"/>
                <w:szCs w:val="20"/>
                <w:bdr w:val="single" w:sz="4" w:space="0" w:color="auto" w:frame="1"/>
                <w:lang w:val="ja-JP"/>
              </w:rPr>
              <w:t>５</w:t>
            </w:r>
            <w:r w:rsidRPr="005F47EE">
              <w:rPr>
                <w:rFonts w:ascii="ＭＳ Ｐ明朝" w:eastAsia="ＭＳ Ｐ明朝" w:hAnsi="ＭＳ Ｐ明朝" w:cs="Times New Roman" w:hint="eastAsia"/>
                <w:kern w:val="0"/>
                <w:sz w:val="20"/>
                <w:szCs w:val="20"/>
                <w:bdr w:val="single" w:sz="4" w:space="0" w:color="auto" w:frame="1"/>
                <w:lang w:val="ja-JP"/>
              </w:rPr>
              <w:t>時間授業</w:t>
            </w:r>
            <w:r w:rsidRPr="005F47EE">
              <w:rPr>
                <w:rFonts w:ascii="ＭＳ Ｐ明朝" w:eastAsia="ＭＳ Ｐ明朝" w:hAnsi="ＭＳ Ｐ明朝" w:cs="Times New Roman" w:hint="eastAsia"/>
                <w:kern w:val="0"/>
                <w:sz w:val="20"/>
                <w:szCs w:val="20"/>
                <w:lang w:val="ja-JP"/>
              </w:rPr>
              <w:t>、発育測定(</w:t>
            </w:r>
            <w:r>
              <w:rPr>
                <w:rFonts w:ascii="ＭＳ Ｐ明朝" w:eastAsia="ＭＳ Ｐ明朝" w:hAnsi="ＭＳ Ｐ明朝" w:cs="Times New Roman" w:hint="eastAsia"/>
                <w:kern w:val="0"/>
                <w:sz w:val="20"/>
                <w:szCs w:val="20"/>
                <w:lang w:val="ja-JP"/>
              </w:rPr>
              <w:t>４</w:t>
            </w:r>
            <w:r w:rsidRPr="005F47EE">
              <w:rPr>
                <w:rFonts w:ascii="ＭＳ Ｐ明朝" w:eastAsia="ＭＳ Ｐ明朝" w:hAnsi="ＭＳ Ｐ明朝" w:cs="Times New Roman" w:hint="eastAsia"/>
                <w:kern w:val="0"/>
                <w:sz w:val="20"/>
                <w:szCs w:val="20"/>
                <w:lang w:val="ja-JP"/>
              </w:rPr>
              <w:t>～</w:t>
            </w:r>
            <w:r>
              <w:rPr>
                <w:rFonts w:ascii="ＭＳ Ｐ明朝" w:eastAsia="ＭＳ Ｐ明朝" w:hAnsi="ＭＳ Ｐ明朝" w:cs="Times New Roman" w:hint="eastAsia"/>
                <w:kern w:val="0"/>
                <w:sz w:val="20"/>
                <w:szCs w:val="20"/>
                <w:lang w:val="ja-JP"/>
              </w:rPr>
              <w:t>６</w:t>
            </w:r>
            <w:r w:rsidRPr="005F47EE">
              <w:rPr>
                <w:rFonts w:ascii="ＭＳ Ｐ明朝" w:eastAsia="ＭＳ Ｐ明朝" w:hAnsi="ＭＳ Ｐ明朝" w:cs="Times New Roman" w:hint="eastAsia"/>
                <w:kern w:val="0"/>
                <w:sz w:val="20"/>
                <w:szCs w:val="20"/>
                <w:lang w:val="ja-JP"/>
              </w:rPr>
              <w:t>年)</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559E" w:rsidRPr="005F47EE" w:rsidRDefault="0005559E" w:rsidP="0005559E">
            <w:pPr>
              <w:autoSpaceDE w:val="0"/>
              <w:autoSpaceDN w:val="0"/>
              <w:adjustRightInd w:val="0"/>
              <w:spacing w:line="260" w:lineRule="exact"/>
              <w:jc w:val="left"/>
              <w:rPr>
                <w:rFonts w:ascii="Times New Roman" w:hAnsi="Times New Roman" w:cs="Times New Roman"/>
                <w:color w:val="000000"/>
                <w:kern w:val="0"/>
                <w:sz w:val="16"/>
                <w:szCs w:val="16"/>
              </w:rPr>
            </w:pPr>
          </w:p>
        </w:tc>
      </w:tr>
      <w:tr w:rsidR="0005559E" w:rsidRPr="005F47EE" w:rsidTr="0005559E">
        <w:trPr>
          <w:trHeight w:val="572"/>
        </w:trPr>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05559E" w:rsidRDefault="0005559E" w:rsidP="0005559E">
            <w:pPr>
              <w:autoSpaceDE w:val="0"/>
              <w:autoSpaceDN w:val="0"/>
              <w:adjustRightInd w:val="0"/>
              <w:spacing w:line="260" w:lineRule="exact"/>
              <w:jc w:val="center"/>
              <w:rPr>
                <w:rFonts w:ascii="ＭＳ ゴシック" w:eastAsia="ＭＳ ゴシック" w:hAnsi="ＭＳ ゴシック" w:cs="ＭＳ Ｐ明朝"/>
                <w:kern w:val="0"/>
                <w:sz w:val="20"/>
                <w:szCs w:val="20"/>
                <w:lang w:val="ja-JP"/>
              </w:rPr>
            </w:pPr>
            <w:r>
              <w:rPr>
                <w:rFonts w:ascii="ＭＳ ゴシック" w:eastAsia="ＭＳ ゴシック" w:hAnsi="ＭＳ ゴシック" w:cs="ＭＳ Ｐ明朝" w:hint="eastAsia"/>
                <w:kern w:val="0"/>
                <w:sz w:val="20"/>
                <w:szCs w:val="20"/>
                <w:lang w:val="ja-JP"/>
              </w:rPr>
              <w:t>14</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05559E" w:rsidRDefault="0005559E" w:rsidP="0005559E">
            <w:pPr>
              <w:autoSpaceDE w:val="0"/>
              <w:autoSpaceDN w:val="0"/>
              <w:adjustRightInd w:val="0"/>
              <w:spacing w:line="260" w:lineRule="exact"/>
              <w:jc w:val="center"/>
              <w:rPr>
                <w:rFonts w:ascii="ＭＳ Ｐ明朝" w:eastAsia="ＭＳ Ｐ明朝" w:hAnsi="ＭＳ Ｐ明朝" w:cs="ＭＳ Ｐ明朝"/>
                <w:kern w:val="0"/>
                <w:sz w:val="20"/>
                <w:szCs w:val="20"/>
                <w:lang w:val="ja-JP"/>
              </w:rPr>
            </w:pPr>
            <w:r>
              <w:rPr>
                <w:rFonts w:ascii="ＭＳ Ｐ明朝" w:eastAsia="ＭＳ Ｐ明朝" w:hAnsi="ＭＳ Ｐ明朝" w:cs="ＭＳ Ｐ明朝" w:hint="eastAsia"/>
                <w:kern w:val="0"/>
                <w:sz w:val="20"/>
                <w:szCs w:val="20"/>
                <w:lang w:val="ja-JP"/>
              </w:rPr>
              <w:t>木</w:t>
            </w:r>
          </w:p>
        </w:tc>
        <w:tc>
          <w:tcPr>
            <w:tcW w:w="3849" w:type="pct"/>
            <w:tcBorders>
              <w:top w:val="single" w:sz="4" w:space="0" w:color="auto"/>
              <w:left w:val="single" w:sz="4" w:space="0" w:color="auto"/>
              <w:bottom w:val="single" w:sz="4" w:space="0" w:color="auto"/>
              <w:right w:val="single" w:sz="4" w:space="0" w:color="auto"/>
            </w:tcBorders>
            <w:shd w:val="clear" w:color="auto" w:fill="auto"/>
            <w:vAlign w:val="center"/>
          </w:tcPr>
          <w:p w:rsidR="0005559E" w:rsidRDefault="0005559E" w:rsidP="0005559E">
            <w:pPr>
              <w:autoSpaceDE w:val="0"/>
              <w:autoSpaceDN w:val="0"/>
              <w:adjustRightInd w:val="0"/>
              <w:spacing w:line="260" w:lineRule="exact"/>
              <w:jc w:val="left"/>
              <w:rPr>
                <w:rFonts w:ascii="ＭＳ Ｐ明朝" w:eastAsia="ＭＳ Ｐ明朝" w:hAnsi="ＭＳ Ｐ明朝" w:cs="Times New Roman"/>
                <w:kern w:val="0"/>
                <w:sz w:val="20"/>
                <w:szCs w:val="20"/>
                <w:lang w:val="ja-JP"/>
              </w:rPr>
            </w:pPr>
            <w:r>
              <w:rPr>
                <w:rFonts w:ascii="ＭＳ Ｐ明朝" w:eastAsia="ＭＳ Ｐ明朝" w:hAnsi="ＭＳ Ｐ明朝" w:cs="Times New Roman" w:hint="eastAsia"/>
                <w:kern w:val="0"/>
                <w:sz w:val="20"/>
                <w:szCs w:val="20"/>
                <w:bdr w:val="single" w:sz="4" w:space="0" w:color="auto" w:frame="1"/>
              </w:rPr>
              <w:t>２～６年５</w:t>
            </w:r>
            <w:r w:rsidRPr="005F47EE">
              <w:rPr>
                <w:rFonts w:ascii="ＭＳ Ｐ明朝" w:eastAsia="ＭＳ Ｐ明朝" w:hAnsi="ＭＳ Ｐ明朝" w:cs="Times New Roman" w:hint="eastAsia"/>
                <w:kern w:val="0"/>
                <w:sz w:val="20"/>
                <w:szCs w:val="20"/>
                <w:bdr w:val="single" w:sz="4" w:space="0" w:color="auto" w:frame="1"/>
              </w:rPr>
              <w:t>時間授業</w:t>
            </w:r>
            <w:r w:rsidRPr="005F47EE">
              <w:rPr>
                <w:rFonts w:ascii="ＭＳ Ｐ明朝" w:eastAsia="ＭＳ Ｐ明朝" w:hAnsi="ＭＳ Ｐ明朝" w:cs="Times New Roman" w:hint="eastAsia"/>
                <w:kern w:val="0"/>
                <w:sz w:val="20"/>
                <w:szCs w:val="20"/>
              </w:rPr>
              <w:t>､</w:t>
            </w:r>
            <w:r>
              <w:rPr>
                <w:rFonts w:ascii="ＭＳ Ｐ明朝" w:eastAsia="ＭＳ Ｐ明朝" w:hAnsi="ＭＳ Ｐ明朝" w:cs="Times New Roman" w:hint="eastAsia"/>
                <w:kern w:val="0"/>
                <w:sz w:val="20"/>
                <w:szCs w:val="20"/>
                <w:lang w:val="ja-JP"/>
              </w:rPr>
              <w:t>朝読書、地域訪問②</w:t>
            </w:r>
          </w:p>
          <w:p w:rsidR="0005559E" w:rsidRPr="005F47EE" w:rsidRDefault="0005559E" w:rsidP="0005559E">
            <w:pPr>
              <w:autoSpaceDE w:val="0"/>
              <w:autoSpaceDN w:val="0"/>
              <w:adjustRightInd w:val="0"/>
              <w:spacing w:line="260" w:lineRule="exact"/>
              <w:jc w:val="left"/>
              <w:rPr>
                <w:rFonts w:ascii="ＭＳ Ｐ明朝" w:eastAsia="ＭＳ Ｐ明朝" w:hAnsi="ＭＳ Ｐ明朝" w:cs="Times New Roman"/>
                <w:kern w:val="0"/>
                <w:sz w:val="20"/>
                <w:szCs w:val="20"/>
                <w:lang w:val="ja-JP"/>
              </w:rPr>
            </w:pPr>
            <w:r>
              <w:rPr>
                <w:rFonts w:ascii="ＭＳ Ｐ明朝" w:eastAsia="ＭＳ Ｐ明朝" w:hAnsi="ＭＳ Ｐ明朝" w:cs="Times New Roman" w:hint="eastAsia"/>
                <w:kern w:val="0"/>
                <w:sz w:val="20"/>
                <w:szCs w:val="20"/>
                <w:lang w:val="ja-JP"/>
              </w:rPr>
              <w:t>歯科検診(１，３，５年)</w:t>
            </w:r>
            <w:r>
              <w:rPr>
                <w:rFonts w:ascii="ＭＳ Ｐ明朝" w:eastAsia="ＭＳ Ｐ明朝" w:hAnsi="ＭＳ Ｐ明朝" w:cs="Times New Roman"/>
                <w:kern w:val="0"/>
                <w:sz w:val="20"/>
                <w:szCs w:val="20"/>
                <w:lang w:val="ja-JP"/>
              </w:rPr>
              <w:t xml:space="preserve"> </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05559E" w:rsidRPr="005F47EE" w:rsidRDefault="0005559E" w:rsidP="0005559E">
            <w:pPr>
              <w:autoSpaceDE w:val="0"/>
              <w:autoSpaceDN w:val="0"/>
              <w:adjustRightInd w:val="0"/>
              <w:spacing w:line="260" w:lineRule="exact"/>
              <w:jc w:val="left"/>
              <w:rPr>
                <w:rFonts w:ascii="ＭＳ Ｐ明朝" w:eastAsia="ＭＳ Ｐ明朝" w:hAnsi="ＭＳ Ｐ明朝" w:cs="Times New Roman"/>
                <w:kern w:val="0"/>
                <w:sz w:val="16"/>
                <w:szCs w:val="16"/>
                <w:lang w:val="ja-JP"/>
              </w:rPr>
            </w:pPr>
            <w:r w:rsidRPr="005F47EE">
              <w:rPr>
                <w:rFonts w:ascii="ＭＳ Ｐ明朝" w:eastAsia="ＭＳ Ｐ明朝" w:hAnsi="ＭＳ Ｐ明朝" w:cs="Times New Roman" w:hint="eastAsia"/>
                <w:kern w:val="0"/>
                <w:sz w:val="16"/>
                <w:szCs w:val="16"/>
                <w:lang w:val="ja-JP"/>
              </w:rPr>
              <w:t>〇</w:t>
            </w:r>
          </w:p>
        </w:tc>
      </w:tr>
      <w:tr w:rsidR="0005559E" w:rsidRPr="005F47EE" w:rsidTr="0005559E">
        <w:trPr>
          <w:trHeight w:val="572"/>
        </w:trPr>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05559E" w:rsidRDefault="0005559E" w:rsidP="0005559E">
            <w:pPr>
              <w:autoSpaceDE w:val="0"/>
              <w:autoSpaceDN w:val="0"/>
              <w:adjustRightInd w:val="0"/>
              <w:spacing w:line="260" w:lineRule="exact"/>
              <w:jc w:val="center"/>
              <w:rPr>
                <w:rFonts w:ascii="ＭＳ ゴシック" w:eastAsia="ＭＳ ゴシック" w:hAnsi="ＭＳ ゴシック" w:cs="ＭＳ Ｐ明朝"/>
                <w:kern w:val="0"/>
                <w:sz w:val="20"/>
                <w:szCs w:val="20"/>
                <w:lang w:val="ja-JP"/>
              </w:rPr>
            </w:pPr>
            <w:r>
              <w:rPr>
                <w:rFonts w:ascii="ＭＳ ゴシック" w:eastAsia="ＭＳ ゴシック" w:hAnsi="ＭＳ ゴシック" w:cs="ＭＳ Ｐ明朝" w:hint="eastAsia"/>
                <w:kern w:val="0"/>
                <w:sz w:val="20"/>
                <w:szCs w:val="20"/>
                <w:lang w:val="ja-JP"/>
              </w:rPr>
              <w:t>15</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05559E" w:rsidRDefault="0005559E" w:rsidP="0005559E">
            <w:pPr>
              <w:autoSpaceDE w:val="0"/>
              <w:autoSpaceDN w:val="0"/>
              <w:adjustRightInd w:val="0"/>
              <w:spacing w:line="260" w:lineRule="exact"/>
              <w:jc w:val="center"/>
              <w:rPr>
                <w:rFonts w:ascii="ＭＳ Ｐ明朝" w:eastAsia="ＭＳ Ｐ明朝" w:hAnsi="ＭＳ Ｐ明朝" w:cs="ＭＳ Ｐ明朝"/>
                <w:kern w:val="0"/>
                <w:sz w:val="20"/>
                <w:szCs w:val="20"/>
                <w:lang w:val="ja-JP"/>
              </w:rPr>
            </w:pPr>
            <w:r>
              <w:rPr>
                <w:rFonts w:ascii="ＭＳ Ｐ明朝" w:eastAsia="ＭＳ Ｐ明朝" w:hAnsi="ＭＳ Ｐ明朝" w:cs="ＭＳ Ｐ明朝" w:hint="eastAsia"/>
                <w:kern w:val="0"/>
                <w:sz w:val="20"/>
                <w:szCs w:val="20"/>
                <w:lang w:val="ja-JP"/>
              </w:rPr>
              <w:t>金</w:t>
            </w:r>
          </w:p>
        </w:tc>
        <w:tc>
          <w:tcPr>
            <w:tcW w:w="3849" w:type="pct"/>
            <w:tcBorders>
              <w:top w:val="single" w:sz="4" w:space="0" w:color="auto"/>
              <w:left w:val="single" w:sz="4" w:space="0" w:color="auto"/>
              <w:bottom w:val="single" w:sz="4" w:space="0" w:color="auto"/>
              <w:right w:val="single" w:sz="4" w:space="0" w:color="auto"/>
            </w:tcBorders>
            <w:shd w:val="clear" w:color="auto" w:fill="auto"/>
            <w:vAlign w:val="center"/>
          </w:tcPr>
          <w:p w:rsidR="0005559E" w:rsidRDefault="0005559E" w:rsidP="0005559E">
            <w:pPr>
              <w:autoSpaceDE w:val="0"/>
              <w:autoSpaceDN w:val="0"/>
              <w:adjustRightInd w:val="0"/>
              <w:spacing w:line="260" w:lineRule="exact"/>
              <w:jc w:val="left"/>
              <w:rPr>
                <w:rFonts w:ascii="ＭＳ Ｐ明朝" w:eastAsia="ＭＳ Ｐ明朝" w:hAnsi="ＭＳ Ｐ明朝" w:cs="Times New Roman"/>
                <w:kern w:val="0"/>
                <w:sz w:val="19"/>
                <w:szCs w:val="19"/>
              </w:rPr>
            </w:pPr>
            <w:r>
              <w:rPr>
                <w:rFonts w:ascii="Times New Roman" w:hAnsi="Times New Roman" w:cs="Times New Roman" w:hint="eastAsia"/>
                <w:color w:val="000000"/>
                <w:kern w:val="0"/>
                <w:sz w:val="20"/>
                <w:szCs w:val="20"/>
              </w:rPr>
              <w:t>1</w:t>
            </w:r>
            <w:r>
              <w:rPr>
                <w:rFonts w:ascii="Times New Roman" w:hAnsi="Times New Roman" w:cs="Times New Roman" w:hint="eastAsia"/>
                <w:color w:val="000000"/>
                <w:kern w:val="0"/>
                <w:sz w:val="20"/>
                <w:szCs w:val="20"/>
              </w:rPr>
              <w:t>年生を迎える会、</w:t>
            </w:r>
            <w:r>
              <w:rPr>
                <w:rFonts w:ascii="ＭＳ Ｐ明朝" w:eastAsia="ＭＳ Ｐ明朝" w:hAnsi="ＭＳ Ｐ明朝" w:cs="Times New Roman" w:hint="eastAsia"/>
                <w:kern w:val="0"/>
                <w:sz w:val="19"/>
                <w:szCs w:val="19"/>
              </w:rPr>
              <w:t>視力検査（４～６年）</w:t>
            </w:r>
          </w:p>
          <w:p w:rsidR="0005559E" w:rsidRPr="005F47EE" w:rsidRDefault="0005559E" w:rsidP="0005559E">
            <w:pPr>
              <w:autoSpaceDE w:val="0"/>
              <w:autoSpaceDN w:val="0"/>
              <w:adjustRightInd w:val="0"/>
              <w:spacing w:line="260" w:lineRule="exact"/>
              <w:jc w:val="left"/>
              <w:rPr>
                <w:rFonts w:ascii="Times New Roman" w:hAnsi="Times New Roman" w:cs="Times New Roman"/>
                <w:color w:val="000000"/>
                <w:kern w:val="0"/>
                <w:sz w:val="20"/>
                <w:szCs w:val="20"/>
              </w:rPr>
            </w:pPr>
            <w:r w:rsidRPr="00912792">
              <w:rPr>
                <w:rFonts w:ascii="ＭＳ Ｐ明朝" w:eastAsia="ＭＳ Ｐ明朝" w:hAnsi="ＭＳ Ｐ明朝" w:cs="Times New Roman" w:hint="eastAsia"/>
                <w:kern w:val="0"/>
                <w:sz w:val="20"/>
                <w:szCs w:val="20"/>
              </w:rPr>
              <w:t>1</w:t>
            </w:r>
            <w:r>
              <w:rPr>
                <w:rFonts w:ascii="ＭＳ Ｐ明朝" w:eastAsia="ＭＳ Ｐ明朝" w:hAnsi="ＭＳ Ｐ明朝" w:cs="Times New Roman" w:hint="eastAsia"/>
                <w:kern w:val="0"/>
                <w:sz w:val="20"/>
                <w:szCs w:val="20"/>
                <w:lang w:val="ja-JP"/>
              </w:rPr>
              <w:t>年生給食始、</w:t>
            </w:r>
            <w:r w:rsidR="00912792">
              <w:rPr>
                <w:rFonts w:ascii="ＭＳ Ｐ明朝" w:eastAsia="ＭＳ Ｐ明朝" w:hAnsi="ＭＳ Ｐ明朝" w:cs="Times New Roman" w:hint="eastAsia"/>
                <w:kern w:val="0"/>
                <w:sz w:val="19"/>
                <w:szCs w:val="19"/>
              </w:rPr>
              <w:t>委員会</w:t>
            </w:r>
            <w:r>
              <w:rPr>
                <w:rFonts w:ascii="ＭＳ Ｐ明朝" w:eastAsia="ＭＳ Ｐ明朝" w:hAnsi="ＭＳ Ｐ明朝" w:cs="Times New Roman" w:hint="eastAsia"/>
                <w:kern w:val="0"/>
                <w:sz w:val="19"/>
                <w:szCs w:val="19"/>
              </w:rPr>
              <w:t>活動</w:t>
            </w:r>
            <w:r w:rsidR="002D3C2B">
              <w:rPr>
                <w:rFonts w:ascii="ＭＳ Ｐ明朝" w:eastAsia="ＭＳ Ｐ明朝" w:hAnsi="ＭＳ Ｐ明朝" w:cs="Times New Roman" w:hint="eastAsia"/>
                <w:kern w:val="0"/>
                <w:sz w:val="19"/>
                <w:szCs w:val="19"/>
              </w:rPr>
              <w:t>（５，６年）</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559E" w:rsidRPr="005F47EE" w:rsidRDefault="0005559E" w:rsidP="0005559E">
            <w:pPr>
              <w:autoSpaceDE w:val="0"/>
              <w:autoSpaceDN w:val="0"/>
              <w:adjustRightInd w:val="0"/>
              <w:spacing w:line="260" w:lineRule="exact"/>
              <w:jc w:val="left"/>
              <w:rPr>
                <w:rFonts w:ascii="Times New Roman" w:hAnsi="Times New Roman" w:cs="Times New Roman"/>
                <w:color w:val="000000"/>
                <w:kern w:val="0"/>
                <w:sz w:val="16"/>
                <w:szCs w:val="16"/>
              </w:rPr>
            </w:pPr>
          </w:p>
        </w:tc>
      </w:tr>
      <w:tr w:rsidR="0005559E" w:rsidRPr="005F47EE" w:rsidTr="0005559E">
        <w:trPr>
          <w:trHeight w:val="209"/>
        </w:trPr>
        <w:tc>
          <w:tcPr>
            <w:tcW w:w="4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559E" w:rsidRDefault="0005559E" w:rsidP="0005559E">
            <w:pPr>
              <w:autoSpaceDE w:val="0"/>
              <w:autoSpaceDN w:val="0"/>
              <w:adjustRightInd w:val="0"/>
              <w:spacing w:line="260" w:lineRule="exact"/>
              <w:jc w:val="center"/>
              <w:rPr>
                <w:rFonts w:ascii="ＭＳ ゴシック" w:eastAsia="ＭＳ ゴシック" w:hAnsi="ＭＳ ゴシック" w:cs="ＭＳ Ｐ明朝"/>
                <w:kern w:val="0"/>
                <w:sz w:val="20"/>
                <w:szCs w:val="20"/>
                <w:lang w:val="ja-JP"/>
              </w:rPr>
            </w:pPr>
            <w:r>
              <w:rPr>
                <w:rFonts w:ascii="ＭＳ ゴシック" w:eastAsia="ＭＳ ゴシック" w:hAnsi="ＭＳ ゴシック" w:cs="ＭＳ Ｐ明朝" w:hint="eastAsia"/>
                <w:kern w:val="0"/>
                <w:sz w:val="20"/>
                <w:szCs w:val="20"/>
                <w:lang w:val="ja-JP"/>
              </w:rPr>
              <w:t>16</w:t>
            </w:r>
          </w:p>
        </w:tc>
        <w:tc>
          <w:tcPr>
            <w:tcW w:w="3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559E" w:rsidRDefault="0005559E" w:rsidP="0005559E">
            <w:pPr>
              <w:autoSpaceDE w:val="0"/>
              <w:autoSpaceDN w:val="0"/>
              <w:adjustRightInd w:val="0"/>
              <w:spacing w:line="260" w:lineRule="exact"/>
              <w:jc w:val="center"/>
              <w:rPr>
                <w:rFonts w:ascii="ＭＳ Ｐ明朝" w:eastAsia="ＭＳ Ｐ明朝" w:hAnsi="ＭＳ Ｐ明朝" w:cs="ＭＳ Ｐ明朝"/>
                <w:kern w:val="0"/>
                <w:sz w:val="20"/>
                <w:szCs w:val="20"/>
                <w:lang w:val="ja-JP"/>
              </w:rPr>
            </w:pPr>
            <w:r>
              <w:rPr>
                <w:rFonts w:ascii="ＭＳ Ｐ明朝" w:eastAsia="ＭＳ Ｐ明朝" w:hAnsi="ＭＳ Ｐ明朝" w:cs="ＭＳ Ｐ明朝" w:hint="eastAsia"/>
                <w:kern w:val="0"/>
                <w:sz w:val="20"/>
                <w:szCs w:val="20"/>
                <w:lang w:val="ja-JP"/>
              </w:rPr>
              <w:t>土</w:t>
            </w:r>
          </w:p>
        </w:tc>
        <w:tc>
          <w:tcPr>
            <w:tcW w:w="38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559E" w:rsidRPr="005F47EE" w:rsidRDefault="0005559E" w:rsidP="0005559E">
            <w:pPr>
              <w:autoSpaceDE w:val="0"/>
              <w:autoSpaceDN w:val="0"/>
              <w:adjustRightInd w:val="0"/>
              <w:spacing w:line="260" w:lineRule="exact"/>
              <w:jc w:val="left"/>
              <w:rPr>
                <w:rFonts w:ascii="ＭＳ Ｐ明朝" w:eastAsia="ＭＳ Ｐ明朝" w:hAnsi="ＭＳ Ｐ明朝" w:cs="Times New Roman"/>
                <w:kern w:val="0"/>
                <w:sz w:val="19"/>
                <w:szCs w:val="19"/>
              </w:rPr>
            </w:pPr>
          </w:p>
        </w:tc>
        <w:tc>
          <w:tcPr>
            <w:tcW w:w="3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559E" w:rsidRPr="005F47EE" w:rsidRDefault="0005559E" w:rsidP="0005559E">
            <w:pPr>
              <w:autoSpaceDE w:val="0"/>
              <w:autoSpaceDN w:val="0"/>
              <w:adjustRightInd w:val="0"/>
              <w:spacing w:line="260" w:lineRule="exact"/>
              <w:jc w:val="left"/>
              <w:rPr>
                <w:rFonts w:ascii="ＭＳ Ｐ明朝" w:eastAsia="ＭＳ Ｐ明朝" w:hAnsi="ＭＳ Ｐ明朝" w:cs="Times New Roman"/>
                <w:kern w:val="0"/>
                <w:sz w:val="16"/>
                <w:szCs w:val="16"/>
              </w:rPr>
            </w:pPr>
          </w:p>
        </w:tc>
      </w:tr>
      <w:tr w:rsidR="0005559E" w:rsidRPr="005F47EE" w:rsidTr="0005559E">
        <w:trPr>
          <w:trHeight w:val="72"/>
        </w:trPr>
        <w:tc>
          <w:tcPr>
            <w:tcW w:w="4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559E" w:rsidRDefault="0005559E" w:rsidP="0005559E">
            <w:pPr>
              <w:autoSpaceDE w:val="0"/>
              <w:autoSpaceDN w:val="0"/>
              <w:adjustRightInd w:val="0"/>
              <w:spacing w:line="260" w:lineRule="exact"/>
              <w:jc w:val="center"/>
              <w:rPr>
                <w:rFonts w:ascii="ＭＳ ゴシック" w:eastAsia="ＭＳ ゴシック" w:hAnsi="ＭＳ ゴシック" w:cs="ＭＳ Ｐ明朝"/>
                <w:kern w:val="0"/>
                <w:sz w:val="20"/>
                <w:szCs w:val="20"/>
                <w:lang w:val="ja-JP"/>
              </w:rPr>
            </w:pPr>
            <w:r>
              <w:rPr>
                <w:rFonts w:ascii="ＭＳ ゴシック" w:eastAsia="ＭＳ ゴシック" w:hAnsi="ＭＳ ゴシック" w:cs="ＭＳ Ｐ明朝" w:hint="eastAsia"/>
                <w:kern w:val="0"/>
                <w:sz w:val="20"/>
                <w:szCs w:val="20"/>
                <w:lang w:val="ja-JP"/>
              </w:rPr>
              <w:t>17</w:t>
            </w:r>
          </w:p>
        </w:tc>
        <w:tc>
          <w:tcPr>
            <w:tcW w:w="3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559E" w:rsidRDefault="0005559E" w:rsidP="0005559E">
            <w:pPr>
              <w:autoSpaceDE w:val="0"/>
              <w:autoSpaceDN w:val="0"/>
              <w:adjustRightInd w:val="0"/>
              <w:spacing w:line="260" w:lineRule="exact"/>
              <w:jc w:val="center"/>
              <w:rPr>
                <w:rFonts w:ascii="ＭＳ Ｐ明朝" w:eastAsia="ＭＳ Ｐ明朝" w:hAnsi="ＭＳ Ｐ明朝" w:cs="ＭＳ Ｐ明朝"/>
                <w:kern w:val="0"/>
                <w:sz w:val="20"/>
                <w:szCs w:val="20"/>
                <w:lang w:val="ja-JP"/>
              </w:rPr>
            </w:pPr>
            <w:r>
              <w:rPr>
                <w:rFonts w:ascii="ＭＳ Ｐ明朝" w:eastAsia="ＭＳ Ｐ明朝" w:hAnsi="ＭＳ Ｐ明朝" w:cs="ＭＳ Ｐ明朝" w:hint="eastAsia"/>
                <w:kern w:val="0"/>
                <w:sz w:val="20"/>
                <w:szCs w:val="20"/>
                <w:lang w:val="ja-JP"/>
              </w:rPr>
              <w:t>日</w:t>
            </w:r>
          </w:p>
        </w:tc>
        <w:tc>
          <w:tcPr>
            <w:tcW w:w="38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559E" w:rsidRPr="005F47EE" w:rsidRDefault="0005559E" w:rsidP="0005559E">
            <w:pPr>
              <w:autoSpaceDE w:val="0"/>
              <w:autoSpaceDN w:val="0"/>
              <w:adjustRightInd w:val="0"/>
              <w:spacing w:line="260" w:lineRule="exact"/>
              <w:jc w:val="left"/>
              <w:rPr>
                <w:rFonts w:ascii="ＭＳ Ｐ明朝" w:eastAsia="ＭＳ Ｐ明朝" w:hAnsi="ＭＳ Ｐ明朝" w:cs="Times New Roman"/>
                <w:kern w:val="0"/>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559E" w:rsidRPr="005F47EE" w:rsidRDefault="0005559E" w:rsidP="0005559E">
            <w:pPr>
              <w:autoSpaceDE w:val="0"/>
              <w:autoSpaceDN w:val="0"/>
              <w:adjustRightInd w:val="0"/>
              <w:spacing w:line="260" w:lineRule="exact"/>
              <w:jc w:val="left"/>
              <w:rPr>
                <w:rFonts w:ascii="ＭＳ Ｐ明朝" w:eastAsia="ＭＳ Ｐ明朝" w:hAnsi="ＭＳ Ｐ明朝" w:cs="Times New Roman"/>
                <w:kern w:val="0"/>
                <w:sz w:val="16"/>
                <w:szCs w:val="16"/>
              </w:rPr>
            </w:pPr>
          </w:p>
        </w:tc>
      </w:tr>
      <w:tr w:rsidR="0005559E" w:rsidRPr="005F47EE" w:rsidTr="0005559E">
        <w:trPr>
          <w:trHeight w:val="89"/>
        </w:trPr>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05559E" w:rsidRDefault="0005559E" w:rsidP="0005559E">
            <w:pPr>
              <w:autoSpaceDE w:val="0"/>
              <w:autoSpaceDN w:val="0"/>
              <w:adjustRightInd w:val="0"/>
              <w:spacing w:line="260" w:lineRule="exact"/>
              <w:jc w:val="center"/>
              <w:rPr>
                <w:rFonts w:ascii="ＭＳ ゴシック" w:eastAsia="ＭＳ ゴシック" w:hAnsi="ＭＳ ゴシック" w:cs="ＭＳ Ｐ明朝"/>
                <w:kern w:val="0"/>
                <w:sz w:val="20"/>
                <w:szCs w:val="20"/>
                <w:lang w:val="ja-JP"/>
              </w:rPr>
            </w:pPr>
            <w:r>
              <w:rPr>
                <w:rFonts w:ascii="ＭＳ ゴシック" w:eastAsia="ＭＳ ゴシック" w:hAnsi="ＭＳ ゴシック" w:cs="ＭＳ Ｐ明朝" w:hint="eastAsia"/>
                <w:kern w:val="0"/>
                <w:sz w:val="20"/>
                <w:szCs w:val="20"/>
                <w:lang w:val="ja-JP"/>
              </w:rPr>
              <w:t>18</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05559E" w:rsidRDefault="0005559E" w:rsidP="0005559E">
            <w:pPr>
              <w:autoSpaceDE w:val="0"/>
              <w:autoSpaceDN w:val="0"/>
              <w:adjustRightInd w:val="0"/>
              <w:spacing w:line="260" w:lineRule="exact"/>
              <w:jc w:val="center"/>
              <w:rPr>
                <w:rFonts w:ascii="ＭＳ Ｐ明朝" w:eastAsia="ＭＳ Ｐ明朝" w:hAnsi="ＭＳ Ｐ明朝" w:cs="ＭＳ Ｐ明朝"/>
                <w:kern w:val="0"/>
                <w:sz w:val="20"/>
                <w:szCs w:val="20"/>
                <w:lang w:val="ja-JP"/>
              </w:rPr>
            </w:pPr>
            <w:r>
              <w:rPr>
                <w:rFonts w:ascii="ＭＳ Ｐ明朝" w:eastAsia="ＭＳ Ｐ明朝" w:hAnsi="ＭＳ Ｐ明朝" w:cs="ＭＳ Ｐ明朝" w:hint="eastAsia"/>
                <w:kern w:val="0"/>
                <w:sz w:val="20"/>
                <w:szCs w:val="20"/>
                <w:lang w:val="ja-JP"/>
              </w:rPr>
              <w:t>月</w:t>
            </w:r>
          </w:p>
        </w:tc>
        <w:tc>
          <w:tcPr>
            <w:tcW w:w="3849" w:type="pct"/>
            <w:tcBorders>
              <w:top w:val="single" w:sz="4" w:space="0" w:color="auto"/>
              <w:left w:val="single" w:sz="4" w:space="0" w:color="auto"/>
              <w:bottom w:val="single" w:sz="4" w:space="0" w:color="auto"/>
              <w:right w:val="single" w:sz="4" w:space="0" w:color="auto"/>
            </w:tcBorders>
            <w:shd w:val="clear" w:color="auto" w:fill="auto"/>
            <w:vAlign w:val="center"/>
          </w:tcPr>
          <w:p w:rsidR="0005559E" w:rsidRDefault="0005559E" w:rsidP="0005559E">
            <w:pPr>
              <w:autoSpaceDE w:val="0"/>
              <w:autoSpaceDN w:val="0"/>
              <w:adjustRightInd w:val="0"/>
              <w:spacing w:line="260" w:lineRule="exact"/>
              <w:jc w:val="left"/>
              <w:rPr>
                <w:rFonts w:ascii="ＭＳ Ｐ明朝" w:eastAsia="ＭＳ Ｐ明朝" w:hAnsi="ＭＳ Ｐ明朝" w:cs="Times New Roman"/>
                <w:kern w:val="0"/>
                <w:sz w:val="20"/>
                <w:szCs w:val="20"/>
              </w:rPr>
            </w:pPr>
            <w:r>
              <w:rPr>
                <w:rFonts w:ascii="ＭＳ Ｐ明朝" w:eastAsia="ＭＳ Ｐ明朝" w:hAnsi="ＭＳ Ｐ明朝" w:cs="Times New Roman" w:hint="eastAsia"/>
                <w:kern w:val="0"/>
                <w:sz w:val="20"/>
                <w:szCs w:val="20"/>
              </w:rPr>
              <w:t>全校朝会、</w:t>
            </w:r>
            <w:r>
              <w:rPr>
                <w:rFonts w:ascii="ＭＳ Ｐ明朝" w:eastAsia="ＭＳ Ｐ明朝" w:hAnsi="ＭＳ Ｐ明朝" w:cs="Times New Roman" w:hint="eastAsia"/>
                <w:kern w:val="0"/>
                <w:sz w:val="20"/>
                <w:szCs w:val="20"/>
                <w:lang w:val="ja-JP"/>
              </w:rPr>
              <w:t>視力検査(１～３年)、</w:t>
            </w:r>
          </w:p>
          <w:p w:rsidR="0005559E" w:rsidRPr="00E26268" w:rsidRDefault="0005559E" w:rsidP="0005559E">
            <w:pPr>
              <w:autoSpaceDE w:val="0"/>
              <w:autoSpaceDN w:val="0"/>
              <w:adjustRightInd w:val="0"/>
              <w:spacing w:line="260" w:lineRule="exact"/>
              <w:jc w:val="left"/>
              <w:rPr>
                <w:rFonts w:ascii="ＭＳ Ｐ明朝" w:eastAsia="ＭＳ Ｐ明朝" w:hAnsi="ＭＳ Ｐ明朝" w:cs="Times New Roman"/>
                <w:kern w:val="0"/>
                <w:sz w:val="20"/>
                <w:szCs w:val="20"/>
                <w:bdr w:val="single" w:sz="4" w:space="0" w:color="auto" w:frame="1"/>
              </w:rPr>
            </w:pPr>
            <w:r w:rsidRPr="005F47EE">
              <w:rPr>
                <w:rFonts w:ascii="ＭＳ Ｐ明朝" w:eastAsia="ＭＳ Ｐ明朝" w:hAnsi="ＭＳ Ｐ明朝" w:cs="Times New Roman" w:hint="eastAsia"/>
                <w:kern w:val="0"/>
                <w:sz w:val="20"/>
                <w:szCs w:val="20"/>
                <w:lang w:val="ja-JP"/>
              </w:rPr>
              <w:t>保護者会</w:t>
            </w:r>
            <w:r w:rsidRPr="00E26268">
              <w:rPr>
                <w:rFonts w:ascii="ＭＳ Ｐ明朝" w:eastAsia="ＭＳ Ｐ明朝" w:hAnsi="ＭＳ Ｐ明朝" w:cs="Times New Roman" w:hint="eastAsia"/>
                <w:kern w:val="0"/>
                <w:sz w:val="20"/>
                <w:szCs w:val="20"/>
              </w:rPr>
              <w:t>（</w:t>
            </w:r>
            <w:r>
              <w:rPr>
                <w:rFonts w:ascii="ＭＳ Ｐ明朝" w:eastAsia="ＭＳ Ｐ明朝" w:hAnsi="ＭＳ Ｐ明朝" w:cs="Times New Roman" w:hint="eastAsia"/>
                <w:kern w:val="0"/>
                <w:sz w:val="20"/>
                <w:szCs w:val="20"/>
              </w:rPr>
              <w:t>高学年</w:t>
            </w:r>
            <w:r w:rsidRPr="00E26268">
              <w:rPr>
                <w:rFonts w:ascii="ＭＳ Ｐ明朝" w:eastAsia="ＭＳ Ｐ明朝" w:hAnsi="ＭＳ Ｐ明朝" w:cs="Times New Roman" w:hint="eastAsia"/>
                <w:kern w:val="0"/>
                <w:sz w:val="20"/>
                <w:szCs w:val="20"/>
              </w:rPr>
              <w:t>）14:50</w:t>
            </w:r>
            <w:r w:rsidRPr="005F47EE">
              <w:rPr>
                <w:rFonts w:ascii="ＭＳ Ｐ明朝" w:eastAsia="ＭＳ Ｐ明朝" w:hAnsi="ＭＳ Ｐ明朝" w:cs="Times New Roman" w:hint="eastAsia"/>
                <w:kern w:val="0"/>
                <w:sz w:val="20"/>
                <w:szCs w:val="20"/>
                <w:lang w:val="ja-JP"/>
              </w:rPr>
              <w:t>～</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05559E" w:rsidRPr="005F47EE" w:rsidRDefault="0005559E" w:rsidP="0005559E">
            <w:pPr>
              <w:autoSpaceDE w:val="0"/>
              <w:autoSpaceDN w:val="0"/>
              <w:adjustRightInd w:val="0"/>
              <w:spacing w:line="260" w:lineRule="exact"/>
              <w:jc w:val="left"/>
              <w:rPr>
                <w:rFonts w:ascii="ＭＳ Ｐ明朝" w:eastAsia="ＭＳ Ｐ明朝" w:hAnsi="ＭＳ Ｐ明朝" w:cs="Times New Roman"/>
                <w:kern w:val="0"/>
                <w:sz w:val="16"/>
                <w:szCs w:val="16"/>
              </w:rPr>
            </w:pPr>
          </w:p>
        </w:tc>
      </w:tr>
      <w:tr w:rsidR="0005559E" w:rsidRPr="005F47EE" w:rsidTr="0005559E">
        <w:trPr>
          <w:trHeight w:val="522"/>
        </w:trPr>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05559E" w:rsidRDefault="0005559E" w:rsidP="0005559E">
            <w:pPr>
              <w:autoSpaceDE w:val="0"/>
              <w:autoSpaceDN w:val="0"/>
              <w:adjustRightInd w:val="0"/>
              <w:spacing w:line="260" w:lineRule="exact"/>
              <w:jc w:val="center"/>
              <w:rPr>
                <w:rFonts w:ascii="ＭＳ ゴシック" w:eastAsia="ＭＳ ゴシック" w:hAnsi="ＭＳ ゴシック" w:cs="ＭＳ Ｐ明朝"/>
                <w:kern w:val="0"/>
                <w:sz w:val="20"/>
                <w:szCs w:val="20"/>
                <w:lang w:val="ja-JP"/>
              </w:rPr>
            </w:pPr>
            <w:r>
              <w:rPr>
                <w:rFonts w:ascii="ＭＳ ゴシック" w:eastAsia="ＭＳ ゴシック" w:hAnsi="ＭＳ ゴシック" w:cs="ＭＳ Ｐ明朝" w:hint="eastAsia"/>
                <w:kern w:val="0"/>
                <w:sz w:val="20"/>
                <w:szCs w:val="20"/>
                <w:lang w:val="ja-JP"/>
              </w:rPr>
              <w:t>19</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05559E" w:rsidRDefault="0005559E" w:rsidP="0005559E">
            <w:pPr>
              <w:autoSpaceDE w:val="0"/>
              <w:autoSpaceDN w:val="0"/>
              <w:adjustRightInd w:val="0"/>
              <w:spacing w:line="260" w:lineRule="exact"/>
              <w:jc w:val="center"/>
              <w:rPr>
                <w:rFonts w:ascii="ＭＳ Ｐ明朝" w:eastAsia="ＭＳ Ｐ明朝" w:hAnsi="ＭＳ Ｐ明朝" w:cs="ＭＳ Ｐ明朝"/>
                <w:kern w:val="0"/>
                <w:sz w:val="20"/>
                <w:szCs w:val="20"/>
                <w:lang w:val="ja-JP"/>
              </w:rPr>
            </w:pPr>
            <w:r>
              <w:rPr>
                <w:rFonts w:ascii="ＭＳ Ｐ明朝" w:eastAsia="ＭＳ Ｐ明朝" w:hAnsi="ＭＳ Ｐ明朝" w:cs="ＭＳ Ｐ明朝" w:hint="eastAsia"/>
                <w:kern w:val="0"/>
                <w:sz w:val="20"/>
                <w:szCs w:val="20"/>
                <w:lang w:val="ja-JP"/>
              </w:rPr>
              <w:t>火</w:t>
            </w:r>
          </w:p>
        </w:tc>
        <w:tc>
          <w:tcPr>
            <w:tcW w:w="3849" w:type="pct"/>
            <w:tcBorders>
              <w:top w:val="single" w:sz="4" w:space="0" w:color="auto"/>
              <w:left w:val="single" w:sz="4" w:space="0" w:color="auto"/>
              <w:bottom w:val="single" w:sz="4" w:space="0" w:color="auto"/>
              <w:right w:val="single" w:sz="4" w:space="0" w:color="auto"/>
            </w:tcBorders>
            <w:shd w:val="clear" w:color="auto" w:fill="auto"/>
            <w:vAlign w:val="center"/>
          </w:tcPr>
          <w:p w:rsidR="0005559E" w:rsidRDefault="0005559E" w:rsidP="0005559E">
            <w:pPr>
              <w:autoSpaceDE w:val="0"/>
              <w:autoSpaceDN w:val="0"/>
              <w:adjustRightInd w:val="0"/>
              <w:spacing w:line="260" w:lineRule="exact"/>
              <w:rPr>
                <w:rFonts w:ascii="ＭＳ Ｐ明朝" w:eastAsia="ＭＳ Ｐ明朝" w:hAnsi="ＭＳ Ｐ明朝" w:cs="Times New Roman"/>
                <w:kern w:val="0"/>
                <w:sz w:val="20"/>
                <w:szCs w:val="20"/>
                <w:lang w:val="ja-JP"/>
              </w:rPr>
            </w:pPr>
            <w:r>
              <w:rPr>
                <w:rFonts w:ascii="ＭＳ Ｐ明朝" w:eastAsia="ＭＳ Ｐ明朝" w:hAnsi="ＭＳ Ｐ明朝" w:cs="Times New Roman" w:hint="eastAsia"/>
                <w:kern w:val="0"/>
                <w:sz w:val="20"/>
                <w:szCs w:val="20"/>
                <w:lang w:val="ja-JP"/>
              </w:rPr>
              <w:t>★、</w:t>
            </w:r>
            <w:r>
              <w:rPr>
                <w:rFonts w:ascii="ＭＳ Ｐ明朝" w:eastAsia="ＭＳ Ｐ明朝" w:hAnsi="ＭＳ Ｐ明朝" w:cs="Times New Roman" w:hint="eastAsia"/>
                <w:kern w:val="0"/>
                <w:sz w:val="20"/>
                <w:szCs w:val="20"/>
              </w:rPr>
              <w:t>内科検診(２，４，６年)</w:t>
            </w:r>
            <w:r w:rsidRPr="00764905">
              <w:rPr>
                <w:rFonts w:ascii="ＭＳ Ｐ明朝" w:eastAsia="ＭＳ Ｐ明朝" w:hAnsi="ＭＳ Ｐ明朝" w:cs="Times New Roman"/>
                <w:kern w:val="0"/>
                <w:sz w:val="20"/>
                <w:szCs w:val="20"/>
                <w:lang w:val="ja-JP"/>
              </w:rPr>
              <w:t xml:space="preserve"> </w:t>
            </w:r>
          </w:p>
          <w:p w:rsidR="0005559E" w:rsidRDefault="0005559E" w:rsidP="0005559E">
            <w:pPr>
              <w:autoSpaceDE w:val="0"/>
              <w:autoSpaceDN w:val="0"/>
              <w:adjustRightInd w:val="0"/>
              <w:spacing w:line="260" w:lineRule="exact"/>
              <w:rPr>
                <w:rFonts w:ascii="ＭＳ Ｐ明朝" w:eastAsia="ＭＳ Ｐ明朝" w:hAnsi="ＭＳ Ｐ明朝" w:cs="Times New Roman"/>
                <w:kern w:val="0"/>
                <w:sz w:val="20"/>
                <w:szCs w:val="20"/>
                <w:lang w:val="ja-JP"/>
              </w:rPr>
            </w:pPr>
            <w:r>
              <w:rPr>
                <w:rFonts w:ascii="ＭＳ Ｐ明朝" w:eastAsia="ＭＳ Ｐ明朝" w:hAnsi="ＭＳ Ｐ明朝" w:cs="Times New Roman" w:hint="eastAsia"/>
                <w:kern w:val="0"/>
                <w:sz w:val="20"/>
                <w:szCs w:val="20"/>
                <w:lang w:val="ja-JP"/>
              </w:rPr>
              <w:t>全国学力調査（６年）</w:t>
            </w:r>
          </w:p>
          <w:p w:rsidR="0005559E" w:rsidRPr="00764905" w:rsidRDefault="0005559E" w:rsidP="0005559E">
            <w:pPr>
              <w:autoSpaceDE w:val="0"/>
              <w:autoSpaceDN w:val="0"/>
              <w:adjustRightInd w:val="0"/>
              <w:spacing w:line="260" w:lineRule="exact"/>
              <w:rPr>
                <w:rFonts w:ascii="ＭＳ Ｐ明朝" w:eastAsia="ＭＳ Ｐ明朝" w:hAnsi="ＭＳ Ｐ明朝" w:cs="Times New Roman"/>
                <w:kern w:val="0"/>
                <w:sz w:val="20"/>
                <w:szCs w:val="20"/>
                <w:lang w:val="ja-JP"/>
              </w:rPr>
            </w:pPr>
            <w:r w:rsidRPr="005F47EE">
              <w:rPr>
                <w:rFonts w:ascii="ＭＳ Ｐ明朝" w:eastAsia="ＭＳ Ｐ明朝" w:hAnsi="ＭＳ Ｐ明朝" w:cs="Times New Roman" w:hint="eastAsia"/>
                <w:kern w:val="0"/>
                <w:sz w:val="20"/>
                <w:szCs w:val="20"/>
                <w:lang w:val="ja-JP"/>
              </w:rPr>
              <w:t>保護者会（</w:t>
            </w:r>
            <w:r>
              <w:rPr>
                <w:rFonts w:ascii="ＭＳ Ｐ明朝" w:eastAsia="ＭＳ Ｐ明朝" w:hAnsi="ＭＳ Ｐ明朝" w:cs="Times New Roman" w:hint="eastAsia"/>
                <w:kern w:val="0"/>
                <w:sz w:val="20"/>
                <w:szCs w:val="20"/>
                <w:lang w:val="ja-JP"/>
              </w:rPr>
              <w:t>中学</w:t>
            </w:r>
            <w:r w:rsidRPr="005F47EE">
              <w:rPr>
                <w:rFonts w:ascii="ＭＳ Ｐ明朝" w:eastAsia="ＭＳ Ｐ明朝" w:hAnsi="ＭＳ Ｐ明朝" w:cs="Times New Roman" w:hint="eastAsia"/>
                <w:kern w:val="0"/>
                <w:sz w:val="20"/>
                <w:szCs w:val="20"/>
                <w:lang w:val="ja-JP"/>
              </w:rPr>
              <w:t>年）14:50～</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05559E" w:rsidRPr="005F47EE" w:rsidRDefault="0005559E" w:rsidP="0005559E">
            <w:pPr>
              <w:autoSpaceDE w:val="0"/>
              <w:autoSpaceDN w:val="0"/>
              <w:adjustRightInd w:val="0"/>
              <w:spacing w:line="260" w:lineRule="exact"/>
              <w:jc w:val="left"/>
              <w:rPr>
                <w:rFonts w:ascii="ＭＳ Ｐ明朝" w:eastAsia="ＭＳ Ｐ明朝" w:hAnsi="ＭＳ Ｐ明朝" w:cs="Times New Roman"/>
                <w:kern w:val="0"/>
                <w:sz w:val="16"/>
                <w:szCs w:val="16"/>
              </w:rPr>
            </w:pPr>
            <w:r w:rsidRPr="005F47EE">
              <w:rPr>
                <w:rFonts w:ascii="ＭＳ Ｐ明朝" w:eastAsia="ＭＳ Ｐ明朝" w:hAnsi="ＭＳ Ｐ明朝" w:cs="Times New Roman" w:hint="eastAsia"/>
                <w:kern w:val="0"/>
                <w:sz w:val="16"/>
                <w:szCs w:val="16"/>
              </w:rPr>
              <w:t>〇</w:t>
            </w:r>
          </w:p>
        </w:tc>
      </w:tr>
      <w:tr w:rsidR="0005559E" w:rsidRPr="005F47EE" w:rsidTr="0005559E">
        <w:trPr>
          <w:trHeight w:val="572"/>
        </w:trPr>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05559E" w:rsidRDefault="0005559E" w:rsidP="0005559E">
            <w:pPr>
              <w:autoSpaceDE w:val="0"/>
              <w:autoSpaceDN w:val="0"/>
              <w:adjustRightInd w:val="0"/>
              <w:spacing w:line="260" w:lineRule="exact"/>
              <w:jc w:val="center"/>
              <w:rPr>
                <w:rFonts w:ascii="ＭＳ ゴシック" w:eastAsia="ＭＳ ゴシック" w:hAnsi="ＭＳ ゴシック" w:cs="ＭＳ Ｐ明朝"/>
                <w:kern w:val="0"/>
                <w:sz w:val="20"/>
                <w:szCs w:val="20"/>
                <w:lang w:val="ja-JP"/>
              </w:rPr>
            </w:pPr>
            <w:r>
              <w:rPr>
                <w:rFonts w:ascii="ＭＳ ゴシック" w:eastAsia="ＭＳ ゴシック" w:hAnsi="ＭＳ ゴシック" w:cs="ＭＳ Ｐ明朝" w:hint="eastAsia"/>
                <w:kern w:val="0"/>
                <w:sz w:val="20"/>
                <w:szCs w:val="20"/>
                <w:lang w:val="ja-JP"/>
              </w:rPr>
              <w:t>20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05559E" w:rsidRDefault="0005559E" w:rsidP="0005559E">
            <w:pPr>
              <w:autoSpaceDE w:val="0"/>
              <w:autoSpaceDN w:val="0"/>
              <w:adjustRightInd w:val="0"/>
              <w:spacing w:line="260" w:lineRule="exact"/>
              <w:jc w:val="center"/>
              <w:rPr>
                <w:rFonts w:ascii="ＭＳ Ｐ明朝" w:eastAsia="ＭＳ Ｐ明朝" w:hAnsi="ＭＳ Ｐ明朝" w:cs="ＭＳ Ｐ明朝"/>
                <w:kern w:val="0"/>
                <w:sz w:val="20"/>
                <w:szCs w:val="20"/>
                <w:lang w:val="ja-JP"/>
              </w:rPr>
            </w:pPr>
            <w:r>
              <w:rPr>
                <w:rFonts w:ascii="ＭＳ Ｐ明朝" w:eastAsia="ＭＳ Ｐ明朝" w:hAnsi="ＭＳ Ｐ明朝" w:cs="ＭＳ Ｐ明朝" w:hint="eastAsia"/>
                <w:kern w:val="0"/>
                <w:sz w:val="20"/>
                <w:szCs w:val="20"/>
                <w:lang w:val="ja-JP"/>
              </w:rPr>
              <w:t>水</w:t>
            </w:r>
          </w:p>
        </w:tc>
        <w:tc>
          <w:tcPr>
            <w:tcW w:w="3849" w:type="pct"/>
            <w:tcBorders>
              <w:top w:val="single" w:sz="4" w:space="0" w:color="auto"/>
              <w:left w:val="single" w:sz="4" w:space="0" w:color="auto"/>
              <w:bottom w:val="single" w:sz="4" w:space="0" w:color="auto"/>
              <w:right w:val="single" w:sz="4" w:space="0" w:color="auto"/>
            </w:tcBorders>
            <w:shd w:val="clear" w:color="auto" w:fill="auto"/>
            <w:vAlign w:val="center"/>
          </w:tcPr>
          <w:p w:rsidR="0005559E" w:rsidRDefault="0005559E" w:rsidP="0005559E">
            <w:pPr>
              <w:autoSpaceDE w:val="0"/>
              <w:autoSpaceDN w:val="0"/>
              <w:adjustRightInd w:val="0"/>
              <w:spacing w:line="260" w:lineRule="exact"/>
              <w:jc w:val="left"/>
              <w:rPr>
                <w:rFonts w:ascii="ＭＳ Ｐ明朝" w:eastAsia="ＭＳ Ｐ明朝" w:hAnsi="ＭＳ Ｐ明朝" w:cs="Times New Roman"/>
                <w:kern w:val="0"/>
                <w:sz w:val="20"/>
                <w:szCs w:val="20"/>
                <w:lang w:val="ja-JP"/>
              </w:rPr>
            </w:pPr>
            <w:r>
              <w:rPr>
                <w:rFonts w:ascii="ＭＳ Ｐ明朝" w:eastAsia="ＭＳ Ｐ明朝" w:hAnsi="ＭＳ Ｐ明朝" w:cs="Times New Roman" w:hint="eastAsia"/>
                <w:kern w:val="0"/>
                <w:sz w:val="20"/>
                <w:szCs w:val="20"/>
                <w:lang w:val="ja-JP"/>
              </w:rPr>
              <w:t>★、聴力検査(１，２年)、尿検査配布</w:t>
            </w:r>
          </w:p>
          <w:p w:rsidR="0005559E" w:rsidRPr="005F47EE" w:rsidRDefault="0005559E" w:rsidP="0005559E">
            <w:pPr>
              <w:autoSpaceDE w:val="0"/>
              <w:autoSpaceDN w:val="0"/>
              <w:adjustRightInd w:val="0"/>
              <w:spacing w:line="260" w:lineRule="exact"/>
              <w:jc w:val="left"/>
              <w:rPr>
                <w:rFonts w:ascii="ＭＳ Ｐ明朝" w:eastAsia="ＭＳ Ｐ明朝" w:hAnsi="ＭＳ Ｐ明朝" w:cs="Times New Roman"/>
                <w:kern w:val="0"/>
                <w:sz w:val="20"/>
                <w:szCs w:val="20"/>
                <w:lang w:val="ja-JP"/>
              </w:rPr>
            </w:pPr>
            <w:r>
              <w:rPr>
                <w:rFonts w:ascii="ＭＳ Ｐ明朝" w:eastAsia="ＭＳ Ｐ明朝" w:hAnsi="ＭＳ Ｐ明朝" w:cs="Times New Roman" w:hint="eastAsia"/>
                <w:kern w:val="0"/>
                <w:sz w:val="20"/>
                <w:szCs w:val="20"/>
                <w:lang w:val="ja-JP"/>
              </w:rPr>
              <w:t>オンライン学力調査（６年）</w:t>
            </w:r>
            <w:r w:rsidRPr="005F47EE">
              <w:rPr>
                <w:rFonts w:ascii="ＭＳ Ｐ明朝" w:eastAsia="ＭＳ Ｐ明朝" w:hAnsi="ＭＳ Ｐ明朝" w:cs="Times New Roman"/>
                <w:kern w:val="0"/>
                <w:sz w:val="20"/>
                <w:szCs w:val="20"/>
                <w:lang w:val="ja-JP"/>
              </w:rPr>
              <w:t xml:space="preserve"> </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559E" w:rsidRPr="005F47EE" w:rsidRDefault="0005559E" w:rsidP="0005559E">
            <w:pPr>
              <w:autoSpaceDE w:val="0"/>
              <w:autoSpaceDN w:val="0"/>
              <w:adjustRightInd w:val="0"/>
              <w:spacing w:line="260" w:lineRule="exact"/>
              <w:jc w:val="left"/>
              <w:rPr>
                <w:rFonts w:ascii="ＭＳ Ｐ明朝" w:eastAsia="ＭＳ Ｐ明朝" w:hAnsi="ＭＳ Ｐ明朝" w:cs="Times New Roman"/>
                <w:kern w:val="0"/>
                <w:sz w:val="16"/>
                <w:szCs w:val="16"/>
              </w:rPr>
            </w:pPr>
          </w:p>
        </w:tc>
      </w:tr>
      <w:tr w:rsidR="0005559E" w:rsidRPr="005F47EE" w:rsidTr="0005559E">
        <w:trPr>
          <w:trHeight w:val="145"/>
        </w:trPr>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05559E" w:rsidRDefault="0005559E" w:rsidP="0005559E">
            <w:pPr>
              <w:autoSpaceDE w:val="0"/>
              <w:autoSpaceDN w:val="0"/>
              <w:adjustRightInd w:val="0"/>
              <w:spacing w:line="260" w:lineRule="exact"/>
              <w:jc w:val="center"/>
              <w:rPr>
                <w:rFonts w:ascii="ＭＳ ゴシック" w:eastAsia="ＭＳ ゴシック" w:hAnsi="ＭＳ ゴシック" w:cs="ＭＳ Ｐ明朝"/>
                <w:kern w:val="0"/>
                <w:sz w:val="20"/>
                <w:szCs w:val="20"/>
                <w:lang w:val="ja-JP"/>
              </w:rPr>
            </w:pPr>
            <w:r>
              <w:rPr>
                <w:rFonts w:ascii="ＭＳ ゴシック" w:eastAsia="ＭＳ ゴシック" w:hAnsi="ＭＳ ゴシック" w:cs="ＭＳ Ｐ明朝" w:hint="eastAsia"/>
                <w:kern w:val="0"/>
                <w:sz w:val="20"/>
                <w:szCs w:val="20"/>
                <w:lang w:val="ja-JP"/>
              </w:rPr>
              <w:t>21</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05559E" w:rsidRDefault="0005559E" w:rsidP="0005559E">
            <w:pPr>
              <w:autoSpaceDE w:val="0"/>
              <w:autoSpaceDN w:val="0"/>
              <w:adjustRightInd w:val="0"/>
              <w:spacing w:line="260" w:lineRule="exact"/>
              <w:jc w:val="center"/>
              <w:rPr>
                <w:rFonts w:ascii="ＭＳ Ｐ明朝" w:eastAsia="ＭＳ Ｐ明朝" w:hAnsi="ＭＳ Ｐ明朝" w:cs="ＭＳ Ｐ明朝"/>
                <w:kern w:val="0"/>
                <w:sz w:val="20"/>
                <w:szCs w:val="20"/>
                <w:lang w:val="ja-JP"/>
              </w:rPr>
            </w:pPr>
            <w:r>
              <w:rPr>
                <w:rFonts w:ascii="ＭＳ Ｐ明朝" w:eastAsia="ＭＳ Ｐ明朝" w:hAnsi="ＭＳ Ｐ明朝" w:cs="ＭＳ Ｐ明朝" w:hint="eastAsia"/>
                <w:kern w:val="0"/>
                <w:sz w:val="20"/>
                <w:szCs w:val="20"/>
                <w:lang w:val="ja-JP"/>
              </w:rPr>
              <w:t>木</w:t>
            </w:r>
          </w:p>
        </w:tc>
        <w:tc>
          <w:tcPr>
            <w:tcW w:w="3849" w:type="pct"/>
            <w:tcBorders>
              <w:top w:val="single" w:sz="4" w:space="0" w:color="auto"/>
              <w:left w:val="single" w:sz="4" w:space="0" w:color="auto"/>
              <w:bottom w:val="single" w:sz="4" w:space="0" w:color="auto"/>
              <w:right w:val="single" w:sz="4" w:space="0" w:color="auto"/>
            </w:tcBorders>
            <w:shd w:val="clear" w:color="auto" w:fill="auto"/>
            <w:vAlign w:val="center"/>
          </w:tcPr>
          <w:p w:rsidR="0005559E" w:rsidRDefault="0005559E" w:rsidP="0005559E">
            <w:pPr>
              <w:autoSpaceDE w:val="0"/>
              <w:autoSpaceDN w:val="0"/>
              <w:adjustRightInd w:val="0"/>
              <w:spacing w:line="260" w:lineRule="exact"/>
              <w:jc w:val="left"/>
              <w:rPr>
                <w:rFonts w:ascii="ＭＳ Ｐ明朝" w:eastAsia="ＭＳ Ｐ明朝" w:hAnsi="ＭＳ Ｐ明朝" w:cs="Times New Roman"/>
                <w:kern w:val="0"/>
                <w:sz w:val="20"/>
                <w:szCs w:val="20"/>
                <w:lang w:val="ja-JP"/>
              </w:rPr>
            </w:pPr>
            <w:r>
              <w:rPr>
                <w:rFonts w:ascii="ＭＳ Ｐ明朝" w:eastAsia="ＭＳ Ｐ明朝" w:hAnsi="ＭＳ Ｐ明朝" w:cs="Times New Roman" w:hint="eastAsia"/>
                <w:kern w:val="0"/>
                <w:sz w:val="20"/>
                <w:szCs w:val="20"/>
                <w:lang w:val="ja-JP"/>
              </w:rPr>
              <w:t>朝読書、尿検査回収、避難訓練</w:t>
            </w:r>
          </w:p>
          <w:p w:rsidR="0005559E" w:rsidRPr="005F47EE" w:rsidRDefault="0005559E" w:rsidP="0005559E">
            <w:pPr>
              <w:autoSpaceDE w:val="0"/>
              <w:autoSpaceDN w:val="0"/>
              <w:adjustRightInd w:val="0"/>
              <w:spacing w:line="260" w:lineRule="exact"/>
              <w:jc w:val="left"/>
              <w:rPr>
                <w:rFonts w:ascii="ＭＳ Ｐ明朝" w:eastAsia="ＭＳ Ｐ明朝" w:hAnsi="ＭＳ Ｐ明朝" w:cs="Times New Roman"/>
                <w:kern w:val="0"/>
                <w:sz w:val="20"/>
                <w:szCs w:val="20"/>
              </w:rPr>
            </w:pPr>
            <w:r>
              <w:rPr>
                <w:rFonts w:ascii="ＭＳ Ｐ明朝" w:eastAsia="ＭＳ Ｐ明朝" w:hAnsi="ＭＳ Ｐ明朝" w:cs="Times New Roman" w:hint="eastAsia"/>
                <w:kern w:val="0"/>
                <w:sz w:val="20"/>
                <w:szCs w:val="20"/>
                <w:lang w:val="ja-JP"/>
              </w:rPr>
              <w:t>眼科検診（全）、保護者会（低学年）14:50～</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05559E" w:rsidRPr="005F47EE" w:rsidRDefault="0005559E" w:rsidP="0005559E">
            <w:pPr>
              <w:autoSpaceDE w:val="0"/>
              <w:autoSpaceDN w:val="0"/>
              <w:adjustRightInd w:val="0"/>
              <w:spacing w:line="260" w:lineRule="exact"/>
              <w:jc w:val="left"/>
              <w:rPr>
                <w:rFonts w:ascii="ＭＳ Ｐ明朝" w:eastAsia="ＭＳ Ｐ明朝" w:hAnsi="ＭＳ Ｐ明朝" w:cs="Times New Roman"/>
                <w:kern w:val="0"/>
                <w:sz w:val="16"/>
                <w:szCs w:val="16"/>
              </w:rPr>
            </w:pPr>
            <w:r w:rsidRPr="005F47EE">
              <w:rPr>
                <w:rFonts w:ascii="ＭＳ Ｐ明朝" w:eastAsia="ＭＳ Ｐ明朝" w:hAnsi="ＭＳ Ｐ明朝" w:cs="Times New Roman" w:hint="eastAsia"/>
                <w:kern w:val="0"/>
                <w:sz w:val="16"/>
                <w:szCs w:val="16"/>
              </w:rPr>
              <w:t>〇</w:t>
            </w:r>
          </w:p>
        </w:tc>
      </w:tr>
      <w:tr w:rsidR="0005559E" w:rsidRPr="005F47EE" w:rsidTr="0005559E">
        <w:trPr>
          <w:trHeight w:val="623"/>
        </w:trPr>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05559E" w:rsidRDefault="0005559E" w:rsidP="0005559E">
            <w:pPr>
              <w:autoSpaceDE w:val="0"/>
              <w:autoSpaceDN w:val="0"/>
              <w:adjustRightInd w:val="0"/>
              <w:spacing w:line="260" w:lineRule="exact"/>
              <w:jc w:val="center"/>
              <w:rPr>
                <w:rFonts w:ascii="ＭＳ ゴシック" w:eastAsia="ＭＳ ゴシック" w:hAnsi="ＭＳ ゴシック" w:cs="ＭＳ Ｐ明朝"/>
                <w:kern w:val="0"/>
                <w:sz w:val="20"/>
                <w:szCs w:val="20"/>
                <w:lang w:val="ja-JP"/>
              </w:rPr>
            </w:pPr>
            <w:r>
              <w:rPr>
                <w:rFonts w:ascii="ＭＳ ゴシック" w:eastAsia="ＭＳ ゴシック" w:hAnsi="ＭＳ ゴシック" w:cs="ＭＳ Ｐ明朝" w:hint="eastAsia"/>
                <w:kern w:val="0"/>
                <w:sz w:val="20"/>
                <w:szCs w:val="20"/>
                <w:lang w:val="ja-JP"/>
              </w:rPr>
              <w:t>22</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05559E" w:rsidRDefault="0005559E" w:rsidP="0005559E">
            <w:pPr>
              <w:autoSpaceDE w:val="0"/>
              <w:autoSpaceDN w:val="0"/>
              <w:adjustRightInd w:val="0"/>
              <w:spacing w:line="260" w:lineRule="exact"/>
              <w:jc w:val="center"/>
              <w:rPr>
                <w:rFonts w:ascii="ＭＳ Ｐ明朝" w:eastAsia="ＭＳ Ｐ明朝" w:hAnsi="ＭＳ Ｐ明朝" w:cs="ＭＳ Ｐ明朝"/>
                <w:kern w:val="0"/>
                <w:sz w:val="20"/>
                <w:szCs w:val="20"/>
                <w:lang w:val="ja-JP"/>
              </w:rPr>
            </w:pPr>
            <w:r>
              <w:rPr>
                <w:rFonts w:ascii="ＭＳ Ｐ明朝" w:eastAsia="ＭＳ Ｐ明朝" w:hAnsi="ＭＳ Ｐ明朝" w:cs="ＭＳ Ｐ明朝" w:hint="eastAsia"/>
                <w:kern w:val="0"/>
                <w:sz w:val="20"/>
                <w:szCs w:val="20"/>
                <w:lang w:val="ja-JP"/>
              </w:rPr>
              <w:t>金</w:t>
            </w:r>
          </w:p>
        </w:tc>
        <w:tc>
          <w:tcPr>
            <w:tcW w:w="3849" w:type="pct"/>
            <w:tcBorders>
              <w:top w:val="single" w:sz="4" w:space="0" w:color="auto"/>
              <w:left w:val="single" w:sz="4" w:space="0" w:color="auto"/>
              <w:bottom w:val="single" w:sz="4" w:space="0" w:color="auto"/>
              <w:right w:val="single" w:sz="4" w:space="0" w:color="auto"/>
            </w:tcBorders>
            <w:shd w:val="clear" w:color="auto" w:fill="auto"/>
            <w:vAlign w:val="center"/>
          </w:tcPr>
          <w:p w:rsidR="0005559E" w:rsidRDefault="0005559E" w:rsidP="0005559E">
            <w:pPr>
              <w:autoSpaceDE w:val="0"/>
              <w:autoSpaceDN w:val="0"/>
              <w:adjustRightInd w:val="0"/>
              <w:spacing w:line="260" w:lineRule="exact"/>
              <w:jc w:val="left"/>
              <w:rPr>
                <w:rFonts w:ascii="ＭＳ Ｐ明朝" w:eastAsia="ＭＳ Ｐ明朝" w:hAnsi="ＭＳ Ｐ明朝" w:cs="Times New Roman"/>
                <w:kern w:val="0"/>
                <w:sz w:val="20"/>
                <w:szCs w:val="20"/>
                <w:lang w:val="ja-JP"/>
              </w:rPr>
            </w:pPr>
            <w:r>
              <w:rPr>
                <w:rFonts w:ascii="ＭＳ Ｐ明朝" w:eastAsia="ＭＳ Ｐ明朝" w:hAnsi="ＭＳ Ｐ明朝" w:cs="Times New Roman" w:hint="eastAsia"/>
                <w:kern w:val="0"/>
                <w:sz w:val="20"/>
                <w:szCs w:val="20"/>
                <w:lang w:val="ja-JP"/>
              </w:rPr>
              <w:t>交通安全教室（１年）、聴力検査（３，５年）</w:t>
            </w:r>
          </w:p>
          <w:p w:rsidR="0005559E" w:rsidRPr="005F47EE" w:rsidRDefault="00912792" w:rsidP="0005559E">
            <w:pPr>
              <w:autoSpaceDE w:val="0"/>
              <w:autoSpaceDN w:val="0"/>
              <w:adjustRightInd w:val="0"/>
              <w:spacing w:line="260" w:lineRule="exact"/>
              <w:jc w:val="left"/>
              <w:rPr>
                <w:rFonts w:ascii="ＭＳ Ｐ明朝" w:eastAsia="ＭＳ Ｐ明朝" w:hAnsi="ＭＳ Ｐ明朝" w:cs="Times New Roman"/>
                <w:kern w:val="0"/>
                <w:sz w:val="20"/>
                <w:szCs w:val="20"/>
              </w:rPr>
            </w:pPr>
            <w:r>
              <w:rPr>
                <w:rFonts w:ascii="ＭＳ Ｐ明朝" w:eastAsia="ＭＳ Ｐ明朝" w:hAnsi="ＭＳ Ｐ明朝" w:cs="Times New Roman" w:hint="eastAsia"/>
                <w:kern w:val="0"/>
                <w:sz w:val="20"/>
                <w:szCs w:val="20"/>
                <w:lang w:val="ja-JP"/>
              </w:rPr>
              <w:t>クラブ</w:t>
            </w:r>
            <w:r w:rsidR="002D3C2B">
              <w:rPr>
                <w:rFonts w:ascii="ＭＳ Ｐ明朝" w:eastAsia="ＭＳ Ｐ明朝" w:hAnsi="ＭＳ Ｐ明朝" w:cs="Times New Roman" w:hint="eastAsia"/>
                <w:kern w:val="0"/>
                <w:sz w:val="20"/>
                <w:szCs w:val="20"/>
                <w:lang w:val="ja-JP"/>
              </w:rPr>
              <w:t>活動（４～６年）</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559E" w:rsidRPr="005F47EE" w:rsidRDefault="0005559E" w:rsidP="0005559E">
            <w:pPr>
              <w:autoSpaceDE w:val="0"/>
              <w:autoSpaceDN w:val="0"/>
              <w:adjustRightInd w:val="0"/>
              <w:spacing w:line="260" w:lineRule="exact"/>
              <w:jc w:val="left"/>
              <w:rPr>
                <w:rFonts w:ascii="ＭＳ Ｐ明朝" w:eastAsia="ＭＳ Ｐ明朝" w:hAnsi="ＭＳ Ｐ明朝" w:cs="Times New Roman"/>
                <w:kern w:val="0"/>
                <w:sz w:val="16"/>
                <w:szCs w:val="16"/>
              </w:rPr>
            </w:pPr>
          </w:p>
        </w:tc>
      </w:tr>
      <w:tr w:rsidR="0005559E" w:rsidRPr="005F47EE" w:rsidTr="0005559E">
        <w:trPr>
          <w:trHeight w:val="207"/>
        </w:trPr>
        <w:tc>
          <w:tcPr>
            <w:tcW w:w="4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559E" w:rsidRDefault="0005559E" w:rsidP="0005559E">
            <w:pPr>
              <w:autoSpaceDE w:val="0"/>
              <w:autoSpaceDN w:val="0"/>
              <w:adjustRightInd w:val="0"/>
              <w:spacing w:line="260" w:lineRule="exact"/>
              <w:jc w:val="center"/>
              <w:rPr>
                <w:rFonts w:ascii="ＭＳ ゴシック" w:eastAsia="ＭＳ ゴシック" w:hAnsi="ＭＳ ゴシック" w:cs="ＭＳ Ｐ明朝"/>
                <w:kern w:val="0"/>
                <w:sz w:val="20"/>
                <w:szCs w:val="20"/>
                <w:lang w:val="ja-JP"/>
              </w:rPr>
            </w:pPr>
            <w:r>
              <w:rPr>
                <w:rFonts w:ascii="ＭＳ ゴシック" w:eastAsia="ＭＳ ゴシック" w:hAnsi="ＭＳ ゴシック" w:cs="ＭＳ Ｐ明朝" w:hint="eastAsia"/>
                <w:kern w:val="0"/>
                <w:sz w:val="20"/>
                <w:szCs w:val="20"/>
                <w:lang w:val="ja-JP"/>
              </w:rPr>
              <w:t>23</w:t>
            </w:r>
          </w:p>
        </w:tc>
        <w:tc>
          <w:tcPr>
            <w:tcW w:w="3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559E" w:rsidRDefault="0005559E" w:rsidP="0005559E">
            <w:pPr>
              <w:autoSpaceDE w:val="0"/>
              <w:autoSpaceDN w:val="0"/>
              <w:adjustRightInd w:val="0"/>
              <w:spacing w:line="260" w:lineRule="exact"/>
              <w:jc w:val="center"/>
              <w:rPr>
                <w:rFonts w:ascii="ＭＳ Ｐ明朝" w:eastAsia="ＭＳ Ｐ明朝" w:hAnsi="ＭＳ Ｐ明朝" w:cs="ＭＳ Ｐ明朝"/>
                <w:kern w:val="0"/>
                <w:sz w:val="20"/>
                <w:szCs w:val="20"/>
                <w:lang w:val="ja-JP"/>
              </w:rPr>
            </w:pPr>
            <w:r>
              <w:rPr>
                <w:rFonts w:ascii="ＭＳ Ｐ明朝" w:eastAsia="ＭＳ Ｐ明朝" w:hAnsi="ＭＳ Ｐ明朝" w:cs="ＭＳ Ｐ明朝" w:hint="eastAsia"/>
                <w:kern w:val="0"/>
                <w:sz w:val="20"/>
                <w:szCs w:val="20"/>
                <w:lang w:val="ja-JP"/>
              </w:rPr>
              <w:t>土</w:t>
            </w:r>
          </w:p>
        </w:tc>
        <w:tc>
          <w:tcPr>
            <w:tcW w:w="38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559E" w:rsidRPr="005F47EE" w:rsidRDefault="0005559E" w:rsidP="0005559E">
            <w:pPr>
              <w:autoSpaceDE w:val="0"/>
              <w:autoSpaceDN w:val="0"/>
              <w:adjustRightInd w:val="0"/>
              <w:spacing w:line="260" w:lineRule="exact"/>
              <w:jc w:val="left"/>
              <w:rPr>
                <w:rFonts w:ascii="ＭＳ Ｐ明朝" w:eastAsia="ＭＳ Ｐ明朝" w:hAnsi="ＭＳ Ｐ明朝" w:cs="Times New Roman"/>
                <w:kern w:val="0"/>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559E" w:rsidRPr="005F47EE" w:rsidRDefault="0005559E" w:rsidP="0005559E">
            <w:pPr>
              <w:autoSpaceDE w:val="0"/>
              <w:autoSpaceDN w:val="0"/>
              <w:adjustRightInd w:val="0"/>
              <w:spacing w:line="260" w:lineRule="exact"/>
              <w:jc w:val="left"/>
              <w:rPr>
                <w:rFonts w:ascii="ＭＳ Ｐ明朝" w:eastAsia="ＭＳ Ｐ明朝" w:hAnsi="ＭＳ Ｐ明朝" w:cs="Times New Roman"/>
                <w:kern w:val="0"/>
                <w:sz w:val="16"/>
                <w:szCs w:val="16"/>
              </w:rPr>
            </w:pPr>
          </w:p>
        </w:tc>
      </w:tr>
      <w:tr w:rsidR="0005559E" w:rsidRPr="005F47EE" w:rsidTr="0005559E">
        <w:trPr>
          <w:trHeight w:val="89"/>
        </w:trPr>
        <w:tc>
          <w:tcPr>
            <w:tcW w:w="4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559E" w:rsidRDefault="0005559E" w:rsidP="0005559E">
            <w:pPr>
              <w:autoSpaceDE w:val="0"/>
              <w:autoSpaceDN w:val="0"/>
              <w:adjustRightInd w:val="0"/>
              <w:spacing w:line="260" w:lineRule="exact"/>
              <w:jc w:val="center"/>
              <w:rPr>
                <w:rFonts w:ascii="ＭＳ ゴシック" w:eastAsia="ＭＳ ゴシック" w:hAnsi="ＭＳ ゴシック" w:cs="ＭＳ Ｐ明朝"/>
                <w:kern w:val="0"/>
                <w:sz w:val="20"/>
                <w:szCs w:val="20"/>
                <w:lang w:val="ja-JP"/>
              </w:rPr>
            </w:pPr>
            <w:r>
              <w:rPr>
                <w:rFonts w:ascii="ＭＳ ゴシック" w:eastAsia="ＭＳ ゴシック" w:hAnsi="ＭＳ ゴシック" w:cs="ＭＳ Ｐ明朝" w:hint="eastAsia"/>
                <w:kern w:val="0"/>
                <w:sz w:val="20"/>
                <w:szCs w:val="20"/>
                <w:lang w:val="ja-JP"/>
              </w:rPr>
              <w:t>24</w:t>
            </w:r>
          </w:p>
        </w:tc>
        <w:tc>
          <w:tcPr>
            <w:tcW w:w="3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559E" w:rsidRDefault="0005559E" w:rsidP="0005559E">
            <w:pPr>
              <w:autoSpaceDE w:val="0"/>
              <w:autoSpaceDN w:val="0"/>
              <w:adjustRightInd w:val="0"/>
              <w:spacing w:line="260" w:lineRule="exact"/>
              <w:jc w:val="center"/>
              <w:rPr>
                <w:rFonts w:ascii="ＭＳ Ｐ明朝" w:eastAsia="ＭＳ Ｐ明朝" w:hAnsi="ＭＳ Ｐ明朝" w:cs="ＭＳ Ｐ明朝"/>
                <w:kern w:val="0"/>
                <w:sz w:val="20"/>
                <w:szCs w:val="20"/>
                <w:lang w:val="ja-JP"/>
              </w:rPr>
            </w:pPr>
            <w:r>
              <w:rPr>
                <w:rFonts w:ascii="ＭＳ Ｐ明朝" w:eastAsia="ＭＳ Ｐ明朝" w:hAnsi="ＭＳ Ｐ明朝" w:cs="ＭＳ Ｐ明朝" w:hint="eastAsia"/>
                <w:kern w:val="0"/>
                <w:sz w:val="20"/>
                <w:szCs w:val="20"/>
                <w:lang w:val="ja-JP"/>
              </w:rPr>
              <w:t>日</w:t>
            </w:r>
          </w:p>
        </w:tc>
        <w:tc>
          <w:tcPr>
            <w:tcW w:w="38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559E" w:rsidRPr="005F47EE" w:rsidRDefault="0005559E" w:rsidP="0005559E">
            <w:pPr>
              <w:autoSpaceDE w:val="0"/>
              <w:autoSpaceDN w:val="0"/>
              <w:adjustRightInd w:val="0"/>
              <w:spacing w:line="260" w:lineRule="exact"/>
              <w:jc w:val="left"/>
              <w:rPr>
                <w:rFonts w:ascii="ＭＳ Ｐ明朝" w:eastAsia="ＭＳ Ｐ明朝" w:hAnsi="ＭＳ Ｐ明朝" w:cs="Times New Roman"/>
                <w:kern w:val="0"/>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559E" w:rsidRPr="005F47EE" w:rsidRDefault="0005559E" w:rsidP="0005559E">
            <w:pPr>
              <w:autoSpaceDE w:val="0"/>
              <w:autoSpaceDN w:val="0"/>
              <w:adjustRightInd w:val="0"/>
              <w:spacing w:line="260" w:lineRule="exact"/>
              <w:jc w:val="left"/>
              <w:rPr>
                <w:rFonts w:ascii="ＭＳ Ｐ明朝" w:eastAsia="ＭＳ Ｐ明朝" w:hAnsi="ＭＳ Ｐ明朝" w:cs="Times New Roman"/>
                <w:kern w:val="0"/>
                <w:sz w:val="16"/>
                <w:szCs w:val="16"/>
              </w:rPr>
            </w:pPr>
          </w:p>
        </w:tc>
      </w:tr>
      <w:tr w:rsidR="0005559E" w:rsidRPr="005F47EE" w:rsidTr="0005559E">
        <w:trPr>
          <w:trHeight w:val="327"/>
        </w:trPr>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05559E" w:rsidRDefault="0005559E" w:rsidP="0005559E">
            <w:pPr>
              <w:autoSpaceDE w:val="0"/>
              <w:autoSpaceDN w:val="0"/>
              <w:adjustRightInd w:val="0"/>
              <w:spacing w:line="260" w:lineRule="exact"/>
              <w:jc w:val="center"/>
              <w:rPr>
                <w:rFonts w:ascii="ＭＳ ゴシック" w:eastAsia="ＭＳ ゴシック" w:hAnsi="ＭＳ ゴシック" w:cs="ＭＳ Ｐ明朝"/>
                <w:kern w:val="0"/>
                <w:sz w:val="20"/>
                <w:szCs w:val="20"/>
                <w:lang w:val="ja-JP"/>
              </w:rPr>
            </w:pPr>
            <w:r>
              <w:rPr>
                <w:rFonts w:ascii="ＭＳ ゴシック" w:eastAsia="ＭＳ ゴシック" w:hAnsi="ＭＳ ゴシック" w:cs="ＭＳ Ｐ明朝" w:hint="eastAsia"/>
                <w:kern w:val="0"/>
                <w:sz w:val="20"/>
                <w:szCs w:val="20"/>
                <w:lang w:val="ja-JP"/>
              </w:rPr>
              <w:t>25</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05559E" w:rsidRDefault="0005559E" w:rsidP="0005559E">
            <w:pPr>
              <w:autoSpaceDE w:val="0"/>
              <w:autoSpaceDN w:val="0"/>
              <w:adjustRightInd w:val="0"/>
              <w:spacing w:line="260" w:lineRule="exact"/>
              <w:jc w:val="center"/>
              <w:rPr>
                <w:rFonts w:ascii="ＭＳ Ｐ明朝" w:eastAsia="ＭＳ Ｐ明朝" w:hAnsi="ＭＳ Ｐ明朝" w:cs="ＭＳ Ｐ明朝"/>
                <w:kern w:val="0"/>
                <w:sz w:val="20"/>
                <w:szCs w:val="20"/>
                <w:lang w:val="ja-JP"/>
              </w:rPr>
            </w:pPr>
            <w:r>
              <w:rPr>
                <w:rFonts w:ascii="ＭＳ Ｐ明朝" w:eastAsia="ＭＳ Ｐ明朝" w:hAnsi="ＭＳ Ｐ明朝" w:cs="ＭＳ Ｐ明朝" w:hint="eastAsia"/>
                <w:kern w:val="0"/>
                <w:sz w:val="20"/>
                <w:szCs w:val="20"/>
                <w:lang w:val="ja-JP"/>
              </w:rPr>
              <w:t>月</w:t>
            </w:r>
          </w:p>
        </w:tc>
        <w:tc>
          <w:tcPr>
            <w:tcW w:w="3849" w:type="pct"/>
            <w:tcBorders>
              <w:top w:val="single" w:sz="4" w:space="0" w:color="auto"/>
              <w:left w:val="single" w:sz="4" w:space="0" w:color="auto"/>
              <w:bottom w:val="single" w:sz="4" w:space="0" w:color="auto"/>
              <w:right w:val="single" w:sz="4" w:space="0" w:color="auto"/>
            </w:tcBorders>
            <w:shd w:val="clear" w:color="auto" w:fill="auto"/>
            <w:vAlign w:val="center"/>
          </w:tcPr>
          <w:p w:rsidR="0005559E" w:rsidRDefault="0005559E" w:rsidP="0005559E">
            <w:pPr>
              <w:autoSpaceDE w:val="0"/>
              <w:autoSpaceDN w:val="0"/>
              <w:adjustRightInd w:val="0"/>
              <w:spacing w:line="260" w:lineRule="exact"/>
              <w:jc w:val="left"/>
              <w:rPr>
                <w:rFonts w:ascii="ＭＳ Ｐ明朝" w:eastAsia="ＭＳ Ｐ明朝" w:hAnsi="ＭＳ Ｐ明朝" w:cs="Times New Roman"/>
                <w:kern w:val="0"/>
                <w:sz w:val="20"/>
                <w:szCs w:val="20"/>
              </w:rPr>
            </w:pPr>
            <w:r>
              <w:rPr>
                <w:rFonts w:ascii="ＭＳ Ｐ明朝" w:eastAsia="ＭＳ Ｐ明朝" w:hAnsi="ＭＳ Ｐ明朝" w:cs="Times New Roman" w:hint="eastAsia"/>
                <w:kern w:val="0"/>
                <w:sz w:val="20"/>
                <w:szCs w:val="20"/>
                <w:bdr w:val="single" w:sz="4" w:space="0" w:color="auto" w:frame="1"/>
                <w:lang w:val="ja-JP"/>
              </w:rPr>
              <w:t>２～６年５時間授業</w:t>
            </w:r>
            <w:r w:rsidRPr="00A41E81">
              <w:rPr>
                <w:rFonts w:ascii="ＭＳ Ｐ明朝" w:eastAsia="ＭＳ Ｐ明朝" w:hAnsi="ＭＳ Ｐ明朝" w:cs="Times New Roman" w:hint="eastAsia"/>
                <w:kern w:val="0"/>
                <w:sz w:val="20"/>
                <w:szCs w:val="20"/>
                <w:lang w:val="ja-JP"/>
              </w:rPr>
              <w:t>、</w:t>
            </w:r>
            <w:r>
              <w:rPr>
                <w:rFonts w:ascii="ＭＳ Ｐ明朝" w:eastAsia="ＭＳ Ｐ明朝" w:hAnsi="ＭＳ Ｐ明朝" w:cs="Times New Roman" w:hint="eastAsia"/>
                <w:kern w:val="0"/>
                <w:sz w:val="20"/>
                <w:szCs w:val="20"/>
              </w:rPr>
              <w:t>全校朝会</w:t>
            </w:r>
          </w:p>
          <w:p w:rsidR="0005559E" w:rsidRPr="00392FCB" w:rsidRDefault="0005559E" w:rsidP="0005559E">
            <w:pPr>
              <w:autoSpaceDE w:val="0"/>
              <w:autoSpaceDN w:val="0"/>
              <w:adjustRightInd w:val="0"/>
              <w:spacing w:line="260" w:lineRule="exact"/>
              <w:jc w:val="left"/>
              <w:rPr>
                <w:rFonts w:ascii="ＭＳ Ｐ明朝" w:eastAsia="ＭＳ Ｐ明朝" w:hAnsi="ＭＳ Ｐ明朝" w:cs="Times New Roman"/>
                <w:kern w:val="0"/>
                <w:sz w:val="20"/>
                <w:szCs w:val="20"/>
              </w:rPr>
            </w:pPr>
            <w:r>
              <w:rPr>
                <w:rFonts w:ascii="ＭＳ Ｐ明朝" w:eastAsia="ＭＳ Ｐ明朝" w:hAnsi="ＭＳ Ｐ明朝" w:cs="Times New Roman" w:hint="eastAsia"/>
                <w:kern w:val="0"/>
                <w:sz w:val="20"/>
                <w:szCs w:val="20"/>
              </w:rPr>
              <w:t>尿検査予備日</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05559E" w:rsidRPr="005F47EE" w:rsidRDefault="0005559E" w:rsidP="0005559E">
            <w:pPr>
              <w:autoSpaceDE w:val="0"/>
              <w:autoSpaceDN w:val="0"/>
              <w:adjustRightInd w:val="0"/>
              <w:spacing w:line="260" w:lineRule="exact"/>
              <w:jc w:val="left"/>
              <w:rPr>
                <w:rFonts w:ascii="ＭＳ Ｐ明朝" w:eastAsia="ＭＳ Ｐ明朝" w:hAnsi="ＭＳ Ｐ明朝" w:cs="Times New Roman"/>
                <w:kern w:val="0"/>
                <w:sz w:val="16"/>
                <w:szCs w:val="16"/>
              </w:rPr>
            </w:pPr>
          </w:p>
        </w:tc>
      </w:tr>
      <w:tr w:rsidR="0005559E" w:rsidRPr="005F47EE" w:rsidTr="0005559E">
        <w:trPr>
          <w:trHeight w:val="298"/>
        </w:trPr>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05559E" w:rsidRDefault="0005559E" w:rsidP="0005559E">
            <w:pPr>
              <w:autoSpaceDE w:val="0"/>
              <w:autoSpaceDN w:val="0"/>
              <w:adjustRightInd w:val="0"/>
              <w:spacing w:line="260" w:lineRule="exact"/>
              <w:jc w:val="center"/>
              <w:rPr>
                <w:rFonts w:ascii="ＭＳ ゴシック" w:eastAsia="ＭＳ ゴシック" w:hAnsi="ＭＳ ゴシック" w:cs="ＭＳ Ｐ明朝"/>
                <w:kern w:val="0"/>
                <w:sz w:val="20"/>
                <w:szCs w:val="20"/>
                <w:lang w:val="ja-JP"/>
              </w:rPr>
            </w:pPr>
            <w:r>
              <w:rPr>
                <w:rFonts w:ascii="ＭＳ ゴシック" w:eastAsia="ＭＳ ゴシック" w:hAnsi="ＭＳ ゴシック" w:cs="ＭＳ Ｐ明朝" w:hint="eastAsia"/>
                <w:kern w:val="0"/>
                <w:sz w:val="20"/>
                <w:szCs w:val="20"/>
                <w:lang w:val="ja-JP"/>
              </w:rPr>
              <w:t>26</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05559E" w:rsidRDefault="0005559E" w:rsidP="0005559E">
            <w:pPr>
              <w:autoSpaceDE w:val="0"/>
              <w:autoSpaceDN w:val="0"/>
              <w:adjustRightInd w:val="0"/>
              <w:spacing w:line="260" w:lineRule="exact"/>
              <w:jc w:val="center"/>
              <w:rPr>
                <w:rFonts w:ascii="ＭＳ Ｐ明朝" w:eastAsia="ＭＳ Ｐ明朝" w:hAnsi="ＭＳ Ｐ明朝" w:cs="ＭＳ Ｐ明朝"/>
                <w:kern w:val="0"/>
                <w:sz w:val="20"/>
                <w:szCs w:val="20"/>
                <w:lang w:val="ja-JP"/>
              </w:rPr>
            </w:pPr>
            <w:r>
              <w:rPr>
                <w:rFonts w:ascii="ＭＳ Ｐ明朝" w:eastAsia="ＭＳ Ｐ明朝" w:hAnsi="ＭＳ Ｐ明朝" w:cs="ＭＳ Ｐ明朝" w:hint="eastAsia"/>
                <w:kern w:val="0"/>
                <w:sz w:val="20"/>
                <w:szCs w:val="20"/>
                <w:lang w:val="ja-JP"/>
              </w:rPr>
              <w:t>火</w:t>
            </w:r>
          </w:p>
        </w:tc>
        <w:tc>
          <w:tcPr>
            <w:tcW w:w="38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559E" w:rsidRDefault="002D3C2B" w:rsidP="0005559E">
            <w:pPr>
              <w:autoSpaceDE w:val="0"/>
              <w:autoSpaceDN w:val="0"/>
              <w:adjustRightInd w:val="0"/>
              <w:spacing w:line="260" w:lineRule="exact"/>
              <w:jc w:val="left"/>
              <w:rPr>
                <w:rFonts w:ascii="ＭＳ Ｐ明朝" w:eastAsia="ＭＳ Ｐ明朝" w:hAnsi="ＭＳ Ｐ明朝" w:cs="Times New Roman"/>
                <w:kern w:val="0"/>
                <w:sz w:val="20"/>
                <w:szCs w:val="20"/>
              </w:rPr>
            </w:pPr>
            <w:r>
              <w:rPr>
                <w:rFonts w:ascii="ＭＳ Ｐ明朝" w:eastAsia="ＭＳ Ｐ明朝" w:hAnsi="ＭＳ Ｐ明朝" w:cs="Times New Roman" w:hint="eastAsia"/>
                <w:kern w:val="0"/>
                <w:sz w:val="20"/>
                <w:szCs w:val="20"/>
              </w:rPr>
              <w:t>★</w:t>
            </w:r>
          </w:p>
          <w:p w:rsidR="0005559E" w:rsidRPr="00392FCB" w:rsidRDefault="0005559E" w:rsidP="0005559E">
            <w:pPr>
              <w:autoSpaceDE w:val="0"/>
              <w:autoSpaceDN w:val="0"/>
              <w:adjustRightInd w:val="0"/>
              <w:spacing w:line="260" w:lineRule="exact"/>
              <w:jc w:val="left"/>
              <w:rPr>
                <w:rFonts w:ascii="ＭＳ Ｐ明朝" w:eastAsia="ＭＳ Ｐ明朝" w:hAnsi="ＭＳ Ｐ明朝" w:cs="Times New Roman"/>
                <w:kern w:val="0"/>
                <w:sz w:val="20"/>
                <w:szCs w:val="20"/>
              </w:rPr>
            </w:pPr>
            <w:r>
              <w:rPr>
                <w:rFonts w:ascii="ＭＳ Ｐ明朝" w:eastAsia="ＭＳ Ｐ明朝" w:hAnsi="ＭＳ Ｐ明朝" w:cs="Times New Roman" w:hint="eastAsia"/>
                <w:kern w:val="0"/>
                <w:sz w:val="20"/>
                <w:szCs w:val="20"/>
              </w:rPr>
              <w:t>内科検診（１，３，５年）</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05559E" w:rsidRPr="005F47EE" w:rsidRDefault="0005559E" w:rsidP="0005559E">
            <w:pPr>
              <w:autoSpaceDE w:val="0"/>
              <w:autoSpaceDN w:val="0"/>
              <w:adjustRightInd w:val="0"/>
              <w:spacing w:line="260" w:lineRule="exact"/>
              <w:jc w:val="left"/>
              <w:rPr>
                <w:rFonts w:ascii="ＭＳ Ｐ明朝" w:eastAsia="ＭＳ Ｐ明朝" w:hAnsi="ＭＳ Ｐ明朝" w:cs="Times New Roman"/>
                <w:kern w:val="0"/>
                <w:sz w:val="16"/>
                <w:szCs w:val="16"/>
              </w:rPr>
            </w:pPr>
            <w:r w:rsidRPr="005F47EE">
              <w:rPr>
                <w:rFonts w:ascii="ＭＳ Ｐ明朝" w:eastAsia="ＭＳ Ｐ明朝" w:hAnsi="ＭＳ Ｐ明朝" w:cs="Times New Roman" w:hint="eastAsia"/>
                <w:kern w:val="0"/>
                <w:sz w:val="16"/>
                <w:szCs w:val="16"/>
              </w:rPr>
              <w:t>〇</w:t>
            </w:r>
          </w:p>
        </w:tc>
      </w:tr>
      <w:tr w:rsidR="0005559E" w:rsidRPr="005F47EE" w:rsidTr="0005559E">
        <w:trPr>
          <w:trHeight w:val="499"/>
        </w:trPr>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05559E" w:rsidRDefault="0005559E" w:rsidP="0005559E">
            <w:pPr>
              <w:autoSpaceDE w:val="0"/>
              <w:autoSpaceDN w:val="0"/>
              <w:adjustRightInd w:val="0"/>
              <w:spacing w:line="260" w:lineRule="exact"/>
              <w:jc w:val="center"/>
              <w:rPr>
                <w:rFonts w:ascii="ＭＳ ゴシック" w:eastAsia="ＭＳ ゴシック" w:hAnsi="ＭＳ ゴシック" w:cs="ＭＳ Ｐ明朝"/>
                <w:kern w:val="0"/>
                <w:sz w:val="20"/>
                <w:szCs w:val="20"/>
                <w:lang w:val="ja-JP"/>
              </w:rPr>
            </w:pPr>
            <w:r>
              <w:rPr>
                <w:rFonts w:ascii="ＭＳ ゴシック" w:eastAsia="ＭＳ ゴシック" w:hAnsi="ＭＳ ゴシック" w:cs="ＭＳ Ｐ明朝" w:hint="eastAsia"/>
                <w:kern w:val="0"/>
                <w:sz w:val="20"/>
                <w:szCs w:val="20"/>
                <w:lang w:val="ja-JP"/>
              </w:rPr>
              <w:t>27</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05559E" w:rsidRDefault="0005559E" w:rsidP="0005559E">
            <w:pPr>
              <w:autoSpaceDE w:val="0"/>
              <w:autoSpaceDN w:val="0"/>
              <w:adjustRightInd w:val="0"/>
              <w:spacing w:line="260" w:lineRule="exact"/>
              <w:jc w:val="center"/>
              <w:rPr>
                <w:rFonts w:ascii="ＭＳ Ｐ明朝" w:eastAsia="ＭＳ Ｐ明朝" w:hAnsi="ＭＳ Ｐ明朝" w:cs="ＭＳ Ｐ明朝"/>
                <w:kern w:val="0"/>
                <w:sz w:val="20"/>
                <w:szCs w:val="20"/>
                <w:lang w:val="ja-JP"/>
              </w:rPr>
            </w:pPr>
            <w:r>
              <w:rPr>
                <w:rFonts w:ascii="ＭＳ Ｐ明朝" w:eastAsia="ＭＳ Ｐ明朝" w:hAnsi="ＭＳ Ｐ明朝" w:cs="ＭＳ Ｐ明朝" w:hint="eastAsia"/>
                <w:kern w:val="0"/>
                <w:sz w:val="20"/>
                <w:szCs w:val="20"/>
                <w:lang w:val="ja-JP"/>
              </w:rPr>
              <w:t>水</w:t>
            </w:r>
          </w:p>
        </w:tc>
        <w:tc>
          <w:tcPr>
            <w:tcW w:w="3849" w:type="pct"/>
            <w:tcBorders>
              <w:top w:val="single" w:sz="4" w:space="0" w:color="auto"/>
              <w:left w:val="single" w:sz="4" w:space="0" w:color="auto"/>
              <w:bottom w:val="single" w:sz="4" w:space="0" w:color="auto"/>
              <w:right w:val="single" w:sz="4" w:space="0" w:color="auto"/>
            </w:tcBorders>
            <w:shd w:val="clear" w:color="auto" w:fill="auto"/>
            <w:vAlign w:val="center"/>
          </w:tcPr>
          <w:p w:rsidR="0005559E" w:rsidRPr="00392FCB" w:rsidRDefault="0005559E" w:rsidP="0005559E">
            <w:pPr>
              <w:autoSpaceDE w:val="0"/>
              <w:autoSpaceDN w:val="0"/>
              <w:adjustRightInd w:val="0"/>
              <w:spacing w:line="260" w:lineRule="exact"/>
              <w:jc w:val="left"/>
              <w:rPr>
                <w:rFonts w:ascii="ＭＳ Ｐ明朝" w:eastAsia="ＭＳ Ｐ明朝" w:hAnsi="ＭＳ Ｐ明朝" w:cs="Times New Roman"/>
                <w:kern w:val="0"/>
                <w:sz w:val="20"/>
                <w:szCs w:val="20"/>
              </w:rPr>
            </w:pPr>
            <w:r>
              <w:rPr>
                <w:rFonts w:ascii="ＭＳ Ｐ明朝" w:eastAsia="ＭＳ Ｐ明朝" w:hAnsi="ＭＳ Ｐ明朝" w:cs="Times New Roman" w:hint="eastAsia"/>
                <w:kern w:val="0"/>
                <w:sz w:val="20"/>
                <w:szCs w:val="20"/>
              </w:rPr>
              <w:t>★</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05559E" w:rsidRPr="005F47EE" w:rsidRDefault="0005559E" w:rsidP="0005559E">
            <w:pPr>
              <w:autoSpaceDE w:val="0"/>
              <w:autoSpaceDN w:val="0"/>
              <w:adjustRightInd w:val="0"/>
              <w:spacing w:line="260" w:lineRule="exact"/>
              <w:jc w:val="left"/>
              <w:rPr>
                <w:rFonts w:ascii="ＭＳ Ｐ明朝" w:eastAsia="ＭＳ Ｐ明朝" w:hAnsi="ＭＳ Ｐ明朝" w:cs="Times New Roman"/>
                <w:kern w:val="0"/>
                <w:sz w:val="16"/>
                <w:szCs w:val="16"/>
              </w:rPr>
            </w:pPr>
          </w:p>
        </w:tc>
      </w:tr>
      <w:tr w:rsidR="0005559E" w:rsidRPr="005F47EE" w:rsidTr="0005559E">
        <w:trPr>
          <w:trHeight w:val="298"/>
        </w:trPr>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05559E" w:rsidRDefault="0005559E" w:rsidP="0005559E">
            <w:pPr>
              <w:autoSpaceDE w:val="0"/>
              <w:autoSpaceDN w:val="0"/>
              <w:adjustRightInd w:val="0"/>
              <w:spacing w:line="260" w:lineRule="exact"/>
              <w:jc w:val="center"/>
              <w:rPr>
                <w:rFonts w:ascii="ＭＳ ゴシック" w:eastAsia="ＭＳ ゴシック" w:hAnsi="ＭＳ ゴシック" w:cs="ＭＳ Ｐ明朝"/>
                <w:kern w:val="0"/>
                <w:sz w:val="20"/>
                <w:szCs w:val="20"/>
                <w:lang w:val="ja-JP"/>
              </w:rPr>
            </w:pPr>
            <w:r>
              <w:rPr>
                <w:rFonts w:ascii="ＭＳ ゴシック" w:eastAsia="ＭＳ ゴシック" w:hAnsi="ＭＳ ゴシック" w:cs="ＭＳ Ｐ明朝" w:hint="eastAsia"/>
                <w:kern w:val="0"/>
                <w:sz w:val="20"/>
                <w:szCs w:val="20"/>
                <w:lang w:val="ja-JP"/>
              </w:rPr>
              <w:t>28</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05559E" w:rsidRDefault="0005559E" w:rsidP="0005559E">
            <w:pPr>
              <w:autoSpaceDE w:val="0"/>
              <w:autoSpaceDN w:val="0"/>
              <w:adjustRightInd w:val="0"/>
              <w:spacing w:line="260" w:lineRule="exact"/>
              <w:jc w:val="center"/>
              <w:rPr>
                <w:rFonts w:ascii="ＭＳ Ｐ明朝" w:eastAsia="ＭＳ Ｐ明朝" w:hAnsi="ＭＳ Ｐ明朝" w:cs="ＭＳ Ｐ明朝"/>
                <w:kern w:val="0"/>
                <w:sz w:val="20"/>
                <w:szCs w:val="20"/>
                <w:lang w:val="ja-JP"/>
              </w:rPr>
            </w:pPr>
            <w:r>
              <w:rPr>
                <w:rFonts w:ascii="ＭＳ Ｐ明朝" w:eastAsia="ＭＳ Ｐ明朝" w:hAnsi="ＭＳ Ｐ明朝" w:cs="ＭＳ Ｐ明朝" w:hint="eastAsia"/>
                <w:kern w:val="0"/>
                <w:sz w:val="20"/>
                <w:szCs w:val="20"/>
                <w:lang w:val="ja-JP"/>
              </w:rPr>
              <w:t>木</w:t>
            </w:r>
          </w:p>
        </w:tc>
        <w:tc>
          <w:tcPr>
            <w:tcW w:w="3849" w:type="pct"/>
            <w:tcBorders>
              <w:top w:val="single" w:sz="4" w:space="0" w:color="auto"/>
              <w:left w:val="single" w:sz="4" w:space="0" w:color="auto"/>
              <w:bottom w:val="single" w:sz="4" w:space="0" w:color="auto"/>
              <w:right w:val="single" w:sz="4" w:space="0" w:color="auto"/>
            </w:tcBorders>
            <w:shd w:val="clear" w:color="auto" w:fill="auto"/>
            <w:vAlign w:val="center"/>
          </w:tcPr>
          <w:p w:rsidR="0005559E" w:rsidRDefault="0005559E" w:rsidP="0005559E">
            <w:pPr>
              <w:autoSpaceDE w:val="0"/>
              <w:autoSpaceDN w:val="0"/>
              <w:adjustRightInd w:val="0"/>
              <w:spacing w:line="260" w:lineRule="exact"/>
              <w:jc w:val="left"/>
              <w:rPr>
                <w:rFonts w:ascii="ＭＳ Ｐ明朝" w:eastAsia="ＭＳ Ｐ明朝" w:hAnsi="ＭＳ Ｐ明朝" w:cs="Times New Roman"/>
                <w:kern w:val="0"/>
                <w:sz w:val="20"/>
                <w:szCs w:val="20"/>
              </w:rPr>
            </w:pPr>
            <w:r>
              <w:rPr>
                <w:rFonts w:ascii="ＭＳ Ｐ明朝" w:eastAsia="ＭＳ Ｐ明朝" w:hAnsi="ＭＳ Ｐ明朝" w:cs="Times New Roman" w:hint="eastAsia"/>
                <w:kern w:val="0"/>
                <w:sz w:val="20"/>
                <w:szCs w:val="20"/>
                <w:bdr w:val="single" w:sz="4" w:space="0" w:color="auto" w:frame="1"/>
                <w:lang w:val="ja-JP"/>
              </w:rPr>
              <w:t>２～６年６時間授業</w:t>
            </w:r>
            <w:r w:rsidRPr="00A41E81">
              <w:rPr>
                <w:rFonts w:ascii="ＭＳ Ｐ明朝" w:eastAsia="ＭＳ Ｐ明朝" w:hAnsi="ＭＳ Ｐ明朝" w:cs="Times New Roman" w:hint="eastAsia"/>
                <w:kern w:val="0"/>
                <w:sz w:val="20"/>
                <w:szCs w:val="20"/>
                <w:lang w:val="ja-JP"/>
              </w:rPr>
              <w:t>、</w:t>
            </w:r>
            <w:r>
              <w:rPr>
                <w:rFonts w:ascii="ＭＳ Ｐ明朝" w:eastAsia="ＭＳ Ｐ明朝" w:hAnsi="ＭＳ Ｐ明朝" w:cs="Times New Roman" w:hint="eastAsia"/>
                <w:kern w:val="0"/>
                <w:sz w:val="20"/>
                <w:szCs w:val="20"/>
              </w:rPr>
              <w:t>委員会紹介集会</w:t>
            </w:r>
          </w:p>
          <w:p w:rsidR="0005559E" w:rsidRPr="005F47EE" w:rsidRDefault="0005559E" w:rsidP="0005559E">
            <w:pPr>
              <w:autoSpaceDE w:val="0"/>
              <w:autoSpaceDN w:val="0"/>
              <w:adjustRightInd w:val="0"/>
              <w:spacing w:line="260" w:lineRule="exact"/>
              <w:rPr>
                <w:rFonts w:ascii="ＭＳ Ｐ明朝" w:eastAsia="ＭＳ Ｐ明朝" w:hAnsi="ＭＳ Ｐ明朝" w:cs="Times New Roman"/>
                <w:b/>
                <w:kern w:val="0"/>
                <w:sz w:val="20"/>
                <w:szCs w:val="20"/>
              </w:rPr>
            </w:pPr>
            <w:r>
              <w:rPr>
                <w:rFonts w:ascii="ＭＳ Ｐ明朝" w:eastAsia="ＭＳ Ｐ明朝" w:hAnsi="ＭＳ Ｐ明朝" w:cs="Times New Roman" w:hint="eastAsia"/>
                <w:kern w:val="0"/>
                <w:sz w:val="20"/>
                <w:szCs w:val="20"/>
              </w:rPr>
              <w:t>離任式（５ｈ）</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05559E" w:rsidRPr="005F47EE" w:rsidRDefault="0005559E" w:rsidP="0005559E">
            <w:pPr>
              <w:autoSpaceDE w:val="0"/>
              <w:autoSpaceDN w:val="0"/>
              <w:adjustRightInd w:val="0"/>
              <w:spacing w:line="260" w:lineRule="exact"/>
              <w:jc w:val="left"/>
              <w:rPr>
                <w:rFonts w:ascii="ＭＳ Ｐ明朝" w:eastAsia="ＭＳ Ｐ明朝" w:hAnsi="ＭＳ Ｐ明朝" w:cs="Times New Roman"/>
                <w:kern w:val="0"/>
                <w:sz w:val="16"/>
                <w:szCs w:val="16"/>
              </w:rPr>
            </w:pPr>
            <w:r>
              <w:rPr>
                <w:rFonts w:ascii="ＭＳ Ｐ明朝" w:eastAsia="ＭＳ Ｐ明朝" w:hAnsi="ＭＳ Ｐ明朝" w:cs="Times New Roman" w:hint="eastAsia"/>
                <w:kern w:val="0"/>
                <w:sz w:val="16"/>
                <w:szCs w:val="16"/>
              </w:rPr>
              <w:t>○</w:t>
            </w:r>
          </w:p>
        </w:tc>
      </w:tr>
      <w:tr w:rsidR="0005559E" w:rsidRPr="005F47EE" w:rsidTr="0005559E">
        <w:trPr>
          <w:trHeight w:val="298"/>
        </w:trPr>
        <w:tc>
          <w:tcPr>
            <w:tcW w:w="4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559E" w:rsidRDefault="0005559E" w:rsidP="0005559E">
            <w:pPr>
              <w:autoSpaceDE w:val="0"/>
              <w:autoSpaceDN w:val="0"/>
              <w:adjustRightInd w:val="0"/>
              <w:spacing w:line="260" w:lineRule="exact"/>
              <w:jc w:val="center"/>
              <w:rPr>
                <w:rFonts w:ascii="ＭＳ ゴシック" w:eastAsia="ＭＳ ゴシック" w:hAnsi="ＭＳ ゴシック" w:cs="ＭＳ Ｐ明朝"/>
                <w:kern w:val="0"/>
                <w:sz w:val="20"/>
                <w:szCs w:val="20"/>
                <w:lang w:val="ja-JP"/>
              </w:rPr>
            </w:pPr>
            <w:r>
              <w:rPr>
                <w:rFonts w:ascii="ＭＳ ゴシック" w:eastAsia="ＭＳ ゴシック" w:hAnsi="ＭＳ ゴシック" w:cs="ＭＳ Ｐ明朝" w:hint="eastAsia"/>
                <w:kern w:val="0"/>
                <w:sz w:val="20"/>
                <w:szCs w:val="20"/>
                <w:lang w:val="ja-JP"/>
              </w:rPr>
              <w:t>29</w:t>
            </w:r>
          </w:p>
        </w:tc>
        <w:tc>
          <w:tcPr>
            <w:tcW w:w="3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559E" w:rsidRDefault="0005559E" w:rsidP="0005559E">
            <w:pPr>
              <w:autoSpaceDE w:val="0"/>
              <w:autoSpaceDN w:val="0"/>
              <w:adjustRightInd w:val="0"/>
              <w:spacing w:line="260" w:lineRule="exact"/>
              <w:jc w:val="center"/>
              <w:rPr>
                <w:rFonts w:ascii="ＭＳ Ｐ明朝" w:eastAsia="ＭＳ Ｐ明朝" w:hAnsi="ＭＳ Ｐ明朝" w:cs="ＭＳ Ｐ明朝"/>
                <w:kern w:val="0"/>
                <w:sz w:val="20"/>
                <w:szCs w:val="20"/>
                <w:lang w:val="ja-JP"/>
              </w:rPr>
            </w:pPr>
            <w:r>
              <w:rPr>
                <w:rFonts w:ascii="ＭＳ Ｐ明朝" w:eastAsia="ＭＳ Ｐ明朝" w:hAnsi="ＭＳ Ｐ明朝" w:cs="ＭＳ Ｐ明朝" w:hint="eastAsia"/>
                <w:kern w:val="0"/>
                <w:sz w:val="20"/>
                <w:szCs w:val="20"/>
                <w:lang w:val="ja-JP"/>
              </w:rPr>
              <w:t>金</w:t>
            </w:r>
          </w:p>
        </w:tc>
        <w:tc>
          <w:tcPr>
            <w:tcW w:w="38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5559E" w:rsidRPr="00563B2E" w:rsidRDefault="0005559E" w:rsidP="0005559E">
            <w:pPr>
              <w:autoSpaceDE w:val="0"/>
              <w:autoSpaceDN w:val="0"/>
              <w:adjustRightInd w:val="0"/>
              <w:spacing w:line="260" w:lineRule="exact"/>
              <w:jc w:val="center"/>
              <w:rPr>
                <w:rFonts w:ascii="ＭＳ Ｐ明朝" w:eastAsia="ＭＳ Ｐ明朝" w:hAnsi="ＭＳ Ｐ明朝" w:cs="Times New Roman"/>
                <w:b/>
                <w:kern w:val="0"/>
                <w:sz w:val="20"/>
                <w:szCs w:val="20"/>
              </w:rPr>
            </w:pPr>
            <w:r w:rsidRPr="00563B2E">
              <w:rPr>
                <w:rFonts w:ascii="ＭＳ Ｐ明朝" w:eastAsia="ＭＳ Ｐ明朝" w:hAnsi="ＭＳ Ｐ明朝" w:cs="Times New Roman" w:hint="eastAsia"/>
                <w:b/>
                <w:kern w:val="0"/>
                <w:sz w:val="20"/>
                <w:szCs w:val="20"/>
              </w:rPr>
              <w:t>昭和の日</w:t>
            </w:r>
          </w:p>
        </w:tc>
        <w:tc>
          <w:tcPr>
            <w:tcW w:w="3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559E" w:rsidRPr="005F47EE" w:rsidRDefault="0005559E" w:rsidP="0005559E">
            <w:pPr>
              <w:autoSpaceDE w:val="0"/>
              <w:autoSpaceDN w:val="0"/>
              <w:adjustRightInd w:val="0"/>
              <w:spacing w:line="260" w:lineRule="exact"/>
              <w:jc w:val="left"/>
              <w:rPr>
                <w:rFonts w:ascii="ＭＳ Ｐ明朝" w:eastAsia="ＭＳ Ｐ明朝" w:hAnsi="ＭＳ Ｐ明朝" w:cs="Times New Roman"/>
                <w:kern w:val="0"/>
                <w:sz w:val="16"/>
                <w:szCs w:val="16"/>
              </w:rPr>
            </w:pPr>
          </w:p>
        </w:tc>
      </w:tr>
      <w:tr w:rsidR="0005559E" w:rsidRPr="005F47EE" w:rsidTr="0005559E">
        <w:trPr>
          <w:trHeight w:val="298"/>
        </w:trPr>
        <w:tc>
          <w:tcPr>
            <w:tcW w:w="4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559E" w:rsidRDefault="0005559E" w:rsidP="0005559E">
            <w:pPr>
              <w:autoSpaceDE w:val="0"/>
              <w:autoSpaceDN w:val="0"/>
              <w:adjustRightInd w:val="0"/>
              <w:spacing w:line="260" w:lineRule="exact"/>
              <w:jc w:val="center"/>
              <w:rPr>
                <w:rFonts w:ascii="ＭＳ ゴシック" w:eastAsia="ＭＳ ゴシック" w:hAnsi="ＭＳ ゴシック" w:cs="ＭＳ Ｐ明朝"/>
                <w:kern w:val="0"/>
                <w:sz w:val="20"/>
                <w:szCs w:val="20"/>
                <w:lang w:val="ja-JP"/>
              </w:rPr>
            </w:pPr>
            <w:r>
              <w:rPr>
                <w:rFonts w:ascii="ＭＳ ゴシック" w:eastAsia="ＭＳ ゴシック" w:hAnsi="ＭＳ ゴシック" w:cs="ＭＳ Ｐ明朝" w:hint="eastAsia"/>
                <w:kern w:val="0"/>
                <w:sz w:val="20"/>
                <w:szCs w:val="20"/>
                <w:lang w:val="ja-JP"/>
              </w:rPr>
              <w:t>30</w:t>
            </w:r>
          </w:p>
        </w:tc>
        <w:tc>
          <w:tcPr>
            <w:tcW w:w="3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559E" w:rsidRDefault="0005559E" w:rsidP="0005559E">
            <w:pPr>
              <w:autoSpaceDE w:val="0"/>
              <w:autoSpaceDN w:val="0"/>
              <w:adjustRightInd w:val="0"/>
              <w:spacing w:line="260" w:lineRule="exact"/>
              <w:jc w:val="center"/>
              <w:rPr>
                <w:rFonts w:ascii="ＭＳ Ｐ明朝" w:eastAsia="ＭＳ Ｐ明朝" w:hAnsi="ＭＳ Ｐ明朝" w:cs="ＭＳ Ｐ明朝"/>
                <w:kern w:val="0"/>
                <w:sz w:val="20"/>
                <w:szCs w:val="20"/>
                <w:lang w:val="ja-JP"/>
              </w:rPr>
            </w:pPr>
            <w:r>
              <w:rPr>
                <w:rFonts w:ascii="ＭＳ Ｐ明朝" w:eastAsia="ＭＳ Ｐ明朝" w:hAnsi="ＭＳ Ｐ明朝" w:cs="ＭＳ Ｐ明朝" w:hint="eastAsia"/>
                <w:kern w:val="0"/>
                <w:sz w:val="20"/>
                <w:szCs w:val="20"/>
                <w:lang w:val="ja-JP"/>
              </w:rPr>
              <w:t>土</w:t>
            </w:r>
          </w:p>
        </w:tc>
        <w:tc>
          <w:tcPr>
            <w:tcW w:w="38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559E" w:rsidRPr="00392FCB" w:rsidRDefault="0005559E" w:rsidP="0005559E">
            <w:pPr>
              <w:autoSpaceDE w:val="0"/>
              <w:autoSpaceDN w:val="0"/>
              <w:adjustRightInd w:val="0"/>
              <w:spacing w:line="260" w:lineRule="exact"/>
              <w:jc w:val="left"/>
              <w:rPr>
                <w:rFonts w:ascii="ＭＳ Ｐ明朝" w:eastAsia="ＭＳ Ｐ明朝" w:hAnsi="ＭＳ Ｐ明朝" w:cs="Times New Roman"/>
                <w:kern w:val="0"/>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559E" w:rsidRPr="005F47EE" w:rsidRDefault="0005559E" w:rsidP="0005559E">
            <w:pPr>
              <w:autoSpaceDE w:val="0"/>
              <w:autoSpaceDN w:val="0"/>
              <w:adjustRightInd w:val="0"/>
              <w:spacing w:line="260" w:lineRule="exact"/>
              <w:jc w:val="left"/>
              <w:rPr>
                <w:rFonts w:ascii="ＭＳ Ｐ明朝" w:eastAsia="ＭＳ Ｐ明朝" w:hAnsi="ＭＳ Ｐ明朝" w:cs="Times New Roman"/>
                <w:kern w:val="0"/>
                <w:sz w:val="16"/>
                <w:szCs w:val="16"/>
              </w:rPr>
            </w:pPr>
          </w:p>
        </w:tc>
      </w:tr>
      <w:tr w:rsidR="0005559E" w:rsidTr="0005559E">
        <w:trPr>
          <w:trHeight w:val="1156"/>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5559E" w:rsidRDefault="009415A9" w:rsidP="0005559E">
            <w:pPr>
              <w:spacing w:line="260" w:lineRule="exact"/>
              <w:rPr>
                <w:sz w:val="20"/>
                <w:szCs w:val="20"/>
              </w:rPr>
            </w:pPr>
            <w:r>
              <w:rPr>
                <w:rFonts w:asciiTheme="minorEastAsia" w:eastAsiaTheme="minorEastAsia" w:hAnsiTheme="minorEastAsia"/>
                <w:noProof/>
                <w:sz w:val="22"/>
                <w:szCs w:val="22"/>
              </w:rPr>
              <w:drawing>
                <wp:anchor distT="0" distB="0" distL="114300" distR="114300" simplePos="0" relativeHeight="251702784" behindDoc="0" locked="0" layoutInCell="1" allowOverlap="1" wp14:anchorId="44E39227" wp14:editId="696AB33D">
                  <wp:simplePos x="0" y="0"/>
                  <wp:positionH relativeFrom="column">
                    <wp:posOffset>2236470</wp:posOffset>
                  </wp:positionH>
                  <wp:positionV relativeFrom="paragraph">
                    <wp:posOffset>-279400</wp:posOffset>
                  </wp:positionV>
                  <wp:extent cx="644525" cy="466725"/>
                  <wp:effectExtent l="0" t="0" r="3175" b="9525"/>
                  <wp:wrapNone/>
                  <wp:docPr id="4" name="図 4" descr="C:\Users\ks08665605a\AppData\Local\Microsoft\Windows\INetCache\Content.Word\95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s08665605a\AppData\Local\Microsoft\Windows\INetCache\Content.Word\950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45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05559E">
              <w:rPr>
                <w:rFonts w:hint="eastAsia"/>
                <w:sz w:val="20"/>
                <w:szCs w:val="20"/>
              </w:rPr>
              <w:t>生活目標：学校のきまりを守ろう</w:t>
            </w:r>
          </w:p>
          <w:p w:rsidR="0005559E" w:rsidRDefault="0005559E" w:rsidP="0005559E">
            <w:pPr>
              <w:spacing w:line="260" w:lineRule="exact"/>
              <w:rPr>
                <w:sz w:val="20"/>
                <w:szCs w:val="20"/>
              </w:rPr>
            </w:pPr>
            <w:r>
              <w:rPr>
                <w:rFonts w:hint="eastAsia"/>
                <w:sz w:val="20"/>
                <w:szCs w:val="20"/>
              </w:rPr>
              <w:t>保健目標：自分のからだをよく知ろう</w:t>
            </w:r>
          </w:p>
          <w:p w:rsidR="0005559E" w:rsidRDefault="0005559E" w:rsidP="0005559E">
            <w:pPr>
              <w:autoSpaceDE w:val="0"/>
              <w:autoSpaceDN w:val="0"/>
              <w:adjustRightInd w:val="0"/>
              <w:spacing w:line="260" w:lineRule="exact"/>
              <w:rPr>
                <w:rFonts w:ascii="ＭＳ ゴシック" w:eastAsia="ＭＳ ゴシック" w:hAnsi="ＭＳ ゴシック" w:cs="ＭＳ Ｐ明朝"/>
                <w:kern w:val="0"/>
                <w:sz w:val="20"/>
                <w:szCs w:val="20"/>
                <w:lang w:val="ja-JP"/>
              </w:rPr>
            </w:pPr>
            <w:r>
              <w:rPr>
                <w:rFonts w:hint="eastAsia"/>
                <w:sz w:val="20"/>
                <w:szCs w:val="20"/>
              </w:rPr>
              <w:t>給食目標：協力して準備や後片付けをしよう</w:t>
            </w:r>
          </w:p>
        </w:tc>
      </w:tr>
    </w:tbl>
    <w:p w:rsidR="00B03074" w:rsidRDefault="00B03074" w:rsidP="00B03074">
      <w:pPr>
        <w:spacing w:line="260" w:lineRule="exact"/>
        <w:rPr>
          <w:sz w:val="20"/>
          <w:szCs w:val="20"/>
        </w:rPr>
      </w:pPr>
    </w:p>
    <w:p w:rsidR="009E7E1B" w:rsidRDefault="009E7E1B" w:rsidP="00BF0CA8">
      <w:pPr>
        <w:spacing w:line="280" w:lineRule="exact"/>
        <w:rPr>
          <w:rFonts w:asciiTheme="minorEastAsia" w:eastAsiaTheme="minorEastAsia" w:hAnsiTheme="minorEastAsia"/>
          <w:b/>
          <w:sz w:val="24"/>
          <w:szCs w:val="22"/>
        </w:rPr>
      </w:pPr>
    </w:p>
    <w:p w:rsidR="00F74D49" w:rsidRDefault="00F74D49" w:rsidP="00BF0CA8">
      <w:pPr>
        <w:spacing w:line="280" w:lineRule="exact"/>
        <w:rPr>
          <w:rFonts w:asciiTheme="minorEastAsia" w:eastAsiaTheme="minorEastAsia" w:hAnsiTheme="minorEastAsia"/>
          <w:b/>
          <w:sz w:val="24"/>
          <w:szCs w:val="22"/>
        </w:rPr>
      </w:pPr>
    </w:p>
    <w:p w:rsidR="00B03074" w:rsidRPr="00F74D49" w:rsidRDefault="00B03074" w:rsidP="00F74D49">
      <w:pPr>
        <w:rPr>
          <w:rFonts w:asciiTheme="minorEastAsia" w:eastAsiaTheme="minorEastAsia" w:hAnsiTheme="minorEastAsia"/>
          <w:b/>
          <w:sz w:val="24"/>
          <w:szCs w:val="24"/>
        </w:rPr>
      </w:pPr>
      <w:r w:rsidRPr="00F74D49">
        <w:rPr>
          <w:rFonts w:asciiTheme="minorEastAsia" w:eastAsiaTheme="minorEastAsia" w:hAnsiTheme="minorEastAsia" w:hint="eastAsia"/>
          <w:b/>
          <w:sz w:val="24"/>
          <w:szCs w:val="24"/>
        </w:rPr>
        <w:t>○</w:t>
      </w:r>
      <w:r w:rsidR="00B81A5C" w:rsidRPr="00F74D49">
        <w:rPr>
          <w:rFonts w:asciiTheme="minorEastAsia" w:eastAsiaTheme="minorEastAsia" w:hAnsiTheme="minorEastAsia" w:hint="eastAsia"/>
          <w:b/>
          <w:sz w:val="24"/>
          <w:szCs w:val="24"/>
        </w:rPr>
        <w:t>副校長</w:t>
      </w:r>
      <w:r w:rsidRPr="00F74D49">
        <w:rPr>
          <w:rFonts w:asciiTheme="minorEastAsia" w:eastAsiaTheme="minorEastAsia" w:hAnsiTheme="minorEastAsia" w:hint="eastAsia"/>
          <w:b/>
          <w:sz w:val="24"/>
          <w:szCs w:val="24"/>
        </w:rPr>
        <w:t xml:space="preserve">　</w:t>
      </w:r>
    </w:p>
    <w:p w:rsidR="009E7E1B" w:rsidRPr="00F74D49" w:rsidRDefault="009E7E1B" w:rsidP="00F74D49">
      <w:pPr>
        <w:ind w:firstLineChars="100" w:firstLine="213"/>
        <w:rPr>
          <w:color w:val="000000"/>
          <w:sz w:val="22"/>
          <w:szCs w:val="24"/>
        </w:rPr>
      </w:pPr>
      <w:r w:rsidRPr="00F74D49">
        <w:rPr>
          <w:rFonts w:hint="eastAsia"/>
          <w:color w:val="000000"/>
          <w:sz w:val="22"/>
          <w:szCs w:val="24"/>
        </w:rPr>
        <w:t>６年間という長いようで短い年月、保護者の皆</w:t>
      </w:r>
      <w:r w:rsidR="00E52880">
        <w:rPr>
          <w:rFonts w:hint="eastAsia"/>
          <w:color w:val="000000"/>
          <w:sz w:val="22"/>
          <w:szCs w:val="24"/>
        </w:rPr>
        <w:t>様</w:t>
      </w:r>
      <w:r w:rsidRPr="00F74D49">
        <w:rPr>
          <w:rFonts w:hint="eastAsia"/>
          <w:color w:val="000000"/>
          <w:sz w:val="22"/>
          <w:szCs w:val="24"/>
        </w:rPr>
        <w:t>、地域の皆様には、大変にお世話になりました。</w:t>
      </w:r>
    </w:p>
    <w:p w:rsidR="004C567C" w:rsidRPr="00F74D49" w:rsidRDefault="009415A9" w:rsidP="00F74D49">
      <w:pPr>
        <w:ind w:firstLineChars="100" w:firstLine="213"/>
        <w:rPr>
          <w:sz w:val="22"/>
          <w:szCs w:val="24"/>
        </w:rPr>
      </w:pPr>
      <w:r w:rsidRPr="00F74D49">
        <w:rPr>
          <w:rFonts w:hint="eastAsia"/>
          <w:sz w:val="22"/>
          <w:szCs w:val="24"/>
        </w:rPr>
        <w:t>６年間勤務させていただいて強く思ったことは、落五小は</w:t>
      </w:r>
      <w:r w:rsidR="00F74D49" w:rsidRPr="00F74D49">
        <w:rPr>
          <w:rFonts w:hint="eastAsia"/>
          <w:sz w:val="22"/>
          <w:szCs w:val="24"/>
        </w:rPr>
        <w:t>保護者、</w:t>
      </w:r>
      <w:r w:rsidRPr="00F74D49">
        <w:rPr>
          <w:rFonts w:hint="eastAsia"/>
          <w:sz w:val="22"/>
          <w:szCs w:val="24"/>
        </w:rPr>
        <w:t>地域の</w:t>
      </w:r>
      <w:r w:rsidR="00F74D49" w:rsidRPr="00F74D49">
        <w:rPr>
          <w:rFonts w:hint="eastAsia"/>
          <w:sz w:val="22"/>
          <w:szCs w:val="24"/>
        </w:rPr>
        <w:t>皆様に</w:t>
      </w:r>
      <w:r w:rsidRPr="00F74D49">
        <w:rPr>
          <w:rFonts w:hint="eastAsia"/>
          <w:sz w:val="22"/>
          <w:szCs w:val="24"/>
        </w:rPr>
        <w:t>支えられ</w:t>
      </w:r>
      <w:r w:rsidR="004C567C" w:rsidRPr="00F74D49">
        <w:rPr>
          <w:rFonts w:hint="eastAsia"/>
          <w:sz w:val="22"/>
          <w:szCs w:val="24"/>
        </w:rPr>
        <w:t>、大事にされているということです。子供たちが安全安心に登下校したり放課後に遊んだりできるのも、</w:t>
      </w:r>
      <w:r w:rsidR="00F74D49" w:rsidRPr="00F74D49">
        <w:rPr>
          <w:rFonts w:hint="eastAsia"/>
          <w:sz w:val="22"/>
          <w:szCs w:val="24"/>
        </w:rPr>
        <w:t>保護者や</w:t>
      </w:r>
      <w:r w:rsidR="004C567C" w:rsidRPr="00F74D49">
        <w:rPr>
          <w:rFonts w:hint="eastAsia"/>
          <w:sz w:val="22"/>
          <w:szCs w:val="24"/>
        </w:rPr>
        <w:t>地域の</w:t>
      </w:r>
      <w:r w:rsidR="00F74D49" w:rsidRPr="00F74D49">
        <w:rPr>
          <w:rFonts w:hint="eastAsia"/>
          <w:sz w:val="22"/>
          <w:szCs w:val="24"/>
        </w:rPr>
        <w:t>皆様</w:t>
      </w:r>
      <w:r w:rsidR="004C567C" w:rsidRPr="00F74D49">
        <w:rPr>
          <w:rFonts w:hint="eastAsia"/>
          <w:sz w:val="22"/>
          <w:szCs w:val="24"/>
        </w:rPr>
        <w:t>が見守り声をかけてくださっているからだと思います。令和の時代にありながら、昭和の時代を感じさせる</w:t>
      </w:r>
      <w:r w:rsidR="00F74D49" w:rsidRPr="00F74D49">
        <w:rPr>
          <w:rFonts w:hint="eastAsia"/>
          <w:sz w:val="22"/>
          <w:szCs w:val="24"/>
        </w:rPr>
        <w:t>学校と</w:t>
      </w:r>
      <w:r w:rsidR="004C567C" w:rsidRPr="00F74D49">
        <w:rPr>
          <w:rFonts w:hint="eastAsia"/>
          <w:sz w:val="22"/>
          <w:szCs w:val="24"/>
        </w:rPr>
        <w:t>地域の一体感に、</w:t>
      </w:r>
      <w:r w:rsidR="00F74D49" w:rsidRPr="00F74D49">
        <w:rPr>
          <w:rFonts w:hint="eastAsia"/>
          <w:sz w:val="22"/>
          <w:szCs w:val="24"/>
        </w:rPr>
        <w:t>人と人との</w:t>
      </w:r>
      <w:r w:rsidR="004C567C" w:rsidRPr="00F74D49">
        <w:rPr>
          <w:rFonts w:hint="eastAsia"/>
          <w:sz w:val="22"/>
          <w:szCs w:val="24"/>
        </w:rPr>
        <w:t>温かい心の繋がりを感じました。</w:t>
      </w:r>
    </w:p>
    <w:p w:rsidR="004C567C" w:rsidRPr="00F74D49" w:rsidRDefault="004C567C" w:rsidP="00F74D49">
      <w:pPr>
        <w:ind w:firstLineChars="100" w:firstLine="213"/>
        <w:rPr>
          <w:sz w:val="22"/>
          <w:szCs w:val="24"/>
        </w:rPr>
      </w:pPr>
      <w:r w:rsidRPr="00F74D49">
        <w:rPr>
          <w:rFonts w:hint="eastAsia"/>
          <w:sz w:val="22"/>
          <w:szCs w:val="24"/>
        </w:rPr>
        <w:t>落五小で</w:t>
      </w:r>
      <w:r w:rsidR="00F74D49" w:rsidRPr="00F74D49">
        <w:rPr>
          <w:rFonts w:hint="eastAsia"/>
          <w:sz w:val="22"/>
          <w:szCs w:val="24"/>
        </w:rPr>
        <w:t>学んだたくさんのことを次の学校でも生かしていきたいと思っております。</w:t>
      </w:r>
      <w:r w:rsidR="00E52880">
        <w:rPr>
          <w:rFonts w:hint="eastAsia"/>
          <w:sz w:val="22"/>
          <w:szCs w:val="24"/>
        </w:rPr>
        <w:t>とても幸せな</w:t>
      </w:r>
      <w:r w:rsidR="00F74D49" w:rsidRPr="00F74D49">
        <w:rPr>
          <w:rFonts w:hint="eastAsia"/>
          <w:sz w:val="22"/>
          <w:szCs w:val="24"/>
        </w:rPr>
        <w:t>６年間</w:t>
      </w:r>
      <w:r w:rsidR="00E52880">
        <w:rPr>
          <w:rFonts w:hint="eastAsia"/>
          <w:sz w:val="22"/>
          <w:szCs w:val="24"/>
        </w:rPr>
        <w:t>でした。</w:t>
      </w:r>
      <w:r w:rsidR="00F74D49" w:rsidRPr="00F74D49">
        <w:rPr>
          <w:rFonts w:hint="eastAsia"/>
          <w:sz w:val="22"/>
          <w:szCs w:val="24"/>
        </w:rPr>
        <w:t>本当にありがとうございました。</w:t>
      </w:r>
    </w:p>
    <w:p w:rsidR="00B03074" w:rsidRPr="00F74D49" w:rsidRDefault="00894336" w:rsidP="00F74D49">
      <w:pPr>
        <w:rPr>
          <w:rFonts w:asciiTheme="minorEastAsia" w:eastAsiaTheme="minorEastAsia" w:hAnsiTheme="minorEastAsia"/>
          <w:sz w:val="22"/>
          <w:szCs w:val="24"/>
        </w:rPr>
      </w:pPr>
      <w:r w:rsidRPr="003A1D91">
        <w:rPr>
          <w:noProof/>
        </w:rPr>
        <w:drawing>
          <wp:anchor distT="0" distB="0" distL="114300" distR="114300" simplePos="0" relativeHeight="251652608" behindDoc="0" locked="0" layoutInCell="1" allowOverlap="1">
            <wp:simplePos x="0" y="0"/>
            <wp:positionH relativeFrom="column">
              <wp:align>left</wp:align>
            </wp:positionH>
            <wp:positionV relativeFrom="paragraph">
              <wp:posOffset>7620</wp:posOffset>
            </wp:positionV>
            <wp:extent cx="662305" cy="662305"/>
            <wp:effectExtent l="0" t="0" r="4445" b="0"/>
            <wp:wrapSquare wrapText="bothSides"/>
            <wp:docPr id="6" name="図 6" descr="P:\01校務\01経営\★学校便り\H31\4月\sakuranamiki-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01校務\01経営\★学校便り\H31\4月\sakuranamiki-150x15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2305" cy="662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2880" w:rsidRDefault="00720535" w:rsidP="00F74D49">
      <w:pPr>
        <w:rPr>
          <w:rFonts w:asciiTheme="minorEastAsia" w:eastAsiaTheme="minorEastAsia" w:hAnsiTheme="minorEastAsia"/>
          <w:b/>
          <w:sz w:val="24"/>
          <w:szCs w:val="24"/>
        </w:rPr>
      </w:pPr>
      <w:r w:rsidRPr="00BF0CA8">
        <w:rPr>
          <w:noProof/>
        </w:rPr>
        <w:drawing>
          <wp:anchor distT="0" distB="0" distL="114300" distR="114300" simplePos="0" relativeHeight="251694592" behindDoc="0" locked="0" layoutInCell="1" allowOverlap="1">
            <wp:simplePos x="0" y="0"/>
            <wp:positionH relativeFrom="column">
              <wp:posOffset>2472055</wp:posOffset>
            </wp:positionH>
            <wp:positionV relativeFrom="paragraph">
              <wp:posOffset>44548</wp:posOffset>
            </wp:positionV>
            <wp:extent cx="608330" cy="840105"/>
            <wp:effectExtent l="114300" t="0" r="134620" b="0"/>
            <wp:wrapNone/>
            <wp:docPr id="2" name="図 2" descr="P:\01校務\01経営\★学校便り\H31\4月\花束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01校務\01経営\★学校便り\H31\4月\花束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977029">
                      <a:off x="0" y="0"/>
                      <a:ext cx="608330" cy="840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4336" w:rsidRDefault="00894336" w:rsidP="00F74D49">
      <w:pPr>
        <w:rPr>
          <w:rFonts w:asciiTheme="minorEastAsia" w:eastAsiaTheme="minorEastAsia" w:hAnsiTheme="minorEastAsia"/>
          <w:b/>
          <w:sz w:val="24"/>
          <w:szCs w:val="24"/>
        </w:rPr>
      </w:pPr>
    </w:p>
    <w:p w:rsidR="00B03074" w:rsidRPr="00F74D49" w:rsidRDefault="00B03074" w:rsidP="00F74D49">
      <w:pPr>
        <w:rPr>
          <w:rFonts w:asciiTheme="minorEastAsia" w:eastAsiaTheme="minorEastAsia" w:hAnsiTheme="minorEastAsia"/>
          <w:b/>
          <w:sz w:val="24"/>
          <w:szCs w:val="24"/>
        </w:rPr>
      </w:pPr>
      <w:r w:rsidRPr="00F74D49">
        <w:rPr>
          <w:rFonts w:asciiTheme="minorEastAsia" w:eastAsiaTheme="minorEastAsia" w:hAnsiTheme="minorEastAsia" w:hint="eastAsia"/>
          <w:b/>
          <w:sz w:val="24"/>
          <w:szCs w:val="24"/>
        </w:rPr>
        <w:t>○</w:t>
      </w:r>
      <w:r w:rsidR="00B81A5C" w:rsidRPr="00F74D49">
        <w:rPr>
          <w:rFonts w:asciiTheme="minorEastAsia" w:eastAsiaTheme="minorEastAsia" w:hAnsiTheme="minorEastAsia" w:hint="eastAsia"/>
          <w:b/>
          <w:sz w:val="24"/>
          <w:szCs w:val="24"/>
        </w:rPr>
        <w:t>臨時的任用教諭</w:t>
      </w:r>
      <w:r w:rsidR="00E45E80" w:rsidRPr="00F74D49">
        <w:rPr>
          <w:rFonts w:asciiTheme="minorEastAsia" w:eastAsiaTheme="minorEastAsia" w:hAnsiTheme="minorEastAsia" w:hint="eastAsia"/>
          <w:b/>
          <w:sz w:val="24"/>
          <w:szCs w:val="24"/>
        </w:rPr>
        <w:t xml:space="preserve">　</w:t>
      </w:r>
    </w:p>
    <w:p w:rsidR="009E7E1B" w:rsidRPr="00F13C49" w:rsidRDefault="00E45E80" w:rsidP="00F74D49">
      <w:pPr>
        <w:jc w:val="left"/>
        <w:rPr>
          <w:rFonts w:ascii="ＭＳ 明朝" w:hAnsi="ＭＳ 明朝"/>
          <w:szCs w:val="22"/>
        </w:rPr>
      </w:pPr>
      <w:r w:rsidRPr="00F74D49">
        <w:rPr>
          <w:rFonts w:ascii="ＭＳ 明朝" w:hAnsi="ＭＳ 明朝" w:hint="eastAsia"/>
          <w:sz w:val="22"/>
          <w:szCs w:val="24"/>
        </w:rPr>
        <w:t xml:space="preserve">　</w:t>
      </w:r>
      <w:r w:rsidR="004A4C8E">
        <w:rPr>
          <w:rFonts w:hint="eastAsia"/>
          <w:sz w:val="22"/>
          <w:szCs w:val="24"/>
        </w:rPr>
        <w:t>短い間でしたが１年間お世話になりました。素直で、元気一杯な子供</w:t>
      </w:r>
      <w:r w:rsidR="009E7E1B" w:rsidRPr="00F74D49">
        <w:rPr>
          <w:rFonts w:hint="eastAsia"/>
          <w:sz w:val="22"/>
          <w:szCs w:val="24"/>
        </w:rPr>
        <w:t>との音楽の授業は、とても楽しかった思い出があります。昨年は、コロナという環境で様々な制限がありましたが、沢山の合奏を作ったり、タブレットで音楽を作ったり、お琴やカップスなども行いました。ま</w:t>
      </w:r>
      <w:r w:rsidR="004A4C8E">
        <w:rPr>
          <w:rFonts w:hint="eastAsia"/>
          <w:sz w:val="22"/>
          <w:szCs w:val="24"/>
        </w:rPr>
        <w:t>た、音楽朝会では</w:t>
      </w:r>
      <w:bookmarkStart w:id="0" w:name="_GoBack"/>
      <w:bookmarkEnd w:id="0"/>
      <w:r w:rsidR="004A4C8E">
        <w:rPr>
          <w:rFonts w:hint="eastAsia"/>
          <w:sz w:val="22"/>
          <w:szCs w:val="24"/>
        </w:rPr>
        <w:t>、一度だけ全校合唱をすることもできました。子供</w:t>
      </w:r>
      <w:r w:rsidR="009E7E1B" w:rsidRPr="00F74D49">
        <w:rPr>
          <w:rFonts w:hint="eastAsia"/>
          <w:sz w:val="22"/>
          <w:szCs w:val="24"/>
        </w:rPr>
        <w:t>との様々な音楽活動を通した思い出は、宝物になりました。今まで、本当にありがとうございました。</w:t>
      </w:r>
    </w:p>
    <w:p w:rsidR="00B35E3D" w:rsidRPr="00F13C49" w:rsidRDefault="00894336" w:rsidP="00F13C49">
      <w:pPr>
        <w:spacing w:line="280" w:lineRule="exact"/>
        <w:jc w:val="left"/>
        <w:rPr>
          <w:rFonts w:ascii="ＭＳ 明朝" w:hAnsi="ＭＳ 明朝"/>
          <w:szCs w:val="22"/>
        </w:rPr>
      </w:pPr>
      <w:r>
        <w:rPr>
          <w:rFonts w:asciiTheme="minorEastAsia" w:eastAsiaTheme="minorEastAsia" w:hAnsiTheme="minorEastAsia"/>
          <w:noProof/>
          <w:sz w:val="22"/>
          <w:szCs w:val="22"/>
        </w:rPr>
        <mc:AlternateContent>
          <mc:Choice Requires="wps">
            <w:drawing>
              <wp:anchor distT="0" distB="0" distL="114300" distR="114300" simplePos="0" relativeHeight="251705856" behindDoc="0" locked="0" layoutInCell="1" allowOverlap="1">
                <wp:simplePos x="0" y="0"/>
                <wp:positionH relativeFrom="column">
                  <wp:posOffset>-226939</wp:posOffset>
                </wp:positionH>
                <wp:positionV relativeFrom="paragraph">
                  <wp:posOffset>150886</wp:posOffset>
                </wp:positionV>
                <wp:extent cx="3422845" cy="1957363"/>
                <wp:effectExtent l="0" t="0" r="25400" b="24130"/>
                <wp:wrapNone/>
                <wp:docPr id="7" name="メモ 7"/>
                <wp:cNvGraphicFramePr/>
                <a:graphic xmlns:a="http://schemas.openxmlformats.org/drawingml/2006/main">
                  <a:graphicData uri="http://schemas.microsoft.com/office/word/2010/wordprocessingShape">
                    <wps:wsp>
                      <wps:cNvSpPr/>
                      <wps:spPr>
                        <a:xfrm>
                          <a:off x="0" y="0"/>
                          <a:ext cx="3422845" cy="1957363"/>
                        </a:xfrm>
                        <a:prstGeom prst="foldedCorner">
                          <a:avLst/>
                        </a:prstGeom>
                        <a:ln w="12700">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720535" w:rsidRDefault="00720535" w:rsidP="00894336">
                            <w:pPr>
                              <w:jc w:val="left"/>
                            </w:pPr>
                          </w:p>
                          <w:p w:rsidR="00720535" w:rsidRDefault="00720535" w:rsidP="00894336">
                            <w:pPr>
                              <w:jc w:val="left"/>
                            </w:pPr>
                          </w:p>
                          <w:p w:rsidR="00720535" w:rsidRDefault="00720535" w:rsidP="00894336">
                            <w:pPr>
                              <w:jc w:val="left"/>
                            </w:pPr>
                          </w:p>
                          <w:p w:rsidR="00720535" w:rsidRDefault="00720535" w:rsidP="00894336">
                            <w:pPr>
                              <w:jc w:val="left"/>
                            </w:pPr>
                          </w:p>
                          <w:p w:rsidR="00720535" w:rsidRDefault="00720535" w:rsidP="00894336">
                            <w:pPr>
                              <w:jc w:val="left"/>
                            </w:pPr>
                          </w:p>
                          <w:p w:rsidR="00720535" w:rsidRDefault="00720535" w:rsidP="00894336">
                            <w:pPr>
                              <w:jc w:val="left"/>
                            </w:pPr>
                          </w:p>
                          <w:p w:rsidR="00720535" w:rsidRPr="00894336" w:rsidRDefault="00720535" w:rsidP="00894336">
                            <w:pPr>
                              <w:jc w:val="left"/>
                              <w:rPr>
                                <w:rFonts w:ascii="HG丸ｺﾞｼｯｸM-PRO" w:eastAsia="HG丸ｺﾞｼｯｸM-PRO" w:hAnsi="HG丸ｺﾞｼｯｸM-PRO"/>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7" o:spid="_x0000_s1027" type="#_x0000_t65" style="position:absolute;margin-left:-17.85pt;margin-top:11.9pt;width:269.5pt;height:154.1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" adj="18000" fillcolor="white [3201]" strokecolor="#0070c0" strokeweight="1pt">
                <v:textbox>
                  <w:txbxContent>
                    <w:p w:rsidR="00720535" w:rsidRDefault="00720535" w:rsidP="00894336">
                      <w:pPr>
                        <w:jc w:val="left"/>
                      </w:pPr>
                    </w:p>
                    <w:p w:rsidR="00720535" w:rsidRDefault="00720535" w:rsidP="00894336">
                      <w:pPr>
                        <w:jc w:val="left"/>
                      </w:pPr>
                    </w:p>
                    <w:p w:rsidR="00720535" w:rsidRDefault="00720535" w:rsidP="00894336">
                      <w:pPr>
                        <w:jc w:val="left"/>
                      </w:pPr>
                    </w:p>
                    <w:p w:rsidR="00720535" w:rsidRDefault="00720535" w:rsidP="00894336">
                      <w:pPr>
                        <w:jc w:val="left"/>
                      </w:pPr>
                    </w:p>
                    <w:p w:rsidR="00720535" w:rsidRDefault="00720535" w:rsidP="00894336">
                      <w:pPr>
                        <w:jc w:val="left"/>
                      </w:pPr>
                    </w:p>
                    <w:p w:rsidR="00720535" w:rsidRDefault="00720535" w:rsidP="00894336">
                      <w:pPr>
                        <w:jc w:val="left"/>
                      </w:pPr>
                    </w:p>
                    <w:p w:rsidR="00720535" w:rsidRPr="00894336" w:rsidRDefault="00720535" w:rsidP="00894336">
                      <w:pPr>
                        <w:jc w:val="left"/>
                        <w:rPr>
                          <w:rFonts w:ascii="HG丸ｺﾞｼｯｸM-PRO" w:eastAsia="HG丸ｺﾞｼｯｸM-PRO" w:hAnsi="HG丸ｺﾞｼｯｸM-PRO" w:hint="eastAsia"/>
                          <w:sz w:val="20"/>
                        </w:rPr>
                      </w:pPr>
                    </w:p>
                  </w:txbxContent>
                </v:textbox>
              </v:shape>
            </w:pict>
          </mc:Fallback>
        </mc:AlternateContent>
      </w:r>
    </w:p>
    <w:p w:rsidR="00B03074" w:rsidRPr="00BF0CA8" w:rsidRDefault="00720535" w:rsidP="00BF0CA8">
      <w:pPr>
        <w:spacing w:line="280" w:lineRule="exact"/>
        <w:rPr>
          <w:rFonts w:asciiTheme="minorEastAsia" w:eastAsiaTheme="minorEastAsia" w:hAnsiTheme="minorEastAsia"/>
          <w:sz w:val="22"/>
          <w:szCs w:val="22"/>
        </w:rPr>
      </w:pPr>
      <w:r>
        <w:rPr>
          <w:rFonts w:ascii="ＭＳ 明朝" w:hAnsi="ＭＳ 明朝" w:hint="eastAsia"/>
          <w:noProof/>
          <w:sz w:val="20"/>
          <w:szCs w:val="20"/>
        </w:rPr>
        <mc:AlternateContent>
          <mc:Choice Requires="wps">
            <w:drawing>
              <wp:anchor distT="0" distB="0" distL="114300" distR="114300" simplePos="0" relativeHeight="251720192" behindDoc="0" locked="0" layoutInCell="1" allowOverlap="1" wp14:anchorId="2658F13F" wp14:editId="3D2BCD80">
                <wp:simplePos x="0" y="0"/>
                <wp:positionH relativeFrom="column">
                  <wp:posOffset>-105019</wp:posOffset>
                </wp:positionH>
                <wp:positionV relativeFrom="paragraph">
                  <wp:posOffset>44939</wp:posOffset>
                </wp:positionV>
                <wp:extent cx="280963" cy="246136"/>
                <wp:effectExtent l="0" t="0" r="5080" b="1905"/>
                <wp:wrapNone/>
                <wp:docPr id="25" name="星 5 25"/>
                <wp:cNvGraphicFramePr/>
                <a:graphic xmlns:a="http://schemas.openxmlformats.org/drawingml/2006/main">
                  <a:graphicData uri="http://schemas.microsoft.com/office/word/2010/wordprocessingShape">
                    <wps:wsp>
                      <wps:cNvSpPr/>
                      <wps:spPr>
                        <a:xfrm>
                          <a:off x="0" y="0"/>
                          <a:ext cx="280963" cy="246136"/>
                        </a:xfrm>
                        <a:prstGeom prst="star5">
                          <a:avLst/>
                        </a:prstGeom>
                        <a:solidFill>
                          <a:srgbClr val="FFFF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E9253" id="星 5 25" o:spid="_x0000_s1026" style="position:absolute;left:0;text-align:left;margin-left:-8.25pt;margin-top:3.55pt;width:22.1pt;height:19.4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0963,246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" path="m,94015r107319,1l140482,r33162,94016l280963,94015r-86823,58105l227304,246135,140482,188030,53659,246135,86823,152120,,94015xe" fillcolor="yellow" stroked="f" strokeweight="2pt">
                <v:path arrowok="t" o:connecttype="custom" o:connectlocs="0,94015;107319,94016;140482,0;173644,94016;280963,94015;194140,152120;227304,246135;140482,188030;53659,246135;86823,152120;0,94015" o:connectangles="0,0,0,0,0,0,0,0,0,0,0"/>
              </v:shape>
            </w:pict>
          </mc:Fallback>
        </mc:AlternateContent>
      </w:r>
      <w:r w:rsidR="00894336">
        <w:rPr>
          <w:rFonts w:asciiTheme="minorEastAsia" w:eastAsiaTheme="minorEastAsia" w:hAnsiTheme="minorEastAsia"/>
          <w:noProof/>
          <w:sz w:val="22"/>
          <w:szCs w:val="22"/>
        </w:rPr>
        <mc:AlternateContent>
          <mc:Choice Requires="wps">
            <w:drawing>
              <wp:anchor distT="0" distB="0" distL="114300" distR="114300" simplePos="0" relativeHeight="251706880" behindDoc="0" locked="0" layoutInCell="1" allowOverlap="1">
                <wp:simplePos x="0" y="0"/>
                <wp:positionH relativeFrom="column">
                  <wp:posOffset>176188</wp:posOffset>
                </wp:positionH>
                <wp:positionV relativeFrom="paragraph">
                  <wp:posOffset>60960</wp:posOffset>
                </wp:positionV>
                <wp:extent cx="2971800" cy="36341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971800" cy="363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0535" w:rsidRPr="00894336" w:rsidRDefault="00720535">
                            <w:pPr>
                              <w:rPr>
                                <w:rFonts w:ascii="HG丸ｺﾞｼｯｸM-PRO" w:eastAsia="HG丸ｺﾞｼｯｸM-PRO" w:hAnsi="HG丸ｺﾞｼｯｸM-PRO"/>
                                <w:sz w:val="20"/>
                              </w:rPr>
                            </w:pPr>
                            <w:r w:rsidRPr="00894336">
                              <w:rPr>
                                <w:rFonts w:ascii="HG丸ｺﾞｼｯｸM-PRO" w:eastAsia="HG丸ｺﾞｼｯｸM-PRO" w:hAnsi="HG丸ｺﾞｼｯｸM-PRO" w:hint="eastAsia"/>
                                <w:sz w:val="20"/>
                              </w:rPr>
                              <w:t>落</w:t>
                            </w:r>
                            <w:r w:rsidRPr="00894336">
                              <w:rPr>
                                <w:rFonts w:ascii="HG丸ｺﾞｼｯｸM-PRO" w:eastAsia="HG丸ｺﾞｼｯｸM-PRO" w:hAnsi="HG丸ｺﾞｼｯｸM-PRO"/>
                                <w:sz w:val="20"/>
                              </w:rPr>
                              <w:t>五小のキャラクターを紹介します！！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8" type="#_x0000_t202" style="position:absolute;left:0;text-align:left;margin-left:13.85pt;margin-top:4.8pt;width:234pt;height:28.6pt;z-index:251706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" filled="f" stroked="f" strokeweight=".5pt">
                <v:textbox>
                  <w:txbxContent>
                    <w:p w:rsidR="00720535" w:rsidRPr="00894336" w:rsidRDefault="00720535">
                      <w:pPr>
                        <w:rPr>
                          <w:rFonts w:ascii="HG丸ｺﾞｼｯｸM-PRO" w:eastAsia="HG丸ｺﾞｼｯｸM-PRO" w:hAnsi="HG丸ｺﾞｼｯｸM-PRO" w:hint="eastAsia"/>
                          <w:sz w:val="20"/>
                        </w:rPr>
                      </w:pPr>
                      <w:r w:rsidRPr="00894336">
                        <w:rPr>
                          <w:rFonts w:ascii="HG丸ｺﾞｼｯｸM-PRO" w:eastAsia="HG丸ｺﾞｼｯｸM-PRO" w:hAnsi="HG丸ｺﾞｼｯｸM-PRO" w:hint="eastAsia"/>
                          <w:sz w:val="20"/>
                        </w:rPr>
                        <w:t>落</w:t>
                      </w:r>
                      <w:r w:rsidRPr="00894336">
                        <w:rPr>
                          <w:rFonts w:ascii="HG丸ｺﾞｼｯｸM-PRO" w:eastAsia="HG丸ｺﾞｼｯｸM-PRO" w:hAnsi="HG丸ｺﾞｼｯｸM-PRO"/>
                          <w:sz w:val="20"/>
                        </w:rPr>
                        <w:t>五小のキャラクターを紹介します！！</w:t>
                      </w:r>
                    </w:p>
                  </w:txbxContent>
                </v:textbox>
              </v:shape>
            </w:pict>
          </mc:Fallback>
        </mc:AlternateContent>
      </w:r>
    </w:p>
    <w:p w:rsidR="00B03074" w:rsidRPr="00F13C49" w:rsidRDefault="00720535" w:rsidP="005330D8">
      <w:pPr>
        <w:spacing w:line="280" w:lineRule="exact"/>
        <w:ind w:leftChars="-69" w:left="-35" w:hangingChars="69" w:hanging="105"/>
      </w:pPr>
      <w:r w:rsidRPr="00894336">
        <w:rPr>
          <w:rFonts w:ascii="ＭＳ 明朝" w:hAnsi="ＭＳ 明朝"/>
          <w:noProof/>
          <w:sz w:val="20"/>
          <w:szCs w:val="20"/>
        </w:rPr>
        <w:drawing>
          <wp:anchor distT="0" distB="0" distL="114300" distR="114300" simplePos="0" relativeHeight="251708928" behindDoc="1" locked="0" layoutInCell="1" allowOverlap="1">
            <wp:simplePos x="0" y="0"/>
            <wp:positionH relativeFrom="margin">
              <wp:posOffset>-263378</wp:posOffset>
            </wp:positionH>
            <wp:positionV relativeFrom="paragraph">
              <wp:posOffset>163195</wp:posOffset>
            </wp:positionV>
            <wp:extent cx="867410" cy="1082675"/>
            <wp:effectExtent l="0" t="0" r="8890" b="3175"/>
            <wp:wrapTight wrapText="bothSides">
              <wp:wrapPolygon edited="0">
                <wp:start x="0" y="0"/>
                <wp:lineTo x="0" y="21283"/>
                <wp:lineTo x="21347" y="21283"/>
                <wp:lineTo x="21347" y="0"/>
                <wp:lineTo x="0" y="0"/>
              </wp:wrapPolygon>
            </wp:wrapTight>
            <wp:docPr id="15" name="図 15" descr="R:\99その他\かしわくん　イラスト\かしわちゃん.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99その他\かしわくん　イラスト\かしわちゃん.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7410" cy="1082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明朝" w:hAnsi="ＭＳ 明朝" w:hint="eastAsia"/>
          <w:noProof/>
          <w:sz w:val="20"/>
          <w:szCs w:val="20"/>
        </w:rPr>
        <mc:AlternateContent>
          <mc:Choice Requires="wps">
            <w:drawing>
              <wp:anchor distT="0" distB="0" distL="114300" distR="114300" simplePos="0" relativeHeight="251718144" behindDoc="1" locked="0" layoutInCell="1" allowOverlap="1">
                <wp:simplePos x="0" y="0"/>
                <wp:positionH relativeFrom="column">
                  <wp:posOffset>1019908</wp:posOffset>
                </wp:positionH>
                <wp:positionV relativeFrom="paragraph">
                  <wp:posOffset>140921</wp:posOffset>
                </wp:positionV>
                <wp:extent cx="1147885" cy="363415"/>
                <wp:effectExtent l="0" t="0" r="90805" b="17780"/>
                <wp:wrapTight wrapText="bothSides">
                  <wp:wrapPolygon edited="0">
                    <wp:start x="6096" y="0"/>
                    <wp:lineTo x="0" y="2266"/>
                    <wp:lineTo x="0" y="15860"/>
                    <wp:lineTo x="1434" y="19259"/>
                    <wp:lineTo x="4662" y="21524"/>
                    <wp:lineTo x="5379" y="21524"/>
                    <wp:lineTo x="16137" y="21524"/>
                    <wp:lineTo x="22951" y="21524"/>
                    <wp:lineTo x="22951" y="11329"/>
                    <wp:lineTo x="19365" y="1133"/>
                    <wp:lineTo x="15779" y="0"/>
                    <wp:lineTo x="6096" y="0"/>
                  </wp:wrapPolygon>
                </wp:wrapTight>
                <wp:docPr id="24" name="円形吹き出し 24"/>
                <wp:cNvGraphicFramePr/>
                <a:graphic xmlns:a="http://schemas.openxmlformats.org/drawingml/2006/main">
                  <a:graphicData uri="http://schemas.microsoft.com/office/word/2010/wordprocessingShape">
                    <wps:wsp>
                      <wps:cNvSpPr/>
                      <wps:spPr>
                        <a:xfrm>
                          <a:off x="0" y="0"/>
                          <a:ext cx="1147885" cy="363415"/>
                        </a:xfrm>
                        <a:prstGeom prst="wedgeEllipseCallout">
                          <a:avLst>
                            <a:gd name="adj1" fmla="val 56537"/>
                            <a:gd name="adj2" fmla="val 4080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20535" w:rsidRPr="00720535" w:rsidRDefault="00720535" w:rsidP="00720535">
                            <w:pPr>
                              <w:jc w:val="center"/>
                              <w:rPr>
                                <w:rFonts w:ascii="HG丸ｺﾞｼｯｸM-PRO" w:eastAsia="HG丸ｺﾞｼｯｸM-PRO" w:hAnsi="HG丸ｺﾞｼｯｸM-PRO"/>
                                <w:color w:val="000000" w:themeColor="text1"/>
                                <w:sz w:val="12"/>
                              </w:rPr>
                            </w:pPr>
                            <w:r w:rsidRPr="00720535">
                              <w:rPr>
                                <w:rFonts w:ascii="HG丸ｺﾞｼｯｸM-PRO" w:eastAsia="HG丸ｺﾞｼｯｸM-PRO" w:hAnsi="HG丸ｺﾞｼｯｸM-PRO" w:hint="eastAsia"/>
                                <w:color w:val="000000" w:themeColor="text1"/>
                                <w:sz w:val="12"/>
                              </w:rPr>
                              <w:t>よろしくね！！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4" o:spid="_x0000_s1029" type="#_x0000_t63" style="position:absolute;left:0;text-align:left;margin-left:80.3pt;margin-top:11.1pt;width:90.4pt;height:28.6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" adj="23012,19613" filled="f" strokecolor="black [3213]" strokeweight="1pt">
                <v:textbox>
                  <w:txbxContent>
                    <w:p w:rsidR="00720535" w:rsidRPr="00720535" w:rsidRDefault="00720535" w:rsidP="00720535">
                      <w:pPr>
                        <w:jc w:val="center"/>
                        <w:rPr>
                          <w:rFonts w:ascii="HG丸ｺﾞｼｯｸM-PRO" w:eastAsia="HG丸ｺﾞｼｯｸM-PRO" w:hAnsi="HG丸ｺﾞｼｯｸM-PRO"/>
                          <w:color w:val="000000" w:themeColor="text1"/>
                          <w:sz w:val="12"/>
                        </w:rPr>
                      </w:pPr>
                      <w:r w:rsidRPr="00720535">
                        <w:rPr>
                          <w:rFonts w:ascii="HG丸ｺﾞｼｯｸM-PRO" w:eastAsia="HG丸ｺﾞｼｯｸM-PRO" w:hAnsi="HG丸ｺﾞｼｯｸM-PRO" w:hint="eastAsia"/>
                          <w:color w:val="000000" w:themeColor="text1"/>
                          <w:sz w:val="12"/>
                        </w:rPr>
                        <w:t>よろしくね！！</w:t>
                      </w:r>
                    </w:p>
                  </w:txbxContent>
                </v:textbox>
                <w10:wrap type="tight"/>
              </v:shape>
            </w:pict>
          </mc:Fallback>
        </mc:AlternateContent>
      </w:r>
      <w:r w:rsidR="00B35E3D">
        <w:rPr>
          <w:rFonts w:hint="eastAsia"/>
        </w:rPr>
        <w:t xml:space="preserve">　</w:t>
      </w:r>
    </w:p>
    <w:p w:rsidR="00BF0CA8" w:rsidRPr="00BF0CA8" w:rsidRDefault="00720535" w:rsidP="00BF0CA8">
      <w:pPr>
        <w:spacing w:line="280" w:lineRule="exact"/>
        <w:rPr>
          <w:rFonts w:asciiTheme="minorEastAsia" w:eastAsiaTheme="minorEastAsia" w:hAnsiTheme="minorEastAsia"/>
          <w:color w:val="454545"/>
          <w:sz w:val="22"/>
          <w:szCs w:val="22"/>
          <w:shd w:val="clear" w:color="auto" w:fill="FFFFFF"/>
        </w:rPr>
      </w:pPr>
      <w:r>
        <w:rPr>
          <w:rFonts w:ascii="ＭＳ 明朝" w:hAnsi="ＭＳ 明朝" w:hint="eastAsia"/>
          <w:noProof/>
          <w:sz w:val="20"/>
          <w:szCs w:val="20"/>
        </w:rPr>
        <mc:AlternateContent>
          <mc:Choice Requires="wps">
            <w:drawing>
              <wp:anchor distT="0" distB="0" distL="114300" distR="114300" simplePos="0" relativeHeight="251717120" behindDoc="0" locked="0" layoutInCell="1" allowOverlap="1" wp14:anchorId="2658F13F" wp14:editId="3D2BCD80">
                <wp:simplePos x="0" y="0"/>
                <wp:positionH relativeFrom="column">
                  <wp:posOffset>1875692</wp:posOffset>
                </wp:positionH>
                <wp:positionV relativeFrom="paragraph">
                  <wp:posOffset>469411</wp:posOffset>
                </wp:positionV>
                <wp:extent cx="280963" cy="246136"/>
                <wp:effectExtent l="0" t="0" r="5080" b="1905"/>
                <wp:wrapNone/>
                <wp:docPr id="23" name="星 5 23"/>
                <wp:cNvGraphicFramePr/>
                <a:graphic xmlns:a="http://schemas.openxmlformats.org/drawingml/2006/main">
                  <a:graphicData uri="http://schemas.microsoft.com/office/word/2010/wordprocessingShape">
                    <wps:wsp>
                      <wps:cNvSpPr/>
                      <wps:spPr>
                        <a:xfrm>
                          <a:off x="0" y="0"/>
                          <a:ext cx="280963" cy="246136"/>
                        </a:xfrm>
                        <a:prstGeom prst="star5">
                          <a:avLst/>
                        </a:prstGeom>
                        <a:solidFill>
                          <a:srgbClr val="FFFF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F3F59" id="星 5 23" o:spid="_x0000_s1026" style="position:absolute;left:0;text-align:left;margin-left:147.7pt;margin-top:36.95pt;width:22.1pt;height:19.4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0963,246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" path="m,94015r107319,1l140482,r33162,94016l280963,94015r-86823,58105l227304,246135,140482,188030,53659,246135,86823,152120,,94015xe" fillcolor="yellow" stroked="f" strokeweight="2pt">
                <v:path arrowok="t" o:connecttype="custom" o:connectlocs="0,94015;107319,94016;140482,0;173644,94016;280963,94015;194140,152120;227304,246135;140482,188030;53659,246135;86823,152120;0,94015" o:connectangles="0,0,0,0,0,0,0,0,0,0,0"/>
              </v:shape>
            </w:pict>
          </mc:Fallback>
        </mc:AlternateContent>
      </w:r>
      <w:r>
        <w:rPr>
          <w:rFonts w:ascii="ＭＳ 明朝" w:hAnsi="ＭＳ 明朝" w:hint="eastAsia"/>
          <w:noProof/>
          <w:sz w:val="20"/>
          <w:szCs w:val="20"/>
        </w:rPr>
        <mc:AlternateContent>
          <mc:Choice Requires="wps">
            <w:drawing>
              <wp:anchor distT="0" distB="0" distL="114300" distR="114300" simplePos="0" relativeHeight="251715072" behindDoc="0" locked="0" layoutInCell="1" allowOverlap="1" wp14:anchorId="2658F13F" wp14:editId="3D2BCD80">
                <wp:simplePos x="0" y="0"/>
                <wp:positionH relativeFrom="column">
                  <wp:posOffset>-187570</wp:posOffset>
                </wp:positionH>
                <wp:positionV relativeFrom="paragraph">
                  <wp:posOffset>923681</wp:posOffset>
                </wp:positionV>
                <wp:extent cx="280963" cy="246136"/>
                <wp:effectExtent l="0" t="0" r="5080" b="1905"/>
                <wp:wrapNone/>
                <wp:docPr id="22" name="星 5 22"/>
                <wp:cNvGraphicFramePr/>
                <a:graphic xmlns:a="http://schemas.openxmlformats.org/drawingml/2006/main">
                  <a:graphicData uri="http://schemas.microsoft.com/office/word/2010/wordprocessingShape">
                    <wps:wsp>
                      <wps:cNvSpPr/>
                      <wps:spPr>
                        <a:xfrm>
                          <a:off x="0" y="0"/>
                          <a:ext cx="280963" cy="246136"/>
                        </a:xfrm>
                        <a:prstGeom prst="star5">
                          <a:avLst/>
                        </a:prstGeom>
                        <a:solidFill>
                          <a:srgbClr val="FFFF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256FE" id="星 5 22" o:spid="_x0000_s1026" style="position:absolute;left:0;text-align:left;margin-left:-14.75pt;margin-top:72.75pt;width:22.1pt;height:19.4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0963,246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" path="m,94015r107319,1l140482,r33162,94016l280963,94015r-86823,58105l227304,246135,140482,188030,53659,246135,86823,152120,,94015xe" fillcolor="yellow" stroked="f" strokeweight="2pt">
                <v:path arrowok="t" o:connecttype="custom" o:connectlocs="0,94015;107319,94016;140482,0;173644,94016;280963,94015;194140,152120;227304,246135;140482,188030;53659,246135;86823,152120;0,94015" o:connectangles="0,0,0,0,0,0,0,0,0,0,0"/>
              </v:shape>
            </w:pict>
          </mc:Fallback>
        </mc:AlternateContent>
      </w:r>
      <w:r>
        <w:rPr>
          <w:rFonts w:ascii="ＭＳ 明朝" w:hAnsi="ＭＳ 明朝" w:hint="eastAsia"/>
          <w:noProof/>
          <w:sz w:val="20"/>
          <w:szCs w:val="20"/>
        </w:rPr>
        <mc:AlternateContent>
          <mc:Choice Requires="wps">
            <w:drawing>
              <wp:anchor distT="0" distB="0" distL="114300" distR="114300" simplePos="0" relativeHeight="251722240" behindDoc="1" locked="0" layoutInCell="1" allowOverlap="1" wp14:anchorId="5B271AF5" wp14:editId="0641FDD4">
                <wp:simplePos x="0" y="0"/>
                <wp:positionH relativeFrom="margin">
                  <wp:posOffset>539750</wp:posOffset>
                </wp:positionH>
                <wp:positionV relativeFrom="paragraph">
                  <wp:posOffset>812800</wp:posOffset>
                </wp:positionV>
                <wp:extent cx="1359535" cy="368300"/>
                <wp:effectExtent l="19050" t="114300" r="31115" b="31750"/>
                <wp:wrapTight wrapText="bothSides">
                  <wp:wrapPolygon edited="0">
                    <wp:start x="303" y="-6703"/>
                    <wp:lineTo x="-303" y="11172"/>
                    <wp:lineTo x="5145" y="21228"/>
                    <wp:lineTo x="5448" y="22345"/>
                    <wp:lineTo x="16041" y="22345"/>
                    <wp:lineTo x="16344" y="21228"/>
                    <wp:lineTo x="21792" y="11172"/>
                    <wp:lineTo x="21792" y="-2234"/>
                    <wp:lineTo x="16344" y="-6703"/>
                    <wp:lineTo x="2119" y="-6703"/>
                    <wp:lineTo x="303" y="-6703"/>
                  </wp:wrapPolygon>
                </wp:wrapTight>
                <wp:docPr id="26" name="円形吹き出し 26"/>
                <wp:cNvGraphicFramePr/>
                <a:graphic xmlns:a="http://schemas.openxmlformats.org/drawingml/2006/main">
                  <a:graphicData uri="http://schemas.microsoft.com/office/word/2010/wordprocessingShape">
                    <wps:wsp>
                      <wps:cNvSpPr/>
                      <wps:spPr>
                        <a:xfrm>
                          <a:off x="0" y="0"/>
                          <a:ext cx="1359535" cy="368300"/>
                        </a:xfrm>
                        <a:prstGeom prst="wedgeEllipseCallout">
                          <a:avLst>
                            <a:gd name="adj1" fmla="val -45273"/>
                            <a:gd name="adj2" fmla="val -80230"/>
                          </a:avLst>
                        </a:prstGeom>
                        <a:noFill/>
                        <a:ln w="12700" cap="flat" cmpd="sng" algn="ctr">
                          <a:solidFill>
                            <a:sysClr val="windowText" lastClr="000000"/>
                          </a:solidFill>
                          <a:prstDash val="solid"/>
                        </a:ln>
                        <a:effectLst/>
                      </wps:spPr>
                      <wps:txbx>
                        <w:txbxContent>
                          <w:p w:rsidR="00720535" w:rsidRPr="00720535" w:rsidRDefault="00720535" w:rsidP="00720535">
                            <w:pPr>
                              <w:jc w:val="center"/>
                              <w:rPr>
                                <w:rFonts w:ascii="HG丸ｺﾞｼｯｸM-PRO" w:eastAsia="HG丸ｺﾞｼｯｸM-PRO" w:hAnsi="HG丸ｺﾞｼｯｸM-PRO"/>
                                <w:color w:val="000000" w:themeColor="text1"/>
                                <w:sz w:val="12"/>
                              </w:rPr>
                            </w:pPr>
                            <w:r>
                              <w:rPr>
                                <w:rFonts w:ascii="HG丸ｺﾞｼｯｸM-PRO" w:eastAsia="HG丸ｺﾞｼｯｸM-PRO" w:hAnsi="HG丸ｺﾞｼｯｸM-PRO" w:hint="eastAsia"/>
                                <w:color w:val="000000" w:themeColor="text1"/>
                                <w:sz w:val="12"/>
                              </w:rPr>
                              <w:t>なかよく</w:t>
                            </w:r>
                            <w:r>
                              <w:rPr>
                                <w:rFonts w:ascii="HG丸ｺﾞｼｯｸM-PRO" w:eastAsia="HG丸ｺﾞｼｯｸM-PRO" w:hAnsi="HG丸ｺﾞｼｯｸM-PRO"/>
                                <w:color w:val="000000" w:themeColor="text1"/>
                                <w:sz w:val="12"/>
                              </w:rPr>
                              <w:t>してね！！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71AF5" id="円形吹き出し 26" o:spid="_x0000_s1030" type="#_x0000_t63" style="position:absolute;left:0;text-align:left;margin-left:42.5pt;margin-top:64pt;width:107.05pt;height:29pt;z-index:-251594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" adj="1021,-6530" filled="f" strokecolor="windowText" strokeweight="1pt">
                <v:textbox>
                  <w:txbxContent>
                    <w:p w:rsidR="00720535" w:rsidRPr="00720535" w:rsidRDefault="00720535" w:rsidP="00720535">
                      <w:pPr>
                        <w:jc w:val="center"/>
                        <w:rPr>
                          <w:rFonts w:ascii="HG丸ｺﾞｼｯｸM-PRO" w:eastAsia="HG丸ｺﾞｼｯｸM-PRO" w:hAnsi="HG丸ｺﾞｼｯｸM-PRO" w:hint="eastAsia"/>
                          <w:color w:val="000000" w:themeColor="text1"/>
                          <w:sz w:val="12"/>
                        </w:rPr>
                      </w:pPr>
                      <w:r>
                        <w:rPr>
                          <w:rFonts w:ascii="HG丸ｺﾞｼｯｸM-PRO" w:eastAsia="HG丸ｺﾞｼｯｸM-PRO" w:hAnsi="HG丸ｺﾞｼｯｸM-PRO" w:hint="eastAsia"/>
                          <w:color w:val="000000" w:themeColor="text1"/>
                          <w:sz w:val="12"/>
                        </w:rPr>
                        <w:t>なかよく</w:t>
                      </w:r>
                      <w:r>
                        <w:rPr>
                          <w:rFonts w:ascii="HG丸ｺﾞｼｯｸM-PRO" w:eastAsia="HG丸ｺﾞｼｯｸM-PRO" w:hAnsi="HG丸ｺﾞｼｯｸM-PRO"/>
                          <w:color w:val="000000" w:themeColor="text1"/>
                          <w:sz w:val="12"/>
                        </w:rPr>
                        <w:t>してね！！</w:t>
                      </w:r>
                    </w:p>
                  </w:txbxContent>
                </v:textbox>
                <w10:wrap type="tight" anchorx="margin"/>
              </v:shape>
            </w:pict>
          </mc:Fallback>
        </mc:AlternateContent>
      </w:r>
      <w:r w:rsidR="00894336" w:rsidRPr="00894336">
        <w:rPr>
          <w:rFonts w:ascii="ＭＳ 明朝" w:hAnsi="ＭＳ 明朝"/>
          <w:noProof/>
          <w:sz w:val="20"/>
          <w:szCs w:val="20"/>
        </w:rPr>
        <w:drawing>
          <wp:anchor distT="0" distB="0" distL="114300" distR="114300" simplePos="0" relativeHeight="251709952" behindDoc="1" locked="0" layoutInCell="1" allowOverlap="1">
            <wp:simplePos x="0" y="0"/>
            <wp:positionH relativeFrom="margin">
              <wp:posOffset>1923024</wp:posOffset>
            </wp:positionH>
            <wp:positionV relativeFrom="paragraph">
              <wp:posOffset>21590</wp:posOffset>
            </wp:positionV>
            <wp:extent cx="996315" cy="1056005"/>
            <wp:effectExtent l="0" t="0" r="0" b="0"/>
            <wp:wrapTight wrapText="bothSides">
              <wp:wrapPolygon edited="0">
                <wp:start x="0" y="0"/>
                <wp:lineTo x="0" y="21041"/>
                <wp:lineTo x="21063" y="21041"/>
                <wp:lineTo x="21063" y="0"/>
                <wp:lineTo x="0" y="0"/>
              </wp:wrapPolygon>
            </wp:wrapTight>
            <wp:docPr id="16" name="図 16" descr="R:\99その他\かしわくん　イラスト\かしわ兄.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99その他\かしわくん　イラスト\かしわ兄.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6315" cy="10560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D16C7" w:rsidRPr="00BF0CA8" w:rsidRDefault="00720535" w:rsidP="00BF0CA8">
      <w:pPr>
        <w:spacing w:line="280" w:lineRule="exact"/>
        <w:rPr>
          <w:rFonts w:ascii="ＭＳ 明朝" w:hAnsi="ＭＳ 明朝"/>
          <w:sz w:val="22"/>
          <w:szCs w:val="22"/>
        </w:rPr>
      </w:pPr>
      <w:r>
        <w:rPr>
          <w:rFonts w:asciiTheme="minorEastAsia" w:eastAsiaTheme="minorEastAsia" w:hAnsiTheme="minorEastAsia"/>
          <w:noProof/>
          <w:sz w:val="22"/>
          <w:szCs w:val="22"/>
        </w:rPr>
        <mc:AlternateContent>
          <mc:Choice Requires="wps">
            <w:drawing>
              <wp:anchor distT="0" distB="0" distL="114300" distR="114300" simplePos="0" relativeHeight="251712000" behindDoc="0" locked="0" layoutInCell="1" allowOverlap="1" wp14:anchorId="26017F2E" wp14:editId="2278BCEA">
                <wp:simplePos x="0" y="0"/>
                <wp:positionH relativeFrom="column">
                  <wp:posOffset>0</wp:posOffset>
                </wp:positionH>
                <wp:positionV relativeFrom="paragraph">
                  <wp:posOffset>558653</wp:posOffset>
                </wp:positionV>
                <wp:extent cx="3223260" cy="30480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3223260" cy="304800"/>
                        </a:xfrm>
                        <a:prstGeom prst="rect">
                          <a:avLst/>
                        </a:prstGeom>
                        <a:noFill/>
                        <a:ln w="6350">
                          <a:noFill/>
                        </a:ln>
                        <a:effectLst/>
                      </wps:spPr>
                      <wps:txbx>
                        <w:txbxContent>
                          <w:p w:rsidR="00720535" w:rsidRPr="00720535" w:rsidRDefault="00F90821" w:rsidP="00720535">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かしわ</w:t>
                            </w:r>
                            <w:r w:rsidR="00720535">
                              <w:rPr>
                                <w:rFonts w:ascii="HG丸ｺﾞｼｯｸM-PRO" w:eastAsia="HG丸ｺﾞｼｯｸM-PRO" w:hAnsi="HG丸ｺﾞｼｯｸM-PRO" w:hint="eastAsia"/>
                                <w:sz w:val="20"/>
                              </w:rPr>
                              <w:t>ちゃん</w:t>
                            </w:r>
                            <w:r w:rsidR="00720535">
                              <w:rPr>
                                <w:rFonts w:ascii="HG丸ｺﾞｼｯｸM-PRO" w:eastAsia="HG丸ｺﾞｼｯｸM-PRO" w:hAnsi="HG丸ｺﾞｼｯｸM-PRO"/>
                                <w:sz w:val="20"/>
                              </w:rPr>
                              <w:t xml:space="preserve">　</w:t>
                            </w:r>
                            <w:r w:rsidR="00720535">
                              <w:rPr>
                                <w:rFonts w:ascii="HG丸ｺﾞｼｯｸM-PRO" w:eastAsia="HG丸ｺﾞｼｯｸM-PRO" w:hAnsi="HG丸ｺﾞｼｯｸM-PRO" w:hint="eastAsia"/>
                                <w:sz w:val="20"/>
                              </w:rPr>
                              <w:t xml:space="preserve">　</w:t>
                            </w:r>
                            <w:r w:rsidR="00720535">
                              <w:rPr>
                                <w:rFonts w:ascii="HG丸ｺﾞｼｯｸM-PRO" w:eastAsia="HG丸ｺﾞｼｯｸM-PRO" w:hAnsi="HG丸ｺﾞｼｯｸM-PRO"/>
                                <w:sz w:val="20"/>
                              </w:rPr>
                              <w:t xml:space="preserve">　　　　</w:t>
                            </w:r>
                            <w:r w:rsidR="00720535">
                              <w:rPr>
                                <w:rFonts w:ascii="HG丸ｺﾞｼｯｸM-PRO" w:eastAsia="HG丸ｺﾞｼｯｸM-PRO" w:hAnsi="HG丸ｺﾞｼｯｸM-PRO" w:hint="eastAsia"/>
                                <w:sz w:val="20"/>
                              </w:rPr>
                              <w:t xml:space="preserve">　　</w:t>
                            </w:r>
                            <w:r w:rsidR="00720535">
                              <w:rPr>
                                <w:rFonts w:ascii="HG丸ｺﾞｼｯｸM-PRO" w:eastAsia="HG丸ｺﾞｼｯｸM-PRO" w:hAnsi="HG丸ｺﾞｼｯｸM-PRO"/>
                                <w:sz w:val="20"/>
                              </w:rPr>
                              <w:t xml:space="preserve">　　</w:t>
                            </w:r>
                            <w:r w:rsidR="00720535">
                              <w:rPr>
                                <w:rFonts w:ascii="HG丸ｺﾞｼｯｸM-PRO" w:eastAsia="HG丸ｺﾞｼｯｸM-PRO" w:hAnsi="HG丸ｺﾞｼｯｸM-PRO" w:hint="eastAsia"/>
                                <w:sz w:val="20"/>
                              </w:rPr>
                              <w:t xml:space="preserve">　</w:t>
                            </w:r>
                            <w:r w:rsidR="0099679A">
                              <w:rPr>
                                <w:rFonts w:ascii="HG丸ｺﾞｼｯｸM-PRO" w:eastAsia="HG丸ｺﾞｼｯｸM-PRO" w:hAnsi="HG丸ｺﾞｼｯｸM-PRO" w:hint="eastAsia"/>
                                <w:sz w:val="20"/>
                              </w:rPr>
                              <w:t xml:space="preserve">　</w:t>
                            </w:r>
                            <w:r w:rsidR="00720535">
                              <w:rPr>
                                <w:rFonts w:ascii="HG丸ｺﾞｼｯｸM-PRO" w:eastAsia="HG丸ｺﾞｼｯｸM-PRO" w:hAnsi="HG丸ｺﾞｼｯｸM-PRO"/>
                                <w:sz w:val="20"/>
                              </w:rPr>
                              <w:t>かしわくん</w:t>
                            </w:r>
                          </w:p>
                          <w:p w:rsidR="00720535" w:rsidRPr="00894336" w:rsidRDefault="00720535" w:rsidP="00894336">
                            <w:pPr>
                              <w:rPr>
                                <w:rFonts w:ascii="HG丸ｺﾞｼｯｸM-PRO" w:eastAsia="HG丸ｺﾞｼｯｸM-PRO" w:hAnsi="HG丸ｺﾞｼｯｸM-PRO"/>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017F2E" id="_x0000_t202" coordsize="21600,21600" o:spt="202" path="m,l,21600r21600,l21600,xe">
                <v:stroke joinstyle="miter"/>
                <v:path gradientshapeok="t" o:connecttype="rect"/>
              </v:shapetype>
              <v:shape id="テキスト ボックス 17" o:spid="_x0000_s1031" type="#_x0000_t202" style="position:absolute;left:0;text-align:left;margin-left:0;margin-top:44pt;width:253.8pt;height:24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" filled="f" stroked="f" strokeweight=".5pt">
                <v:textbox>
                  <w:txbxContent>
                    <w:p w:rsidR="00720535" w:rsidRPr="00720535" w:rsidRDefault="00F90821" w:rsidP="00720535">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かしわ</w:t>
                      </w:r>
                      <w:r w:rsidR="00720535">
                        <w:rPr>
                          <w:rFonts w:ascii="HG丸ｺﾞｼｯｸM-PRO" w:eastAsia="HG丸ｺﾞｼｯｸM-PRO" w:hAnsi="HG丸ｺﾞｼｯｸM-PRO" w:hint="eastAsia"/>
                          <w:sz w:val="20"/>
                        </w:rPr>
                        <w:t>ちゃん</w:t>
                      </w:r>
                      <w:r w:rsidR="00720535">
                        <w:rPr>
                          <w:rFonts w:ascii="HG丸ｺﾞｼｯｸM-PRO" w:eastAsia="HG丸ｺﾞｼｯｸM-PRO" w:hAnsi="HG丸ｺﾞｼｯｸM-PRO"/>
                          <w:sz w:val="20"/>
                        </w:rPr>
                        <w:t xml:space="preserve">　</w:t>
                      </w:r>
                      <w:r w:rsidR="00720535">
                        <w:rPr>
                          <w:rFonts w:ascii="HG丸ｺﾞｼｯｸM-PRO" w:eastAsia="HG丸ｺﾞｼｯｸM-PRO" w:hAnsi="HG丸ｺﾞｼｯｸM-PRO" w:hint="eastAsia"/>
                          <w:sz w:val="20"/>
                        </w:rPr>
                        <w:t xml:space="preserve">　</w:t>
                      </w:r>
                      <w:r w:rsidR="00720535">
                        <w:rPr>
                          <w:rFonts w:ascii="HG丸ｺﾞｼｯｸM-PRO" w:eastAsia="HG丸ｺﾞｼｯｸM-PRO" w:hAnsi="HG丸ｺﾞｼｯｸM-PRO"/>
                          <w:sz w:val="20"/>
                        </w:rPr>
                        <w:t xml:space="preserve">　　　　</w:t>
                      </w:r>
                      <w:r w:rsidR="00720535">
                        <w:rPr>
                          <w:rFonts w:ascii="HG丸ｺﾞｼｯｸM-PRO" w:eastAsia="HG丸ｺﾞｼｯｸM-PRO" w:hAnsi="HG丸ｺﾞｼｯｸM-PRO" w:hint="eastAsia"/>
                          <w:sz w:val="20"/>
                        </w:rPr>
                        <w:t xml:space="preserve">　　</w:t>
                      </w:r>
                      <w:r w:rsidR="00720535">
                        <w:rPr>
                          <w:rFonts w:ascii="HG丸ｺﾞｼｯｸM-PRO" w:eastAsia="HG丸ｺﾞｼｯｸM-PRO" w:hAnsi="HG丸ｺﾞｼｯｸM-PRO"/>
                          <w:sz w:val="20"/>
                        </w:rPr>
                        <w:t xml:space="preserve">　　</w:t>
                      </w:r>
                      <w:r w:rsidR="00720535">
                        <w:rPr>
                          <w:rFonts w:ascii="HG丸ｺﾞｼｯｸM-PRO" w:eastAsia="HG丸ｺﾞｼｯｸM-PRO" w:hAnsi="HG丸ｺﾞｼｯｸM-PRO" w:hint="eastAsia"/>
                          <w:sz w:val="20"/>
                        </w:rPr>
                        <w:t xml:space="preserve">　</w:t>
                      </w:r>
                      <w:r w:rsidR="0099679A">
                        <w:rPr>
                          <w:rFonts w:ascii="HG丸ｺﾞｼｯｸM-PRO" w:eastAsia="HG丸ｺﾞｼｯｸM-PRO" w:hAnsi="HG丸ｺﾞｼｯｸM-PRO" w:hint="eastAsia"/>
                          <w:sz w:val="20"/>
                        </w:rPr>
                        <w:t xml:space="preserve">　</w:t>
                      </w:r>
                      <w:r w:rsidR="00720535">
                        <w:rPr>
                          <w:rFonts w:ascii="HG丸ｺﾞｼｯｸM-PRO" w:eastAsia="HG丸ｺﾞｼｯｸM-PRO" w:hAnsi="HG丸ｺﾞｼｯｸM-PRO"/>
                          <w:sz w:val="20"/>
                        </w:rPr>
                        <w:t>かしわくん</w:t>
                      </w:r>
                    </w:p>
                    <w:p w:rsidR="00720535" w:rsidRPr="00894336" w:rsidRDefault="00720535" w:rsidP="00894336">
                      <w:pPr>
                        <w:rPr>
                          <w:rFonts w:ascii="HG丸ｺﾞｼｯｸM-PRO" w:eastAsia="HG丸ｺﾞｼｯｸM-PRO" w:hAnsi="HG丸ｺﾞｼｯｸM-PRO"/>
                          <w:sz w:val="20"/>
                        </w:rPr>
                      </w:pPr>
                    </w:p>
                  </w:txbxContent>
                </v:textbox>
              </v:shape>
            </w:pict>
          </mc:Fallback>
        </mc:AlternateContent>
      </w:r>
      <w:r w:rsidR="00FD16C7" w:rsidRPr="00BF0CA8">
        <w:rPr>
          <w:rFonts w:ascii="ＭＳ 明朝" w:hAnsi="ＭＳ 明朝" w:hint="eastAsia"/>
          <w:color w:val="454545"/>
          <w:sz w:val="22"/>
          <w:szCs w:val="22"/>
          <w:shd w:val="clear" w:color="auto" w:fill="FFFFFF"/>
        </w:rPr>
        <w:t xml:space="preserve">　</w:t>
      </w:r>
    </w:p>
    <w:p w:rsidR="00B03074" w:rsidRDefault="00720535" w:rsidP="00B03074">
      <w:pPr>
        <w:spacing w:line="260" w:lineRule="exact"/>
        <w:rPr>
          <w:rFonts w:ascii="ＭＳ 明朝" w:hAnsi="ＭＳ 明朝"/>
          <w:sz w:val="20"/>
          <w:szCs w:val="20"/>
        </w:rPr>
      </w:pPr>
      <w:r>
        <w:rPr>
          <w:rFonts w:ascii="ＭＳ 明朝" w:hAnsi="ＭＳ 明朝" w:hint="eastAsia"/>
          <w:noProof/>
          <w:sz w:val="20"/>
          <w:szCs w:val="20"/>
        </w:rPr>
        <mc:AlternateContent>
          <mc:Choice Requires="wps">
            <w:drawing>
              <wp:anchor distT="0" distB="0" distL="114300" distR="114300" simplePos="0" relativeHeight="251713024" behindDoc="0" locked="0" layoutInCell="1" allowOverlap="1">
                <wp:simplePos x="0" y="0"/>
                <wp:positionH relativeFrom="column">
                  <wp:posOffset>1694815</wp:posOffset>
                </wp:positionH>
                <wp:positionV relativeFrom="paragraph">
                  <wp:posOffset>27158</wp:posOffset>
                </wp:positionV>
                <wp:extent cx="280963" cy="246136"/>
                <wp:effectExtent l="0" t="0" r="5080" b="1905"/>
                <wp:wrapNone/>
                <wp:docPr id="18" name="星 5 18"/>
                <wp:cNvGraphicFramePr/>
                <a:graphic xmlns:a="http://schemas.openxmlformats.org/drawingml/2006/main">
                  <a:graphicData uri="http://schemas.microsoft.com/office/word/2010/wordprocessingShape">
                    <wps:wsp>
                      <wps:cNvSpPr/>
                      <wps:spPr>
                        <a:xfrm>
                          <a:off x="0" y="0"/>
                          <a:ext cx="280963" cy="246136"/>
                        </a:xfrm>
                        <a:prstGeom prst="star5">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6D35B" id="星 5 18" o:spid="_x0000_s1026" style="position:absolute;left:0;text-align:left;margin-left:133.45pt;margin-top:2.15pt;width:22.1pt;height:19.4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0963,246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" path="m,94015r107319,1l140482,r33162,94016l280963,94015r-86823,58105l227304,246135,140482,188030,53659,246135,86823,152120,,94015xe" fillcolor="yellow" stroked="f" strokeweight="2pt">
                <v:path arrowok="t" o:connecttype="custom" o:connectlocs="0,94015;107319,94016;140482,0;173644,94016;280963,94015;194140,152120;227304,246135;140482,188030;53659,246135;86823,152120;0,94015" o:connectangles="0,0,0,0,0,0,0,0,0,0,0"/>
              </v:shape>
            </w:pict>
          </mc:Fallback>
        </mc:AlternateContent>
      </w:r>
    </w:p>
    <w:p w:rsidR="00894336" w:rsidRDefault="00894336" w:rsidP="00B03074">
      <w:pPr>
        <w:spacing w:line="260" w:lineRule="exact"/>
        <w:rPr>
          <w:rFonts w:ascii="ＭＳ 明朝" w:hAnsi="ＭＳ 明朝"/>
          <w:sz w:val="20"/>
          <w:szCs w:val="20"/>
        </w:rPr>
      </w:pPr>
    </w:p>
    <w:p w:rsidR="00894336" w:rsidRDefault="00894336" w:rsidP="00B03074">
      <w:pPr>
        <w:spacing w:line="260" w:lineRule="exact"/>
        <w:rPr>
          <w:rFonts w:ascii="ＭＳ 明朝" w:hAnsi="ＭＳ 明朝"/>
          <w:sz w:val="20"/>
          <w:szCs w:val="20"/>
        </w:rPr>
      </w:pPr>
    </w:p>
    <w:p w:rsidR="00894336" w:rsidRDefault="00894336" w:rsidP="00B03074">
      <w:pPr>
        <w:spacing w:line="260" w:lineRule="exact"/>
        <w:rPr>
          <w:rFonts w:ascii="ＭＳ 明朝" w:hAnsi="ＭＳ 明朝"/>
          <w:sz w:val="20"/>
          <w:szCs w:val="20"/>
        </w:rPr>
      </w:pPr>
    </w:p>
    <w:p w:rsidR="00894336" w:rsidRDefault="00894336" w:rsidP="00B03074">
      <w:pPr>
        <w:spacing w:line="260" w:lineRule="exact"/>
        <w:rPr>
          <w:rFonts w:ascii="ＭＳ 明朝" w:hAnsi="ＭＳ 明朝"/>
          <w:sz w:val="20"/>
          <w:szCs w:val="20"/>
        </w:rPr>
      </w:pPr>
    </w:p>
    <w:p w:rsidR="00720535" w:rsidRDefault="00720535" w:rsidP="00B03074">
      <w:pPr>
        <w:spacing w:line="260" w:lineRule="exact"/>
        <w:rPr>
          <w:rFonts w:ascii="ＭＳ 明朝" w:hAnsi="ＭＳ 明朝"/>
          <w:sz w:val="20"/>
          <w:szCs w:val="20"/>
        </w:rPr>
      </w:pPr>
    </w:p>
    <w:sectPr w:rsidR="00720535" w:rsidSect="0067413C">
      <w:type w:val="continuous"/>
      <w:pgSz w:w="11907" w:h="16840" w:code="9"/>
      <w:pgMar w:top="1021" w:right="737" w:bottom="1021" w:left="737" w:header="720" w:footer="720" w:gutter="0"/>
      <w:cols w:num="2" w:space="307"/>
      <w:noEndnote/>
      <w:docGrid w:type="linesAndChars" w:linePitch="309" w:charSpace="-9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535" w:rsidRDefault="00720535" w:rsidP="00C42250">
      <w:r>
        <w:separator/>
      </w:r>
    </w:p>
  </w:endnote>
  <w:endnote w:type="continuationSeparator" w:id="0">
    <w:p w:rsidR="00720535" w:rsidRDefault="00720535" w:rsidP="00C42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535" w:rsidRDefault="00720535" w:rsidP="00C42250">
      <w:r>
        <w:separator/>
      </w:r>
    </w:p>
  </w:footnote>
  <w:footnote w:type="continuationSeparator" w:id="0">
    <w:p w:rsidR="00720535" w:rsidRDefault="00720535" w:rsidP="00C422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F747E0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4E2450F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78AA480"/>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4484D02C"/>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FCE20B2C"/>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9558E6BA"/>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F0D4BFFA"/>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52A2EE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CCDB5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922582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1C836FA"/>
    <w:multiLevelType w:val="multilevel"/>
    <w:tmpl w:val="AECEA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0908B5"/>
    <w:multiLevelType w:val="multilevel"/>
    <w:tmpl w:val="0409001F"/>
    <w:numStyleLink w:val="111111"/>
  </w:abstractNum>
  <w:abstractNum w:abstractNumId="12" w15:restartNumberingAfterBreak="0">
    <w:nsid w:val="7494108F"/>
    <w:multiLevelType w:val="hybridMultilevel"/>
    <w:tmpl w:val="921CBAF4"/>
    <w:lvl w:ilvl="0" w:tplc="D9729620">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CFF1368"/>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4" w15:restartNumberingAfterBreak="0">
    <w:nsid w:val="7EBA7FB1"/>
    <w:multiLevelType w:val="multilevel"/>
    <w:tmpl w:val="0409001F"/>
    <w:numStyleLink w:val="111111"/>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57"/>
  <w:embedSystemFonts/>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40"/>
  <w:doNotHyphenateCaps/>
  <w:drawingGridHorizontalSpacing w:val="203"/>
  <w:drawingGridVerticalSpacing w:val="309"/>
  <w:displayHorizontalDrawingGridEvery w:val="0"/>
  <w:doNotShadeFormData/>
  <w:characterSpacingControl w:val="doNotCompress"/>
  <w:doNotValidateAgainstSchema/>
  <w:doNotDemarcateInvalidXml/>
  <w:hdrShapeDefaults>
    <o:shapedefaults v:ext="edit" spidmax="55297">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2DD"/>
    <w:rsid w:val="00011116"/>
    <w:rsid w:val="000133CA"/>
    <w:rsid w:val="00015897"/>
    <w:rsid w:val="000223B7"/>
    <w:rsid w:val="00022809"/>
    <w:rsid w:val="00023AA0"/>
    <w:rsid w:val="0002474C"/>
    <w:rsid w:val="00024D6B"/>
    <w:rsid w:val="00026EF0"/>
    <w:rsid w:val="0002705D"/>
    <w:rsid w:val="0003271C"/>
    <w:rsid w:val="000360BE"/>
    <w:rsid w:val="000379DA"/>
    <w:rsid w:val="000404ED"/>
    <w:rsid w:val="00054E39"/>
    <w:rsid w:val="0005559E"/>
    <w:rsid w:val="00055BDA"/>
    <w:rsid w:val="00057462"/>
    <w:rsid w:val="0006547B"/>
    <w:rsid w:val="00071D7F"/>
    <w:rsid w:val="00073501"/>
    <w:rsid w:val="00073A85"/>
    <w:rsid w:val="00076310"/>
    <w:rsid w:val="00081635"/>
    <w:rsid w:val="00082456"/>
    <w:rsid w:val="00087156"/>
    <w:rsid w:val="0009389C"/>
    <w:rsid w:val="00095BC8"/>
    <w:rsid w:val="00097FF3"/>
    <w:rsid w:val="000B5C4B"/>
    <w:rsid w:val="000C033E"/>
    <w:rsid w:val="000C1A94"/>
    <w:rsid w:val="000C2712"/>
    <w:rsid w:val="000C29F3"/>
    <w:rsid w:val="000C5B5C"/>
    <w:rsid w:val="000C70DB"/>
    <w:rsid w:val="000D3F07"/>
    <w:rsid w:val="000D449D"/>
    <w:rsid w:val="000E0B4B"/>
    <w:rsid w:val="000E3325"/>
    <w:rsid w:val="000E3602"/>
    <w:rsid w:val="000E4C61"/>
    <w:rsid w:val="000F60C4"/>
    <w:rsid w:val="00101B4B"/>
    <w:rsid w:val="0011154F"/>
    <w:rsid w:val="00111C65"/>
    <w:rsid w:val="001135C8"/>
    <w:rsid w:val="00117910"/>
    <w:rsid w:val="00124A2C"/>
    <w:rsid w:val="00126D72"/>
    <w:rsid w:val="00133ACC"/>
    <w:rsid w:val="00133FD1"/>
    <w:rsid w:val="00140B05"/>
    <w:rsid w:val="00141ED8"/>
    <w:rsid w:val="00144818"/>
    <w:rsid w:val="00144E4E"/>
    <w:rsid w:val="00144FA2"/>
    <w:rsid w:val="00147715"/>
    <w:rsid w:val="00155600"/>
    <w:rsid w:val="00163E80"/>
    <w:rsid w:val="00164874"/>
    <w:rsid w:val="00174714"/>
    <w:rsid w:val="0018019C"/>
    <w:rsid w:val="0018327C"/>
    <w:rsid w:val="00183289"/>
    <w:rsid w:val="0018605C"/>
    <w:rsid w:val="00186787"/>
    <w:rsid w:val="00186AB3"/>
    <w:rsid w:val="00191FFD"/>
    <w:rsid w:val="00193F21"/>
    <w:rsid w:val="00197152"/>
    <w:rsid w:val="001A09FE"/>
    <w:rsid w:val="001B248C"/>
    <w:rsid w:val="001B33D6"/>
    <w:rsid w:val="001B4EBA"/>
    <w:rsid w:val="001B55E4"/>
    <w:rsid w:val="001B753E"/>
    <w:rsid w:val="001C0D30"/>
    <w:rsid w:val="001C0E98"/>
    <w:rsid w:val="001C3969"/>
    <w:rsid w:val="001C4828"/>
    <w:rsid w:val="001C74EE"/>
    <w:rsid w:val="001D2D42"/>
    <w:rsid w:val="001D39FA"/>
    <w:rsid w:val="001D5617"/>
    <w:rsid w:val="001D7672"/>
    <w:rsid w:val="001E19A4"/>
    <w:rsid w:val="001E1B61"/>
    <w:rsid w:val="001E65B6"/>
    <w:rsid w:val="001E6606"/>
    <w:rsid w:val="001E7780"/>
    <w:rsid w:val="001F45EF"/>
    <w:rsid w:val="001F4DCE"/>
    <w:rsid w:val="001F769E"/>
    <w:rsid w:val="002073B8"/>
    <w:rsid w:val="00207D5B"/>
    <w:rsid w:val="00212994"/>
    <w:rsid w:val="00214480"/>
    <w:rsid w:val="002209C4"/>
    <w:rsid w:val="00226367"/>
    <w:rsid w:val="00227A37"/>
    <w:rsid w:val="00227A43"/>
    <w:rsid w:val="00234130"/>
    <w:rsid w:val="00235E3D"/>
    <w:rsid w:val="00243C84"/>
    <w:rsid w:val="00245A69"/>
    <w:rsid w:val="00251602"/>
    <w:rsid w:val="002519A9"/>
    <w:rsid w:val="002573D8"/>
    <w:rsid w:val="00261248"/>
    <w:rsid w:val="00267198"/>
    <w:rsid w:val="00271486"/>
    <w:rsid w:val="00271852"/>
    <w:rsid w:val="00276194"/>
    <w:rsid w:val="00281494"/>
    <w:rsid w:val="00286A0F"/>
    <w:rsid w:val="00291500"/>
    <w:rsid w:val="0029160B"/>
    <w:rsid w:val="0029792F"/>
    <w:rsid w:val="002A122F"/>
    <w:rsid w:val="002A59CC"/>
    <w:rsid w:val="002B019A"/>
    <w:rsid w:val="002B2BE1"/>
    <w:rsid w:val="002B33EC"/>
    <w:rsid w:val="002C1346"/>
    <w:rsid w:val="002C18B0"/>
    <w:rsid w:val="002C4629"/>
    <w:rsid w:val="002C7825"/>
    <w:rsid w:val="002D2988"/>
    <w:rsid w:val="002D3C2B"/>
    <w:rsid w:val="002D489C"/>
    <w:rsid w:val="002D4A2B"/>
    <w:rsid w:val="002D5649"/>
    <w:rsid w:val="002D582B"/>
    <w:rsid w:val="002E2E9A"/>
    <w:rsid w:val="002E4AB5"/>
    <w:rsid w:val="002E5B71"/>
    <w:rsid w:val="002F074F"/>
    <w:rsid w:val="002F6924"/>
    <w:rsid w:val="002F71DD"/>
    <w:rsid w:val="00300A9A"/>
    <w:rsid w:val="0030315E"/>
    <w:rsid w:val="003040C6"/>
    <w:rsid w:val="003059A1"/>
    <w:rsid w:val="00310713"/>
    <w:rsid w:val="00310DB8"/>
    <w:rsid w:val="00323AB3"/>
    <w:rsid w:val="00323BC7"/>
    <w:rsid w:val="00327D78"/>
    <w:rsid w:val="00330B2D"/>
    <w:rsid w:val="00332146"/>
    <w:rsid w:val="00333054"/>
    <w:rsid w:val="00333620"/>
    <w:rsid w:val="003343BC"/>
    <w:rsid w:val="003423B5"/>
    <w:rsid w:val="00345292"/>
    <w:rsid w:val="00350B54"/>
    <w:rsid w:val="0035672B"/>
    <w:rsid w:val="00356844"/>
    <w:rsid w:val="00362A97"/>
    <w:rsid w:val="00366E98"/>
    <w:rsid w:val="0036794A"/>
    <w:rsid w:val="003737EA"/>
    <w:rsid w:val="003817A6"/>
    <w:rsid w:val="00382970"/>
    <w:rsid w:val="003837E0"/>
    <w:rsid w:val="00385B44"/>
    <w:rsid w:val="003922A5"/>
    <w:rsid w:val="00392FCB"/>
    <w:rsid w:val="00396549"/>
    <w:rsid w:val="00396574"/>
    <w:rsid w:val="003A1D91"/>
    <w:rsid w:val="003A26AA"/>
    <w:rsid w:val="003A3F6A"/>
    <w:rsid w:val="003B3AC5"/>
    <w:rsid w:val="003C18DE"/>
    <w:rsid w:val="003C57B4"/>
    <w:rsid w:val="003D1826"/>
    <w:rsid w:val="003D2567"/>
    <w:rsid w:val="003F05BF"/>
    <w:rsid w:val="003F268E"/>
    <w:rsid w:val="003F568D"/>
    <w:rsid w:val="003F5DA2"/>
    <w:rsid w:val="00401A14"/>
    <w:rsid w:val="0040659A"/>
    <w:rsid w:val="00410460"/>
    <w:rsid w:val="004109E3"/>
    <w:rsid w:val="00412E4A"/>
    <w:rsid w:val="00414CA9"/>
    <w:rsid w:val="00415289"/>
    <w:rsid w:val="004218CD"/>
    <w:rsid w:val="00422935"/>
    <w:rsid w:val="004249E2"/>
    <w:rsid w:val="00425B99"/>
    <w:rsid w:val="00425E7D"/>
    <w:rsid w:val="0043554D"/>
    <w:rsid w:val="00435741"/>
    <w:rsid w:val="00437F40"/>
    <w:rsid w:val="00440ABE"/>
    <w:rsid w:val="00442D49"/>
    <w:rsid w:val="00447934"/>
    <w:rsid w:val="00452C7D"/>
    <w:rsid w:val="00456032"/>
    <w:rsid w:val="00457FCF"/>
    <w:rsid w:val="004652A8"/>
    <w:rsid w:val="00466A73"/>
    <w:rsid w:val="00470D37"/>
    <w:rsid w:val="00472885"/>
    <w:rsid w:val="00474A0F"/>
    <w:rsid w:val="00475A5D"/>
    <w:rsid w:val="00476395"/>
    <w:rsid w:val="00477BB7"/>
    <w:rsid w:val="00481A91"/>
    <w:rsid w:val="00483713"/>
    <w:rsid w:val="00487CE2"/>
    <w:rsid w:val="00495090"/>
    <w:rsid w:val="00495325"/>
    <w:rsid w:val="00496012"/>
    <w:rsid w:val="004A41B1"/>
    <w:rsid w:val="004A4C8E"/>
    <w:rsid w:val="004A7258"/>
    <w:rsid w:val="004B2CC6"/>
    <w:rsid w:val="004C567C"/>
    <w:rsid w:val="004D33B0"/>
    <w:rsid w:val="004D4D37"/>
    <w:rsid w:val="004D78E1"/>
    <w:rsid w:val="004E058D"/>
    <w:rsid w:val="004E6C88"/>
    <w:rsid w:val="004F31BC"/>
    <w:rsid w:val="004F3B5D"/>
    <w:rsid w:val="00501D69"/>
    <w:rsid w:val="00502E6A"/>
    <w:rsid w:val="00503552"/>
    <w:rsid w:val="00504ADA"/>
    <w:rsid w:val="005053FB"/>
    <w:rsid w:val="00510E41"/>
    <w:rsid w:val="005127FC"/>
    <w:rsid w:val="005155CC"/>
    <w:rsid w:val="005165DC"/>
    <w:rsid w:val="005273DF"/>
    <w:rsid w:val="00530735"/>
    <w:rsid w:val="00530AA5"/>
    <w:rsid w:val="005330D8"/>
    <w:rsid w:val="00537318"/>
    <w:rsid w:val="005408E8"/>
    <w:rsid w:val="005411B6"/>
    <w:rsid w:val="00543190"/>
    <w:rsid w:val="00547638"/>
    <w:rsid w:val="00550F7C"/>
    <w:rsid w:val="00551431"/>
    <w:rsid w:val="00557B79"/>
    <w:rsid w:val="00557E6A"/>
    <w:rsid w:val="00563B2E"/>
    <w:rsid w:val="00566B8F"/>
    <w:rsid w:val="005672EE"/>
    <w:rsid w:val="005721C7"/>
    <w:rsid w:val="00576BEA"/>
    <w:rsid w:val="005845DA"/>
    <w:rsid w:val="0058473B"/>
    <w:rsid w:val="0058533A"/>
    <w:rsid w:val="00586FB8"/>
    <w:rsid w:val="00595D15"/>
    <w:rsid w:val="00596D51"/>
    <w:rsid w:val="00597005"/>
    <w:rsid w:val="00597F23"/>
    <w:rsid w:val="005A07D9"/>
    <w:rsid w:val="005A4269"/>
    <w:rsid w:val="005B1C10"/>
    <w:rsid w:val="005B4EE1"/>
    <w:rsid w:val="005B4FFC"/>
    <w:rsid w:val="005B7033"/>
    <w:rsid w:val="005C21C2"/>
    <w:rsid w:val="005C4946"/>
    <w:rsid w:val="005C7449"/>
    <w:rsid w:val="005D1039"/>
    <w:rsid w:val="005E64BD"/>
    <w:rsid w:val="005F1308"/>
    <w:rsid w:val="005F1518"/>
    <w:rsid w:val="005F25F9"/>
    <w:rsid w:val="005F3600"/>
    <w:rsid w:val="005F47EE"/>
    <w:rsid w:val="005F60DA"/>
    <w:rsid w:val="005F6F53"/>
    <w:rsid w:val="006005DE"/>
    <w:rsid w:val="00601065"/>
    <w:rsid w:val="006028F6"/>
    <w:rsid w:val="00603D3B"/>
    <w:rsid w:val="006073F7"/>
    <w:rsid w:val="006075E3"/>
    <w:rsid w:val="00611761"/>
    <w:rsid w:val="006161E5"/>
    <w:rsid w:val="0062343D"/>
    <w:rsid w:val="006242D1"/>
    <w:rsid w:val="0062603D"/>
    <w:rsid w:val="006263D8"/>
    <w:rsid w:val="0062650A"/>
    <w:rsid w:val="006302D6"/>
    <w:rsid w:val="00632B9C"/>
    <w:rsid w:val="00634E4A"/>
    <w:rsid w:val="00636889"/>
    <w:rsid w:val="00643DF9"/>
    <w:rsid w:val="0064691E"/>
    <w:rsid w:val="00646AC4"/>
    <w:rsid w:val="00647FEC"/>
    <w:rsid w:val="00653A6C"/>
    <w:rsid w:val="00655E6C"/>
    <w:rsid w:val="00660F12"/>
    <w:rsid w:val="00663D5E"/>
    <w:rsid w:val="00664B9F"/>
    <w:rsid w:val="0067275F"/>
    <w:rsid w:val="0067413C"/>
    <w:rsid w:val="00675A53"/>
    <w:rsid w:val="00675EC6"/>
    <w:rsid w:val="00676F45"/>
    <w:rsid w:val="00680055"/>
    <w:rsid w:val="00690B18"/>
    <w:rsid w:val="00692201"/>
    <w:rsid w:val="006A3A4E"/>
    <w:rsid w:val="006A5D54"/>
    <w:rsid w:val="006B1CAD"/>
    <w:rsid w:val="006B2B25"/>
    <w:rsid w:val="006B4CB2"/>
    <w:rsid w:val="006B5B0A"/>
    <w:rsid w:val="006B614D"/>
    <w:rsid w:val="006B7D0D"/>
    <w:rsid w:val="006C7A03"/>
    <w:rsid w:val="006D3EDB"/>
    <w:rsid w:val="006E244B"/>
    <w:rsid w:val="006E25BB"/>
    <w:rsid w:val="006E5A9F"/>
    <w:rsid w:val="006F4FA1"/>
    <w:rsid w:val="006F76E8"/>
    <w:rsid w:val="00703E6E"/>
    <w:rsid w:val="007054A8"/>
    <w:rsid w:val="007067EB"/>
    <w:rsid w:val="00707186"/>
    <w:rsid w:val="0071100F"/>
    <w:rsid w:val="00716ED2"/>
    <w:rsid w:val="0071772D"/>
    <w:rsid w:val="00720535"/>
    <w:rsid w:val="0072748C"/>
    <w:rsid w:val="007324B3"/>
    <w:rsid w:val="00732D42"/>
    <w:rsid w:val="00734D00"/>
    <w:rsid w:val="0073567E"/>
    <w:rsid w:val="00736043"/>
    <w:rsid w:val="00736DF4"/>
    <w:rsid w:val="007437FF"/>
    <w:rsid w:val="00744DAF"/>
    <w:rsid w:val="00750B25"/>
    <w:rsid w:val="007528EA"/>
    <w:rsid w:val="00754EC8"/>
    <w:rsid w:val="0075754D"/>
    <w:rsid w:val="00761514"/>
    <w:rsid w:val="00762184"/>
    <w:rsid w:val="00764905"/>
    <w:rsid w:val="007663D6"/>
    <w:rsid w:val="007668E7"/>
    <w:rsid w:val="0077153B"/>
    <w:rsid w:val="007724EC"/>
    <w:rsid w:val="007752FC"/>
    <w:rsid w:val="00777BEF"/>
    <w:rsid w:val="00777EE5"/>
    <w:rsid w:val="007852C9"/>
    <w:rsid w:val="0078605E"/>
    <w:rsid w:val="00786DC7"/>
    <w:rsid w:val="0079057E"/>
    <w:rsid w:val="00794CD7"/>
    <w:rsid w:val="0079526C"/>
    <w:rsid w:val="00796561"/>
    <w:rsid w:val="007A1DF6"/>
    <w:rsid w:val="007A3ED3"/>
    <w:rsid w:val="007A65CA"/>
    <w:rsid w:val="007A6C0F"/>
    <w:rsid w:val="007B016F"/>
    <w:rsid w:val="007B24AF"/>
    <w:rsid w:val="007B3D0B"/>
    <w:rsid w:val="007C3BB0"/>
    <w:rsid w:val="007C483C"/>
    <w:rsid w:val="007D07BF"/>
    <w:rsid w:val="007D2987"/>
    <w:rsid w:val="007D36FA"/>
    <w:rsid w:val="007D3B6F"/>
    <w:rsid w:val="007E5750"/>
    <w:rsid w:val="007E60DB"/>
    <w:rsid w:val="007F2312"/>
    <w:rsid w:val="007F23EC"/>
    <w:rsid w:val="007F2C65"/>
    <w:rsid w:val="007F77D7"/>
    <w:rsid w:val="0080161A"/>
    <w:rsid w:val="00806489"/>
    <w:rsid w:val="00811EF7"/>
    <w:rsid w:val="0081729D"/>
    <w:rsid w:val="00826B53"/>
    <w:rsid w:val="008306EB"/>
    <w:rsid w:val="00830E76"/>
    <w:rsid w:val="0083187D"/>
    <w:rsid w:val="008321C0"/>
    <w:rsid w:val="00836395"/>
    <w:rsid w:val="00836B98"/>
    <w:rsid w:val="00843382"/>
    <w:rsid w:val="008434D9"/>
    <w:rsid w:val="008446CC"/>
    <w:rsid w:val="00846433"/>
    <w:rsid w:val="008500CD"/>
    <w:rsid w:val="00856DF8"/>
    <w:rsid w:val="00863F0F"/>
    <w:rsid w:val="00865CC4"/>
    <w:rsid w:val="0087000A"/>
    <w:rsid w:val="00870E44"/>
    <w:rsid w:val="00877A52"/>
    <w:rsid w:val="008927BD"/>
    <w:rsid w:val="00893E8F"/>
    <w:rsid w:val="00894336"/>
    <w:rsid w:val="00895137"/>
    <w:rsid w:val="008A1EE5"/>
    <w:rsid w:val="008A5C88"/>
    <w:rsid w:val="008B3F75"/>
    <w:rsid w:val="008C07BC"/>
    <w:rsid w:val="008C3529"/>
    <w:rsid w:val="008C43C3"/>
    <w:rsid w:val="008C6055"/>
    <w:rsid w:val="008D091B"/>
    <w:rsid w:val="008D6F44"/>
    <w:rsid w:val="008D7426"/>
    <w:rsid w:val="008E1FB5"/>
    <w:rsid w:val="008E400A"/>
    <w:rsid w:val="008E5B63"/>
    <w:rsid w:val="008F1581"/>
    <w:rsid w:val="008F72A0"/>
    <w:rsid w:val="00900B99"/>
    <w:rsid w:val="00900F65"/>
    <w:rsid w:val="00910A88"/>
    <w:rsid w:val="00911606"/>
    <w:rsid w:val="0091164A"/>
    <w:rsid w:val="00912792"/>
    <w:rsid w:val="0091428B"/>
    <w:rsid w:val="00915975"/>
    <w:rsid w:val="009165B0"/>
    <w:rsid w:val="0092129B"/>
    <w:rsid w:val="0092759A"/>
    <w:rsid w:val="009311DA"/>
    <w:rsid w:val="0093235A"/>
    <w:rsid w:val="009333E3"/>
    <w:rsid w:val="00933EF0"/>
    <w:rsid w:val="009350A7"/>
    <w:rsid w:val="009415A9"/>
    <w:rsid w:val="00947A9C"/>
    <w:rsid w:val="00950783"/>
    <w:rsid w:val="00954576"/>
    <w:rsid w:val="00966F3F"/>
    <w:rsid w:val="00974558"/>
    <w:rsid w:val="009777C2"/>
    <w:rsid w:val="0098240D"/>
    <w:rsid w:val="00982A94"/>
    <w:rsid w:val="00990DE0"/>
    <w:rsid w:val="0099679A"/>
    <w:rsid w:val="009A00C2"/>
    <w:rsid w:val="009A0306"/>
    <w:rsid w:val="009A05BA"/>
    <w:rsid w:val="009A2DC4"/>
    <w:rsid w:val="009A387A"/>
    <w:rsid w:val="009A3B20"/>
    <w:rsid w:val="009A468A"/>
    <w:rsid w:val="009B0CCB"/>
    <w:rsid w:val="009B1C3B"/>
    <w:rsid w:val="009B216A"/>
    <w:rsid w:val="009B4985"/>
    <w:rsid w:val="009B4BCC"/>
    <w:rsid w:val="009B4C9D"/>
    <w:rsid w:val="009B6377"/>
    <w:rsid w:val="009B7C92"/>
    <w:rsid w:val="009C41F1"/>
    <w:rsid w:val="009D2CAC"/>
    <w:rsid w:val="009D5916"/>
    <w:rsid w:val="009E055C"/>
    <w:rsid w:val="009E4688"/>
    <w:rsid w:val="009E596C"/>
    <w:rsid w:val="009E7E1B"/>
    <w:rsid w:val="009F1C83"/>
    <w:rsid w:val="009F1F00"/>
    <w:rsid w:val="009F4E8E"/>
    <w:rsid w:val="009F6015"/>
    <w:rsid w:val="00A07507"/>
    <w:rsid w:val="00A0798B"/>
    <w:rsid w:val="00A1600D"/>
    <w:rsid w:val="00A168C7"/>
    <w:rsid w:val="00A2206D"/>
    <w:rsid w:val="00A25CDF"/>
    <w:rsid w:val="00A275F4"/>
    <w:rsid w:val="00A31767"/>
    <w:rsid w:val="00A323DA"/>
    <w:rsid w:val="00A3436F"/>
    <w:rsid w:val="00A352CF"/>
    <w:rsid w:val="00A3611C"/>
    <w:rsid w:val="00A40FDE"/>
    <w:rsid w:val="00A41E81"/>
    <w:rsid w:val="00A43DDA"/>
    <w:rsid w:val="00A4405A"/>
    <w:rsid w:val="00A51895"/>
    <w:rsid w:val="00A51E26"/>
    <w:rsid w:val="00A52164"/>
    <w:rsid w:val="00A5221F"/>
    <w:rsid w:val="00A57C4C"/>
    <w:rsid w:val="00A60895"/>
    <w:rsid w:val="00A62B5A"/>
    <w:rsid w:val="00A64824"/>
    <w:rsid w:val="00A64C6E"/>
    <w:rsid w:val="00A65A44"/>
    <w:rsid w:val="00A661E4"/>
    <w:rsid w:val="00A71D3C"/>
    <w:rsid w:val="00A72B6E"/>
    <w:rsid w:val="00A72E54"/>
    <w:rsid w:val="00A75FB2"/>
    <w:rsid w:val="00A76D61"/>
    <w:rsid w:val="00A77B1B"/>
    <w:rsid w:val="00A81C46"/>
    <w:rsid w:val="00A8779F"/>
    <w:rsid w:val="00A9001F"/>
    <w:rsid w:val="00A90C33"/>
    <w:rsid w:val="00A93140"/>
    <w:rsid w:val="00A93F96"/>
    <w:rsid w:val="00A9496F"/>
    <w:rsid w:val="00A97A77"/>
    <w:rsid w:val="00AA3199"/>
    <w:rsid w:val="00AA67FC"/>
    <w:rsid w:val="00AB465D"/>
    <w:rsid w:val="00AB631B"/>
    <w:rsid w:val="00AC1C9C"/>
    <w:rsid w:val="00AC2790"/>
    <w:rsid w:val="00AC34D0"/>
    <w:rsid w:val="00AC453E"/>
    <w:rsid w:val="00AC48F5"/>
    <w:rsid w:val="00AC4D96"/>
    <w:rsid w:val="00AC6AFD"/>
    <w:rsid w:val="00AC7FE3"/>
    <w:rsid w:val="00AD087F"/>
    <w:rsid w:val="00AD0BAE"/>
    <w:rsid w:val="00AD3F21"/>
    <w:rsid w:val="00AD5521"/>
    <w:rsid w:val="00AD6BA7"/>
    <w:rsid w:val="00AD74D5"/>
    <w:rsid w:val="00AE0141"/>
    <w:rsid w:val="00AE249B"/>
    <w:rsid w:val="00AF1ACA"/>
    <w:rsid w:val="00AF365A"/>
    <w:rsid w:val="00AF4174"/>
    <w:rsid w:val="00B022B1"/>
    <w:rsid w:val="00B03074"/>
    <w:rsid w:val="00B03B68"/>
    <w:rsid w:val="00B07914"/>
    <w:rsid w:val="00B16519"/>
    <w:rsid w:val="00B21E1B"/>
    <w:rsid w:val="00B33ECC"/>
    <w:rsid w:val="00B35E3D"/>
    <w:rsid w:val="00B36977"/>
    <w:rsid w:val="00B43FB1"/>
    <w:rsid w:val="00B441D3"/>
    <w:rsid w:val="00B4756E"/>
    <w:rsid w:val="00B51843"/>
    <w:rsid w:val="00B53256"/>
    <w:rsid w:val="00B532DD"/>
    <w:rsid w:val="00B5336E"/>
    <w:rsid w:val="00B53385"/>
    <w:rsid w:val="00B545D0"/>
    <w:rsid w:val="00B56BCE"/>
    <w:rsid w:val="00B57F2B"/>
    <w:rsid w:val="00B60452"/>
    <w:rsid w:val="00B60D2D"/>
    <w:rsid w:val="00B6166B"/>
    <w:rsid w:val="00B66A39"/>
    <w:rsid w:val="00B7172F"/>
    <w:rsid w:val="00B73861"/>
    <w:rsid w:val="00B81A5C"/>
    <w:rsid w:val="00B81FE0"/>
    <w:rsid w:val="00B83338"/>
    <w:rsid w:val="00B85682"/>
    <w:rsid w:val="00B96405"/>
    <w:rsid w:val="00BA21C1"/>
    <w:rsid w:val="00BA3394"/>
    <w:rsid w:val="00BB1854"/>
    <w:rsid w:val="00BB224F"/>
    <w:rsid w:val="00BB2741"/>
    <w:rsid w:val="00BC1C69"/>
    <w:rsid w:val="00BC4831"/>
    <w:rsid w:val="00BD08BA"/>
    <w:rsid w:val="00BD4021"/>
    <w:rsid w:val="00BD46CC"/>
    <w:rsid w:val="00BE0052"/>
    <w:rsid w:val="00BE44A4"/>
    <w:rsid w:val="00BE4A49"/>
    <w:rsid w:val="00BE586A"/>
    <w:rsid w:val="00BE7EEB"/>
    <w:rsid w:val="00BF0CA8"/>
    <w:rsid w:val="00BF387B"/>
    <w:rsid w:val="00BF406B"/>
    <w:rsid w:val="00C04835"/>
    <w:rsid w:val="00C07659"/>
    <w:rsid w:val="00C07F4C"/>
    <w:rsid w:val="00C1221A"/>
    <w:rsid w:val="00C13628"/>
    <w:rsid w:val="00C141B6"/>
    <w:rsid w:val="00C170A6"/>
    <w:rsid w:val="00C17C69"/>
    <w:rsid w:val="00C24792"/>
    <w:rsid w:val="00C27690"/>
    <w:rsid w:val="00C31761"/>
    <w:rsid w:val="00C370D5"/>
    <w:rsid w:val="00C42250"/>
    <w:rsid w:val="00C47F77"/>
    <w:rsid w:val="00C574B8"/>
    <w:rsid w:val="00C6107F"/>
    <w:rsid w:val="00C6303B"/>
    <w:rsid w:val="00C67962"/>
    <w:rsid w:val="00C70FB9"/>
    <w:rsid w:val="00C72C48"/>
    <w:rsid w:val="00C74B25"/>
    <w:rsid w:val="00C75731"/>
    <w:rsid w:val="00C77830"/>
    <w:rsid w:val="00C80BB5"/>
    <w:rsid w:val="00C834C9"/>
    <w:rsid w:val="00C85344"/>
    <w:rsid w:val="00C85AEC"/>
    <w:rsid w:val="00C9025E"/>
    <w:rsid w:val="00C93C71"/>
    <w:rsid w:val="00C94433"/>
    <w:rsid w:val="00C944CE"/>
    <w:rsid w:val="00CA0EED"/>
    <w:rsid w:val="00CA1A56"/>
    <w:rsid w:val="00CA234F"/>
    <w:rsid w:val="00CA2381"/>
    <w:rsid w:val="00CA673E"/>
    <w:rsid w:val="00CA7DCD"/>
    <w:rsid w:val="00CC3D96"/>
    <w:rsid w:val="00CD4DE1"/>
    <w:rsid w:val="00CD59AD"/>
    <w:rsid w:val="00CD661D"/>
    <w:rsid w:val="00CD69CF"/>
    <w:rsid w:val="00CE5447"/>
    <w:rsid w:val="00CE7ECE"/>
    <w:rsid w:val="00CF0891"/>
    <w:rsid w:val="00CF1129"/>
    <w:rsid w:val="00CF1423"/>
    <w:rsid w:val="00CF4D82"/>
    <w:rsid w:val="00CF733B"/>
    <w:rsid w:val="00CF7CB4"/>
    <w:rsid w:val="00D04A8D"/>
    <w:rsid w:val="00D13670"/>
    <w:rsid w:val="00D143B5"/>
    <w:rsid w:val="00D1646D"/>
    <w:rsid w:val="00D16D18"/>
    <w:rsid w:val="00D17A83"/>
    <w:rsid w:val="00D231CF"/>
    <w:rsid w:val="00D26EAA"/>
    <w:rsid w:val="00D348FE"/>
    <w:rsid w:val="00D40FE1"/>
    <w:rsid w:val="00D471AB"/>
    <w:rsid w:val="00D5658B"/>
    <w:rsid w:val="00D5772D"/>
    <w:rsid w:val="00D61007"/>
    <w:rsid w:val="00D61772"/>
    <w:rsid w:val="00D649D8"/>
    <w:rsid w:val="00D6620B"/>
    <w:rsid w:val="00D7369E"/>
    <w:rsid w:val="00D74587"/>
    <w:rsid w:val="00D76854"/>
    <w:rsid w:val="00D7754C"/>
    <w:rsid w:val="00D94BAB"/>
    <w:rsid w:val="00D969B8"/>
    <w:rsid w:val="00D96EB4"/>
    <w:rsid w:val="00D97E10"/>
    <w:rsid w:val="00DA5144"/>
    <w:rsid w:val="00DA5384"/>
    <w:rsid w:val="00DB250C"/>
    <w:rsid w:val="00DB279F"/>
    <w:rsid w:val="00DB4209"/>
    <w:rsid w:val="00DB52E9"/>
    <w:rsid w:val="00DB700C"/>
    <w:rsid w:val="00DC1345"/>
    <w:rsid w:val="00DC52C1"/>
    <w:rsid w:val="00DD23BF"/>
    <w:rsid w:val="00DD4F72"/>
    <w:rsid w:val="00DE0464"/>
    <w:rsid w:val="00DE23B7"/>
    <w:rsid w:val="00DE686C"/>
    <w:rsid w:val="00DF06C5"/>
    <w:rsid w:val="00DF083C"/>
    <w:rsid w:val="00E01479"/>
    <w:rsid w:val="00E01BD8"/>
    <w:rsid w:val="00E20000"/>
    <w:rsid w:val="00E205EB"/>
    <w:rsid w:val="00E20F4A"/>
    <w:rsid w:val="00E21989"/>
    <w:rsid w:val="00E261C4"/>
    <w:rsid w:val="00E26268"/>
    <w:rsid w:val="00E2719C"/>
    <w:rsid w:val="00E33A31"/>
    <w:rsid w:val="00E40660"/>
    <w:rsid w:val="00E4456F"/>
    <w:rsid w:val="00E45E80"/>
    <w:rsid w:val="00E47910"/>
    <w:rsid w:val="00E4797A"/>
    <w:rsid w:val="00E52880"/>
    <w:rsid w:val="00E52A0F"/>
    <w:rsid w:val="00E5602F"/>
    <w:rsid w:val="00E67DA8"/>
    <w:rsid w:val="00E70460"/>
    <w:rsid w:val="00E70A54"/>
    <w:rsid w:val="00E73929"/>
    <w:rsid w:val="00E74D13"/>
    <w:rsid w:val="00E77AB0"/>
    <w:rsid w:val="00E81491"/>
    <w:rsid w:val="00E84AB6"/>
    <w:rsid w:val="00E87A2B"/>
    <w:rsid w:val="00E92410"/>
    <w:rsid w:val="00E93FBE"/>
    <w:rsid w:val="00E93FC0"/>
    <w:rsid w:val="00E96824"/>
    <w:rsid w:val="00EA118C"/>
    <w:rsid w:val="00EA21B9"/>
    <w:rsid w:val="00EA323B"/>
    <w:rsid w:val="00EA7486"/>
    <w:rsid w:val="00EC3A22"/>
    <w:rsid w:val="00EC3B0B"/>
    <w:rsid w:val="00EC51FD"/>
    <w:rsid w:val="00ED0172"/>
    <w:rsid w:val="00EE1343"/>
    <w:rsid w:val="00EE4136"/>
    <w:rsid w:val="00EE49BF"/>
    <w:rsid w:val="00EF42B0"/>
    <w:rsid w:val="00EF4BFD"/>
    <w:rsid w:val="00F00644"/>
    <w:rsid w:val="00F0440D"/>
    <w:rsid w:val="00F13C49"/>
    <w:rsid w:val="00F154EF"/>
    <w:rsid w:val="00F1707C"/>
    <w:rsid w:val="00F21AFE"/>
    <w:rsid w:val="00F2311C"/>
    <w:rsid w:val="00F25DF9"/>
    <w:rsid w:val="00F27D72"/>
    <w:rsid w:val="00F3732C"/>
    <w:rsid w:val="00F376B5"/>
    <w:rsid w:val="00F44CA5"/>
    <w:rsid w:val="00F45151"/>
    <w:rsid w:val="00F47E5D"/>
    <w:rsid w:val="00F57FC8"/>
    <w:rsid w:val="00F64B8E"/>
    <w:rsid w:val="00F6574D"/>
    <w:rsid w:val="00F7063F"/>
    <w:rsid w:val="00F714AF"/>
    <w:rsid w:val="00F729B4"/>
    <w:rsid w:val="00F73A53"/>
    <w:rsid w:val="00F74D49"/>
    <w:rsid w:val="00F81E6C"/>
    <w:rsid w:val="00F859BD"/>
    <w:rsid w:val="00F86E3B"/>
    <w:rsid w:val="00F875A2"/>
    <w:rsid w:val="00F90821"/>
    <w:rsid w:val="00F943E4"/>
    <w:rsid w:val="00F972DA"/>
    <w:rsid w:val="00FA0710"/>
    <w:rsid w:val="00FA27DC"/>
    <w:rsid w:val="00FB7DCD"/>
    <w:rsid w:val="00FC0754"/>
    <w:rsid w:val="00FC29A1"/>
    <w:rsid w:val="00FC2EFE"/>
    <w:rsid w:val="00FC3951"/>
    <w:rsid w:val="00FC41A2"/>
    <w:rsid w:val="00FD16C7"/>
    <w:rsid w:val="00FE1D48"/>
    <w:rsid w:val="00FF2EC3"/>
    <w:rsid w:val="00FF7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colormenu v:ext="edit" strokecolor="none"/>
    </o:shapedefaults>
    <o:shapelayout v:ext="edit">
      <o:idmap v:ext="edit" data="1"/>
    </o:shapelayout>
  </w:shapeDefaults>
  <w:decimalSymbol w:val="."/>
  <w:listSeparator w:val=","/>
  <w15:docId w15:val="{7E31C76A-086F-488C-82E9-A6840C5AD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B4B"/>
    <w:pPr>
      <w:widowControl w:val="0"/>
      <w:jc w:val="both"/>
    </w:pPr>
    <w:rPr>
      <w:rFonts w:cs="Century"/>
      <w:spacing w:val="20"/>
      <w:kern w:val="2"/>
      <w:sz w:val="21"/>
      <w:szCs w:val="21"/>
    </w:rPr>
  </w:style>
  <w:style w:type="paragraph" w:styleId="2">
    <w:name w:val="heading 2"/>
    <w:basedOn w:val="a"/>
    <w:link w:val="20"/>
    <w:uiPriority w:val="9"/>
    <w:qFormat/>
    <w:rsid w:val="00396549"/>
    <w:pPr>
      <w:widowControl/>
      <w:spacing w:before="100" w:beforeAutospacing="1" w:after="100" w:afterAutospacing="1"/>
      <w:jc w:val="left"/>
      <w:outlineLvl w:val="1"/>
    </w:pPr>
    <w:rPr>
      <w:rFonts w:ascii="ＭＳ Ｐゴシック" w:eastAsia="ＭＳ Ｐゴシック" w:hAnsi="ＭＳ Ｐゴシック" w:cs="ＭＳ Ｐゴシック"/>
      <w:b/>
      <w:bCs/>
      <w:spacing w:val="0"/>
      <w:kern w:val="0"/>
      <w:sz w:val="36"/>
      <w:szCs w:val="36"/>
    </w:rPr>
  </w:style>
  <w:style w:type="paragraph" w:styleId="3">
    <w:name w:val="heading 3"/>
    <w:basedOn w:val="a"/>
    <w:link w:val="30"/>
    <w:uiPriority w:val="9"/>
    <w:qFormat/>
    <w:rsid w:val="00396549"/>
    <w:pPr>
      <w:widowControl/>
      <w:spacing w:before="100" w:beforeAutospacing="1" w:after="100" w:afterAutospacing="1"/>
      <w:jc w:val="left"/>
      <w:outlineLvl w:val="2"/>
    </w:pPr>
    <w:rPr>
      <w:rFonts w:ascii="ＭＳ Ｐゴシック" w:eastAsia="ＭＳ Ｐゴシック" w:hAnsi="ＭＳ Ｐゴシック" w:cs="ＭＳ Ｐゴシック"/>
      <w:b/>
      <w:bCs/>
      <w:spacing w:val="0"/>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500CD"/>
    <w:pPr>
      <w:tabs>
        <w:tab w:val="center" w:pos="4252"/>
        <w:tab w:val="right" w:pos="8504"/>
      </w:tabs>
      <w:snapToGrid w:val="0"/>
    </w:pPr>
  </w:style>
  <w:style w:type="paragraph" w:styleId="a4">
    <w:name w:val="footer"/>
    <w:basedOn w:val="a"/>
    <w:rsid w:val="008500CD"/>
    <w:pPr>
      <w:tabs>
        <w:tab w:val="center" w:pos="4252"/>
        <w:tab w:val="right" w:pos="8504"/>
      </w:tabs>
      <w:snapToGrid w:val="0"/>
    </w:pPr>
  </w:style>
  <w:style w:type="paragraph" w:customStyle="1" w:styleId="a5">
    <w:name w:val="一太郎"/>
    <w:rsid w:val="008500CD"/>
    <w:pPr>
      <w:widowControl w:val="0"/>
      <w:wordWrap w:val="0"/>
      <w:autoSpaceDE w:val="0"/>
      <w:autoSpaceDN w:val="0"/>
      <w:adjustRightInd w:val="0"/>
      <w:spacing w:line="344" w:lineRule="exact"/>
      <w:jc w:val="both"/>
    </w:pPr>
    <w:rPr>
      <w:rFonts w:ascii="Times New Roman" w:hAnsi="Times New Roman"/>
      <w:spacing w:val="8"/>
      <w:sz w:val="24"/>
      <w:szCs w:val="24"/>
    </w:rPr>
  </w:style>
  <w:style w:type="paragraph" w:styleId="a6">
    <w:name w:val="Balloon Text"/>
    <w:basedOn w:val="a"/>
    <w:semiHidden/>
    <w:rsid w:val="008500CD"/>
    <w:rPr>
      <w:rFonts w:ascii="Arial" w:eastAsia="ＭＳ ゴシック" w:hAnsi="Arial" w:cs="Arial"/>
      <w:sz w:val="18"/>
      <w:szCs w:val="18"/>
    </w:rPr>
  </w:style>
  <w:style w:type="paragraph" w:styleId="a7">
    <w:name w:val="Date"/>
    <w:basedOn w:val="a"/>
    <w:next w:val="a"/>
    <w:rsid w:val="008500CD"/>
  </w:style>
  <w:style w:type="paragraph" w:customStyle="1" w:styleId="a8">
    <w:name w:val="一太郎８/９"/>
    <w:link w:val="a9"/>
    <w:rsid w:val="00EE1343"/>
    <w:pPr>
      <w:widowControl w:val="0"/>
      <w:wordWrap w:val="0"/>
      <w:autoSpaceDE w:val="0"/>
      <w:autoSpaceDN w:val="0"/>
      <w:adjustRightInd w:val="0"/>
      <w:spacing w:line="352" w:lineRule="atLeast"/>
      <w:jc w:val="both"/>
    </w:pPr>
    <w:rPr>
      <w:rFonts w:ascii="ＭＳ 明朝" w:cs="ＭＳ 明朝"/>
      <w:spacing w:val="16"/>
    </w:rPr>
  </w:style>
  <w:style w:type="paragraph" w:customStyle="1" w:styleId="1">
    <w:name w:val="スタイル1"/>
    <w:basedOn w:val="a"/>
    <w:rsid w:val="000E0B4B"/>
    <w:pPr>
      <w:ind w:firstLineChars="100" w:firstLine="195"/>
    </w:pPr>
  </w:style>
  <w:style w:type="paragraph" w:customStyle="1" w:styleId="89">
    <w:name w:val="一太郎8/9"/>
    <w:link w:val="890"/>
    <w:rsid w:val="00E70460"/>
    <w:pPr>
      <w:widowControl w:val="0"/>
      <w:wordWrap w:val="0"/>
      <w:autoSpaceDE w:val="0"/>
      <w:autoSpaceDN w:val="0"/>
      <w:adjustRightInd w:val="0"/>
      <w:spacing w:line="750" w:lineRule="exact"/>
      <w:jc w:val="both"/>
    </w:pPr>
    <w:rPr>
      <w:spacing w:val="149"/>
      <w:sz w:val="21"/>
      <w:szCs w:val="21"/>
    </w:rPr>
  </w:style>
  <w:style w:type="character" w:styleId="aa">
    <w:name w:val="Emphasis"/>
    <w:qFormat/>
    <w:rsid w:val="007A3ED3"/>
    <w:rPr>
      <w:i/>
      <w:iCs/>
    </w:rPr>
  </w:style>
  <w:style w:type="paragraph" w:styleId="ab">
    <w:name w:val="Plain Text"/>
    <w:basedOn w:val="a"/>
    <w:link w:val="ac"/>
    <w:uiPriority w:val="99"/>
    <w:rsid w:val="007A3ED3"/>
    <w:rPr>
      <w:rFonts w:ascii="ＭＳ 明朝" w:hAnsi="Courier New" w:cs="Courier New"/>
    </w:rPr>
  </w:style>
  <w:style w:type="character" w:customStyle="1" w:styleId="890">
    <w:name w:val="一太郎8/9 (文字)"/>
    <w:link w:val="89"/>
    <w:rsid w:val="007A3ED3"/>
    <w:rPr>
      <w:spacing w:val="149"/>
      <w:sz w:val="21"/>
      <w:szCs w:val="21"/>
      <w:lang w:val="en-US" w:eastAsia="ja-JP" w:bidi="ar-SA"/>
    </w:rPr>
  </w:style>
  <w:style w:type="character" w:customStyle="1" w:styleId="a9">
    <w:name w:val="一太郎８/９ (文字)"/>
    <w:link w:val="a8"/>
    <w:rsid w:val="007A3ED3"/>
    <w:rPr>
      <w:rFonts w:ascii="ＭＳ 明朝" w:cs="ＭＳ 明朝"/>
      <w:spacing w:val="16"/>
      <w:lang w:val="en-US" w:eastAsia="ja-JP" w:bidi="ar-SA"/>
    </w:rPr>
  </w:style>
  <w:style w:type="table" w:styleId="ad">
    <w:name w:val="Table Grid"/>
    <w:basedOn w:val="a1"/>
    <w:rsid w:val="003C57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2"/>
    <w:rsid w:val="00C6107F"/>
    <w:pPr>
      <w:numPr>
        <w:numId w:val="12"/>
      </w:numPr>
    </w:pPr>
  </w:style>
  <w:style w:type="character" w:customStyle="1" w:styleId="ac">
    <w:name w:val="書式なし (文字)"/>
    <w:basedOn w:val="a0"/>
    <w:link w:val="ab"/>
    <w:uiPriority w:val="99"/>
    <w:rsid w:val="00F2311C"/>
    <w:rPr>
      <w:rFonts w:ascii="ＭＳ 明朝" w:hAnsi="Courier New" w:cs="Courier New"/>
      <w:spacing w:val="20"/>
      <w:kern w:val="2"/>
      <w:sz w:val="21"/>
      <w:szCs w:val="21"/>
    </w:rPr>
  </w:style>
  <w:style w:type="character" w:customStyle="1" w:styleId="20">
    <w:name w:val="見出し 2 (文字)"/>
    <w:basedOn w:val="a0"/>
    <w:link w:val="2"/>
    <w:uiPriority w:val="9"/>
    <w:rsid w:val="00396549"/>
    <w:rPr>
      <w:rFonts w:ascii="ＭＳ Ｐゴシック" w:eastAsia="ＭＳ Ｐゴシック" w:hAnsi="ＭＳ Ｐゴシック" w:cs="ＭＳ Ｐゴシック"/>
      <w:b/>
      <w:bCs/>
      <w:sz w:val="36"/>
      <w:szCs w:val="36"/>
    </w:rPr>
  </w:style>
  <w:style w:type="character" w:customStyle="1" w:styleId="30">
    <w:name w:val="見出し 3 (文字)"/>
    <w:basedOn w:val="a0"/>
    <w:link w:val="3"/>
    <w:uiPriority w:val="9"/>
    <w:rsid w:val="00396549"/>
    <w:rPr>
      <w:rFonts w:ascii="ＭＳ Ｐゴシック" w:eastAsia="ＭＳ Ｐゴシック" w:hAnsi="ＭＳ Ｐゴシック" w:cs="ＭＳ Ｐゴシック"/>
      <w:b/>
      <w:bCs/>
      <w:sz w:val="27"/>
      <w:szCs w:val="27"/>
    </w:rPr>
  </w:style>
  <w:style w:type="paragraph" w:styleId="Web">
    <w:name w:val="Normal (Web)"/>
    <w:basedOn w:val="a"/>
    <w:uiPriority w:val="99"/>
    <w:unhideWhenUsed/>
    <w:rsid w:val="00396549"/>
    <w:pPr>
      <w:widowControl/>
      <w:spacing w:before="100" w:beforeAutospacing="1" w:after="100" w:afterAutospacing="1"/>
      <w:jc w:val="left"/>
    </w:pPr>
    <w:rPr>
      <w:rFonts w:ascii="ＭＳ Ｐゴシック" w:eastAsia="ＭＳ Ｐゴシック" w:hAnsi="ＭＳ Ｐゴシック" w:cs="ＭＳ Ｐゴシック"/>
      <w:spacing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60223">
      <w:bodyDiv w:val="1"/>
      <w:marLeft w:val="0"/>
      <w:marRight w:val="0"/>
      <w:marTop w:val="0"/>
      <w:marBottom w:val="0"/>
      <w:divBdr>
        <w:top w:val="none" w:sz="0" w:space="0" w:color="auto"/>
        <w:left w:val="none" w:sz="0" w:space="0" w:color="auto"/>
        <w:bottom w:val="none" w:sz="0" w:space="0" w:color="auto"/>
        <w:right w:val="none" w:sz="0" w:space="0" w:color="auto"/>
      </w:divBdr>
    </w:div>
    <w:div w:id="566114210">
      <w:bodyDiv w:val="1"/>
      <w:marLeft w:val="0"/>
      <w:marRight w:val="0"/>
      <w:marTop w:val="0"/>
      <w:marBottom w:val="0"/>
      <w:divBdr>
        <w:top w:val="none" w:sz="0" w:space="0" w:color="auto"/>
        <w:left w:val="none" w:sz="0" w:space="0" w:color="auto"/>
        <w:bottom w:val="none" w:sz="0" w:space="0" w:color="auto"/>
        <w:right w:val="none" w:sz="0" w:space="0" w:color="auto"/>
      </w:divBdr>
      <w:divsChild>
        <w:div w:id="330331272">
          <w:marLeft w:val="0"/>
          <w:marRight w:val="0"/>
          <w:marTop w:val="0"/>
          <w:marBottom w:val="0"/>
          <w:divBdr>
            <w:top w:val="none" w:sz="0" w:space="0" w:color="auto"/>
            <w:left w:val="none" w:sz="0" w:space="0" w:color="auto"/>
            <w:bottom w:val="none" w:sz="0" w:space="0" w:color="auto"/>
            <w:right w:val="none" w:sz="0" w:space="0" w:color="auto"/>
          </w:divBdr>
          <w:divsChild>
            <w:div w:id="687488512">
              <w:marLeft w:val="0"/>
              <w:marRight w:val="0"/>
              <w:marTop w:val="0"/>
              <w:marBottom w:val="0"/>
              <w:divBdr>
                <w:top w:val="none" w:sz="0" w:space="0" w:color="auto"/>
                <w:left w:val="none" w:sz="0" w:space="0" w:color="auto"/>
                <w:bottom w:val="none" w:sz="0" w:space="0" w:color="auto"/>
                <w:right w:val="none" w:sz="0" w:space="0" w:color="auto"/>
              </w:divBdr>
              <w:divsChild>
                <w:div w:id="1594898674">
                  <w:marLeft w:val="0"/>
                  <w:marRight w:val="0"/>
                  <w:marTop w:val="0"/>
                  <w:marBottom w:val="0"/>
                  <w:divBdr>
                    <w:top w:val="none" w:sz="0" w:space="0" w:color="auto"/>
                    <w:left w:val="none" w:sz="0" w:space="0" w:color="auto"/>
                    <w:bottom w:val="none" w:sz="0" w:space="0" w:color="auto"/>
                    <w:right w:val="none" w:sz="0" w:space="0" w:color="auto"/>
                  </w:divBdr>
                  <w:divsChild>
                    <w:div w:id="1140537397">
                      <w:marLeft w:val="0"/>
                      <w:marRight w:val="0"/>
                      <w:marTop w:val="0"/>
                      <w:marBottom w:val="0"/>
                      <w:divBdr>
                        <w:top w:val="none" w:sz="0" w:space="0" w:color="auto"/>
                        <w:left w:val="none" w:sz="0" w:space="0" w:color="auto"/>
                        <w:bottom w:val="none" w:sz="0" w:space="0" w:color="auto"/>
                        <w:right w:val="none" w:sz="0" w:space="0" w:color="auto"/>
                      </w:divBdr>
                      <w:divsChild>
                        <w:div w:id="1190952944">
                          <w:marLeft w:val="0"/>
                          <w:marRight w:val="0"/>
                          <w:marTop w:val="0"/>
                          <w:marBottom w:val="0"/>
                          <w:divBdr>
                            <w:top w:val="none" w:sz="0" w:space="0" w:color="auto"/>
                            <w:left w:val="none" w:sz="0" w:space="0" w:color="auto"/>
                            <w:bottom w:val="none" w:sz="0" w:space="0" w:color="auto"/>
                            <w:right w:val="none" w:sz="0" w:space="0" w:color="auto"/>
                          </w:divBdr>
                          <w:divsChild>
                            <w:div w:id="16256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85843">
      <w:bodyDiv w:val="1"/>
      <w:marLeft w:val="0"/>
      <w:marRight w:val="0"/>
      <w:marTop w:val="0"/>
      <w:marBottom w:val="0"/>
      <w:divBdr>
        <w:top w:val="none" w:sz="0" w:space="0" w:color="auto"/>
        <w:left w:val="none" w:sz="0" w:space="0" w:color="auto"/>
        <w:bottom w:val="none" w:sz="0" w:space="0" w:color="auto"/>
        <w:right w:val="none" w:sz="0" w:space="0" w:color="auto"/>
      </w:divBdr>
    </w:div>
    <w:div w:id="929432709">
      <w:bodyDiv w:val="1"/>
      <w:marLeft w:val="0"/>
      <w:marRight w:val="0"/>
      <w:marTop w:val="0"/>
      <w:marBottom w:val="0"/>
      <w:divBdr>
        <w:top w:val="none" w:sz="0" w:space="0" w:color="auto"/>
        <w:left w:val="none" w:sz="0" w:space="0" w:color="auto"/>
        <w:bottom w:val="none" w:sz="0" w:space="0" w:color="auto"/>
        <w:right w:val="none" w:sz="0" w:space="0" w:color="auto"/>
      </w:divBdr>
    </w:div>
    <w:div w:id="1058555148">
      <w:bodyDiv w:val="1"/>
      <w:marLeft w:val="0"/>
      <w:marRight w:val="0"/>
      <w:marTop w:val="0"/>
      <w:marBottom w:val="0"/>
      <w:divBdr>
        <w:top w:val="none" w:sz="0" w:space="0" w:color="auto"/>
        <w:left w:val="none" w:sz="0" w:space="0" w:color="auto"/>
        <w:bottom w:val="none" w:sz="0" w:space="0" w:color="auto"/>
        <w:right w:val="none" w:sz="0" w:space="0" w:color="auto"/>
      </w:divBdr>
    </w:div>
    <w:div w:id="1166703549">
      <w:bodyDiv w:val="1"/>
      <w:marLeft w:val="0"/>
      <w:marRight w:val="0"/>
      <w:marTop w:val="0"/>
      <w:marBottom w:val="0"/>
      <w:divBdr>
        <w:top w:val="none" w:sz="0" w:space="0" w:color="auto"/>
        <w:left w:val="none" w:sz="0" w:space="0" w:color="auto"/>
        <w:bottom w:val="none" w:sz="0" w:space="0" w:color="auto"/>
        <w:right w:val="none" w:sz="0" w:space="0" w:color="auto"/>
      </w:divBdr>
    </w:div>
    <w:div w:id="14310512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619">
          <w:marLeft w:val="0"/>
          <w:marRight w:val="0"/>
          <w:marTop w:val="0"/>
          <w:marBottom w:val="0"/>
          <w:divBdr>
            <w:top w:val="none" w:sz="0" w:space="0" w:color="auto"/>
            <w:left w:val="none" w:sz="0" w:space="0" w:color="auto"/>
            <w:bottom w:val="none" w:sz="0" w:space="0" w:color="auto"/>
            <w:right w:val="none" w:sz="0" w:space="0" w:color="auto"/>
          </w:divBdr>
          <w:divsChild>
            <w:div w:id="647980452">
              <w:marLeft w:val="0"/>
              <w:marRight w:val="0"/>
              <w:marTop w:val="0"/>
              <w:marBottom w:val="0"/>
              <w:divBdr>
                <w:top w:val="none" w:sz="0" w:space="0" w:color="auto"/>
                <w:left w:val="none" w:sz="0" w:space="0" w:color="auto"/>
                <w:bottom w:val="none" w:sz="0" w:space="0" w:color="auto"/>
                <w:right w:val="none" w:sz="0" w:space="0" w:color="auto"/>
              </w:divBdr>
              <w:divsChild>
                <w:div w:id="1715158745">
                  <w:marLeft w:val="0"/>
                  <w:marRight w:val="0"/>
                  <w:marTop w:val="0"/>
                  <w:marBottom w:val="0"/>
                  <w:divBdr>
                    <w:top w:val="none" w:sz="0" w:space="0" w:color="auto"/>
                    <w:left w:val="none" w:sz="0" w:space="0" w:color="auto"/>
                    <w:bottom w:val="none" w:sz="0" w:space="0" w:color="auto"/>
                    <w:right w:val="none" w:sz="0" w:space="0" w:color="auto"/>
                  </w:divBdr>
                  <w:divsChild>
                    <w:div w:id="1709330303">
                      <w:marLeft w:val="0"/>
                      <w:marRight w:val="0"/>
                      <w:marTop w:val="0"/>
                      <w:marBottom w:val="0"/>
                      <w:divBdr>
                        <w:top w:val="none" w:sz="0" w:space="0" w:color="auto"/>
                        <w:left w:val="none" w:sz="0" w:space="0" w:color="auto"/>
                        <w:bottom w:val="none" w:sz="0" w:space="0" w:color="auto"/>
                        <w:right w:val="none" w:sz="0" w:space="0" w:color="auto"/>
                      </w:divBdr>
                      <w:divsChild>
                        <w:div w:id="1775129732">
                          <w:marLeft w:val="0"/>
                          <w:marRight w:val="0"/>
                          <w:marTop w:val="0"/>
                          <w:marBottom w:val="0"/>
                          <w:divBdr>
                            <w:top w:val="none" w:sz="0" w:space="0" w:color="auto"/>
                            <w:left w:val="none" w:sz="0" w:space="0" w:color="auto"/>
                            <w:bottom w:val="none" w:sz="0" w:space="0" w:color="auto"/>
                            <w:right w:val="none" w:sz="0" w:space="0" w:color="auto"/>
                          </w:divBdr>
                          <w:divsChild>
                            <w:div w:id="65060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613346">
      <w:bodyDiv w:val="1"/>
      <w:marLeft w:val="0"/>
      <w:marRight w:val="0"/>
      <w:marTop w:val="0"/>
      <w:marBottom w:val="0"/>
      <w:divBdr>
        <w:top w:val="none" w:sz="0" w:space="0" w:color="auto"/>
        <w:left w:val="none" w:sz="0" w:space="0" w:color="auto"/>
        <w:bottom w:val="none" w:sz="0" w:space="0" w:color="auto"/>
        <w:right w:val="none" w:sz="0" w:space="0" w:color="auto"/>
      </w:divBdr>
    </w:div>
    <w:div w:id="1929653864">
      <w:bodyDiv w:val="1"/>
      <w:marLeft w:val="0"/>
      <w:marRight w:val="0"/>
      <w:marTop w:val="0"/>
      <w:marBottom w:val="0"/>
      <w:divBdr>
        <w:top w:val="none" w:sz="0" w:space="0" w:color="auto"/>
        <w:left w:val="none" w:sz="0" w:space="0" w:color="auto"/>
        <w:bottom w:val="none" w:sz="0" w:space="0" w:color="auto"/>
        <w:right w:val="none" w:sz="0" w:space="0" w:color="auto"/>
      </w:divBdr>
      <w:divsChild>
        <w:div w:id="29382835">
          <w:marLeft w:val="0"/>
          <w:marRight w:val="0"/>
          <w:marTop w:val="0"/>
          <w:marBottom w:val="0"/>
          <w:divBdr>
            <w:top w:val="none" w:sz="0" w:space="0" w:color="auto"/>
            <w:left w:val="none" w:sz="0" w:space="0" w:color="auto"/>
            <w:bottom w:val="none" w:sz="0" w:space="0" w:color="auto"/>
            <w:right w:val="none" w:sz="0" w:space="0" w:color="auto"/>
          </w:divBdr>
        </w:div>
      </w:divsChild>
    </w:div>
    <w:div w:id="1988631789">
      <w:bodyDiv w:val="1"/>
      <w:marLeft w:val="0"/>
      <w:marRight w:val="0"/>
      <w:marTop w:val="0"/>
      <w:marBottom w:val="0"/>
      <w:divBdr>
        <w:top w:val="none" w:sz="0" w:space="0" w:color="auto"/>
        <w:left w:val="none" w:sz="0" w:space="0" w:color="auto"/>
        <w:bottom w:val="none" w:sz="0" w:space="0" w:color="auto"/>
        <w:right w:val="none" w:sz="0" w:space="0" w:color="auto"/>
      </w:divBdr>
    </w:div>
    <w:div w:id="207697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334BC-E339-4266-A565-283415608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B704469D.dotm</Template>
  <TotalTime>86</TotalTime>
  <Pages>1</Pages>
  <Words>1077</Words>
  <Characters>275</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平成１５年１１月４日発行・第３３６号</vt:lpstr>
      <vt:lpstr>　平成１５年１１月４日発行・第３３６号</vt:lpstr>
    </vt:vector>
  </TitlesOfParts>
  <Company>新宿区役所</Company>
  <LinksUpToDate>false</LinksUpToDate>
  <CharactersWithSpaces>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平成１５年１１月４日発行・第３３６号</dc:title>
  <dc:creator>古谷　勉</dc:creator>
  <cp:lastModifiedBy>ks08970629a</cp:lastModifiedBy>
  <cp:revision>10</cp:revision>
  <cp:lastPrinted>2022-04-05T01:58:00Z</cp:lastPrinted>
  <dcterms:created xsi:type="dcterms:W3CDTF">2022-04-03T08:04:00Z</dcterms:created>
  <dcterms:modified xsi:type="dcterms:W3CDTF">2022-04-12T07:53:00Z</dcterms:modified>
</cp:coreProperties>
</file>