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517"/>
      </w:tblGrid>
      <w:tr w:rsidR="005B7033" w:rsidTr="007B551E">
        <w:trPr>
          <w:trHeight w:val="1642"/>
        </w:trPr>
        <w:tc>
          <w:tcPr>
            <w:tcW w:w="10517" w:type="dxa"/>
            <w:shd w:val="clear" w:color="auto" w:fill="99FF99"/>
          </w:tcPr>
          <w:p w:rsidR="005B7033" w:rsidRDefault="00D05D8C" w:rsidP="008A6DCE">
            <w:pPr>
              <w:tabs>
                <w:tab w:val="left" w:pos="6015"/>
              </w:tabs>
              <w:autoSpaceDE w:val="0"/>
              <w:autoSpaceDN w:val="0"/>
              <w:adjustRightInd w:val="0"/>
              <w:spacing w:line="400" w:lineRule="exact"/>
              <w:ind w:firstLineChars="100" w:firstLine="153"/>
              <w:rPr>
                <w:rFonts w:ascii="ＭＳ 明朝" w:hAnsi="ＭＳ 明朝" w:cs="ＭＳ 明朝"/>
                <w:sz w:val="26"/>
                <w:szCs w:val="26"/>
                <w:lang w:val="ja-JP"/>
              </w:rPr>
            </w:pPr>
            <w:r>
              <w:rPr>
                <w:rFonts w:ascii="ＭＳ Ｐ明朝" w:eastAsia="ＭＳ Ｐ明朝" w:hAnsi="ＭＳ Ｐ明朝" w:cs="Times New Roman" w:hint="eastAsia"/>
                <w:noProof/>
                <w:kern w:val="0"/>
                <w:sz w:val="20"/>
                <w:szCs w:val="20"/>
              </w:rPr>
              <w:drawing>
                <wp:anchor distT="0" distB="0" distL="114300" distR="114300" simplePos="0" relativeHeight="251659776" behindDoc="0" locked="0" layoutInCell="1" allowOverlap="1" wp14:anchorId="4250DB18" wp14:editId="32F20F1F">
                  <wp:simplePos x="0" y="0"/>
                  <wp:positionH relativeFrom="column">
                    <wp:posOffset>5673725</wp:posOffset>
                  </wp:positionH>
                  <wp:positionV relativeFrom="paragraph">
                    <wp:posOffset>136525</wp:posOffset>
                  </wp:positionV>
                  <wp:extent cx="788739" cy="784225"/>
                  <wp:effectExtent l="0" t="0" r="0" b="0"/>
                  <wp:wrapNone/>
                  <wp:docPr id="8" name="図 7" descr="C:\Users\akira\Desktop\tuku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ira\Desktop\tukusi.png"/>
                          <pic:cNvPicPr>
                            <a:picLocks noChangeAspect="1" noChangeArrowheads="1"/>
                          </pic:cNvPicPr>
                        </pic:nvPicPr>
                        <pic:blipFill>
                          <a:blip r:embed="rId8" cstate="print"/>
                          <a:srcRect/>
                          <a:stretch>
                            <a:fillRect/>
                          </a:stretch>
                        </pic:blipFill>
                        <pic:spPr bwMode="auto">
                          <a:xfrm>
                            <a:off x="0" y="0"/>
                            <a:ext cx="788739" cy="78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DCE">
              <w:rPr>
                <w:rFonts w:ascii="ＭＳ 明朝" w:hAnsi="ＭＳ 明朝" w:cs="ＭＳ 明朝" w:hint="eastAsia"/>
                <w:sz w:val="26"/>
                <w:szCs w:val="26"/>
                <w:lang w:val="ja-JP"/>
              </w:rPr>
              <w:t>令和２</w:t>
            </w:r>
            <w:r w:rsidR="00867AAB">
              <w:rPr>
                <w:rFonts w:ascii="ＭＳ 明朝" w:hAnsi="ＭＳ 明朝" w:cs="ＭＳ 明朝" w:hint="eastAsia"/>
                <w:sz w:val="26"/>
                <w:szCs w:val="26"/>
                <w:lang w:val="ja-JP"/>
              </w:rPr>
              <w:t>年</w:t>
            </w:r>
            <w:r w:rsidR="0058167B">
              <w:rPr>
                <w:rFonts w:ascii="ＭＳ 明朝" w:hAnsi="ＭＳ 明朝" w:cs="ＭＳ 明朝" w:hint="eastAsia"/>
                <w:sz w:val="26"/>
                <w:szCs w:val="26"/>
                <w:lang w:val="ja-JP"/>
              </w:rPr>
              <w:t>４</w:t>
            </w:r>
            <w:r w:rsidR="005B7033">
              <w:rPr>
                <w:rFonts w:ascii="ＭＳ 明朝" w:hAnsi="ＭＳ 明朝" w:cs="ＭＳ 明朝" w:hint="eastAsia"/>
                <w:sz w:val="26"/>
                <w:szCs w:val="26"/>
                <w:lang w:val="ja-JP"/>
              </w:rPr>
              <w:t>月</w:t>
            </w:r>
            <w:r w:rsidR="0058167B">
              <w:rPr>
                <w:rFonts w:ascii="ＭＳ 明朝" w:hAnsi="ＭＳ 明朝" w:cs="ＭＳ 明朝" w:hint="eastAsia"/>
                <w:sz w:val="26"/>
                <w:szCs w:val="26"/>
                <w:lang w:val="ja-JP"/>
              </w:rPr>
              <w:t>６</w:t>
            </w:r>
            <w:r w:rsidR="005B7033">
              <w:rPr>
                <w:rFonts w:ascii="ＭＳ 明朝" w:hAnsi="ＭＳ 明朝" w:cs="ＭＳ 明朝" w:hint="eastAsia"/>
                <w:sz w:val="26"/>
                <w:szCs w:val="26"/>
                <w:lang w:val="ja-JP"/>
              </w:rPr>
              <w:t>日発行・第</w:t>
            </w:r>
            <w:r w:rsidR="002D10AD">
              <w:rPr>
                <w:rFonts w:ascii="ＭＳ 明朝" w:hAnsi="ＭＳ 明朝" w:cs="ＭＳ 明朝" w:hint="eastAsia"/>
                <w:sz w:val="26"/>
                <w:szCs w:val="26"/>
                <w:lang w:val="ja-JP"/>
              </w:rPr>
              <w:t>５</w:t>
            </w:r>
            <w:r w:rsidR="0058167B">
              <w:rPr>
                <w:rFonts w:ascii="ＭＳ 明朝" w:hAnsi="ＭＳ 明朝" w:cs="ＭＳ 明朝" w:hint="eastAsia"/>
                <w:sz w:val="26"/>
                <w:szCs w:val="26"/>
                <w:lang w:val="ja-JP"/>
              </w:rPr>
              <w:t>２０</w:t>
            </w:r>
            <w:r w:rsidR="005B7033">
              <w:rPr>
                <w:rFonts w:ascii="ＭＳ 明朝" w:hAnsi="ＭＳ 明朝" w:cs="ＭＳ 明朝" w:hint="eastAsia"/>
                <w:sz w:val="26"/>
                <w:szCs w:val="26"/>
                <w:lang w:val="ja-JP"/>
              </w:rPr>
              <w:t>号</w:t>
            </w:r>
            <w:r w:rsidR="00F920F9">
              <w:rPr>
                <w:rFonts w:ascii="ＭＳ 明朝" w:hAnsi="ＭＳ 明朝" w:cs="ＭＳ 明朝" w:hint="eastAsia"/>
                <w:sz w:val="26"/>
                <w:szCs w:val="26"/>
                <w:lang w:val="ja-JP"/>
              </w:rPr>
              <w:t xml:space="preserve">　　　　新宿区立落合第五小学校</w:t>
            </w:r>
          </w:p>
          <w:p w:rsidR="0058167B" w:rsidRPr="0058167B" w:rsidRDefault="00BB1854" w:rsidP="0058167B">
            <w:pPr>
              <w:tabs>
                <w:tab w:val="left" w:pos="6015"/>
              </w:tabs>
              <w:autoSpaceDE w:val="0"/>
              <w:autoSpaceDN w:val="0"/>
              <w:adjustRightInd w:val="0"/>
              <w:ind w:firstLineChars="100" w:firstLine="163"/>
              <w:rPr>
                <w:rFonts w:ascii="ＭＳ 明朝" w:hAnsi="ＭＳ 明朝" w:cs="ＭＳ 明朝"/>
                <w:b/>
                <w:bCs/>
                <w:sz w:val="28"/>
                <w:szCs w:val="28"/>
                <w:lang w:val="ja-JP"/>
              </w:rPr>
            </w:pPr>
            <w:r>
              <w:rPr>
                <w:noProof/>
              </w:rPr>
              <w:drawing>
                <wp:anchor distT="0" distB="0" distL="114300" distR="114300" simplePos="0" relativeHeight="251655680" behindDoc="0" locked="0" layoutInCell="1" allowOverlap="1">
                  <wp:simplePos x="0" y="0"/>
                  <wp:positionH relativeFrom="column">
                    <wp:posOffset>-1165225</wp:posOffset>
                  </wp:positionH>
                  <wp:positionV relativeFrom="paragraph">
                    <wp:posOffset>17145</wp:posOffset>
                  </wp:positionV>
                  <wp:extent cx="1022350" cy="744855"/>
                  <wp:effectExtent l="19050" t="0" r="6350" b="0"/>
                  <wp:wrapSquare wrapText="lef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0800000">
                            <a:off x="0" y="0"/>
                            <a:ext cx="1022350" cy="744855"/>
                          </a:xfrm>
                          <a:prstGeom prst="rect">
                            <a:avLst/>
                          </a:prstGeom>
                          <a:solidFill>
                            <a:srgbClr val="FBD4B4"/>
                          </a:solidFill>
                          <a:ln w="9525">
                            <a:noFill/>
                            <a:miter lim="800000"/>
                            <a:headEnd/>
                            <a:tailEnd/>
                          </a:ln>
                        </pic:spPr>
                      </pic:pic>
                    </a:graphicData>
                  </a:graphic>
                </wp:anchor>
              </w:drawing>
            </w:r>
            <w:r w:rsidR="005B7033">
              <w:rPr>
                <w:rFonts w:ascii="ＭＳ 明朝" w:hAnsi="ＭＳ 明朝" w:cs="ＭＳ 明朝" w:hint="eastAsia"/>
                <w:b/>
                <w:bCs/>
                <w:i/>
                <w:iCs/>
                <w:sz w:val="68"/>
                <w:szCs w:val="68"/>
                <w:lang w:val="ja-JP"/>
              </w:rPr>
              <w:t>落　五　便　り</w:t>
            </w:r>
            <w:r w:rsidR="00F920F9">
              <w:rPr>
                <w:rFonts w:ascii="ＭＳ 明朝" w:hAnsi="ＭＳ 明朝" w:cs="ＭＳ 明朝" w:hint="eastAsia"/>
                <w:b/>
                <w:bCs/>
                <w:i/>
                <w:iCs/>
                <w:sz w:val="68"/>
                <w:szCs w:val="68"/>
                <w:lang w:val="ja-JP"/>
              </w:rPr>
              <w:t xml:space="preserve">　</w:t>
            </w:r>
            <w:r w:rsidR="0058167B">
              <w:rPr>
                <w:rFonts w:ascii="ＭＳ 明朝" w:hAnsi="ＭＳ 明朝" w:cs="ＭＳ 明朝" w:hint="eastAsia"/>
                <w:sz w:val="28"/>
                <w:szCs w:val="28"/>
                <w:lang w:val="ja-JP"/>
              </w:rPr>
              <w:t>４月</w:t>
            </w:r>
            <w:r w:rsidR="005B7033">
              <w:rPr>
                <w:rFonts w:ascii="ＭＳ 明朝" w:hAnsi="ＭＳ 明朝" w:cs="ＭＳ 明朝" w:hint="eastAsia"/>
                <w:b/>
                <w:bCs/>
                <w:sz w:val="28"/>
                <w:szCs w:val="28"/>
                <w:lang w:val="ja-JP"/>
              </w:rPr>
              <w:t>号</w:t>
            </w:r>
          </w:p>
        </w:tc>
      </w:tr>
    </w:tbl>
    <w:p w:rsidR="00681849" w:rsidRPr="00557EB7" w:rsidRDefault="00681849" w:rsidP="005447F7">
      <w:pPr>
        <w:jc w:val="center"/>
        <w:rPr>
          <w:rFonts w:ascii="ＭＳ 明朝" w:hAnsi="ＭＳ 明朝"/>
          <w:bCs/>
          <w:sz w:val="22"/>
          <w:szCs w:val="22"/>
        </w:rPr>
      </w:pPr>
      <w:r w:rsidRPr="00557EB7">
        <w:rPr>
          <w:rFonts w:ascii="ＭＳ 明朝" w:hAnsi="ＭＳ 明朝" w:hint="eastAsia"/>
          <w:bCs/>
          <w:sz w:val="22"/>
          <w:szCs w:val="22"/>
        </w:rPr>
        <w:t>ご入学・ご進級、おめでとうございます</w:t>
      </w:r>
    </w:p>
    <w:p w:rsidR="00681849" w:rsidRPr="00557EB7" w:rsidRDefault="00681849" w:rsidP="00681849">
      <w:pPr>
        <w:jc w:val="right"/>
        <w:rPr>
          <w:sz w:val="22"/>
          <w:szCs w:val="22"/>
        </w:rPr>
      </w:pPr>
      <w:r w:rsidRPr="00557EB7">
        <w:rPr>
          <w:rFonts w:ascii="ＭＳ 明朝" w:hAnsi="ＭＳ 明朝" w:hint="eastAsia"/>
          <w:b/>
          <w:bCs/>
          <w:sz w:val="22"/>
          <w:szCs w:val="22"/>
        </w:rPr>
        <w:t xml:space="preserve">　</w:t>
      </w:r>
      <w:r w:rsidRPr="00557EB7">
        <w:rPr>
          <w:rFonts w:ascii="ＭＳ 明朝" w:hAnsi="ＭＳ 明朝" w:hint="eastAsia"/>
          <w:sz w:val="22"/>
          <w:szCs w:val="22"/>
        </w:rPr>
        <w:t xml:space="preserve">　　　　　　　　　　　　　　　  校長　</w:t>
      </w:r>
      <w:r w:rsidRPr="00557EB7">
        <w:rPr>
          <w:rFonts w:ascii="ＭＳ 明朝" w:hAnsi="ＭＳ 明朝"/>
          <w:sz w:val="22"/>
          <w:szCs w:val="22"/>
        </w:rPr>
        <w:t>古賀　靖真</w:t>
      </w:r>
    </w:p>
    <w:p w:rsidR="00681849" w:rsidRPr="00681849" w:rsidRDefault="00681849" w:rsidP="00681849">
      <w:pPr>
        <w:autoSpaceDE w:val="0"/>
        <w:autoSpaceDN w:val="0"/>
        <w:adjustRightInd w:val="0"/>
        <w:jc w:val="left"/>
        <w:rPr>
          <w:sz w:val="20"/>
          <w:szCs w:val="20"/>
        </w:rPr>
      </w:pPr>
      <w:r w:rsidRPr="00681849">
        <w:rPr>
          <w:rFonts w:hint="eastAsia"/>
          <w:sz w:val="20"/>
          <w:szCs w:val="20"/>
        </w:rPr>
        <w:t xml:space="preserve">　暖冬の中、新型コロナウイルスが猛威を奮い、３月からは臨時休校となり、卒業式も縮小せざるを得ない状態でした。しかしながら、ほとんど練習をすることができなかった卒業生の態度は、凛としており、終始立派でした。その姿にいつも以上に感動をしました。</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hint="eastAsia"/>
          <w:sz w:val="20"/>
          <w:szCs w:val="20"/>
        </w:rPr>
        <w:t>そして、波乱にとんだ</w:t>
      </w:r>
      <w:r w:rsidRPr="00681849">
        <w:rPr>
          <w:rFonts w:ascii="ＭＳ 明朝" w:cs="ＭＳ 明朝" w:hint="eastAsia"/>
          <w:kern w:val="0"/>
          <w:sz w:val="20"/>
          <w:szCs w:val="20"/>
        </w:rPr>
        <w:t>令和２年度を迎えた訳ですが、落合第五小学校では、４月６日(月)に新１年生４６名を迎える入学式が挙行されました。今般の情勢を鑑み、こちらも縮小して行いました。児童数が４０名を超えていますので、久々の２学級です。このまま６年生まで２学級で行ってくれたらいいなと、願っております。また、明日７日(火)には、２年生以上で始業式を行います。一つずつ進級した２年生から６年生までの子供たちがきっと元気な姿を見せてくれると思います。やはり学校には子供たちの姿と元気な声が必要だなとつくづく思います。</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しかしながら、臨時休校が５月６日(水)まで延長となり、また寂しくなるなと、がっかりです。</w:t>
      </w:r>
    </w:p>
    <w:p w:rsidR="00681849" w:rsidRPr="00681849" w:rsidRDefault="005447F7" w:rsidP="00681849">
      <w:pPr>
        <w:autoSpaceDE w:val="0"/>
        <w:autoSpaceDN w:val="0"/>
        <w:adjustRightInd w:val="0"/>
        <w:ind w:firstLine="240"/>
        <w:jc w:val="left"/>
        <w:rPr>
          <w:rFonts w:ascii="ＭＳ 明朝" w:cs="ＭＳ 明朝"/>
          <w:kern w:val="0"/>
          <w:sz w:val="20"/>
          <w:szCs w:val="20"/>
        </w:rPr>
      </w:pPr>
      <w:r>
        <w:rPr>
          <w:rFonts w:ascii="ＭＳ 明朝" w:cs="ＭＳ 明朝" w:hint="eastAsia"/>
          <w:kern w:val="0"/>
          <w:sz w:val="20"/>
          <w:szCs w:val="20"/>
        </w:rPr>
        <w:t>ともあれ、まず</w:t>
      </w:r>
      <w:r w:rsidR="00681849" w:rsidRPr="00681849">
        <w:rPr>
          <w:rFonts w:ascii="ＭＳ 明朝" w:cs="ＭＳ 明朝" w:hint="eastAsia"/>
          <w:kern w:val="0"/>
          <w:sz w:val="20"/>
          <w:szCs w:val="20"/>
        </w:rPr>
        <w:t>は、保護者の皆様にはお子様のご入学・ご進級おめでとうございます。</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今年度は、１年生２学級、２～６年生１学級、全７学級１９３名で新年度を迎えることとなりました。</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本校の教育目標「進んで考える子　明るく思いやりのある子　強くたくましい子」を具現化するために､「当たり前のことを当たり前にできる学校」「家族のように仲のいい学校」を合言葉に教育活動を進めてまいります。</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人権尊重の理念を落五小の教育活動全てのベースとし、育成すべき資質・能力「確かな学力」「豊かな心」「丈夫な体・心」を様々な教育活動で育成すべく取り組んでまいります。</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そして、「子供が行きたいと思う学校」「保護者が通わせたいと思う学校」「地域が誇りに思う学校」「教師が勤めたいと思う学校」を目指し、教職員が明るく元気に児童と向き合い、共に過ごす中で、児童一人一人のよさを見付け、伸ばし、生かしていくよう、力を合わせて頑張ってまいります。</w:t>
      </w:r>
    </w:p>
    <w:p w:rsidR="00681849" w:rsidRPr="00681849" w:rsidRDefault="00681849" w:rsidP="00681849">
      <w:pPr>
        <w:autoSpaceDE w:val="0"/>
        <w:autoSpaceDN w:val="0"/>
        <w:adjustRightInd w:val="0"/>
        <w:ind w:firstLine="240"/>
        <w:jc w:val="left"/>
        <w:rPr>
          <w:rFonts w:ascii="ＭＳ 明朝" w:cs="ＭＳ 明朝"/>
          <w:kern w:val="0"/>
          <w:sz w:val="20"/>
          <w:szCs w:val="20"/>
        </w:rPr>
      </w:pPr>
      <w:r w:rsidRPr="00681849">
        <w:rPr>
          <w:rFonts w:ascii="ＭＳ 明朝" w:cs="ＭＳ 明朝" w:hint="eastAsia"/>
          <w:kern w:val="0"/>
          <w:sz w:val="20"/>
          <w:szCs w:val="20"/>
        </w:rPr>
        <w:t>教職員一同、力を合わせて、明るく、誠意をもって、力一杯教育活動に取り組んでまいります。</w:t>
      </w:r>
    </w:p>
    <w:p w:rsidR="00681849" w:rsidRPr="00681849" w:rsidRDefault="00681849" w:rsidP="00681849">
      <w:pPr>
        <w:ind w:firstLine="240"/>
        <w:rPr>
          <w:sz w:val="20"/>
          <w:szCs w:val="20"/>
        </w:rPr>
      </w:pPr>
      <w:r w:rsidRPr="00681849">
        <w:rPr>
          <w:rFonts w:ascii="ＭＳ 明朝" w:cs="ＭＳ 明朝" w:hint="eastAsia"/>
          <w:kern w:val="0"/>
          <w:sz w:val="20"/>
          <w:szCs w:val="20"/>
        </w:rPr>
        <w:t>今年度も、保護者・地域の皆様の変わらぬご理解ご協力をいただければ幸甚です。</w:t>
      </w:r>
    </w:p>
    <w:p w:rsidR="00681849" w:rsidRPr="00681849" w:rsidRDefault="00681849" w:rsidP="00681849">
      <w:pPr>
        <w:spacing w:line="300" w:lineRule="auto"/>
        <w:rPr>
          <w:rFonts w:asciiTheme="majorEastAsia" w:eastAsiaTheme="majorEastAsia" w:hAnsiTheme="majorEastAsia"/>
          <w:w w:val="150"/>
          <w:sz w:val="20"/>
          <w:szCs w:val="20"/>
        </w:rPr>
      </w:pPr>
      <w:r w:rsidRPr="00681849">
        <w:rPr>
          <w:rFonts w:asciiTheme="majorEastAsia" w:eastAsiaTheme="majorEastAsia" w:hAnsiTheme="majorEastAsia" w:hint="eastAsia"/>
          <w:w w:val="150"/>
          <w:sz w:val="20"/>
          <w:szCs w:val="20"/>
        </w:rPr>
        <w:t>《今年度は！》</w:t>
      </w:r>
    </w:p>
    <w:p w:rsidR="00681849" w:rsidRPr="00971378" w:rsidRDefault="00681849" w:rsidP="00971378">
      <w:pPr>
        <w:pStyle w:val="ae"/>
        <w:numPr>
          <w:ilvl w:val="0"/>
          <w:numId w:val="15"/>
        </w:numPr>
        <w:spacing w:line="300" w:lineRule="exact"/>
        <w:ind w:leftChars="0"/>
        <w:rPr>
          <w:spacing w:val="20"/>
          <w:sz w:val="20"/>
          <w:szCs w:val="20"/>
        </w:rPr>
      </w:pPr>
      <w:r w:rsidRPr="00971378">
        <w:rPr>
          <w:rFonts w:hint="eastAsia"/>
          <w:spacing w:val="20"/>
          <w:sz w:val="20"/>
          <w:szCs w:val="20"/>
        </w:rPr>
        <w:t>地域協働学校として、あいさつ運動・朝遊び・むかし遊びの会等のさらなる進化・充実に努め、意義深い協働学校にしていきます。</w:t>
      </w:r>
    </w:p>
    <w:p w:rsidR="00681849" w:rsidRPr="00971378" w:rsidRDefault="0013158B" w:rsidP="00971378">
      <w:pPr>
        <w:pStyle w:val="ae"/>
        <w:numPr>
          <w:ilvl w:val="0"/>
          <w:numId w:val="15"/>
        </w:numPr>
        <w:spacing w:line="300" w:lineRule="exact"/>
        <w:ind w:leftChars="0"/>
        <w:rPr>
          <w:spacing w:val="20"/>
          <w:sz w:val="20"/>
          <w:szCs w:val="20"/>
        </w:rPr>
      </w:pPr>
      <w:r w:rsidRPr="0084012E">
        <w:rPr>
          <w:rFonts w:ascii="HGS教科書体" w:eastAsia="HGS教科書体" w:cs="ＭＳ 明朝"/>
          <w:noProof/>
          <w:w w:val="150"/>
          <w:kern w:val="0"/>
          <w:sz w:val="24"/>
          <w:szCs w:val="24"/>
        </w:rPr>
        <w:drawing>
          <wp:anchor distT="0" distB="0" distL="114300" distR="114300" simplePos="0" relativeHeight="251648512" behindDoc="0" locked="0" layoutInCell="1" allowOverlap="1">
            <wp:simplePos x="0" y="0"/>
            <wp:positionH relativeFrom="column">
              <wp:posOffset>5152171</wp:posOffset>
            </wp:positionH>
            <wp:positionV relativeFrom="paragraph">
              <wp:posOffset>277495</wp:posOffset>
            </wp:positionV>
            <wp:extent cx="1310640" cy="1038555"/>
            <wp:effectExtent l="0" t="0" r="0" b="0"/>
            <wp:wrapNone/>
            <wp:docPr id="1" name="図 1" descr="P:\01校務\01経営\★学校便り\R元\4月\イラスト\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校務\01経営\★学校便り\R元\4月\イラスト\桜.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640" cy="10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849" w:rsidRPr="00971378">
        <w:rPr>
          <w:rFonts w:hint="eastAsia"/>
          <w:spacing w:val="20"/>
          <w:sz w:val="20"/>
          <w:szCs w:val="20"/>
        </w:rPr>
        <w:t>校庭の芝生・屋上の青空ガーデン等の緑化を推進します。特に青空ガーデンは、環境委員会の子供たちがお世話をし、四季折々の花を見せてくれると思います。</w:t>
      </w:r>
    </w:p>
    <w:p w:rsidR="00681849" w:rsidRPr="00971378" w:rsidRDefault="00681849" w:rsidP="00971378">
      <w:pPr>
        <w:pStyle w:val="ae"/>
        <w:numPr>
          <w:ilvl w:val="0"/>
          <w:numId w:val="15"/>
        </w:numPr>
        <w:spacing w:line="300" w:lineRule="exact"/>
        <w:ind w:leftChars="0"/>
        <w:rPr>
          <w:spacing w:val="20"/>
          <w:sz w:val="20"/>
          <w:szCs w:val="20"/>
        </w:rPr>
      </w:pPr>
      <w:r w:rsidRPr="00971378">
        <w:rPr>
          <w:rFonts w:hint="eastAsia"/>
          <w:spacing w:val="20"/>
          <w:sz w:val="20"/>
          <w:szCs w:val="20"/>
        </w:rPr>
        <w:t>縦割りの「かがやき班」での活動をより充実させ、所属感や自己肯定感を高めます。</w:t>
      </w:r>
    </w:p>
    <w:p w:rsidR="00681849" w:rsidRPr="00971378" w:rsidRDefault="00681849" w:rsidP="00971378">
      <w:pPr>
        <w:pStyle w:val="ae"/>
        <w:numPr>
          <w:ilvl w:val="0"/>
          <w:numId w:val="15"/>
        </w:numPr>
        <w:spacing w:line="300" w:lineRule="exact"/>
        <w:ind w:leftChars="0"/>
        <w:rPr>
          <w:spacing w:val="20"/>
          <w:sz w:val="20"/>
          <w:szCs w:val="20"/>
        </w:rPr>
      </w:pPr>
      <w:r w:rsidRPr="00971378">
        <w:rPr>
          <w:rFonts w:hint="eastAsia"/>
          <w:spacing w:val="20"/>
          <w:sz w:val="20"/>
          <w:szCs w:val="20"/>
        </w:rPr>
        <w:t>オリンピック・パラリンピック教育をさらに推進していきます。</w:t>
      </w:r>
    </w:p>
    <w:p w:rsidR="0084012E" w:rsidRDefault="00681849" w:rsidP="00971378">
      <w:pPr>
        <w:pStyle w:val="ae"/>
        <w:numPr>
          <w:ilvl w:val="0"/>
          <w:numId w:val="15"/>
        </w:numPr>
        <w:spacing w:line="300" w:lineRule="exact"/>
        <w:ind w:leftChars="0"/>
        <w:rPr>
          <w:spacing w:val="20"/>
          <w:sz w:val="20"/>
          <w:szCs w:val="20"/>
        </w:rPr>
      </w:pPr>
      <w:r w:rsidRPr="00971378">
        <w:rPr>
          <w:rFonts w:hint="eastAsia"/>
          <w:spacing w:val="20"/>
          <w:sz w:val="20"/>
          <w:szCs w:val="20"/>
        </w:rPr>
        <w:t>その他、様々な教育活動に外部講師を招聘したり、保護者・地域の皆様のご協力を</w:t>
      </w:r>
    </w:p>
    <w:p w:rsidR="00681849" w:rsidRPr="00971378" w:rsidRDefault="00681849" w:rsidP="0084012E">
      <w:pPr>
        <w:pStyle w:val="ae"/>
        <w:spacing w:line="300" w:lineRule="exact"/>
        <w:ind w:leftChars="0" w:left="420"/>
        <w:rPr>
          <w:spacing w:val="20"/>
          <w:sz w:val="20"/>
          <w:szCs w:val="20"/>
        </w:rPr>
      </w:pPr>
      <w:r w:rsidRPr="00971378">
        <w:rPr>
          <w:rFonts w:hint="eastAsia"/>
          <w:spacing w:val="20"/>
          <w:sz w:val="20"/>
          <w:szCs w:val="20"/>
        </w:rPr>
        <w:t>得たりしながら、さらに教育の場を広げていきます。</w:t>
      </w:r>
    </w:p>
    <w:p w:rsidR="00681849" w:rsidRPr="00971378" w:rsidRDefault="00681849" w:rsidP="00971378">
      <w:pPr>
        <w:pStyle w:val="ae"/>
        <w:numPr>
          <w:ilvl w:val="0"/>
          <w:numId w:val="15"/>
        </w:numPr>
        <w:spacing w:line="300" w:lineRule="exact"/>
        <w:ind w:leftChars="0"/>
        <w:rPr>
          <w:spacing w:val="20"/>
          <w:sz w:val="20"/>
          <w:szCs w:val="20"/>
        </w:rPr>
      </w:pPr>
      <w:r w:rsidRPr="00971378">
        <w:rPr>
          <w:rFonts w:hint="eastAsia"/>
          <w:spacing w:val="20"/>
          <w:sz w:val="20"/>
          <w:szCs w:val="20"/>
        </w:rPr>
        <w:t>令和２年度は</w:t>
      </w:r>
      <w:r w:rsidR="00C4255C" w:rsidRPr="00971378">
        <w:rPr>
          <w:rFonts w:hint="eastAsia"/>
          <w:spacing w:val="20"/>
          <w:sz w:val="20"/>
          <w:szCs w:val="20"/>
        </w:rPr>
        <w:t>次</w:t>
      </w:r>
      <w:r w:rsidRPr="00971378">
        <w:rPr>
          <w:rFonts w:hint="eastAsia"/>
          <w:spacing w:val="20"/>
          <w:sz w:val="20"/>
          <w:szCs w:val="20"/>
        </w:rPr>
        <w:t>のような教職員でスタートします。</w:t>
      </w:r>
      <w:r w:rsidR="00C4255C" w:rsidRPr="00971378">
        <w:rPr>
          <w:rFonts w:hint="eastAsia"/>
          <w:spacing w:val="20"/>
          <w:sz w:val="20"/>
          <w:szCs w:val="20"/>
        </w:rPr>
        <w:t>（裏面をご覧ください。）</w:t>
      </w:r>
    </w:p>
    <w:p w:rsidR="00681849" w:rsidRPr="00971378" w:rsidRDefault="00681849" w:rsidP="00971378">
      <w:pPr>
        <w:pStyle w:val="ae"/>
        <w:spacing w:line="300" w:lineRule="exact"/>
        <w:ind w:leftChars="0" w:left="420"/>
        <w:jc w:val="center"/>
        <w:rPr>
          <w:spacing w:val="20"/>
          <w:sz w:val="20"/>
          <w:szCs w:val="20"/>
        </w:rPr>
      </w:pPr>
      <w:r w:rsidRPr="00971378">
        <w:rPr>
          <w:rFonts w:hint="eastAsia"/>
          <w:spacing w:val="20"/>
          <w:sz w:val="20"/>
          <w:szCs w:val="20"/>
        </w:rPr>
        <w:t>今年度もご支援・ご協力をどうぞよろしくお願い申し上げます。</w:t>
      </w:r>
    </w:p>
    <w:p w:rsidR="00105CB4" w:rsidRPr="00681849" w:rsidRDefault="007B551E" w:rsidP="00105CB4">
      <w:pPr>
        <w:autoSpaceDE w:val="0"/>
        <w:autoSpaceDN w:val="0"/>
        <w:adjustRightInd w:val="0"/>
        <w:jc w:val="left"/>
        <w:rPr>
          <w:rFonts w:ascii="ＭＳ 明朝" w:cs="ＭＳ 明朝"/>
          <w:kern w:val="0"/>
          <w:sz w:val="22"/>
          <w:szCs w:val="22"/>
        </w:rPr>
      </w:pPr>
      <w:r>
        <w:rPr>
          <w:rFonts w:ascii="ＭＳ 明朝" w:cs="ＭＳ 明朝"/>
          <w:noProof/>
          <w:kern w:val="0"/>
          <w:sz w:val="22"/>
          <w:szCs w:val="22"/>
        </w:rPr>
        <w:pict>
          <v:shapetype id="_x0000_t202" coordsize="21600,21600" o:spt="202" path="m,l,21600r21600,l21600,xe">
            <v:stroke joinstyle="miter"/>
            <v:path gradientshapeok="t" o:connecttype="rect"/>
          </v:shapetype>
          <v:shape id="_x0000_s1034" type="#_x0000_t202" style="position:absolute;margin-left:262.55pt;margin-top:4.75pt;width:255.6pt;height:141.15pt;z-index:251661312" fillcolor="#fcf">
            <v:stroke dashstyle="dashDot"/>
            <v:textbox inset="5.85pt,.7pt,5.85pt,.7pt">
              <w:txbxContent>
                <w:p w:rsidR="007B551E" w:rsidRPr="0084012E" w:rsidRDefault="007B551E" w:rsidP="0088423F">
                  <w:pPr>
                    <w:rPr>
                      <w:b/>
                      <w:szCs w:val="24"/>
                      <w:u w:val="thick"/>
                    </w:rPr>
                  </w:pPr>
                  <w:r w:rsidRPr="0084012E">
                    <w:rPr>
                      <w:rFonts w:hint="eastAsia"/>
                      <w:b/>
                      <w:szCs w:val="24"/>
                      <w:u w:val="thick"/>
                    </w:rPr>
                    <w:t>●各ご家庭の指導資料について</w:t>
                  </w:r>
                </w:p>
                <w:p w:rsidR="007B551E" w:rsidRPr="0084012E" w:rsidRDefault="007B551E" w:rsidP="00C4255C">
                  <w:pPr>
                    <w:ind w:firstLineChars="100" w:firstLine="203"/>
                    <w:rPr>
                      <w:szCs w:val="24"/>
                    </w:rPr>
                  </w:pPr>
                  <w:r w:rsidRPr="0084012E">
                    <w:rPr>
                      <w:rFonts w:hint="eastAsia"/>
                      <w:szCs w:val="24"/>
                    </w:rPr>
                    <w:t>例年、新年度当初に前学年で使用していた指導資料（各ご家庭の住所や電話番号、通学路等を記入する書類）を返却し、加除訂正後、再提出をお願いしていました。今年度は臨時休業のため、昨年度使用していたものを、そのまま学校で保管させていただきます。</w:t>
                  </w:r>
                  <w:r w:rsidRPr="0013158B">
                    <w:rPr>
                      <w:rFonts w:hint="eastAsia"/>
                      <w:szCs w:val="24"/>
                      <w:u w:val="wave"/>
                    </w:rPr>
                    <w:t>住所変更や緊急の際の連絡先の変更がありましたら、学校まで電話でご連絡ください。</w:t>
                  </w:r>
                  <w:r w:rsidRPr="0084012E">
                    <w:rPr>
                      <w:rFonts w:hint="eastAsia"/>
                      <w:szCs w:val="24"/>
                    </w:rPr>
                    <w:t>よろしくお願いいたします。</w:t>
                  </w:r>
                </w:p>
              </w:txbxContent>
            </v:textbox>
          </v:shape>
        </w:pict>
      </w:r>
      <w:r>
        <w:rPr>
          <w:rFonts w:ascii="ＭＳ 明朝" w:cs="ＭＳ 明朝"/>
          <w:noProof/>
          <w:kern w:val="0"/>
          <w:sz w:val="22"/>
          <w:szCs w:val="22"/>
        </w:rPr>
        <w:pict>
          <v:shape id="_x0000_s1032" type="#_x0000_t202" style="position:absolute;margin-left:2.75pt;margin-top:4.75pt;width:255.6pt;height:141.15pt;z-index:251660288" fillcolor="#fcf">
            <v:stroke dashstyle="dashDot"/>
            <v:textbox inset="5.85pt,.7pt,5.85pt,.7pt">
              <w:txbxContent>
                <w:p w:rsidR="007B551E" w:rsidRPr="0084012E" w:rsidRDefault="007B551E" w:rsidP="0088423F">
                  <w:pPr>
                    <w:rPr>
                      <w:b/>
                      <w:szCs w:val="24"/>
                      <w:u w:val="thick"/>
                    </w:rPr>
                  </w:pPr>
                  <w:r w:rsidRPr="0084012E">
                    <w:rPr>
                      <w:rFonts w:hint="eastAsia"/>
                      <w:b/>
                      <w:szCs w:val="24"/>
                      <w:u w:val="thick"/>
                    </w:rPr>
                    <w:t>●一斉メールの登録について</w:t>
                  </w:r>
                </w:p>
                <w:p w:rsidR="007B551E" w:rsidRPr="0084012E" w:rsidRDefault="007B551E" w:rsidP="0088423F">
                  <w:pPr>
                    <w:ind w:firstLineChars="100" w:firstLine="203"/>
                    <w:rPr>
                      <w:szCs w:val="24"/>
                    </w:rPr>
                  </w:pPr>
                  <w:r w:rsidRPr="0084012E">
                    <w:rPr>
                      <w:rFonts w:hint="eastAsia"/>
                      <w:szCs w:val="24"/>
                    </w:rPr>
                    <w:t>今年度より、一斉メール配信のシステムが変わります。本日配付いたしました「一斉メール配信システムのご案内と登録のご協力について」を読み、登録してください。特に</w:t>
                  </w:r>
                  <w:r w:rsidRPr="0084012E">
                    <w:rPr>
                      <w:rFonts w:hint="eastAsia"/>
                      <w:szCs w:val="24"/>
                      <w:u w:val="wave"/>
                    </w:rPr>
                    <w:t>新</w:t>
                  </w:r>
                  <w:r w:rsidRPr="0084012E">
                    <w:rPr>
                      <w:rFonts w:hint="eastAsia"/>
                      <w:szCs w:val="24"/>
                      <w:u w:val="wave"/>
                    </w:rPr>
                    <w:t>1</w:t>
                  </w:r>
                  <w:r w:rsidRPr="0084012E">
                    <w:rPr>
                      <w:rFonts w:hint="eastAsia"/>
                      <w:szCs w:val="24"/>
                      <w:u w:val="wave"/>
                    </w:rPr>
                    <w:t>年生の保護者の皆様におかれましては、早急に手続きを</w:t>
                  </w:r>
                  <w:r w:rsidRPr="0084012E">
                    <w:rPr>
                      <w:rFonts w:hint="eastAsia"/>
                      <w:szCs w:val="24"/>
                    </w:rPr>
                    <w:t>よろしくお願いいたします。なお、４月２０日（月）にテストメールを配信いたします。着信が無いときは、学校までご連絡ください。</w:t>
                  </w:r>
                </w:p>
              </w:txbxContent>
            </v:textbox>
          </v:shape>
        </w:pict>
      </w:r>
    </w:p>
    <w:p w:rsidR="00105CB4" w:rsidRDefault="00105CB4"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p>
    <w:p w:rsidR="00681849" w:rsidRDefault="00681849" w:rsidP="00105CB4">
      <w:pPr>
        <w:autoSpaceDE w:val="0"/>
        <w:autoSpaceDN w:val="0"/>
        <w:adjustRightInd w:val="0"/>
        <w:ind w:firstLine="220"/>
        <w:jc w:val="left"/>
        <w:rPr>
          <w:rFonts w:ascii="ＭＳ 明朝" w:cs="ＭＳ 明朝"/>
          <w:kern w:val="0"/>
          <w:sz w:val="22"/>
          <w:szCs w:val="22"/>
        </w:rPr>
      </w:pPr>
      <w:bookmarkStart w:id="0" w:name="_GoBack"/>
      <w:bookmarkEnd w:id="0"/>
    </w:p>
    <w:sectPr w:rsidR="00681849" w:rsidSect="00105CB4">
      <w:pgSz w:w="11907" w:h="16840" w:code="9"/>
      <w:pgMar w:top="1021" w:right="737" w:bottom="1021" w:left="737" w:header="720" w:footer="720" w:gutter="0"/>
      <w:cols w:space="307"/>
      <w:noEndnote/>
      <w:docGrid w:type="linesAndChars" w:linePitch="309" w:charSpace="-9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1E" w:rsidRDefault="007B551E" w:rsidP="00C42250">
      <w:r>
        <w:separator/>
      </w:r>
    </w:p>
  </w:endnote>
  <w:endnote w:type="continuationSeparator" w:id="0">
    <w:p w:rsidR="007B551E" w:rsidRDefault="007B551E" w:rsidP="00C4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1E" w:rsidRDefault="007B551E" w:rsidP="00C42250">
      <w:r>
        <w:separator/>
      </w:r>
    </w:p>
  </w:footnote>
  <w:footnote w:type="continuationSeparator" w:id="0">
    <w:p w:rsidR="007B551E" w:rsidRDefault="007B551E" w:rsidP="00C4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747E0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E2450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78AA48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484D02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CE20B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558E6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0D4BFF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52A2E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CCDB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2258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370491"/>
    <w:multiLevelType w:val="hybridMultilevel"/>
    <w:tmpl w:val="8A9630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0908B5"/>
    <w:multiLevelType w:val="multilevel"/>
    <w:tmpl w:val="0409001F"/>
    <w:numStyleLink w:val="111111"/>
  </w:abstractNum>
  <w:abstractNum w:abstractNumId="12" w15:restartNumberingAfterBreak="0">
    <w:nsid w:val="7494108F"/>
    <w:multiLevelType w:val="hybridMultilevel"/>
    <w:tmpl w:val="921CBAF4"/>
    <w:lvl w:ilvl="0" w:tplc="D972962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FF1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7EBA7FB1"/>
    <w:multiLevelType w:val="multilevel"/>
    <w:tmpl w:val="0409001F"/>
    <w:numStyleLink w:val="111111"/>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oNotHyphenateCaps/>
  <w:drawingGridHorizontalSpacing w:val="203"/>
  <w:drawingGridVerticalSpacing w:val="309"/>
  <w:displayHorizontalDrawingGridEvery w:val="0"/>
  <w:doNotShadeFormData/>
  <w:characterSpacingControl w:val="doNotCompress"/>
  <w:doNotValidateAgainstSchema/>
  <w:doNotDemarcateInvalidXml/>
  <w:hdrShapeDefaults>
    <o:shapedefaults v:ext="edit" spidmax="481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2DD"/>
    <w:rsid w:val="00011116"/>
    <w:rsid w:val="000133CA"/>
    <w:rsid w:val="00015897"/>
    <w:rsid w:val="00021019"/>
    <w:rsid w:val="000223B7"/>
    <w:rsid w:val="00022809"/>
    <w:rsid w:val="00023AA0"/>
    <w:rsid w:val="0002474C"/>
    <w:rsid w:val="00024D6B"/>
    <w:rsid w:val="00026EF0"/>
    <w:rsid w:val="0002705D"/>
    <w:rsid w:val="0003271C"/>
    <w:rsid w:val="000360BE"/>
    <w:rsid w:val="000379DA"/>
    <w:rsid w:val="000404ED"/>
    <w:rsid w:val="00054E39"/>
    <w:rsid w:val="00055BDA"/>
    <w:rsid w:val="00057462"/>
    <w:rsid w:val="00073501"/>
    <w:rsid w:val="00073A85"/>
    <w:rsid w:val="00076310"/>
    <w:rsid w:val="00081635"/>
    <w:rsid w:val="00082456"/>
    <w:rsid w:val="00087156"/>
    <w:rsid w:val="0009389C"/>
    <w:rsid w:val="00095BC8"/>
    <w:rsid w:val="00097FF3"/>
    <w:rsid w:val="000B5C4B"/>
    <w:rsid w:val="000C033E"/>
    <w:rsid w:val="000C1A94"/>
    <w:rsid w:val="000C2712"/>
    <w:rsid w:val="000C29F3"/>
    <w:rsid w:val="000C70DB"/>
    <w:rsid w:val="000D3F07"/>
    <w:rsid w:val="000D449D"/>
    <w:rsid w:val="000E0B4B"/>
    <w:rsid w:val="000E3325"/>
    <w:rsid w:val="000E3602"/>
    <w:rsid w:val="000E4C61"/>
    <w:rsid w:val="000E7AF9"/>
    <w:rsid w:val="000F60C4"/>
    <w:rsid w:val="00105CB4"/>
    <w:rsid w:val="001072BB"/>
    <w:rsid w:val="00111C65"/>
    <w:rsid w:val="001135C8"/>
    <w:rsid w:val="00117910"/>
    <w:rsid w:val="00124A2C"/>
    <w:rsid w:val="00126D72"/>
    <w:rsid w:val="0013158B"/>
    <w:rsid w:val="00133ACC"/>
    <w:rsid w:val="00133FD1"/>
    <w:rsid w:val="00140B05"/>
    <w:rsid w:val="00141ED8"/>
    <w:rsid w:val="00144818"/>
    <w:rsid w:val="00144E4E"/>
    <w:rsid w:val="00144FA2"/>
    <w:rsid w:val="00147715"/>
    <w:rsid w:val="00155600"/>
    <w:rsid w:val="00163E80"/>
    <w:rsid w:val="00164874"/>
    <w:rsid w:val="00174714"/>
    <w:rsid w:val="0018019C"/>
    <w:rsid w:val="0018327C"/>
    <w:rsid w:val="0018605C"/>
    <w:rsid w:val="00186787"/>
    <w:rsid w:val="00186AB3"/>
    <w:rsid w:val="00191FFD"/>
    <w:rsid w:val="001A09FE"/>
    <w:rsid w:val="001B248C"/>
    <w:rsid w:val="001B33D6"/>
    <w:rsid w:val="001B4EBA"/>
    <w:rsid w:val="001B55E4"/>
    <w:rsid w:val="001B753E"/>
    <w:rsid w:val="001C0D30"/>
    <w:rsid w:val="001C3969"/>
    <w:rsid w:val="001C4828"/>
    <w:rsid w:val="001C74EE"/>
    <w:rsid w:val="001D2D42"/>
    <w:rsid w:val="001D39FA"/>
    <w:rsid w:val="001D5617"/>
    <w:rsid w:val="001D7672"/>
    <w:rsid w:val="001D7EED"/>
    <w:rsid w:val="001E1B61"/>
    <w:rsid w:val="001E65B6"/>
    <w:rsid w:val="001E6606"/>
    <w:rsid w:val="001E7780"/>
    <w:rsid w:val="001F45EF"/>
    <w:rsid w:val="001F769E"/>
    <w:rsid w:val="002073B8"/>
    <w:rsid w:val="00207D5B"/>
    <w:rsid w:val="00212994"/>
    <w:rsid w:val="00214480"/>
    <w:rsid w:val="002209C4"/>
    <w:rsid w:val="00225EC1"/>
    <w:rsid w:val="00226367"/>
    <w:rsid w:val="00227A37"/>
    <w:rsid w:val="00234130"/>
    <w:rsid w:val="00235E3D"/>
    <w:rsid w:val="00236696"/>
    <w:rsid w:val="00243C84"/>
    <w:rsid w:val="00245A69"/>
    <w:rsid w:val="00251602"/>
    <w:rsid w:val="002519A9"/>
    <w:rsid w:val="0025718F"/>
    <w:rsid w:val="002573D8"/>
    <w:rsid w:val="00261248"/>
    <w:rsid w:val="00267198"/>
    <w:rsid w:val="00271486"/>
    <w:rsid w:val="00271852"/>
    <w:rsid w:val="00276194"/>
    <w:rsid w:val="00281494"/>
    <w:rsid w:val="00286A0F"/>
    <w:rsid w:val="00291500"/>
    <w:rsid w:val="0029160B"/>
    <w:rsid w:val="0029792F"/>
    <w:rsid w:val="002A59CC"/>
    <w:rsid w:val="002B019A"/>
    <w:rsid w:val="002B2BE1"/>
    <w:rsid w:val="002B33EC"/>
    <w:rsid w:val="002C1346"/>
    <w:rsid w:val="002C17B9"/>
    <w:rsid w:val="002C18B0"/>
    <w:rsid w:val="002C2B39"/>
    <w:rsid w:val="002C7825"/>
    <w:rsid w:val="002D10AD"/>
    <w:rsid w:val="002D2988"/>
    <w:rsid w:val="002D489C"/>
    <w:rsid w:val="002D4A2B"/>
    <w:rsid w:val="002D582B"/>
    <w:rsid w:val="002E2E9A"/>
    <w:rsid w:val="002E4AB5"/>
    <w:rsid w:val="002E5B71"/>
    <w:rsid w:val="002F074F"/>
    <w:rsid w:val="002F6924"/>
    <w:rsid w:val="002F71DD"/>
    <w:rsid w:val="00300A9A"/>
    <w:rsid w:val="0030315E"/>
    <w:rsid w:val="00303F9B"/>
    <w:rsid w:val="003040C6"/>
    <w:rsid w:val="003059A1"/>
    <w:rsid w:val="00310713"/>
    <w:rsid w:val="00310DB8"/>
    <w:rsid w:val="00323AB3"/>
    <w:rsid w:val="00327D78"/>
    <w:rsid w:val="00330B2D"/>
    <w:rsid w:val="00332146"/>
    <w:rsid w:val="00333054"/>
    <w:rsid w:val="00333620"/>
    <w:rsid w:val="00334173"/>
    <w:rsid w:val="003343BC"/>
    <w:rsid w:val="003423B5"/>
    <w:rsid w:val="00345292"/>
    <w:rsid w:val="00350B54"/>
    <w:rsid w:val="0035672B"/>
    <w:rsid w:val="00362A97"/>
    <w:rsid w:val="00366E98"/>
    <w:rsid w:val="0036794A"/>
    <w:rsid w:val="00367B05"/>
    <w:rsid w:val="003737EA"/>
    <w:rsid w:val="003817A6"/>
    <w:rsid w:val="00383A28"/>
    <w:rsid w:val="00385B44"/>
    <w:rsid w:val="00396574"/>
    <w:rsid w:val="003A26AA"/>
    <w:rsid w:val="003A3F6A"/>
    <w:rsid w:val="003C18DE"/>
    <w:rsid w:val="003C57B4"/>
    <w:rsid w:val="003C6254"/>
    <w:rsid w:val="003D1826"/>
    <w:rsid w:val="003D2567"/>
    <w:rsid w:val="003E19B5"/>
    <w:rsid w:val="003E2771"/>
    <w:rsid w:val="003F268E"/>
    <w:rsid w:val="003F568D"/>
    <w:rsid w:val="003F5DA2"/>
    <w:rsid w:val="004011B7"/>
    <w:rsid w:val="00401A14"/>
    <w:rsid w:val="0040659A"/>
    <w:rsid w:val="00410460"/>
    <w:rsid w:val="004109E3"/>
    <w:rsid w:val="00412E4A"/>
    <w:rsid w:val="00414CA9"/>
    <w:rsid w:val="00415289"/>
    <w:rsid w:val="004218CD"/>
    <w:rsid w:val="00422935"/>
    <w:rsid w:val="004249E2"/>
    <w:rsid w:val="00425B99"/>
    <w:rsid w:val="00425E7D"/>
    <w:rsid w:val="00435741"/>
    <w:rsid w:val="00437F40"/>
    <w:rsid w:val="00442D49"/>
    <w:rsid w:val="00447934"/>
    <w:rsid w:val="00452C7D"/>
    <w:rsid w:val="00456032"/>
    <w:rsid w:val="00457FCF"/>
    <w:rsid w:val="00460152"/>
    <w:rsid w:val="004652A8"/>
    <w:rsid w:val="00470D37"/>
    <w:rsid w:val="00472885"/>
    <w:rsid w:val="00474A0F"/>
    <w:rsid w:val="00475A5D"/>
    <w:rsid w:val="00476395"/>
    <w:rsid w:val="00477BB7"/>
    <w:rsid w:val="00481A91"/>
    <w:rsid w:val="00485E53"/>
    <w:rsid w:val="00487CE2"/>
    <w:rsid w:val="00495090"/>
    <w:rsid w:val="00495325"/>
    <w:rsid w:val="00497696"/>
    <w:rsid w:val="004B2CC6"/>
    <w:rsid w:val="004C2DC2"/>
    <w:rsid w:val="004D33B0"/>
    <w:rsid w:val="004D4D37"/>
    <w:rsid w:val="004D78E1"/>
    <w:rsid w:val="004E058D"/>
    <w:rsid w:val="004E6C88"/>
    <w:rsid w:val="004E6CB8"/>
    <w:rsid w:val="004F31BC"/>
    <w:rsid w:val="004F3B5D"/>
    <w:rsid w:val="0050153F"/>
    <w:rsid w:val="00501D69"/>
    <w:rsid w:val="00502E6A"/>
    <w:rsid w:val="00503552"/>
    <w:rsid w:val="00504ADA"/>
    <w:rsid w:val="005053FB"/>
    <w:rsid w:val="00510E41"/>
    <w:rsid w:val="005127FC"/>
    <w:rsid w:val="005155CC"/>
    <w:rsid w:val="005165DC"/>
    <w:rsid w:val="005273DF"/>
    <w:rsid w:val="00530735"/>
    <w:rsid w:val="00536013"/>
    <w:rsid w:val="00537318"/>
    <w:rsid w:val="005411B6"/>
    <w:rsid w:val="0054296B"/>
    <w:rsid w:val="005447F7"/>
    <w:rsid w:val="00547638"/>
    <w:rsid w:val="00550F7C"/>
    <w:rsid w:val="00551431"/>
    <w:rsid w:val="00557B79"/>
    <w:rsid w:val="00557E6A"/>
    <w:rsid w:val="00566B8F"/>
    <w:rsid w:val="005672EE"/>
    <w:rsid w:val="005721C7"/>
    <w:rsid w:val="00576BEA"/>
    <w:rsid w:val="0058167B"/>
    <w:rsid w:val="005845DA"/>
    <w:rsid w:val="0058473B"/>
    <w:rsid w:val="0058533A"/>
    <w:rsid w:val="00586FB8"/>
    <w:rsid w:val="00595D15"/>
    <w:rsid w:val="00596D51"/>
    <w:rsid w:val="00597F23"/>
    <w:rsid w:val="005A4269"/>
    <w:rsid w:val="005B1C10"/>
    <w:rsid w:val="005B4EE1"/>
    <w:rsid w:val="005B4FFC"/>
    <w:rsid w:val="005B7033"/>
    <w:rsid w:val="005C21C2"/>
    <w:rsid w:val="005C4946"/>
    <w:rsid w:val="005C7449"/>
    <w:rsid w:val="005D1039"/>
    <w:rsid w:val="005E64BD"/>
    <w:rsid w:val="005F1308"/>
    <w:rsid w:val="005F1518"/>
    <w:rsid w:val="005F3600"/>
    <w:rsid w:val="005F3652"/>
    <w:rsid w:val="005F6F53"/>
    <w:rsid w:val="006005DE"/>
    <w:rsid w:val="00601065"/>
    <w:rsid w:val="006028F6"/>
    <w:rsid w:val="00603D3B"/>
    <w:rsid w:val="006075E3"/>
    <w:rsid w:val="00611761"/>
    <w:rsid w:val="00614F09"/>
    <w:rsid w:val="006161E5"/>
    <w:rsid w:val="006169BE"/>
    <w:rsid w:val="0062343D"/>
    <w:rsid w:val="006242D1"/>
    <w:rsid w:val="0062603D"/>
    <w:rsid w:val="0062650A"/>
    <w:rsid w:val="006302D6"/>
    <w:rsid w:val="00632B9C"/>
    <w:rsid w:val="00634E4A"/>
    <w:rsid w:val="00636889"/>
    <w:rsid w:val="00643DF9"/>
    <w:rsid w:val="0064691E"/>
    <w:rsid w:val="00646AC4"/>
    <w:rsid w:val="00647FEC"/>
    <w:rsid w:val="00653A6C"/>
    <w:rsid w:val="00655E6C"/>
    <w:rsid w:val="00660F12"/>
    <w:rsid w:val="00663D5E"/>
    <w:rsid w:val="00664B9F"/>
    <w:rsid w:val="0067275F"/>
    <w:rsid w:val="0067413C"/>
    <w:rsid w:val="00675A53"/>
    <w:rsid w:val="00676F45"/>
    <w:rsid w:val="00680055"/>
    <w:rsid w:val="00681849"/>
    <w:rsid w:val="00690B18"/>
    <w:rsid w:val="00692201"/>
    <w:rsid w:val="006A3A4E"/>
    <w:rsid w:val="006A5D54"/>
    <w:rsid w:val="006B1CAD"/>
    <w:rsid w:val="006B2B25"/>
    <w:rsid w:val="006B2F80"/>
    <w:rsid w:val="006B4CB2"/>
    <w:rsid w:val="006B5B0A"/>
    <w:rsid w:val="006B614D"/>
    <w:rsid w:val="006B7D0D"/>
    <w:rsid w:val="006C7A03"/>
    <w:rsid w:val="006D3EDB"/>
    <w:rsid w:val="006E244B"/>
    <w:rsid w:val="006E25BB"/>
    <w:rsid w:val="006E5A9F"/>
    <w:rsid w:val="006F0B81"/>
    <w:rsid w:val="006F4FA1"/>
    <w:rsid w:val="00703EE8"/>
    <w:rsid w:val="007054A8"/>
    <w:rsid w:val="007067EB"/>
    <w:rsid w:val="00707186"/>
    <w:rsid w:val="0071100F"/>
    <w:rsid w:val="00716ED2"/>
    <w:rsid w:val="0071772D"/>
    <w:rsid w:val="0072748C"/>
    <w:rsid w:val="007324B3"/>
    <w:rsid w:val="00732D42"/>
    <w:rsid w:val="00734134"/>
    <w:rsid w:val="00734D00"/>
    <w:rsid w:val="0073567E"/>
    <w:rsid w:val="00736043"/>
    <w:rsid w:val="00736DF4"/>
    <w:rsid w:val="007437FF"/>
    <w:rsid w:val="00750B25"/>
    <w:rsid w:val="00751978"/>
    <w:rsid w:val="007528EA"/>
    <w:rsid w:val="00754EC8"/>
    <w:rsid w:val="0075754D"/>
    <w:rsid w:val="00761514"/>
    <w:rsid w:val="007663D6"/>
    <w:rsid w:val="007668E7"/>
    <w:rsid w:val="0076711C"/>
    <w:rsid w:val="0077153B"/>
    <w:rsid w:val="00777BEF"/>
    <w:rsid w:val="00777EE5"/>
    <w:rsid w:val="007852C9"/>
    <w:rsid w:val="0078605E"/>
    <w:rsid w:val="00786DC7"/>
    <w:rsid w:val="0079057E"/>
    <w:rsid w:val="00794CD7"/>
    <w:rsid w:val="0079526C"/>
    <w:rsid w:val="00796561"/>
    <w:rsid w:val="007A1DF6"/>
    <w:rsid w:val="007A3ED3"/>
    <w:rsid w:val="007A65CA"/>
    <w:rsid w:val="007A6C0F"/>
    <w:rsid w:val="007B016F"/>
    <w:rsid w:val="007B24AF"/>
    <w:rsid w:val="007B3D0B"/>
    <w:rsid w:val="007B551E"/>
    <w:rsid w:val="007C3BB0"/>
    <w:rsid w:val="007C483C"/>
    <w:rsid w:val="007D07BF"/>
    <w:rsid w:val="007D2987"/>
    <w:rsid w:val="007D36FA"/>
    <w:rsid w:val="007D3B6F"/>
    <w:rsid w:val="007E5750"/>
    <w:rsid w:val="007E60DB"/>
    <w:rsid w:val="007F23EC"/>
    <w:rsid w:val="007F2C65"/>
    <w:rsid w:val="007F77D7"/>
    <w:rsid w:val="0080161A"/>
    <w:rsid w:val="00805981"/>
    <w:rsid w:val="00806489"/>
    <w:rsid w:val="00811EF7"/>
    <w:rsid w:val="00826B53"/>
    <w:rsid w:val="008306EB"/>
    <w:rsid w:val="00830E76"/>
    <w:rsid w:val="0083187D"/>
    <w:rsid w:val="008321C0"/>
    <w:rsid w:val="00836395"/>
    <w:rsid w:val="00836B98"/>
    <w:rsid w:val="0084012E"/>
    <w:rsid w:val="008434D9"/>
    <w:rsid w:val="008446CC"/>
    <w:rsid w:val="00846433"/>
    <w:rsid w:val="008500CD"/>
    <w:rsid w:val="00856DF8"/>
    <w:rsid w:val="00863F0F"/>
    <w:rsid w:val="00865CC4"/>
    <w:rsid w:val="00867AAB"/>
    <w:rsid w:val="0087000A"/>
    <w:rsid w:val="00870E44"/>
    <w:rsid w:val="00877A52"/>
    <w:rsid w:val="00877D47"/>
    <w:rsid w:val="0088423F"/>
    <w:rsid w:val="00885689"/>
    <w:rsid w:val="00893E8F"/>
    <w:rsid w:val="00895137"/>
    <w:rsid w:val="008A1EE5"/>
    <w:rsid w:val="008A5C88"/>
    <w:rsid w:val="008A61A6"/>
    <w:rsid w:val="008A6DCE"/>
    <w:rsid w:val="008B3F75"/>
    <w:rsid w:val="008C07BC"/>
    <w:rsid w:val="008C3529"/>
    <w:rsid w:val="008C43C3"/>
    <w:rsid w:val="008C6055"/>
    <w:rsid w:val="008D091B"/>
    <w:rsid w:val="008D6F44"/>
    <w:rsid w:val="008D7426"/>
    <w:rsid w:val="008E1FB5"/>
    <w:rsid w:val="008E400A"/>
    <w:rsid w:val="008E5B63"/>
    <w:rsid w:val="008F1581"/>
    <w:rsid w:val="008F3BB2"/>
    <w:rsid w:val="008F72A0"/>
    <w:rsid w:val="00900F65"/>
    <w:rsid w:val="009077A3"/>
    <w:rsid w:val="009101B9"/>
    <w:rsid w:val="00910A88"/>
    <w:rsid w:val="00911606"/>
    <w:rsid w:val="0091164A"/>
    <w:rsid w:val="0091428B"/>
    <w:rsid w:val="009165B0"/>
    <w:rsid w:val="0092129B"/>
    <w:rsid w:val="0092759A"/>
    <w:rsid w:val="009311DA"/>
    <w:rsid w:val="0093235A"/>
    <w:rsid w:val="009333E3"/>
    <w:rsid w:val="00933EF0"/>
    <w:rsid w:val="009350A7"/>
    <w:rsid w:val="00947A9C"/>
    <w:rsid w:val="00950783"/>
    <w:rsid w:val="00966F3F"/>
    <w:rsid w:val="00971378"/>
    <w:rsid w:val="00974558"/>
    <w:rsid w:val="009777C2"/>
    <w:rsid w:val="009820AB"/>
    <w:rsid w:val="0098240D"/>
    <w:rsid w:val="00982A94"/>
    <w:rsid w:val="009A00C2"/>
    <w:rsid w:val="009A0306"/>
    <w:rsid w:val="009A05BA"/>
    <w:rsid w:val="009A2DC4"/>
    <w:rsid w:val="009A387A"/>
    <w:rsid w:val="009A3B20"/>
    <w:rsid w:val="009B0272"/>
    <w:rsid w:val="009B1C3B"/>
    <w:rsid w:val="009B216A"/>
    <w:rsid w:val="009B3290"/>
    <w:rsid w:val="009B4985"/>
    <w:rsid w:val="009B4BCC"/>
    <w:rsid w:val="009B4C9D"/>
    <w:rsid w:val="009B6377"/>
    <w:rsid w:val="009B7C92"/>
    <w:rsid w:val="009C01C2"/>
    <w:rsid w:val="009C1DE7"/>
    <w:rsid w:val="009C41F1"/>
    <w:rsid w:val="009D2CAC"/>
    <w:rsid w:val="009D5916"/>
    <w:rsid w:val="009D5F28"/>
    <w:rsid w:val="009E055C"/>
    <w:rsid w:val="009E297B"/>
    <w:rsid w:val="009E596C"/>
    <w:rsid w:val="009F1C83"/>
    <w:rsid w:val="009F1F00"/>
    <w:rsid w:val="009F4E8E"/>
    <w:rsid w:val="009F6015"/>
    <w:rsid w:val="00A07507"/>
    <w:rsid w:val="00A1600D"/>
    <w:rsid w:val="00A168C7"/>
    <w:rsid w:val="00A2206D"/>
    <w:rsid w:val="00A275F4"/>
    <w:rsid w:val="00A31767"/>
    <w:rsid w:val="00A323DA"/>
    <w:rsid w:val="00A352CF"/>
    <w:rsid w:val="00A3611C"/>
    <w:rsid w:val="00A4405A"/>
    <w:rsid w:val="00A51895"/>
    <w:rsid w:val="00A51E26"/>
    <w:rsid w:val="00A52164"/>
    <w:rsid w:val="00A5221F"/>
    <w:rsid w:val="00A57C4C"/>
    <w:rsid w:val="00A60895"/>
    <w:rsid w:val="00A62B5A"/>
    <w:rsid w:val="00A64824"/>
    <w:rsid w:val="00A64C6E"/>
    <w:rsid w:val="00A65A44"/>
    <w:rsid w:val="00A661E4"/>
    <w:rsid w:val="00A71D3C"/>
    <w:rsid w:val="00A72B6E"/>
    <w:rsid w:val="00A72E54"/>
    <w:rsid w:val="00A75FB2"/>
    <w:rsid w:val="00A76D61"/>
    <w:rsid w:val="00A77B1B"/>
    <w:rsid w:val="00A81C46"/>
    <w:rsid w:val="00A8779F"/>
    <w:rsid w:val="00A9001F"/>
    <w:rsid w:val="00A93140"/>
    <w:rsid w:val="00A93F96"/>
    <w:rsid w:val="00A9496F"/>
    <w:rsid w:val="00A97A77"/>
    <w:rsid w:val="00A97B4B"/>
    <w:rsid w:val="00AA3199"/>
    <w:rsid w:val="00AA67FC"/>
    <w:rsid w:val="00AB465D"/>
    <w:rsid w:val="00AB631B"/>
    <w:rsid w:val="00AB74EF"/>
    <w:rsid w:val="00AC1C9C"/>
    <w:rsid w:val="00AC2790"/>
    <w:rsid w:val="00AC453E"/>
    <w:rsid w:val="00AC48F5"/>
    <w:rsid w:val="00AC4D96"/>
    <w:rsid w:val="00AC6AFD"/>
    <w:rsid w:val="00AD087F"/>
    <w:rsid w:val="00AD0BAE"/>
    <w:rsid w:val="00AD3F21"/>
    <w:rsid w:val="00AD5521"/>
    <w:rsid w:val="00AD6BA7"/>
    <w:rsid w:val="00AD74D5"/>
    <w:rsid w:val="00AE0141"/>
    <w:rsid w:val="00AE249B"/>
    <w:rsid w:val="00AF1ACA"/>
    <w:rsid w:val="00AF365A"/>
    <w:rsid w:val="00AF4174"/>
    <w:rsid w:val="00B022B1"/>
    <w:rsid w:val="00B03B68"/>
    <w:rsid w:val="00B07914"/>
    <w:rsid w:val="00B16519"/>
    <w:rsid w:val="00B21E1B"/>
    <w:rsid w:val="00B33ECC"/>
    <w:rsid w:val="00B35229"/>
    <w:rsid w:val="00B441D3"/>
    <w:rsid w:val="00B4756E"/>
    <w:rsid w:val="00B51843"/>
    <w:rsid w:val="00B53256"/>
    <w:rsid w:val="00B532DD"/>
    <w:rsid w:val="00B5336E"/>
    <w:rsid w:val="00B53385"/>
    <w:rsid w:val="00B545D0"/>
    <w:rsid w:val="00B56BCE"/>
    <w:rsid w:val="00B57F2B"/>
    <w:rsid w:val="00B60D2D"/>
    <w:rsid w:val="00B6166B"/>
    <w:rsid w:val="00B66A39"/>
    <w:rsid w:val="00B7172F"/>
    <w:rsid w:val="00B73861"/>
    <w:rsid w:val="00B8146C"/>
    <w:rsid w:val="00B81FE0"/>
    <w:rsid w:val="00B82E46"/>
    <w:rsid w:val="00B83338"/>
    <w:rsid w:val="00B85682"/>
    <w:rsid w:val="00B96405"/>
    <w:rsid w:val="00BA3394"/>
    <w:rsid w:val="00BB0DFC"/>
    <w:rsid w:val="00BB1854"/>
    <w:rsid w:val="00BB2741"/>
    <w:rsid w:val="00BC1C69"/>
    <w:rsid w:val="00BD08BA"/>
    <w:rsid w:val="00BD4021"/>
    <w:rsid w:val="00BD46CC"/>
    <w:rsid w:val="00BE0052"/>
    <w:rsid w:val="00BE44A4"/>
    <w:rsid w:val="00BE4A49"/>
    <w:rsid w:val="00BE586A"/>
    <w:rsid w:val="00BE7EEB"/>
    <w:rsid w:val="00BF387B"/>
    <w:rsid w:val="00BF406B"/>
    <w:rsid w:val="00C04835"/>
    <w:rsid w:val="00C07659"/>
    <w:rsid w:val="00C1221A"/>
    <w:rsid w:val="00C13628"/>
    <w:rsid w:val="00C141B6"/>
    <w:rsid w:val="00C170A6"/>
    <w:rsid w:val="00C24792"/>
    <w:rsid w:val="00C27690"/>
    <w:rsid w:val="00C31761"/>
    <w:rsid w:val="00C370D5"/>
    <w:rsid w:val="00C42250"/>
    <w:rsid w:val="00C4255C"/>
    <w:rsid w:val="00C43D1E"/>
    <w:rsid w:val="00C47F77"/>
    <w:rsid w:val="00C574B8"/>
    <w:rsid w:val="00C6107F"/>
    <w:rsid w:val="00C6303B"/>
    <w:rsid w:val="00C67962"/>
    <w:rsid w:val="00C70FB9"/>
    <w:rsid w:val="00C72C48"/>
    <w:rsid w:val="00C74B25"/>
    <w:rsid w:val="00C75731"/>
    <w:rsid w:val="00C766A4"/>
    <w:rsid w:val="00C77830"/>
    <w:rsid w:val="00C80BB5"/>
    <w:rsid w:val="00C834C9"/>
    <w:rsid w:val="00C85344"/>
    <w:rsid w:val="00C85AEC"/>
    <w:rsid w:val="00C9025E"/>
    <w:rsid w:val="00C94433"/>
    <w:rsid w:val="00C944CE"/>
    <w:rsid w:val="00CA0EED"/>
    <w:rsid w:val="00CA1A56"/>
    <w:rsid w:val="00CA2381"/>
    <w:rsid w:val="00CA673E"/>
    <w:rsid w:val="00CA7DCD"/>
    <w:rsid w:val="00CB4833"/>
    <w:rsid w:val="00CC3D96"/>
    <w:rsid w:val="00CD4DE1"/>
    <w:rsid w:val="00CD59AD"/>
    <w:rsid w:val="00CD661D"/>
    <w:rsid w:val="00CD69CF"/>
    <w:rsid w:val="00CE3A7C"/>
    <w:rsid w:val="00CE5447"/>
    <w:rsid w:val="00CF0891"/>
    <w:rsid w:val="00CF1129"/>
    <w:rsid w:val="00CF4D82"/>
    <w:rsid w:val="00CF733B"/>
    <w:rsid w:val="00CF7CB4"/>
    <w:rsid w:val="00D04A8D"/>
    <w:rsid w:val="00D05D8C"/>
    <w:rsid w:val="00D13670"/>
    <w:rsid w:val="00D143B5"/>
    <w:rsid w:val="00D1646D"/>
    <w:rsid w:val="00D16D18"/>
    <w:rsid w:val="00D17A83"/>
    <w:rsid w:val="00D231CF"/>
    <w:rsid w:val="00D26EAA"/>
    <w:rsid w:val="00D32197"/>
    <w:rsid w:val="00D348FE"/>
    <w:rsid w:val="00D40FE1"/>
    <w:rsid w:val="00D471AB"/>
    <w:rsid w:val="00D556E7"/>
    <w:rsid w:val="00D5658B"/>
    <w:rsid w:val="00D5772D"/>
    <w:rsid w:val="00D61007"/>
    <w:rsid w:val="00D61772"/>
    <w:rsid w:val="00D649D8"/>
    <w:rsid w:val="00D6620B"/>
    <w:rsid w:val="00D7369E"/>
    <w:rsid w:val="00D74587"/>
    <w:rsid w:val="00D76854"/>
    <w:rsid w:val="00D94BAB"/>
    <w:rsid w:val="00D96EB4"/>
    <w:rsid w:val="00D97E10"/>
    <w:rsid w:val="00DA44CB"/>
    <w:rsid w:val="00DA5144"/>
    <w:rsid w:val="00DB250C"/>
    <w:rsid w:val="00DB279F"/>
    <w:rsid w:val="00DB2AE1"/>
    <w:rsid w:val="00DB3A2C"/>
    <w:rsid w:val="00DB4209"/>
    <w:rsid w:val="00DB700C"/>
    <w:rsid w:val="00DC1345"/>
    <w:rsid w:val="00DC52C1"/>
    <w:rsid w:val="00DD23BF"/>
    <w:rsid w:val="00DD4F72"/>
    <w:rsid w:val="00DE0464"/>
    <w:rsid w:val="00DE23B7"/>
    <w:rsid w:val="00DE686C"/>
    <w:rsid w:val="00DF06C5"/>
    <w:rsid w:val="00DF083C"/>
    <w:rsid w:val="00E01479"/>
    <w:rsid w:val="00E01BD8"/>
    <w:rsid w:val="00E029E3"/>
    <w:rsid w:val="00E20000"/>
    <w:rsid w:val="00E205EB"/>
    <w:rsid w:val="00E20F4A"/>
    <w:rsid w:val="00E21989"/>
    <w:rsid w:val="00E261C4"/>
    <w:rsid w:val="00E2719C"/>
    <w:rsid w:val="00E40660"/>
    <w:rsid w:val="00E4456F"/>
    <w:rsid w:val="00E47910"/>
    <w:rsid w:val="00E4797A"/>
    <w:rsid w:val="00E52A0F"/>
    <w:rsid w:val="00E5602F"/>
    <w:rsid w:val="00E57CA2"/>
    <w:rsid w:val="00E67DA8"/>
    <w:rsid w:val="00E70460"/>
    <w:rsid w:val="00E70A54"/>
    <w:rsid w:val="00E73929"/>
    <w:rsid w:val="00E74D13"/>
    <w:rsid w:val="00E77AB0"/>
    <w:rsid w:val="00E81491"/>
    <w:rsid w:val="00E84AB6"/>
    <w:rsid w:val="00E87A2B"/>
    <w:rsid w:val="00E92410"/>
    <w:rsid w:val="00E93FBE"/>
    <w:rsid w:val="00E93FC0"/>
    <w:rsid w:val="00E950A2"/>
    <w:rsid w:val="00E96824"/>
    <w:rsid w:val="00EA0022"/>
    <w:rsid w:val="00EA118C"/>
    <w:rsid w:val="00EA21B9"/>
    <w:rsid w:val="00EA24C4"/>
    <w:rsid w:val="00EA323B"/>
    <w:rsid w:val="00EA7486"/>
    <w:rsid w:val="00EC3A22"/>
    <w:rsid w:val="00EC3B0B"/>
    <w:rsid w:val="00EC51FD"/>
    <w:rsid w:val="00ED0172"/>
    <w:rsid w:val="00EE1343"/>
    <w:rsid w:val="00EE4136"/>
    <w:rsid w:val="00EE49BF"/>
    <w:rsid w:val="00EF42B0"/>
    <w:rsid w:val="00EF4BFD"/>
    <w:rsid w:val="00F00644"/>
    <w:rsid w:val="00F0440D"/>
    <w:rsid w:val="00F111BF"/>
    <w:rsid w:val="00F154EF"/>
    <w:rsid w:val="00F21AFE"/>
    <w:rsid w:val="00F2311C"/>
    <w:rsid w:val="00F27D72"/>
    <w:rsid w:val="00F3732C"/>
    <w:rsid w:val="00F376B5"/>
    <w:rsid w:val="00F44CA5"/>
    <w:rsid w:val="00F45151"/>
    <w:rsid w:val="00F47E5D"/>
    <w:rsid w:val="00F64B8E"/>
    <w:rsid w:val="00F6574D"/>
    <w:rsid w:val="00F7063F"/>
    <w:rsid w:val="00F714AF"/>
    <w:rsid w:val="00F729B4"/>
    <w:rsid w:val="00F73A53"/>
    <w:rsid w:val="00F81E6C"/>
    <w:rsid w:val="00F859BD"/>
    <w:rsid w:val="00F86E3B"/>
    <w:rsid w:val="00F875A2"/>
    <w:rsid w:val="00F920F9"/>
    <w:rsid w:val="00F943E4"/>
    <w:rsid w:val="00FA0710"/>
    <w:rsid w:val="00FA27DC"/>
    <w:rsid w:val="00FB7461"/>
    <w:rsid w:val="00FB7DCD"/>
    <w:rsid w:val="00FC0754"/>
    <w:rsid w:val="00FC29A1"/>
    <w:rsid w:val="00FC2EFE"/>
    <w:rsid w:val="00FC3951"/>
    <w:rsid w:val="00FE1D48"/>
    <w:rsid w:val="00FF239D"/>
    <w:rsid w:val="00FF2EC3"/>
    <w:rsid w:val="00FF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strokecolor="none"/>
    </o:shapedefaults>
    <o:shapelayout v:ext="edit">
      <o:idmap v:ext="edit" data="1"/>
    </o:shapelayout>
  </w:shapeDefaults>
  <w:decimalSymbol w:val="."/>
  <w:listSeparator w:val=","/>
  <w15:docId w15:val="{7D171108-4F3B-49F8-870D-46944C43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4B"/>
    <w:pPr>
      <w:widowControl w:val="0"/>
      <w:jc w:val="both"/>
    </w:pPr>
    <w:rPr>
      <w:rFonts w:cs="Century"/>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00CD"/>
    <w:pPr>
      <w:tabs>
        <w:tab w:val="center" w:pos="4252"/>
        <w:tab w:val="right" w:pos="8504"/>
      </w:tabs>
      <w:snapToGrid w:val="0"/>
    </w:pPr>
  </w:style>
  <w:style w:type="paragraph" w:styleId="a4">
    <w:name w:val="footer"/>
    <w:basedOn w:val="a"/>
    <w:rsid w:val="008500CD"/>
    <w:pPr>
      <w:tabs>
        <w:tab w:val="center" w:pos="4252"/>
        <w:tab w:val="right" w:pos="8504"/>
      </w:tabs>
      <w:snapToGrid w:val="0"/>
    </w:pPr>
  </w:style>
  <w:style w:type="paragraph" w:customStyle="1" w:styleId="a5">
    <w:name w:val="一太郎"/>
    <w:rsid w:val="008500CD"/>
    <w:pPr>
      <w:widowControl w:val="0"/>
      <w:wordWrap w:val="0"/>
      <w:autoSpaceDE w:val="0"/>
      <w:autoSpaceDN w:val="0"/>
      <w:adjustRightInd w:val="0"/>
      <w:spacing w:line="344" w:lineRule="exact"/>
      <w:jc w:val="both"/>
    </w:pPr>
    <w:rPr>
      <w:rFonts w:ascii="Times New Roman" w:hAnsi="Times New Roman"/>
      <w:spacing w:val="8"/>
      <w:sz w:val="24"/>
      <w:szCs w:val="24"/>
    </w:rPr>
  </w:style>
  <w:style w:type="paragraph" w:styleId="a6">
    <w:name w:val="Balloon Text"/>
    <w:basedOn w:val="a"/>
    <w:semiHidden/>
    <w:rsid w:val="008500CD"/>
    <w:rPr>
      <w:rFonts w:ascii="Arial" w:eastAsia="ＭＳ ゴシック" w:hAnsi="Arial" w:cs="Arial"/>
      <w:sz w:val="18"/>
      <w:szCs w:val="18"/>
    </w:rPr>
  </w:style>
  <w:style w:type="paragraph" w:styleId="a7">
    <w:name w:val="Date"/>
    <w:basedOn w:val="a"/>
    <w:next w:val="a"/>
    <w:rsid w:val="008500CD"/>
  </w:style>
  <w:style w:type="paragraph" w:customStyle="1" w:styleId="a8">
    <w:name w:val="一太郎８/９"/>
    <w:link w:val="a9"/>
    <w:rsid w:val="00EE1343"/>
    <w:pPr>
      <w:widowControl w:val="0"/>
      <w:wordWrap w:val="0"/>
      <w:autoSpaceDE w:val="0"/>
      <w:autoSpaceDN w:val="0"/>
      <w:adjustRightInd w:val="0"/>
      <w:spacing w:line="352" w:lineRule="atLeast"/>
      <w:jc w:val="both"/>
    </w:pPr>
    <w:rPr>
      <w:rFonts w:ascii="ＭＳ 明朝" w:cs="ＭＳ 明朝"/>
      <w:spacing w:val="16"/>
    </w:rPr>
  </w:style>
  <w:style w:type="paragraph" w:customStyle="1" w:styleId="1">
    <w:name w:val="スタイル1"/>
    <w:basedOn w:val="a"/>
    <w:rsid w:val="000E0B4B"/>
    <w:pPr>
      <w:ind w:firstLineChars="100" w:firstLine="195"/>
    </w:pPr>
  </w:style>
  <w:style w:type="paragraph" w:customStyle="1" w:styleId="89">
    <w:name w:val="一太郎8/9"/>
    <w:link w:val="890"/>
    <w:rsid w:val="00E70460"/>
    <w:pPr>
      <w:widowControl w:val="0"/>
      <w:wordWrap w:val="0"/>
      <w:autoSpaceDE w:val="0"/>
      <w:autoSpaceDN w:val="0"/>
      <w:adjustRightInd w:val="0"/>
      <w:spacing w:line="750" w:lineRule="exact"/>
      <w:jc w:val="both"/>
    </w:pPr>
    <w:rPr>
      <w:spacing w:val="149"/>
      <w:sz w:val="21"/>
      <w:szCs w:val="21"/>
    </w:rPr>
  </w:style>
  <w:style w:type="character" w:styleId="aa">
    <w:name w:val="Emphasis"/>
    <w:qFormat/>
    <w:rsid w:val="007A3ED3"/>
    <w:rPr>
      <w:i/>
      <w:iCs/>
    </w:rPr>
  </w:style>
  <w:style w:type="paragraph" w:styleId="ab">
    <w:name w:val="Plain Text"/>
    <w:basedOn w:val="a"/>
    <w:link w:val="ac"/>
    <w:uiPriority w:val="99"/>
    <w:rsid w:val="007A3ED3"/>
    <w:rPr>
      <w:rFonts w:ascii="ＭＳ 明朝" w:hAnsi="Courier New" w:cs="Courier New"/>
    </w:rPr>
  </w:style>
  <w:style w:type="character" w:customStyle="1" w:styleId="890">
    <w:name w:val="一太郎8/9 (文字)"/>
    <w:link w:val="89"/>
    <w:rsid w:val="007A3ED3"/>
    <w:rPr>
      <w:spacing w:val="149"/>
      <w:sz w:val="21"/>
      <w:szCs w:val="21"/>
      <w:lang w:val="en-US" w:eastAsia="ja-JP" w:bidi="ar-SA"/>
    </w:rPr>
  </w:style>
  <w:style w:type="character" w:customStyle="1" w:styleId="a9">
    <w:name w:val="一太郎８/９ (文字)"/>
    <w:link w:val="a8"/>
    <w:rsid w:val="007A3ED3"/>
    <w:rPr>
      <w:rFonts w:ascii="ＭＳ 明朝" w:cs="ＭＳ 明朝"/>
      <w:spacing w:val="16"/>
      <w:lang w:val="en-US" w:eastAsia="ja-JP" w:bidi="ar-SA"/>
    </w:rPr>
  </w:style>
  <w:style w:type="table" w:styleId="ad">
    <w:name w:val="Table Grid"/>
    <w:basedOn w:val="a1"/>
    <w:rsid w:val="003C57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C6107F"/>
    <w:pPr>
      <w:numPr>
        <w:numId w:val="12"/>
      </w:numPr>
    </w:pPr>
  </w:style>
  <w:style w:type="character" w:customStyle="1" w:styleId="ac">
    <w:name w:val="書式なし (文字)"/>
    <w:basedOn w:val="a0"/>
    <w:link w:val="ab"/>
    <w:uiPriority w:val="99"/>
    <w:rsid w:val="00F2311C"/>
    <w:rPr>
      <w:rFonts w:ascii="ＭＳ 明朝" w:hAnsi="Courier New" w:cs="Courier New"/>
      <w:spacing w:val="20"/>
      <w:kern w:val="2"/>
      <w:sz w:val="21"/>
      <w:szCs w:val="21"/>
    </w:rPr>
  </w:style>
  <w:style w:type="character" w:customStyle="1" w:styleId="blackb1">
    <w:name w:val="black_b1"/>
    <w:basedOn w:val="a0"/>
    <w:rsid w:val="00614F09"/>
    <w:rPr>
      <w:b/>
      <w:bCs/>
      <w:color w:val="000000"/>
    </w:rPr>
  </w:style>
  <w:style w:type="paragraph" w:styleId="ae">
    <w:name w:val="List Paragraph"/>
    <w:basedOn w:val="a"/>
    <w:uiPriority w:val="34"/>
    <w:qFormat/>
    <w:rsid w:val="00681849"/>
    <w:pPr>
      <w:ind w:leftChars="400" w:left="840"/>
    </w:pPr>
    <w:rPr>
      <w:rFonts w:asciiTheme="minorHAnsi" w:eastAsiaTheme="minorEastAsia" w:hAnsiTheme="minorHAnsi" w:cstheme="minorBid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58555148">
      <w:bodyDiv w:val="1"/>
      <w:marLeft w:val="0"/>
      <w:marRight w:val="0"/>
      <w:marTop w:val="0"/>
      <w:marBottom w:val="0"/>
      <w:divBdr>
        <w:top w:val="none" w:sz="0" w:space="0" w:color="auto"/>
        <w:left w:val="none" w:sz="0" w:space="0" w:color="auto"/>
        <w:bottom w:val="none" w:sz="0" w:space="0" w:color="auto"/>
        <w:right w:val="none" w:sz="0" w:space="0" w:color="auto"/>
      </w:divBdr>
    </w:div>
    <w:div w:id="1676613346">
      <w:bodyDiv w:val="1"/>
      <w:marLeft w:val="0"/>
      <w:marRight w:val="0"/>
      <w:marTop w:val="0"/>
      <w:marBottom w:val="0"/>
      <w:divBdr>
        <w:top w:val="none" w:sz="0" w:space="0" w:color="auto"/>
        <w:left w:val="none" w:sz="0" w:space="0" w:color="auto"/>
        <w:bottom w:val="none" w:sz="0" w:space="0" w:color="auto"/>
        <w:right w:val="none" w:sz="0" w:space="0" w:color="auto"/>
      </w:divBdr>
    </w:div>
    <w:div w:id="19886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E1B6-DCD9-45C5-8A7C-9252BD3A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EF91B998.dotm</Template>
  <TotalTime>1</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平成１５年１１月４日発行・第３３６号</vt:lpstr>
      <vt:lpstr>　平成１５年１１月４日発行・第３３６号</vt:lpstr>
    </vt:vector>
  </TitlesOfParts>
  <Company>新宿区役所</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平成１５年１１月４日発行・第３３６号</dc:title>
  <dc:creator>古谷　勉</dc:creator>
  <cp:lastModifiedBy>ks08665605a</cp:lastModifiedBy>
  <cp:revision>2</cp:revision>
  <cp:lastPrinted>2020-04-07T08:31:00Z</cp:lastPrinted>
  <dcterms:created xsi:type="dcterms:W3CDTF">2020-04-07T08:32:00Z</dcterms:created>
  <dcterms:modified xsi:type="dcterms:W3CDTF">2020-04-07T08:32:00Z</dcterms:modified>
</cp:coreProperties>
</file>