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F6" w:rsidRDefault="00BA48F6" w:rsidP="00BA48F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２０２０年３月１３日</w:t>
      </w:r>
    </w:p>
    <w:p w:rsidR="00782A5A" w:rsidRDefault="00782A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戸塚第二小学校</w:t>
      </w:r>
    </w:p>
    <w:p w:rsidR="00E8347A" w:rsidRDefault="00BA48F6">
      <w:pPr>
        <w:rPr>
          <w:rFonts w:ascii="HG丸ｺﾞｼｯｸM-PRO" w:eastAsia="HG丸ｺﾞｼｯｸM-PRO" w:hAnsi="HG丸ｺﾞｼｯｸM-PRO"/>
        </w:rPr>
      </w:pPr>
      <w:r w:rsidRPr="00782A5A">
        <w:rPr>
          <w:rFonts w:ascii="HG丸ｺﾞｼｯｸM-PRO" w:eastAsia="HG丸ｺﾞｼｯｸM-PRO" w:hAnsi="HG丸ｺﾞｼｯｸM-PRO" w:hint="eastAsia"/>
          <w:sz w:val="28"/>
        </w:rPr>
        <w:t>臨時休校中の校庭開放</w:t>
      </w:r>
    </w:p>
    <w:p w:rsidR="00BA48F6" w:rsidRDefault="00BA48F6">
      <w:pPr>
        <w:rPr>
          <w:rFonts w:ascii="HG丸ｺﾞｼｯｸM-PRO" w:eastAsia="HG丸ｺﾞｼｯｸM-PRO" w:hAnsi="HG丸ｺﾞｼｯｸM-PRO"/>
        </w:rPr>
      </w:pPr>
    </w:p>
    <w:p w:rsidR="00BA48F6" w:rsidRDefault="00BA48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３月１６日（月）～１９日（木）</w:t>
      </w:r>
      <w:r w:rsidR="000B438C">
        <w:rPr>
          <w:rFonts w:ascii="HG丸ｺﾞｼｯｸM-PRO" w:eastAsia="HG丸ｺﾞｼｯｸM-PRO" w:hAnsi="HG丸ｺﾞｼｯｸM-PRO" w:hint="eastAsia"/>
        </w:rPr>
        <w:t xml:space="preserve">　雨天中止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3093"/>
      </w:tblGrid>
      <w:tr w:rsidR="00627CF3" w:rsidTr="00987F27">
        <w:trPr>
          <w:trHeight w:val="362"/>
        </w:trPr>
        <w:tc>
          <w:tcPr>
            <w:tcW w:w="2529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日（曜）</w:t>
            </w:r>
          </w:p>
        </w:tc>
        <w:tc>
          <w:tcPr>
            <w:tcW w:w="3093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１３：３０～１４：３０</w:t>
            </w:r>
          </w:p>
        </w:tc>
      </w:tr>
      <w:tr w:rsidR="00627CF3" w:rsidTr="00987F27">
        <w:trPr>
          <w:trHeight w:val="347"/>
        </w:trPr>
        <w:tc>
          <w:tcPr>
            <w:tcW w:w="2529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３月１６日（月）</w:t>
            </w:r>
          </w:p>
        </w:tc>
        <w:tc>
          <w:tcPr>
            <w:tcW w:w="3093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１・２・３年生</w:t>
            </w:r>
          </w:p>
        </w:tc>
      </w:tr>
      <w:tr w:rsidR="00627CF3" w:rsidTr="00987F27">
        <w:trPr>
          <w:trHeight w:val="362"/>
        </w:trPr>
        <w:tc>
          <w:tcPr>
            <w:tcW w:w="2529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３月１７日（火）</w:t>
            </w:r>
          </w:p>
        </w:tc>
        <w:tc>
          <w:tcPr>
            <w:tcW w:w="3093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４・５・６年生</w:t>
            </w:r>
          </w:p>
        </w:tc>
      </w:tr>
      <w:tr w:rsidR="00627CF3" w:rsidTr="00987F27">
        <w:trPr>
          <w:trHeight w:val="362"/>
        </w:trPr>
        <w:tc>
          <w:tcPr>
            <w:tcW w:w="2529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３月１８日（水）</w:t>
            </w:r>
          </w:p>
        </w:tc>
        <w:tc>
          <w:tcPr>
            <w:tcW w:w="3093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１・２・３年生</w:t>
            </w:r>
          </w:p>
        </w:tc>
      </w:tr>
      <w:tr w:rsidR="00627CF3" w:rsidTr="00987F27">
        <w:trPr>
          <w:trHeight w:val="347"/>
        </w:trPr>
        <w:tc>
          <w:tcPr>
            <w:tcW w:w="2529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３月１９日（木）</w:t>
            </w:r>
          </w:p>
        </w:tc>
        <w:tc>
          <w:tcPr>
            <w:tcW w:w="3093" w:type="dxa"/>
          </w:tcPr>
          <w:p w:rsidR="00627CF3" w:rsidRDefault="00627C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４・５・６年生</w:t>
            </w:r>
          </w:p>
        </w:tc>
      </w:tr>
    </w:tbl>
    <w:p w:rsidR="000B7423" w:rsidRDefault="000B7423">
      <w:pPr>
        <w:rPr>
          <w:rFonts w:ascii="HG丸ｺﾞｼｯｸM-PRO" w:eastAsia="HG丸ｺﾞｼｯｸM-PRO" w:hAnsi="HG丸ｺﾞｼｯｸM-PRO"/>
        </w:rPr>
      </w:pPr>
    </w:p>
    <w:p w:rsidR="00BA48F6" w:rsidRDefault="00C959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○校帽着用</w:t>
      </w:r>
    </w:p>
    <w:p w:rsidR="000B7423" w:rsidRDefault="000B7423">
      <w:pPr>
        <w:rPr>
          <w:rFonts w:ascii="HG丸ｺﾞｼｯｸM-PRO" w:eastAsia="HG丸ｺﾞｼｯｸM-PRO" w:hAnsi="HG丸ｺﾞｼｯｸM-PRO"/>
        </w:rPr>
      </w:pPr>
    </w:p>
    <w:p w:rsidR="00BA48F6" w:rsidRDefault="000B74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○受付</w:t>
      </w:r>
    </w:p>
    <w:p w:rsidR="00C9590C" w:rsidRDefault="00C959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・時間になるまでは、並んで待つ。</w:t>
      </w:r>
      <w:r w:rsidR="00BA48F6">
        <w:rPr>
          <w:rFonts w:ascii="HG丸ｺﾞｼｯｸM-PRO" w:eastAsia="HG丸ｺﾞｼｯｸM-PRO" w:hAnsi="HG丸ｺﾞｼｯｸM-PRO" w:hint="eastAsia"/>
        </w:rPr>
        <w:t xml:space="preserve">　</w:t>
      </w:r>
    </w:p>
    <w:p w:rsidR="00BA48F6" w:rsidRDefault="00BA48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・校門前に机を置き、登</w:t>
      </w:r>
      <w:r w:rsidR="00B45F82">
        <w:rPr>
          <w:rFonts w:ascii="HG丸ｺﾞｼｯｸM-PRO" w:eastAsia="HG丸ｺﾞｼｯｸM-PRO" w:hAnsi="HG丸ｺﾞｼｯｸM-PRO" w:hint="eastAsia"/>
        </w:rPr>
        <w:t>下校の時に</w:t>
      </w:r>
      <w:r w:rsidR="000B438C">
        <w:rPr>
          <w:rFonts w:ascii="HG丸ｺﾞｼｯｸM-PRO" w:eastAsia="HG丸ｺﾞｼｯｸM-PRO" w:hAnsi="HG丸ｺﾞｼｯｸM-PRO" w:hint="eastAsia"/>
        </w:rPr>
        <w:t>自分で</w:t>
      </w:r>
      <w:r>
        <w:rPr>
          <w:rFonts w:ascii="HG丸ｺﾞｼｯｸM-PRO" w:eastAsia="HG丸ｺﾞｼｯｸM-PRO" w:hAnsi="HG丸ｺﾞｼｯｸM-PRO" w:hint="eastAsia"/>
        </w:rPr>
        <w:t>○印をつける。</w:t>
      </w:r>
    </w:p>
    <w:p w:rsidR="00BA48F6" w:rsidRDefault="00891B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・１４：３０完全下校</w:t>
      </w:r>
    </w:p>
    <w:p w:rsidR="00891BBC" w:rsidRDefault="00891BBC">
      <w:pPr>
        <w:rPr>
          <w:rFonts w:ascii="HG丸ｺﾞｼｯｸM-PRO" w:eastAsia="HG丸ｺﾞｼｯｸM-PRO" w:hAnsi="HG丸ｺﾞｼｯｸM-PRO"/>
        </w:rPr>
      </w:pPr>
    </w:p>
    <w:p w:rsidR="00C9590C" w:rsidRDefault="00C959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○荷物</w:t>
      </w:r>
    </w:p>
    <w:p w:rsidR="00C9590C" w:rsidRDefault="00C959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・普段の荷物置き場に並べて置く。（１，５，６年　会議室前、２，３，４年　学童前）</w:t>
      </w:r>
    </w:p>
    <w:p w:rsidR="000B7423" w:rsidRDefault="000B7423">
      <w:pPr>
        <w:rPr>
          <w:rFonts w:ascii="HG丸ｺﾞｼｯｸM-PRO" w:eastAsia="HG丸ｺﾞｼｯｸM-PRO" w:hAnsi="HG丸ｺﾞｼｯｸM-PRO"/>
        </w:rPr>
      </w:pPr>
    </w:p>
    <w:p w:rsidR="001960E7" w:rsidRDefault="001960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C05C8">
        <w:rPr>
          <w:rFonts w:ascii="HG丸ｺﾞｼｯｸM-PRO" w:eastAsia="HG丸ｺﾞｼｯｸM-PRO" w:hAnsi="HG丸ｺﾞｼｯｸM-PRO" w:hint="eastAsia"/>
        </w:rPr>
        <w:t>トイレ</w:t>
      </w:r>
    </w:p>
    <w:p w:rsidR="001960E7" w:rsidRDefault="001960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・トイレは体育館下のものを使用。</w:t>
      </w:r>
      <w:r w:rsidR="005C05C8">
        <w:rPr>
          <w:rFonts w:ascii="HG丸ｺﾞｼｯｸM-PRO" w:eastAsia="HG丸ｺﾞｼｯｸM-PRO" w:hAnsi="HG丸ｺﾞｼｯｸM-PRO" w:hint="eastAsia"/>
        </w:rPr>
        <w:t>（校庭側から）</w:t>
      </w:r>
      <w:bookmarkStart w:id="0" w:name="_GoBack"/>
      <w:bookmarkEnd w:id="0"/>
    </w:p>
    <w:p w:rsidR="001960E7" w:rsidRDefault="001960E7">
      <w:pPr>
        <w:rPr>
          <w:rFonts w:ascii="HG丸ｺﾞｼｯｸM-PRO" w:eastAsia="HG丸ｺﾞｼｯｸM-PRO" w:hAnsi="HG丸ｺﾞｼｯｸM-PRO" w:hint="eastAsia"/>
        </w:rPr>
      </w:pPr>
    </w:p>
    <w:p w:rsidR="00BA48F6" w:rsidRDefault="00BA48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○学童、ひろばプラス</w:t>
      </w:r>
    </w:p>
    <w:p w:rsidR="00BA48F6" w:rsidRDefault="008763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・該当学年は、一緒に遊べるが、学童やひろばの遊具は使用できない</w:t>
      </w:r>
      <w:r w:rsidR="00BA48F6">
        <w:rPr>
          <w:rFonts w:ascii="HG丸ｺﾞｼｯｸM-PRO" w:eastAsia="HG丸ｺﾞｼｯｸM-PRO" w:hAnsi="HG丸ｺﾞｼｯｸM-PRO" w:hint="eastAsia"/>
        </w:rPr>
        <w:t>。</w:t>
      </w:r>
    </w:p>
    <w:p w:rsidR="00BA48F6" w:rsidRDefault="00BA48F6">
      <w:pPr>
        <w:rPr>
          <w:rFonts w:ascii="HG丸ｺﾞｼｯｸM-PRO" w:eastAsia="HG丸ｺﾞｼｯｸM-PRO" w:hAnsi="HG丸ｺﾞｼｯｸM-PRO"/>
        </w:rPr>
      </w:pPr>
    </w:p>
    <w:sectPr w:rsidR="00BA4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6"/>
    <w:rsid w:val="000B438C"/>
    <w:rsid w:val="000B7423"/>
    <w:rsid w:val="001960E7"/>
    <w:rsid w:val="005C05C8"/>
    <w:rsid w:val="00627CF3"/>
    <w:rsid w:val="00782A5A"/>
    <w:rsid w:val="0087633F"/>
    <w:rsid w:val="00891BBC"/>
    <w:rsid w:val="00987F27"/>
    <w:rsid w:val="00A5274B"/>
    <w:rsid w:val="00B45F82"/>
    <w:rsid w:val="00BA48F6"/>
    <w:rsid w:val="00C9590C"/>
    <w:rsid w:val="00D471D9"/>
    <w:rsid w:val="00E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79301-CE64-4F77-B47A-5B42721F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23635BA7.dotm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ks08734895a</dc:creator>
  <cp:keywords/>
  <dc:description/>
  <cp:lastModifiedBy>ks08734895a</cp:lastModifiedBy>
  <cp:revision>6</cp:revision>
  <cp:lastPrinted>2020-03-13T02:08:00Z</cp:lastPrinted>
  <dcterms:created xsi:type="dcterms:W3CDTF">2020-03-15T22:47:00Z</dcterms:created>
  <dcterms:modified xsi:type="dcterms:W3CDTF">2020-03-15T22:50:00Z</dcterms:modified>
</cp:coreProperties>
</file>