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84C" w:rsidRDefault="005377DD">
      <w:pPr>
        <w:pStyle w:val="a3"/>
        <w:adjustRightInd/>
        <w:rPr>
          <w:rFonts w:ascii="ＭＳ 明朝" w:cs="Times New Roman"/>
          <w:spacing w:val="6"/>
        </w:rPr>
      </w:pPr>
      <w:r>
        <w:rPr>
          <w:noProof/>
        </w:rPr>
        <mc:AlternateContent>
          <mc:Choice Requires="wpg">
            <w:drawing>
              <wp:anchor distT="0" distB="0" distL="114300" distR="114300" simplePos="0" relativeHeight="251660288" behindDoc="0" locked="0" layoutInCell="0" allowOverlap="1">
                <wp:simplePos x="0" y="0"/>
                <wp:positionH relativeFrom="column">
                  <wp:posOffset>-49530</wp:posOffset>
                </wp:positionH>
                <wp:positionV relativeFrom="paragraph">
                  <wp:posOffset>-46355</wp:posOffset>
                </wp:positionV>
                <wp:extent cx="6320790" cy="1422400"/>
                <wp:effectExtent l="381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0790" cy="1422400"/>
                          <a:chOff x="1144" y="812"/>
                          <a:chExt cx="9954" cy="2136"/>
                        </a:xfrm>
                      </wpg:grpSpPr>
                      <pic:pic xmlns:pic="http://schemas.openxmlformats.org/drawingml/2006/picture">
                        <pic:nvPicPr>
                          <pic:cNvPr id="5"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48" y="838"/>
                            <a:ext cx="9926" cy="21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56" y="812"/>
                            <a:ext cx="9806" cy="212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64" y="820"/>
                            <a:ext cx="9930" cy="2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44" y="826"/>
                            <a:ext cx="9950" cy="2120"/>
                          </a:xfrm>
                          <a:prstGeom prst="rect">
                            <a:avLst/>
                          </a:prstGeom>
                          <a:noFill/>
                          <a:extLst>
                            <a:ext uri="{909E8E84-426E-40DD-AFC4-6F175D3DCCD1}">
                              <a14:hiddenFill xmlns:a14="http://schemas.microsoft.com/office/drawing/2010/main">
                                <a:solidFill>
                                  <a:srgbClr val="FFFFFF"/>
                                </a:solidFill>
                              </a14:hiddenFill>
                            </a:ext>
                          </a:extLst>
                        </pic:spPr>
                      </pic:pic>
                      <wps:wsp>
                        <wps:cNvPr id="9" name="Freeform 7"/>
                        <wps:cNvSpPr>
                          <a:spLocks noChangeArrowheads="1"/>
                        </wps:cNvSpPr>
                        <wps:spPr bwMode="auto">
                          <a:xfrm>
                            <a:off x="1150" y="2720"/>
                            <a:ext cx="410" cy="30"/>
                          </a:xfrm>
                          <a:custGeom>
                            <a:avLst/>
                            <a:gdLst>
                              <a:gd name="T0" fmla="*/ 0 w 412"/>
                              <a:gd name="T1" fmla="*/ 18 h 30"/>
                              <a:gd name="T2" fmla="*/ 404 w 412"/>
                              <a:gd name="T3" fmla="*/ 0 h 30"/>
                              <a:gd name="T4" fmla="*/ 412 w 412"/>
                              <a:gd name="T5" fmla="*/ 12 h 30"/>
                              <a:gd name="T6" fmla="*/ 0 w 412"/>
                              <a:gd name="T7" fmla="*/ 30 h 30"/>
                              <a:gd name="T8" fmla="*/ 0 w 412"/>
                              <a:gd name="T9" fmla="*/ 18 h 30"/>
                            </a:gdLst>
                            <a:ahLst/>
                            <a:cxnLst>
                              <a:cxn ang="0">
                                <a:pos x="T0" y="T1"/>
                              </a:cxn>
                              <a:cxn ang="0">
                                <a:pos x="T2" y="T3"/>
                              </a:cxn>
                              <a:cxn ang="0">
                                <a:pos x="T4" y="T5"/>
                              </a:cxn>
                              <a:cxn ang="0">
                                <a:pos x="T6" y="T7"/>
                              </a:cxn>
                              <a:cxn ang="0">
                                <a:pos x="T8" y="T9"/>
                              </a:cxn>
                            </a:cxnLst>
                            <a:rect l="0" t="0" r="r" b="b"/>
                            <a:pathLst>
                              <a:path w="412" h="30">
                                <a:moveTo>
                                  <a:pt x="0" y="18"/>
                                </a:moveTo>
                                <a:lnTo>
                                  <a:pt x="404" y="0"/>
                                </a:lnTo>
                                <a:lnTo>
                                  <a:pt x="412" y="12"/>
                                </a:lnTo>
                                <a:lnTo>
                                  <a:pt x="0" y="30"/>
                                </a:lnTo>
                                <a:lnTo>
                                  <a:pt x="0" y="18"/>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noChangeArrowheads="1"/>
                        </wps:cNvSpPr>
                        <wps:spPr bwMode="auto">
                          <a:xfrm>
                            <a:off x="2786" y="2836"/>
                            <a:ext cx="260" cy="88"/>
                          </a:xfrm>
                          <a:custGeom>
                            <a:avLst/>
                            <a:gdLst>
                              <a:gd name="T0" fmla="*/ 0 w 260"/>
                              <a:gd name="T1" fmla="*/ 88 h 88"/>
                              <a:gd name="T2" fmla="*/ 216 w 260"/>
                              <a:gd name="T3" fmla="*/ 0 h 88"/>
                              <a:gd name="T4" fmla="*/ 260 w 260"/>
                              <a:gd name="T5" fmla="*/ 0 h 88"/>
                              <a:gd name="T6" fmla="*/ 44 w 260"/>
                              <a:gd name="T7" fmla="*/ 88 h 88"/>
                              <a:gd name="T8" fmla="*/ 0 w 260"/>
                              <a:gd name="T9" fmla="*/ 88 h 88"/>
                            </a:gdLst>
                            <a:ahLst/>
                            <a:cxnLst>
                              <a:cxn ang="0">
                                <a:pos x="T0" y="T1"/>
                              </a:cxn>
                              <a:cxn ang="0">
                                <a:pos x="T2" y="T3"/>
                              </a:cxn>
                              <a:cxn ang="0">
                                <a:pos x="T4" y="T5"/>
                              </a:cxn>
                              <a:cxn ang="0">
                                <a:pos x="T6" y="T7"/>
                              </a:cxn>
                              <a:cxn ang="0">
                                <a:pos x="T8" y="T9"/>
                              </a:cxn>
                            </a:cxnLst>
                            <a:rect l="0" t="0" r="r" b="b"/>
                            <a:pathLst>
                              <a:path w="260" h="88">
                                <a:moveTo>
                                  <a:pt x="0" y="88"/>
                                </a:moveTo>
                                <a:lnTo>
                                  <a:pt x="216" y="0"/>
                                </a:lnTo>
                                <a:lnTo>
                                  <a:pt x="260" y="0"/>
                                </a:lnTo>
                                <a:lnTo>
                                  <a:pt x="44" y="88"/>
                                </a:lnTo>
                                <a:lnTo>
                                  <a:pt x="0" y="8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noChangeArrowheads="1"/>
                        </wps:cNvSpPr>
                        <wps:spPr bwMode="auto">
                          <a:xfrm>
                            <a:off x="6674" y="2822"/>
                            <a:ext cx="198" cy="122"/>
                          </a:xfrm>
                          <a:custGeom>
                            <a:avLst/>
                            <a:gdLst>
                              <a:gd name="T0" fmla="*/ 158 w 196"/>
                              <a:gd name="T1" fmla="*/ 124 h 124"/>
                              <a:gd name="T2" fmla="*/ 0 w 196"/>
                              <a:gd name="T3" fmla="*/ 0 h 124"/>
                              <a:gd name="T4" fmla="*/ 36 w 196"/>
                              <a:gd name="T5" fmla="*/ 0 h 124"/>
                              <a:gd name="T6" fmla="*/ 196 w 196"/>
                              <a:gd name="T7" fmla="*/ 124 h 124"/>
                              <a:gd name="T8" fmla="*/ 158 w 196"/>
                              <a:gd name="T9" fmla="*/ 124 h 124"/>
                            </a:gdLst>
                            <a:ahLst/>
                            <a:cxnLst>
                              <a:cxn ang="0">
                                <a:pos x="T0" y="T1"/>
                              </a:cxn>
                              <a:cxn ang="0">
                                <a:pos x="T2" y="T3"/>
                              </a:cxn>
                              <a:cxn ang="0">
                                <a:pos x="T4" y="T5"/>
                              </a:cxn>
                              <a:cxn ang="0">
                                <a:pos x="T6" y="T7"/>
                              </a:cxn>
                              <a:cxn ang="0">
                                <a:pos x="T8" y="T9"/>
                              </a:cxn>
                            </a:cxnLst>
                            <a:rect l="0" t="0" r="r" b="b"/>
                            <a:pathLst>
                              <a:path w="196" h="124">
                                <a:moveTo>
                                  <a:pt x="158" y="124"/>
                                </a:moveTo>
                                <a:lnTo>
                                  <a:pt x="0" y="0"/>
                                </a:lnTo>
                                <a:lnTo>
                                  <a:pt x="36" y="0"/>
                                </a:lnTo>
                                <a:lnTo>
                                  <a:pt x="196" y="124"/>
                                </a:lnTo>
                                <a:lnTo>
                                  <a:pt x="158" y="12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noChangeArrowheads="1"/>
                        </wps:cNvSpPr>
                        <wps:spPr bwMode="auto">
                          <a:xfrm>
                            <a:off x="8220" y="2812"/>
                            <a:ext cx="1570" cy="112"/>
                          </a:xfrm>
                          <a:custGeom>
                            <a:avLst/>
                            <a:gdLst>
                              <a:gd name="T0" fmla="*/ 138 w 1568"/>
                              <a:gd name="T1" fmla="*/ 0 h 112"/>
                              <a:gd name="T2" fmla="*/ 1568 w 1568"/>
                              <a:gd name="T3" fmla="*/ 112 h 112"/>
                              <a:gd name="T4" fmla="*/ 1444 w 1568"/>
                              <a:gd name="T5" fmla="*/ 112 h 112"/>
                              <a:gd name="T6" fmla="*/ 0 w 1568"/>
                              <a:gd name="T7" fmla="*/ 2 h 112"/>
                              <a:gd name="T8" fmla="*/ 138 w 1568"/>
                              <a:gd name="T9" fmla="*/ 0 h 112"/>
                            </a:gdLst>
                            <a:ahLst/>
                            <a:cxnLst>
                              <a:cxn ang="0">
                                <a:pos x="T0" y="T1"/>
                              </a:cxn>
                              <a:cxn ang="0">
                                <a:pos x="T2" y="T3"/>
                              </a:cxn>
                              <a:cxn ang="0">
                                <a:pos x="T4" y="T5"/>
                              </a:cxn>
                              <a:cxn ang="0">
                                <a:pos x="T6" y="T7"/>
                              </a:cxn>
                              <a:cxn ang="0">
                                <a:pos x="T8" y="T9"/>
                              </a:cxn>
                            </a:cxnLst>
                            <a:rect l="0" t="0" r="r" b="b"/>
                            <a:pathLst>
                              <a:path w="1568" h="112">
                                <a:moveTo>
                                  <a:pt x="138" y="0"/>
                                </a:moveTo>
                                <a:lnTo>
                                  <a:pt x="1568" y="112"/>
                                </a:lnTo>
                                <a:lnTo>
                                  <a:pt x="1444" y="112"/>
                                </a:lnTo>
                                <a:lnTo>
                                  <a:pt x="0" y="2"/>
                                </a:lnTo>
                                <a:lnTo>
                                  <a:pt x="138"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noChangeArrowheads="1"/>
                        </wps:cNvSpPr>
                        <wps:spPr bwMode="auto">
                          <a:xfrm>
                            <a:off x="10326" y="2848"/>
                            <a:ext cx="710" cy="70"/>
                          </a:xfrm>
                          <a:custGeom>
                            <a:avLst/>
                            <a:gdLst>
                              <a:gd name="T0" fmla="*/ 0 w 710"/>
                              <a:gd name="T1" fmla="*/ 70 h 70"/>
                              <a:gd name="T2" fmla="*/ 710 w 710"/>
                              <a:gd name="T3" fmla="*/ 0 h 70"/>
                              <a:gd name="T4" fmla="*/ 708 w 710"/>
                              <a:gd name="T5" fmla="*/ 12 h 70"/>
                              <a:gd name="T6" fmla="*/ 130 w 710"/>
                              <a:gd name="T7" fmla="*/ 68 h 70"/>
                              <a:gd name="T8" fmla="*/ 0 w 710"/>
                              <a:gd name="T9" fmla="*/ 70 h 70"/>
                            </a:gdLst>
                            <a:ahLst/>
                            <a:cxnLst>
                              <a:cxn ang="0">
                                <a:pos x="T0" y="T1"/>
                              </a:cxn>
                              <a:cxn ang="0">
                                <a:pos x="T2" y="T3"/>
                              </a:cxn>
                              <a:cxn ang="0">
                                <a:pos x="T4" y="T5"/>
                              </a:cxn>
                              <a:cxn ang="0">
                                <a:pos x="T6" y="T7"/>
                              </a:cxn>
                              <a:cxn ang="0">
                                <a:pos x="T8" y="T9"/>
                              </a:cxn>
                            </a:cxnLst>
                            <a:rect l="0" t="0" r="r" b="b"/>
                            <a:pathLst>
                              <a:path w="710" h="70">
                                <a:moveTo>
                                  <a:pt x="0" y="70"/>
                                </a:moveTo>
                                <a:lnTo>
                                  <a:pt x="710" y="0"/>
                                </a:lnTo>
                                <a:lnTo>
                                  <a:pt x="708" y="12"/>
                                </a:lnTo>
                                <a:lnTo>
                                  <a:pt x="130" y="68"/>
                                </a:lnTo>
                                <a:lnTo>
                                  <a:pt x="0" y="7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noChangeArrowheads="1"/>
                        </wps:cNvSpPr>
                        <wps:spPr bwMode="auto">
                          <a:xfrm>
                            <a:off x="10812" y="1958"/>
                            <a:ext cx="268" cy="68"/>
                          </a:xfrm>
                          <a:custGeom>
                            <a:avLst/>
                            <a:gdLst>
                              <a:gd name="T0" fmla="*/ 0 w 270"/>
                              <a:gd name="T1" fmla="*/ 0 h 68"/>
                              <a:gd name="T2" fmla="*/ 270 w 270"/>
                              <a:gd name="T3" fmla="*/ 54 h 68"/>
                              <a:gd name="T4" fmla="*/ 270 w 270"/>
                              <a:gd name="T5" fmla="*/ 68 h 68"/>
                              <a:gd name="T6" fmla="*/ 4 w 270"/>
                              <a:gd name="T7" fmla="*/ 14 h 68"/>
                              <a:gd name="T8" fmla="*/ 0 w 270"/>
                              <a:gd name="T9" fmla="*/ 0 h 68"/>
                            </a:gdLst>
                            <a:ahLst/>
                            <a:cxnLst>
                              <a:cxn ang="0">
                                <a:pos x="T0" y="T1"/>
                              </a:cxn>
                              <a:cxn ang="0">
                                <a:pos x="T2" y="T3"/>
                              </a:cxn>
                              <a:cxn ang="0">
                                <a:pos x="T4" y="T5"/>
                              </a:cxn>
                              <a:cxn ang="0">
                                <a:pos x="T6" y="T7"/>
                              </a:cxn>
                              <a:cxn ang="0">
                                <a:pos x="T8" y="T9"/>
                              </a:cxn>
                            </a:cxnLst>
                            <a:rect l="0" t="0" r="r" b="b"/>
                            <a:pathLst>
                              <a:path w="270" h="68">
                                <a:moveTo>
                                  <a:pt x="0" y="0"/>
                                </a:moveTo>
                                <a:lnTo>
                                  <a:pt x="270" y="54"/>
                                </a:lnTo>
                                <a:lnTo>
                                  <a:pt x="270" y="68"/>
                                </a:lnTo>
                                <a:lnTo>
                                  <a:pt x="4" y="14"/>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3"/>
                        <wps:cNvSpPr>
                          <a:spLocks noChangeArrowheads="1"/>
                        </wps:cNvSpPr>
                        <wps:spPr bwMode="auto">
                          <a:xfrm>
                            <a:off x="9640" y="862"/>
                            <a:ext cx="514" cy="74"/>
                          </a:xfrm>
                          <a:custGeom>
                            <a:avLst/>
                            <a:gdLst>
                              <a:gd name="T0" fmla="*/ 76 w 514"/>
                              <a:gd name="T1" fmla="*/ 2 h 74"/>
                              <a:gd name="T2" fmla="*/ 514 w 514"/>
                              <a:gd name="T3" fmla="*/ 74 h 74"/>
                              <a:gd name="T4" fmla="*/ 446 w 514"/>
                              <a:gd name="T5" fmla="*/ 74 h 74"/>
                              <a:gd name="T6" fmla="*/ 0 w 514"/>
                              <a:gd name="T7" fmla="*/ 0 h 74"/>
                              <a:gd name="T8" fmla="*/ 76 w 514"/>
                              <a:gd name="T9" fmla="*/ 2 h 74"/>
                            </a:gdLst>
                            <a:ahLst/>
                            <a:cxnLst>
                              <a:cxn ang="0">
                                <a:pos x="T0" y="T1"/>
                              </a:cxn>
                              <a:cxn ang="0">
                                <a:pos x="T2" y="T3"/>
                              </a:cxn>
                              <a:cxn ang="0">
                                <a:pos x="T4" y="T5"/>
                              </a:cxn>
                              <a:cxn ang="0">
                                <a:pos x="T6" y="T7"/>
                              </a:cxn>
                              <a:cxn ang="0">
                                <a:pos x="T8" y="T9"/>
                              </a:cxn>
                            </a:cxnLst>
                            <a:rect l="0" t="0" r="r" b="b"/>
                            <a:pathLst>
                              <a:path w="514" h="74">
                                <a:moveTo>
                                  <a:pt x="76" y="2"/>
                                </a:moveTo>
                                <a:lnTo>
                                  <a:pt x="514" y="74"/>
                                </a:lnTo>
                                <a:lnTo>
                                  <a:pt x="446" y="74"/>
                                </a:lnTo>
                                <a:lnTo>
                                  <a:pt x="0" y="0"/>
                                </a:lnTo>
                                <a:lnTo>
                                  <a:pt x="76" y="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4"/>
                        <wps:cNvSpPr>
                          <a:spLocks noChangeArrowheads="1"/>
                        </wps:cNvSpPr>
                        <wps:spPr bwMode="auto">
                          <a:xfrm>
                            <a:off x="10210" y="866"/>
                            <a:ext cx="110" cy="70"/>
                          </a:xfrm>
                          <a:custGeom>
                            <a:avLst/>
                            <a:gdLst>
                              <a:gd name="T0" fmla="*/ 70 w 108"/>
                              <a:gd name="T1" fmla="*/ 70 h 70"/>
                              <a:gd name="T2" fmla="*/ 0 w 108"/>
                              <a:gd name="T3" fmla="*/ 0 h 70"/>
                              <a:gd name="T4" fmla="*/ 36 w 108"/>
                              <a:gd name="T5" fmla="*/ 0 h 70"/>
                              <a:gd name="T6" fmla="*/ 108 w 108"/>
                              <a:gd name="T7" fmla="*/ 70 h 70"/>
                              <a:gd name="T8" fmla="*/ 70 w 108"/>
                              <a:gd name="T9" fmla="*/ 70 h 70"/>
                            </a:gdLst>
                            <a:ahLst/>
                            <a:cxnLst>
                              <a:cxn ang="0">
                                <a:pos x="T0" y="T1"/>
                              </a:cxn>
                              <a:cxn ang="0">
                                <a:pos x="T2" y="T3"/>
                              </a:cxn>
                              <a:cxn ang="0">
                                <a:pos x="T4" y="T5"/>
                              </a:cxn>
                              <a:cxn ang="0">
                                <a:pos x="T6" y="T7"/>
                              </a:cxn>
                              <a:cxn ang="0">
                                <a:pos x="T8" y="T9"/>
                              </a:cxn>
                            </a:cxnLst>
                            <a:rect l="0" t="0" r="r" b="b"/>
                            <a:pathLst>
                              <a:path w="108" h="70">
                                <a:moveTo>
                                  <a:pt x="70" y="70"/>
                                </a:moveTo>
                                <a:lnTo>
                                  <a:pt x="0" y="0"/>
                                </a:lnTo>
                                <a:lnTo>
                                  <a:pt x="36" y="0"/>
                                </a:lnTo>
                                <a:lnTo>
                                  <a:pt x="108" y="70"/>
                                </a:lnTo>
                                <a:lnTo>
                                  <a:pt x="70" y="7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5"/>
                        <wps:cNvSpPr>
                          <a:spLocks noChangeArrowheads="1"/>
                        </wps:cNvSpPr>
                        <wps:spPr bwMode="auto">
                          <a:xfrm>
                            <a:off x="9526" y="866"/>
                            <a:ext cx="562" cy="72"/>
                          </a:xfrm>
                          <a:custGeom>
                            <a:avLst/>
                            <a:gdLst>
                              <a:gd name="T0" fmla="*/ 0 w 562"/>
                              <a:gd name="T1" fmla="*/ 72 h 72"/>
                              <a:gd name="T2" fmla="*/ 486 w 562"/>
                              <a:gd name="T3" fmla="*/ 0 h 72"/>
                              <a:gd name="T4" fmla="*/ 562 w 562"/>
                              <a:gd name="T5" fmla="*/ 0 h 72"/>
                              <a:gd name="T6" fmla="*/ 80 w 562"/>
                              <a:gd name="T7" fmla="*/ 70 h 72"/>
                              <a:gd name="T8" fmla="*/ 0 w 562"/>
                              <a:gd name="T9" fmla="*/ 72 h 72"/>
                            </a:gdLst>
                            <a:ahLst/>
                            <a:cxnLst>
                              <a:cxn ang="0">
                                <a:pos x="T0" y="T1"/>
                              </a:cxn>
                              <a:cxn ang="0">
                                <a:pos x="T2" y="T3"/>
                              </a:cxn>
                              <a:cxn ang="0">
                                <a:pos x="T4" y="T5"/>
                              </a:cxn>
                              <a:cxn ang="0">
                                <a:pos x="T6" y="T7"/>
                              </a:cxn>
                              <a:cxn ang="0">
                                <a:pos x="T8" y="T9"/>
                              </a:cxn>
                            </a:cxnLst>
                            <a:rect l="0" t="0" r="r" b="b"/>
                            <a:pathLst>
                              <a:path w="562" h="72">
                                <a:moveTo>
                                  <a:pt x="0" y="72"/>
                                </a:moveTo>
                                <a:lnTo>
                                  <a:pt x="486" y="0"/>
                                </a:lnTo>
                                <a:lnTo>
                                  <a:pt x="562" y="0"/>
                                </a:lnTo>
                                <a:lnTo>
                                  <a:pt x="80" y="70"/>
                                </a:lnTo>
                                <a:lnTo>
                                  <a:pt x="0" y="7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6"/>
                        <wps:cNvSpPr>
                          <a:spLocks noChangeArrowheads="1"/>
                        </wps:cNvSpPr>
                        <wps:spPr bwMode="auto">
                          <a:xfrm>
                            <a:off x="1164" y="1420"/>
                            <a:ext cx="352" cy="68"/>
                          </a:xfrm>
                          <a:custGeom>
                            <a:avLst/>
                            <a:gdLst>
                              <a:gd name="T0" fmla="*/ 0 w 352"/>
                              <a:gd name="T1" fmla="*/ 0 h 68"/>
                              <a:gd name="T2" fmla="*/ 352 w 352"/>
                              <a:gd name="T3" fmla="*/ 54 h 68"/>
                              <a:gd name="T4" fmla="*/ 352 w 352"/>
                              <a:gd name="T5" fmla="*/ 68 h 68"/>
                              <a:gd name="T6" fmla="*/ 0 w 352"/>
                              <a:gd name="T7" fmla="*/ 12 h 68"/>
                              <a:gd name="T8" fmla="*/ 0 w 352"/>
                              <a:gd name="T9" fmla="*/ 0 h 68"/>
                            </a:gdLst>
                            <a:ahLst/>
                            <a:cxnLst>
                              <a:cxn ang="0">
                                <a:pos x="T0" y="T1"/>
                              </a:cxn>
                              <a:cxn ang="0">
                                <a:pos x="T2" y="T3"/>
                              </a:cxn>
                              <a:cxn ang="0">
                                <a:pos x="T4" y="T5"/>
                              </a:cxn>
                              <a:cxn ang="0">
                                <a:pos x="T6" y="T7"/>
                              </a:cxn>
                              <a:cxn ang="0">
                                <a:pos x="T8" y="T9"/>
                              </a:cxn>
                            </a:cxnLst>
                            <a:rect l="0" t="0" r="r" b="b"/>
                            <a:pathLst>
                              <a:path w="352" h="68">
                                <a:moveTo>
                                  <a:pt x="0" y="0"/>
                                </a:moveTo>
                                <a:lnTo>
                                  <a:pt x="352" y="54"/>
                                </a:lnTo>
                                <a:lnTo>
                                  <a:pt x="352" y="68"/>
                                </a:lnTo>
                                <a:lnTo>
                                  <a:pt x="0" y="12"/>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7"/>
                        <wps:cNvSpPr>
                          <a:spLocks noChangeArrowheads="1"/>
                        </wps:cNvSpPr>
                        <wps:spPr bwMode="auto">
                          <a:xfrm>
                            <a:off x="1180" y="1870"/>
                            <a:ext cx="250" cy="122"/>
                          </a:xfrm>
                          <a:custGeom>
                            <a:avLst/>
                            <a:gdLst>
                              <a:gd name="T0" fmla="*/ 0 w 250"/>
                              <a:gd name="T1" fmla="*/ 0 h 120"/>
                              <a:gd name="T2" fmla="*/ 250 w 250"/>
                              <a:gd name="T3" fmla="*/ 102 h 120"/>
                              <a:gd name="T4" fmla="*/ 244 w 250"/>
                              <a:gd name="T5" fmla="*/ 120 h 120"/>
                              <a:gd name="T6" fmla="*/ 0 w 250"/>
                              <a:gd name="T7" fmla="*/ 18 h 120"/>
                              <a:gd name="T8" fmla="*/ 0 w 250"/>
                              <a:gd name="T9" fmla="*/ 0 h 120"/>
                            </a:gdLst>
                            <a:ahLst/>
                            <a:cxnLst>
                              <a:cxn ang="0">
                                <a:pos x="T0" y="T1"/>
                              </a:cxn>
                              <a:cxn ang="0">
                                <a:pos x="T2" y="T3"/>
                              </a:cxn>
                              <a:cxn ang="0">
                                <a:pos x="T4" y="T5"/>
                              </a:cxn>
                              <a:cxn ang="0">
                                <a:pos x="T6" y="T7"/>
                              </a:cxn>
                              <a:cxn ang="0">
                                <a:pos x="T8" y="T9"/>
                              </a:cxn>
                            </a:cxnLst>
                            <a:rect l="0" t="0" r="r" b="b"/>
                            <a:pathLst>
                              <a:path w="250" h="120">
                                <a:moveTo>
                                  <a:pt x="0" y="0"/>
                                </a:moveTo>
                                <a:lnTo>
                                  <a:pt x="250" y="102"/>
                                </a:lnTo>
                                <a:lnTo>
                                  <a:pt x="244" y="120"/>
                                </a:lnTo>
                                <a:lnTo>
                                  <a:pt x="0" y="18"/>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8"/>
                        <wps:cNvSpPr>
                          <a:spLocks noChangeArrowheads="1"/>
                        </wps:cNvSpPr>
                        <wps:spPr bwMode="auto">
                          <a:xfrm>
                            <a:off x="1156" y="2140"/>
                            <a:ext cx="246" cy="432"/>
                          </a:xfrm>
                          <a:custGeom>
                            <a:avLst/>
                            <a:gdLst>
                              <a:gd name="T0" fmla="*/ 244 w 244"/>
                              <a:gd name="T1" fmla="*/ 0 h 432"/>
                              <a:gd name="T2" fmla="*/ 2 w 244"/>
                              <a:gd name="T3" fmla="*/ 376 h 432"/>
                              <a:gd name="T4" fmla="*/ 0 w 244"/>
                              <a:gd name="T5" fmla="*/ 432 h 432"/>
                              <a:gd name="T6" fmla="*/ 232 w 244"/>
                              <a:gd name="T7" fmla="*/ 74 h 432"/>
                              <a:gd name="T8" fmla="*/ 244 w 244"/>
                              <a:gd name="T9" fmla="*/ 0 h 432"/>
                            </a:gdLst>
                            <a:ahLst/>
                            <a:cxnLst>
                              <a:cxn ang="0">
                                <a:pos x="T0" y="T1"/>
                              </a:cxn>
                              <a:cxn ang="0">
                                <a:pos x="T2" y="T3"/>
                              </a:cxn>
                              <a:cxn ang="0">
                                <a:pos x="T4" y="T5"/>
                              </a:cxn>
                              <a:cxn ang="0">
                                <a:pos x="T6" y="T7"/>
                              </a:cxn>
                              <a:cxn ang="0">
                                <a:pos x="T8" y="T9"/>
                              </a:cxn>
                            </a:cxnLst>
                            <a:rect l="0" t="0" r="r" b="b"/>
                            <a:pathLst>
                              <a:path w="244" h="432">
                                <a:moveTo>
                                  <a:pt x="244" y="0"/>
                                </a:moveTo>
                                <a:lnTo>
                                  <a:pt x="2" y="376"/>
                                </a:lnTo>
                                <a:lnTo>
                                  <a:pt x="0" y="432"/>
                                </a:lnTo>
                                <a:lnTo>
                                  <a:pt x="232" y="74"/>
                                </a:lnTo>
                                <a:lnTo>
                                  <a:pt x="24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9"/>
                        <wps:cNvSpPr>
                          <a:spLocks noChangeArrowheads="1"/>
                        </wps:cNvSpPr>
                        <wps:spPr bwMode="auto">
                          <a:xfrm>
                            <a:off x="1156" y="2612"/>
                            <a:ext cx="338" cy="12"/>
                          </a:xfrm>
                          <a:custGeom>
                            <a:avLst/>
                            <a:gdLst>
                              <a:gd name="T0" fmla="*/ 0 w 338"/>
                              <a:gd name="T1" fmla="*/ 2 h 12"/>
                              <a:gd name="T2" fmla="*/ 332 w 338"/>
                              <a:gd name="T3" fmla="*/ 0 h 12"/>
                              <a:gd name="T4" fmla="*/ 338 w 338"/>
                              <a:gd name="T5" fmla="*/ 10 h 12"/>
                              <a:gd name="T6" fmla="*/ 0 w 338"/>
                              <a:gd name="T7" fmla="*/ 12 h 12"/>
                              <a:gd name="T8" fmla="*/ 0 w 338"/>
                              <a:gd name="T9" fmla="*/ 2 h 12"/>
                            </a:gdLst>
                            <a:ahLst/>
                            <a:cxnLst>
                              <a:cxn ang="0">
                                <a:pos x="T0" y="T1"/>
                              </a:cxn>
                              <a:cxn ang="0">
                                <a:pos x="T2" y="T3"/>
                              </a:cxn>
                              <a:cxn ang="0">
                                <a:pos x="T4" y="T5"/>
                              </a:cxn>
                              <a:cxn ang="0">
                                <a:pos x="T6" y="T7"/>
                              </a:cxn>
                              <a:cxn ang="0">
                                <a:pos x="T8" y="T9"/>
                              </a:cxn>
                            </a:cxnLst>
                            <a:rect l="0" t="0" r="r" b="b"/>
                            <a:pathLst>
                              <a:path w="338" h="12">
                                <a:moveTo>
                                  <a:pt x="0" y="2"/>
                                </a:moveTo>
                                <a:lnTo>
                                  <a:pt x="332" y="0"/>
                                </a:lnTo>
                                <a:lnTo>
                                  <a:pt x="338" y="10"/>
                                </a:lnTo>
                                <a:lnTo>
                                  <a:pt x="0" y="12"/>
                                </a:lnTo>
                                <a:lnTo>
                                  <a:pt x="0" y="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0"/>
                        <wps:cNvSpPr>
                          <a:spLocks noChangeArrowheads="1"/>
                        </wps:cNvSpPr>
                        <wps:spPr bwMode="auto">
                          <a:xfrm>
                            <a:off x="1148" y="2758"/>
                            <a:ext cx="510" cy="162"/>
                          </a:xfrm>
                          <a:custGeom>
                            <a:avLst/>
                            <a:gdLst>
                              <a:gd name="T0" fmla="*/ 510 w 510"/>
                              <a:gd name="T1" fmla="*/ 162 h 162"/>
                              <a:gd name="T2" fmla="*/ 0 w 510"/>
                              <a:gd name="T3" fmla="*/ 0 h 162"/>
                              <a:gd name="T4" fmla="*/ 0 w 510"/>
                              <a:gd name="T5" fmla="*/ 14 h 162"/>
                              <a:gd name="T6" fmla="*/ 462 w 510"/>
                              <a:gd name="T7" fmla="*/ 162 h 162"/>
                              <a:gd name="T8" fmla="*/ 510 w 510"/>
                              <a:gd name="T9" fmla="*/ 162 h 162"/>
                            </a:gdLst>
                            <a:ahLst/>
                            <a:cxnLst>
                              <a:cxn ang="0">
                                <a:pos x="T0" y="T1"/>
                              </a:cxn>
                              <a:cxn ang="0">
                                <a:pos x="T2" y="T3"/>
                              </a:cxn>
                              <a:cxn ang="0">
                                <a:pos x="T4" y="T5"/>
                              </a:cxn>
                              <a:cxn ang="0">
                                <a:pos x="T6" y="T7"/>
                              </a:cxn>
                              <a:cxn ang="0">
                                <a:pos x="T8" y="T9"/>
                              </a:cxn>
                            </a:cxnLst>
                            <a:rect l="0" t="0" r="r" b="b"/>
                            <a:pathLst>
                              <a:path w="510" h="162">
                                <a:moveTo>
                                  <a:pt x="510" y="162"/>
                                </a:moveTo>
                                <a:lnTo>
                                  <a:pt x="0" y="0"/>
                                </a:lnTo>
                                <a:lnTo>
                                  <a:pt x="0" y="14"/>
                                </a:lnTo>
                                <a:lnTo>
                                  <a:pt x="462" y="162"/>
                                </a:lnTo>
                                <a:lnTo>
                                  <a:pt x="510" y="16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1"/>
                        <wps:cNvSpPr>
                          <a:spLocks noChangeArrowheads="1"/>
                        </wps:cNvSpPr>
                        <wps:spPr bwMode="auto">
                          <a:xfrm>
                            <a:off x="2438" y="2838"/>
                            <a:ext cx="90" cy="86"/>
                          </a:xfrm>
                          <a:custGeom>
                            <a:avLst/>
                            <a:gdLst>
                              <a:gd name="T0" fmla="*/ 0 w 90"/>
                              <a:gd name="T1" fmla="*/ 86 h 86"/>
                              <a:gd name="T2" fmla="*/ 52 w 90"/>
                              <a:gd name="T3" fmla="*/ 0 h 86"/>
                              <a:gd name="T4" fmla="*/ 90 w 90"/>
                              <a:gd name="T5" fmla="*/ 0 h 86"/>
                              <a:gd name="T6" fmla="*/ 36 w 90"/>
                              <a:gd name="T7" fmla="*/ 86 h 86"/>
                              <a:gd name="T8" fmla="*/ 0 w 90"/>
                              <a:gd name="T9" fmla="*/ 86 h 86"/>
                            </a:gdLst>
                            <a:ahLst/>
                            <a:cxnLst>
                              <a:cxn ang="0">
                                <a:pos x="T0" y="T1"/>
                              </a:cxn>
                              <a:cxn ang="0">
                                <a:pos x="T2" y="T3"/>
                              </a:cxn>
                              <a:cxn ang="0">
                                <a:pos x="T4" y="T5"/>
                              </a:cxn>
                              <a:cxn ang="0">
                                <a:pos x="T6" y="T7"/>
                              </a:cxn>
                              <a:cxn ang="0">
                                <a:pos x="T8" y="T9"/>
                              </a:cxn>
                            </a:cxnLst>
                            <a:rect l="0" t="0" r="r" b="b"/>
                            <a:pathLst>
                              <a:path w="90" h="86">
                                <a:moveTo>
                                  <a:pt x="0" y="86"/>
                                </a:moveTo>
                                <a:lnTo>
                                  <a:pt x="52" y="0"/>
                                </a:lnTo>
                                <a:lnTo>
                                  <a:pt x="90" y="0"/>
                                </a:lnTo>
                                <a:lnTo>
                                  <a:pt x="36" y="86"/>
                                </a:lnTo>
                                <a:lnTo>
                                  <a:pt x="0" y="8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2"/>
                        <wps:cNvSpPr>
                          <a:spLocks noChangeArrowheads="1"/>
                        </wps:cNvSpPr>
                        <wps:spPr bwMode="auto">
                          <a:xfrm>
                            <a:off x="3102" y="2836"/>
                            <a:ext cx="282" cy="88"/>
                          </a:xfrm>
                          <a:custGeom>
                            <a:avLst/>
                            <a:gdLst>
                              <a:gd name="T0" fmla="*/ 0 w 284"/>
                              <a:gd name="T1" fmla="*/ 88 h 90"/>
                              <a:gd name="T2" fmla="*/ 238 w 284"/>
                              <a:gd name="T3" fmla="*/ 0 h 90"/>
                              <a:gd name="T4" fmla="*/ 284 w 284"/>
                              <a:gd name="T5" fmla="*/ 0 h 90"/>
                              <a:gd name="T6" fmla="*/ 46 w 284"/>
                              <a:gd name="T7" fmla="*/ 90 h 90"/>
                              <a:gd name="T8" fmla="*/ 0 w 284"/>
                              <a:gd name="T9" fmla="*/ 88 h 90"/>
                            </a:gdLst>
                            <a:ahLst/>
                            <a:cxnLst>
                              <a:cxn ang="0">
                                <a:pos x="T0" y="T1"/>
                              </a:cxn>
                              <a:cxn ang="0">
                                <a:pos x="T2" y="T3"/>
                              </a:cxn>
                              <a:cxn ang="0">
                                <a:pos x="T4" y="T5"/>
                              </a:cxn>
                              <a:cxn ang="0">
                                <a:pos x="T6" y="T7"/>
                              </a:cxn>
                              <a:cxn ang="0">
                                <a:pos x="T8" y="T9"/>
                              </a:cxn>
                            </a:cxnLst>
                            <a:rect l="0" t="0" r="r" b="b"/>
                            <a:pathLst>
                              <a:path w="284" h="90">
                                <a:moveTo>
                                  <a:pt x="0" y="88"/>
                                </a:moveTo>
                                <a:lnTo>
                                  <a:pt x="238" y="0"/>
                                </a:lnTo>
                                <a:lnTo>
                                  <a:pt x="284" y="0"/>
                                </a:lnTo>
                                <a:lnTo>
                                  <a:pt x="46" y="90"/>
                                </a:lnTo>
                                <a:lnTo>
                                  <a:pt x="0" y="8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3"/>
                        <wps:cNvSpPr>
                          <a:spLocks noChangeArrowheads="1"/>
                        </wps:cNvSpPr>
                        <wps:spPr bwMode="auto">
                          <a:xfrm>
                            <a:off x="4218" y="2830"/>
                            <a:ext cx="340" cy="102"/>
                          </a:xfrm>
                          <a:custGeom>
                            <a:avLst/>
                            <a:gdLst>
                              <a:gd name="T0" fmla="*/ 294 w 340"/>
                              <a:gd name="T1" fmla="*/ 102 h 102"/>
                              <a:gd name="T2" fmla="*/ 0 w 340"/>
                              <a:gd name="T3" fmla="*/ 0 h 102"/>
                              <a:gd name="T4" fmla="*/ 46 w 340"/>
                              <a:gd name="T5" fmla="*/ 0 h 102"/>
                              <a:gd name="T6" fmla="*/ 340 w 340"/>
                              <a:gd name="T7" fmla="*/ 102 h 102"/>
                              <a:gd name="T8" fmla="*/ 294 w 340"/>
                              <a:gd name="T9" fmla="*/ 102 h 102"/>
                            </a:gdLst>
                            <a:ahLst/>
                            <a:cxnLst>
                              <a:cxn ang="0">
                                <a:pos x="T0" y="T1"/>
                              </a:cxn>
                              <a:cxn ang="0">
                                <a:pos x="T2" y="T3"/>
                              </a:cxn>
                              <a:cxn ang="0">
                                <a:pos x="T4" y="T5"/>
                              </a:cxn>
                              <a:cxn ang="0">
                                <a:pos x="T6" y="T7"/>
                              </a:cxn>
                              <a:cxn ang="0">
                                <a:pos x="T8" y="T9"/>
                              </a:cxn>
                            </a:cxnLst>
                            <a:rect l="0" t="0" r="r" b="b"/>
                            <a:pathLst>
                              <a:path w="340" h="102">
                                <a:moveTo>
                                  <a:pt x="294" y="102"/>
                                </a:moveTo>
                                <a:lnTo>
                                  <a:pt x="0" y="0"/>
                                </a:lnTo>
                                <a:lnTo>
                                  <a:pt x="46" y="0"/>
                                </a:lnTo>
                                <a:lnTo>
                                  <a:pt x="340" y="102"/>
                                </a:lnTo>
                                <a:lnTo>
                                  <a:pt x="294" y="10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noChangeArrowheads="1"/>
                        </wps:cNvSpPr>
                        <wps:spPr bwMode="auto">
                          <a:xfrm>
                            <a:off x="5198" y="2824"/>
                            <a:ext cx="268" cy="114"/>
                          </a:xfrm>
                          <a:custGeom>
                            <a:avLst/>
                            <a:gdLst>
                              <a:gd name="T0" fmla="*/ 226 w 268"/>
                              <a:gd name="T1" fmla="*/ 114 h 114"/>
                              <a:gd name="T2" fmla="*/ 0 w 268"/>
                              <a:gd name="T3" fmla="*/ 0 h 114"/>
                              <a:gd name="T4" fmla="*/ 38 w 268"/>
                              <a:gd name="T5" fmla="*/ 0 h 114"/>
                              <a:gd name="T6" fmla="*/ 268 w 268"/>
                              <a:gd name="T7" fmla="*/ 114 h 114"/>
                              <a:gd name="T8" fmla="*/ 226 w 268"/>
                              <a:gd name="T9" fmla="*/ 114 h 114"/>
                            </a:gdLst>
                            <a:ahLst/>
                            <a:cxnLst>
                              <a:cxn ang="0">
                                <a:pos x="T0" y="T1"/>
                              </a:cxn>
                              <a:cxn ang="0">
                                <a:pos x="T2" y="T3"/>
                              </a:cxn>
                              <a:cxn ang="0">
                                <a:pos x="T4" y="T5"/>
                              </a:cxn>
                              <a:cxn ang="0">
                                <a:pos x="T6" y="T7"/>
                              </a:cxn>
                              <a:cxn ang="0">
                                <a:pos x="T8" y="T9"/>
                              </a:cxn>
                            </a:cxnLst>
                            <a:rect l="0" t="0" r="r" b="b"/>
                            <a:pathLst>
                              <a:path w="268" h="114">
                                <a:moveTo>
                                  <a:pt x="226" y="114"/>
                                </a:moveTo>
                                <a:lnTo>
                                  <a:pt x="0" y="0"/>
                                </a:lnTo>
                                <a:lnTo>
                                  <a:pt x="38" y="0"/>
                                </a:lnTo>
                                <a:lnTo>
                                  <a:pt x="268" y="114"/>
                                </a:lnTo>
                                <a:lnTo>
                                  <a:pt x="226" y="11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
                        <wps:cNvSpPr>
                          <a:spLocks noChangeArrowheads="1"/>
                        </wps:cNvSpPr>
                        <wps:spPr bwMode="auto">
                          <a:xfrm>
                            <a:off x="7038" y="2820"/>
                            <a:ext cx="72" cy="126"/>
                          </a:xfrm>
                          <a:custGeom>
                            <a:avLst/>
                            <a:gdLst>
                              <a:gd name="T0" fmla="*/ 36 w 72"/>
                              <a:gd name="T1" fmla="*/ 126 h 126"/>
                              <a:gd name="T2" fmla="*/ 0 w 72"/>
                              <a:gd name="T3" fmla="*/ 0 h 126"/>
                              <a:gd name="T4" fmla="*/ 38 w 72"/>
                              <a:gd name="T5" fmla="*/ 0 h 126"/>
                              <a:gd name="T6" fmla="*/ 72 w 72"/>
                              <a:gd name="T7" fmla="*/ 126 h 126"/>
                              <a:gd name="T8" fmla="*/ 36 w 72"/>
                              <a:gd name="T9" fmla="*/ 126 h 126"/>
                            </a:gdLst>
                            <a:ahLst/>
                            <a:cxnLst>
                              <a:cxn ang="0">
                                <a:pos x="T0" y="T1"/>
                              </a:cxn>
                              <a:cxn ang="0">
                                <a:pos x="T2" y="T3"/>
                              </a:cxn>
                              <a:cxn ang="0">
                                <a:pos x="T4" y="T5"/>
                              </a:cxn>
                              <a:cxn ang="0">
                                <a:pos x="T6" y="T7"/>
                              </a:cxn>
                              <a:cxn ang="0">
                                <a:pos x="T8" y="T9"/>
                              </a:cxn>
                            </a:cxnLst>
                            <a:rect l="0" t="0" r="r" b="b"/>
                            <a:pathLst>
                              <a:path w="72" h="126">
                                <a:moveTo>
                                  <a:pt x="36" y="126"/>
                                </a:moveTo>
                                <a:lnTo>
                                  <a:pt x="0" y="0"/>
                                </a:lnTo>
                                <a:lnTo>
                                  <a:pt x="38" y="0"/>
                                </a:lnTo>
                                <a:lnTo>
                                  <a:pt x="72" y="126"/>
                                </a:lnTo>
                                <a:lnTo>
                                  <a:pt x="36" y="12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6"/>
                        <wps:cNvSpPr>
                          <a:spLocks noChangeArrowheads="1"/>
                        </wps:cNvSpPr>
                        <wps:spPr bwMode="auto">
                          <a:xfrm>
                            <a:off x="7916" y="2814"/>
                            <a:ext cx="202" cy="126"/>
                          </a:xfrm>
                          <a:custGeom>
                            <a:avLst/>
                            <a:gdLst>
                              <a:gd name="T0" fmla="*/ 0 w 202"/>
                              <a:gd name="T1" fmla="*/ 128 h 128"/>
                              <a:gd name="T2" fmla="*/ 166 w 202"/>
                              <a:gd name="T3" fmla="*/ 0 h 128"/>
                              <a:gd name="T4" fmla="*/ 202 w 202"/>
                              <a:gd name="T5" fmla="*/ 0 h 128"/>
                              <a:gd name="T6" fmla="*/ 38 w 202"/>
                              <a:gd name="T7" fmla="*/ 128 h 128"/>
                              <a:gd name="T8" fmla="*/ 0 w 202"/>
                              <a:gd name="T9" fmla="*/ 128 h 128"/>
                            </a:gdLst>
                            <a:ahLst/>
                            <a:cxnLst>
                              <a:cxn ang="0">
                                <a:pos x="T0" y="T1"/>
                              </a:cxn>
                              <a:cxn ang="0">
                                <a:pos x="T2" y="T3"/>
                              </a:cxn>
                              <a:cxn ang="0">
                                <a:pos x="T4" y="T5"/>
                              </a:cxn>
                              <a:cxn ang="0">
                                <a:pos x="T6" y="T7"/>
                              </a:cxn>
                              <a:cxn ang="0">
                                <a:pos x="T8" y="T9"/>
                              </a:cxn>
                            </a:cxnLst>
                            <a:rect l="0" t="0" r="r" b="b"/>
                            <a:pathLst>
                              <a:path w="202" h="128">
                                <a:moveTo>
                                  <a:pt x="0" y="128"/>
                                </a:moveTo>
                                <a:lnTo>
                                  <a:pt x="166" y="0"/>
                                </a:lnTo>
                                <a:lnTo>
                                  <a:pt x="202" y="0"/>
                                </a:lnTo>
                                <a:lnTo>
                                  <a:pt x="38" y="128"/>
                                </a:lnTo>
                                <a:lnTo>
                                  <a:pt x="0" y="12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7"/>
                        <wps:cNvSpPr>
                          <a:spLocks noChangeArrowheads="1"/>
                        </wps:cNvSpPr>
                        <wps:spPr bwMode="auto">
                          <a:xfrm>
                            <a:off x="8712" y="2812"/>
                            <a:ext cx="252" cy="124"/>
                          </a:xfrm>
                          <a:custGeom>
                            <a:avLst/>
                            <a:gdLst>
                              <a:gd name="T0" fmla="*/ 0 w 250"/>
                              <a:gd name="T1" fmla="*/ 124 h 124"/>
                              <a:gd name="T2" fmla="*/ 208 w 250"/>
                              <a:gd name="T3" fmla="*/ 0 h 124"/>
                              <a:gd name="T4" fmla="*/ 250 w 250"/>
                              <a:gd name="T5" fmla="*/ 0 h 124"/>
                              <a:gd name="T6" fmla="*/ 40 w 250"/>
                              <a:gd name="T7" fmla="*/ 122 h 124"/>
                              <a:gd name="T8" fmla="*/ 0 w 250"/>
                              <a:gd name="T9" fmla="*/ 124 h 124"/>
                            </a:gdLst>
                            <a:ahLst/>
                            <a:cxnLst>
                              <a:cxn ang="0">
                                <a:pos x="T0" y="T1"/>
                              </a:cxn>
                              <a:cxn ang="0">
                                <a:pos x="T2" y="T3"/>
                              </a:cxn>
                              <a:cxn ang="0">
                                <a:pos x="T4" y="T5"/>
                              </a:cxn>
                              <a:cxn ang="0">
                                <a:pos x="T6" y="T7"/>
                              </a:cxn>
                              <a:cxn ang="0">
                                <a:pos x="T8" y="T9"/>
                              </a:cxn>
                            </a:cxnLst>
                            <a:rect l="0" t="0" r="r" b="b"/>
                            <a:pathLst>
                              <a:path w="250" h="124">
                                <a:moveTo>
                                  <a:pt x="0" y="124"/>
                                </a:moveTo>
                                <a:lnTo>
                                  <a:pt x="208" y="0"/>
                                </a:lnTo>
                                <a:lnTo>
                                  <a:pt x="250" y="0"/>
                                </a:lnTo>
                                <a:lnTo>
                                  <a:pt x="40" y="122"/>
                                </a:lnTo>
                                <a:lnTo>
                                  <a:pt x="0" y="12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8"/>
                        <wps:cNvSpPr>
                          <a:spLocks noChangeArrowheads="1"/>
                        </wps:cNvSpPr>
                        <wps:spPr bwMode="auto">
                          <a:xfrm>
                            <a:off x="10062" y="2814"/>
                            <a:ext cx="438" cy="106"/>
                          </a:xfrm>
                          <a:custGeom>
                            <a:avLst/>
                            <a:gdLst>
                              <a:gd name="T0" fmla="*/ 0 w 438"/>
                              <a:gd name="T1" fmla="*/ 106 h 106"/>
                              <a:gd name="T2" fmla="*/ 384 w 438"/>
                              <a:gd name="T3" fmla="*/ 0 h 106"/>
                              <a:gd name="T4" fmla="*/ 438 w 438"/>
                              <a:gd name="T5" fmla="*/ 0 h 106"/>
                              <a:gd name="T6" fmla="*/ 54 w 438"/>
                              <a:gd name="T7" fmla="*/ 104 h 106"/>
                              <a:gd name="T8" fmla="*/ 0 w 438"/>
                              <a:gd name="T9" fmla="*/ 106 h 106"/>
                            </a:gdLst>
                            <a:ahLst/>
                            <a:cxnLst>
                              <a:cxn ang="0">
                                <a:pos x="T0" y="T1"/>
                              </a:cxn>
                              <a:cxn ang="0">
                                <a:pos x="T2" y="T3"/>
                              </a:cxn>
                              <a:cxn ang="0">
                                <a:pos x="T4" y="T5"/>
                              </a:cxn>
                              <a:cxn ang="0">
                                <a:pos x="T6" y="T7"/>
                              </a:cxn>
                              <a:cxn ang="0">
                                <a:pos x="T8" y="T9"/>
                              </a:cxn>
                            </a:cxnLst>
                            <a:rect l="0" t="0" r="r" b="b"/>
                            <a:pathLst>
                              <a:path w="438" h="106">
                                <a:moveTo>
                                  <a:pt x="0" y="106"/>
                                </a:moveTo>
                                <a:lnTo>
                                  <a:pt x="384" y="0"/>
                                </a:lnTo>
                                <a:lnTo>
                                  <a:pt x="438" y="0"/>
                                </a:lnTo>
                                <a:lnTo>
                                  <a:pt x="54" y="104"/>
                                </a:lnTo>
                                <a:lnTo>
                                  <a:pt x="0" y="10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9"/>
                        <wps:cNvSpPr>
                          <a:spLocks noChangeArrowheads="1"/>
                        </wps:cNvSpPr>
                        <wps:spPr bwMode="auto">
                          <a:xfrm>
                            <a:off x="10642" y="2652"/>
                            <a:ext cx="404" cy="122"/>
                          </a:xfrm>
                          <a:custGeom>
                            <a:avLst/>
                            <a:gdLst>
                              <a:gd name="T0" fmla="*/ 6 w 404"/>
                              <a:gd name="T1" fmla="*/ 104 h 120"/>
                              <a:gd name="T2" fmla="*/ 404 w 404"/>
                              <a:gd name="T3" fmla="*/ 0 h 120"/>
                              <a:gd name="T4" fmla="*/ 400 w 404"/>
                              <a:gd name="T5" fmla="*/ 16 h 120"/>
                              <a:gd name="T6" fmla="*/ 0 w 404"/>
                              <a:gd name="T7" fmla="*/ 120 h 120"/>
                              <a:gd name="T8" fmla="*/ 6 w 404"/>
                              <a:gd name="T9" fmla="*/ 104 h 120"/>
                            </a:gdLst>
                            <a:ahLst/>
                            <a:cxnLst>
                              <a:cxn ang="0">
                                <a:pos x="T0" y="T1"/>
                              </a:cxn>
                              <a:cxn ang="0">
                                <a:pos x="T2" y="T3"/>
                              </a:cxn>
                              <a:cxn ang="0">
                                <a:pos x="T4" y="T5"/>
                              </a:cxn>
                              <a:cxn ang="0">
                                <a:pos x="T6" y="T7"/>
                              </a:cxn>
                              <a:cxn ang="0">
                                <a:pos x="T8" y="T9"/>
                              </a:cxn>
                            </a:cxnLst>
                            <a:rect l="0" t="0" r="r" b="b"/>
                            <a:pathLst>
                              <a:path w="404" h="120">
                                <a:moveTo>
                                  <a:pt x="6" y="104"/>
                                </a:moveTo>
                                <a:lnTo>
                                  <a:pt x="404" y="0"/>
                                </a:lnTo>
                                <a:lnTo>
                                  <a:pt x="400" y="16"/>
                                </a:lnTo>
                                <a:lnTo>
                                  <a:pt x="0" y="120"/>
                                </a:lnTo>
                                <a:lnTo>
                                  <a:pt x="6" y="10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0"/>
                        <wps:cNvSpPr>
                          <a:spLocks noChangeArrowheads="1"/>
                        </wps:cNvSpPr>
                        <wps:spPr bwMode="auto">
                          <a:xfrm>
                            <a:off x="10690" y="2636"/>
                            <a:ext cx="348" cy="162"/>
                          </a:xfrm>
                          <a:custGeom>
                            <a:avLst/>
                            <a:gdLst>
                              <a:gd name="T0" fmla="*/ 6 w 348"/>
                              <a:gd name="T1" fmla="*/ 0 h 162"/>
                              <a:gd name="T2" fmla="*/ 348 w 348"/>
                              <a:gd name="T3" fmla="*/ 144 h 162"/>
                              <a:gd name="T4" fmla="*/ 346 w 348"/>
                              <a:gd name="T5" fmla="*/ 162 h 162"/>
                              <a:gd name="T6" fmla="*/ 0 w 348"/>
                              <a:gd name="T7" fmla="*/ 16 h 162"/>
                              <a:gd name="T8" fmla="*/ 6 w 348"/>
                              <a:gd name="T9" fmla="*/ 0 h 162"/>
                            </a:gdLst>
                            <a:ahLst/>
                            <a:cxnLst>
                              <a:cxn ang="0">
                                <a:pos x="T0" y="T1"/>
                              </a:cxn>
                              <a:cxn ang="0">
                                <a:pos x="T2" y="T3"/>
                              </a:cxn>
                              <a:cxn ang="0">
                                <a:pos x="T4" y="T5"/>
                              </a:cxn>
                              <a:cxn ang="0">
                                <a:pos x="T6" y="T7"/>
                              </a:cxn>
                              <a:cxn ang="0">
                                <a:pos x="T8" y="T9"/>
                              </a:cxn>
                            </a:cxnLst>
                            <a:rect l="0" t="0" r="r" b="b"/>
                            <a:pathLst>
                              <a:path w="348" h="162">
                                <a:moveTo>
                                  <a:pt x="6" y="0"/>
                                </a:moveTo>
                                <a:lnTo>
                                  <a:pt x="348" y="144"/>
                                </a:lnTo>
                                <a:lnTo>
                                  <a:pt x="346" y="162"/>
                                </a:lnTo>
                                <a:lnTo>
                                  <a:pt x="0" y="16"/>
                                </a:lnTo>
                                <a:lnTo>
                                  <a:pt x="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noChangeArrowheads="1"/>
                        </wps:cNvSpPr>
                        <wps:spPr bwMode="auto">
                          <a:xfrm>
                            <a:off x="10726" y="2500"/>
                            <a:ext cx="328" cy="48"/>
                          </a:xfrm>
                          <a:custGeom>
                            <a:avLst/>
                            <a:gdLst>
                              <a:gd name="T0" fmla="*/ 6 w 328"/>
                              <a:gd name="T1" fmla="*/ 38 h 48"/>
                              <a:gd name="T2" fmla="*/ 328 w 328"/>
                              <a:gd name="T3" fmla="*/ 0 h 48"/>
                              <a:gd name="T4" fmla="*/ 328 w 328"/>
                              <a:gd name="T5" fmla="*/ 12 h 48"/>
                              <a:gd name="T6" fmla="*/ 0 w 328"/>
                              <a:gd name="T7" fmla="*/ 48 h 48"/>
                              <a:gd name="T8" fmla="*/ 6 w 328"/>
                              <a:gd name="T9" fmla="*/ 38 h 48"/>
                            </a:gdLst>
                            <a:ahLst/>
                            <a:cxnLst>
                              <a:cxn ang="0">
                                <a:pos x="T0" y="T1"/>
                              </a:cxn>
                              <a:cxn ang="0">
                                <a:pos x="T2" y="T3"/>
                              </a:cxn>
                              <a:cxn ang="0">
                                <a:pos x="T4" y="T5"/>
                              </a:cxn>
                              <a:cxn ang="0">
                                <a:pos x="T6" y="T7"/>
                              </a:cxn>
                              <a:cxn ang="0">
                                <a:pos x="T8" y="T9"/>
                              </a:cxn>
                            </a:cxnLst>
                            <a:rect l="0" t="0" r="r" b="b"/>
                            <a:pathLst>
                              <a:path w="328" h="48">
                                <a:moveTo>
                                  <a:pt x="6" y="38"/>
                                </a:moveTo>
                                <a:lnTo>
                                  <a:pt x="328" y="0"/>
                                </a:lnTo>
                                <a:lnTo>
                                  <a:pt x="328" y="12"/>
                                </a:lnTo>
                                <a:lnTo>
                                  <a:pt x="0" y="48"/>
                                </a:lnTo>
                                <a:lnTo>
                                  <a:pt x="6" y="3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2"/>
                        <wps:cNvSpPr>
                          <a:spLocks noChangeArrowheads="1"/>
                        </wps:cNvSpPr>
                        <wps:spPr bwMode="auto">
                          <a:xfrm>
                            <a:off x="10762" y="2378"/>
                            <a:ext cx="298" cy="76"/>
                          </a:xfrm>
                          <a:custGeom>
                            <a:avLst/>
                            <a:gdLst>
                              <a:gd name="T0" fmla="*/ 4 w 298"/>
                              <a:gd name="T1" fmla="*/ 62 h 74"/>
                              <a:gd name="T2" fmla="*/ 298 w 298"/>
                              <a:gd name="T3" fmla="*/ 0 h 74"/>
                              <a:gd name="T4" fmla="*/ 298 w 298"/>
                              <a:gd name="T5" fmla="*/ 12 h 74"/>
                              <a:gd name="T6" fmla="*/ 0 w 298"/>
                              <a:gd name="T7" fmla="*/ 74 h 74"/>
                              <a:gd name="T8" fmla="*/ 4 w 298"/>
                              <a:gd name="T9" fmla="*/ 62 h 74"/>
                            </a:gdLst>
                            <a:ahLst/>
                            <a:cxnLst>
                              <a:cxn ang="0">
                                <a:pos x="T0" y="T1"/>
                              </a:cxn>
                              <a:cxn ang="0">
                                <a:pos x="T2" y="T3"/>
                              </a:cxn>
                              <a:cxn ang="0">
                                <a:pos x="T4" y="T5"/>
                              </a:cxn>
                              <a:cxn ang="0">
                                <a:pos x="T6" y="T7"/>
                              </a:cxn>
                              <a:cxn ang="0">
                                <a:pos x="T8" y="T9"/>
                              </a:cxn>
                            </a:cxnLst>
                            <a:rect l="0" t="0" r="r" b="b"/>
                            <a:pathLst>
                              <a:path w="298" h="74">
                                <a:moveTo>
                                  <a:pt x="4" y="62"/>
                                </a:moveTo>
                                <a:lnTo>
                                  <a:pt x="298" y="0"/>
                                </a:lnTo>
                                <a:lnTo>
                                  <a:pt x="298" y="12"/>
                                </a:lnTo>
                                <a:lnTo>
                                  <a:pt x="0" y="74"/>
                                </a:lnTo>
                                <a:lnTo>
                                  <a:pt x="4" y="6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3"/>
                        <wps:cNvSpPr>
                          <a:spLocks noChangeArrowheads="1"/>
                        </wps:cNvSpPr>
                        <wps:spPr bwMode="auto">
                          <a:xfrm>
                            <a:off x="10832" y="2088"/>
                            <a:ext cx="242" cy="84"/>
                          </a:xfrm>
                          <a:custGeom>
                            <a:avLst/>
                            <a:gdLst>
                              <a:gd name="T0" fmla="*/ 0 w 240"/>
                              <a:gd name="T1" fmla="*/ 0 h 84"/>
                              <a:gd name="T2" fmla="*/ 240 w 240"/>
                              <a:gd name="T3" fmla="*/ 70 h 84"/>
                              <a:gd name="T4" fmla="*/ 240 w 240"/>
                              <a:gd name="T5" fmla="*/ 84 h 84"/>
                              <a:gd name="T6" fmla="*/ 2 w 240"/>
                              <a:gd name="T7" fmla="*/ 14 h 84"/>
                              <a:gd name="T8" fmla="*/ 0 w 240"/>
                              <a:gd name="T9" fmla="*/ 0 h 84"/>
                            </a:gdLst>
                            <a:ahLst/>
                            <a:cxnLst>
                              <a:cxn ang="0">
                                <a:pos x="T0" y="T1"/>
                              </a:cxn>
                              <a:cxn ang="0">
                                <a:pos x="T2" y="T3"/>
                              </a:cxn>
                              <a:cxn ang="0">
                                <a:pos x="T4" y="T5"/>
                              </a:cxn>
                              <a:cxn ang="0">
                                <a:pos x="T6" y="T7"/>
                              </a:cxn>
                              <a:cxn ang="0">
                                <a:pos x="T8" y="T9"/>
                              </a:cxn>
                            </a:cxnLst>
                            <a:rect l="0" t="0" r="r" b="b"/>
                            <a:pathLst>
                              <a:path w="240" h="84">
                                <a:moveTo>
                                  <a:pt x="0" y="0"/>
                                </a:moveTo>
                                <a:lnTo>
                                  <a:pt x="240" y="70"/>
                                </a:lnTo>
                                <a:lnTo>
                                  <a:pt x="240" y="84"/>
                                </a:lnTo>
                                <a:lnTo>
                                  <a:pt x="2" y="14"/>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4"/>
                        <wps:cNvSpPr>
                          <a:spLocks noChangeArrowheads="1"/>
                        </wps:cNvSpPr>
                        <wps:spPr bwMode="auto">
                          <a:xfrm>
                            <a:off x="10760" y="1524"/>
                            <a:ext cx="336" cy="128"/>
                          </a:xfrm>
                          <a:custGeom>
                            <a:avLst/>
                            <a:gdLst>
                              <a:gd name="T0" fmla="*/ 0 w 336"/>
                              <a:gd name="T1" fmla="*/ 114 h 126"/>
                              <a:gd name="T2" fmla="*/ 334 w 336"/>
                              <a:gd name="T3" fmla="*/ 0 h 126"/>
                              <a:gd name="T4" fmla="*/ 336 w 336"/>
                              <a:gd name="T5" fmla="*/ 16 h 126"/>
                              <a:gd name="T6" fmla="*/ 2 w 336"/>
                              <a:gd name="T7" fmla="*/ 126 h 126"/>
                              <a:gd name="T8" fmla="*/ 0 w 336"/>
                              <a:gd name="T9" fmla="*/ 114 h 126"/>
                            </a:gdLst>
                            <a:ahLst/>
                            <a:cxnLst>
                              <a:cxn ang="0">
                                <a:pos x="T0" y="T1"/>
                              </a:cxn>
                              <a:cxn ang="0">
                                <a:pos x="T2" y="T3"/>
                              </a:cxn>
                              <a:cxn ang="0">
                                <a:pos x="T4" y="T5"/>
                              </a:cxn>
                              <a:cxn ang="0">
                                <a:pos x="T6" y="T7"/>
                              </a:cxn>
                              <a:cxn ang="0">
                                <a:pos x="T8" y="T9"/>
                              </a:cxn>
                            </a:cxnLst>
                            <a:rect l="0" t="0" r="r" b="b"/>
                            <a:pathLst>
                              <a:path w="336" h="126">
                                <a:moveTo>
                                  <a:pt x="0" y="114"/>
                                </a:moveTo>
                                <a:lnTo>
                                  <a:pt x="334" y="0"/>
                                </a:lnTo>
                                <a:lnTo>
                                  <a:pt x="336" y="16"/>
                                </a:lnTo>
                                <a:lnTo>
                                  <a:pt x="2" y="126"/>
                                </a:lnTo>
                                <a:lnTo>
                                  <a:pt x="0" y="11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5"/>
                        <wps:cNvSpPr>
                          <a:spLocks noChangeArrowheads="1"/>
                        </wps:cNvSpPr>
                        <wps:spPr bwMode="auto">
                          <a:xfrm>
                            <a:off x="10706" y="1320"/>
                            <a:ext cx="392" cy="414"/>
                          </a:xfrm>
                          <a:custGeom>
                            <a:avLst/>
                            <a:gdLst>
                              <a:gd name="T0" fmla="*/ 392 w 392"/>
                              <a:gd name="T1" fmla="*/ 378 h 414"/>
                              <a:gd name="T2" fmla="*/ 0 w 392"/>
                              <a:gd name="T3" fmla="*/ 0 h 414"/>
                              <a:gd name="T4" fmla="*/ 10 w 392"/>
                              <a:gd name="T5" fmla="*/ 44 h 414"/>
                              <a:gd name="T6" fmla="*/ 390 w 392"/>
                              <a:gd name="T7" fmla="*/ 414 h 414"/>
                              <a:gd name="T8" fmla="*/ 392 w 392"/>
                              <a:gd name="T9" fmla="*/ 378 h 414"/>
                            </a:gdLst>
                            <a:ahLst/>
                            <a:cxnLst>
                              <a:cxn ang="0">
                                <a:pos x="T0" y="T1"/>
                              </a:cxn>
                              <a:cxn ang="0">
                                <a:pos x="T2" y="T3"/>
                              </a:cxn>
                              <a:cxn ang="0">
                                <a:pos x="T4" y="T5"/>
                              </a:cxn>
                              <a:cxn ang="0">
                                <a:pos x="T6" y="T7"/>
                              </a:cxn>
                              <a:cxn ang="0">
                                <a:pos x="T8" y="T9"/>
                              </a:cxn>
                            </a:cxnLst>
                            <a:rect l="0" t="0" r="r" b="b"/>
                            <a:pathLst>
                              <a:path w="392" h="414">
                                <a:moveTo>
                                  <a:pt x="392" y="378"/>
                                </a:moveTo>
                                <a:lnTo>
                                  <a:pt x="0" y="0"/>
                                </a:lnTo>
                                <a:lnTo>
                                  <a:pt x="10" y="44"/>
                                </a:lnTo>
                                <a:lnTo>
                                  <a:pt x="390" y="414"/>
                                </a:lnTo>
                                <a:lnTo>
                                  <a:pt x="392" y="37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6"/>
                        <wps:cNvSpPr>
                          <a:spLocks noChangeArrowheads="1"/>
                        </wps:cNvSpPr>
                        <wps:spPr bwMode="auto">
                          <a:xfrm>
                            <a:off x="10718" y="1282"/>
                            <a:ext cx="358" cy="102"/>
                          </a:xfrm>
                          <a:custGeom>
                            <a:avLst/>
                            <a:gdLst>
                              <a:gd name="T0" fmla="*/ 0 w 358"/>
                              <a:gd name="T1" fmla="*/ 86 h 102"/>
                              <a:gd name="T2" fmla="*/ 358 w 358"/>
                              <a:gd name="T3" fmla="*/ 0 h 102"/>
                              <a:gd name="T4" fmla="*/ 358 w 358"/>
                              <a:gd name="T5" fmla="*/ 8 h 102"/>
                              <a:gd name="T6" fmla="*/ 0 w 358"/>
                              <a:gd name="T7" fmla="*/ 102 h 102"/>
                              <a:gd name="T8" fmla="*/ 0 w 358"/>
                              <a:gd name="T9" fmla="*/ 86 h 102"/>
                            </a:gdLst>
                            <a:ahLst/>
                            <a:cxnLst>
                              <a:cxn ang="0">
                                <a:pos x="T0" y="T1"/>
                              </a:cxn>
                              <a:cxn ang="0">
                                <a:pos x="T2" y="T3"/>
                              </a:cxn>
                              <a:cxn ang="0">
                                <a:pos x="T4" y="T5"/>
                              </a:cxn>
                              <a:cxn ang="0">
                                <a:pos x="T6" y="T7"/>
                              </a:cxn>
                              <a:cxn ang="0">
                                <a:pos x="T8" y="T9"/>
                              </a:cxn>
                            </a:cxnLst>
                            <a:rect l="0" t="0" r="r" b="b"/>
                            <a:pathLst>
                              <a:path w="358" h="102">
                                <a:moveTo>
                                  <a:pt x="0" y="86"/>
                                </a:moveTo>
                                <a:lnTo>
                                  <a:pt x="358" y="0"/>
                                </a:lnTo>
                                <a:lnTo>
                                  <a:pt x="358" y="8"/>
                                </a:lnTo>
                                <a:lnTo>
                                  <a:pt x="0" y="102"/>
                                </a:lnTo>
                                <a:lnTo>
                                  <a:pt x="0" y="8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7"/>
                        <wps:cNvSpPr>
                          <a:spLocks noChangeArrowheads="1"/>
                        </wps:cNvSpPr>
                        <wps:spPr bwMode="auto">
                          <a:xfrm>
                            <a:off x="10660" y="1022"/>
                            <a:ext cx="400" cy="74"/>
                          </a:xfrm>
                          <a:custGeom>
                            <a:avLst/>
                            <a:gdLst>
                              <a:gd name="T0" fmla="*/ 0 w 400"/>
                              <a:gd name="T1" fmla="*/ 0 h 74"/>
                              <a:gd name="T2" fmla="*/ 400 w 400"/>
                              <a:gd name="T3" fmla="*/ 64 h 74"/>
                              <a:gd name="T4" fmla="*/ 400 w 400"/>
                              <a:gd name="T5" fmla="*/ 74 h 74"/>
                              <a:gd name="T6" fmla="*/ 2 w 400"/>
                              <a:gd name="T7" fmla="*/ 12 h 74"/>
                              <a:gd name="T8" fmla="*/ 0 w 400"/>
                              <a:gd name="T9" fmla="*/ 0 h 74"/>
                            </a:gdLst>
                            <a:ahLst/>
                            <a:cxnLst>
                              <a:cxn ang="0">
                                <a:pos x="T0" y="T1"/>
                              </a:cxn>
                              <a:cxn ang="0">
                                <a:pos x="T2" y="T3"/>
                              </a:cxn>
                              <a:cxn ang="0">
                                <a:pos x="T4" y="T5"/>
                              </a:cxn>
                              <a:cxn ang="0">
                                <a:pos x="T6" y="T7"/>
                              </a:cxn>
                              <a:cxn ang="0">
                                <a:pos x="T8" y="T9"/>
                              </a:cxn>
                            </a:cxnLst>
                            <a:rect l="0" t="0" r="r" b="b"/>
                            <a:pathLst>
                              <a:path w="400" h="74">
                                <a:moveTo>
                                  <a:pt x="0" y="0"/>
                                </a:moveTo>
                                <a:lnTo>
                                  <a:pt x="400" y="64"/>
                                </a:lnTo>
                                <a:lnTo>
                                  <a:pt x="400" y="74"/>
                                </a:lnTo>
                                <a:lnTo>
                                  <a:pt x="2" y="12"/>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8"/>
                        <wps:cNvSpPr>
                          <a:spLocks noChangeArrowheads="1"/>
                        </wps:cNvSpPr>
                        <wps:spPr bwMode="auto">
                          <a:xfrm>
                            <a:off x="8194" y="852"/>
                            <a:ext cx="782" cy="96"/>
                          </a:xfrm>
                          <a:custGeom>
                            <a:avLst/>
                            <a:gdLst>
                              <a:gd name="T0" fmla="*/ 700 w 782"/>
                              <a:gd name="T1" fmla="*/ 0 h 94"/>
                              <a:gd name="T2" fmla="*/ 0 w 782"/>
                              <a:gd name="T3" fmla="*/ 94 h 94"/>
                              <a:gd name="T4" fmla="*/ 92 w 782"/>
                              <a:gd name="T5" fmla="*/ 94 h 94"/>
                              <a:gd name="T6" fmla="*/ 782 w 782"/>
                              <a:gd name="T7" fmla="*/ 0 h 94"/>
                              <a:gd name="T8" fmla="*/ 700 w 782"/>
                              <a:gd name="T9" fmla="*/ 0 h 94"/>
                            </a:gdLst>
                            <a:ahLst/>
                            <a:cxnLst>
                              <a:cxn ang="0">
                                <a:pos x="T0" y="T1"/>
                              </a:cxn>
                              <a:cxn ang="0">
                                <a:pos x="T2" y="T3"/>
                              </a:cxn>
                              <a:cxn ang="0">
                                <a:pos x="T4" y="T5"/>
                              </a:cxn>
                              <a:cxn ang="0">
                                <a:pos x="T6" y="T7"/>
                              </a:cxn>
                              <a:cxn ang="0">
                                <a:pos x="T8" y="T9"/>
                              </a:cxn>
                            </a:cxnLst>
                            <a:rect l="0" t="0" r="r" b="b"/>
                            <a:pathLst>
                              <a:path w="782" h="94">
                                <a:moveTo>
                                  <a:pt x="700" y="0"/>
                                </a:moveTo>
                                <a:lnTo>
                                  <a:pt x="0" y="94"/>
                                </a:lnTo>
                                <a:lnTo>
                                  <a:pt x="92" y="94"/>
                                </a:lnTo>
                                <a:lnTo>
                                  <a:pt x="782" y="0"/>
                                </a:lnTo>
                                <a:lnTo>
                                  <a:pt x="70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9"/>
                        <wps:cNvSpPr>
                          <a:spLocks noChangeArrowheads="1"/>
                        </wps:cNvSpPr>
                        <wps:spPr bwMode="auto">
                          <a:xfrm>
                            <a:off x="8554" y="852"/>
                            <a:ext cx="102" cy="94"/>
                          </a:xfrm>
                          <a:custGeom>
                            <a:avLst/>
                            <a:gdLst>
                              <a:gd name="T0" fmla="*/ 66 w 102"/>
                              <a:gd name="T1" fmla="*/ 92 h 92"/>
                              <a:gd name="T2" fmla="*/ 0 w 102"/>
                              <a:gd name="T3" fmla="*/ 0 h 92"/>
                              <a:gd name="T4" fmla="*/ 36 w 102"/>
                              <a:gd name="T5" fmla="*/ 0 h 92"/>
                              <a:gd name="T6" fmla="*/ 102 w 102"/>
                              <a:gd name="T7" fmla="*/ 92 h 92"/>
                              <a:gd name="T8" fmla="*/ 66 w 102"/>
                              <a:gd name="T9" fmla="*/ 92 h 92"/>
                            </a:gdLst>
                            <a:ahLst/>
                            <a:cxnLst>
                              <a:cxn ang="0">
                                <a:pos x="T0" y="T1"/>
                              </a:cxn>
                              <a:cxn ang="0">
                                <a:pos x="T2" y="T3"/>
                              </a:cxn>
                              <a:cxn ang="0">
                                <a:pos x="T4" y="T5"/>
                              </a:cxn>
                              <a:cxn ang="0">
                                <a:pos x="T6" y="T7"/>
                              </a:cxn>
                              <a:cxn ang="0">
                                <a:pos x="T8" y="T9"/>
                              </a:cxn>
                            </a:cxnLst>
                            <a:rect l="0" t="0" r="r" b="b"/>
                            <a:pathLst>
                              <a:path w="102" h="92">
                                <a:moveTo>
                                  <a:pt x="66" y="92"/>
                                </a:moveTo>
                                <a:lnTo>
                                  <a:pt x="0" y="0"/>
                                </a:lnTo>
                                <a:lnTo>
                                  <a:pt x="36" y="0"/>
                                </a:lnTo>
                                <a:lnTo>
                                  <a:pt x="102" y="92"/>
                                </a:lnTo>
                                <a:lnTo>
                                  <a:pt x="66" y="9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0"/>
                        <wps:cNvSpPr>
                          <a:spLocks noChangeArrowheads="1"/>
                        </wps:cNvSpPr>
                        <wps:spPr bwMode="auto">
                          <a:xfrm>
                            <a:off x="7650" y="842"/>
                            <a:ext cx="50" cy="108"/>
                          </a:xfrm>
                          <a:custGeom>
                            <a:avLst/>
                            <a:gdLst>
                              <a:gd name="T0" fmla="*/ 0 w 52"/>
                              <a:gd name="T1" fmla="*/ 108 h 108"/>
                              <a:gd name="T2" fmla="*/ 18 w 52"/>
                              <a:gd name="T3" fmla="*/ 0 h 108"/>
                              <a:gd name="T4" fmla="*/ 52 w 52"/>
                              <a:gd name="T5" fmla="*/ 0 h 108"/>
                              <a:gd name="T6" fmla="*/ 36 w 52"/>
                              <a:gd name="T7" fmla="*/ 108 h 108"/>
                              <a:gd name="T8" fmla="*/ 0 w 52"/>
                              <a:gd name="T9" fmla="*/ 108 h 108"/>
                            </a:gdLst>
                            <a:ahLst/>
                            <a:cxnLst>
                              <a:cxn ang="0">
                                <a:pos x="T0" y="T1"/>
                              </a:cxn>
                              <a:cxn ang="0">
                                <a:pos x="T2" y="T3"/>
                              </a:cxn>
                              <a:cxn ang="0">
                                <a:pos x="T4" y="T5"/>
                              </a:cxn>
                              <a:cxn ang="0">
                                <a:pos x="T6" y="T7"/>
                              </a:cxn>
                              <a:cxn ang="0">
                                <a:pos x="T8" y="T9"/>
                              </a:cxn>
                            </a:cxnLst>
                            <a:rect l="0" t="0" r="r" b="b"/>
                            <a:pathLst>
                              <a:path w="52" h="108">
                                <a:moveTo>
                                  <a:pt x="0" y="108"/>
                                </a:moveTo>
                                <a:lnTo>
                                  <a:pt x="18" y="0"/>
                                </a:lnTo>
                                <a:lnTo>
                                  <a:pt x="52" y="0"/>
                                </a:lnTo>
                                <a:lnTo>
                                  <a:pt x="36" y="108"/>
                                </a:lnTo>
                                <a:lnTo>
                                  <a:pt x="0" y="10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1"/>
                        <wps:cNvSpPr>
                          <a:spLocks noChangeArrowheads="1"/>
                        </wps:cNvSpPr>
                        <wps:spPr bwMode="auto">
                          <a:xfrm>
                            <a:off x="6044" y="834"/>
                            <a:ext cx="406" cy="124"/>
                          </a:xfrm>
                          <a:custGeom>
                            <a:avLst/>
                            <a:gdLst>
                              <a:gd name="T0" fmla="*/ 0 w 406"/>
                              <a:gd name="T1" fmla="*/ 124 h 124"/>
                              <a:gd name="T2" fmla="*/ 364 w 406"/>
                              <a:gd name="T3" fmla="*/ 0 h 124"/>
                              <a:gd name="T4" fmla="*/ 406 w 406"/>
                              <a:gd name="T5" fmla="*/ 0 h 124"/>
                              <a:gd name="T6" fmla="*/ 42 w 406"/>
                              <a:gd name="T7" fmla="*/ 124 h 124"/>
                              <a:gd name="T8" fmla="*/ 0 w 406"/>
                              <a:gd name="T9" fmla="*/ 124 h 124"/>
                            </a:gdLst>
                            <a:ahLst/>
                            <a:cxnLst>
                              <a:cxn ang="0">
                                <a:pos x="T0" y="T1"/>
                              </a:cxn>
                              <a:cxn ang="0">
                                <a:pos x="T2" y="T3"/>
                              </a:cxn>
                              <a:cxn ang="0">
                                <a:pos x="T4" y="T5"/>
                              </a:cxn>
                              <a:cxn ang="0">
                                <a:pos x="T6" y="T7"/>
                              </a:cxn>
                              <a:cxn ang="0">
                                <a:pos x="T8" y="T9"/>
                              </a:cxn>
                            </a:cxnLst>
                            <a:rect l="0" t="0" r="r" b="b"/>
                            <a:pathLst>
                              <a:path w="406" h="124">
                                <a:moveTo>
                                  <a:pt x="0" y="124"/>
                                </a:moveTo>
                                <a:lnTo>
                                  <a:pt x="364" y="0"/>
                                </a:lnTo>
                                <a:lnTo>
                                  <a:pt x="406" y="0"/>
                                </a:lnTo>
                                <a:lnTo>
                                  <a:pt x="42" y="124"/>
                                </a:lnTo>
                                <a:lnTo>
                                  <a:pt x="0" y="12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2"/>
                        <wps:cNvSpPr>
                          <a:spLocks noChangeArrowheads="1"/>
                        </wps:cNvSpPr>
                        <wps:spPr bwMode="auto">
                          <a:xfrm>
                            <a:off x="5340" y="828"/>
                            <a:ext cx="554" cy="128"/>
                          </a:xfrm>
                          <a:custGeom>
                            <a:avLst/>
                            <a:gdLst>
                              <a:gd name="T0" fmla="*/ 0 w 556"/>
                              <a:gd name="T1" fmla="*/ 128 h 128"/>
                              <a:gd name="T2" fmla="*/ 504 w 556"/>
                              <a:gd name="T3" fmla="*/ 0 h 128"/>
                              <a:gd name="T4" fmla="*/ 556 w 556"/>
                              <a:gd name="T5" fmla="*/ 0 h 128"/>
                              <a:gd name="T6" fmla="*/ 52 w 556"/>
                              <a:gd name="T7" fmla="*/ 128 h 128"/>
                              <a:gd name="T8" fmla="*/ 0 w 556"/>
                              <a:gd name="T9" fmla="*/ 128 h 128"/>
                            </a:gdLst>
                            <a:ahLst/>
                            <a:cxnLst>
                              <a:cxn ang="0">
                                <a:pos x="T0" y="T1"/>
                              </a:cxn>
                              <a:cxn ang="0">
                                <a:pos x="T2" y="T3"/>
                              </a:cxn>
                              <a:cxn ang="0">
                                <a:pos x="T4" y="T5"/>
                              </a:cxn>
                              <a:cxn ang="0">
                                <a:pos x="T6" y="T7"/>
                              </a:cxn>
                              <a:cxn ang="0">
                                <a:pos x="T8" y="T9"/>
                              </a:cxn>
                            </a:cxnLst>
                            <a:rect l="0" t="0" r="r" b="b"/>
                            <a:pathLst>
                              <a:path w="556" h="128">
                                <a:moveTo>
                                  <a:pt x="0" y="128"/>
                                </a:moveTo>
                                <a:lnTo>
                                  <a:pt x="504" y="0"/>
                                </a:lnTo>
                                <a:lnTo>
                                  <a:pt x="556" y="0"/>
                                </a:lnTo>
                                <a:lnTo>
                                  <a:pt x="52" y="128"/>
                                </a:lnTo>
                                <a:lnTo>
                                  <a:pt x="0" y="12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3"/>
                        <wps:cNvSpPr>
                          <a:spLocks noChangeArrowheads="1"/>
                        </wps:cNvSpPr>
                        <wps:spPr bwMode="auto">
                          <a:xfrm>
                            <a:off x="4850" y="820"/>
                            <a:ext cx="1748" cy="138"/>
                          </a:xfrm>
                          <a:custGeom>
                            <a:avLst/>
                            <a:gdLst>
                              <a:gd name="T0" fmla="*/ 1748 w 1748"/>
                              <a:gd name="T1" fmla="*/ 138 h 138"/>
                              <a:gd name="T2" fmla="*/ 136 w 1748"/>
                              <a:gd name="T3" fmla="*/ 2 h 138"/>
                              <a:gd name="T4" fmla="*/ 0 w 1748"/>
                              <a:gd name="T5" fmla="*/ 0 h 138"/>
                              <a:gd name="T6" fmla="*/ 1632 w 1748"/>
                              <a:gd name="T7" fmla="*/ 138 h 138"/>
                              <a:gd name="T8" fmla="*/ 1748 w 1748"/>
                              <a:gd name="T9" fmla="*/ 138 h 138"/>
                            </a:gdLst>
                            <a:ahLst/>
                            <a:cxnLst>
                              <a:cxn ang="0">
                                <a:pos x="T0" y="T1"/>
                              </a:cxn>
                              <a:cxn ang="0">
                                <a:pos x="T2" y="T3"/>
                              </a:cxn>
                              <a:cxn ang="0">
                                <a:pos x="T4" y="T5"/>
                              </a:cxn>
                              <a:cxn ang="0">
                                <a:pos x="T6" y="T7"/>
                              </a:cxn>
                              <a:cxn ang="0">
                                <a:pos x="T8" y="T9"/>
                              </a:cxn>
                            </a:cxnLst>
                            <a:rect l="0" t="0" r="r" b="b"/>
                            <a:pathLst>
                              <a:path w="1748" h="138">
                                <a:moveTo>
                                  <a:pt x="1748" y="138"/>
                                </a:moveTo>
                                <a:lnTo>
                                  <a:pt x="136" y="2"/>
                                </a:lnTo>
                                <a:lnTo>
                                  <a:pt x="0" y="0"/>
                                </a:lnTo>
                                <a:lnTo>
                                  <a:pt x="1632" y="138"/>
                                </a:lnTo>
                                <a:lnTo>
                                  <a:pt x="1748" y="13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4"/>
                        <wps:cNvSpPr>
                          <a:spLocks noChangeArrowheads="1"/>
                        </wps:cNvSpPr>
                        <wps:spPr bwMode="auto">
                          <a:xfrm>
                            <a:off x="3286" y="826"/>
                            <a:ext cx="260" cy="122"/>
                          </a:xfrm>
                          <a:custGeom>
                            <a:avLst/>
                            <a:gdLst>
                              <a:gd name="T0" fmla="*/ 0 w 260"/>
                              <a:gd name="T1" fmla="*/ 122 h 122"/>
                              <a:gd name="T2" fmla="*/ 222 w 260"/>
                              <a:gd name="T3" fmla="*/ 2 h 122"/>
                              <a:gd name="T4" fmla="*/ 260 w 260"/>
                              <a:gd name="T5" fmla="*/ 0 h 122"/>
                              <a:gd name="T6" fmla="*/ 40 w 260"/>
                              <a:gd name="T7" fmla="*/ 122 h 122"/>
                              <a:gd name="T8" fmla="*/ 0 w 260"/>
                              <a:gd name="T9" fmla="*/ 122 h 122"/>
                            </a:gdLst>
                            <a:ahLst/>
                            <a:cxnLst>
                              <a:cxn ang="0">
                                <a:pos x="T0" y="T1"/>
                              </a:cxn>
                              <a:cxn ang="0">
                                <a:pos x="T2" y="T3"/>
                              </a:cxn>
                              <a:cxn ang="0">
                                <a:pos x="T4" y="T5"/>
                              </a:cxn>
                              <a:cxn ang="0">
                                <a:pos x="T6" y="T7"/>
                              </a:cxn>
                              <a:cxn ang="0">
                                <a:pos x="T8" y="T9"/>
                              </a:cxn>
                            </a:cxnLst>
                            <a:rect l="0" t="0" r="r" b="b"/>
                            <a:pathLst>
                              <a:path w="260" h="122">
                                <a:moveTo>
                                  <a:pt x="0" y="122"/>
                                </a:moveTo>
                                <a:lnTo>
                                  <a:pt x="222" y="2"/>
                                </a:lnTo>
                                <a:lnTo>
                                  <a:pt x="260" y="0"/>
                                </a:lnTo>
                                <a:lnTo>
                                  <a:pt x="40" y="122"/>
                                </a:lnTo>
                                <a:lnTo>
                                  <a:pt x="0" y="12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5"/>
                        <wps:cNvSpPr>
                          <a:spLocks noChangeArrowheads="1"/>
                        </wps:cNvSpPr>
                        <wps:spPr bwMode="auto">
                          <a:xfrm>
                            <a:off x="2878" y="836"/>
                            <a:ext cx="804" cy="114"/>
                          </a:xfrm>
                          <a:custGeom>
                            <a:avLst/>
                            <a:gdLst>
                              <a:gd name="T0" fmla="*/ 70 w 806"/>
                              <a:gd name="T1" fmla="*/ 0 h 114"/>
                              <a:gd name="T2" fmla="*/ 806 w 806"/>
                              <a:gd name="T3" fmla="*/ 114 h 114"/>
                              <a:gd name="T4" fmla="*/ 726 w 806"/>
                              <a:gd name="T5" fmla="*/ 112 h 114"/>
                              <a:gd name="T6" fmla="*/ 0 w 806"/>
                              <a:gd name="T7" fmla="*/ 2 h 114"/>
                              <a:gd name="T8" fmla="*/ 70 w 806"/>
                              <a:gd name="T9" fmla="*/ 0 h 114"/>
                            </a:gdLst>
                            <a:ahLst/>
                            <a:cxnLst>
                              <a:cxn ang="0">
                                <a:pos x="T0" y="T1"/>
                              </a:cxn>
                              <a:cxn ang="0">
                                <a:pos x="T2" y="T3"/>
                              </a:cxn>
                              <a:cxn ang="0">
                                <a:pos x="T4" y="T5"/>
                              </a:cxn>
                              <a:cxn ang="0">
                                <a:pos x="T6" y="T7"/>
                              </a:cxn>
                              <a:cxn ang="0">
                                <a:pos x="T8" y="T9"/>
                              </a:cxn>
                            </a:cxnLst>
                            <a:rect l="0" t="0" r="r" b="b"/>
                            <a:pathLst>
                              <a:path w="806" h="114">
                                <a:moveTo>
                                  <a:pt x="70" y="0"/>
                                </a:moveTo>
                                <a:lnTo>
                                  <a:pt x="806" y="114"/>
                                </a:lnTo>
                                <a:lnTo>
                                  <a:pt x="726" y="112"/>
                                </a:lnTo>
                                <a:lnTo>
                                  <a:pt x="0" y="2"/>
                                </a:lnTo>
                                <a:lnTo>
                                  <a:pt x="7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6"/>
                        <wps:cNvSpPr>
                          <a:spLocks noChangeArrowheads="1"/>
                        </wps:cNvSpPr>
                        <wps:spPr bwMode="auto">
                          <a:xfrm>
                            <a:off x="1148" y="852"/>
                            <a:ext cx="1128" cy="160"/>
                          </a:xfrm>
                          <a:custGeom>
                            <a:avLst/>
                            <a:gdLst>
                              <a:gd name="T0" fmla="*/ 1028 w 1128"/>
                              <a:gd name="T1" fmla="*/ 0 h 158"/>
                              <a:gd name="T2" fmla="*/ 0 w 1128"/>
                              <a:gd name="T3" fmla="*/ 146 h 158"/>
                              <a:gd name="T4" fmla="*/ 0 w 1128"/>
                              <a:gd name="T5" fmla="*/ 158 h 158"/>
                              <a:gd name="T6" fmla="*/ 1128 w 1128"/>
                              <a:gd name="T7" fmla="*/ 0 h 158"/>
                              <a:gd name="T8" fmla="*/ 1028 w 1128"/>
                              <a:gd name="T9" fmla="*/ 0 h 158"/>
                            </a:gdLst>
                            <a:ahLst/>
                            <a:cxnLst>
                              <a:cxn ang="0">
                                <a:pos x="T0" y="T1"/>
                              </a:cxn>
                              <a:cxn ang="0">
                                <a:pos x="T2" y="T3"/>
                              </a:cxn>
                              <a:cxn ang="0">
                                <a:pos x="T4" y="T5"/>
                              </a:cxn>
                              <a:cxn ang="0">
                                <a:pos x="T6" y="T7"/>
                              </a:cxn>
                              <a:cxn ang="0">
                                <a:pos x="T8" y="T9"/>
                              </a:cxn>
                            </a:cxnLst>
                            <a:rect l="0" t="0" r="r" b="b"/>
                            <a:pathLst>
                              <a:path w="1128" h="158">
                                <a:moveTo>
                                  <a:pt x="1028" y="0"/>
                                </a:moveTo>
                                <a:lnTo>
                                  <a:pt x="0" y="146"/>
                                </a:lnTo>
                                <a:lnTo>
                                  <a:pt x="0" y="158"/>
                                </a:lnTo>
                                <a:lnTo>
                                  <a:pt x="1128" y="0"/>
                                </a:lnTo>
                                <a:lnTo>
                                  <a:pt x="102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7"/>
                        <wps:cNvSpPr>
                          <a:spLocks noChangeArrowheads="1"/>
                        </wps:cNvSpPr>
                        <wps:spPr bwMode="auto">
                          <a:xfrm>
                            <a:off x="1174" y="1314"/>
                            <a:ext cx="370" cy="448"/>
                          </a:xfrm>
                          <a:custGeom>
                            <a:avLst/>
                            <a:gdLst>
                              <a:gd name="T0" fmla="*/ 372 w 372"/>
                              <a:gd name="T1" fmla="*/ 0 h 448"/>
                              <a:gd name="T2" fmla="*/ 0 w 372"/>
                              <a:gd name="T3" fmla="*/ 408 h 448"/>
                              <a:gd name="T4" fmla="*/ 0 w 372"/>
                              <a:gd name="T5" fmla="*/ 448 h 448"/>
                              <a:gd name="T6" fmla="*/ 362 w 372"/>
                              <a:gd name="T7" fmla="*/ 52 h 448"/>
                              <a:gd name="T8" fmla="*/ 372 w 372"/>
                              <a:gd name="T9" fmla="*/ 0 h 448"/>
                            </a:gdLst>
                            <a:ahLst/>
                            <a:cxnLst>
                              <a:cxn ang="0">
                                <a:pos x="T0" y="T1"/>
                              </a:cxn>
                              <a:cxn ang="0">
                                <a:pos x="T2" y="T3"/>
                              </a:cxn>
                              <a:cxn ang="0">
                                <a:pos x="T4" y="T5"/>
                              </a:cxn>
                              <a:cxn ang="0">
                                <a:pos x="T6" y="T7"/>
                              </a:cxn>
                              <a:cxn ang="0">
                                <a:pos x="T8" y="T9"/>
                              </a:cxn>
                            </a:cxnLst>
                            <a:rect l="0" t="0" r="r" b="b"/>
                            <a:pathLst>
                              <a:path w="372" h="448">
                                <a:moveTo>
                                  <a:pt x="372" y="0"/>
                                </a:moveTo>
                                <a:lnTo>
                                  <a:pt x="0" y="408"/>
                                </a:lnTo>
                                <a:lnTo>
                                  <a:pt x="0" y="448"/>
                                </a:lnTo>
                                <a:lnTo>
                                  <a:pt x="362" y="52"/>
                                </a:lnTo>
                                <a:lnTo>
                                  <a:pt x="3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48"/>
                        <wps:cNvSpPr>
                          <a:spLocks noChangeArrowheads="1"/>
                        </wps:cNvSpPr>
                        <wps:spPr bwMode="auto">
                          <a:xfrm>
                            <a:off x="1156" y="1226"/>
                            <a:ext cx="388" cy="98"/>
                          </a:xfrm>
                          <a:custGeom>
                            <a:avLst/>
                            <a:gdLst>
                              <a:gd name="T0" fmla="*/ 0 w 388"/>
                              <a:gd name="T1" fmla="*/ 12 h 96"/>
                              <a:gd name="T2" fmla="*/ 386 w 388"/>
                              <a:gd name="T3" fmla="*/ 96 h 96"/>
                              <a:gd name="T4" fmla="*/ 388 w 388"/>
                              <a:gd name="T5" fmla="*/ 86 h 96"/>
                              <a:gd name="T6" fmla="*/ 0 w 388"/>
                              <a:gd name="T7" fmla="*/ 0 h 96"/>
                              <a:gd name="T8" fmla="*/ 0 w 388"/>
                              <a:gd name="T9" fmla="*/ 12 h 96"/>
                            </a:gdLst>
                            <a:ahLst/>
                            <a:cxnLst>
                              <a:cxn ang="0">
                                <a:pos x="T0" y="T1"/>
                              </a:cxn>
                              <a:cxn ang="0">
                                <a:pos x="T2" y="T3"/>
                              </a:cxn>
                              <a:cxn ang="0">
                                <a:pos x="T4" y="T5"/>
                              </a:cxn>
                              <a:cxn ang="0">
                                <a:pos x="T6" y="T7"/>
                              </a:cxn>
                              <a:cxn ang="0">
                                <a:pos x="T8" y="T9"/>
                              </a:cxn>
                            </a:cxnLst>
                            <a:rect l="0" t="0" r="r" b="b"/>
                            <a:pathLst>
                              <a:path w="388" h="96">
                                <a:moveTo>
                                  <a:pt x="0" y="12"/>
                                </a:moveTo>
                                <a:lnTo>
                                  <a:pt x="386" y="96"/>
                                </a:lnTo>
                                <a:lnTo>
                                  <a:pt x="388" y="86"/>
                                </a:lnTo>
                                <a:lnTo>
                                  <a:pt x="0" y="0"/>
                                </a:lnTo>
                                <a:lnTo>
                                  <a:pt x="0" y="1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49"/>
                        <wps:cNvSpPr>
                          <a:spLocks noChangeArrowheads="1"/>
                        </wps:cNvSpPr>
                        <wps:spPr bwMode="auto">
                          <a:xfrm>
                            <a:off x="4644" y="2822"/>
                            <a:ext cx="1710" cy="112"/>
                          </a:xfrm>
                          <a:custGeom>
                            <a:avLst/>
                            <a:gdLst>
                              <a:gd name="T0" fmla="*/ 0 w 1710"/>
                              <a:gd name="T1" fmla="*/ 110 h 110"/>
                              <a:gd name="T2" fmla="*/ 1554 w 1710"/>
                              <a:gd name="T3" fmla="*/ 0 h 110"/>
                              <a:gd name="T4" fmla="*/ 1710 w 1710"/>
                              <a:gd name="T5" fmla="*/ 0 h 110"/>
                              <a:gd name="T6" fmla="*/ 136 w 1710"/>
                              <a:gd name="T7" fmla="*/ 110 h 110"/>
                              <a:gd name="T8" fmla="*/ 0 w 1710"/>
                              <a:gd name="T9" fmla="*/ 110 h 110"/>
                            </a:gdLst>
                            <a:ahLst/>
                            <a:cxnLst>
                              <a:cxn ang="0">
                                <a:pos x="T0" y="T1"/>
                              </a:cxn>
                              <a:cxn ang="0">
                                <a:pos x="T2" y="T3"/>
                              </a:cxn>
                              <a:cxn ang="0">
                                <a:pos x="T4" y="T5"/>
                              </a:cxn>
                              <a:cxn ang="0">
                                <a:pos x="T6" y="T7"/>
                              </a:cxn>
                              <a:cxn ang="0">
                                <a:pos x="T8" y="T9"/>
                              </a:cxn>
                            </a:cxnLst>
                            <a:rect l="0" t="0" r="r" b="b"/>
                            <a:pathLst>
                              <a:path w="1710" h="110">
                                <a:moveTo>
                                  <a:pt x="0" y="110"/>
                                </a:moveTo>
                                <a:lnTo>
                                  <a:pt x="1554" y="0"/>
                                </a:lnTo>
                                <a:lnTo>
                                  <a:pt x="1710" y="0"/>
                                </a:lnTo>
                                <a:lnTo>
                                  <a:pt x="136" y="110"/>
                                </a:lnTo>
                                <a:lnTo>
                                  <a:pt x="0" y="1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FAD047" id="Group 2" o:spid="_x0000_s1026" style="position:absolute;left:0;text-align:left;margin-left:-3.9pt;margin-top:-3.65pt;width:497.7pt;height:112pt;z-index:251660288" coordorigin="1144,812" coordsize="9954,213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148;top:838;width:9926;height:21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3MSKXDAAAA2gAAAA8AAABkcnMvZG93bnJldi54bWxEj0FrAjEUhO8F/0N4Qm81W0uLrEYpilIo&#10;FLqVen0mz83q5mVJUl3/fVMoeBxm5htmtuhdK84UYuNZweOoAEGsvWm4VrD9Wj9MQMSEbLD1TAqu&#10;FGExH9zNsDT+wp90rlItMoRjiQpsSl0pZdSWHMaR74izd/DBYcoy1NIEvGS4a+W4KF6kw4bzgsWO&#10;lpb0qfpxCt715rjs7HVbme/VKjyt9W7/MVHqfti/TkEk6tMt/N9+Mwqe4e9KvgFy/g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xIpcMAAADaAAAADwAAAAAAAAAAAAAAAACf&#10;AgAAZHJzL2Rvd25yZXYueG1sUEsFBgAAAAAEAAQA9wAAAI8DAAAAAA==&#10;">
                  <v:imagedata r:id="rId11" o:title=""/>
                </v:shape>
                <v:shape id="Picture 4" o:spid="_x0000_s1028" type="#_x0000_t75" style="position:absolute;left:1156;top:812;width:9806;height:21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tRz3BAAAA2gAAAA8AAABkcnMvZG93bnJldi54bWxEj0GLwjAUhO/C/ofwFrxpqgeRahTRXdgF&#10;D2o9eHw0z6TYvJQm2vrvjbCwx2FmvmGW697V4kFtqDwrmIwzEMSl1xUbBefiezQHESKyxtozKXhS&#10;gPXqY7DEXPuOj/Q4RSMShEOOCmyMTS5lKC05DGPfECfv6luHMcnWSN1il+CultMsm0mHFacFiw1t&#10;LZW3090pML/Fvrocurj5qo3eHW/7c2dLpYaf/WYBIlIf/8N/7R+tYAbvK+kGyNU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DtRz3BAAAA2gAAAA8AAAAAAAAAAAAAAAAAnwIA&#10;AGRycy9kb3ducmV2LnhtbFBLBQYAAAAABAAEAPcAAACNAwAAAAA=&#10;">
                  <v:imagedata r:id="rId12" o:title=""/>
                </v:shape>
                <v:shape id="Picture 5" o:spid="_x0000_s1029" type="#_x0000_t75" style="position:absolute;left:1164;top:820;width:9930;height:2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wKrzAAAAA2gAAAA8AAABkcnMvZG93bnJldi54bWxEj0urwjAUhPcX/A/hCG4uml4XPqpR5ILQ&#10;nfhAcHdojk2xOSlNtPXfG0FwOczMN8xy3dlKPKjxpWMFf6MEBHHudMmFgtNxO5yB8AFZY+WYFDzJ&#10;w3rV+1liql3Le3ocQiEihH2KCkwIdSqlzw1Z9CNXE0fv6hqLIcqmkLrBNsJtJcdJMpEWS44LBmv6&#10;N5TfDneroKjmE6/t2bRZfdxlZUt8ufwqNeh3mwWIQF34hj/tTCuYwvtKvAFy9Q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jAqvMAAAADaAAAADwAAAAAAAAAAAAAAAACfAgAA&#10;ZHJzL2Rvd25yZXYueG1sUEsFBgAAAAAEAAQA9wAAAIwDAAAAAA==&#10;">
                  <v:imagedata r:id="rId13" o:title=""/>
                </v:shape>
                <v:shape id="Picture 6" o:spid="_x0000_s1030" type="#_x0000_t75" style="position:absolute;left:1144;top:826;width:9950;height:2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9YP3DAAAA2gAAAA8AAABkcnMvZG93bnJldi54bWxEj8FuwjAMhu+TeIfISLtMIwWJsRYCQkhI&#10;u+wA24Wb13htReOUJED79vMBaUfr9//Z32rTu1bdKMTGs4HpJANFXHrbcGXg+2v/+g4qJmSLrWcy&#10;MFCEzXr0tMLC+jsf6HZMlRIIxwIN1Cl1hdaxrMlhnPiOWLJfHxwmGUOlbcC7wF2rZ1n2ph02LBdq&#10;7GhXU3k+Xp1QdpfFKZ3nw8vnfmjzPPzkcx2MeR732yWoRH36X360P6wB+VVURAP0+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f1g/cMAAADaAAAADwAAAAAAAAAAAAAAAACf&#10;AgAAZHJzL2Rvd25yZXYueG1sUEsFBgAAAAAEAAQA9wAAAI8DAAAAAA==&#10;">
                  <v:imagedata r:id="rId14" o:title=""/>
                </v:shape>
                <v:shape id="Freeform 7" o:spid="_x0000_s1031" style="position:absolute;left:1150;top:2720;width:410;height:30;visibility:visible;mso-wrap-style:square;v-text-anchor:top" coordsize="4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EWKcMA&#10;AADaAAAADwAAAGRycy9kb3ducmV2LnhtbESPzWrDMBCE74W+g9hAL6WR29I0caKEUjA0veXnARZr&#10;Y5lIKyOpttunrwKBHIeZ+YZZbUZnRU8htp4VPE8LEMS11y03Co6H6mkOIiZkjdYzKfilCJv1/d0K&#10;S+0H3lG/T43IEI4lKjApdaWUsTbkME59R5y9kw8OU5ahkTrgkOHOypeimEmHLecFgx19GqrP+x+n&#10;YBv7QX53oXotjo+1ad7t219llXqYjB9LEInGdAtf219awQIuV/IN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gEWKcMAAADaAAAADwAAAAAAAAAAAAAAAACYAgAAZHJzL2Rv&#10;d25yZXYueG1sUEsFBgAAAAAEAAQA9QAAAIgDAAAAAA==&#10;" path="m,18l404,r8,12l,30,,18e" filled="f" stroked="f">
                  <v:path o:connecttype="custom" o:connectlocs="0,18;402,0;410,12;0,30;0,18" o:connectangles="0,0,0,0,0"/>
                </v:shape>
                <v:shape id="Freeform 8" o:spid="_x0000_s1032" style="position:absolute;left:2786;top:2836;width:260;height:88;visibility:visible;mso-wrap-style:square;v-text-anchor:top" coordsize="26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rIWsMA&#10;AADbAAAADwAAAGRycy9kb3ducmV2LnhtbESP3WrCQBCF7wu+wzKCd3VjkSrRVUQaEAoFfx5gyI5J&#10;MDsbd1dN+/SdC8G7Gc6Zc75ZrnvXqjuF2Hg2MBlnoIhLbxuuDJyOxfscVEzIFlvPZOCXIqxXg7cl&#10;5tY/eE/3Q6qUhHDM0UCdUpdrHcuaHMax74hFO/vgMMkaKm0DPiTctfojyz61w4alocaOtjWVl8PN&#10;GdDTk/+6Xv7C/HvTpJ9tmBVFGYwZDfvNAlSiPr3Mz+udFXyhl19kAL3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8rIWsMAAADbAAAADwAAAAAAAAAAAAAAAACYAgAAZHJzL2Rv&#10;d25yZXYueG1sUEsFBgAAAAAEAAQA9QAAAIgDAAAAAA==&#10;" path="m,88l216,r44,l44,88,,88e" stroked="f">
                  <v:path o:connecttype="custom" o:connectlocs="0,88;216,0;260,0;44,88;0,88" o:connectangles="0,0,0,0,0"/>
                </v:shape>
                <v:shape id="Freeform 9" o:spid="_x0000_s1033" style="position:absolute;left:6674;top:2822;width:198;height:122;visibility:visible;mso-wrap-style:square;v-text-anchor:top" coordsize="19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Fy3MEA&#10;AADbAAAADwAAAGRycy9kb3ducmV2LnhtbERPS2vCQBC+C/6HZQRvukkPUtKsUnyABz00tvQ6ZKfZ&#10;kOxsyG5j2l/vCoK3+fiek29G24qBel87VpAuExDEpdM1Vwo+L4fFKwgfkDW2jknBH3nYrKeTHDPt&#10;rvxBQxEqEUPYZ6jAhNBlUvrSkEW/dB1x5H5cbzFE2FdS93iN4baVL0mykhZrjg0GO9oaKpvi1yrY&#10;p9/nuqnMvx1Outl9nWSxSgal5rPx/Q1EoDE8xQ/3Ucf5Kdx/iQfI9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hctzBAAAA2wAAAA8AAAAAAAAAAAAAAAAAmAIAAGRycy9kb3du&#10;cmV2LnhtbFBLBQYAAAAABAAEAPUAAACGAwAAAAA=&#10;" path="m158,124l,,36,,196,124r-38,e" stroked="f">
                  <v:path o:connecttype="custom" o:connectlocs="160,122;0,0;36,0;198,122;160,122" o:connectangles="0,0,0,0,0"/>
                </v:shape>
                <v:shape id="Freeform 10" o:spid="_x0000_s1034" style="position:absolute;left:8220;top:2812;width:1570;height:112;visibility:visible;mso-wrap-style:square;v-text-anchor:top" coordsize="156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9lrMMA&#10;AADbAAAADwAAAGRycy9kb3ducmV2LnhtbERPS2sCMRC+C/0PYQq9LDVbUalbo5QWpT0I6+PgcdhM&#10;d5duJiGJuv77piB4m4/vOfNlbzpxJh9aywpehjkI4srqlmsFh/3q+RVEiMgaO8uk4EoBlouHwRwL&#10;bS+8pfMu1iKFcChQQROjK6QMVUMGw9A64sT9WG8wJuhrqT1eUrjp5CjPp9Jgy6mhQUcfDVW/u5NR&#10;4Mqj+66y7Lq1m8+ZX4/LfJLVSj099u9vICL18S6+ub90mj+C/1/S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9lrMMAAADbAAAADwAAAAAAAAAAAAAAAACYAgAAZHJzL2Rv&#10;d25yZXYueG1sUEsFBgAAAAAEAAQA9QAAAIgDAAAAAA==&#10;" path="m138,l1568,112r-124,l,2,138,e" filled="f" stroked="f">
                  <v:path o:connecttype="custom" o:connectlocs="138,0;1570,112;1446,112;0,2;138,0" o:connectangles="0,0,0,0,0"/>
                </v:shape>
                <v:shape id="Freeform 11" o:spid="_x0000_s1035" style="position:absolute;left:10326;top:2848;width:710;height:70;visibility:visible;mso-wrap-style:square;v-text-anchor:top" coordsize="71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5S8EA&#10;AADbAAAADwAAAGRycy9kb3ducmV2LnhtbERPTWvCQBC9C/0PyxR6000siKauEgSL4EFM0vuQnSZp&#10;s7Npdhvjv3cFwds83uest6NpxUC9aywriGcRCOLS6oYrBUW+ny5BOI+ssbVMCq7kYLt5mawx0fbC&#10;ZxoyX4kQwi5BBbX3XSKlK2sy6Ga2Iw7ct+0N+gD7SuoeLyHctHIeRQtpsOHQUGNHu5rK3+zfKGAq&#10;huMhzrM0Pq10uvuJ/j6/CqXeXsf0A4Sn0T/FD/dBh/nvcP8lHCA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OUvBAAAA2wAAAA8AAAAAAAAAAAAAAAAAmAIAAGRycy9kb3du&#10;cmV2LnhtbFBLBQYAAAAABAAEAPUAAACGAwAAAAA=&#10;" path="m,70l710,r-2,12l130,68,,70e" stroked="f">
                  <v:path o:connecttype="custom" o:connectlocs="0,70;710,0;708,12;130,68;0,70" o:connectangles="0,0,0,0,0"/>
                </v:shape>
                <v:shape id="Freeform 12" o:spid="_x0000_s1036" style="position:absolute;left:10812;top:1958;width:268;height:68;visibility:visible;mso-wrap-style:square;v-text-anchor:top" coordsize="27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lcrMIA&#10;AADbAAAADwAAAGRycy9kb3ducmV2LnhtbERPS4vCMBC+L/gfwgje1lRdH3SNIqIgexEfoMexmW1r&#10;m0lpotZ/v1kQvM3H95zpvDGluFPtcssKet0IBHFidc6pguNh/TkB4TyyxtIyKXiSg/ms9THFWNsH&#10;7+i+96kIIexiVJB5X8VSuiQjg65rK+LA/draoA+wTqWu8RHCTSn7UTSSBnMODRlWtMwoKfY3o+BU&#10;XA+786UYNs/BKtma63i4/bko1Wk3i28Qnhr/Fr/cGx3mf8H/L+EAO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6VyswgAAANsAAAAPAAAAAAAAAAAAAAAAAJgCAABkcnMvZG93&#10;bnJldi54bWxQSwUGAAAAAAQABAD1AAAAhwMAAAAA&#10;" path="m,l270,54r,14l4,14,,e" stroked="f">
                  <v:path o:connecttype="custom" o:connectlocs="0,0;268,54;268,68;4,14;0,0" o:connectangles="0,0,0,0,0"/>
                </v:shape>
                <v:shape id="Freeform 13" o:spid="_x0000_s1037" style="position:absolute;left:9640;top:862;width:514;height:74;visibility:visible;mso-wrap-style:square;v-text-anchor:top" coordsize="51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2rR8EA&#10;AADbAAAADwAAAGRycy9kb3ducmV2LnhtbERPzUrEMBC+C75DGMGbm1bcRepmiwi6e1lcNz7A0Ixt&#10;sJm0SWzr2xtB8DYf3+9s68X1YqIQrWcF5aoAQdx4Y7lV8K6fb+5BxIRssPdMCr4pQr27vNhiZfzM&#10;bzSdUytyCMcKFXQpDZWUsenIYVz5gThzHz44TBmGVpqAcw53vbwtio10aDk3dDjQU0fN5/nLKZgO&#10;d8cX+1ru51MYy2HUem+1Vur6anl8AJFoSf/iP/fB5Plr+P0l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dq0fBAAAA2wAAAA8AAAAAAAAAAAAAAAAAmAIAAGRycy9kb3du&#10;cmV2LnhtbFBLBQYAAAAABAAEAPUAAACGAwAAAAA=&#10;" path="m76,2l514,74r-68,l,,76,2e" stroked="f">
                  <v:path o:connecttype="custom" o:connectlocs="76,2;514,74;446,74;0,0;76,2" o:connectangles="0,0,0,0,0"/>
                </v:shape>
                <v:shape id="Freeform 14" o:spid="_x0000_s1038" style="position:absolute;left:10210;top:866;width:110;height:70;visibility:visible;mso-wrap-style:square;v-text-anchor:top" coordsize="10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STeL8A&#10;AADbAAAADwAAAGRycy9kb3ducmV2LnhtbERPbUvDMBD+PvA/hBP8tqUKhlGbDhEEQRlY9wOO5tZU&#10;m0ttbmv992Yg+O0enterdksY1Jmm1Ee2cLspQBG30fXcWTh8PK+3oJIgOxwik4UfSrCrr1YVli7O&#10;/E7nRjqVQziVaMGLjKXWqfUUMG3iSJy5Y5wCSoZTp92Ecw4Pg74rCqMD9pwbPI705Kn9ak7Bgj4G&#10;8a+zObztPxuPW2PuT/Jt7c318vgASmiRf/Gf+8Xl+QYuv+QDdP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BJN4vwAAANsAAAAPAAAAAAAAAAAAAAAAAJgCAABkcnMvZG93bnJl&#10;di54bWxQSwUGAAAAAAQABAD1AAAAhAMAAAAA&#10;" path="m70,70l,,36,r72,70l70,70e" stroked="f">
                  <v:path o:connecttype="custom" o:connectlocs="71,70;0,0;37,0;110,70;71,70" o:connectangles="0,0,0,0,0"/>
                </v:shape>
                <v:shape id="Freeform 15" o:spid="_x0000_s1039" style="position:absolute;left:9526;top:866;width:562;height:72;visibility:visible;mso-wrap-style:square;v-text-anchor:top" coordsize="56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6+2sQA&#10;AADbAAAADwAAAGRycy9kb3ducmV2LnhtbERPTWvCQBC9C/6HZYTedGMLrY2uwQrSkoJS66HexuyY&#10;RLOzIbuN8d93C4K3ebzPmSWdqURLjSstKxiPIhDEmdUl5wp236vhBITzyBory6TgSg6Seb83w1jb&#10;C39Ru/W5CCHsYlRQeF/HUrqsIINuZGviwB1tY9AH2ORSN3gJ4aaSj1H0LA2WHBoKrGlZUHbe/hoF&#10;3WZ92F9fD+PT++fuKU1/0s1bnSr1MOgWUxCeOn8X39wfOsx/gf9fwg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uvtrEAAAA2wAAAA8AAAAAAAAAAAAAAAAAmAIAAGRycy9k&#10;b3ducmV2LnhtbFBLBQYAAAAABAAEAPUAAACJAwAAAAA=&#10;" path="m,72l486,r76,l80,70,,72e" stroked="f">
                  <v:path o:connecttype="custom" o:connectlocs="0,72;486,0;562,0;80,70;0,72" o:connectangles="0,0,0,0,0"/>
                </v:shape>
                <v:shape id="Freeform 16" o:spid="_x0000_s1040" style="position:absolute;left:1164;top:1420;width:352;height:68;visibility:visible;mso-wrap-style:square;v-text-anchor:top" coordsize="35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NI5MMA&#10;AADbAAAADwAAAGRycy9kb3ducmV2LnhtbESPQWvCQBCF74X+h2UK3uompYikrmIL0l6NovY2ZMck&#10;mJ0N2Y2J/945CN7mMe9782axGl2jrtSF2rOBdJqAIi68rbk0sN9t3uegQkS22HgmAzcKsFq+viww&#10;s37gLV3zWCoJ4ZChgSrGNtM6FBU5DFPfEsvu7DuHUWRXatvhIOGu0R9JMtMOa5YLFbb0U1FxyXsn&#10;NT4PybFP58N/sflNv9f9KT9sT8ZM3sb1F6hIY3yaH/SfFU7Kyi8ygF7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NI5MMAAADbAAAADwAAAAAAAAAAAAAAAACYAgAAZHJzL2Rv&#10;d25yZXYueG1sUEsFBgAAAAAEAAQA9QAAAIgDAAAAAA==&#10;" path="m,l352,54r,14l,12,,e" stroked="f">
                  <v:path o:connecttype="custom" o:connectlocs="0,0;352,54;352,68;0,12;0,0" o:connectangles="0,0,0,0,0"/>
                </v:shape>
                <v:shape id="Freeform 17" o:spid="_x0000_s1041" style="position:absolute;left:1180;top:1870;width:250;height:122;visibility:visible;mso-wrap-style:square;v-text-anchor:top" coordsize="2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xd18AA&#10;AADbAAAADwAAAGRycy9kb3ducmV2LnhtbERPS2vCQBC+C/6HZQRvuqmlUlNXaQsBr42RXqfZaTaY&#10;nQ3ZNY/++m6h4G0+vufsj6NtRE+drx0reFgnIIhLp2uuFBTnbPUMwgdkjY1jUjCRh+NhPttjqt3A&#10;H9TnoRIxhH2KCkwIbSqlLw1Z9GvXEkfu23UWQ4RdJXWHQwy3jdwkyVZarDk2GGzp3VB5zW9Wwaf+&#10;yp8KPz2OnO0uSFez5Z83pZaL8fUFRKAx3MX/7pOO83fw90s8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Yxd18AAAADbAAAADwAAAAAAAAAAAAAAAACYAgAAZHJzL2Rvd25y&#10;ZXYueG1sUEsFBgAAAAAEAAQA9QAAAIUDAAAAAA==&#10;" path="m,l250,102r-6,18l,18,,e" stroked="f">
                  <v:path o:connecttype="custom" o:connectlocs="0,0;250,104;244,122;0,18;0,0" o:connectangles="0,0,0,0,0"/>
                </v:shape>
                <v:shape id="Freeform 18" o:spid="_x0000_s1042" style="position:absolute;left:1156;top:2140;width:246;height:432;visibility:visible;mso-wrap-style:square;v-text-anchor:top" coordsize="244,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VOEL4A&#10;AADbAAAADwAAAGRycy9kb3ducmV2LnhtbERPTYvCMBC9L/gfwgje1tSislajyLKiR+uK4G1oxraY&#10;TEoTtf57cxA8Pt73YtVZI+7U+tqxgtEwAUFcOF1zqeD4v/n+AeEDskbjmBQ8ycNq2ftaYKbdg3O6&#10;H0IpYgj7DBVUITSZlL6oyKIfuoY4chfXWgwRtqXULT5iuDUyTZKptFhzbKiwod+KiuvhZhXscz/e&#10;Fvnkcjbuz2g3OeHMp0oN+t16DiJQFz7it3unFaRxffwSf4Bcv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F1ThC+AAAA2wAAAA8AAAAAAAAAAAAAAAAAmAIAAGRycy9kb3ducmV2&#10;LnhtbFBLBQYAAAAABAAEAPUAAACDAwAAAAA=&#10;" path="m244,l2,376,,432,232,74,244,e" stroked="f">
                  <v:path o:connecttype="custom" o:connectlocs="246,0;2,376;0,432;234,74;246,0" o:connectangles="0,0,0,0,0"/>
                </v:shape>
                <v:shape id="Freeform 19" o:spid="_x0000_s1043" style="position:absolute;left:1156;top:2612;width:338;height:12;visibility:visible;mso-wrap-style:square;v-text-anchor:top" coordsize="33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qHPsMA&#10;AADbAAAADwAAAGRycy9kb3ducmV2LnhtbESP3YrCMBSE7xd8h3AE79ZU0UWrqYg/4N6s+PMAx+bY&#10;ljYnpYla334jCF4OM/MNM1+0phJ3alxhWcGgH4EgTq0uOFNwPm2/JyCcR9ZYWSYFT3KwSDpfc4y1&#10;ffCB7kefiQBhF6OC3Ps6ltKlORl0fVsTB+9qG4M+yCaTusFHgJtKDqPoRxosOCzkWNMqp7Q83oyC&#10;4ndMf/varkfTiU9X5XNzWR7OSvW67XIGwlPrP+F3e6cVDAfw+hJ+gE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0qHPsMAAADbAAAADwAAAAAAAAAAAAAAAACYAgAAZHJzL2Rv&#10;d25yZXYueG1sUEsFBgAAAAAEAAQA9QAAAIgDAAAAAA==&#10;" path="m,2l332,r6,10l,12,,2e" stroked="f">
                  <v:path o:connecttype="custom" o:connectlocs="0,2;332,0;338,10;0,12;0,2" o:connectangles="0,0,0,0,0"/>
                </v:shape>
                <v:shape id="Freeform 20" o:spid="_x0000_s1044" style="position:absolute;left:1148;top:2758;width:510;height:162;visibility:visible;mso-wrap-style:square;v-text-anchor:top" coordsize="510,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sJ78EA&#10;AADbAAAADwAAAGRycy9kb3ducmV2LnhtbESPQWsCMRSE7wX/Q3iCt5p1wVJXo2hhaU+FqgePj80z&#10;u5i8LJuo8d+bQqHHYWa+YVab5Ky40RA6zwpm0wIEceN1x0bB8VC/voMIEVmj9UwKHhRgsx69rLDS&#10;/s4/dNtHIzKEQ4UK2hj7SsrQtOQwTH1PnL2zHxzGLAcj9YD3DHdWlkXxJh12nBda7OmjpeayvzoF&#10;KdRzdCYkS6d6YT9nVzS7b6Um47RdgoiU4n/4r/2lFZQl/H7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rCe/BAAAA2wAAAA8AAAAAAAAAAAAAAAAAmAIAAGRycy9kb3du&#10;cmV2LnhtbFBLBQYAAAAABAAEAPUAAACGAwAAAAA=&#10;" path="m510,162l,,,14,462,162r48,e" stroked="f">
                  <v:path o:connecttype="custom" o:connectlocs="510,162;0,0;0,14;462,162;510,162" o:connectangles="0,0,0,0,0"/>
                </v:shape>
                <v:shape id="Freeform 21" o:spid="_x0000_s1045" style="position:absolute;left:2438;top:2838;width:90;height:86;visibility:visible;mso-wrap-style:square;v-text-anchor:top" coordsize="9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bGfMEA&#10;AADbAAAADwAAAGRycy9kb3ducmV2LnhtbESPS2sCMRSF90L/Q7iF7jRTOxY7NYoUCtJdR7u/TO48&#10;6ORmTDIP/fWmUHB5OI+Ps9lNphUDOd9YVvC8SEAQF1Y3XCk4HT/naxA+IGtsLZOCC3nYbR9mG8y0&#10;HfmbhjxUIo6wz1BBHUKXSemLmgz6he2Io1daZzBE6SqpHY5x3LRymSSv0mDDkVBjRx81Fb95byL3&#10;69x0/FOlbyX1V0rLYbV2pVJPj9P+HUSgKdzD/+2DVrB8gb8v8QfI7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xnzBAAAA2wAAAA8AAAAAAAAAAAAAAAAAmAIAAGRycy9kb3du&#10;cmV2LnhtbFBLBQYAAAAABAAEAPUAAACGAwAAAAA=&#10;" path="m,86l52,,90,,36,86,,86e" stroked="f">
                  <v:path o:connecttype="custom" o:connectlocs="0,86;52,0;90,0;36,86;0,86" o:connectangles="0,0,0,0,0"/>
                </v:shape>
                <v:shape id="Freeform 22" o:spid="_x0000_s1046" style="position:absolute;left:3102;top:2836;width:282;height:88;visibility:visible;mso-wrap-style:square;v-text-anchor:top" coordsize="28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WfL8IA&#10;AADbAAAADwAAAGRycy9kb3ducmV2LnhtbESPT4vCMBTE7wt+h/AEb2uqyLJUo4i4qx7Ev3h+NM+2&#10;2LyUJNbutzeCsMdhZn7DTGatqURDzpeWFQz6CQjizOqScwXn08/nNwgfkDVWlknBH3mYTTsfE0y1&#10;ffCBmmPIRYSwT1FBEUKdSumzggz6vq2Jo3e1zmCI0uVSO3xEuKnkMEm+pMGS40KBNS0Kym7Hu1Hw&#10;O98uN6P97r5zK6qz1abBy0Iq1eu28zGIQG34D7/ba61gOILXl/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xZ8vwgAAANsAAAAPAAAAAAAAAAAAAAAAAJgCAABkcnMvZG93&#10;bnJldi54bWxQSwUGAAAAAAQABAD1AAAAhwMAAAAA&#10;" path="m,88l238,r46,l46,90,,88e" stroked="f">
                  <v:path o:connecttype="custom" o:connectlocs="0,86;236,0;282,0;46,88;0,86" o:connectangles="0,0,0,0,0"/>
                </v:shape>
                <v:shape id="Freeform 23" o:spid="_x0000_s1047" style="position:absolute;left:4218;top:2830;width:340;height:102;visibility:visible;mso-wrap-style:square;v-text-anchor:top" coordsize="34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cF08UA&#10;AADbAAAADwAAAGRycy9kb3ducmV2LnhtbESPQWvCQBSE7wX/w/IKvdWNQq2kbqQIRi9SqqX0+Mi+&#10;ZEOyb2N21fjvu4LgcZiZb5jFcrCtOFPva8cKJuMEBHHhdM2Vgp/D+nUOwgdkja1jUnAlD8ts9LTA&#10;VLsLf9N5HyoRIexTVGBC6FIpfWHIoh+7jjh6pesthij7SuoeLxFuWzlNkpm0WHNcMNjRylDR7E9W&#10;Qd4cNrt8/sXbyfuxPP1t8plpfpV6eR4+P0AEGsIjfG9vtYLpG9y+xB8g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dwXTxQAAANsAAAAPAAAAAAAAAAAAAAAAAJgCAABkcnMv&#10;ZG93bnJldi54bWxQSwUGAAAAAAQABAD1AAAAigMAAAAA&#10;" path="m294,102l,,46,,340,102r-46,e" stroked="f">
                  <v:path o:connecttype="custom" o:connectlocs="294,102;0,0;46,0;340,102;294,102" o:connectangles="0,0,0,0,0"/>
                </v:shape>
                <v:shape id="Freeform 24" o:spid="_x0000_s1048" style="position:absolute;left:5198;top:2824;width:268;height:114;visibility:visible;mso-wrap-style:square;v-text-anchor:top" coordsize="268,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0UT8UA&#10;AADbAAAADwAAAGRycy9kb3ducmV2LnhtbESPQWsCMRSE74L/ITyhl1KzriDt1igqCIIn17bQ2+vm&#10;dXcxeVmSqNt/b4SCx2FmvmHmy94acSEfWscKJuMMBHHldMu1go/j9uUVRIjIGo1jUvBHAZaL4WCO&#10;hXZXPtCljLVIEA4FKmhi7AopQ9WQxTB2HXHyfp23GJP0tdQerwlujcyzbCYttpwWGuxo01B1Ks9W&#10;wXrzne/NaWr2X2X9tt09+6z7/FHqadSv3kFE6uMj/N/eaQX5DO5f0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vRRPxQAAANsAAAAPAAAAAAAAAAAAAAAAAJgCAABkcnMv&#10;ZG93bnJldi54bWxQSwUGAAAAAAQABAD1AAAAigMAAAAA&#10;" path="m226,114l,,38,,268,114r-42,e" stroked="f">
                  <v:path o:connecttype="custom" o:connectlocs="226,114;0,0;38,0;268,114;226,114" o:connectangles="0,0,0,0,0"/>
                </v:shape>
                <v:shape id="Freeform 25" o:spid="_x0000_s1049" style="position:absolute;left:7038;top:2820;width:72;height:126;visibility:visible;mso-wrap-style:square;v-text-anchor:top" coordsize="72,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OG8MQA&#10;AADbAAAADwAAAGRycy9kb3ducmV2LnhtbESPQWvCQBSE74X+h+UVvNVNPahEV5G2AQ8VavSS22P3&#10;mQ1m34bsGuO/7xYKPQ4z8w2z3o6uFQP1ofGs4G2agSDW3jRcKzifitcliBCRDbaeScGDAmw3z09r&#10;zI2/85GGMtYiQTjkqMDG2OVSBm3JYZj6jjh5F987jEn2tTQ93hPctXKWZXPpsOG0YLGjd0v6Wt6c&#10;gsPt+0MP1pXF4zo/VZ9FZfVXpdTkZdytQEQa43/4r703CmYL+P2Sf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zhvDEAAAA2wAAAA8AAAAAAAAAAAAAAAAAmAIAAGRycy9k&#10;b3ducmV2LnhtbFBLBQYAAAAABAAEAPUAAACJAwAAAAA=&#10;" path="m36,126l,,38,,72,126r-36,e" stroked="f">
                  <v:path o:connecttype="custom" o:connectlocs="36,126;0,0;38,0;72,126;36,126" o:connectangles="0,0,0,0,0"/>
                </v:shape>
                <v:shape id="Freeform 26" o:spid="_x0000_s1050" style="position:absolute;left:7916;top:2814;width:202;height:126;visibility:visible;mso-wrap-style:square;v-text-anchor:top" coordsize="20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xxnMEA&#10;AADbAAAADwAAAGRycy9kb3ducmV2LnhtbERPz2vCMBS+D/Y/hCd4W1PL2Go1ShkdeCljKnh9NM+2&#10;2Lx0Sab1vzeHwY4f3+/1djKDuJLzvWUFiyQFQdxY3XOr4Hj4fMlB+ICscbBMCu7kYbt5flpjoe2N&#10;v+m6D62IIewLVNCFMBZS+qYjgz6xI3HkztYZDBG6VmqHtxhuBpml6Zs02HNs6HCkj46ay/7XKHj/&#10;+artqTplfd64qapfl7p0tVLz2VSuQASawr/4z73TCrI4Nn6JP0B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8cZzBAAAA2wAAAA8AAAAAAAAAAAAAAAAAmAIAAGRycy9kb3du&#10;cmV2LnhtbFBLBQYAAAAABAAEAPUAAACGAwAAAAA=&#10;" path="m,128l166,r36,l38,128,,128e" stroked="f">
                  <v:path o:connecttype="custom" o:connectlocs="0,126;166,0;202,0;38,126;0,126" o:connectangles="0,0,0,0,0"/>
                </v:shape>
                <v:shape id="Freeform 27" o:spid="_x0000_s1051" style="position:absolute;left:8712;top:2812;width:252;height:124;visibility:visible;mso-wrap-style:square;v-text-anchor:top" coordsize="25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VETMEA&#10;AADbAAAADwAAAGRycy9kb3ducmV2LnhtbESPQYvCMBSE74L/ITzBm6Z6ULcapQiCIKLrCnp8NM+2&#10;2LyUJtr6740g7HGYmW+Yxao1pXhS7QrLCkbDCARxanXBmYLz32YwA+E8ssbSMil4kYPVsttZYKxt&#10;w7/0PPlMBAi7GBXk3lexlC7NyaAb2oo4eDdbG/RB1pnUNTYBbko5jqKJNFhwWMixonVO6f30MAqm&#10;bnZNGrN2k110tPvj4ZJwe1Gq32uTOQhPrf8Pf9tbrWD8A58v4QfI5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1REzBAAAA2wAAAA8AAAAAAAAAAAAAAAAAmAIAAGRycy9kb3du&#10;cmV2LnhtbFBLBQYAAAAABAAEAPUAAACGAwAAAAA=&#10;" path="m,124l208,r42,l40,122,,124e" stroked="f">
                  <v:path o:connecttype="custom" o:connectlocs="0,124;210,0;252,0;40,122;0,124" o:connectangles="0,0,0,0,0"/>
                </v:shape>
                <v:shape id="Freeform 28" o:spid="_x0000_s1052" style="position:absolute;left:10062;top:2814;width:438;height:106;visibility:visible;mso-wrap-style:square;v-text-anchor:top" coordsize="438,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U/hrwA&#10;AADbAAAADwAAAGRycy9kb3ducmV2LnhtbERPy4rCMBTdC/5DuIIb0dRRRKpRRBBmO1VcX5rbhyY3&#10;tUm1/v1kIbg8nPd231sjntT62rGC+SwBQZw7XXOp4HI+TdcgfEDWaByTgjd52O+Ggy2m2r34j55Z&#10;KEUMYZ+igiqEJpXS5xVZ9DPXEEeucK3FEGFbSt3iK4ZbI3+SZCUt1hwbKmzoWFF+zzqr4GS0ybrl&#10;/HG9UedtcZkwdhOlxqP+sAERqA9f8cf9qxUs4vr4Jf4Aufs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dhT+GvAAAANsAAAAPAAAAAAAAAAAAAAAAAJgCAABkcnMvZG93bnJldi54&#10;bWxQSwUGAAAAAAQABAD1AAAAgQMAAAAA&#10;" path="m,106l384,r54,l54,104,,106e" stroked="f">
                  <v:path o:connecttype="custom" o:connectlocs="0,106;384,0;438,0;54,104;0,106" o:connectangles="0,0,0,0,0"/>
                </v:shape>
                <v:shape id="Freeform 29" o:spid="_x0000_s1053" style="position:absolute;left:10642;top:2652;width:404;height:122;visibility:visible;mso-wrap-style:square;v-text-anchor:top" coordsize="40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DyR8MA&#10;AADbAAAADwAAAGRycy9kb3ducmV2LnhtbESPT4vCMBTE78J+h/AWvIimKorbNS3+QfCqLqzHR/O2&#10;Ldu8lCba6qc3guBxmJnfMMu0M5W4UuNKywrGowgEcWZ1ybmCn9NuuADhPLLGyjIpuJGDNPnoLTHW&#10;tuUDXY8+FwHCLkYFhfd1LKXLCjLoRrYmDt6fbQz6IJtc6gbbADeVnETRXBosOSwUWNOmoOz/eDEK&#10;Tne7X2zNl6wGrZ6tsb2cf3GgVP+zW32D8NT5d/jV3msF0zE8v4QfI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DyR8MAAADbAAAADwAAAAAAAAAAAAAAAACYAgAAZHJzL2Rv&#10;d25yZXYueG1sUEsFBgAAAAAEAAQA9QAAAIgDAAAAAA==&#10;" path="m6,104l404,r-4,16l,120,6,104e" stroked="f">
                  <v:path o:connecttype="custom" o:connectlocs="6,106;404,0;400,16;0,122;6,106" o:connectangles="0,0,0,0,0"/>
                </v:shape>
                <v:shape id="Freeform 30" o:spid="_x0000_s1054" style="position:absolute;left:10690;top:2636;width:348;height:162;visibility:visible;mso-wrap-style:square;v-text-anchor:top" coordsize="348,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RzosUA&#10;AADbAAAADwAAAGRycy9kb3ducmV2LnhtbESPQUsDMRSE74L/ITzBi9hsqxRdm5ZSEepFsC3i8bl5&#10;bjbdvKyb13b990YQPA4z8w0zWwyhVUfqUxPZwHhUgCKuom24NrDbPl3fgUqCbLGNTAa+KcFifn42&#10;w9LGE7/ScSO1yhBOJRpwIl2pdaocBUyj2BFn7zP2ASXLvta2x1OGh1ZPimKqAzacFxx2tHJU7TeH&#10;YOD2+cu/Xbnxy/2jfPj3Wrzf77wxlxfD8gGU0CD/4b/22hq4mcDvl/wD9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RHOixQAAANsAAAAPAAAAAAAAAAAAAAAAAJgCAABkcnMv&#10;ZG93bnJldi54bWxQSwUGAAAAAAQABAD1AAAAigMAAAAA&#10;" path="m6,l348,144r-2,18l,16,6,e" stroked="f">
                  <v:path o:connecttype="custom" o:connectlocs="6,0;348,144;346,162;0,16;6,0" o:connectangles="0,0,0,0,0"/>
                </v:shape>
                <v:shape id="Freeform 31" o:spid="_x0000_s1055" style="position:absolute;left:10726;top:2500;width:328;height:48;visibility:visible;mso-wrap-style:square;v-text-anchor:top" coordsize="32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QnRcQA&#10;AADbAAAADwAAAGRycy9kb3ducmV2LnhtbESPQWsCMRSE74L/ITyhl1KzrrSU1SiLYO2hSLva+2Pz&#10;3CxuXpYk1e2/bwqCx2FmvmGW68F24kI+tI4VzKYZCOLa6ZYbBcfD9ukVRIjIGjvHpOCXAqxX49ES&#10;C+2u/EWXKjYiQTgUqMDE2BdShtqQxTB1PXHyTs5bjEn6RmqP1wS3ncyz7EVabDktGOxpY6g+Vz9W&#10;gfv+wP2xets992x2p8Pj5zn3pVIPk6FcgIg0xHv41n7XCuZz+P+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UJ0XEAAAA2wAAAA8AAAAAAAAAAAAAAAAAmAIAAGRycy9k&#10;b3ducmV2LnhtbFBLBQYAAAAABAAEAPUAAACJAwAAAAA=&#10;" path="m6,38l328,r,12l,48,6,38e" stroked="f">
                  <v:path o:connecttype="custom" o:connectlocs="6,38;328,0;328,12;0,48;6,38" o:connectangles="0,0,0,0,0"/>
                </v:shape>
                <v:shape id="Freeform 32" o:spid="_x0000_s1056" style="position:absolute;left:10762;top:2378;width:298;height:76;visibility:visible;mso-wrap-style:square;v-text-anchor:top" coordsize="29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7Ov78A&#10;AADbAAAADwAAAGRycy9kb3ducmV2LnhtbESPwWrDMBBE74X8g9hAb42cppTgRAlxIJBr3ea+WBvJ&#10;xFoZS5bdv68KhR6HmXnD7I+z60SiIbSeFaxXBQjixuuWjYKvz8vLFkSIyBo7z6TgmwIcD4unPZba&#10;T/xBqY5GZAiHEhXYGPtSytBYchhWvifO3t0PDmOWg5F6wCnDXSdfi+JdOmw5L1js6WypedSjU1BV&#10;qdDhlHR9uRlJyY4uhlGp5+V82oGINMf/8F/7qhVs3uD3S/4B8vA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Ls6/vwAAANsAAAAPAAAAAAAAAAAAAAAAAJgCAABkcnMvZG93bnJl&#10;di54bWxQSwUGAAAAAAQABAD1AAAAhAMAAAAA&#10;" path="m4,62l298,r,12l,74,4,62e" stroked="f">
                  <v:path o:connecttype="custom" o:connectlocs="4,64;298,0;298,12;0,76;4,64" o:connectangles="0,0,0,0,0"/>
                </v:shape>
                <v:shape id="Freeform 33" o:spid="_x0000_s1057" style="position:absolute;left:10832;top:2088;width:242;height:84;visibility:visible;mso-wrap-style:square;v-text-anchor:top" coordsize="24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sUOsQA&#10;AADbAAAADwAAAGRycy9kb3ducmV2LnhtbESPT2sCMRTE74V+h/AK3mpSpaJbo5QFpaeK/+ntsXnd&#10;LN28LJuoWz+9EQo9DjPzG2Y671wtztSGyrOGl74CQVx4U3GpYbddPI9BhIhssPZMGn4pwHz2+DDF&#10;zPgLr+m8iaVIEA4ZarAxNpmUobDkMPR9Q5y8b986jEm2pTQtXhLc1XKg1Eg6rDgtWGwot1T8bE5O&#10;gzlU2699rrr8ujoucfkZ7UlNtO49de9vICJ18T/81/4wGoavcP+SfoC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bFDrEAAAA2wAAAA8AAAAAAAAAAAAAAAAAmAIAAGRycy9k&#10;b3ducmV2LnhtbFBLBQYAAAAABAAEAPUAAACJAwAAAAA=&#10;" path="m,l240,70r,14l2,14,,e" stroked="f">
                  <v:path o:connecttype="custom" o:connectlocs="0,0;242,70;242,84;2,14;0,0" o:connectangles="0,0,0,0,0"/>
                </v:shape>
                <v:shape id="Freeform 34" o:spid="_x0000_s1058" style="position:absolute;left:10760;top:1524;width:336;height:128;visibility:visible;mso-wrap-style:square;v-text-anchor:top" coordsize="336,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BwWMQA&#10;AADbAAAADwAAAGRycy9kb3ducmV2LnhtbESPQWvCQBSE7wX/w/IEb3VjpUGjq1ihpZ6KUfD6yD43&#10;0ezbkN2a2F/vFgo9DjPzDbNc97YWN2p95VjBZJyAIC6crtgoOB7en2cgfEDWWDsmBXfysF4NnpaY&#10;adfxnm55MCJC2GeooAyhyaT0RUkW/dg1xNE7u9ZiiLI1UrfYRbit5UuSpNJixXGhxIa2JRXX/Nsq&#10;2H2lB9OdXj/ml7B9+7nPjb3mRqnRsN8sQATqw3/4r/2pFUxT+P0Sf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wcFjEAAAA2wAAAA8AAAAAAAAAAAAAAAAAmAIAAGRycy9k&#10;b3ducmV2LnhtbFBLBQYAAAAABAAEAPUAAACJAwAAAAA=&#10;" path="m,114l334,r2,16l2,126,,114e" stroked="f">
                  <v:path o:connecttype="custom" o:connectlocs="0,116;334,0;336,16;2,128;0,116" o:connectangles="0,0,0,0,0"/>
                </v:shape>
                <v:shape id="Freeform 35" o:spid="_x0000_s1059" style="position:absolute;left:10706;top:1320;width:392;height:414;visibility:visible;mso-wrap-style:square;v-text-anchor:top" coordsize="39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4j3MUA&#10;AADbAAAADwAAAGRycy9kb3ducmV2LnhtbESP0WrCQBRE3wv9h+UW+lY3bamR6CrBVlBfxOgHXLLX&#10;bGr2bprdaPr33YLg4zAzZ5jZYrCNuFDna8cKXkcJCOLS6ZorBcfD6mUCwgdkjY1jUvBLHhbzx4cZ&#10;ZtpdeU+XIlQiQthnqMCE0GZS+tKQRT9yLXH0Tq6zGKLsKqk7vEa4beRbkoylxZrjgsGWlobKc9Fb&#10;BWP3MdlYU6Tnn8339rP3u69lvlPq+WnIpyACDeEevrXXWsF7Cv9f4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3iPcxQAAANsAAAAPAAAAAAAAAAAAAAAAAJgCAABkcnMv&#10;ZG93bnJldi54bWxQSwUGAAAAAAQABAD1AAAAigMAAAAA&#10;" path="m392,378l,,10,44,390,414r2,-36e" stroked="f">
                  <v:path o:connecttype="custom" o:connectlocs="392,378;0,0;10,44;390,414;392,378" o:connectangles="0,0,0,0,0"/>
                </v:shape>
                <v:shape id="Freeform 36" o:spid="_x0000_s1060" style="position:absolute;left:10718;top:1282;width:358;height:102;visibility:visible;mso-wrap-style:square;v-text-anchor:top" coordsize="35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P/jMEA&#10;AADbAAAADwAAAGRycy9kb3ducmV2LnhtbERPW2vCMBR+H/gfwhF8m6kTyuiMIqJ0GwPxsj0fmrOm&#10;tTkpTdZ2/355GPj48d1Xm9E2oqfOV44VLOYJCOLC6YpLBdfL4fEZhA/IGhvHpOCXPGzWk4cVZtoN&#10;fKL+HEoRQ9hnqMCE0GZS+sKQRT93LXHkvl1nMUTYlVJ3OMRw28inJEmlxYpjg8GWdoaK2/nHKjiG&#10;9zfbY35MavO1//iktL7kqNRsOm5fQAQaw138737VCpZxbPwSf4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j/4zBAAAA2wAAAA8AAAAAAAAAAAAAAAAAmAIAAGRycy9kb3du&#10;cmV2LnhtbFBLBQYAAAAABAAEAPUAAACGAwAAAAA=&#10;" path="m,86l358,r,8l,102,,86e" stroked="f">
                  <v:path o:connecttype="custom" o:connectlocs="0,86;358,0;358,8;0,102;0,86" o:connectangles="0,0,0,0,0"/>
                </v:shape>
                <v:shape id="Freeform 37" o:spid="_x0000_s1061" style="position:absolute;left:10660;top:1022;width:400;height:74;visibility:visible;mso-wrap-style:square;v-text-anchor:top" coordsize="40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BOcUA&#10;AADbAAAADwAAAGRycy9kb3ducmV2LnhtbESPT2vCQBTE70K/w/IK3nSjgtTUVaRUkR6E+vf6mn0m&#10;0ezbmN3G6Kd3CwWPw8z8hhlPG1OImiqXW1bQ60YgiBOrc04VbDfzzhsI55E1FpZJwY0cTCcvrTHG&#10;2l75m+q1T0WAsItRQeZ9GUvpkowMuq4tiYN3tJVBH2SVSl3hNcBNIftRNJQGcw4LGZb0kVFyXv8a&#10;BctBb3U8k/w61T92kRw+9/fLbqFU+7WZvYPw1Phn+L+91AoGI/j7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r4E5xQAAANsAAAAPAAAAAAAAAAAAAAAAAJgCAABkcnMv&#10;ZG93bnJldi54bWxQSwUGAAAAAAQABAD1AAAAigMAAAAA&#10;" path="m,l400,64r,10l2,12,,e" stroked="f">
                  <v:path o:connecttype="custom" o:connectlocs="0,0;400,64;400,74;2,12;0,0" o:connectangles="0,0,0,0,0"/>
                </v:shape>
                <v:shape id="Freeform 38" o:spid="_x0000_s1062" style="position:absolute;left:8194;top:852;width:782;height:96;visibility:visible;mso-wrap-style:square;v-text-anchor:top" coordsize="78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5888IA&#10;AADbAAAADwAAAGRycy9kb3ducmV2LnhtbERPy2rCQBTdF/yH4Qru6sSmiKSOIkJFaUvQdtPdJXNN&#10;gpk7MTN5/X1nUXB5OO/1djCV6KhxpWUFi3kEgjizuuRcwc/3+/MKhPPIGivLpGAkB9vN5GmNibY9&#10;n6m7+FyEEHYJKii8rxMpXVaQQTe3NXHgrrYx6ANscqkb7EO4qeRLFC2lwZJDQ4E17QvKbpfWKIg/&#10;br+HKD999baL8bNN7+MhXSo1mw67NxCeBv8Q/7uPWsFrWB++hB8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znzzwgAAANsAAAAPAAAAAAAAAAAAAAAAAJgCAABkcnMvZG93&#10;bnJldi54bWxQSwUGAAAAAAQABAD1AAAAhwMAAAAA&#10;" path="m700,l,94r92,l782,,700,e" stroked="f">
                  <v:path o:connecttype="custom" o:connectlocs="700,0;0,96;92,96;782,0;700,0" o:connectangles="0,0,0,0,0"/>
                </v:shape>
                <v:shape id="Freeform 39" o:spid="_x0000_s1063" style="position:absolute;left:8554;top:852;width:102;height:94;visibility:visible;mso-wrap-style:square;v-text-anchor:top" coordsize="10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YAUMQA&#10;AADbAAAADwAAAGRycy9kb3ducmV2LnhtbESPQWvCQBSE74L/YXmFXoJuUq2E1E0QocVLD9oieHtk&#10;X5PQ7Nu4u9X037sFocdhZr5h1tVoenEh5zvLCrJ5CoK4trrjRsHnx+ssB+EDssbeMin4JQ9VOZ2s&#10;sdD2ynu6HEIjIoR9gQraEIZCSl+3ZNDP7UAcvS/rDIYoXSO1w2uEm14+pelKGuw4LrQ40Lal+vvw&#10;YxTot+Q9s8nueHZj1p0WeYLPREo9PoybFxCBxvAfvrd3WsEyg78v8QfI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2AFDEAAAA2wAAAA8AAAAAAAAAAAAAAAAAmAIAAGRycy9k&#10;b3ducmV2LnhtbFBLBQYAAAAABAAEAPUAAACJAwAAAAA=&#10;" path="m66,92l,,36,r66,92l66,92e" stroked="f">
                  <v:path o:connecttype="custom" o:connectlocs="66,94;0,0;36,0;102,94;66,94" o:connectangles="0,0,0,0,0"/>
                </v:shape>
                <v:shape id="Freeform 40" o:spid="_x0000_s1064" style="position:absolute;left:7650;top:842;width:50;height:108;visibility:visible;mso-wrap-style:square;v-text-anchor:top" coordsize="5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vKCMQA&#10;AADbAAAADwAAAGRycy9kb3ducmV2LnhtbESPQUvDQBSE70L/w/KE3uzGICqx26JCNZe2GAU9PrPP&#10;TWj2bci+tum/7wqCx2FmvmHmy9F36kBDbAMbuJ5loIjrYFt2Bj7eV1f3oKIgW+wCk4ETRVguJhdz&#10;LGw48hsdKnEqQTgWaKAR6QutY92QxzgLPXHyfsLgUZIcnLYDHhPcdzrPslvtseW00GBPzw3Vu2rv&#10;DXyV7rVynV2/5E+fm9X3VsJdKcZML8fHB1BCo/yH/9qlNXCTw++X9AP04gw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LygjEAAAA2wAAAA8AAAAAAAAAAAAAAAAAmAIAAGRycy9k&#10;b3ducmV2LnhtbFBLBQYAAAAABAAEAPUAAACJAwAAAAA=&#10;" path="m,108l18,,52,,36,108,,108e" stroked="f">
                  <v:path o:connecttype="custom" o:connectlocs="0,108;17,0;50,0;35,108;0,108" o:connectangles="0,0,0,0,0"/>
                </v:shape>
                <v:shape id="Freeform 41" o:spid="_x0000_s1065" style="position:absolute;left:6044;top:834;width:406;height:124;visibility:visible;mso-wrap-style:square;v-text-anchor:top" coordsize="40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tS6sIA&#10;AADbAAAADwAAAGRycy9kb3ducmV2LnhtbESP0WoCMRRE3wv+Q7hC32pWKyJbo8iCIH0o1PUDLpvb&#10;ZHFzsyRx3fr1jSD0cZiZM8xmN7pODBRi61nBfFaAIG68btkoONeHtzWImJA1dp5JwS9F2G0nLxss&#10;tb/xNw2nZESGcCxRgU2pL6WMjSWHceZ74uz9+OAwZRmM1AFvGe46uSiKlXTYcl6w2FNlqbmcrk7B&#10;1+rzsrTDwdR3U50x3Id9XUmlXqfj/gNEojH9h5/to1awfIfHl/w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e1LqwgAAANsAAAAPAAAAAAAAAAAAAAAAAJgCAABkcnMvZG93&#10;bnJldi54bWxQSwUGAAAAAAQABAD1AAAAhwMAAAAA&#10;" path="m,124l364,r42,l42,124,,124e" stroked="f">
                  <v:path o:connecttype="custom" o:connectlocs="0,124;364,0;406,0;42,124;0,124" o:connectangles="0,0,0,0,0"/>
                </v:shape>
                <v:shape id="Freeform 42" o:spid="_x0000_s1066" style="position:absolute;left:5340;top:828;width:554;height:128;visibility:visible;mso-wrap-style:square;v-text-anchor:top" coordsize="556,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X62sQA&#10;AADbAAAADwAAAGRycy9kb3ducmV2LnhtbESPQWsCMRSE74X+h/AK3mqiWClbo0iLKNhD3fbQ4zN5&#10;3Y1uXpZN1O2/bwqCx2FmvmFmi9434kxddIE1jIYKBLEJ1nGl4etz9fgMIiZki01g0vBLERbz+7sZ&#10;FjZceEfnMlUiQzgWqKFOqS2kjKYmj3EYWuLs/YTOY8qyq6Tt8JLhvpFjpabSo+O8UGNLrzWZY3ny&#10;Gj6cel/v97tDX5qNeXNKPn1vpdaDh375AiJRn27ha3tjNUwm8P8l/w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l+trEAAAA2wAAAA8AAAAAAAAAAAAAAAAAmAIAAGRycy9k&#10;b3ducmV2LnhtbFBLBQYAAAAABAAEAPUAAACJAwAAAAA=&#10;" path="m,128l504,r52,l52,128,,128e" stroked="f">
                  <v:path o:connecttype="custom" o:connectlocs="0,128;502,0;554,0;52,128;0,128" o:connectangles="0,0,0,0,0"/>
                </v:shape>
                <v:shape id="Freeform 43" o:spid="_x0000_s1067" style="position:absolute;left:4850;top:820;width:1748;height:138;visibility:visible;mso-wrap-style:square;v-text-anchor:top" coordsize="1748,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rtcMA&#10;AADbAAAADwAAAGRycy9kb3ducmV2LnhtbESPQWsCMRSE70L/Q3iF3jRbsWK3RpFFwUuRrh56fGxe&#10;N0s3L0sS4/bfm0Khx2FmvmHW29H2IpEPnWMFz7MCBHHjdMetgsv5MF2BCBFZY++YFPxQgO3mYbLG&#10;Ursbf1CqYysyhEOJCkyMQyllaAxZDDM3EGfvy3mLMUvfSu3xluG2l/OiWEqLHecFgwNVhprv+moV&#10;7E8pGa/1aflKu/dUXKuV/KyUenocd28gIo3xP/zXPmoFixf4/ZJ/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ertcMAAADbAAAADwAAAAAAAAAAAAAAAACYAgAAZHJzL2Rv&#10;d25yZXYueG1sUEsFBgAAAAAEAAQA9QAAAIgDAAAAAA==&#10;" path="m1748,138l136,2,,,1632,138r116,e" stroked="f">
                  <v:path o:connecttype="custom" o:connectlocs="1748,138;136,2;0,0;1632,138;1748,138" o:connectangles="0,0,0,0,0"/>
                </v:shape>
                <v:shape id="Freeform 44" o:spid="_x0000_s1068" style="position:absolute;left:3286;top:826;width:260;height:122;visibility:visible;mso-wrap-style:square;v-text-anchor:top" coordsize="260,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MhEr8A&#10;AADbAAAADwAAAGRycy9kb3ducmV2LnhtbERPy2oCMRTdF/yHcIXuakYpVkajiCB0WcfX9jK5TgYn&#10;NyFJnenfm0Khq8PhvDirzWA78aAQW8cKppMCBHHtdMuNgtNx/7YAEROyxs4xKfihCJv16GWFpXY9&#10;H+hRpUbkEo4lKjAp+VLKWBuyGCfOE2ft5oLFlGlopA7Y53LbyVlRzKXFlvOCQU87Q/W9+rYKqvSx&#10;nZqwCxlr/3W+9vuLb5R6HQ/bJYhEQ/o3/6U/tYL3Ofx+yT9Ar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IyESvwAAANsAAAAPAAAAAAAAAAAAAAAAAJgCAABkcnMvZG93bnJl&#10;di54bWxQSwUGAAAAAAQABAD1AAAAhAMAAAAA&#10;" path="m,122l222,2,260,,40,122,,122e" stroked="f">
                  <v:path o:connecttype="custom" o:connectlocs="0,122;222,2;260,0;40,122;0,122" o:connectangles="0,0,0,0,0"/>
                </v:shape>
                <v:shape id="Freeform 45" o:spid="_x0000_s1069" style="position:absolute;left:2878;top:836;width:804;height:114;visibility:visible;mso-wrap-style:square;v-text-anchor:top" coordsize="806,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RL/cIA&#10;AADbAAAADwAAAGRycy9kb3ducmV2LnhtbESPS4vCMBSF98L8h3AH3Gk6PqrUpiKCD9zpzEJ3l+ba&#10;lmluShO1/nszMODycB4fJ112phZ3al1lWcHXMAJBnFtdcaHg53szmINwHlljbZkUPMnBMvvopZho&#10;++Aj3U++EGGEXYIKSu+bREqXl2TQDW1DHLyrbQ36INtC6hYfYdzUchRFsTRYcSCU2NC6pPz3dDOB&#10;u7vEehvNJjguDrfVlOzcx2el+p/dagHCU+ff4f/2XiuYzODvS/gBMn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lEv9wgAAANsAAAAPAAAAAAAAAAAAAAAAAJgCAABkcnMvZG93&#10;bnJldi54bWxQSwUGAAAAAAQABAD1AAAAhwMAAAAA&#10;" path="m70,l806,114r-80,-2l,2,70,e" stroked="f">
                  <v:path o:connecttype="custom" o:connectlocs="70,0;804,114;724,112;0,2;70,0" o:connectangles="0,0,0,0,0"/>
                </v:shape>
                <v:shape id="Freeform 46" o:spid="_x0000_s1070" style="position:absolute;left:1148;top:852;width:1128;height:160;visibility:visible;mso-wrap-style:square;v-text-anchor:top" coordsize="112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ROY78A&#10;AADbAAAADwAAAGRycy9kb3ducmV2LnhtbERPTYvCMBC9L/gfwgje1lQRkWoUkV30tKAr4nFoxrbY&#10;TGoTtfbX7xyEPT7e92LVuko9qAmlZwOjYQKKOPO25NzA8ff7cwYqRGSLlWcy8KIAq2XvY4Gp9U/e&#10;0+MQcyUhHFI0UMRYp1qHrCCHYehrYuEuvnEYBTa5tg0+JdxVepwkU+2wZGkosKZNQdn1cHfSG6tu&#10;SjO7/brbW96tz6eu/TkZM+i36zmoSG38F7/dO2tgImPli/wAvf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hE5jvwAAANsAAAAPAAAAAAAAAAAAAAAAAJgCAABkcnMvZG93bnJl&#10;di54bWxQSwUGAAAAAAQABAD1AAAAhAMAAAAA&#10;" path="m1028,l,146r,12l1128,,1028,e" stroked="f">
                  <v:path o:connecttype="custom" o:connectlocs="1028,0;0,148;0,160;1128,0;1028,0" o:connectangles="0,0,0,0,0"/>
                </v:shape>
                <v:shape id="Freeform 47" o:spid="_x0000_s1071" style="position:absolute;left:1174;top:1314;width:370;height:448;visibility:visible;mso-wrap-style:square;v-text-anchor:top" coordsize="372,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BtN8QA&#10;AADbAAAADwAAAGRycy9kb3ducmV2LnhtbESPQWvCQBSE7wX/w/IEb3XTIlVTVxFBUA+CaUC8PbKv&#10;SWr27Ta7avrvXUHocZiZb5jZojONuFLra8sK3oYJCOLC6ppLBfnX+nUCwgdkjY1lUvBHHhbz3ssM&#10;U21vfKBrFkoRIexTVFCF4FIpfVGRQT+0jjh637Y1GKJsS6lbvEW4aeR7knxIgzXHhQodrSoqztnF&#10;KMh+wnn7exyb/clc8mmRnXbsnFKDfrf8BBGoC//hZ3ujFYym8PgSf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QbTfEAAAA2wAAAA8AAAAAAAAAAAAAAAAAmAIAAGRycy9k&#10;b3ducmV2LnhtbFBLBQYAAAAABAAEAPUAAACJAwAAAAA=&#10;" path="m372,l,408r,40l362,52,372,e" stroked="f">
                  <v:path o:connecttype="custom" o:connectlocs="370,0;0,408;0,448;360,52;370,0" o:connectangles="0,0,0,0,0"/>
                </v:shape>
                <v:shape id="Freeform 48" o:spid="_x0000_s1072" style="position:absolute;left:1156;top:1226;width:388;height:98;visibility:visible;mso-wrap-style:square;v-text-anchor:top" coordsize="38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Xh38AA&#10;AADbAAAADwAAAGRycy9kb3ducmV2LnhtbERPy4rCMBTdC/5DuANuZExHcJBOUxFBcSXoiG7vNLcP&#10;2tyUJtPWvzcLweXhvJPNaBrRU+cqywq+FhEI4szqigsF19/95xqE88gaG8uk4EEONul0kmCs7cBn&#10;6i++ECGEXYwKSu/bWEqXlWTQLWxLHLjcdgZ9gF0hdYdDCDeNXEbRtzRYcWgosaVdSVl9+TcK7nlV&#10;94e5HW5DUW/zE19Xu79IqdnHuP0B4Wn0b/HLfdQKVmF9+BJ+gEy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EXh38AAAADbAAAADwAAAAAAAAAAAAAAAACYAgAAZHJzL2Rvd25y&#10;ZXYueG1sUEsFBgAAAAAEAAQA9QAAAIUDAAAAAA==&#10;" path="m,12l386,96r2,-10l,,,12e" stroked="f">
                  <v:path o:connecttype="custom" o:connectlocs="0,12;386,98;388,88;0,0;0,12" o:connectangles="0,0,0,0,0"/>
                </v:shape>
                <v:shape id="Freeform 49" o:spid="_x0000_s1073" style="position:absolute;left:4644;top:2822;width:1710;height:112;visibility:visible;mso-wrap-style:square;v-text-anchor:top" coordsize="171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u2IMQA&#10;AADbAAAADwAAAGRycy9kb3ducmV2LnhtbESPQWvCQBSE7wX/w/KEXkQ3FioaXUWqhVxaMOr9kX1m&#10;g9m3aXaNaX99tyD0OMzMN8xq09tadNT6yrGC6SQBQVw4XXGp4HR8H89B+ICssXZMCr7Jw2Y9eFph&#10;qt2dD9TloRQRwj5FBSaEJpXSF4Ys+olriKN3ca3FEGVbSt3iPcJtLV+SZCYtVhwXDDb0Zqi45jer&#10;IDvv8p35+jniaPZJi+6SfLhsr9TzsN8uQQTqw3/40c60gtcp/H2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LtiDEAAAA2wAAAA8AAAAAAAAAAAAAAAAAmAIAAGRycy9k&#10;b3ducmV2LnhtbFBLBQYAAAAABAAEAPUAAACJAwAAAAA=&#10;" path="m,110l1554,r156,l136,110,,110e" stroked="f">
                  <v:path o:connecttype="custom" o:connectlocs="0,112;1554,0;1710,0;136,112;0,112" o:connectangles="0,0,0,0,0"/>
                </v:shape>
              </v:group>
            </w:pict>
          </mc:Fallback>
        </mc:AlternateContent>
      </w:r>
      <w:r w:rsidR="0074058B">
        <w:rPr>
          <w:noProof/>
        </w:rPr>
        <w:object w:dxaOrig="5427" w:dyaOrig="7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4" type="#_x0000_t75" style="position:absolute;left:0;text-align:left;margin-left:83.5pt;margin-top:38.85pt;width:242.05pt;height:42.15pt;z-index:251658240;mso-wrap-distance-left:2mm;mso-wrap-distance-right:2mm;mso-position-horizontal-relative:page;mso-position-vertical-relative:page" o:allowincell="f">
            <v:imagedata r:id="rId15" o:title=""/>
            <o:lock v:ext="edit" aspectratio="f"/>
            <w10:wrap anchorx="page" anchory="page"/>
          </v:shape>
          <o:OLEObject Type="Embed" ProgID="JS.GraphicText.1" ShapeID="_x0000_s1074" DrawAspect="Content" ObjectID="_1524042461" r:id="rId16">
            <o:FieldCodes>\s</o:FieldCodes>
          </o:OLEObject>
        </w:object>
      </w:r>
      <w:r>
        <w:rPr>
          <w:noProof/>
        </w:rPr>
        <mc:AlternateContent>
          <mc:Choice Requires="wps">
            <w:drawing>
              <wp:anchor distT="0" distB="0" distL="72000" distR="72000" simplePos="0" relativeHeight="251659264" behindDoc="0" locked="0" layoutInCell="0" allowOverlap="1">
                <wp:simplePos x="0" y="0"/>
                <wp:positionH relativeFrom="margin">
                  <wp:posOffset>3667760</wp:posOffset>
                </wp:positionH>
                <wp:positionV relativeFrom="paragraph">
                  <wp:posOffset>0</wp:posOffset>
                </wp:positionV>
                <wp:extent cx="2452370" cy="458470"/>
                <wp:effectExtent l="0" t="0" r="0" b="3175"/>
                <wp:wrapSquare wrapText="bothSides"/>
                <wp:docPr id="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237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58B" w:rsidRDefault="0074058B" w:rsidP="004E045E">
                            <w:pPr>
                              <w:pStyle w:val="a3"/>
                              <w:adjustRightInd/>
                              <w:spacing w:line="520" w:lineRule="exact"/>
                              <w:jc w:val="center"/>
                              <w:rPr>
                                <w:rFonts w:ascii="ＭＳ 明朝" w:cs="Times New Roman"/>
                                <w:noProof/>
                                <w:snapToGrid w:val="0"/>
                                <w:sz w:val="52"/>
                                <w:szCs w:val="52"/>
                              </w:rPr>
                            </w:pPr>
                            <w:r>
                              <w:rPr>
                                <w:rFonts w:eastAsia="HG創英角ﾎﾟｯﾌﾟ体" w:cs="HG創英角ﾎﾟｯﾌﾟ体" w:hint="eastAsia"/>
                                <w:snapToGrid w:val="0"/>
                                <w:spacing w:val="-6"/>
                                <w:sz w:val="30"/>
                                <w:szCs w:val="30"/>
                              </w:rPr>
                              <w:t>新宿区地域協働学校</w:t>
                            </w:r>
                          </w:p>
                        </w:txbxContent>
                      </wps:txbx>
                      <wps:bodyPr rot="0" vert="horz" wrap="square" lIns="72000" tIns="64440" rIns="72000" bIns="6408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left:0;text-align:left;margin-left:288.8pt;margin-top:0;width:193.1pt;height:36.1pt;z-index:25165926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xGzuQ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" o:allowincell="f" filled="f" stroked="f">
                <v:textbox inset="2mm,1.79mm,2mm,1.78mm">
                  <w:txbxContent>
                    <w:p w:rsidR="0074058B" w:rsidRDefault="0074058B" w:rsidP="004E045E">
                      <w:pPr>
                        <w:pStyle w:val="a3"/>
                        <w:adjustRightInd/>
                        <w:spacing w:line="520" w:lineRule="exact"/>
                        <w:jc w:val="center"/>
                        <w:rPr>
                          <w:rFonts w:ascii="ＭＳ 明朝" w:cs="Times New Roman"/>
                          <w:noProof/>
                          <w:snapToGrid w:val="0"/>
                          <w:sz w:val="52"/>
                          <w:szCs w:val="52"/>
                        </w:rPr>
                      </w:pPr>
                      <w:r>
                        <w:rPr>
                          <w:rFonts w:eastAsia="HG創英角ﾎﾟｯﾌﾟ体" w:cs="HG創英角ﾎﾟｯﾌﾟ体" w:hint="eastAsia"/>
                          <w:snapToGrid w:val="0"/>
                          <w:spacing w:val="-6"/>
                          <w:sz w:val="30"/>
                          <w:szCs w:val="30"/>
                        </w:rPr>
                        <w:t>新宿区地域協働学校</w:t>
                      </w:r>
                    </w:p>
                  </w:txbxContent>
                </v:textbox>
                <w10:wrap type="square" anchorx="margin"/>
              </v:shape>
            </w:pict>
          </mc:Fallback>
        </mc:AlternateContent>
      </w:r>
    </w:p>
    <w:p w:rsidR="003B284C" w:rsidRDefault="003B284C">
      <w:pPr>
        <w:pStyle w:val="a3"/>
        <w:adjustRightInd/>
        <w:rPr>
          <w:rFonts w:ascii="ＭＳ 明朝" w:cs="Times New Roman"/>
          <w:spacing w:val="6"/>
        </w:rPr>
      </w:pPr>
      <w:r>
        <w:rPr>
          <w:rFonts w:cs="Times New Roman"/>
        </w:rPr>
        <w:t xml:space="preserve">            </w:t>
      </w:r>
    </w:p>
    <w:p w:rsidR="003B284C" w:rsidRDefault="005377DD">
      <w:pPr>
        <w:pStyle w:val="a3"/>
        <w:adjustRightInd/>
        <w:rPr>
          <w:rFonts w:ascii="ＭＳ 明朝" w:cs="Times New Roman"/>
          <w:spacing w:val="6"/>
        </w:rPr>
      </w:pPr>
      <w:r>
        <w:rPr>
          <w:noProof/>
        </w:rPr>
        <mc:AlternateContent>
          <mc:Choice Requires="wps">
            <w:drawing>
              <wp:anchor distT="0" distB="0" distL="72000" distR="72000" simplePos="0" relativeHeight="251661312" behindDoc="0" locked="0" layoutInCell="0" allowOverlap="1">
                <wp:simplePos x="0" y="0"/>
                <wp:positionH relativeFrom="margin">
                  <wp:posOffset>401320</wp:posOffset>
                </wp:positionH>
                <wp:positionV relativeFrom="paragraph">
                  <wp:posOffset>110490</wp:posOffset>
                </wp:positionV>
                <wp:extent cx="5507990" cy="541020"/>
                <wp:effectExtent l="0" t="3810" r="0" b="0"/>
                <wp:wrapSquare wrapText="bothSides"/>
                <wp:docPr id="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799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58B" w:rsidRDefault="0074058B">
                            <w:pPr>
                              <w:pStyle w:val="a3"/>
                              <w:adjustRightInd/>
                              <w:spacing w:line="600" w:lineRule="exact"/>
                              <w:jc w:val="distribute"/>
                              <w:rPr>
                                <w:rFonts w:ascii="ＭＳ 明朝" w:cs="Times New Roman"/>
                                <w:noProof/>
                                <w:snapToGrid w:val="0"/>
                                <w:sz w:val="52"/>
                                <w:szCs w:val="52"/>
                              </w:rPr>
                            </w:pPr>
                            <w:r>
                              <w:rPr>
                                <w:rFonts w:eastAsia="HG創英角ﾎﾟｯﾌﾟ体" w:cs="HG創英角ﾎﾟｯﾌﾟ体" w:hint="eastAsia"/>
                                <w:snapToGrid w:val="0"/>
                                <w:spacing w:val="90"/>
                                <w:w w:val="120"/>
                                <w:sz w:val="60"/>
                                <w:szCs w:val="60"/>
                              </w:rPr>
                              <w:t>運営協議会だよ</w:t>
                            </w:r>
                            <w:r>
                              <w:rPr>
                                <w:rFonts w:eastAsia="HG創英角ﾎﾟｯﾌﾟ体" w:cs="HG創英角ﾎﾟｯﾌﾟ体" w:hint="eastAsia"/>
                                <w:snapToGrid w:val="0"/>
                                <w:w w:val="120"/>
                                <w:sz w:val="60"/>
                                <w:szCs w:val="60"/>
                              </w:rPr>
                              <w:t>り</w:t>
                            </w:r>
                          </w:p>
                        </w:txbxContent>
                      </wps:txbx>
                      <wps:bodyPr rot="0" vert="horz" wrap="square" lIns="72000" tIns="64440" rIns="72000" bIns="6408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7" type="#_x0000_t202" style="position:absolute;left:0;text-align:left;margin-left:31.6pt;margin-top:8.7pt;width:433.7pt;height:42.6pt;z-index:25166131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byRuwIAAME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" o:allowincell="f" filled="f" stroked="f">
                <v:textbox inset="2mm,1.79mm,2mm,1.78mm">
                  <w:txbxContent>
                    <w:p w:rsidR="0074058B" w:rsidRDefault="0074058B">
                      <w:pPr>
                        <w:pStyle w:val="a3"/>
                        <w:adjustRightInd/>
                        <w:spacing w:line="600" w:lineRule="exact"/>
                        <w:jc w:val="distribute"/>
                        <w:rPr>
                          <w:rFonts w:ascii="ＭＳ 明朝" w:cs="Times New Roman"/>
                          <w:noProof/>
                          <w:snapToGrid w:val="0"/>
                          <w:sz w:val="52"/>
                          <w:szCs w:val="52"/>
                        </w:rPr>
                      </w:pPr>
                      <w:r>
                        <w:rPr>
                          <w:rFonts w:eastAsia="HG創英角ﾎﾟｯﾌﾟ体" w:cs="HG創英角ﾎﾟｯﾌﾟ体" w:hint="eastAsia"/>
                          <w:snapToGrid w:val="0"/>
                          <w:spacing w:val="90"/>
                          <w:w w:val="120"/>
                          <w:sz w:val="60"/>
                          <w:szCs w:val="60"/>
                        </w:rPr>
                        <w:t>運営協議会だよ</w:t>
                      </w:r>
                      <w:r>
                        <w:rPr>
                          <w:rFonts w:eastAsia="HG創英角ﾎﾟｯﾌﾟ体" w:cs="HG創英角ﾎﾟｯﾌﾟ体" w:hint="eastAsia"/>
                          <w:snapToGrid w:val="0"/>
                          <w:w w:val="120"/>
                          <w:sz w:val="60"/>
                          <w:szCs w:val="60"/>
                        </w:rPr>
                        <w:t>り</w:t>
                      </w:r>
                    </w:p>
                  </w:txbxContent>
                </v:textbox>
                <w10:wrap type="square" anchorx="margin"/>
              </v:shape>
            </w:pict>
          </mc:Fallback>
        </mc:AlternateContent>
      </w:r>
    </w:p>
    <w:p w:rsidR="003B284C" w:rsidRDefault="003B284C">
      <w:pPr>
        <w:pStyle w:val="a3"/>
        <w:adjustRightInd/>
        <w:jc w:val="left"/>
        <w:rPr>
          <w:rFonts w:ascii="ＭＳ 明朝" w:cs="Times New Roman"/>
          <w:spacing w:val="6"/>
        </w:rPr>
      </w:pPr>
      <w:r>
        <w:rPr>
          <w:rFonts w:cs="Times New Roman"/>
        </w:rPr>
        <w:t xml:space="preserve">  </w:t>
      </w:r>
      <w:r>
        <w:rPr>
          <w:rFonts w:hint="eastAsia"/>
        </w:rPr>
        <w:t xml:space="preserve">　　</w:t>
      </w:r>
    </w:p>
    <w:p w:rsidR="003B284C" w:rsidRDefault="003B284C">
      <w:pPr>
        <w:pStyle w:val="a3"/>
        <w:adjustRightInd/>
        <w:rPr>
          <w:rFonts w:ascii="ＭＳ 明朝" w:cs="Times New Roman"/>
          <w:spacing w:val="6"/>
        </w:rPr>
      </w:pPr>
    </w:p>
    <w:p w:rsidR="00785D65" w:rsidRDefault="003B284C">
      <w:pPr>
        <w:pStyle w:val="a3"/>
        <w:adjustRightInd/>
        <w:spacing w:line="312" w:lineRule="exact"/>
      </w:pPr>
      <w:r>
        <w:rPr>
          <w:rFonts w:hint="eastAsia"/>
        </w:rPr>
        <w:t xml:space="preserve">　　</w:t>
      </w:r>
      <w:r>
        <w:rPr>
          <w:rFonts w:cs="Times New Roman"/>
        </w:rPr>
        <w:t xml:space="preserve"> </w:t>
      </w:r>
      <w:r>
        <w:rPr>
          <w:rFonts w:hint="eastAsia"/>
        </w:rPr>
        <w:t xml:space="preserve">　</w:t>
      </w:r>
    </w:p>
    <w:p w:rsidR="003B284C" w:rsidRDefault="00F71ACF" w:rsidP="00785D65">
      <w:pPr>
        <w:pStyle w:val="a3"/>
        <w:adjustRightInd/>
        <w:spacing w:line="312" w:lineRule="exact"/>
        <w:ind w:firstLineChars="300" w:firstLine="777"/>
        <w:rPr>
          <w:rFonts w:ascii="ＭＳ 明朝" w:cs="Times New Roman"/>
          <w:spacing w:val="6"/>
        </w:rPr>
      </w:pPr>
      <w:r>
        <w:rPr>
          <w:rFonts w:ascii="ＭＳ 明朝" w:eastAsia="HG創英角ｺﾞｼｯｸUB" w:cs="HG創英角ｺﾞｼｯｸUB" w:hint="eastAsia"/>
          <w:b/>
          <w:bCs/>
          <w:spacing w:val="2"/>
          <w:sz w:val="24"/>
          <w:szCs w:val="24"/>
        </w:rPr>
        <w:t>№</w:t>
      </w:r>
      <w:r w:rsidR="0074058B">
        <w:rPr>
          <w:rFonts w:ascii="ＭＳ 明朝" w:eastAsia="HG創英角ｺﾞｼｯｸUB" w:cs="HG創英角ｺﾞｼｯｸUB" w:hint="eastAsia"/>
          <w:b/>
          <w:bCs/>
          <w:spacing w:val="2"/>
          <w:sz w:val="24"/>
          <w:szCs w:val="24"/>
        </w:rPr>
        <w:t>12</w:t>
      </w:r>
      <w:r w:rsidR="003B284C">
        <w:rPr>
          <w:rFonts w:ascii="ＭＳ 明朝" w:eastAsia="HG創英角ｺﾞｼｯｸUB" w:cs="HG創英角ｺﾞｼｯｸUB" w:hint="eastAsia"/>
          <w:b/>
          <w:bCs/>
          <w:spacing w:val="2"/>
          <w:sz w:val="24"/>
          <w:szCs w:val="24"/>
        </w:rPr>
        <w:t xml:space="preserve">　</w:t>
      </w:r>
      <w:r w:rsidR="003B284C">
        <w:rPr>
          <w:rFonts w:cs="Times New Roman"/>
        </w:rPr>
        <w:t xml:space="preserve"> </w:t>
      </w:r>
      <w:r w:rsidR="0074058B">
        <w:rPr>
          <w:rFonts w:ascii="ＭＳ 明朝" w:eastAsia="ＭＳ ゴシック" w:cs="ＭＳ ゴシック" w:hint="eastAsia"/>
        </w:rPr>
        <w:t>平成２８年３</w:t>
      </w:r>
      <w:r w:rsidR="003B284C">
        <w:rPr>
          <w:rFonts w:ascii="ＭＳ 明朝" w:eastAsia="ＭＳ ゴシック" w:cs="ＭＳ ゴシック" w:hint="eastAsia"/>
        </w:rPr>
        <w:t>月　　　　　　　　　新宿区立戸山小学校</w:t>
      </w:r>
      <w:r w:rsidR="003B284C">
        <w:rPr>
          <w:rFonts w:ascii="ＭＳ 明朝" w:eastAsia="ＭＳ ゴシック" w:cs="ＭＳ ゴシック" w:hint="eastAsia"/>
          <w:spacing w:val="2"/>
        </w:rPr>
        <w:t>長　山﨑　涼二</w:t>
      </w:r>
    </w:p>
    <w:p w:rsidR="00E50402" w:rsidRPr="009D293D" w:rsidRDefault="00E50402" w:rsidP="00E50402">
      <w:pPr>
        <w:ind w:hanging="142"/>
        <w:rPr>
          <w:szCs w:val="21"/>
        </w:rPr>
      </w:pPr>
    </w:p>
    <w:p w:rsidR="009D293D" w:rsidRPr="000905E3" w:rsidRDefault="00F71ACF" w:rsidP="000905E3">
      <w:pPr>
        <w:pStyle w:val="a3"/>
        <w:adjustRightInd/>
        <w:spacing w:line="354" w:lineRule="exact"/>
        <w:rPr>
          <w:rFonts w:ascii="ＭＳ 明朝" w:eastAsia="ＤＦ平成ゴシック体W5" w:cs="ＤＦ平成ゴシック体W5"/>
          <w:spacing w:val="2"/>
          <w:sz w:val="24"/>
          <w:szCs w:val="28"/>
        </w:rPr>
      </w:pPr>
      <w:r>
        <w:rPr>
          <w:rFonts w:ascii="ＭＳ 明朝" w:eastAsia="ＤＦ平成ゴシック体W5" w:cs="ＤＦ平成ゴシック体W5" w:hint="eastAsia"/>
          <w:spacing w:val="2"/>
          <w:sz w:val="24"/>
          <w:szCs w:val="28"/>
        </w:rPr>
        <w:t>第</w:t>
      </w:r>
      <w:r w:rsidR="0074058B">
        <w:rPr>
          <w:rFonts w:ascii="ＭＳ 明朝" w:eastAsia="ＤＦ平成ゴシック体W5" w:cs="ＤＦ平成ゴシック体W5" w:hint="eastAsia"/>
          <w:spacing w:val="2"/>
          <w:sz w:val="24"/>
          <w:szCs w:val="28"/>
        </w:rPr>
        <w:t>1</w:t>
      </w:r>
      <w:r w:rsidR="0074058B">
        <w:rPr>
          <w:rFonts w:ascii="ＭＳ 明朝" w:hAnsi="ＭＳ 明朝" w:hint="eastAsia"/>
          <w:spacing w:val="2"/>
          <w:sz w:val="24"/>
          <w:szCs w:val="28"/>
        </w:rPr>
        <w:t>2</w:t>
      </w:r>
      <w:r w:rsidR="00E50402" w:rsidRPr="009D293D">
        <w:rPr>
          <w:rFonts w:ascii="ＭＳ 明朝" w:eastAsia="ＤＦ平成ゴシック体W5" w:cs="ＤＦ平成ゴシック体W5" w:hint="eastAsia"/>
          <w:spacing w:val="2"/>
          <w:sz w:val="24"/>
          <w:szCs w:val="28"/>
        </w:rPr>
        <w:t>回</w:t>
      </w:r>
      <w:r w:rsidR="00E50402" w:rsidRPr="009D293D">
        <w:rPr>
          <w:rFonts w:ascii="ＤＦ平成ゴシック体W5" w:hAnsi="ＤＦ平成ゴシック体W5" w:cs="ＤＦ平成ゴシック体W5"/>
          <w:spacing w:val="2"/>
          <w:sz w:val="24"/>
          <w:szCs w:val="28"/>
        </w:rPr>
        <w:t xml:space="preserve"> </w:t>
      </w:r>
      <w:r w:rsidR="00E50402" w:rsidRPr="009D293D">
        <w:rPr>
          <w:rFonts w:ascii="ＭＳ 明朝" w:eastAsia="ＤＦ平成ゴシック体W5" w:cs="ＤＦ平成ゴシック体W5" w:hint="eastAsia"/>
          <w:spacing w:val="2"/>
          <w:sz w:val="24"/>
          <w:szCs w:val="28"/>
        </w:rPr>
        <w:t>地域協働学校運営協議会が開かれました。その内容をご報告します。</w:t>
      </w:r>
    </w:p>
    <w:p w:rsidR="008A3D9F" w:rsidRDefault="008A3D9F" w:rsidP="008A3D9F">
      <w:pPr>
        <w:pStyle w:val="a3"/>
        <w:adjustRightInd/>
        <w:spacing w:line="218" w:lineRule="exact"/>
        <w:rPr>
          <w:rFonts w:ascii="ＭＳ 明朝" w:eastAsia="ＭＳ ゴシック" w:cs="ＭＳ ゴシック"/>
        </w:rPr>
      </w:pPr>
      <w:r>
        <w:rPr>
          <w:rFonts w:ascii="ＭＳ 明朝" w:eastAsia="ＤＦ平成ゴシック体W5" w:cs="ＤＦ平成ゴシック体W5" w:hint="eastAsia"/>
        </w:rPr>
        <w:t xml:space="preserve">　日時</w:t>
      </w:r>
      <w:r w:rsidR="0074058B">
        <w:rPr>
          <w:rFonts w:hint="eastAsia"/>
        </w:rPr>
        <w:t xml:space="preserve">　３</w:t>
      </w:r>
      <w:r w:rsidR="0074058B">
        <w:rPr>
          <w:rFonts w:ascii="ＭＳ 明朝" w:eastAsia="ＭＳ ゴシック" w:cs="ＭＳ ゴシック" w:hint="eastAsia"/>
        </w:rPr>
        <w:t>月１１日（金）１５：３０〜１６：４５</w:t>
      </w:r>
      <w:r>
        <w:rPr>
          <w:rFonts w:ascii="ＭＳ 明朝" w:eastAsia="ＭＳ ゴシック" w:cs="ＭＳ ゴシック" w:hint="eastAsia"/>
        </w:rPr>
        <w:t xml:space="preserve">　　　場所　戸山小学校　会議室</w:t>
      </w:r>
    </w:p>
    <w:p w:rsidR="008A3D9F" w:rsidRPr="00341A21" w:rsidRDefault="008A3D9F" w:rsidP="00E50402">
      <w:pPr>
        <w:rPr>
          <w:szCs w:val="21"/>
        </w:rPr>
      </w:pPr>
    </w:p>
    <w:p w:rsidR="00F71ACF" w:rsidRPr="00F71ACF" w:rsidRDefault="00F71ACF" w:rsidP="0074058B">
      <w:pPr>
        <w:rPr>
          <w:b/>
          <w:szCs w:val="21"/>
        </w:rPr>
      </w:pPr>
      <w:r w:rsidRPr="00F71ACF">
        <w:rPr>
          <w:rFonts w:hint="eastAsia"/>
          <w:b/>
          <w:szCs w:val="21"/>
        </w:rPr>
        <w:t>(</w:t>
      </w:r>
      <w:r w:rsidR="0074058B">
        <w:rPr>
          <w:rFonts w:hint="eastAsia"/>
          <w:b/>
          <w:szCs w:val="21"/>
        </w:rPr>
        <w:t>代表挨拶　大浦</w:t>
      </w:r>
      <w:r w:rsidRPr="00F71ACF">
        <w:rPr>
          <w:rFonts w:hint="eastAsia"/>
          <w:b/>
          <w:szCs w:val="21"/>
        </w:rPr>
        <w:t>代表</w:t>
      </w:r>
      <w:r w:rsidRPr="00F71ACF">
        <w:rPr>
          <w:rFonts w:hint="eastAsia"/>
          <w:b/>
          <w:szCs w:val="21"/>
        </w:rPr>
        <w:t>)</w:t>
      </w:r>
    </w:p>
    <w:p w:rsidR="0074058B" w:rsidRDefault="0074058B" w:rsidP="0074058B">
      <w:pPr>
        <w:ind w:left="210" w:firstLine="210"/>
        <w:rPr>
          <w:szCs w:val="21"/>
        </w:rPr>
      </w:pPr>
      <w:r>
        <w:rPr>
          <w:rFonts w:hint="eastAsia"/>
          <w:szCs w:val="21"/>
        </w:rPr>
        <w:t>皆さんこんにちは。いつもお忙しい中ご出席くださいましてありがとうございます。私が参加させていただくのは</w:t>
      </w:r>
      <w:r>
        <w:rPr>
          <w:rFonts w:hint="eastAsia"/>
          <w:szCs w:val="21"/>
        </w:rPr>
        <w:t>3</w:t>
      </w:r>
      <w:r>
        <w:rPr>
          <w:rFonts w:hint="eastAsia"/>
          <w:szCs w:val="21"/>
        </w:rPr>
        <w:t>か月ぶりとなります。</w:t>
      </w:r>
      <w:r>
        <w:rPr>
          <w:rFonts w:hint="eastAsia"/>
          <w:szCs w:val="21"/>
        </w:rPr>
        <w:t>1,2</w:t>
      </w:r>
      <w:r>
        <w:rPr>
          <w:rFonts w:hint="eastAsia"/>
          <w:szCs w:val="21"/>
        </w:rPr>
        <w:t>月には早川副代表、校長先生に大久保地区町会長会議にご参加いただき、あいさつ運動の案内をしていただいたとのことありがとうございました。お休みしいている間に、福井みどり副校長先生が前任校時代での</w:t>
      </w:r>
      <w:r>
        <w:rPr>
          <w:rFonts w:hint="eastAsia"/>
          <w:szCs w:val="21"/>
        </w:rPr>
        <w:t>NHK</w:t>
      </w:r>
      <w:r>
        <w:rPr>
          <w:rFonts w:hint="eastAsia"/>
          <w:szCs w:val="21"/>
        </w:rPr>
        <w:t>のラジオ放送に出演されて「命の大切さ」についてお話しされているのを偶然に聞き驚きました。世の中はせまいものだと思いました。元気にもなりまして遅れを取り戻す分、今後もいろいろな面でがんばっていきたいと思っていますのでどうぞよろしくお願いいたします。</w:t>
      </w:r>
    </w:p>
    <w:p w:rsidR="0074058B" w:rsidRDefault="0074058B" w:rsidP="0074058B">
      <w:pPr>
        <w:ind w:left="210" w:firstLine="210"/>
        <w:rPr>
          <w:rFonts w:hint="eastAsia"/>
          <w:szCs w:val="21"/>
        </w:rPr>
      </w:pPr>
    </w:p>
    <w:p w:rsidR="00F71ACF" w:rsidRPr="00F71ACF" w:rsidRDefault="00F71ACF" w:rsidP="00F71ACF">
      <w:pPr>
        <w:rPr>
          <w:b/>
          <w:szCs w:val="21"/>
        </w:rPr>
      </w:pPr>
      <w:r w:rsidRPr="00F71ACF">
        <w:rPr>
          <w:rFonts w:hint="eastAsia"/>
          <w:b/>
          <w:szCs w:val="21"/>
        </w:rPr>
        <w:t>(</w:t>
      </w:r>
      <w:r w:rsidRPr="00F71ACF">
        <w:rPr>
          <w:rFonts w:hint="eastAsia"/>
          <w:b/>
          <w:szCs w:val="21"/>
        </w:rPr>
        <w:t>学校の状況について　校長より</w:t>
      </w:r>
      <w:r w:rsidRPr="00F71ACF">
        <w:rPr>
          <w:rFonts w:hint="eastAsia"/>
          <w:b/>
          <w:szCs w:val="21"/>
        </w:rPr>
        <w:t>)</w:t>
      </w:r>
    </w:p>
    <w:p w:rsidR="0074058B" w:rsidRDefault="0074058B" w:rsidP="0074058B">
      <w:pPr>
        <w:ind w:left="420" w:hanging="210"/>
        <w:rPr>
          <w:szCs w:val="21"/>
        </w:rPr>
      </w:pPr>
      <w:r>
        <w:rPr>
          <w:rFonts w:hint="eastAsia"/>
          <w:szCs w:val="21"/>
        </w:rPr>
        <w:t>○今年度最後の協議会になります。どうぞよろしくお願いいたします。職員会議の資料を配布しています。</w:t>
      </w:r>
      <w:r>
        <w:rPr>
          <w:rFonts w:hint="eastAsia"/>
          <w:szCs w:val="21"/>
        </w:rPr>
        <w:t>6</w:t>
      </w:r>
      <w:r>
        <w:rPr>
          <w:rFonts w:hint="eastAsia"/>
          <w:szCs w:val="21"/>
        </w:rPr>
        <w:t>年生が卒業式に向けてよくがんばって練習をしています。本日の吹奏楽のｽﾌﾟﾘﾝｸﾞｺﾝｻｰﾄでもきれいな演奏をしていました。担任だけではなく周りの先生方が声をかけているところで大きな力になっているのだろうと思います。</w:t>
      </w:r>
    </w:p>
    <w:p w:rsidR="0074058B" w:rsidRDefault="0074058B" w:rsidP="0074058B">
      <w:pPr>
        <w:ind w:left="420" w:hanging="210"/>
        <w:rPr>
          <w:szCs w:val="21"/>
        </w:rPr>
      </w:pPr>
      <w:r>
        <w:rPr>
          <w:rFonts w:hint="eastAsia"/>
          <w:szCs w:val="21"/>
        </w:rPr>
        <w:t>○新年度では東京都全公立校でｵﾘﾝﾋﾟｯｸ･ﾊﾟﾗﾘﾝﾋﾟｯｸ教育を実施します。また「まなびの教室」特別支援教室が幼稚園の園舎を利用して</w:t>
      </w:r>
      <w:r>
        <w:rPr>
          <w:rFonts w:hint="eastAsia"/>
          <w:szCs w:val="21"/>
        </w:rPr>
        <w:t>4</w:t>
      </w:r>
      <w:r>
        <w:rPr>
          <w:rFonts w:hint="eastAsia"/>
          <w:szCs w:val="21"/>
        </w:rPr>
        <w:t>月からスタートします。</w:t>
      </w:r>
    </w:p>
    <w:p w:rsidR="0074058B" w:rsidRDefault="0074058B" w:rsidP="0074058B">
      <w:pPr>
        <w:rPr>
          <w:szCs w:val="21"/>
        </w:rPr>
      </w:pPr>
      <w:r>
        <w:rPr>
          <w:rFonts w:hint="eastAsia"/>
          <w:szCs w:val="21"/>
        </w:rPr>
        <w:t xml:space="preserve">　○新年度の学校行事について報告しました。</w:t>
      </w:r>
      <w:r>
        <w:rPr>
          <w:rFonts w:hint="eastAsia"/>
          <w:szCs w:val="21"/>
        </w:rPr>
        <w:t>(</w:t>
      </w:r>
      <w:r>
        <w:rPr>
          <w:rFonts w:hint="eastAsia"/>
          <w:szCs w:val="21"/>
        </w:rPr>
        <w:t>副校長より</w:t>
      </w:r>
      <w:r>
        <w:rPr>
          <w:rFonts w:hint="eastAsia"/>
          <w:szCs w:val="21"/>
        </w:rPr>
        <w:t>)</w:t>
      </w:r>
    </w:p>
    <w:p w:rsidR="00F71ACF" w:rsidRPr="00F71ACF" w:rsidRDefault="00F71ACF" w:rsidP="0074058B">
      <w:pPr>
        <w:rPr>
          <w:rFonts w:hint="eastAsia"/>
          <w:b/>
          <w:szCs w:val="21"/>
        </w:rPr>
      </w:pPr>
    </w:p>
    <w:p w:rsidR="00F71ACF" w:rsidRPr="00FF0FA6" w:rsidRDefault="00F71ACF" w:rsidP="00F71ACF">
      <w:pPr>
        <w:rPr>
          <w:b/>
          <w:szCs w:val="21"/>
        </w:rPr>
      </w:pPr>
      <w:r w:rsidRPr="00F71ACF">
        <w:rPr>
          <w:rFonts w:hint="eastAsia"/>
          <w:b/>
          <w:szCs w:val="21"/>
        </w:rPr>
        <w:t>(</w:t>
      </w:r>
      <w:r w:rsidRPr="00F71ACF">
        <w:rPr>
          <w:rFonts w:hint="eastAsia"/>
          <w:b/>
          <w:szCs w:val="21"/>
        </w:rPr>
        <w:t>支援部の進捗状況について</w:t>
      </w:r>
      <w:r w:rsidRPr="00F71ACF">
        <w:rPr>
          <w:rFonts w:hint="eastAsia"/>
          <w:b/>
          <w:szCs w:val="21"/>
        </w:rPr>
        <w:t>)</w:t>
      </w:r>
      <w:r>
        <w:rPr>
          <w:rFonts w:hint="eastAsia"/>
          <w:szCs w:val="21"/>
        </w:rPr>
        <w:t xml:space="preserve">　　</w:t>
      </w:r>
    </w:p>
    <w:p w:rsidR="0074058B" w:rsidRDefault="0074058B" w:rsidP="0074058B">
      <w:pPr>
        <w:rPr>
          <w:szCs w:val="21"/>
        </w:rPr>
      </w:pPr>
      <w:r>
        <w:rPr>
          <w:rFonts w:hint="eastAsia"/>
          <w:szCs w:val="21"/>
        </w:rPr>
        <w:t xml:space="preserve">　○あいさつ運動支援部　　　</w:t>
      </w:r>
    </w:p>
    <w:p w:rsidR="0074058B" w:rsidRDefault="0074058B" w:rsidP="0074058B">
      <w:pPr>
        <w:ind w:left="840" w:hanging="840"/>
        <w:rPr>
          <w:szCs w:val="21"/>
        </w:rPr>
      </w:pPr>
      <w:r>
        <w:rPr>
          <w:rFonts w:hint="eastAsia"/>
          <w:szCs w:val="21"/>
        </w:rPr>
        <w:t xml:space="preserve">　　◇第</w:t>
      </w:r>
      <w:r>
        <w:rPr>
          <w:rFonts w:hint="eastAsia"/>
          <w:szCs w:val="21"/>
        </w:rPr>
        <w:t>7</w:t>
      </w:r>
      <w:r>
        <w:rPr>
          <w:rFonts w:hint="eastAsia"/>
          <w:szCs w:val="21"/>
        </w:rPr>
        <w:t>回「あいさつ運動」を</w:t>
      </w:r>
      <w:r>
        <w:rPr>
          <w:rFonts w:hint="eastAsia"/>
          <w:szCs w:val="21"/>
        </w:rPr>
        <w:t>3</w:t>
      </w:r>
      <w:r>
        <w:rPr>
          <w:rFonts w:hint="eastAsia"/>
          <w:szCs w:val="21"/>
        </w:rPr>
        <w:t>月</w:t>
      </w:r>
      <w:r>
        <w:rPr>
          <w:rFonts w:hint="eastAsia"/>
          <w:szCs w:val="21"/>
        </w:rPr>
        <w:t>14</w:t>
      </w:r>
      <w:r>
        <w:rPr>
          <w:rFonts w:hint="eastAsia"/>
          <w:szCs w:val="21"/>
        </w:rPr>
        <w:t>日</w:t>
      </w:r>
      <w:r>
        <w:rPr>
          <w:rFonts w:hint="eastAsia"/>
          <w:szCs w:val="21"/>
        </w:rPr>
        <w:t>(</w:t>
      </w:r>
      <w:r>
        <w:rPr>
          <w:rFonts w:hint="eastAsia"/>
          <w:szCs w:val="21"/>
        </w:rPr>
        <w:t>月</w:t>
      </w:r>
      <w:r>
        <w:rPr>
          <w:rFonts w:hint="eastAsia"/>
          <w:szCs w:val="21"/>
        </w:rPr>
        <w:t>)</w:t>
      </w:r>
      <w:r>
        <w:rPr>
          <w:rFonts w:hint="eastAsia"/>
          <w:szCs w:val="21"/>
        </w:rPr>
        <w:t>に行う予定です。</w:t>
      </w:r>
    </w:p>
    <w:p w:rsidR="0074058B" w:rsidRDefault="0074058B" w:rsidP="0074058B">
      <w:pPr>
        <w:ind w:left="658" w:hanging="658"/>
        <w:rPr>
          <w:szCs w:val="21"/>
        </w:rPr>
      </w:pPr>
      <w:r>
        <w:rPr>
          <w:rFonts w:hint="eastAsia"/>
          <w:szCs w:val="21"/>
        </w:rPr>
        <w:t xml:space="preserve">　　◇新学期の地域に掲示していただくポスターを、大久保小学校と打ち合わせをしながら作成中です。出来上がり次第配布します。学期ごとの活動日程を記載する予定です。</w:t>
      </w:r>
    </w:p>
    <w:p w:rsidR="0074058B" w:rsidRDefault="0074058B" w:rsidP="0074058B">
      <w:pPr>
        <w:rPr>
          <w:szCs w:val="21"/>
        </w:rPr>
      </w:pPr>
      <w:r>
        <w:rPr>
          <w:rFonts w:hint="eastAsia"/>
          <w:szCs w:val="21"/>
        </w:rPr>
        <w:t xml:space="preserve">　　◇あいさつ運動の「のぼり」を発注しています。</w:t>
      </w:r>
      <w:r>
        <w:rPr>
          <w:rFonts w:hint="eastAsia"/>
          <w:szCs w:val="21"/>
        </w:rPr>
        <w:t>4</w:t>
      </w:r>
      <w:r>
        <w:rPr>
          <w:rFonts w:hint="eastAsia"/>
          <w:szCs w:val="21"/>
        </w:rPr>
        <w:t>月にはお示しできるかと思います。</w:t>
      </w:r>
    </w:p>
    <w:p w:rsidR="0074058B" w:rsidRDefault="0074058B" w:rsidP="0074058B">
      <w:pPr>
        <w:ind w:left="630" w:hanging="210"/>
        <w:rPr>
          <w:szCs w:val="21"/>
        </w:rPr>
      </w:pPr>
      <w:r>
        <w:rPr>
          <w:rFonts w:hint="eastAsia"/>
          <w:szCs w:val="21"/>
        </w:rPr>
        <w:t>◇来年度</w:t>
      </w:r>
      <w:r>
        <w:rPr>
          <w:rFonts w:hint="eastAsia"/>
          <w:szCs w:val="21"/>
        </w:rPr>
        <w:t>4</w:t>
      </w:r>
      <w:r>
        <w:rPr>
          <w:rFonts w:hint="eastAsia"/>
          <w:szCs w:val="21"/>
        </w:rPr>
        <w:t>月から大久保小学校</w:t>
      </w:r>
      <w:r>
        <w:rPr>
          <w:rFonts w:hint="eastAsia"/>
          <w:szCs w:val="21"/>
        </w:rPr>
        <w:t>(</w:t>
      </w:r>
      <w:r>
        <w:rPr>
          <w:rFonts w:hint="eastAsia"/>
          <w:szCs w:val="21"/>
        </w:rPr>
        <w:t>月</w:t>
      </w:r>
      <w:r>
        <w:rPr>
          <w:rFonts w:hint="eastAsia"/>
          <w:szCs w:val="21"/>
        </w:rPr>
        <w:t>2</w:t>
      </w:r>
      <w:r>
        <w:rPr>
          <w:rFonts w:hint="eastAsia"/>
          <w:szCs w:val="21"/>
        </w:rPr>
        <w:t>回第</w:t>
      </w:r>
      <w:r>
        <w:rPr>
          <w:rFonts w:hint="eastAsia"/>
          <w:szCs w:val="21"/>
        </w:rPr>
        <w:t>1</w:t>
      </w:r>
      <w:r>
        <w:rPr>
          <w:rFonts w:hint="eastAsia"/>
          <w:szCs w:val="21"/>
        </w:rPr>
        <w:t>・第</w:t>
      </w:r>
      <w:r>
        <w:rPr>
          <w:rFonts w:hint="eastAsia"/>
          <w:szCs w:val="21"/>
        </w:rPr>
        <w:t>3</w:t>
      </w:r>
      <w:r>
        <w:rPr>
          <w:rFonts w:hint="eastAsia"/>
          <w:szCs w:val="21"/>
        </w:rPr>
        <w:t>水曜日実施</w:t>
      </w:r>
      <w:r>
        <w:rPr>
          <w:rFonts w:hint="eastAsia"/>
          <w:szCs w:val="21"/>
        </w:rPr>
        <w:t>)</w:t>
      </w:r>
      <w:r>
        <w:rPr>
          <w:rFonts w:hint="eastAsia"/>
          <w:szCs w:val="21"/>
        </w:rPr>
        <w:t>と共同のするため、戸山小学校は月</w:t>
      </w:r>
      <w:r>
        <w:rPr>
          <w:rFonts w:hint="eastAsia"/>
          <w:szCs w:val="21"/>
        </w:rPr>
        <w:t>1</w:t>
      </w:r>
      <w:r>
        <w:rPr>
          <w:rFonts w:hint="eastAsia"/>
          <w:szCs w:val="21"/>
        </w:rPr>
        <w:t>回第</w:t>
      </w:r>
      <w:r>
        <w:rPr>
          <w:rFonts w:hint="eastAsia"/>
          <w:szCs w:val="21"/>
        </w:rPr>
        <w:t>3</w:t>
      </w:r>
      <w:r>
        <w:rPr>
          <w:rFonts w:hint="eastAsia"/>
          <w:szCs w:val="21"/>
        </w:rPr>
        <w:t>水曜日に変更します。</w:t>
      </w:r>
    </w:p>
    <w:p w:rsidR="00F71ACF" w:rsidRPr="00FF0FA6" w:rsidRDefault="00FF0FA6" w:rsidP="00FF0FA6">
      <w:pPr>
        <w:ind w:left="840" w:hanging="840"/>
        <w:rPr>
          <w:szCs w:val="21"/>
        </w:rPr>
      </w:pPr>
      <w:r>
        <w:rPr>
          <w:rFonts w:hint="eastAsia"/>
          <w:noProof/>
          <w:szCs w:val="21"/>
        </w:rPr>
        <mc:AlternateContent>
          <mc:Choice Requires="wps">
            <w:drawing>
              <wp:anchor distT="0" distB="0" distL="114300" distR="114300" simplePos="0" relativeHeight="251664384" behindDoc="1" locked="0" layoutInCell="1" allowOverlap="1" wp14:anchorId="0E271294" wp14:editId="0C00628E">
                <wp:simplePos x="0" y="0"/>
                <wp:positionH relativeFrom="column">
                  <wp:posOffset>308610</wp:posOffset>
                </wp:positionH>
                <wp:positionV relativeFrom="paragraph">
                  <wp:posOffset>174625</wp:posOffset>
                </wp:positionV>
                <wp:extent cx="5891530" cy="1047750"/>
                <wp:effectExtent l="0" t="0" r="13970" b="19050"/>
                <wp:wrapNone/>
                <wp:docPr id="52" name="メモ 52"/>
                <wp:cNvGraphicFramePr/>
                <a:graphic xmlns:a="http://schemas.openxmlformats.org/drawingml/2006/main">
                  <a:graphicData uri="http://schemas.microsoft.com/office/word/2010/wordprocessingShape">
                    <wps:wsp>
                      <wps:cNvSpPr/>
                      <wps:spPr>
                        <a:xfrm>
                          <a:off x="0" y="0"/>
                          <a:ext cx="5891530" cy="1047750"/>
                        </a:xfrm>
                        <a:prstGeom prst="foldedCorner">
                          <a:avLst>
                            <a:gd name="adj" fmla="val 9148"/>
                          </a:avLst>
                        </a:prstGeom>
                        <a:ln w="9525"/>
                      </wps:spPr>
                      <wps:style>
                        <a:lnRef idx="2">
                          <a:schemeClr val="dk1"/>
                        </a:lnRef>
                        <a:fillRef idx="1">
                          <a:schemeClr val="lt1"/>
                        </a:fillRef>
                        <a:effectRef idx="0">
                          <a:schemeClr val="dk1"/>
                        </a:effectRef>
                        <a:fontRef idx="minor">
                          <a:schemeClr val="dk1"/>
                        </a:fontRef>
                      </wps:style>
                      <wps:txbx>
                        <w:txbxContent>
                          <w:p w:rsidR="0074058B" w:rsidRPr="00F37942" w:rsidRDefault="0074058B" w:rsidP="0074058B">
                            <w:pPr>
                              <w:jc w:val="center"/>
                              <w:rPr>
                                <w:b/>
                                <w:sz w:val="28"/>
                                <w:szCs w:val="28"/>
                              </w:rPr>
                            </w:pPr>
                            <w:r w:rsidRPr="00F37942">
                              <w:rPr>
                                <w:rFonts w:hint="eastAsia"/>
                                <w:b/>
                                <w:sz w:val="28"/>
                                <w:szCs w:val="28"/>
                              </w:rPr>
                              <w:t>《</w:t>
                            </w:r>
                            <w:r>
                              <w:rPr>
                                <w:rFonts w:hint="eastAsia"/>
                                <w:b/>
                                <w:sz w:val="28"/>
                                <w:szCs w:val="28"/>
                              </w:rPr>
                              <w:t>第</w:t>
                            </w:r>
                            <w:r>
                              <w:rPr>
                                <w:rFonts w:hint="eastAsia"/>
                                <w:b/>
                                <w:sz w:val="28"/>
                                <w:szCs w:val="28"/>
                              </w:rPr>
                              <w:t>8</w:t>
                            </w:r>
                            <w:r>
                              <w:rPr>
                                <w:rFonts w:hint="eastAsia"/>
                                <w:b/>
                                <w:sz w:val="28"/>
                                <w:szCs w:val="28"/>
                              </w:rPr>
                              <w:t xml:space="preserve">回　</w:t>
                            </w:r>
                            <w:r w:rsidRPr="00F37942">
                              <w:rPr>
                                <w:rFonts w:hint="eastAsia"/>
                                <w:b/>
                                <w:sz w:val="28"/>
                                <w:szCs w:val="28"/>
                              </w:rPr>
                              <w:t>あいさつ運動》</w:t>
                            </w:r>
                          </w:p>
                          <w:p w:rsidR="0074058B" w:rsidRPr="00F37942" w:rsidRDefault="0074058B" w:rsidP="0074058B">
                            <w:pPr>
                              <w:tabs>
                                <w:tab w:val="left" w:pos="284"/>
                              </w:tabs>
                              <w:spacing w:before="120" w:line="360" w:lineRule="exact"/>
                              <w:ind w:firstLine="562"/>
                              <w:rPr>
                                <w:b/>
                                <w:sz w:val="24"/>
                                <w:szCs w:val="24"/>
                              </w:rPr>
                            </w:pPr>
                            <w:r>
                              <w:rPr>
                                <w:rFonts w:hint="eastAsia"/>
                                <w:b/>
                                <w:sz w:val="28"/>
                                <w:szCs w:val="28"/>
                              </w:rPr>
                              <w:t>日　時：</w:t>
                            </w:r>
                            <w:r>
                              <w:rPr>
                                <w:rFonts w:hint="eastAsia"/>
                                <w:b/>
                                <w:sz w:val="28"/>
                                <w:szCs w:val="28"/>
                              </w:rPr>
                              <w:t>4</w:t>
                            </w:r>
                            <w:r w:rsidRPr="00F37942">
                              <w:rPr>
                                <w:rFonts w:hint="eastAsia"/>
                                <w:b/>
                                <w:sz w:val="28"/>
                                <w:szCs w:val="28"/>
                              </w:rPr>
                              <w:t>月</w:t>
                            </w:r>
                            <w:r>
                              <w:rPr>
                                <w:rFonts w:hint="eastAsia"/>
                                <w:b/>
                                <w:sz w:val="28"/>
                                <w:szCs w:val="28"/>
                              </w:rPr>
                              <w:t>20</w:t>
                            </w:r>
                            <w:r w:rsidRPr="00F37942">
                              <w:rPr>
                                <w:rFonts w:hint="eastAsia"/>
                                <w:b/>
                                <w:sz w:val="28"/>
                                <w:szCs w:val="28"/>
                              </w:rPr>
                              <w:t>日</w:t>
                            </w:r>
                            <w:r w:rsidRPr="00F37942">
                              <w:rPr>
                                <w:rFonts w:hint="eastAsia"/>
                                <w:b/>
                                <w:sz w:val="28"/>
                                <w:szCs w:val="28"/>
                              </w:rPr>
                              <w:t>(</w:t>
                            </w:r>
                            <w:r>
                              <w:rPr>
                                <w:rFonts w:hint="eastAsia"/>
                                <w:b/>
                                <w:sz w:val="28"/>
                                <w:szCs w:val="28"/>
                              </w:rPr>
                              <w:t>水</w:t>
                            </w:r>
                            <w:r w:rsidRPr="00F37942">
                              <w:rPr>
                                <w:rFonts w:hint="eastAsia"/>
                                <w:b/>
                                <w:sz w:val="28"/>
                                <w:szCs w:val="28"/>
                              </w:rPr>
                              <w:t>)</w:t>
                            </w:r>
                            <w:r>
                              <w:rPr>
                                <w:rFonts w:hint="eastAsia"/>
                                <w:b/>
                                <w:sz w:val="28"/>
                                <w:szCs w:val="28"/>
                              </w:rPr>
                              <w:t xml:space="preserve">　　</w:t>
                            </w:r>
                            <w:r w:rsidRPr="00F37942">
                              <w:rPr>
                                <w:rFonts w:hint="eastAsia"/>
                                <w:b/>
                                <w:sz w:val="24"/>
                                <w:szCs w:val="24"/>
                              </w:rPr>
                              <w:t>児童の登校時</w:t>
                            </w:r>
                            <w:r>
                              <w:rPr>
                                <w:rFonts w:hint="eastAsia"/>
                                <w:b/>
                                <w:sz w:val="24"/>
                                <w:szCs w:val="24"/>
                              </w:rPr>
                              <w:t>(</w:t>
                            </w:r>
                            <w:r w:rsidRPr="00F37942">
                              <w:rPr>
                                <w:rFonts w:hint="eastAsia"/>
                                <w:b/>
                                <w:sz w:val="24"/>
                                <w:szCs w:val="24"/>
                              </w:rPr>
                              <w:t xml:space="preserve">おおむね　</w:t>
                            </w:r>
                            <w:r w:rsidRPr="00F37942">
                              <w:rPr>
                                <w:rFonts w:hint="eastAsia"/>
                                <w:b/>
                                <w:sz w:val="24"/>
                                <w:szCs w:val="24"/>
                              </w:rPr>
                              <w:t>7</w:t>
                            </w:r>
                            <w:r w:rsidRPr="00F37942">
                              <w:rPr>
                                <w:rFonts w:hint="eastAsia"/>
                                <w:b/>
                                <w:sz w:val="24"/>
                                <w:szCs w:val="24"/>
                              </w:rPr>
                              <w:t>：</w:t>
                            </w:r>
                            <w:r w:rsidRPr="00F37942">
                              <w:rPr>
                                <w:rFonts w:hint="eastAsia"/>
                                <w:b/>
                                <w:sz w:val="24"/>
                                <w:szCs w:val="24"/>
                              </w:rPr>
                              <w:t>30</w:t>
                            </w:r>
                            <w:r w:rsidRPr="00F37942">
                              <w:rPr>
                                <w:rFonts w:hint="eastAsia"/>
                                <w:b/>
                                <w:sz w:val="24"/>
                                <w:szCs w:val="24"/>
                              </w:rPr>
                              <w:t>～</w:t>
                            </w:r>
                            <w:r w:rsidRPr="00F37942">
                              <w:rPr>
                                <w:rFonts w:hint="eastAsia"/>
                                <w:b/>
                                <w:sz w:val="24"/>
                                <w:szCs w:val="24"/>
                              </w:rPr>
                              <w:t>8</w:t>
                            </w:r>
                            <w:r w:rsidRPr="00F37942">
                              <w:rPr>
                                <w:rFonts w:hint="eastAsia"/>
                                <w:b/>
                                <w:sz w:val="24"/>
                                <w:szCs w:val="24"/>
                              </w:rPr>
                              <w:t>：</w:t>
                            </w:r>
                            <w:r w:rsidRPr="00F37942">
                              <w:rPr>
                                <w:rFonts w:hint="eastAsia"/>
                                <w:b/>
                                <w:sz w:val="24"/>
                                <w:szCs w:val="24"/>
                              </w:rPr>
                              <w:t>15</w:t>
                            </w:r>
                            <w:r>
                              <w:rPr>
                                <w:rFonts w:hint="eastAsia"/>
                                <w:b/>
                                <w:sz w:val="24"/>
                                <w:szCs w:val="24"/>
                              </w:rPr>
                              <w:t>)</w:t>
                            </w:r>
                          </w:p>
                          <w:p w:rsidR="0074058B" w:rsidRPr="0074058B" w:rsidRDefault="0074058B" w:rsidP="0074058B">
                            <w:pPr>
                              <w:tabs>
                                <w:tab w:val="left" w:pos="284"/>
                              </w:tabs>
                              <w:spacing w:line="360" w:lineRule="exact"/>
                              <w:ind w:firstLine="562"/>
                              <w:rPr>
                                <w:rFonts w:hint="eastAsia"/>
                                <w:b/>
                                <w:sz w:val="28"/>
                                <w:szCs w:val="28"/>
                              </w:rPr>
                            </w:pPr>
                            <w:r w:rsidRPr="00EF5A7D">
                              <w:rPr>
                                <w:rFonts w:hint="eastAsia"/>
                                <w:b/>
                                <w:sz w:val="28"/>
                                <w:szCs w:val="28"/>
                              </w:rPr>
                              <w:t>場　所：子どもたちが割合多く登校する交差点など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27129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52" o:spid="_x0000_s1028" type="#_x0000_t65" style="position:absolute;left:0;text-align:left;margin-left:24.3pt;margin-top:13.75pt;width:463.9pt;height:8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" adj="19624" fillcolor="white [3201]" strokecolor="black [3200]">
                <v:textbox>
                  <w:txbxContent>
                    <w:p w:rsidR="0074058B" w:rsidRPr="00F37942" w:rsidRDefault="0074058B" w:rsidP="0074058B">
                      <w:pPr>
                        <w:jc w:val="center"/>
                        <w:rPr>
                          <w:b/>
                          <w:sz w:val="28"/>
                          <w:szCs w:val="28"/>
                        </w:rPr>
                      </w:pPr>
                      <w:r w:rsidRPr="00F37942">
                        <w:rPr>
                          <w:rFonts w:hint="eastAsia"/>
                          <w:b/>
                          <w:sz w:val="28"/>
                          <w:szCs w:val="28"/>
                        </w:rPr>
                        <w:t>《</w:t>
                      </w:r>
                      <w:r>
                        <w:rPr>
                          <w:rFonts w:hint="eastAsia"/>
                          <w:b/>
                          <w:sz w:val="28"/>
                          <w:szCs w:val="28"/>
                        </w:rPr>
                        <w:t>第</w:t>
                      </w:r>
                      <w:r>
                        <w:rPr>
                          <w:rFonts w:hint="eastAsia"/>
                          <w:b/>
                          <w:sz w:val="28"/>
                          <w:szCs w:val="28"/>
                        </w:rPr>
                        <w:t>8</w:t>
                      </w:r>
                      <w:r>
                        <w:rPr>
                          <w:rFonts w:hint="eastAsia"/>
                          <w:b/>
                          <w:sz w:val="28"/>
                          <w:szCs w:val="28"/>
                        </w:rPr>
                        <w:t xml:space="preserve">回　</w:t>
                      </w:r>
                      <w:r w:rsidRPr="00F37942">
                        <w:rPr>
                          <w:rFonts w:hint="eastAsia"/>
                          <w:b/>
                          <w:sz w:val="28"/>
                          <w:szCs w:val="28"/>
                        </w:rPr>
                        <w:t>あいさつ運動》</w:t>
                      </w:r>
                    </w:p>
                    <w:p w:rsidR="0074058B" w:rsidRPr="00F37942" w:rsidRDefault="0074058B" w:rsidP="0074058B">
                      <w:pPr>
                        <w:tabs>
                          <w:tab w:val="left" w:pos="284"/>
                        </w:tabs>
                        <w:spacing w:before="120" w:line="360" w:lineRule="exact"/>
                        <w:ind w:firstLine="562"/>
                        <w:rPr>
                          <w:b/>
                          <w:sz w:val="24"/>
                          <w:szCs w:val="24"/>
                        </w:rPr>
                      </w:pPr>
                      <w:r>
                        <w:rPr>
                          <w:rFonts w:hint="eastAsia"/>
                          <w:b/>
                          <w:sz w:val="28"/>
                          <w:szCs w:val="28"/>
                        </w:rPr>
                        <w:t>日　時：</w:t>
                      </w:r>
                      <w:r>
                        <w:rPr>
                          <w:rFonts w:hint="eastAsia"/>
                          <w:b/>
                          <w:sz w:val="28"/>
                          <w:szCs w:val="28"/>
                        </w:rPr>
                        <w:t>4</w:t>
                      </w:r>
                      <w:r w:rsidRPr="00F37942">
                        <w:rPr>
                          <w:rFonts w:hint="eastAsia"/>
                          <w:b/>
                          <w:sz w:val="28"/>
                          <w:szCs w:val="28"/>
                        </w:rPr>
                        <w:t>月</w:t>
                      </w:r>
                      <w:r>
                        <w:rPr>
                          <w:rFonts w:hint="eastAsia"/>
                          <w:b/>
                          <w:sz w:val="28"/>
                          <w:szCs w:val="28"/>
                        </w:rPr>
                        <w:t>20</w:t>
                      </w:r>
                      <w:r w:rsidRPr="00F37942">
                        <w:rPr>
                          <w:rFonts w:hint="eastAsia"/>
                          <w:b/>
                          <w:sz w:val="28"/>
                          <w:szCs w:val="28"/>
                        </w:rPr>
                        <w:t>日</w:t>
                      </w:r>
                      <w:r w:rsidRPr="00F37942">
                        <w:rPr>
                          <w:rFonts w:hint="eastAsia"/>
                          <w:b/>
                          <w:sz w:val="28"/>
                          <w:szCs w:val="28"/>
                        </w:rPr>
                        <w:t>(</w:t>
                      </w:r>
                      <w:r>
                        <w:rPr>
                          <w:rFonts w:hint="eastAsia"/>
                          <w:b/>
                          <w:sz w:val="28"/>
                          <w:szCs w:val="28"/>
                        </w:rPr>
                        <w:t>水</w:t>
                      </w:r>
                      <w:r w:rsidRPr="00F37942">
                        <w:rPr>
                          <w:rFonts w:hint="eastAsia"/>
                          <w:b/>
                          <w:sz w:val="28"/>
                          <w:szCs w:val="28"/>
                        </w:rPr>
                        <w:t>)</w:t>
                      </w:r>
                      <w:r>
                        <w:rPr>
                          <w:rFonts w:hint="eastAsia"/>
                          <w:b/>
                          <w:sz w:val="28"/>
                          <w:szCs w:val="28"/>
                        </w:rPr>
                        <w:t xml:space="preserve">　　</w:t>
                      </w:r>
                      <w:r w:rsidRPr="00F37942">
                        <w:rPr>
                          <w:rFonts w:hint="eastAsia"/>
                          <w:b/>
                          <w:sz w:val="24"/>
                          <w:szCs w:val="24"/>
                        </w:rPr>
                        <w:t>児童の登校時</w:t>
                      </w:r>
                      <w:r>
                        <w:rPr>
                          <w:rFonts w:hint="eastAsia"/>
                          <w:b/>
                          <w:sz w:val="24"/>
                          <w:szCs w:val="24"/>
                        </w:rPr>
                        <w:t>(</w:t>
                      </w:r>
                      <w:r w:rsidRPr="00F37942">
                        <w:rPr>
                          <w:rFonts w:hint="eastAsia"/>
                          <w:b/>
                          <w:sz w:val="24"/>
                          <w:szCs w:val="24"/>
                        </w:rPr>
                        <w:t xml:space="preserve">おおむね　</w:t>
                      </w:r>
                      <w:r w:rsidRPr="00F37942">
                        <w:rPr>
                          <w:rFonts w:hint="eastAsia"/>
                          <w:b/>
                          <w:sz w:val="24"/>
                          <w:szCs w:val="24"/>
                        </w:rPr>
                        <w:t>7</w:t>
                      </w:r>
                      <w:r w:rsidRPr="00F37942">
                        <w:rPr>
                          <w:rFonts w:hint="eastAsia"/>
                          <w:b/>
                          <w:sz w:val="24"/>
                          <w:szCs w:val="24"/>
                        </w:rPr>
                        <w:t>：</w:t>
                      </w:r>
                      <w:r w:rsidRPr="00F37942">
                        <w:rPr>
                          <w:rFonts w:hint="eastAsia"/>
                          <w:b/>
                          <w:sz w:val="24"/>
                          <w:szCs w:val="24"/>
                        </w:rPr>
                        <w:t>30</w:t>
                      </w:r>
                      <w:r w:rsidRPr="00F37942">
                        <w:rPr>
                          <w:rFonts w:hint="eastAsia"/>
                          <w:b/>
                          <w:sz w:val="24"/>
                          <w:szCs w:val="24"/>
                        </w:rPr>
                        <w:t>～</w:t>
                      </w:r>
                      <w:r w:rsidRPr="00F37942">
                        <w:rPr>
                          <w:rFonts w:hint="eastAsia"/>
                          <w:b/>
                          <w:sz w:val="24"/>
                          <w:szCs w:val="24"/>
                        </w:rPr>
                        <w:t>8</w:t>
                      </w:r>
                      <w:r w:rsidRPr="00F37942">
                        <w:rPr>
                          <w:rFonts w:hint="eastAsia"/>
                          <w:b/>
                          <w:sz w:val="24"/>
                          <w:szCs w:val="24"/>
                        </w:rPr>
                        <w:t>：</w:t>
                      </w:r>
                      <w:r w:rsidRPr="00F37942">
                        <w:rPr>
                          <w:rFonts w:hint="eastAsia"/>
                          <w:b/>
                          <w:sz w:val="24"/>
                          <w:szCs w:val="24"/>
                        </w:rPr>
                        <w:t>15</w:t>
                      </w:r>
                      <w:r>
                        <w:rPr>
                          <w:rFonts w:hint="eastAsia"/>
                          <w:b/>
                          <w:sz w:val="24"/>
                          <w:szCs w:val="24"/>
                        </w:rPr>
                        <w:t>)</w:t>
                      </w:r>
                    </w:p>
                    <w:p w:rsidR="0074058B" w:rsidRPr="0074058B" w:rsidRDefault="0074058B" w:rsidP="0074058B">
                      <w:pPr>
                        <w:tabs>
                          <w:tab w:val="left" w:pos="284"/>
                        </w:tabs>
                        <w:spacing w:line="360" w:lineRule="exact"/>
                        <w:ind w:firstLine="562"/>
                        <w:rPr>
                          <w:rFonts w:hint="eastAsia"/>
                          <w:b/>
                          <w:sz w:val="28"/>
                          <w:szCs w:val="28"/>
                        </w:rPr>
                      </w:pPr>
                      <w:r w:rsidRPr="00EF5A7D">
                        <w:rPr>
                          <w:rFonts w:hint="eastAsia"/>
                          <w:b/>
                          <w:sz w:val="28"/>
                          <w:szCs w:val="28"/>
                        </w:rPr>
                        <w:t>場　所：子どもたちが割合多く登校する交差点など</w:t>
                      </w:r>
                    </w:p>
                  </w:txbxContent>
                </v:textbox>
              </v:shape>
            </w:pict>
          </mc:Fallback>
        </mc:AlternateContent>
      </w:r>
    </w:p>
    <w:p w:rsidR="00F71ACF" w:rsidRDefault="00F71ACF" w:rsidP="00F71ACF">
      <w:pPr>
        <w:ind w:left="1260" w:hanging="1260"/>
        <w:rPr>
          <w:szCs w:val="21"/>
        </w:rPr>
      </w:pPr>
    </w:p>
    <w:p w:rsidR="00F71ACF" w:rsidRDefault="00F71ACF" w:rsidP="00F71ACF">
      <w:pPr>
        <w:ind w:left="1260" w:hanging="1260"/>
        <w:rPr>
          <w:szCs w:val="21"/>
        </w:rPr>
      </w:pPr>
    </w:p>
    <w:p w:rsidR="00F71ACF" w:rsidRDefault="00F71ACF" w:rsidP="00F71ACF">
      <w:pPr>
        <w:ind w:left="1260" w:hanging="1260"/>
        <w:rPr>
          <w:szCs w:val="21"/>
        </w:rPr>
      </w:pPr>
    </w:p>
    <w:p w:rsidR="00F71ACF" w:rsidRDefault="00F71ACF" w:rsidP="00F71ACF">
      <w:pPr>
        <w:ind w:left="1260" w:hanging="1260"/>
        <w:rPr>
          <w:szCs w:val="21"/>
        </w:rPr>
      </w:pPr>
    </w:p>
    <w:p w:rsidR="00FF0FA6" w:rsidRDefault="00FF0FA6" w:rsidP="00F71ACF">
      <w:pPr>
        <w:ind w:left="1260" w:hanging="1260"/>
        <w:rPr>
          <w:szCs w:val="21"/>
        </w:rPr>
      </w:pPr>
    </w:p>
    <w:p w:rsidR="00FF0FA6" w:rsidRDefault="00FF0FA6" w:rsidP="00F71ACF">
      <w:pPr>
        <w:ind w:left="1260" w:hanging="1260"/>
        <w:rPr>
          <w:szCs w:val="21"/>
        </w:rPr>
      </w:pPr>
    </w:p>
    <w:p w:rsidR="00FF0FA6" w:rsidRDefault="00FF0FA6" w:rsidP="0074058B">
      <w:pPr>
        <w:rPr>
          <w:rFonts w:hint="eastAsia"/>
          <w:szCs w:val="21"/>
        </w:rPr>
      </w:pPr>
    </w:p>
    <w:p w:rsidR="0074058B" w:rsidRDefault="0074058B" w:rsidP="0074058B">
      <w:pPr>
        <w:ind w:left="1260" w:hanging="1260"/>
        <w:rPr>
          <w:szCs w:val="21"/>
        </w:rPr>
      </w:pPr>
      <w:r>
        <w:rPr>
          <w:rFonts w:hint="eastAsia"/>
          <w:szCs w:val="21"/>
        </w:rPr>
        <w:t>○学習支援部</w:t>
      </w:r>
    </w:p>
    <w:p w:rsidR="0074058B" w:rsidRDefault="0074058B" w:rsidP="0074058B">
      <w:pPr>
        <w:ind w:left="630" w:hanging="630"/>
        <w:rPr>
          <w:szCs w:val="21"/>
        </w:rPr>
      </w:pPr>
      <w:r>
        <w:rPr>
          <w:rFonts w:hint="eastAsia"/>
          <w:szCs w:val="21"/>
        </w:rPr>
        <w:t xml:space="preserve">　　◇次年度に海城中高等学校　上村先生による　環境教育講演</w:t>
      </w:r>
      <w:r>
        <w:rPr>
          <w:rFonts w:hint="eastAsia"/>
          <w:szCs w:val="21"/>
        </w:rPr>
        <w:t>(</w:t>
      </w:r>
      <w:r>
        <w:rPr>
          <w:rFonts w:hint="eastAsia"/>
          <w:szCs w:val="21"/>
        </w:rPr>
        <w:t>南極観測隊</w:t>
      </w:r>
      <w:r>
        <w:rPr>
          <w:rFonts w:hint="eastAsia"/>
          <w:szCs w:val="21"/>
        </w:rPr>
        <w:t>)</w:t>
      </w:r>
      <w:r>
        <w:rPr>
          <w:rFonts w:hint="eastAsia"/>
          <w:szCs w:val="21"/>
        </w:rPr>
        <w:t>の授業を、</w:t>
      </w:r>
      <w:r>
        <w:rPr>
          <w:rFonts w:hint="eastAsia"/>
          <w:szCs w:val="21"/>
        </w:rPr>
        <w:t>5,6</w:t>
      </w:r>
      <w:r>
        <w:rPr>
          <w:rFonts w:hint="eastAsia"/>
          <w:szCs w:val="21"/>
        </w:rPr>
        <w:t>年生対象で行う予定です。また夏休みに「南極」についてのﾜｰｸｼｮｯﾌﾟも計画しています。</w:t>
      </w:r>
    </w:p>
    <w:p w:rsidR="0074058B" w:rsidRDefault="0074058B" w:rsidP="0074058B">
      <w:pPr>
        <w:ind w:firstLine="420"/>
        <w:rPr>
          <w:szCs w:val="21"/>
        </w:rPr>
      </w:pPr>
      <w:r>
        <w:rPr>
          <w:rFonts w:hint="eastAsia"/>
          <w:szCs w:val="21"/>
        </w:rPr>
        <w:t xml:space="preserve">◇太鼓支援　</w:t>
      </w:r>
    </w:p>
    <w:p w:rsidR="0074058B" w:rsidRDefault="0074058B" w:rsidP="0074058B">
      <w:pPr>
        <w:ind w:left="840" w:hanging="210"/>
        <w:rPr>
          <w:szCs w:val="21"/>
        </w:rPr>
      </w:pPr>
      <w:r>
        <w:rPr>
          <w:rFonts w:hint="eastAsia"/>
          <w:szCs w:val="21"/>
        </w:rPr>
        <w:t>・</w:t>
      </w:r>
      <w:r>
        <w:rPr>
          <w:rFonts w:hint="eastAsia"/>
          <w:szCs w:val="21"/>
        </w:rPr>
        <w:t>4</w:t>
      </w:r>
      <w:r>
        <w:rPr>
          <w:rFonts w:hint="eastAsia"/>
          <w:szCs w:val="21"/>
        </w:rPr>
        <w:t>月</w:t>
      </w:r>
      <w:r>
        <w:rPr>
          <w:rFonts w:hint="eastAsia"/>
          <w:szCs w:val="21"/>
        </w:rPr>
        <w:t>24</w:t>
      </w:r>
      <w:r>
        <w:rPr>
          <w:rFonts w:hint="eastAsia"/>
          <w:szCs w:val="21"/>
        </w:rPr>
        <w:t>日</w:t>
      </w:r>
      <w:r>
        <w:rPr>
          <w:rFonts w:hint="eastAsia"/>
          <w:szCs w:val="21"/>
        </w:rPr>
        <w:t>(</w:t>
      </w:r>
      <w:r>
        <w:rPr>
          <w:rFonts w:hint="eastAsia"/>
          <w:szCs w:val="21"/>
        </w:rPr>
        <w:t>日</w:t>
      </w:r>
      <w:r>
        <w:rPr>
          <w:rFonts w:hint="eastAsia"/>
          <w:szCs w:val="21"/>
        </w:rPr>
        <w:t>)</w:t>
      </w:r>
      <w:r w:rsidRPr="00AF46A6">
        <w:rPr>
          <w:rFonts w:hint="eastAsia"/>
          <w:szCs w:val="21"/>
        </w:rPr>
        <w:t xml:space="preserve"> </w:t>
      </w:r>
      <w:r>
        <w:rPr>
          <w:rFonts w:hint="eastAsia"/>
          <w:szCs w:val="21"/>
        </w:rPr>
        <w:t>皆中稲荷神社で行われる『つつじまつり』へ出演します。学校のスケジュールが分かり次第練習に入りたいと思います。</w:t>
      </w:r>
    </w:p>
    <w:p w:rsidR="0074058B" w:rsidRDefault="0074058B" w:rsidP="0074058B">
      <w:pPr>
        <w:rPr>
          <w:szCs w:val="21"/>
        </w:rPr>
      </w:pPr>
      <w:r>
        <w:rPr>
          <w:rFonts w:hint="eastAsia"/>
          <w:szCs w:val="21"/>
        </w:rPr>
        <w:t xml:space="preserve">　　◇放課後学習支援</w:t>
      </w:r>
    </w:p>
    <w:p w:rsidR="0074058B" w:rsidRDefault="0074058B" w:rsidP="0074058B">
      <w:pPr>
        <w:ind w:left="840" w:hanging="210"/>
        <w:rPr>
          <w:szCs w:val="21"/>
        </w:rPr>
      </w:pPr>
      <w:r>
        <w:rPr>
          <w:rFonts w:hint="eastAsia"/>
          <w:szCs w:val="21"/>
        </w:rPr>
        <w:t>・</w:t>
      </w:r>
      <w:r>
        <w:rPr>
          <w:rFonts w:hint="eastAsia"/>
          <w:szCs w:val="21"/>
        </w:rPr>
        <w:t>(</w:t>
      </w:r>
      <w:r>
        <w:rPr>
          <w:rFonts w:hint="eastAsia"/>
          <w:szCs w:val="21"/>
        </w:rPr>
        <w:t>株</w:t>
      </w:r>
      <w:r>
        <w:rPr>
          <w:rFonts w:hint="eastAsia"/>
          <w:szCs w:val="21"/>
        </w:rPr>
        <w:t>)</w:t>
      </w:r>
      <w:r>
        <w:rPr>
          <w:rFonts w:hint="eastAsia"/>
          <w:szCs w:val="21"/>
        </w:rPr>
        <w:t>四谷大塚から</w:t>
      </w:r>
      <w:r>
        <w:rPr>
          <w:rFonts w:hint="eastAsia"/>
          <w:szCs w:val="21"/>
        </w:rPr>
        <w:t>2</w:t>
      </w:r>
      <w:r>
        <w:rPr>
          <w:rFonts w:hint="eastAsia"/>
          <w:szCs w:val="21"/>
        </w:rPr>
        <w:t>～</w:t>
      </w:r>
      <w:r>
        <w:rPr>
          <w:rFonts w:hint="eastAsia"/>
          <w:szCs w:val="21"/>
        </w:rPr>
        <w:t>3</w:t>
      </w:r>
      <w:r>
        <w:rPr>
          <w:rFonts w:hint="eastAsia"/>
          <w:szCs w:val="21"/>
        </w:rPr>
        <w:t>人の先生がきて放課後に算数の学習を行っています。今年度の実施から改善点もわかり授業の内容・習熟度少人数の細分化などの対策も考えていく予定です。</w:t>
      </w:r>
    </w:p>
    <w:p w:rsidR="0074058B" w:rsidRDefault="0074058B" w:rsidP="0074058B">
      <w:pPr>
        <w:ind w:left="840" w:hanging="210"/>
        <w:rPr>
          <w:szCs w:val="21"/>
        </w:rPr>
      </w:pPr>
      <w:r>
        <w:rPr>
          <w:rFonts w:hint="eastAsia"/>
          <w:szCs w:val="21"/>
        </w:rPr>
        <w:lastRenderedPageBreak/>
        <w:t>・来年度の対象学年は</w:t>
      </w:r>
      <w:r>
        <w:rPr>
          <w:rFonts w:hint="eastAsia"/>
          <w:szCs w:val="21"/>
        </w:rPr>
        <w:t>4</w:t>
      </w:r>
      <w:r>
        <w:rPr>
          <w:rFonts w:hint="eastAsia"/>
          <w:szCs w:val="21"/>
        </w:rPr>
        <w:t>年生のみの実施方向になっています。</w:t>
      </w:r>
      <w:r>
        <w:rPr>
          <w:rFonts w:hint="eastAsia"/>
          <w:szCs w:val="21"/>
        </w:rPr>
        <w:t>4,5</w:t>
      </w:r>
      <w:r>
        <w:rPr>
          <w:rFonts w:hint="eastAsia"/>
          <w:szCs w:val="21"/>
        </w:rPr>
        <w:t>年生の実施も検討していますが、四谷大塚様の講師の方の人数にも限りがあることで難しいと思われます。</w:t>
      </w:r>
    </w:p>
    <w:p w:rsidR="0074058B" w:rsidRDefault="0074058B" w:rsidP="0074058B">
      <w:pPr>
        <w:ind w:left="840" w:hanging="210"/>
        <w:rPr>
          <w:szCs w:val="21"/>
        </w:rPr>
      </w:pPr>
    </w:p>
    <w:p w:rsidR="0074058B" w:rsidRDefault="0074058B" w:rsidP="0074058B">
      <w:pPr>
        <w:ind w:left="630" w:hanging="630"/>
        <w:rPr>
          <w:szCs w:val="21"/>
        </w:rPr>
      </w:pPr>
      <w:r>
        <w:rPr>
          <w:rFonts w:hint="eastAsia"/>
          <w:szCs w:val="21"/>
        </w:rPr>
        <w:t xml:space="preserve">　</w:t>
      </w:r>
      <w:r>
        <w:rPr>
          <w:rFonts w:hint="eastAsia"/>
          <w:szCs w:val="21"/>
        </w:rPr>
        <w:t>(</w:t>
      </w:r>
      <w:r>
        <w:rPr>
          <w:rFonts w:hint="eastAsia"/>
          <w:szCs w:val="21"/>
        </w:rPr>
        <w:t>学校評価について</w:t>
      </w:r>
      <w:r>
        <w:rPr>
          <w:rFonts w:hint="eastAsia"/>
          <w:szCs w:val="21"/>
        </w:rPr>
        <w:t>)</w:t>
      </w:r>
    </w:p>
    <w:p w:rsidR="0074058B" w:rsidRDefault="0074058B" w:rsidP="0074058B">
      <w:pPr>
        <w:ind w:left="630" w:hanging="630"/>
        <w:rPr>
          <w:szCs w:val="21"/>
        </w:rPr>
      </w:pPr>
      <w:r>
        <w:rPr>
          <w:rFonts w:hint="eastAsia"/>
          <w:szCs w:val="21"/>
        </w:rPr>
        <w:t xml:space="preserve">　　○委員の皆さまに提出していただいた学校評価アンケート・校内アンケート</w:t>
      </w:r>
      <w:r>
        <w:rPr>
          <w:rFonts w:hint="eastAsia"/>
          <w:szCs w:val="21"/>
        </w:rPr>
        <w:t>(</w:t>
      </w:r>
      <w:r>
        <w:rPr>
          <w:rFonts w:hint="eastAsia"/>
          <w:szCs w:val="21"/>
        </w:rPr>
        <w:t>児童・保護者</w:t>
      </w:r>
      <w:r>
        <w:rPr>
          <w:rFonts w:hint="eastAsia"/>
          <w:szCs w:val="21"/>
        </w:rPr>
        <w:t>)</w:t>
      </w:r>
      <w:r>
        <w:rPr>
          <w:rFonts w:hint="eastAsia"/>
          <w:szCs w:val="21"/>
        </w:rPr>
        <w:t>・教員アンケートを元に、学校関係者評価報告書を作成しました。</w:t>
      </w:r>
    </w:p>
    <w:p w:rsidR="0074058B" w:rsidRDefault="0074058B" w:rsidP="0074058B">
      <w:pPr>
        <w:ind w:left="630" w:hanging="630"/>
        <w:rPr>
          <w:szCs w:val="21"/>
        </w:rPr>
      </w:pPr>
      <w:r>
        <w:rPr>
          <w:rFonts w:hint="eastAsia"/>
          <w:szCs w:val="21"/>
        </w:rPr>
        <w:t xml:space="preserve">　　</w:t>
      </w:r>
      <w:r>
        <w:rPr>
          <w:rFonts w:hint="eastAsia"/>
          <w:szCs w:val="21"/>
        </w:rPr>
        <w:t>(</w:t>
      </w:r>
      <w:r>
        <w:rPr>
          <w:rFonts w:hint="eastAsia"/>
          <w:szCs w:val="21"/>
        </w:rPr>
        <w:t>質問</w:t>
      </w:r>
      <w:r>
        <w:rPr>
          <w:rFonts w:hint="eastAsia"/>
          <w:szCs w:val="21"/>
        </w:rPr>
        <w:t>)</w:t>
      </w:r>
      <w:r>
        <w:rPr>
          <w:rFonts w:hint="eastAsia"/>
          <w:szCs w:val="21"/>
        </w:rPr>
        <w:t>・学校はアンケートなど</w:t>
      </w:r>
      <w:r>
        <w:rPr>
          <w:rFonts w:hint="eastAsia"/>
          <w:szCs w:val="21"/>
        </w:rPr>
        <w:t>100</w:t>
      </w:r>
      <w:r>
        <w:rPr>
          <w:rFonts w:hint="eastAsia"/>
          <w:szCs w:val="21"/>
        </w:rPr>
        <w:t>％を目指さなくてはいけないものですか。</w:t>
      </w:r>
    </w:p>
    <w:p w:rsidR="0074058B" w:rsidRDefault="0074058B" w:rsidP="0074058B">
      <w:pPr>
        <w:ind w:left="630" w:hanging="630"/>
        <w:rPr>
          <w:szCs w:val="21"/>
        </w:rPr>
      </w:pPr>
      <w:r>
        <w:rPr>
          <w:rFonts w:hint="eastAsia"/>
          <w:szCs w:val="21"/>
        </w:rPr>
        <w:t xml:space="preserve">　　　　　→・アンケート回収率は、学校への関心度の目安にもなりますので</w:t>
      </w:r>
      <w:r>
        <w:rPr>
          <w:rFonts w:hint="eastAsia"/>
          <w:szCs w:val="21"/>
        </w:rPr>
        <w:t>100</w:t>
      </w:r>
      <w:r>
        <w:rPr>
          <w:rFonts w:hint="eastAsia"/>
          <w:szCs w:val="21"/>
        </w:rPr>
        <w:t>％を目指します。</w:t>
      </w:r>
    </w:p>
    <w:p w:rsidR="0074058B" w:rsidRDefault="0074058B" w:rsidP="0074058B">
      <w:pPr>
        <w:ind w:left="1418" w:hanging="1418"/>
        <w:rPr>
          <w:szCs w:val="21"/>
        </w:rPr>
      </w:pPr>
      <w:r>
        <w:rPr>
          <w:rFonts w:hint="eastAsia"/>
          <w:szCs w:val="21"/>
        </w:rPr>
        <w:t xml:space="preserve">　　　　　　　様々な項目のﾊﾟｰｾﾝﾄ指標はあり不可能なものもありますが、</w:t>
      </w:r>
      <w:r>
        <w:rPr>
          <w:rFonts w:hint="eastAsia"/>
          <w:szCs w:val="21"/>
        </w:rPr>
        <w:t>100</w:t>
      </w:r>
      <w:r>
        <w:rPr>
          <w:rFonts w:hint="eastAsia"/>
          <w:szCs w:val="21"/>
        </w:rPr>
        <w:t>％は目指します。</w:t>
      </w:r>
      <w:r>
        <w:rPr>
          <w:rFonts w:hint="eastAsia"/>
          <w:szCs w:val="21"/>
        </w:rPr>
        <w:t>100</w:t>
      </w:r>
      <w:r>
        <w:rPr>
          <w:rFonts w:hint="eastAsia"/>
          <w:szCs w:val="21"/>
        </w:rPr>
        <w:t>％を達成することが目的ではなく、目指す目標として大切だと思っています。</w:t>
      </w:r>
    </w:p>
    <w:p w:rsidR="0074058B" w:rsidRPr="008A288F" w:rsidRDefault="0074058B" w:rsidP="0074058B">
      <w:pPr>
        <w:ind w:left="1560" w:hanging="1560"/>
        <w:rPr>
          <w:szCs w:val="21"/>
        </w:rPr>
      </w:pPr>
      <w:r>
        <w:rPr>
          <w:rFonts w:hint="eastAsia"/>
          <w:szCs w:val="21"/>
        </w:rPr>
        <w:t xml:space="preserve">　　　　　　・</w:t>
      </w:r>
      <w:r>
        <w:rPr>
          <w:rFonts w:hint="eastAsia"/>
          <w:szCs w:val="21"/>
        </w:rPr>
        <w:t>100</w:t>
      </w:r>
      <w:r>
        <w:rPr>
          <w:rFonts w:hint="eastAsia"/>
          <w:szCs w:val="21"/>
        </w:rPr>
        <w:t>％とは全身全霊で物事に取り組まなければ達成できないことだと思います。たとえ無理だと分かっていても</w:t>
      </w:r>
      <w:r>
        <w:rPr>
          <w:rFonts w:hint="eastAsia"/>
          <w:szCs w:val="21"/>
        </w:rPr>
        <w:t>100</w:t>
      </w:r>
      <w:r>
        <w:rPr>
          <w:rFonts w:hint="eastAsia"/>
          <w:szCs w:val="21"/>
        </w:rPr>
        <w:t>％を目指して全身全霊で物事に取り組む心・姿勢を先生方の姿を通して子どもたちにご指導いただきたいと思います。</w:t>
      </w:r>
    </w:p>
    <w:p w:rsidR="0074058B" w:rsidRPr="001C6547" w:rsidRDefault="0074058B" w:rsidP="0074058B">
      <w:pPr>
        <w:ind w:left="630" w:hanging="630"/>
        <w:rPr>
          <w:szCs w:val="21"/>
        </w:rPr>
      </w:pPr>
    </w:p>
    <w:p w:rsidR="0074058B" w:rsidRDefault="0074058B" w:rsidP="0074058B">
      <w:pPr>
        <w:rPr>
          <w:szCs w:val="21"/>
        </w:rPr>
      </w:pPr>
      <w:r>
        <w:rPr>
          <w:rFonts w:hint="eastAsia"/>
          <w:szCs w:val="21"/>
        </w:rPr>
        <w:t xml:space="preserve"> (</w:t>
      </w:r>
      <w:r>
        <w:rPr>
          <w:rFonts w:hint="eastAsia"/>
          <w:szCs w:val="21"/>
        </w:rPr>
        <w:t>情報・ご意見</w:t>
      </w:r>
      <w:r>
        <w:rPr>
          <w:rFonts w:hint="eastAsia"/>
          <w:szCs w:val="21"/>
        </w:rPr>
        <w:t>)</w:t>
      </w:r>
      <w:r>
        <w:rPr>
          <w:szCs w:val="21"/>
        </w:rPr>
        <w:t xml:space="preserve"> </w:t>
      </w:r>
    </w:p>
    <w:p w:rsidR="0074058B" w:rsidRDefault="0074058B" w:rsidP="0074058B">
      <w:pPr>
        <w:ind w:left="426" w:hanging="216"/>
        <w:rPr>
          <w:szCs w:val="21"/>
        </w:rPr>
      </w:pPr>
      <w:r>
        <w:rPr>
          <w:rFonts w:hint="eastAsia"/>
          <w:szCs w:val="21"/>
        </w:rPr>
        <w:t>・来年度の委員について、</w:t>
      </w:r>
      <w:r>
        <w:rPr>
          <w:rFonts w:hint="eastAsia"/>
          <w:szCs w:val="21"/>
        </w:rPr>
        <w:t>PTA</w:t>
      </w:r>
      <w:r>
        <w:rPr>
          <w:rFonts w:hint="eastAsia"/>
          <w:szCs w:val="21"/>
        </w:rPr>
        <w:t>会長松川さんがご卒業となり、来年度の新</w:t>
      </w:r>
      <w:r>
        <w:rPr>
          <w:rFonts w:hint="eastAsia"/>
          <w:szCs w:val="21"/>
        </w:rPr>
        <w:t>PTA</w:t>
      </w:r>
      <w:r>
        <w:rPr>
          <w:rFonts w:hint="eastAsia"/>
          <w:szCs w:val="21"/>
        </w:rPr>
        <w:t>会長と代わることとなります。松川さんには夏休みのﾜｰｸｼｮｯﾌﾟなどﾎﾞﾗﾝﾃｨｱとして活動のお手伝いをしていただきたいと思っています。また、戸山公園遊びを考える会長谷川さんがご都合により退任されることになりました。あいさつ運動はできる限りで活動していただけます。</w:t>
      </w:r>
    </w:p>
    <w:p w:rsidR="0074058B" w:rsidRPr="00D371A1" w:rsidRDefault="0074058B" w:rsidP="0074058B">
      <w:pPr>
        <w:ind w:left="420" w:hanging="210"/>
        <w:rPr>
          <w:szCs w:val="21"/>
        </w:rPr>
      </w:pPr>
      <w:r>
        <w:rPr>
          <w:rFonts w:hint="eastAsia"/>
          <w:szCs w:val="21"/>
        </w:rPr>
        <w:t>・</w:t>
      </w:r>
      <w:r>
        <w:rPr>
          <w:rFonts w:hint="eastAsia"/>
          <w:szCs w:val="21"/>
        </w:rPr>
        <w:t>3.11</w:t>
      </w:r>
      <w:r>
        <w:rPr>
          <w:rFonts w:hint="eastAsia"/>
          <w:szCs w:val="21"/>
        </w:rPr>
        <w:t>本日は東日本大震災</w:t>
      </w:r>
      <w:r>
        <w:rPr>
          <w:rFonts w:hint="eastAsia"/>
          <w:szCs w:val="21"/>
        </w:rPr>
        <w:t>5</w:t>
      </w:r>
      <w:r>
        <w:rPr>
          <w:rFonts w:hint="eastAsia"/>
          <w:szCs w:val="21"/>
        </w:rPr>
        <w:t>年目の日でした。ｽﾌﾟﾘﾝｸﾞｺﾝｻｰﾄ終了時に全校児童・委員の皆さま・保護者の方々と犠牲になられた方々のご冥福をお祈りして黙とうをしました。厳粛でとても大切なことであることを伝えました。</w:t>
      </w:r>
    </w:p>
    <w:p w:rsidR="0074058B" w:rsidRDefault="0074058B" w:rsidP="0074058B">
      <w:pPr>
        <w:ind w:left="420" w:hanging="420"/>
        <w:rPr>
          <w:szCs w:val="21"/>
        </w:rPr>
      </w:pPr>
      <w:r>
        <w:rPr>
          <w:rFonts w:hint="eastAsia"/>
          <w:szCs w:val="21"/>
        </w:rPr>
        <w:t xml:space="preserve">　・東日本大震災のとき、今日と同じｽﾌﾟﾘﾝｸﾞｺﾝｻｰﾄ・評議委員会がありました。先生方が保護者の方のお迎えが困難な子どもたちを安全に一人ひとり家へ送り届けるなどの対応をしてくださっていました。福島から避難された子どもたちも戸山小学校に来ていました。</w:t>
      </w:r>
      <w:r>
        <w:rPr>
          <w:rFonts w:hint="eastAsia"/>
          <w:szCs w:val="21"/>
        </w:rPr>
        <w:t>5</w:t>
      </w:r>
      <w:r>
        <w:rPr>
          <w:rFonts w:hint="eastAsia"/>
          <w:szCs w:val="21"/>
        </w:rPr>
        <w:t>年が経過しましたが忘れてはいけないことだと思います。</w:t>
      </w:r>
    </w:p>
    <w:p w:rsidR="0074058B" w:rsidRDefault="0074058B" w:rsidP="0074058B">
      <w:pPr>
        <w:ind w:left="420" w:hanging="420"/>
        <w:rPr>
          <w:szCs w:val="21"/>
        </w:rPr>
      </w:pPr>
      <w:r>
        <w:rPr>
          <w:rFonts w:hint="eastAsia"/>
          <w:szCs w:val="21"/>
        </w:rPr>
        <w:t xml:space="preserve">　・地域協働学校として</w:t>
      </w:r>
      <w:r>
        <w:rPr>
          <w:rFonts w:hint="eastAsia"/>
          <w:szCs w:val="21"/>
        </w:rPr>
        <w:t>1</w:t>
      </w:r>
      <w:r>
        <w:rPr>
          <w:rFonts w:hint="eastAsia"/>
          <w:szCs w:val="21"/>
        </w:rPr>
        <w:t>年、素敵な先生方の上に地域の応援団が増え子どもたちには大きな財産になっていると思います。「あいさつ運動」でも戸山小の子どもたちだけでなく、海城中高等学校の生徒さんも明るくあいさつを返してくれるようになっています。</w:t>
      </w:r>
    </w:p>
    <w:p w:rsidR="0074058B" w:rsidRDefault="0074058B" w:rsidP="0074058B">
      <w:pPr>
        <w:ind w:left="420" w:hanging="210"/>
        <w:rPr>
          <w:szCs w:val="21"/>
        </w:rPr>
      </w:pPr>
      <w:r>
        <w:rPr>
          <w:rFonts w:hint="eastAsia"/>
          <w:szCs w:val="21"/>
        </w:rPr>
        <w:t>・地域の方に何かを教わることが現代ではとても難しい中で、新倉さんに太鼓を教われるということはとても有り難いことだと改めて感じます。</w:t>
      </w:r>
    </w:p>
    <w:p w:rsidR="0074058B" w:rsidRPr="006D5191" w:rsidRDefault="0074058B" w:rsidP="0074058B">
      <w:pPr>
        <w:ind w:left="420" w:hanging="210"/>
        <w:rPr>
          <w:szCs w:val="21"/>
        </w:rPr>
      </w:pPr>
      <w:r>
        <w:rPr>
          <w:rFonts w:hint="eastAsia"/>
          <w:szCs w:val="21"/>
        </w:rPr>
        <w:t>・子どもたちに還元できるように外部の支援活動が夏休みなどで活動できますので</w:t>
      </w:r>
      <w:r w:rsidR="008A34B1">
        <w:rPr>
          <w:rFonts w:hint="eastAsia"/>
          <w:szCs w:val="21"/>
        </w:rPr>
        <w:t>、</w:t>
      </w:r>
      <w:r>
        <w:rPr>
          <w:rFonts w:hint="eastAsia"/>
          <w:szCs w:val="21"/>
        </w:rPr>
        <w:t>ご活用ください。</w:t>
      </w:r>
    </w:p>
    <w:p w:rsidR="0074058B" w:rsidRDefault="0074058B" w:rsidP="0074058B">
      <w:pPr>
        <w:ind w:left="420" w:hanging="420"/>
        <w:rPr>
          <w:szCs w:val="21"/>
        </w:rPr>
      </w:pPr>
      <w:r>
        <w:rPr>
          <w:rFonts w:hint="eastAsia"/>
          <w:szCs w:val="21"/>
        </w:rPr>
        <w:t xml:space="preserve">　・戸山公園では避難訓練を年に数回行っています。戸山小学校での避難訓練の二次避難としてもよろしくお願いします。</w:t>
      </w:r>
    </w:p>
    <w:p w:rsidR="0074058B" w:rsidRPr="00026FA4" w:rsidRDefault="0074058B" w:rsidP="008A34B1">
      <w:pPr>
        <w:ind w:left="420" w:hanging="420"/>
        <w:rPr>
          <w:rFonts w:hint="eastAsia"/>
          <w:szCs w:val="21"/>
        </w:rPr>
      </w:pPr>
      <w:r>
        <w:rPr>
          <w:rFonts w:hint="eastAsia"/>
          <w:szCs w:val="21"/>
        </w:rPr>
        <w:t xml:space="preserve">　</w:t>
      </w:r>
    </w:p>
    <w:p w:rsidR="0074058B" w:rsidRDefault="0074058B" w:rsidP="0074058B">
      <w:pPr>
        <w:ind w:left="420" w:hanging="420"/>
        <w:rPr>
          <w:szCs w:val="21"/>
        </w:rPr>
      </w:pPr>
      <w:r>
        <w:rPr>
          <w:rFonts w:hint="eastAsia"/>
          <w:szCs w:val="21"/>
        </w:rPr>
        <w:t>(</w:t>
      </w:r>
      <w:r>
        <w:rPr>
          <w:rFonts w:hint="eastAsia"/>
          <w:szCs w:val="21"/>
        </w:rPr>
        <w:t>次回の運営協議会について</w:t>
      </w:r>
      <w:r>
        <w:rPr>
          <w:rFonts w:hint="eastAsia"/>
          <w:szCs w:val="21"/>
        </w:rPr>
        <w:t>)</w:t>
      </w:r>
    </w:p>
    <w:p w:rsidR="0074058B" w:rsidRDefault="0074058B" w:rsidP="0074058B">
      <w:pPr>
        <w:ind w:left="420" w:hanging="420"/>
        <w:rPr>
          <w:szCs w:val="21"/>
        </w:rPr>
      </w:pPr>
      <w:r>
        <w:rPr>
          <w:rFonts w:hint="eastAsia"/>
          <w:szCs w:val="21"/>
        </w:rPr>
        <w:t xml:space="preserve">　・</w:t>
      </w:r>
      <w:r>
        <w:rPr>
          <w:rFonts w:hint="eastAsia"/>
          <w:szCs w:val="21"/>
        </w:rPr>
        <w:t>4</w:t>
      </w:r>
      <w:r>
        <w:rPr>
          <w:rFonts w:hint="eastAsia"/>
          <w:szCs w:val="21"/>
        </w:rPr>
        <w:t>月</w:t>
      </w:r>
      <w:r>
        <w:rPr>
          <w:rFonts w:hint="eastAsia"/>
          <w:szCs w:val="21"/>
        </w:rPr>
        <w:t>21</w:t>
      </w:r>
      <w:r>
        <w:rPr>
          <w:rFonts w:hint="eastAsia"/>
          <w:szCs w:val="21"/>
        </w:rPr>
        <w:t>日</w:t>
      </w:r>
      <w:r>
        <w:rPr>
          <w:rFonts w:hint="eastAsia"/>
          <w:szCs w:val="21"/>
        </w:rPr>
        <w:t>(</w:t>
      </w:r>
      <w:r>
        <w:rPr>
          <w:rFonts w:hint="eastAsia"/>
          <w:szCs w:val="21"/>
        </w:rPr>
        <w:t>木</w:t>
      </w:r>
      <w:r>
        <w:rPr>
          <w:rFonts w:hint="eastAsia"/>
          <w:szCs w:val="21"/>
        </w:rPr>
        <w:t>)13</w:t>
      </w:r>
      <w:r>
        <w:rPr>
          <w:rFonts w:hint="eastAsia"/>
          <w:szCs w:val="21"/>
        </w:rPr>
        <w:t>：</w:t>
      </w:r>
      <w:r>
        <w:rPr>
          <w:rFonts w:hint="eastAsia"/>
          <w:szCs w:val="21"/>
        </w:rPr>
        <w:t>30</w:t>
      </w:r>
      <w:r>
        <w:rPr>
          <w:rFonts w:hint="eastAsia"/>
          <w:szCs w:val="21"/>
        </w:rPr>
        <w:t xml:space="preserve">～　</w:t>
      </w:r>
    </w:p>
    <w:p w:rsidR="008A34B1" w:rsidRDefault="0074058B" w:rsidP="008A34B1">
      <w:pPr>
        <w:ind w:left="420" w:hanging="420"/>
        <w:rPr>
          <w:szCs w:val="21"/>
        </w:rPr>
      </w:pPr>
      <w:r>
        <w:rPr>
          <w:rFonts w:hint="eastAsia"/>
          <w:szCs w:val="21"/>
        </w:rPr>
        <w:t xml:space="preserve">　・</w:t>
      </w:r>
      <w:r>
        <w:rPr>
          <w:rFonts w:hint="eastAsia"/>
          <w:szCs w:val="21"/>
        </w:rPr>
        <w:t>5</w:t>
      </w:r>
      <w:r>
        <w:rPr>
          <w:rFonts w:hint="eastAsia"/>
          <w:szCs w:val="21"/>
        </w:rPr>
        <w:t>月</w:t>
      </w:r>
      <w:r>
        <w:rPr>
          <w:rFonts w:hint="eastAsia"/>
          <w:szCs w:val="21"/>
        </w:rPr>
        <w:t>20</w:t>
      </w:r>
      <w:r>
        <w:rPr>
          <w:rFonts w:hint="eastAsia"/>
          <w:szCs w:val="21"/>
        </w:rPr>
        <w:t>日</w:t>
      </w:r>
      <w:r>
        <w:rPr>
          <w:rFonts w:hint="eastAsia"/>
          <w:szCs w:val="21"/>
        </w:rPr>
        <w:t>(</w:t>
      </w:r>
      <w:r>
        <w:rPr>
          <w:rFonts w:hint="eastAsia"/>
          <w:szCs w:val="21"/>
        </w:rPr>
        <w:t>金</w:t>
      </w:r>
      <w:r>
        <w:rPr>
          <w:rFonts w:hint="eastAsia"/>
          <w:szCs w:val="21"/>
        </w:rPr>
        <w:t>)13</w:t>
      </w:r>
      <w:r>
        <w:rPr>
          <w:rFonts w:hint="eastAsia"/>
          <w:szCs w:val="21"/>
        </w:rPr>
        <w:t>：</w:t>
      </w:r>
      <w:r>
        <w:rPr>
          <w:rFonts w:hint="eastAsia"/>
          <w:szCs w:val="21"/>
        </w:rPr>
        <w:t>30</w:t>
      </w:r>
      <w:r>
        <w:rPr>
          <w:rFonts w:hint="eastAsia"/>
          <w:szCs w:val="21"/>
        </w:rPr>
        <w:t>～</w:t>
      </w:r>
    </w:p>
    <w:p w:rsidR="008A34B1" w:rsidRDefault="008A34B1" w:rsidP="008A34B1">
      <w:pPr>
        <w:ind w:left="420" w:hanging="420"/>
        <w:rPr>
          <w:szCs w:val="21"/>
        </w:rPr>
      </w:pPr>
    </w:p>
    <w:p w:rsidR="008A34B1" w:rsidRDefault="008A34B1" w:rsidP="008A34B1">
      <w:pPr>
        <w:ind w:left="420" w:hanging="420"/>
        <w:rPr>
          <w:szCs w:val="21"/>
        </w:rPr>
      </w:pPr>
      <w:r>
        <w:rPr>
          <w:noProof/>
          <w:szCs w:val="21"/>
        </w:rPr>
        <mc:AlternateContent>
          <mc:Choice Requires="wps">
            <w:drawing>
              <wp:anchor distT="0" distB="0" distL="114300" distR="114300" simplePos="0" relativeHeight="251667456" behindDoc="0" locked="0" layoutInCell="1" allowOverlap="1" wp14:anchorId="311B8BED" wp14:editId="08D3BF92">
                <wp:simplePos x="0" y="0"/>
                <wp:positionH relativeFrom="margin">
                  <wp:posOffset>0</wp:posOffset>
                </wp:positionH>
                <wp:positionV relativeFrom="paragraph">
                  <wp:posOffset>37465</wp:posOffset>
                </wp:positionV>
                <wp:extent cx="6010275" cy="1914525"/>
                <wp:effectExtent l="57150" t="38100" r="85725" b="104775"/>
                <wp:wrapNone/>
                <wp:docPr id="56" name="額縁 56"/>
                <wp:cNvGraphicFramePr/>
                <a:graphic xmlns:a="http://schemas.openxmlformats.org/drawingml/2006/main">
                  <a:graphicData uri="http://schemas.microsoft.com/office/word/2010/wordprocessingShape">
                    <wps:wsp>
                      <wps:cNvSpPr/>
                      <wps:spPr>
                        <a:xfrm>
                          <a:off x="0" y="0"/>
                          <a:ext cx="6010275" cy="1914525"/>
                        </a:xfrm>
                        <a:prstGeom prst="bevel">
                          <a:avLst>
                            <a:gd name="adj" fmla="val 4870"/>
                          </a:avLst>
                        </a:prstGeom>
                      </wps:spPr>
                      <wps:style>
                        <a:lnRef idx="1">
                          <a:schemeClr val="dk1"/>
                        </a:lnRef>
                        <a:fillRef idx="1001">
                          <a:schemeClr val="lt2"/>
                        </a:fillRef>
                        <a:effectRef idx="1">
                          <a:schemeClr val="dk1"/>
                        </a:effectRef>
                        <a:fontRef idx="minor">
                          <a:schemeClr val="dk1"/>
                        </a:fontRef>
                      </wps:style>
                      <wps:txbx>
                        <w:txbxContent>
                          <w:p w:rsidR="008A34B1" w:rsidRPr="001268D8" w:rsidRDefault="008A34B1" w:rsidP="008A34B1">
                            <w:pPr>
                              <w:rPr>
                                <w:b/>
                              </w:rPr>
                            </w:pPr>
                            <w:r w:rsidRPr="001268D8">
                              <w:rPr>
                                <w:rFonts w:hint="eastAsia"/>
                                <w:b/>
                              </w:rPr>
                              <w:t>出席者（順不同・敬称略）</w:t>
                            </w:r>
                          </w:p>
                          <w:p w:rsidR="008A34B1" w:rsidRDefault="008A34B1" w:rsidP="008A34B1"/>
                          <w:p w:rsidR="008A34B1" w:rsidRDefault="008A34B1" w:rsidP="008A34B1">
                            <w:r>
                              <w:rPr>
                                <w:rFonts w:hint="eastAsia"/>
                              </w:rPr>
                              <w:t xml:space="preserve">大浦正夫（代表）　　百人町中央町会会長　</w:t>
                            </w:r>
                            <w:r>
                              <w:t xml:space="preserve">　　　　　</w:t>
                            </w:r>
                            <w:r>
                              <w:rPr>
                                <w:rFonts w:hint="eastAsia"/>
                              </w:rPr>
                              <w:t>新倉康夫　　百人町中央町会副会長</w:t>
                            </w:r>
                          </w:p>
                          <w:p w:rsidR="008A34B1" w:rsidRDefault="008A34B1" w:rsidP="008A34B1">
                            <w:r>
                              <w:rPr>
                                <w:rFonts w:hint="eastAsia"/>
                              </w:rPr>
                              <w:t xml:space="preserve">早川美奈子（副代表）前ＰＴＡ会長　　　　　</w:t>
                            </w:r>
                            <w:r>
                              <w:t xml:space="preserve">　　</w:t>
                            </w:r>
                            <w:r>
                              <w:rPr>
                                <w:rFonts w:hint="eastAsia"/>
                              </w:rPr>
                              <w:t xml:space="preserve">　　白井和美　　主任児童委員</w:t>
                            </w:r>
                          </w:p>
                          <w:p w:rsidR="008A34B1" w:rsidRDefault="008A34B1" w:rsidP="008A34B1">
                            <w:r>
                              <w:rPr>
                                <w:rFonts w:hint="eastAsia"/>
                              </w:rPr>
                              <w:t>乗松好美　　　　　　スクールコーディネーター　　　松川美佳　　ＰＴＡ会長</w:t>
                            </w:r>
                          </w:p>
                          <w:p w:rsidR="008A34B1" w:rsidRDefault="008A34B1" w:rsidP="008A34B1">
                            <w:r>
                              <w:rPr>
                                <w:rFonts w:hint="eastAsia"/>
                              </w:rPr>
                              <w:t>吉田健治　　　　　　戸山公園サービスセンター長　　山崎涼二　　校長</w:t>
                            </w:r>
                          </w:p>
                          <w:p w:rsidR="008A34B1" w:rsidRPr="00612B3D" w:rsidRDefault="008A34B1" w:rsidP="008A34B1">
                            <w:r>
                              <w:rPr>
                                <w:rFonts w:hint="eastAsia"/>
                              </w:rPr>
                              <w:t xml:space="preserve">長谷川久美子　　</w:t>
                            </w:r>
                            <w:r>
                              <w:t xml:space="preserve">　　</w:t>
                            </w:r>
                            <w:r w:rsidRPr="001268D8">
                              <w:rPr>
                                <w:rFonts w:hint="eastAsia"/>
                                <w:sz w:val="16"/>
                              </w:rPr>
                              <w:t>戸山公園遊びを考える会代表</w:t>
                            </w:r>
                          </w:p>
                          <w:p w:rsidR="008A34B1" w:rsidRDefault="008A34B1" w:rsidP="008A34B1">
                            <w:r>
                              <w:rPr>
                                <w:rFonts w:hint="eastAsia"/>
                              </w:rPr>
                              <w:t>（教育委員会　教育支援課）</w:t>
                            </w:r>
                          </w:p>
                          <w:p w:rsidR="008A34B1" w:rsidRPr="00470786" w:rsidRDefault="008A34B1" w:rsidP="008A34B1">
                            <w:r>
                              <w:rPr>
                                <w:rFonts w:hint="eastAsia"/>
                              </w:rPr>
                              <w:t>（</w:t>
                            </w:r>
                            <w:r>
                              <w:t>学校）</w:t>
                            </w:r>
                            <w:r>
                              <w:rPr>
                                <w:rFonts w:hint="eastAsia"/>
                              </w:rPr>
                              <w:t xml:space="preserve">福井　</w:t>
                            </w:r>
                            <w:r>
                              <w:t>みどり</w:t>
                            </w:r>
                            <w:r>
                              <w:rPr>
                                <w:rFonts w:hint="eastAsia"/>
                              </w:rPr>
                              <w:t>副校長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11B8BED"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56" o:spid="_x0000_s1029" type="#_x0000_t84" style="position:absolute;left:0;text-align:left;margin-left:0;margin-top:2.95pt;width:473.25pt;height:150.7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" adj="1052" fillcolor="#eeece1 [3203]" strokecolor="black [3040]">
                <v:shadow on="t" color="black" opacity="24903f" origin=",.5" offset="0,.55556mm"/>
                <v:textbox>
                  <w:txbxContent>
                    <w:p w:rsidR="008A34B1" w:rsidRPr="001268D8" w:rsidRDefault="008A34B1" w:rsidP="008A34B1">
                      <w:pPr>
                        <w:rPr>
                          <w:b/>
                        </w:rPr>
                      </w:pPr>
                      <w:r w:rsidRPr="001268D8">
                        <w:rPr>
                          <w:rFonts w:hint="eastAsia"/>
                          <w:b/>
                        </w:rPr>
                        <w:t>出席者（順不同・敬称略）</w:t>
                      </w:r>
                    </w:p>
                    <w:p w:rsidR="008A34B1" w:rsidRDefault="008A34B1" w:rsidP="008A34B1"/>
                    <w:p w:rsidR="008A34B1" w:rsidRDefault="008A34B1" w:rsidP="008A34B1">
                      <w:r>
                        <w:rPr>
                          <w:rFonts w:hint="eastAsia"/>
                        </w:rPr>
                        <w:t xml:space="preserve">大浦正夫（代表）　　百人町中央町会会長　</w:t>
                      </w:r>
                      <w:r>
                        <w:t xml:space="preserve">　　　　　</w:t>
                      </w:r>
                      <w:r>
                        <w:rPr>
                          <w:rFonts w:hint="eastAsia"/>
                        </w:rPr>
                        <w:t>新倉康夫　　百人町中央町会副会長</w:t>
                      </w:r>
                    </w:p>
                    <w:p w:rsidR="008A34B1" w:rsidRDefault="008A34B1" w:rsidP="008A34B1">
                      <w:r>
                        <w:rPr>
                          <w:rFonts w:hint="eastAsia"/>
                        </w:rPr>
                        <w:t xml:space="preserve">早川美奈子（副代表）前ＰＴＡ会長　　　　　</w:t>
                      </w:r>
                      <w:r>
                        <w:t xml:space="preserve">　　</w:t>
                      </w:r>
                      <w:r>
                        <w:rPr>
                          <w:rFonts w:hint="eastAsia"/>
                        </w:rPr>
                        <w:t xml:space="preserve">　　白井和美　　主任児童委員</w:t>
                      </w:r>
                    </w:p>
                    <w:p w:rsidR="008A34B1" w:rsidRDefault="008A34B1" w:rsidP="008A34B1">
                      <w:r>
                        <w:rPr>
                          <w:rFonts w:hint="eastAsia"/>
                        </w:rPr>
                        <w:t>乗松好美　　　　　　スクールコーディネーター　　　松川美佳　　ＰＴＡ会長</w:t>
                      </w:r>
                    </w:p>
                    <w:p w:rsidR="008A34B1" w:rsidRDefault="008A34B1" w:rsidP="008A34B1">
                      <w:r>
                        <w:rPr>
                          <w:rFonts w:hint="eastAsia"/>
                        </w:rPr>
                        <w:t>吉田健治　　　　　　戸山公園サービスセンター長　　山崎涼二　　校長</w:t>
                      </w:r>
                    </w:p>
                    <w:p w:rsidR="008A34B1" w:rsidRPr="00612B3D" w:rsidRDefault="008A34B1" w:rsidP="008A34B1">
                      <w:r>
                        <w:rPr>
                          <w:rFonts w:hint="eastAsia"/>
                        </w:rPr>
                        <w:t xml:space="preserve">長谷川久美子　　</w:t>
                      </w:r>
                      <w:r>
                        <w:t xml:space="preserve">　　</w:t>
                      </w:r>
                      <w:r w:rsidRPr="001268D8">
                        <w:rPr>
                          <w:rFonts w:hint="eastAsia"/>
                          <w:sz w:val="16"/>
                        </w:rPr>
                        <w:t>戸山公園遊びを考える会代表</w:t>
                      </w:r>
                    </w:p>
                    <w:p w:rsidR="008A34B1" w:rsidRDefault="008A34B1" w:rsidP="008A34B1">
                      <w:r>
                        <w:rPr>
                          <w:rFonts w:hint="eastAsia"/>
                        </w:rPr>
                        <w:t>（教育委員会　教育支援課）</w:t>
                      </w:r>
                    </w:p>
                    <w:p w:rsidR="008A34B1" w:rsidRPr="00470786" w:rsidRDefault="008A34B1" w:rsidP="008A34B1">
                      <w:r>
                        <w:rPr>
                          <w:rFonts w:hint="eastAsia"/>
                        </w:rPr>
                        <w:t>（</w:t>
                      </w:r>
                      <w:r>
                        <w:t>学校）</w:t>
                      </w:r>
                      <w:r>
                        <w:rPr>
                          <w:rFonts w:hint="eastAsia"/>
                        </w:rPr>
                        <w:t xml:space="preserve">福井　</w:t>
                      </w:r>
                      <w:r>
                        <w:t>みどり</w:t>
                      </w:r>
                      <w:r>
                        <w:rPr>
                          <w:rFonts w:hint="eastAsia"/>
                        </w:rPr>
                        <w:t>副校長</w:t>
                      </w:r>
                    </w:p>
                  </w:txbxContent>
                </v:textbox>
                <w10:wrap anchorx="margin"/>
              </v:shape>
            </w:pict>
          </mc:Fallback>
        </mc:AlternateContent>
      </w:r>
    </w:p>
    <w:p w:rsidR="008A34B1" w:rsidRDefault="008A34B1" w:rsidP="008A34B1">
      <w:pPr>
        <w:ind w:left="420" w:hanging="420"/>
        <w:rPr>
          <w:szCs w:val="21"/>
        </w:rPr>
      </w:pPr>
    </w:p>
    <w:p w:rsidR="008A34B1" w:rsidRDefault="008A34B1" w:rsidP="008A34B1">
      <w:pPr>
        <w:ind w:left="420" w:hanging="420"/>
        <w:rPr>
          <w:szCs w:val="21"/>
        </w:rPr>
      </w:pPr>
    </w:p>
    <w:p w:rsidR="008A34B1" w:rsidRDefault="008A34B1" w:rsidP="008A34B1">
      <w:pPr>
        <w:ind w:left="420" w:hanging="420"/>
        <w:rPr>
          <w:szCs w:val="21"/>
        </w:rPr>
      </w:pPr>
    </w:p>
    <w:p w:rsidR="008A34B1" w:rsidRDefault="008A34B1" w:rsidP="008A34B1">
      <w:pPr>
        <w:ind w:left="420" w:hanging="420"/>
        <w:rPr>
          <w:szCs w:val="21"/>
        </w:rPr>
      </w:pPr>
    </w:p>
    <w:p w:rsidR="008A34B1" w:rsidRDefault="008A34B1" w:rsidP="008A34B1">
      <w:pPr>
        <w:ind w:left="420" w:hanging="420"/>
        <w:rPr>
          <w:szCs w:val="21"/>
        </w:rPr>
      </w:pPr>
    </w:p>
    <w:p w:rsidR="008A34B1" w:rsidRDefault="008A34B1" w:rsidP="008A34B1">
      <w:pPr>
        <w:ind w:left="420" w:hanging="420"/>
        <w:rPr>
          <w:szCs w:val="21"/>
        </w:rPr>
      </w:pPr>
    </w:p>
    <w:p w:rsidR="008A34B1" w:rsidRDefault="008A34B1" w:rsidP="008A34B1">
      <w:pPr>
        <w:ind w:left="420" w:hanging="420"/>
        <w:rPr>
          <w:szCs w:val="21"/>
        </w:rPr>
      </w:pPr>
    </w:p>
    <w:p w:rsidR="008A34B1" w:rsidRDefault="008A34B1" w:rsidP="008A34B1">
      <w:pPr>
        <w:ind w:left="420" w:hanging="420"/>
        <w:rPr>
          <w:szCs w:val="21"/>
        </w:rPr>
      </w:pPr>
    </w:p>
    <w:p w:rsidR="008A34B1" w:rsidRDefault="008A34B1" w:rsidP="008A34B1">
      <w:pPr>
        <w:ind w:left="420" w:hanging="420"/>
        <w:rPr>
          <w:szCs w:val="21"/>
        </w:rPr>
      </w:pPr>
    </w:p>
    <w:p w:rsidR="008A34B1" w:rsidRDefault="008A34B1" w:rsidP="008A34B1">
      <w:pPr>
        <w:ind w:left="420" w:hanging="420"/>
        <w:rPr>
          <w:szCs w:val="21"/>
        </w:rPr>
      </w:pPr>
    </w:p>
    <w:p w:rsidR="008A34B1" w:rsidRDefault="008A34B1" w:rsidP="008A34B1">
      <w:pPr>
        <w:ind w:left="420" w:hanging="420"/>
        <w:rPr>
          <w:szCs w:val="21"/>
        </w:rPr>
      </w:pPr>
    </w:p>
    <w:p w:rsidR="008A34B1" w:rsidRDefault="008A34B1" w:rsidP="008A34B1">
      <w:pPr>
        <w:ind w:left="420" w:hanging="420"/>
        <w:rPr>
          <w:szCs w:val="21"/>
        </w:rPr>
      </w:pPr>
    </w:p>
    <w:p w:rsidR="008A34B1" w:rsidRDefault="008A34B1" w:rsidP="008A34B1">
      <w:pPr>
        <w:ind w:left="420" w:hanging="420"/>
        <w:rPr>
          <w:szCs w:val="21"/>
        </w:rPr>
      </w:pPr>
    </w:p>
    <w:p w:rsidR="00470786" w:rsidRDefault="008A34B1" w:rsidP="008A34B1">
      <w:pPr>
        <w:rPr>
          <w:rFonts w:hint="eastAsia"/>
          <w:szCs w:val="21"/>
        </w:rPr>
      </w:pPr>
      <w:bookmarkStart w:id="0" w:name="_GoBack"/>
      <w:bookmarkEnd w:id="0"/>
      <w:r>
        <w:rPr>
          <w:rFonts w:hint="eastAsia"/>
          <w:noProof/>
          <w:szCs w:val="21"/>
        </w:rPr>
        <mc:AlternateContent>
          <mc:Choice Requires="wps">
            <w:drawing>
              <wp:anchor distT="0" distB="0" distL="114300" distR="114300" simplePos="0" relativeHeight="251665408" behindDoc="0" locked="0" layoutInCell="1" allowOverlap="1" wp14:anchorId="422012E1" wp14:editId="63811F3F">
                <wp:simplePos x="0" y="0"/>
                <wp:positionH relativeFrom="column">
                  <wp:posOffset>694055</wp:posOffset>
                </wp:positionH>
                <wp:positionV relativeFrom="paragraph">
                  <wp:posOffset>8648700</wp:posOffset>
                </wp:positionV>
                <wp:extent cx="6146165" cy="1466850"/>
                <wp:effectExtent l="0" t="0" r="0" b="0"/>
                <wp:wrapNone/>
                <wp:docPr id="53" name="額縁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6165" cy="1466850"/>
                        </a:xfrm>
                        <a:prstGeom prst="bevel">
                          <a:avLst>
                            <a:gd name="adj" fmla="val 6019"/>
                          </a:avLst>
                        </a:prstGeom>
                        <a:solidFill>
                          <a:srgbClr val="FFFFFF"/>
                        </a:solidFill>
                        <a:ln w="9525">
                          <a:solidFill>
                            <a:srgbClr val="000000"/>
                          </a:solidFill>
                          <a:miter lim="800000"/>
                          <a:headEnd/>
                          <a:tailEnd/>
                        </a:ln>
                      </wps:spPr>
                      <wps:txbx>
                        <w:txbxContent>
                          <w:p w:rsidR="008A34B1" w:rsidRDefault="008A34B1" w:rsidP="008A34B1">
                            <w:r>
                              <w:rPr>
                                <w:rFonts w:hint="eastAsia"/>
                              </w:rPr>
                              <w:t>出席者（順不同・敬称略）</w:t>
                            </w:r>
                          </w:p>
                          <w:p w:rsidR="008A34B1" w:rsidRPr="00402069" w:rsidRDefault="008A34B1" w:rsidP="008A34B1">
                            <w:r>
                              <w:rPr>
                                <w:rFonts w:hint="eastAsia"/>
                              </w:rPr>
                              <w:t>大浦正夫（代表）　　百人町中央町会会長　　　　　　長谷川久美子　戸山公園プレーパーク</w:t>
                            </w:r>
                          </w:p>
                          <w:p w:rsidR="008A34B1" w:rsidRDefault="008A34B1" w:rsidP="008A34B1">
                            <w:r>
                              <w:rPr>
                                <w:rFonts w:hint="eastAsia"/>
                              </w:rPr>
                              <w:t>早川美奈子（副代表）前ＰＴＡ会長　　　　　　　　　白井和美　　　主任児童委員</w:t>
                            </w:r>
                          </w:p>
                          <w:p w:rsidR="008A34B1" w:rsidRDefault="008A34B1" w:rsidP="008A34B1">
                            <w:r>
                              <w:rPr>
                                <w:rFonts w:hint="eastAsia"/>
                              </w:rPr>
                              <w:t>新倉康夫　　　　　　百人町中央町会副会長　　　　　松川美佳　　　ＰＴＡ会長</w:t>
                            </w:r>
                          </w:p>
                          <w:p w:rsidR="008A34B1" w:rsidRDefault="008A34B1" w:rsidP="008A34B1">
                            <w:r>
                              <w:rPr>
                                <w:rFonts w:hint="eastAsia"/>
                              </w:rPr>
                              <w:t>吉田健治　　　　　　戸山公園サービスセンター長　　山崎涼二　　　校長</w:t>
                            </w:r>
                          </w:p>
                          <w:p w:rsidR="008A34B1" w:rsidRDefault="008A34B1" w:rsidP="008A34B1">
                            <w:r>
                              <w:rPr>
                                <w:rFonts w:hint="eastAsia"/>
                              </w:rPr>
                              <w:t>（教育委員会　教育支援課）</w:t>
                            </w:r>
                          </w:p>
                          <w:p w:rsidR="008A34B1" w:rsidRDefault="008A34B1" w:rsidP="008A34B1">
                            <w:r>
                              <w:rPr>
                                <w:rFonts w:hint="eastAsia"/>
                              </w:rPr>
                              <w:t>（学校）福井　みどり副校長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012E1" id="額縁 53" o:spid="_x0000_s1030" type="#_x0000_t84" style="position:absolute;margin-left:54.65pt;margin-top:681pt;width:483.95pt;height:1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" adj="1300">
                <v:textbox inset="5.85pt,.7pt,5.85pt,.7pt">
                  <w:txbxContent>
                    <w:p w:rsidR="008A34B1" w:rsidRDefault="008A34B1" w:rsidP="008A34B1">
                      <w:r>
                        <w:rPr>
                          <w:rFonts w:hint="eastAsia"/>
                        </w:rPr>
                        <w:t>出席者（順不同・敬称略）</w:t>
                      </w:r>
                    </w:p>
                    <w:p w:rsidR="008A34B1" w:rsidRPr="00402069" w:rsidRDefault="008A34B1" w:rsidP="008A34B1">
                      <w:r>
                        <w:rPr>
                          <w:rFonts w:hint="eastAsia"/>
                        </w:rPr>
                        <w:t>大浦正夫（代表）　　百人町中央町会会長　　　　　　長谷川久美子　戸山公園プレーパーク</w:t>
                      </w:r>
                    </w:p>
                    <w:p w:rsidR="008A34B1" w:rsidRDefault="008A34B1" w:rsidP="008A34B1">
                      <w:r>
                        <w:rPr>
                          <w:rFonts w:hint="eastAsia"/>
                        </w:rPr>
                        <w:t>早川美奈子（副代表）前ＰＴＡ会長　　　　　　　　　白井和美　　　主任児童委員</w:t>
                      </w:r>
                    </w:p>
                    <w:p w:rsidR="008A34B1" w:rsidRDefault="008A34B1" w:rsidP="008A34B1">
                      <w:r>
                        <w:rPr>
                          <w:rFonts w:hint="eastAsia"/>
                        </w:rPr>
                        <w:t>新倉康夫　　　　　　百人町中央町会副会長　　　　　松川美佳　　　ＰＴＡ会長</w:t>
                      </w:r>
                    </w:p>
                    <w:p w:rsidR="008A34B1" w:rsidRDefault="008A34B1" w:rsidP="008A34B1">
                      <w:r>
                        <w:rPr>
                          <w:rFonts w:hint="eastAsia"/>
                        </w:rPr>
                        <w:t>吉田健治　　　　　　戸山公園サービスセンター長　　山崎涼二　　　校長</w:t>
                      </w:r>
                    </w:p>
                    <w:p w:rsidR="008A34B1" w:rsidRDefault="008A34B1" w:rsidP="008A34B1">
                      <w:r>
                        <w:rPr>
                          <w:rFonts w:hint="eastAsia"/>
                        </w:rPr>
                        <w:t>（教育委員会　教育支援課）</w:t>
                      </w:r>
                    </w:p>
                    <w:p w:rsidR="008A34B1" w:rsidRDefault="008A34B1" w:rsidP="008A34B1">
                      <w:r>
                        <w:rPr>
                          <w:rFonts w:hint="eastAsia"/>
                        </w:rPr>
                        <w:t>（学校）福井　みどり副校長</w:t>
                      </w:r>
                    </w:p>
                  </w:txbxContent>
                </v:textbox>
              </v:shape>
            </w:pict>
          </mc:Fallback>
        </mc:AlternateContent>
      </w:r>
    </w:p>
    <w:sectPr w:rsidR="00470786" w:rsidSect="00C16FBD">
      <w:type w:val="continuous"/>
      <w:pgSz w:w="11906" w:h="16838"/>
      <w:pgMar w:top="908" w:right="1134" w:bottom="908" w:left="1134" w:header="720" w:footer="720" w:gutter="0"/>
      <w:pgNumType w:start="1"/>
      <w:cols w:space="720"/>
      <w:noEndnote/>
      <w:docGrid w:type="linesAndChars" w:linePitch="272"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58B" w:rsidRDefault="0074058B">
      <w:r>
        <w:separator/>
      </w:r>
    </w:p>
  </w:endnote>
  <w:endnote w:type="continuationSeparator" w:id="0">
    <w:p w:rsidR="0074058B" w:rsidRDefault="00740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58B" w:rsidRDefault="0074058B">
      <w:r>
        <w:rPr>
          <w:rFonts w:ascii="ＭＳ 明朝" w:cs="Times New Roman"/>
          <w:color w:val="auto"/>
          <w:sz w:val="2"/>
          <w:szCs w:val="2"/>
        </w:rPr>
        <w:continuationSeparator/>
      </w:r>
    </w:p>
  </w:footnote>
  <w:footnote w:type="continuationSeparator" w:id="0">
    <w:p w:rsidR="0074058B" w:rsidRDefault="00740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52"/>
  <w:hyphenationZone w:val="0"/>
  <w:drawingGridHorizontalSpacing w:val="2867"/>
  <w:drawingGridVerticalSpacing w:val="27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19D"/>
    <w:rsid w:val="00012186"/>
    <w:rsid w:val="000905E3"/>
    <w:rsid w:val="00093821"/>
    <w:rsid w:val="000A61F9"/>
    <w:rsid w:val="000E5B41"/>
    <w:rsid w:val="000F71CB"/>
    <w:rsid w:val="001268D8"/>
    <w:rsid w:val="00127503"/>
    <w:rsid w:val="00145658"/>
    <w:rsid w:val="00186FE8"/>
    <w:rsid w:val="001A4A5E"/>
    <w:rsid w:val="001D7152"/>
    <w:rsid w:val="002536F2"/>
    <w:rsid w:val="002A00F9"/>
    <w:rsid w:val="002F1DEE"/>
    <w:rsid w:val="00341A21"/>
    <w:rsid w:val="003B284C"/>
    <w:rsid w:val="003C6C95"/>
    <w:rsid w:val="00402069"/>
    <w:rsid w:val="00470786"/>
    <w:rsid w:val="00487CAE"/>
    <w:rsid w:val="004A6FA5"/>
    <w:rsid w:val="004D7CC8"/>
    <w:rsid w:val="004E045E"/>
    <w:rsid w:val="00505312"/>
    <w:rsid w:val="005377DD"/>
    <w:rsid w:val="005A2412"/>
    <w:rsid w:val="005F172C"/>
    <w:rsid w:val="00612B3D"/>
    <w:rsid w:val="006162BA"/>
    <w:rsid w:val="00635D4E"/>
    <w:rsid w:val="006836E0"/>
    <w:rsid w:val="006F06B9"/>
    <w:rsid w:val="0070043A"/>
    <w:rsid w:val="0074058B"/>
    <w:rsid w:val="00785D65"/>
    <w:rsid w:val="007B5D39"/>
    <w:rsid w:val="00886E90"/>
    <w:rsid w:val="008A34B1"/>
    <w:rsid w:val="008A3D9F"/>
    <w:rsid w:val="008C5AC1"/>
    <w:rsid w:val="008F53F6"/>
    <w:rsid w:val="0097297D"/>
    <w:rsid w:val="009729CE"/>
    <w:rsid w:val="0098147B"/>
    <w:rsid w:val="00991E9E"/>
    <w:rsid w:val="009D293D"/>
    <w:rsid w:val="009F3700"/>
    <w:rsid w:val="00A44889"/>
    <w:rsid w:val="00A67565"/>
    <w:rsid w:val="00AF61FB"/>
    <w:rsid w:val="00B06F43"/>
    <w:rsid w:val="00B13FB5"/>
    <w:rsid w:val="00BD2200"/>
    <w:rsid w:val="00BD577D"/>
    <w:rsid w:val="00C16FBD"/>
    <w:rsid w:val="00C73968"/>
    <w:rsid w:val="00D111E0"/>
    <w:rsid w:val="00D312EA"/>
    <w:rsid w:val="00D60883"/>
    <w:rsid w:val="00E2319D"/>
    <w:rsid w:val="00E3552B"/>
    <w:rsid w:val="00E50402"/>
    <w:rsid w:val="00F24C31"/>
    <w:rsid w:val="00F46709"/>
    <w:rsid w:val="00F71ACF"/>
    <w:rsid w:val="00F75096"/>
    <w:rsid w:val="00F86BE5"/>
    <w:rsid w:val="00FB41A9"/>
    <w:rsid w:val="00FC6F0B"/>
    <w:rsid w:val="00FF0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5:docId w15:val="{A4C71E62-680F-4989-B799-33156088C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FBD"/>
    <w:pPr>
      <w:widowControl w:val="0"/>
      <w:suppressAutoHyphens/>
      <w:kinsoku w:val="0"/>
      <w:wordWrap w:val="0"/>
      <w:overflowPunct w:val="0"/>
      <w:autoSpaceDE w:val="0"/>
      <w:autoSpaceDN w:val="0"/>
      <w:adjustRightInd w:val="0"/>
      <w:textAlignment w:val="baseline"/>
    </w:pPr>
    <w:rPr>
      <w:rFonts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C16FBD"/>
    <w:pPr>
      <w:widowControl w:val="0"/>
      <w:overflowPunct w:val="0"/>
      <w:adjustRightInd w:val="0"/>
      <w:jc w:val="both"/>
      <w:textAlignment w:val="baseline"/>
    </w:pPr>
    <w:rPr>
      <w:rFonts w:cs="ＭＳ 明朝"/>
      <w:color w:val="000000"/>
      <w:kern w:val="0"/>
      <w:sz w:val="20"/>
      <w:szCs w:val="20"/>
    </w:rPr>
  </w:style>
  <w:style w:type="paragraph" w:styleId="a4">
    <w:name w:val="header"/>
    <w:basedOn w:val="a"/>
    <w:link w:val="a5"/>
    <w:uiPriority w:val="99"/>
    <w:unhideWhenUsed/>
    <w:rsid w:val="00F86BE5"/>
    <w:pPr>
      <w:tabs>
        <w:tab w:val="center" w:pos="4252"/>
        <w:tab w:val="right" w:pos="8504"/>
      </w:tabs>
      <w:snapToGrid w:val="0"/>
    </w:pPr>
  </w:style>
  <w:style w:type="character" w:customStyle="1" w:styleId="a5">
    <w:name w:val="ヘッダー (文字)"/>
    <w:basedOn w:val="a0"/>
    <w:link w:val="a4"/>
    <w:uiPriority w:val="99"/>
    <w:locked/>
    <w:rsid w:val="00F86BE5"/>
    <w:rPr>
      <w:rFonts w:cs="ＭＳ 明朝"/>
      <w:color w:val="000000"/>
      <w:kern w:val="0"/>
      <w:sz w:val="20"/>
      <w:szCs w:val="20"/>
    </w:rPr>
  </w:style>
  <w:style w:type="paragraph" w:styleId="a6">
    <w:name w:val="footer"/>
    <w:basedOn w:val="a"/>
    <w:link w:val="a7"/>
    <w:uiPriority w:val="99"/>
    <w:unhideWhenUsed/>
    <w:rsid w:val="00F86BE5"/>
    <w:pPr>
      <w:tabs>
        <w:tab w:val="center" w:pos="4252"/>
        <w:tab w:val="right" w:pos="8504"/>
      </w:tabs>
      <w:snapToGrid w:val="0"/>
    </w:pPr>
  </w:style>
  <w:style w:type="character" w:customStyle="1" w:styleId="a7">
    <w:name w:val="フッター (文字)"/>
    <w:basedOn w:val="a0"/>
    <w:link w:val="a6"/>
    <w:uiPriority w:val="99"/>
    <w:locked/>
    <w:rsid w:val="00F86BE5"/>
    <w:rPr>
      <w:rFonts w:cs="ＭＳ 明朝"/>
      <w:color w:val="000000"/>
      <w:kern w:val="0"/>
      <w:sz w:val="20"/>
      <w:szCs w:val="20"/>
    </w:rPr>
  </w:style>
  <w:style w:type="paragraph" w:styleId="a8">
    <w:name w:val="Balloon Text"/>
    <w:basedOn w:val="a"/>
    <w:link w:val="a9"/>
    <w:uiPriority w:val="99"/>
    <w:semiHidden/>
    <w:unhideWhenUsed/>
    <w:rsid w:val="002F1D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1DEE"/>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7FC1E-FFD0-453E-BB5C-33F6D0F74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E43F31DC.dotm</Template>
  <TotalTime>11</TotalTime>
  <Pages>2</Pages>
  <Words>2293</Words>
  <Characters>218</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Company>新宿区</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教育委員会</dc:creator>
  <cp:lastModifiedBy>ks08874867a</cp:lastModifiedBy>
  <cp:revision>3</cp:revision>
  <cp:lastPrinted>2015-09-29T01:55:00Z</cp:lastPrinted>
  <dcterms:created xsi:type="dcterms:W3CDTF">2016-05-06T03:08:00Z</dcterms:created>
  <dcterms:modified xsi:type="dcterms:W3CDTF">2016-05-06T03:21:00Z</dcterms:modified>
</cp:coreProperties>
</file>