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91" w:rsidRDefault="001A4DBA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ｓｚ</w:t>
      </w:r>
      <w:r w:rsidR="00EE5F47"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5509B23" wp14:editId="005C39B4">
                <wp:simplePos x="0" y="0"/>
                <wp:positionH relativeFrom="margin">
                  <wp:posOffset>-133350</wp:posOffset>
                </wp:positionH>
                <wp:positionV relativeFrom="paragraph">
                  <wp:posOffset>26035</wp:posOffset>
                </wp:positionV>
                <wp:extent cx="4326890" cy="1179195"/>
                <wp:effectExtent l="19050" t="19050" r="35560" b="40005"/>
                <wp:wrapNone/>
                <wp:docPr id="1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179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3F31" w:rsidRPr="00EF10F9" w:rsidRDefault="006E3F31" w:rsidP="00EE5F4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6CE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4BD6E4D8" wp14:editId="0E15FDA0">
                                  <wp:extent cx="4010025" cy="913130"/>
                                  <wp:effectExtent l="0" t="0" r="9525" b="127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09B23" id="AutoShape 193" o:spid="_x0000_s1026" style="position:absolute;left:0;text-align:left;margin-left:-10.5pt;margin-top:2.05pt;width:340.7pt;height:92.85pt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" strokeweight="4.5pt">
                <v:stroke linestyle="thinThick"/>
                <v:textbox inset="5.85pt,.7pt,5.85pt,.7pt">
                  <w:txbxContent>
                    <w:p w:rsidR="006E3F31" w:rsidRPr="00EF10F9" w:rsidRDefault="006E3F31" w:rsidP="00EE5F47">
                      <w:pPr>
                        <w:rPr>
                          <w:rFonts w:ascii="HGP創英角ｺﾞｼｯｸUB" w:eastAsia="HGP創英角ｺﾞｼｯｸUB" w:hAnsi="HGP創英角ｺﾞｼｯｸUB"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6CE1">
                        <w:rPr>
                          <w:rFonts w:ascii="HGP創英角ｺﾞｼｯｸUB" w:eastAsia="HGP創英角ｺﾞｼｯｸUB" w:hAnsi="HGP創英角ｺﾞｼｯｸUB"/>
                          <w:noProof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4BD6E4D8" wp14:editId="0E15FDA0">
                            <wp:extent cx="4010025" cy="913130"/>
                            <wp:effectExtent l="0" t="0" r="9525" b="127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4589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CBAA892" wp14:editId="4FE1C979">
                <wp:simplePos x="0" y="0"/>
                <wp:positionH relativeFrom="column">
                  <wp:posOffset>4134485</wp:posOffset>
                </wp:positionH>
                <wp:positionV relativeFrom="paragraph">
                  <wp:posOffset>118110</wp:posOffset>
                </wp:positionV>
                <wp:extent cx="2021205" cy="922655"/>
                <wp:effectExtent l="0" t="0" r="0" b="1079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31" w:rsidRPr="00456115" w:rsidRDefault="006E3F31" w:rsidP="00B6458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新宿区立牛込仲之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小学校</w:t>
                            </w:r>
                          </w:p>
                          <w:p w:rsidR="006E3F31" w:rsidRPr="00456115" w:rsidRDefault="006E3F31" w:rsidP="00B6458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学年</w:t>
                            </w:r>
                          </w:p>
                          <w:p w:rsidR="006E3F31" w:rsidRPr="005303AA" w:rsidRDefault="006E3F31" w:rsidP="00B6458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 w:rsidRPr="00EC692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40"/>
                              </w:rPr>
                              <w:t>№３</w:t>
                            </w:r>
                          </w:p>
                          <w:p w:rsidR="006E3F31" w:rsidRPr="00193A29" w:rsidRDefault="006E3F31" w:rsidP="00B6458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令和３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６月　１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AA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325.55pt;margin-top:9.3pt;width:159.15pt;height:72.6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" filled="f" stroked="f">
                <v:textbox style="mso-fit-shape-to-text:t" inset="2mm,0,2mm,0">
                  <w:txbxContent>
                    <w:p w:rsidR="006E3F31" w:rsidRPr="00456115" w:rsidRDefault="006E3F31" w:rsidP="00B6458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新宿区立牛込仲之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小学校</w:t>
                      </w:r>
                    </w:p>
                    <w:p w:rsidR="006E3F31" w:rsidRPr="00456115" w:rsidRDefault="006E3F31" w:rsidP="00B6458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４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学年</w:t>
                      </w:r>
                    </w:p>
                    <w:p w:rsidR="006E3F31" w:rsidRPr="005303AA" w:rsidRDefault="006E3F31" w:rsidP="00B6458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６</w:t>
                      </w:r>
                      <w:r w:rsidRPr="00EC6921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40"/>
                        </w:rPr>
                        <w:t>№３</w:t>
                      </w:r>
                    </w:p>
                    <w:p w:rsidR="006E3F31" w:rsidRPr="00193A29" w:rsidRDefault="006E3F31" w:rsidP="00B6458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令和３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６月　１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F2E91" w:rsidRDefault="00AF2E91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B64589" w:rsidRDefault="00B64589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B64589" w:rsidRDefault="00B64589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B64589" w:rsidRDefault="00B64589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AF2E91" w:rsidRDefault="00AF2E91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0E2EFA" w:rsidRDefault="000E2EFA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AF2E91" w:rsidRDefault="00B64589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7CE2518" wp14:editId="0A71CEF5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705475" cy="423949"/>
                <wp:effectExtent l="0" t="0" r="9525" b="0"/>
                <wp:wrapNone/>
                <wp:docPr id="4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23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31" w:rsidRPr="00EE5F47" w:rsidRDefault="006E3F31" w:rsidP="00AF2E91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EE5F4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スポーツ</w:t>
                            </w:r>
                            <w:r w:rsidRPr="00EE5F4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フェスティバル</w:t>
                            </w:r>
                            <w:r w:rsidRPr="00EE5F4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Pr="00EE5F4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応援おねがいします！</w:t>
                            </w:r>
                          </w:p>
                          <w:p w:rsidR="006E3F31" w:rsidRPr="00F37C6A" w:rsidRDefault="006E3F31" w:rsidP="00AF2E91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2518" id="Rectangle 317" o:spid="_x0000_s1028" style="position:absolute;left:0;text-align:left;margin-left:0;margin-top:6.05pt;width:449.25pt;height:33.4pt;z-index:25185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ddhwIAAA4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" stroked="f">
                <v:textbox inset="5.85pt,.7pt,5.85pt,.7pt">
                  <w:txbxContent>
                    <w:p w:rsidR="006E3F31" w:rsidRPr="00EE5F47" w:rsidRDefault="006E3F31" w:rsidP="00AF2E91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EE5F4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スポーツ</w:t>
                      </w:r>
                      <w:r w:rsidRPr="00EE5F47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フェスティバル</w:t>
                      </w:r>
                      <w:r w:rsidRPr="00EE5F4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、</w:t>
                      </w:r>
                      <w:r w:rsidRPr="00EE5F47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応援おねがいします！</w:t>
                      </w:r>
                    </w:p>
                    <w:p w:rsidR="006E3F31" w:rsidRPr="00F37C6A" w:rsidRDefault="006E3F31" w:rsidP="00AF2E91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589" w:rsidRDefault="00AF2E91" w:rsidP="00AF2E91">
      <w:pPr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 xml:space="preserve">　</w:t>
      </w:r>
    </w:p>
    <w:p w:rsidR="00B64589" w:rsidRDefault="00B64589" w:rsidP="00AF2E91">
      <w:pPr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3D177D" w:rsidRDefault="003D177D" w:rsidP="003D177D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学校からのお知らせの通り、</w:t>
      </w:r>
      <w:r w:rsidR="00DB2325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スポーツフェスティバルは緊急事態宣言延長により、日程が変更になってしまいました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 xml:space="preserve">。度重なる変更にご迷惑をおかけすることをお詫び申し上げます。　　</w:t>
      </w:r>
    </w:p>
    <w:p w:rsidR="00AF2E91" w:rsidRDefault="00C3626F" w:rsidP="003D177D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子供</w:t>
      </w:r>
      <w:r w:rsidR="003D177D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たちですが、今年もスポフェスを成功させようと、</w:t>
      </w:r>
      <w:r w:rsidR="00DB2325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体育の授業や準備の時間に、係活動や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練習に</w:t>
      </w:r>
      <w:r w:rsidR="00DB2325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全力で取り組んでいます。</w:t>
      </w:r>
      <w:r w:rsidR="003D177D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今年はリレー、棒引き、スポーツ鬼ごっこ、ドッジボール</w:t>
      </w:r>
      <w:r w:rsidR="0025489F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を予定しています。種目の話合いから係決めまで実行委員を中心に</w:t>
      </w:r>
      <w:r w:rsidR="003157D1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今年も</w:t>
      </w:r>
      <w:r w:rsidR="0025489F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主体的に活動してきました</w:t>
      </w:r>
      <w:r w:rsidR="00AF2E91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。</w:t>
      </w:r>
      <w:r w:rsidR="0025489F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スポーツフェスティバル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を通して、気持ち・</w:t>
      </w:r>
      <w:r w:rsidR="00473A68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体力の</w:t>
      </w:r>
      <w:r w:rsidR="0025489F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両面での成長を楽しみにしています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>。</w:t>
      </w:r>
    </w:p>
    <w:p w:rsidR="00AF2E91" w:rsidRDefault="00AF2E91" w:rsidP="00AF2E91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 xml:space="preserve">　</w:t>
      </w:r>
      <w:r w:rsidR="0025489F">
        <w:rPr>
          <w:rFonts w:asciiTheme="minorEastAsia" w:eastAsiaTheme="minorEastAsia" w:hAnsiTheme="minorEastAsia" w:cs="ＭＳ 明朝" w:hint="eastAsia"/>
          <w:kern w:val="0"/>
          <w:sz w:val="24"/>
        </w:rPr>
        <w:t>雨が多くなるこの季節、教室内の過ごし方や健康・安全・感染症対策</w:t>
      </w:r>
      <w:r w:rsidRPr="000D3041">
        <w:rPr>
          <w:rFonts w:asciiTheme="minorEastAsia" w:eastAsiaTheme="minorEastAsia" w:hAnsiTheme="minorEastAsia" w:cs="ＭＳ 明朝" w:hint="eastAsia"/>
          <w:kern w:val="0"/>
          <w:sz w:val="24"/>
        </w:rPr>
        <w:t>等に気を配りながら過ごさせたいと思います。</w:t>
      </w:r>
    </w:p>
    <w:p w:rsidR="0066732C" w:rsidRDefault="000F738D" w:rsidP="003D177D">
      <w:pPr>
        <w:jc w:val="right"/>
      </w:pPr>
      <w:r>
        <w:rPr>
          <w:rFonts w:ascii="HGP創英角ﾎﾟｯﾌﾟ体" w:eastAsia="HGP創英角ﾎﾟｯﾌﾟ体" w:hint="eastAsia"/>
          <w:spacing w:val="20"/>
          <w:sz w:val="44"/>
          <w:szCs w:val="44"/>
        </w:rPr>
        <w:t>６</w:t>
      </w:r>
      <w:r w:rsidRPr="009E5523">
        <w:rPr>
          <w:rFonts w:ascii="HGP創英角ﾎﾟｯﾌﾟ体" w:eastAsia="HGP創英角ﾎﾟｯﾌﾟ体" w:hint="eastAsia"/>
          <w:spacing w:val="20"/>
          <w:sz w:val="44"/>
          <w:szCs w:val="44"/>
        </w:rPr>
        <w:t>月の予定</w:t>
      </w:r>
      <w:r w:rsidR="00CB5D60">
        <w:rPr>
          <w:rFonts w:ascii="HGP創英角ﾎﾟｯﾌﾟ体" w:eastAsia="HGP創英角ﾎﾟｯﾌﾟ体" w:hint="eastAsia"/>
          <w:spacing w:val="20"/>
          <w:sz w:val="44"/>
          <w:szCs w:val="44"/>
        </w:rPr>
        <w:t xml:space="preserve">　　　　　　　　　　　　　</w:t>
      </w:r>
      <w:r w:rsidR="00CB5D60">
        <w:rPr>
          <w:rFonts w:hint="eastAsia"/>
        </w:rPr>
        <w:t>＊○の中の数字は、授業時間です。</w:t>
      </w:r>
      <w:r w:rsidR="00317DC7" w:rsidRPr="00317DC7">
        <w:rPr>
          <w:noProof/>
        </w:rPr>
        <w:drawing>
          <wp:anchor distT="0" distB="0" distL="114300" distR="114300" simplePos="0" relativeHeight="251745792" behindDoc="0" locked="0" layoutInCell="1" allowOverlap="1" wp14:anchorId="2F5531F1" wp14:editId="7269A897">
            <wp:simplePos x="0" y="0"/>
            <wp:positionH relativeFrom="column">
              <wp:posOffset>9870904</wp:posOffset>
            </wp:positionH>
            <wp:positionV relativeFrom="paragraph">
              <wp:posOffset>995530</wp:posOffset>
            </wp:positionV>
            <wp:extent cx="1111107" cy="1356189"/>
            <wp:effectExtent l="19050" t="0" r="0" b="0"/>
            <wp:wrapNone/>
            <wp:docPr id="15" name="図 11" descr="09 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9 のコピ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07" cy="13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693"/>
        <w:gridCol w:w="1560"/>
        <w:gridCol w:w="1559"/>
        <w:gridCol w:w="1655"/>
        <w:gridCol w:w="1660"/>
        <w:gridCol w:w="1221"/>
      </w:tblGrid>
      <w:tr w:rsidR="0066732C" w:rsidRPr="004E47B2" w:rsidTr="00266FF3"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 w:val="24"/>
                <w:szCs w:val="20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日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月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火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水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木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金</w:t>
            </w: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土</w:t>
            </w:r>
          </w:p>
        </w:tc>
      </w:tr>
      <w:tr w:rsidR="0066732C" w:rsidRPr="004E47B2" w:rsidTr="00266FF3">
        <w:trPr>
          <w:trHeight w:val="1033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6732C" w:rsidRPr="004E47B2" w:rsidRDefault="0066732C" w:rsidP="00266FF3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  <w:r w:rsidRPr="004E47B2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0"/>
              </w:rPr>
              <w:t>３０</w:t>
            </w:r>
          </w:p>
          <w:p w:rsidR="0066732C" w:rsidRPr="004E47B2" w:rsidRDefault="0066732C" w:rsidP="00266FF3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  <w:r w:rsidRPr="004E47B2">
              <w:rPr>
                <w:rFonts w:ascii="HG丸ｺﾞｼｯｸM-PRO" w:eastAsia="HG丸ｺﾞｼｯｸM-PRO" w:cs="HG丸ｺﾞｼｯｸM-PRO" w:hint="eastAsia"/>
              </w:rPr>
              <w:t>３１</w:t>
            </w:r>
          </w:p>
          <w:p w:rsidR="0066732C" w:rsidRPr="004E47B2" w:rsidRDefault="0066732C" w:rsidP="00266FF3">
            <w:pPr>
              <w:ind w:firstLineChars="50" w:firstLine="7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cs="HG丸ｺﾞｼｯｸM-PRO" w:hint="eastAsia"/>
                <w:b/>
              </w:rPr>
              <w:t>６／１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 特⑥</w:t>
            </w:r>
          </w:p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cs="HG丸ｺﾞｼｯｸM-PRO" w:hint="eastAsia"/>
              </w:rPr>
              <w:t>体力テスト始</w:t>
            </w:r>
          </w:p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cs="HG丸ｺﾞｼｯｸM-PRO" w:hint="eastAsia"/>
              </w:rPr>
              <w:t>個人面談始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jc w:val="left"/>
              <w:rPr>
                <w:rFonts w:ascii="HG丸ｺﾞｼｯｸM-PRO" w:eastAsia="HG丸ｺﾞｼｯｸM-PRO" w:cs="HG丸ｺﾞｼｯｸM-PRO"/>
                <w:szCs w:val="21"/>
              </w:rPr>
            </w:pPr>
            <w:r w:rsidRPr="004E47B2">
              <w:rPr>
                <w:rFonts w:ascii="HG丸ｺﾞｼｯｸM-PRO" w:eastAsia="HG丸ｺﾞｼｯｸM-PRO" w:cs="HG丸ｺﾞｼｯｸM-PRO" w:hint="eastAsia"/>
                <w:szCs w:val="21"/>
              </w:rPr>
              <w:t xml:space="preserve"> </w:t>
            </w:r>
            <w:r w:rsidRPr="004E47B2">
              <w:rPr>
                <w:rFonts w:ascii="HG丸ｺﾞｼｯｸM-PRO" w:eastAsia="HG丸ｺﾞｼｯｸM-PRO" w:cs="HG丸ｺﾞｼｯｸM-PRO" w:hint="eastAsia"/>
                <w:b/>
                <w:szCs w:val="21"/>
              </w:rPr>
              <w:t>２</w:t>
            </w:r>
            <w:r w:rsidRPr="004E47B2">
              <w:rPr>
                <w:rFonts w:ascii="HG丸ｺﾞｼｯｸM-PRO" w:eastAsia="HG丸ｺﾞｼｯｸM-PRO" w:cs="HG丸ｺﾞｼｯｸM-PRO" w:hint="eastAsia"/>
                <w:szCs w:val="21"/>
              </w:rPr>
              <w:t xml:space="preserve">　　　 </w:t>
            </w:r>
            <w:r>
              <w:rPr>
                <w:rFonts w:ascii="HG丸ｺﾞｼｯｸM-PRO" w:eastAsia="HG丸ｺﾞｼｯｸM-PRO" w:cs="HG丸ｺﾞｼｯｸM-PRO" w:hint="eastAsia"/>
                <w:szCs w:val="21"/>
              </w:rPr>
              <w:t>特⑤</w:t>
            </w:r>
          </w:p>
          <w:p w:rsidR="0066732C" w:rsidRPr="004E47B2" w:rsidRDefault="0066732C" w:rsidP="00266FF3">
            <w:pPr>
              <w:ind w:leftChars="50" w:left="945" w:hangingChars="400" w:hanging="840"/>
              <w:jc w:val="left"/>
              <w:rPr>
                <w:rFonts w:ascii="HG丸ｺﾞｼｯｸM-PRO" w:eastAsia="HG丸ｺﾞｼｯｸM-PRO" w:cs="HG丸ｺﾞｼｯｸM-PRO"/>
                <w:szCs w:val="16"/>
              </w:rPr>
            </w:pPr>
          </w:p>
          <w:p w:rsidR="0066732C" w:rsidRPr="004E47B2" w:rsidRDefault="0066732C" w:rsidP="00266FF3">
            <w:pPr>
              <w:ind w:leftChars="50" w:left="916" w:hangingChars="400" w:hanging="811"/>
              <w:jc w:val="left"/>
              <w:rPr>
                <w:rFonts w:ascii="HG丸ｺﾞｼｯｸM-PRO" w:eastAsia="HG丸ｺﾞｼｯｸM-PRO" w:hAnsi="ＭＳ ゴシック"/>
                <w:b/>
                <w:spacing w:val="-4"/>
                <w:szCs w:val="16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cs="HG丸ｺﾞｼｯｸM-PRO" w:hint="eastAsia"/>
                <w:b/>
              </w:rPr>
              <w:t>３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　　　特⑤</w:t>
            </w:r>
          </w:p>
          <w:p w:rsidR="0066732C" w:rsidRPr="004E47B2" w:rsidRDefault="003865E9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歯科健</w:t>
            </w:r>
            <w:r w:rsidR="0066732C">
              <w:rPr>
                <w:rFonts w:ascii="HG丸ｺﾞｼｯｸM-PRO" w:eastAsia="HG丸ｺﾞｼｯｸM-PRO" w:hAnsi="ＭＳ ゴシック" w:hint="eastAsia"/>
                <w:spacing w:val="-4"/>
              </w:rPr>
              <w:t>診</w:t>
            </w:r>
          </w:p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委員会活動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jc w:val="left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cs="HG丸ｺﾞｼｯｸM-PRO" w:hint="eastAsia"/>
              </w:rPr>
              <w:t xml:space="preserve"> </w:t>
            </w:r>
            <w:r w:rsidRPr="004E47B2">
              <w:rPr>
                <w:rFonts w:ascii="HG丸ｺﾞｼｯｸM-PRO" w:eastAsia="HG丸ｺﾞｼｯｸM-PRO" w:cs="HG丸ｺﾞｼｯｸM-PRO" w:hint="eastAsia"/>
                <w:b/>
              </w:rPr>
              <w:t>４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　　　特⑥</w:t>
            </w:r>
          </w:p>
          <w:p w:rsidR="0066732C" w:rsidRPr="004E47B2" w:rsidRDefault="0066732C" w:rsidP="00266FF3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</w:p>
          <w:p w:rsidR="0066732C" w:rsidRPr="004E47B2" w:rsidRDefault="0066732C" w:rsidP="00266FF3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５</w:t>
            </w:r>
          </w:p>
          <w:p w:rsidR="0066732C" w:rsidRPr="004E47B2" w:rsidRDefault="0066732C" w:rsidP="00266FF3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  <w:p w:rsidR="0066732C" w:rsidRPr="004E47B2" w:rsidRDefault="0066732C" w:rsidP="00266FF3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</w:tr>
      <w:tr w:rsidR="0066732C" w:rsidRPr="004E47B2" w:rsidTr="00266FF3">
        <w:trPr>
          <w:trHeight w:val="1175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６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７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　 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4E47B2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:rsidR="0066732C" w:rsidRPr="00266FF3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明朝" w:cs="ＭＳ 明朝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８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　特⑤</w:t>
            </w:r>
          </w:p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  <w:p w:rsidR="0066732C" w:rsidRPr="004E47B2" w:rsidRDefault="0066732C" w:rsidP="00266FF3">
            <w:pPr>
              <w:ind w:firstLineChars="50" w:firstLine="7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９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　特</w:t>
            </w:r>
            <w:r w:rsidR="003865E9"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  <w:p w:rsidR="002B73A1" w:rsidRPr="002B73A1" w:rsidRDefault="002B73A1" w:rsidP="002B73A1">
            <w:pPr>
              <w:ind w:firstLineChars="50" w:firstLine="86"/>
              <w:rPr>
                <w:rFonts w:ascii="HG丸ｺﾞｼｯｸM-PRO" w:eastAsia="HG丸ｺﾞｼｯｸM-PRO" w:hAnsi="ＭＳ ゴシック"/>
                <w:spacing w:val="-4"/>
                <w:sz w:val="18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１０　    </w:t>
            </w:r>
            <w:r>
              <w:rPr>
                <w:rFonts w:ascii="HG丸ｺﾞｼｯｸM-PRO" w:eastAsia="HG丸ｺﾞｼｯｸM-PRO" w:cs="HG丸ｺﾞｼｯｸM-PRO" w:hint="eastAsia"/>
              </w:rPr>
              <w:t>特⑤</w:t>
            </w:r>
          </w:p>
          <w:p w:rsidR="0066732C" w:rsidRDefault="0066732C" w:rsidP="00534AEC">
            <w:pPr>
              <w:ind w:firstLineChars="100" w:firstLine="210"/>
              <w:rPr>
                <w:rFonts w:ascii="HG丸ｺﾞｼｯｸM-PRO" w:eastAsia="HG丸ｺﾞｼｯｸM-PRO" w:hAnsi="ＭＳ 明朝" w:cs="ＭＳ 明朝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明朝" w:cs="ＭＳ 明朝" w:hint="eastAsia"/>
              </w:rPr>
              <w:t>避難訓練</w:t>
            </w:r>
          </w:p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１１　　　 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特⑤</w:t>
            </w:r>
          </w:p>
          <w:p w:rsidR="0066732C" w:rsidRPr="004E47B2" w:rsidRDefault="0066732C" w:rsidP="00266FF3">
            <w:pPr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  <w:hideMark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１２</w:t>
            </w:r>
          </w:p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  <w:p w:rsidR="0066732C" w:rsidRPr="004E47B2" w:rsidRDefault="0066732C" w:rsidP="00266FF3">
            <w:pPr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</w:tr>
      <w:tr w:rsidR="0066732C" w:rsidRPr="004E47B2" w:rsidTr="00266FF3">
        <w:trPr>
          <w:trHeight w:val="1250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１３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１４　　　 </w:t>
            </w:r>
            <w:r w:rsidR="003D177D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66732C" w:rsidRPr="004E47B2" w:rsidRDefault="0066732C" w:rsidP="00266FF3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4E47B2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:rsidR="00266FF3" w:rsidRPr="00266FF3" w:rsidRDefault="00266FF3" w:rsidP="00266FF3">
            <w:pPr>
              <w:ind w:firstLineChars="50" w:firstLine="66"/>
              <w:rPr>
                <w:rFonts w:ascii="HG丸ｺﾞｼｯｸM-PRO" w:eastAsia="HG丸ｺﾞｼｯｸM-PRO" w:hAnsi="ＭＳ ゴシック"/>
                <w:spacing w:val="-4"/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１５   　 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66732C" w:rsidRPr="00103BF4" w:rsidRDefault="0066732C" w:rsidP="00266FF3">
            <w:pPr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１６　　 </w:t>
            </w:r>
            <w:r w:rsidRPr="004E47B2">
              <w:rPr>
                <w:rFonts w:ascii="HG丸ｺﾞｼｯｸM-PRO" w:eastAsia="HG丸ｺﾞｼｯｸM-PRO" w:hAnsi="ＭＳ ゴシック"/>
                <w:b/>
                <w:spacing w:val="-4"/>
              </w:rPr>
              <w:t xml:space="preserve"> </w:t>
            </w:r>
            <w:r w:rsidRPr="004E47B2">
              <w:rPr>
                <w:rFonts w:ascii="HG丸ｺﾞｼｯｸM-PRO" w:eastAsia="HG丸ｺﾞｼｯｸM-PRO" w:cs="HG丸ｺﾞｼｯｸM-PRO" w:hint="eastAsia"/>
              </w:rPr>
              <w:t>特⑤</w:t>
            </w:r>
          </w:p>
          <w:p w:rsidR="0066732C" w:rsidRPr="004E47B2" w:rsidRDefault="00266FF3" w:rsidP="00266FF3">
            <w:pPr>
              <w:ind w:firstLineChars="50" w:firstLine="100"/>
              <w:rPr>
                <w:rFonts w:ascii="HG丸ｺﾞｼｯｸM-PRO" w:eastAsia="HG丸ｺﾞｼｯｸM-PRO" w:cs="HG丸ｺﾞｼｯｸM-PRO"/>
              </w:rPr>
            </w:pPr>
            <w:r w:rsidRPr="00266FF3">
              <w:rPr>
                <w:rFonts w:ascii="HG丸ｺﾞｼｯｸM-PRO" w:eastAsia="HG丸ｺﾞｼｯｸM-PRO" w:cs="HG丸ｺﾞｼｯｸM-PRO" w:hint="eastAsia"/>
                <w:sz w:val="20"/>
              </w:rPr>
              <w:t>セーフティ教室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１７　  　 </w:t>
            </w:r>
            <w:r w:rsidRPr="004E47B2">
              <w:rPr>
                <w:rFonts w:ascii="HG丸ｺﾞｼｯｸM-PRO" w:eastAsia="HG丸ｺﾞｼｯｸM-PRO" w:cs="HG丸ｺﾞｼｯｸM-PRO" w:hint="eastAsia"/>
              </w:rPr>
              <w:t>特⑤</w:t>
            </w:r>
          </w:p>
          <w:p w:rsidR="0066732C" w:rsidRPr="004E47B2" w:rsidRDefault="0066732C" w:rsidP="003D177D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１８　 　  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66732C" w:rsidRPr="004E47B2" w:rsidRDefault="0066732C" w:rsidP="00266FF3">
            <w:pPr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6732C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１９</w:t>
            </w:r>
            <w:r w:rsidRPr="004E47B2">
              <w:rPr>
                <w:rFonts w:ascii="HG丸ｺﾞｼｯｸM-PRO" w:eastAsia="HG丸ｺﾞｼｯｸM-PRO" w:hAnsi="ＭＳ ゴシック"/>
                <w:spacing w:val="-4"/>
              </w:rPr>
              <w:t xml:space="preserve">　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特③</w:t>
            </w:r>
          </w:p>
          <w:p w:rsidR="00266FF3" w:rsidRPr="004E47B2" w:rsidRDefault="00266FF3" w:rsidP="00266FF3">
            <w:pPr>
              <w:rPr>
                <w:rFonts w:ascii="HG丸ｺﾞｼｯｸM-PRO" w:eastAsia="HG丸ｺﾞｼｯｸM-PRO" w:hAnsi="ＭＳ ゴシック"/>
                <w:spacing w:val="-4"/>
              </w:rPr>
            </w:pPr>
          </w:p>
          <w:p w:rsidR="0066732C" w:rsidRPr="004E47B2" w:rsidRDefault="0066732C" w:rsidP="00266FF3">
            <w:pPr>
              <w:jc w:val="right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</w:tr>
      <w:tr w:rsidR="0066732C" w:rsidRPr="004E47B2" w:rsidTr="002B73A1">
        <w:trPr>
          <w:trHeight w:val="1292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２０</w:t>
            </w:r>
          </w:p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2C" w:rsidRPr="004E47B2" w:rsidRDefault="0066732C" w:rsidP="00266FF3">
            <w:pPr>
              <w:shd w:val="clear" w:color="auto" w:fill="FFFFFF"/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２１　　　 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66732C" w:rsidRPr="004E47B2" w:rsidRDefault="0066732C" w:rsidP="00266FF3">
            <w:pPr>
              <w:shd w:val="clear" w:color="auto" w:fill="FFFFFF"/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4E47B2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:rsidR="0066732C" w:rsidRPr="004E47B2" w:rsidRDefault="0066732C" w:rsidP="00266FF3">
            <w:pPr>
              <w:shd w:val="clear" w:color="auto" w:fill="FFFFFF"/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２２　　　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２３　 </w:t>
            </w:r>
            <w:r w:rsidRPr="004E47B2">
              <w:rPr>
                <w:rFonts w:ascii="HG丸ｺﾞｼｯｸM-PRO" w:eastAsia="HG丸ｺﾞｼｯｸM-PRO" w:hAnsi="ＭＳ ゴシック"/>
                <w:b/>
                <w:spacing w:val="-4"/>
              </w:rPr>
              <w:t xml:space="preserve"> </w:t>
            </w: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 </w:t>
            </w:r>
            <w:r>
              <w:rPr>
                <w:rFonts w:ascii="HG丸ｺﾞｼｯｸM-PRO" w:eastAsia="HG丸ｺﾞｼｯｸM-PRO" w:hAnsi="ＭＳ ゴシック"/>
                <w:b/>
                <w:spacing w:val="-4"/>
              </w:rPr>
              <w:t xml:space="preserve"> </w:t>
            </w:r>
            <w:r w:rsidRPr="004E47B2">
              <w:rPr>
                <w:rFonts w:ascii="HG丸ｺﾞｼｯｸM-PRO" w:eastAsia="HG丸ｺﾞｼｯｸM-PRO" w:cs="HG丸ｺﾞｼｯｸM-PRO" w:hint="eastAsia"/>
              </w:rPr>
              <w:t>特④</w:t>
            </w:r>
          </w:p>
          <w:p w:rsidR="0066732C" w:rsidRPr="004E47B2" w:rsidRDefault="0066732C" w:rsidP="00266FF3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</w:rPr>
            </w:pPr>
            <w:r w:rsidRPr="004E47B2">
              <w:rPr>
                <w:rFonts w:ascii="HG丸ｺﾞｼｯｸM-PRO" w:eastAsia="HG丸ｺﾞｼｯｸM-PRO" w:hAnsi="ＭＳ ゴシック" w:hint="eastAsia"/>
                <w:spacing w:val="-4"/>
                <w:sz w:val="20"/>
              </w:rPr>
              <w:t>PTA読み聞かせ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２４　　   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特⑤</w:t>
            </w:r>
          </w:p>
          <w:p w:rsidR="00266FF3" w:rsidRPr="004E47B2" w:rsidRDefault="00266FF3" w:rsidP="00403609">
            <w:pPr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２５　　　 </w:t>
            </w:r>
            <w:r w:rsidRPr="004E47B2">
              <w:rPr>
                <w:rFonts w:ascii="HG丸ｺﾞｼｯｸM-PRO" w:eastAsia="HG丸ｺﾞｼｯｸM-PRO" w:cs="HG丸ｺﾞｼｯｸM-PRO" w:hint="eastAsia"/>
              </w:rPr>
              <w:t>特⑥</w:t>
            </w:r>
          </w:p>
          <w:p w:rsidR="0066732C" w:rsidRPr="004E47B2" w:rsidRDefault="0066732C" w:rsidP="00266FF3">
            <w:pPr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２６</w:t>
            </w:r>
          </w:p>
          <w:p w:rsidR="0066732C" w:rsidRPr="004E47B2" w:rsidRDefault="0066732C" w:rsidP="00266FF3">
            <w:pPr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</w:tr>
      <w:tr w:rsidR="0066732C" w:rsidRPr="004E47B2" w:rsidTr="00266FF3">
        <w:trPr>
          <w:trHeight w:val="1577"/>
        </w:trPr>
        <w:tc>
          <w:tcPr>
            <w:tcW w:w="11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２７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6732C" w:rsidRPr="004E47B2" w:rsidRDefault="0066732C" w:rsidP="00266FF3">
            <w:pPr>
              <w:shd w:val="clear" w:color="auto" w:fill="FFFFFF"/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２８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 特⑥</w:t>
            </w:r>
          </w:p>
          <w:p w:rsidR="0066732C" w:rsidRDefault="0066732C" w:rsidP="00266FF3">
            <w:pPr>
              <w:shd w:val="clear" w:color="auto" w:fill="FFFFFF"/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お話朝会（放送）</w:t>
            </w:r>
          </w:p>
          <w:p w:rsidR="00403609" w:rsidRPr="004E47B2" w:rsidRDefault="00403609" w:rsidP="00266FF3">
            <w:pPr>
              <w:shd w:val="clear" w:color="auto" w:fill="FFFFFF"/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スポーツフェスティバル　４年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２９　　　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３０</w:t>
            </w: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特⑤</w:t>
            </w:r>
          </w:p>
          <w:p w:rsidR="0066732C" w:rsidRPr="004E47B2" w:rsidRDefault="0066732C" w:rsidP="00266FF3">
            <w:pPr>
              <w:spacing w:line="0" w:lineRule="atLeast"/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</w:rPr>
            </w:pPr>
            <w:r w:rsidRPr="004E47B2">
              <w:rPr>
                <w:rFonts w:ascii="HG丸ｺﾞｼｯｸM-PRO" w:eastAsia="HG丸ｺﾞｼｯｸM-PRO" w:hAnsi="ＭＳ ゴシック" w:hint="eastAsia"/>
                <w:spacing w:val="-4"/>
                <w:sz w:val="20"/>
              </w:rPr>
              <w:t>縦割り班活動</w:t>
            </w:r>
          </w:p>
          <w:p w:rsidR="0066732C" w:rsidRPr="004E47B2" w:rsidRDefault="0066732C" w:rsidP="00266FF3">
            <w:pPr>
              <w:spacing w:line="0" w:lineRule="atLeast"/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</w:rPr>
            </w:pPr>
            <w:r w:rsidRPr="004E47B2">
              <w:rPr>
                <w:rFonts w:ascii="HG丸ｺﾞｼｯｸM-PRO" w:eastAsia="HG丸ｺﾞｼｯｸM-PRO" w:hAnsi="ＭＳ ゴシック" w:hint="eastAsia"/>
                <w:spacing w:val="-4"/>
                <w:sz w:val="20"/>
              </w:rPr>
              <w:t>（５校時）</w:t>
            </w:r>
          </w:p>
          <w:p w:rsidR="0066732C" w:rsidRPr="004E47B2" w:rsidRDefault="0066732C" w:rsidP="00266FF3">
            <w:pPr>
              <w:spacing w:line="0" w:lineRule="atLeast"/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体力テスト終</w:t>
            </w:r>
          </w:p>
          <w:p w:rsidR="0066732C" w:rsidRPr="004E47B2" w:rsidRDefault="0066732C" w:rsidP="00266FF3">
            <w:pPr>
              <w:spacing w:line="0" w:lineRule="atLeast"/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4E47B2">
              <w:rPr>
                <w:rFonts w:ascii="HG丸ｺﾞｼｯｸM-PRO" w:eastAsia="HG丸ｺﾞｼｯｸM-PRO" w:hAnsi="ＭＳ ゴシック" w:hint="eastAsia"/>
                <w:spacing w:val="-4"/>
              </w:rPr>
              <w:t>個人面談終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66732C" w:rsidRPr="004E47B2" w:rsidRDefault="0066732C" w:rsidP="00266FF3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</w:tr>
    </w:tbl>
    <w:p w:rsidR="00176660" w:rsidRDefault="005812D5" w:rsidP="00200870">
      <w:r>
        <w:rPr>
          <w:rFonts w:hint="eastAsia"/>
        </w:rPr>
        <w:t>※</w:t>
      </w:r>
      <w:r w:rsidR="00403609">
        <w:rPr>
          <w:rFonts w:hint="eastAsia"/>
        </w:rPr>
        <w:t>２８日のスポーツフェスティバルが延期になった場合、７月１、２、５日に校内で調整して実施します。</w:t>
      </w:r>
    </w:p>
    <w:p w:rsidR="006E3F31" w:rsidRDefault="002B73A1" w:rsidP="00200870">
      <w:r>
        <w:rPr>
          <w:rFonts w:hint="eastAsia"/>
        </w:rPr>
        <w:t>※</w:t>
      </w:r>
      <w:r w:rsidR="007B0F2E">
        <w:rPr>
          <w:rFonts w:hint="eastAsia"/>
        </w:rPr>
        <w:t>９</w:t>
      </w:r>
      <w:r>
        <w:rPr>
          <w:rFonts w:hint="eastAsia"/>
        </w:rPr>
        <w:t>日は校内研究のため</w:t>
      </w:r>
      <w:r w:rsidR="004C1303"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年生だけ</w:t>
      </w:r>
      <w:r>
        <w:rPr>
          <w:rFonts w:hint="eastAsia"/>
        </w:rPr>
        <w:t>5</w:t>
      </w:r>
      <w:r>
        <w:rPr>
          <w:rFonts w:hint="eastAsia"/>
        </w:rPr>
        <w:t>校時授業になります。</w:t>
      </w:r>
      <w:r w:rsidR="00B93E3F">
        <w:rPr>
          <w:rFonts w:hint="eastAsia"/>
        </w:rPr>
        <w:t>（算数で話し合い活動を行います）</w:t>
      </w:r>
    </w:p>
    <w:p w:rsidR="006E3F31" w:rsidRPr="004C1303" w:rsidRDefault="006E3F31" w:rsidP="00200870"/>
    <w:p w:rsidR="002B73A1" w:rsidRPr="0066732C" w:rsidRDefault="002B73A1" w:rsidP="00200870"/>
    <w:p w:rsidR="00755F1B" w:rsidRDefault="005812D5" w:rsidP="00200870">
      <w:pPr>
        <w:rPr>
          <w:noProof/>
        </w:rPr>
      </w:pPr>
      <w:r>
        <w:rPr>
          <w:rFonts w:hint="eastAsia"/>
        </w:rPr>
        <w:t xml:space="preserve">　（</w:t>
      </w:r>
      <w:r w:rsidR="003C3D7B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1FCD6D0" wp14:editId="2BC9B697">
                <wp:simplePos x="0" y="0"/>
                <wp:positionH relativeFrom="margin">
                  <wp:posOffset>-635</wp:posOffset>
                </wp:positionH>
                <wp:positionV relativeFrom="paragraph">
                  <wp:posOffset>-181610</wp:posOffset>
                </wp:positionV>
                <wp:extent cx="2204085" cy="447675"/>
                <wp:effectExtent l="0" t="0" r="0" b="9525"/>
                <wp:wrapNone/>
                <wp:docPr id="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31" w:rsidRPr="00E40A7F" w:rsidRDefault="006E3F31" w:rsidP="00FC0417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６</w:t>
                            </w:r>
                            <w:r w:rsidRPr="00E40A7F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月の学習予定</w:t>
                            </w:r>
                          </w:p>
                          <w:p w:rsidR="006E3F31" w:rsidRDefault="006E3F31" w:rsidP="00FC04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D6D0" id="Text Box 232" o:spid="_x0000_s1029" type="#_x0000_t202" style="position:absolute;left:0;text-align:left;margin-left:-.05pt;margin-top:-14.3pt;width:173.55pt;height:35.2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HT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" filled="f" stroked="f">
                <v:textbox inset="5.85pt,.7pt,5.85pt,.7pt">
                  <w:txbxContent>
                    <w:p w:rsidR="006E3F31" w:rsidRPr="00E40A7F" w:rsidRDefault="006E3F31" w:rsidP="00FC0417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６</w:t>
                      </w:r>
                      <w:r w:rsidRPr="00E40A7F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月の学習予定</w:t>
                      </w:r>
                    </w:p>
                    <w:p w:rsidR="006E3F31" w:rsidRDefault="006E3F31" w:rsidP="00FC0417"/>
                  </w:txbxContent>
                </v:textbox>
                <w10:wrap anchorx="margin"/>
              </v:shape>
            </w:pict>
          </mc:Fallback>
        </mc:AlternateContent>
      </w:r>
      <w:r w:rsidR="000C6A3C">
        <w:rPr>
          <w:rFonts w:hint="eastAsia"/>
        </w:rPr>
        <w:t xml:space="preserve">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4252"/>
        <w:gridCol w:w="851"/>
        <w:gridCol w:w="3835"/>
      </w:tblGrid>
      <w:tr w:rsidR="00D96C07" w:rsidTr="001714D8"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A77E3" w:rsidRDefault="003D14FC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国語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D1764E" w:rsidRPr="00DA77E3" w:rsidRDefault="00660A34" w:rsidP="007C3898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</w:t>
            </w:r>
            <w:r w:rsidR="007C3898"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一つの花</w:t>
            </w:r>
          </w:p>
          <w:p w:rsidR="007C3898" w:rsidRPr="00DA77E3" w:rsidRDefault="007C3898" w:rsidP="007C3898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・つなぎ言葉のはたらきを知ろう</w:t>
            </w:r>
          </w:p>
          <w:p w:rsidR="007C3898" w:rsidRPr="00DA77E3" w:rsidRDefault="007C3898" w:rsidP="007C3898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・要約するとき</w:t>
            </w:r>
          </w:p>
          <w:p w:rsidR="007C3898" w:rsidRPr="00DA77E3" w:rsidRDefault="007C3898" w:rsidP="007C3898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・新聞をつくろう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A77E3" w:rsidRDefault="003D14FC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算数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625A6E" w:rsidRPr="00DA77E3" w:rsidRDefault="007C3898" w:rsidP="008041CB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・角の大きさの表し方を調べよう</w:t>
            </w:r>
          </w:p>
          <w:p w:rsidR="007C3898" w:rsidRPr="00DA77E3" w:rsidRDefault="007C3898" w:rsidP="008041CB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・小数のしくみを調べよう</w:t>
            </w:r>
          </w:p>
        </w:tc>
      </w:tr>
      <w:tr w:rsidR="00D96C07" w:rsidTr="001714D8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A77E3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社会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625A6E" w:rsidRPr="00DA77E3" w:rsidRDefault="00DA3298" w:rsidP="007C3898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・くらしをささえる水</w:t>
            </w:r>
          </w:p>
          <w:p w:rsidR="00A50ED2" w:rsidRPr="00DA77E3" w:rsidRDefault="00DA3298" w:rsidP="00CF2C76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・ごみはどこへ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A77E3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理科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9A1F95" w:rsidRPr="00DA77E3" w:rsidRDefault="009A1F95" w:rsidP="007C3898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・とじこめた空気や水</w:t>
            </w:r>
          </w:p>
        </w:tc>
      </w:tr>
      <w:tr w:rsidR="00D96C07" w:rsidTr="001714D8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A77E3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図工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476642" w:rsidRPr="00DA77E3" w:rsidRDefault="00C37B01" w:rsidP="001714D8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</w:t>
            </w:r>
            <w:r w:rsidR="00414453"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スーパーいろがみでえがこう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C07" w:rsidRPr="00DA77E3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音楽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C3503A" w:rsidRPr="00DA77E3" w:rsidRDefault="007C3898" w:rsidP="007C3898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・</w:t>
            </w:r>
            <w:r w:rsidR="002063BE" w:rsidRPr="00DA77E3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いろいろなリズムを感じ取ろう</w:t>
            </w:r>
          </w:p>
        </w:tc>
      </w:tr>
      <w:tr w:rsidR="00D96C07" w:rsidTr="001714D8"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07" w:rsidRPr="00DA77E3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体育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476642" w:rsidRPr="00DA77E3" w:rsidRDefault="007C3898" w:rsidP="00476642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</w:t>
            </w:r>
            <w:r w:rsidR="008C1F29"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スポーツフェスティバルに向けて</w:t>
            </w:r>
          </w:p>
          <w:p w:rsidR="008C1F29" w:rsidRPr="00DA77E3" w:rsidRDefault="008C1F29" w:rsidP="00476642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・体力テストに向けて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C07" w:rsidRPr="00DA77E3" w:rsidRDefault="00CF2C76" w:rsidP="00D62AC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A77E3">
              <w:rPr>
                <w:rFonts w:ascii="HGP創英角ﾎﾟｯﾌﾟ体" w:eastAsia="HGP創英角ﾎﾟｯﾌﾟ体" w:hAnsi="HGP創英角ﾎﾟｯﾌﾟ体" w:hint="eastAsia"/>
                <w:sz w:val="24"/>
              </w:rPr>
              <w:t>総合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A94F20" w:rsidRPr="00DA77E3" w:rsidRDefault="00476642" w:rsidP="00C37B01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</w:t>
            </w:r>
            <w:r w:rsidR="000E2EFA"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ローマ字入力　</w:t>
            </w:r>
          </w:p>
          <w:p w:rsidR="00D96C07" w:rsidRPr="00DA77E3" w:rsidRDefault="00C37B01" w:rsidP="00660A34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DA77E3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</w:t>
            </w:r>
            <w:r w:rsidR="001A6DA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パワーポイントを使ってみよう</w:t>
            </w:r>
          </w:p>
        </w:tc>
      </w:tr>
    </w:tbl>
    <w:p w:rsidR="00335F34" w:rsidRDefault="003F16DF" w:rsidP="00200870">
      <w:r>
        <w:rPr>
          <w:rFonts w:hint="eastAsia"/>
        </w:rPr>
        <w:t xml:space="preserve">　　　　　　　　　　　　　</w:t>
      </w:r>
    </w:p>
    <w:p w:rsidR="006E3F31" w:rsidRPr="000E4255" w:rsidRDefault="006E3F31" w:rsidP="00200870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D696AD" wp14:editId="2D5F5878">
                <wp:simplePos x="0" y="0"/>
                <wp:positionH relativeFrom="margin">
                  <wp:posOffset>-635</wp:posOffset>
                </wp:positionH>
                <wp:positionV relativeFrom="paragraph">
                  <wp:posOffset>180340</wp:posOffset>
                </wp:positionV>
                <wp:extent cx="2628900" cy="466725"/>
                <wp:effectExtent l="0" t="0" r="0" b="9525"/>
                <wp:wrapNone/>
                <wp:docPr id="2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31" w:rsidRPr="00755F1B" w:rsidRDefault="006E3F31" w:rsidP="0004370E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755F1B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お知らせとお願い</w:t>
                            </w:r>
                          </w:p>
                          <w:p w:rsidR="006E3F31" w:rsidRDefault="006E3F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6AD" id="Text Box 189" o:spid="_x0000_s1030" type="#_x0000_t202" style="position:absolute;left:0;text-align:left;margin-left:-.05pt;margin-top:14.2pt;width:207pt;height:36.7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YIu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" filled="f" stroked="f">
                <v:textbox inset="5.85pt,.7pt,5.85pt,.7pt">
                  <w:txbxContent>
                    <w:p w:rsidR="006E3F31" w:rsidRPr="00755F1B" w:rsidRDefault="006E3F31" w:rsidP="0004370E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 w:rsidRPr="00755F1B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お知らせとお願い</w:t>
                      </w:r>
                    </w:p>
                    <w:p w:rsidR="006E3F31" w:rsidRDefault="006E3F31"/>
                  </w:txbxContent>
                </v:textbox>
                <w10:wrap anchorx="margin"/>
              </v:shape>
            </w:pict>
          </mc:Fallback>
        </mc:AlternateContent>
      </w:r>
    </w:p>
    <w:p w:rsidR="00755F1B" w:rsidRDefault="00755F1B" w:rsidP="00200870"/>
    <w:p w:rsidR="00755F1B" w:rsidRDefault="00755F1B" w:rsidP="00200870"/>
    <w:p w:rsidR="009144C2" w:rsidRDefault="006E3F31" w:rsidP="00200870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CE09E06" wp14:editId="401B116A">
                <wp:simplePos x="0" y="0"/>
                <wp:positionH relativeFrom="margin">
                  <wp:posOffset>-635</wp:posOffset>
                </wp:positionH>
                <wp:positionV relativeFrom="paragraph">
                  <wp:posOffset>139700</wp:posOffset>
                </wp:positionV>
                <wp:extent cx="6138545" cy="5124450"/>
                <wp:effectExtent l="0" t="0" r="1460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545" cy="5124450"/>
                        </a:xfrm>
                        <a:prstGeom prst="roundRect">
                          <a:avLst>
                            <a:gd name="adj" fmla="val 320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F31" w:rsidRPr="001A6DAA" w:rsidRDefault="006E3F31" w:rsidP="00BE651B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bdr w:val="single" w:sz="4" w:space="0" w:color="auto"/>
                              </w:rPr>
                            </w:pPr>
                          </w:p>
                          <w:p w:rsidR="006E3F31" w:rsidRPr="00930C22" w:rsidRDefault="006E3F31" w:rsidP="001A6D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E1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E1D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年生スポーツフェスティバル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・・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６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月２８日（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、２時間目</w:t>
                            </w:r>
                          </w:p>
                          <w:p w:rsidR="006E3F31" w:rsidRDefault="006E3F31" w:rsidP="001A6DAA">
                            <w:pPr>
                              <w:spacing w:line="340" w:lineRule="exac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汗ふきタオルや水筒の持参をお願いします。</w:t>
                            </w:r>
                          </w:p>
                          <w:p w:rsidR="006E3F31" w:rsidRPr="00930C22" w:rsidRDefault="006E3F31" w:rsidP="001A6DAA">
                            <w:pPr>
                              <w:spacing w:line="340" w:lineRule="exact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E3F31" w:rsidRPr="00930C22" w:rsidRDefault="006E3F31" w:rsidP="00BE65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  <w:p w:rsidR="006E3F31" w:rsidRPr="00930C22" w:rsidRDefault="006E3F31" w:rsidP="001A6D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2E1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学校公開→</w:t>
                            </w:r>
                            <w:r w:rsidRPr="002E1D8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中止となりました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</w:rPr>
                              <w:t>土曜日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</w:rPr>
                              <w:t>特時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授業が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あります。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公開は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</w:rPr>
                              <w:t>しません。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E3F31" w:rsidRPr="00930C22" w:rsidRDefault="006E3F31" w:rsidP="00BE65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6E3F31" w:rsidRPr="00930C22" w:rsidRDefault="006E3F31" w:rsidP="00BE65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  <w:p w:rsidR="006E3F31" w:rsidRPr="002E1D89" w:rsidRDefault="006E3F31" w:rsidP="00733A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2E1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セーフティ教室について</w:t>
                            </w:r>
                          </w:p>
                          <w:p w:rsidR="006E3F31" w:rsidRPr="00930C22" w:rsidRDefault="006E3F31" w:rsidP="00733A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６月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日（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水）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時間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目</w:t>
                            </w:r>
                          </w:p>
                          <w:p w:rsidR="006E3F31" w:rsidRDefault="006E3F31" w:rsidP="00733AC3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牛込警察署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の方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来ていただき、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セーフティ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教室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行います。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万引き防止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等のＤＶＤを見て、お話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していただきます。</w:t>
                            </w:r>
                          </w:p>
                          <w:p w:rsidR="006E3F31" w:rsidRPr="00930C22" w:rsidRDefault="006E3F31" w:rsidP="00733AC3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E3F31" w:rsidRPr="00930C22" w:rsidRDefault="006E3F31" w:rsidP="00733AC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E3F31" w:rsidRPr="002E1D89" w:rsidRDefault="006E3F31" w:rsidP="001C2B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E1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分度器・</w:t>
                            </w:r>
                            <w:r w:rsidRPr="002E1D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三角定規の用意をお願いします</w:t>
                            </w:r>
                          </w:p>
                          <w:p w:rsidR="006E3F31" w:rsidRPr="00930C22" w:rsidRDefault="006E3F31" w:rsidP="001C2B9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「角の大きさ」の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単元で分度器を使用します。６月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７日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には全員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そろう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ように用意をお願いします。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（透明で目盛り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の読みやすいも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のを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お願いします。大きさは問いません。</w:t>
                            </w:r>
                          </w:p>
                          <w:p w:rsidR="006E3F31" w:rsidRDefault="006E3F31" w:rsidP="00BE65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  <w:p w:rsidR="006E3F31" w:rsidRPr="00930C22" w:rsidRDefault="006E3F31" w:rsidP="00BE65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  <w:p w:rsidR="006E3F31" w:rsidRPr="002E1D89" w:rsidRDefault="006E3F31" w:rsidP="001A6DAA">
                            <w:pPr>
                              <w:spacing w:line="28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E1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個人面談について</w:t>
                            </w:r>
                          </w:p>
                          <w:p w:rsidR="006E3F31" w:rsidRPr="00930C22" w:rsidRDefault="006E3F31" w:rsidP="001A6DAA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2６日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に別紙で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日程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表を配布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しました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お子様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の成長のためにご家庭と学校で有意義な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話合い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時間に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なれば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と思います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どうぞ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よろしくお願いします</w:t>
                            </w:r>
                            <w:r w:rsidRPr="00930C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6E3F31" w:rsidRPr="00930C22" w:rsidRDefault="006E3F31" w:rsidP="00BE651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9E06" id="角丸四角形 3" o:spid="_x0000_s1031" style="position:absolute;left:0;text-align:left;margin-left:-.05pt;margin-top:11pt;width:483.35pt;height:403.5pt;z-index:25186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" fillcolor="window" strokecolor="windowText" strokeweight="1pt">
                <v:textbox>
                  <w:txbxContent>
                    <w:p w:rsidR="006E3F31" w:rsidRPr="001A6DAA" w:rsidRDefault="006E3F31" w:rsidP="00BE651B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bdr w:val="single" w:sz="4" w:space="0" w:color="auto"/>
                        </w:rPr>
                      </w:pPr>
                    </w:p>
                    <w:p w:rsidR="006E3F31" w:rsidRPr="00930C22" w:rsidRDefault="006E3F31" w:rsidP="001A6DA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</w:pPr>
                      <w:r w:rsidRPr="002E1D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４</w:t>
                      </w:r>
                      <w:r w:rsidRPr="002E1D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年生スポーツフェスティバル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・・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６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月２８日（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月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）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１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、２時間目</w:t>
                      </w:r>
                    </w:p>
                    <w:p w:rsidR="006E3F31" w:rsidRDefault="006E3F31" w:rsidP="001A6DAA">
                      <w:pPr>
                        <w:spacing w:line="340" w:lineRule="exac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汗ふきタオルや水筒の持参をお願いします。</w:t>
                      </w:r>
                    </w:p>
                    <w:p w:rsidR="006E3F31" w:rsidRPr="00930C22" w:rsidRDefault="006E3F31" w:rsidP="001A6DAA">
                      <w:pPr>
                        <w:spacing w:line="340" w:lineRule="exact"/>
                        <w:ind w:left="720" w:hangingChars="300" w:hanging="72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</w:p>
                    <w:p w:rsidR="006E3F31" w:rsidRPr="00930C22" w:rsidRDefault="006E3F31" w:rsidP="00BE65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</w:p>
                    <w:p w:rsidR="006E3F31" w:rsidRPr="00930C22" w:rsidRDefault="006E3F31" w:rsidP="001A6DA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</w:pPr>
                      <w:r w:rsidRPr="002E1D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学校公開→</w:t>
                      </w:r>
                      <w:r w:rsidRPr="002E1D8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中止となりました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</w:rPr>
                        <w:t>土曜日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</w:rPr>
                        <w:t>特時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</w:rPr>
                        <w:t>時間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</w:rPr>
                        <w:t>授業が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</w:rPr>
                        <w:t>あります。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</w:rPr>
                        <w:t>公開は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</w:rPr>
                        <w:t>しません。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E3F31" w:rsidRPr="00930C22" w:rsidRDefault="006E3F31" w:rsidP="00BE65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 xml:space="preserve">　</w:t>
                      </w:r>
                    </w:p>
                    <w:p w:rsidR="006E3F31" w:rsidRPr="00930C22" w:rsidRDefault="006E3F31" w:rsidP="00BE65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</w:pPr>
                    </w:p>
                    <w:p w:rsidR="006E3F31" w:rsidRPr="002E1D89" w:rsidRDefault="006E3F31" w:rsidP="00733A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2E1D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セーフティ教室について</w:t>
                      </w:r>
                    </w:p>
                    <w:p w:rsidR="006E3F31" w:rsidRPr="00930C22" w:rsidRDefault="006E3F31" w:rsidP="00733A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６月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日（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水）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時間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目</w:t>
                      </w:r>
                    </w:p>
                    <w:p w:rsidR="006E3F31" w:rsidRDefault="006E3F31" w:rsidP="00733AC3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牛込警察署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の方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来ていただき、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セーフティ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教室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行います。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万引き防止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等のＤＶＤを見て、お話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していただきます。</w:t>
                      </w:r>
                    </w:p>
                    <w:p w:rsidR="006E3F31" w:rsidRPr="00930C22" w:rsidRDefault="006E3F31" w:rsidP="00733AC3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  <w:p w:rsidR="006E3F31" w:rsidRPr="00930C22" w:rsidRDefault="006E3F31" w:rsidP="00733AC3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6E3F31" w:rsidRPr="002E1D89" w:rsidRDefault="006E3F31" w:rsidP="001C2B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2E1D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分度器・</w:t>
                      </w:r>
                      <w:r w:rsidRPr="002E1D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三角定規の用意をお願いします</w:t>
                      </w:r>
                    </w:p>
                    <w:p w:rsidR="006E3F31" w:rsidRPr="00930C22" w:rsidRDefault="006E3F31" w:rsidP="001C2B9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「角の大きさ」の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単元で分度器を使用します。６月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７日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には全員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そろう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ように用意をお願いします。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（透明で目盛り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の読みやすいも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のを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お願いします。大きさは問いません。</w:t>
                      </w:r>
                    </w:p>
                    <w:p w:rsidR="006E3F31" w:rsidRDefault="006E3F31" w:rsidP="00BE65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</w:p>
                    <w:p w:rsidR="006E3F31" w:rsidRPr="00930C22" w:rsidRDefault="006E3F31" w:rsidP="00BE65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</w:pPr>
                    </w:p>
                    <w:p w:rsidR="006E3F31" w:rsidRPr="002E1D89" w:rsidRDefault="006E3F31" w:rsidP="001A6DAA">
                      <w:pPr>
                        <w:spacing w:line="28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</w:pPr>
                      <w:r w:rsidRPr="002E1D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個人面談について</w:t>
                      </w:r>
                    </w:p>
                    <w:p w:rsidR="006E3F31" w:rsidRPr="00930C22" w:rsidRDefault="006E3F31" w:rsidP="001A6DAA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2６日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に別紙で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日程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表を配布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しました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お子様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の成長のためにご家庭と学校で有意義な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話合い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時間に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なれば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と思います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どうぞ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930C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よろしくお願いします</w:t>
                      </w:r>
                      <w:r w:rsidRPr="00930C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6E3F31" w:rsidRPr="00930C22" w:rsidRDefault="006E3F31" w:rsidP="00BE651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5F1B" w:rsidRPr="00E34BA9" w:rsidRDefault="00755F1B" w:rsidP="00200870"/>
    <w:p w:rsidR="009144C2" w:rsidRDefault="009144C2" w:rsidP="00200870"/>
    <w:p w:rsidR="009144C2" w:rsidRDefault="009144C2" w:rsidP="00200870"/>
    <w:p w:rsidR="001976DC" w:rsidRDefault="001976DC" w:rsidP="00200870"/>
    <w:p w:rsidR="00605A14" w:rsidRDefault="00605A14" w:rsidP="009F4155"/>
    <w:p w:rsidR="00605A14" w:rsidRDefault="00605A14" w:rsidP="009F4155"/>
    <w:p w:rsidR="00E770D9" w:rsidRPr="00605A14" w:rsidRDefault="00E770D9" w:rsidP="00605A14">
      <w:pPr>
        <w:tabs>
          <w:tab w:val="left" w:pos="3690"/>
        </w:tabs>
      </w:pPr>
    </w:p>
    <w:sectPr w:rsidR="00E770D9" w:rsidRPr="00605A14" w:rsidSect="00D62AC8">
      <w:pgSz w:w="11906" w:h="16838" w:code="9"/>
      <w:pgMar w:top="1021" w:right="1021" w:bottom="1021" w:left="102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31" w:rsidRDefault="006E3F31" w:rsidP="00BC0430">
      <w:r>
        <w:separator/>
      </w:r>
    </w:p>
  </w:endnote>
  <w:endnote w:type="continuationSeparator" w:id="0">
    <w:p w:rsidR="006E3F31" w:rsidRDefault="006E3F31" w:rsidP="00B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31" w:rsidRDefault="006E3F31" w:rsidP="00BC0430">
      <w:r>
        <w:separator/>
      </w:r>
    </w:p>
  </w:footnote>
  <w:footnote w:type="continuationSeparator" w:id="0">
    <w:p w:rsidR="006E3F31" w:rsidRDefault="006E3F31" w:rsidP="00BC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72EC"/>
    <w:multiLevelType w:val="hybridMultilevel"/>
    <w:tmpl w:val="6E9CF086"/>
    <w:lvl w:ilvl="0" w:tplc="6AD867F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8831F7"/>
    <w:multiLevelType w:val="hybridMultilevel"/>
    <w:tmpl w:val="CD9459C8"/>
    <w:lvl w:ilvl="0" w:tplc="1D4E9496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2F6ED2"/>
    <w:multiLevelType w:val="hybridMultilevel"/>
    <w:tmpl w:val="1F288494"/>
    <w:lvl w:ilvl="0" w:tplc="4D147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0420C"/>
    <w:multiLevelType w:val="hybridMultilevel"/>
    <w:tmpl w:val="3E3CE8B0"/>
    <w:lvl w:ilvl="0" w:tplc="B49A208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985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4"/>
    <w:rsid w:val="00003FE5"/>
    <w:rsid w:val="00004E5C"/>
    <w:rsid w:val="0001526E"/>
    <w:rsid w:val="00016450"/>
    <w:rsid w:val="000239AF"/>
    <w:rsid w:val="000246AF"/>
    <w:rsid w:val="00030C6E"/>
    <w:rsid w:val="00033EF2"/>
    <w:rsid w:val="0004269E"/>
    <w:rsid w:val="0004370E"/>
    <w:rsid w:val="00044AEA"/>
    <w:rsid w:val="00051F0B"/>
    <w:rsid w:val="000541E1"/>
    <w:rsid w:val="00056CD1"/>
    <w:rsid w:val="00063AC9"/>
    <w:rsid w:val="00066327"/>
    <w:rsid w:val="000670F6"/>
    <w:rsid w:val="00074AD4"/>
    <w:rsid w:val="0009162A"/>
    <w:rsid w:val="000926EE"/>
    <w:rsid w:val="000930B2"/>
    <w:rsid w:val="0009495C"/>
    <w:rsid w:val="000A0968"/>
    <w:rsid w:val="000A1B59"/>
    <w:rsid w:val="000A277B"/>
    <w:rsid w:val="000A6A87"/>
    <w:rsid w:val="000A6B25"/>
    <w:rsid w:val="000A6E9F"/>
    <w:rsid w:val="000B19E1"/>
    <w:rsid w:val="000B3737"/>
    <w:rsid w:val="000C27E2"/>
    <w:rsid w:val="000C4BD1"/>
    <w:rsid w:val="000C5190"/>
    <w:rsid w:val="000C6A3C"/>
    <w:rsid w:val="000C6DE6"/>
    <w:rsid w:val="000C7AB3"/>
    <w:rsid w:val="000D0581"/>
    <w:rsid w:val="000D2640"/>
    <w:rsid w:val="000D3041"/>
    <w:rsid w:val="000D528D"/>
    <w:rsid w:val="000D5B1F"/>
    <w:rsid w:val="000D77F8"/>
    <w:rsid w:val="000D7918"/>
    <w:rsid w:val="000E0847"/>
    <w:rsid w:val="000E2EFA"/>
    <w:rsid w:val="000E4255"/>
    <w:rsid w:val="000E42B5"/>
    <w:rsid w:val="000E551C"/>
    <w:rsid w:val="000F1DB9"/>
    <w:rsid w:val="000F32C3"/>
    <w:rsid w:val="000F3BCF"/>
    <w:rsid w:val="000F4B22"/>
    <w:rsid w:val="000F738D"/>
    <w:rsid w:val="0010625C"/>
    <w:rsid w:val="00106614"/>
    <w:rsid w:val="00112483"/>
    <w:rsid w:val="00117FF5"/>
    <w:rsid w:val="0012022D"/>
    <w:rsid w:val="00121476"/>
    <w:rsid w:val="00122FD7"/>
    <w:rsid w:val="001237D3"/>
    <w:rsid w:val="001258A5"/>
    <w:rsid w:val="00125A6D"/>
    <w:rsid w:val="00134586"/>
    <w:rsid w:val="00140F2E"/>
    <w:rsid w:val="0014117F"/>
    <w:rsid w:val="00141441"/>
    <w:rsid w:val="00142F6D"/>
    <w:rsid w:val="0014520F"/>
    <w:rsid w:val="00152C6A"/>
    <w:rsid w:val="001553B0"/>
    <w:rsid w:val="00157C89"/>
    <w:rsid w:val="00164770"/>
    <w:rsid w:val="0016605D"/>
    <w:rsid w:val="00166BB3"/>
    <w:rsid w:val="001705CB"/>
    <w:rsid w:val="001714D8"/>
    <w:rsid w:val="00176660"/>
    <w:rsid w:val="0018667B"/>
    <w:rsid w:val="00192577"/>
    <w:rsid w:val="00195767"/>
    <w:rsid w:val="00196E3B"/>
    <w:rsid w:val="00197652"/>
    <w:rsid w:val="001976DC"/>
    <w:rsid w:val="001A13F5"/>
    <w:rsid w:val="001A4DBA"/>
    <w:rsid w:val="001A5129"/>
    <w:rsid w:val="001A6DAA"/>
    <w:rsid w:val="001A76B6"/>
    <w:rsid w:val="001B3A29"/>
    <w:rsid w:val="001B58A7"/>
    <w:rsid w:val="001C2B92"/>
    <w:rsid w:val="001D5756"/>
    <w:rsid w:val="001D76BB"/>
    <w:rsid w:val="001E02F9"/>
    <w:rsid w:val="001E4D59"/>
    <w:rsid w:val="001F329E"/>
    <w:rsid w:val="001F3D78"/>
    <w:rsid w:val="00200870"/>
    <w:rsid w:val="00201163"/>
    <w:rsid w:val="002048D9"/>
    <w:rsid w:val="002063BE"/>
    <w:rsid w:val="00207E69"/>
    <w:rsid w:val="0021049F"/>
    <w:rsid w:val="00210C6E"/>
    <w:rsid w:val="00214D84"/>
    <w:rsid w:val="00220EE9"/>
    <w:rsid w:val="00221D09"/>
    <w:rsid w:val="00225385"/>
    <w:rsid w:val="0022650A"/>
    <w:rsid w:val="00226646"/>
    <w:rsid w:val="00235B10"/>
    <w:rsid w:val="00237E7F"/>
    <w:rsid w:val="00237FAC"/>
    <w:rsid w:val="0024613D"/>
    <w:rsid w:val="002469FE"/>
    <w:rsid w:val="00251329"/>
    <w:rsid w:val="002523A4"/>
    <w:rsid w:val="0025266B"/>
    <w:rsid w:val="0025489F"/>
    <w:rsid w:val="00260CF5"/>
    <w:rsid w:val="00266FF3"/>
    <w:rsid w:val="00270D7D"/>
    <w:rsid w:val="00285306"/>
    <w:rsid w:val="00287C96"/>
    <w:rsid w:val="002908E4"/>
    <w:rsid w:val="00290AA7"/>
    <w:rsid w:val="00291107"/>
    <w:rsid w:val="00292B72"/>
    <w:rsid w:val="00294CCC"/>
    <w:rsid w:val="002A2C84"/>
    <w:rsid w:val="002A3D6A"/>
    <w:rsid w:val="002A49AD"/>
    <w:rsid w:val="002A55FC"/>
    <w:rsid w:val="002B0C3F"/>
    <w:rsid w:val="002B2CD6"/>
    <w:rsid w:val="002B33AC"/>
    <w:rsid w:val="002B73A1"/>
    <w:rsid w:val="002C67BF"/>
    <w:rsid w:val="002D50E3"/>
    <w:rsid w:val="002E1D89"/>
    <w:rsid w:val="002E303F"/>
    <w:rsid w:val="002E3875"/>
    <w:rsid w:val="002E3BFA"/>
    <w:rsid w:val="002E60D4"/>
    <w:rsid w:val="002E72F5"/>
    <w:rsid w:val="002F04E3"/>
    <w:rsid w:val="002F0B10"/>
    <w:rsid w:val="002F0C69"/>
    <w:rsid w:val="003008FE"/>
    <w:rsid w:val="0030794E"/>
    <w:rsid w:val="00312541"/>
    <w:rsid w:val="00314B20"/>
    <w:rsid w:val="003157D1"/>
    <w:rsid w:val="00317DC7"/>
    <w:rsid w:val="00320C22"/>
    <w:rsid w:val="00320D10"/>
    <w:rsid w:val="00324C88"/>
    <w:rsid w:val="00326E57"/>
    <w:rsid w:val="0033084A"/>
    <w:rsid w:val="003342B1"/>
    <w:rsid w:val="00334437"/>
    <w:rsid w:val="00334760"/>
    <w:rsid w:val="00335F34"/>
    <w:rsid w:val="00343723"/>
    <w:rsid w:val="003447ED"/>
    <w:rsid w:val="00346E0A"/>
    <w:rsid w:val="00351C45"/>
    <w:rsid w:val="00351CB3"/>
    <w:rsid w:val="00357B0B"/>
    <w:rsid w:val="00363514"/>
    <w:rsid w:val="00364B92"/>
    <w:rsid w:val="00364F4B"/>
    <w:rsid w:val="00366694"/>
    <w:rsid w:val="00366E54"/>
    <w:rsid w:val="00381E97"/>
    <w:rsid w:val="003845C9"/>
    <w:rsid w:val="003865E9"/>
    <w:rsid w:val="00387850"/>
    <w:rsid w:val="0039068A"/>
    <w:rsid w:val="00392098"/>
    <w:rsid w:val="003A0FE7"/>
    <w:rsid w:val="003A4983"/>
    <w:rsid w:val="003B415A"/>
    <w:rsid w:val="003C2543"/>
    <w:rsid w:val="003C3D7B"/>
    <w:rsid w:val="003D0711"/>
    <w:rsid w:val="003D1306"/>
    <w:rsid w:val="003D14FC"/>
    <w:rsid w:val="003D177D"/>
    <w:rsid w:val="003D247B"/>
    <w:rsid w:val="003D365F"/>
    <w:rsid w:val="003D57E8"/>
    <w:rsid w:val="003E65DA"/>
    <w:rsid w:val="003F16DF"/>
    <w:rsid w:val="003F63CB"/>
    <w:rsid w:val="00403609"/>
    <w:rsid w:val="00403A76"/>
    <w:rsid w:val="00405BB1"/>
    <w:rsid w:val="0040678B"/>
    <w:rsid w:val="004071AB"/>
    <w:rsid w:val="00414453"/>
    <w:rsid w:val="00417AD8"/>
    <w:rsid w:val="00417D10"/>
    <w:rsid w:val="00420CD4"/>
    <w:rsid w:val="004238CB"/>
    <w:rsid w:val="004307DE"/>
    <w:rsid w:val="0043262D"/>
    <w:rsid w:val="00433AFB"/>
    <w:rsid w:val="00436968"/>
    <w:rsid w:val="00437855"/>
    <w:rsid w:val="00440438"/>
    <w:rsid w:val="00443628"/>
    <w:rsid w:val="004638AD"/>
    <w:rsid w:val="00464E9D"/>
    <w:rsid w:val="00465E6D"/>
    <w:rsid w:val="00466263"/>
    <w:rsid w:val="0047019A"/>
    <w:rsid w:val="00473A68"/>
    <w:rsid w:val="00476642"/>
    <w:rsid w:val="004812DD"/>
    <w:rsid w:val="004818AD"/>
    <w:rsid w:val="004831F1"/>
    <w:rsid w:val="004911BE"/>
    <w:rsid w:val="0049217D"/>
    <w:rsid w:val="00494B8E"/>
    <w:rsid w:val="0049603B"/>
    <w:rsid w:val="00497346"/>
    <w:rsid w:val="004A4794"/>
    <w:rsid w:val="004A48DE"/>
    <w:rsid w:val="004B24A1"/>
    <w:rsid w:val="004C1303"/>
    <w:rsid w:val="004C513F"/>
    <w:rsid w:val="004E2A5E"/>
    <w:rsid w:val="004E3A64"/>
    <w:rsid w:val="004E6895"/>
    <w:rsid w:val="004E78C9"/>
    <w:rsid w:val="004F0A18"/>
    <w:rsid w:val="004F423E"/>
    <w:rsid w:val="00503066"/>
    <w:rsid w:val="00506C96"/>
    <w:rsid w:val="00512070"/>
    <w:rsid w:val="00513E13"/>
    <w:rsid w:val="00520F0C"/>
    <w:rsid w:val="0052241D"/>
    <w:rsid w:val="0052499E"/>
    <w:rsid w:val="00527DA5"/>
    <w:rsid w:val="005306CC"/>
    <w:rsid w:val="00533F7B"/>
    <w:rsid w:val="00534AEC"/>
    <w:rsid w:val="0053790D"/>
    <w:rsid w:val="00537B9B"/>
    <w:rsid w:val="00537D76"/>
    <w:rsid w:val="00553DFC"/>
    <w:rsid w:val="0055427F"/>
    <w:rsid w:val="005667D1"/>
    <w:rsid w:val="00573D24"/>
    <w:rsid w:val="005812D5"/>
    <w:rsid w:val="00583371"/>
    <w:rsid w:val="00583D09"/>
    <w:rsid w:val="00584000"/>
    <w:rsid w:val="00593B90"/>
    <w:rsid w:val="00594385"/>
    <w:rsid w:val="005A664D"/>
    <w:rsid w:val="005B0625"/>
    <w:rsid w:val="005B3786"/>
    <w:rsid w:val="005B652E"/>
    <w:rsid w:val="005B6640"/>
    <w:rsid w:val="005C04A8"/>
    <w:rsid w:val="005C21C4"/>
    <w:rsid w:val="005C6DEE"/>
    <w:rsid w:val="005D079C"/>
    <w:rsid w:val="005D42E0"/>
    <w:rsid w:val="005D53B4"/>
    <w:rsid w:val="005E24A0"/>
    <w:rsid w:val="005F4799"/>
    <w:rsid w:val="005F4D75"/>
    <w:rsid w:val="005F5B01"/>
    <w:rsid w:val="0060144C"/>
    <w:rsid w:val="00605317"/>
    <w:rsid w:val="006055FC"/>
    <w:rsid w:val="00605A14"/>
    <w:rsid w:val="00610E12"/>
    <w:rsid w:val="0061276E"/>
    <w:rsid w:val="00625A6E"/>
    <w:rsid w:val="00630EC5"/>
    <w:rsid w:val="00633BCD"/>
    <w:rsid w:val="0064364A"/>
    <w:rsid w:val="00651254"/>
    <w:rsid w:val="00654C6F"/>
    <w:rsid w:val="00660A34"/>
    <w:rsid w:val="006648A5"/>
    <w:rsid w:val="00665012"/>
    <w:rsid w:val="00665B77"/>
    <w:rsid w:val="00666CBF"/>
    <w:rsid w:val="0066732C"/>
    <w:rsid w:val="006702A5"/>
    <w:rsid w:val="006729D2"/>
    <w:rsid w:val="00673599"/>
    <w:rsid w:val="0067509C"/>
    <w:rsid w:val="0067515C"/>
    <w:rsid w:val="006904F8"/>
    <w:rsid w:val="006968F7"/>
    <w:rsid w:val="006A6A6E"/>
    <w:rsid w:val="006B5926"/>
    <w:rsid w:val="006B6CF7"/>
    <w:rsid w:val="006B6E3D"/>
    <w:rsid w:val="006B74C6"/>
    <w:rsid w:val="006C3E73"/>
    <w:rsid w:val="006C6365"/>
    <w:rsid w:val="006C6947"/>
    <w:rsid w:val="006D20DC"/>
    <w:rsid w:val="006E3F31"/>
    <w:rsid w:val="006E6633"/>
    <w:rsid w:val="006F6EDA"/>
    <w:rsid w:val="007055A3"/>
    <w:rsid w:val="00705B70"/>
    <w:rsid w:val="00710001"/>
    <w:rsid w:val="0072066E"/>
    <w:rsid w:val="00723BA8"/>
    <w:rsid w:val="00725015"/>
    <w:rsid w:val="0072609F"/>
    <w:rsid w:val="00726D78"/>
    <w:rsid w:val="0073074A"/>
    <w:rsid w:val="0073114A"/>
    <w:rsid w:val="007323DE"/>
    <w:rsid w:val="00733AC3"/>
    <w:rsid w:val="00742F26"/>
    <w:rsid w:val="007464DE"/>
    <w:rsid w:val="0075452A"/>
    <w:rsid w:val="0075513F"/>
    <w:rsid w:val="00755F1B"/>
    <w:rsid w:val="0075708C"/>
    <w:rsid w:val="0075724C"/>
    <w:rsid w:val="0075780B"/>
    <w:rsid w:val="007668C5"/>
    <w:rsid w:val="00774459"/>
    <w:rsid w:val="00776644"/>
    <w:rsid w:val="00783A2A"/>
    <w:rsid w:val="00790D08"/>
    <w:rsid w:val="0079142E"/>
    <w:rsid w:val="007935A2"/>
    <w:rsid w:val="007A3D7A"/>
    <w:rsid w:val="007A45EF"/>
    <w:rsid w:val="007A4D78"/>
    <w:rsid w:val="007A5367"/>
    <w:rsid w:val="007B0F2E"/>
    <w:rsid w:val="007C0E6B"/>
    <w:rsid w:val="007C1227"/>
    <w:rsid w:val="007C1552"/>
    <w:rsid w:val="007C24A4"/>
    <w:rsid w:val="007C3898"/>
    <w:rsid w:val="007C44BF"/>
    <w:rsid w:val="007D28CB"/>
    <w:rsid w:val="007D4D00"/>
    <w:rsid w:val="007D5D7E"/>
    <w:rsid w:val="007F5489"/>
    <w:rsid w:val="007F68C4"/>
    <w:rsid w:val="007F6BC1"/>
    <w:rsid w:val="007F73B9"/>
    <w:rsid w:val="007F7CF7"/>
    <w:rsid w:val="00802D70"/>
    <w:rsid w:val="008041CB"/>
    <w:rsid w:val="00807163"/>
    <w:rsid w:val="00813DAA"/>
    <w:rsid w:val="00817838"/>
    <w:rsid w:val="008264D7"/>
    <w:rsid w:val="00830704"/>
    <w:rsid w:val="0083281E"/>
    <w:rsid w:val="00834212"/>
    <w:rsid w:val="008343C3"/>
    <w:rsid w:val="0083599B"/>
    <w:rsid w:val="00837F58"/>
    <w:rsid w:val="008403E8"/>
    <w:rsid w:val="008404C3"/>
    <w:rsid w:val="00845609"/>
    <w:rsid w:val="008561F9"/>
    <w:rsid w:val="00856B9C"/>
    <w:rsid w:val="00860A8A"/>
    <w:rsid w:val="0086470C"/>
    <w:rsid w:val="00866EAA"/>
    <w:rsid w:val="0086703F"/>
    <w:rsid w:val="008702B8"/>
    <w:rsid w:val="0087264F"/>
    <w:rsid w:val="008748B8"/>
    <w:rsid w:val="00877ADD"/>
    <w:rsid w:val="00880811"/>
    <w:rsid w:val="00881314"/>
    <w:rsid w:val="00881415"/>
    <w:rsid w:val="008838D6"/>
    <w:rsid w:val="00885F14"/>
    <w:rsid w:val="00890ED2"/>
    <w:rsid w:val="0089418A"/>
    <w:rsid w:val="00894868"/>
    <w:rsid w:val="008949C3"/>
    <w:rsid w:val="008955A3"/>
    <w:rsid w:val="008960DE"/>
    <w:rsid w:val="008964B0"/>
    <w:rsid w:val="008A0095"/>
    <w:rsid w:val="008A3E58"/>
    <w:rsid w:val="008A7A50"/>
    <w:rsid w:val="008B01CD"/>
    <w:rsid w:val="008C1F29"/>
    <w:rsid w:val="008D32BA"/>
    <w:rsid w:val="008D7AD4"/>
    <w:rsid w:val="008E4487"/>
    <w:rsid w:val="008E6174"/>
    <w:rsid w:val="008E78F9"/>
    <w:rsid w:val="008F18F6"/>
    <w:rsid w:val="008F5C17"/>
    <w:rsid w:val="0090049B"/>
    <w:rsid w:val="0090568D"/>
    <w:rsid w:val="009112AC"/>
    <w:rsid w:val="00913032"/>
    <w:rsid w:val="00913897"/>
    <w:rsid w:val="009141C9"/>
    <w:rsid w:val="009144C2"/>
    <w:rsid w:val="00915162"/>
    <w:rsid w:val="00916A4F"/>
    <w:rsid w:val="00917091"/>
    <w:rsid w:val="009176E4"/>
    <w:rsid w:val="00924D44"/>
    <w:rsid w:val="00930C22"/>
    <w:rsid w:val="00940207"/>
    <w:rsid w:val="00945C2E"/>
    <w:rsid w:val="009509EF"/>
    <w:rsid w:val="00951EFC"/>
    <w:rsid w:val="00955A24"/>
    <w:rsid w:val="009570F9"/>
    <w:rsid w:val="009611B9"/>
    <w:rsid w:val="009618EA"/>
    <w:rsid w:val="00962A80"/>
    <w:rsid w:val="00964D1E"/>
    <w:rsid w:val="00970219"/>
    <w:rsid w:val="00970B70"/>
    <w:rsid w:val="009833A6"/>
    <w:rsid w:val="00994D26"/>
    <w:rsid w:val="00996B1E"/>
    <w:rsid w:val="00997A7C"/>
    <w:rsid w:val="009A17EE"/>
    <w:rsid w:val="009A1F95"/>
    <w:rsid w:val="009A58C4"/>
    <w:rsid w:val="009B1854"/>
    <w:rsid w:val="009B5891"/>
    <w:rsid w:val="009B6A5C"/>
    <w:rsid w:val="009B6ECE"/>
    <w:rsid w:val="009B7010"/>
    <w:rsid w:val="009C0351"/>
    <w:rsid w:val="009C0A0A"/>
    <w:rsid w:val="009C15C9"/>
    <w:rsid w:val="009C2910"/>
    <w:rsid w:val="009C53D9"/>
    <w:rsid w:val="009C5C08"/>
    <w:rsid w:val="009C7981"/>
    <w:rsid w:val="009D0804"/>
    <w:rsid w:val="009D1741"/>
    <w:rsid w:val="009D1EDA"/>
    <w:rsid w:val="009D49AD"/>
    <w:rsid w:val="009D4C79"/>
    <w:rsid w:val="009D77CD"/>
    <w:rsid w:val="009E0529"/>
    <w:rsid w:val="009E4367"/>
    <w:rsid w:val="009E5523"/>
    <w:rsid w:val="009E5A8A"/>
    <w:rsid w:val="009F1D28"/>
    <w:rsid w:val="009F4155"/>
    <w:rsid w:val="009F4795"/>
    <w:rsid w:val="00A013BF"/>
    <w:rsid w:val="00A045EC"/>
    <w:rsid w:val="00A11726"/>
    <w:rsid w:val="00A1202D"/>
    <w:rsid w:val="00A14EFB"/>
    <w:rsid w:val="00A22A6D"/>
    <w:rsid w:val="00A2302D"/>
    <w:rsid w:val="00A24156"/>
    <w:rsid w:val="00A2452E"/>
    <w:rsid w:val="00A26F8A"/>
    <w:rsid w:val="00A2788C"/>
    <w:rsid w:val="00A30661"/>
    <w:rsid w:val="00A31794"/>
    <w:rsid w:val="00A3415E"/>
    <w:rsid w:val="00A34C1E"/>
    <w:rsid w:val="00A42D4E"/>
    <w:rsid w:val="00A4695C"/>
    <w:rsid w:val="00A46F9B"/>
    <w:rsid w:val="00A504B4"/>
    <w:rsid w:val="00A50E92"/>
    <w:rsid w:val="00A50ED2"/>
    <w:rsid w:val="00A529B4"/>
    <w:rsid w:val="00A55CED"/>
    <w:rsid w:val="00A56E80"/>
    <w:rsid w:val="00A57691"/>
    <w:rsid w:val="00A67866"/>
    <w:rsid w:val="00A70941"/>
    <w:rsid w:val="00A76294"/>
    <w:rsid w:val="00A80A5F"/>
    <w:rsid w:val="00A832FD"/>
    <w:rsid w:val="00A8349C"/>
    <w:rsid w:val="00A857FF"/>
    <w:rsid w:val="00A86D03"/>
    <w:rsid w:val="00A933C8"/>
    <w:rsid w:val="00A94F20"/>
    <w:rsid w:val="00A9616D"/>
    <w:rsid w:val="00AA522F"/>
    <w:rsid w:val="00AB2DC9"/>
    <w:rsid w:val="00AB718F"/>
    <w:rsid w:val="00AB769E"/>
    <w:rsid w:val="00AB7DD8"/>
    <w:rsid w:val="00AC1962"/>
    <w:rsid w:val="00AC4ADF"/>
    <w:rsid w:val="00AD4D8A"/>
    <w:rsid w:val="00AE0220"/>
    <w:rsid w:val="00AE646F"/>
    <w:rsid w:val="00AF2777"/>
    <w:rsid w:val="00AF2E91"/>
    <w:rsid w:val="00AF3BF2"/>
    <w:rsid w:val="00AF4DDD"/>
    <w:rsid w:val="00AF55D1"/>
    <w:rsid w:val="00AF793C"/>
    <w:rsid w:val="00B03EB5"/>
    <w:rsid w:val="00B07E6C"/>
    <w:rsid w:val="00B11517"/>
    <w:rsid w:val="00B127AB"/>
    <w:rsid w:val="00B13FB0"/>
    <w:rsid w:val="00B15D45"/>
    <w:rsid w:val="00B242E0"/>
    <w:rsid w:val="00B306B8"/>
    <w:rsid w:val="00B30ADB"/>
    <w:rsid w:val="00B35830"/>
    <w:rsid w:val="00B3597B"/>
    <w:rsid w:val="00B40353"/>
    <w:rsid w:val="00B42F32"/>
    <w:rsid w:val="00B43C96"/>
    <w:rsid w:val="00B44BF0"/>
    <w:rsid w:val="00B47232"/>
    <w:rsid w:val="00B47EE7"/>
    <w:rsid w:val="00B53D72"/>
    <w:rsid w:val="00B575B8"/>
    <w:rsid w:val="00B57EE7"/>
    <w:rsid w:val="00B61DCD"/>
    <w:rsid w:val="00B62509"/>
    <w:rsid w:val="00B63158"/>
    <w:rsid w:val="00B63B0D"/>
    <w:rsid w:val="00B64589"/>
    <w:rsid w:val="00B66FD5"/>
    <w:rsid w:val="00B71F31"/>
    <w:rsid w:val="00B733A5"/>
    <w:rsid w:val="00B770B5"/>
    <w:rsid w:val="00B839EC"/>
    <w:rsid w:val="00B874B7"/>
    <w:rsid w:val="00B93204"/>
    <w:rsid w:val="00B93E3F"/>
    <w:rsid w:val="00BA07DA"/>
    <w:rsid w:val="00BA1A64"/>
    <w:rsid w:val="00BA2487"/>
    <w:rsid w:val="00BA3336"/>
    <w:rsid w:val="00BA784E"/>
    <w:rsid w:val="00BB08A0"/>
    <w:rsid w:val="00BB2173"/>
    <w:rsid w:val="00BB2573"/>
    <w:rsid w:val="00BB6AF5"/>
    <w:rsid w:val="00BB7990"/>
    <w:rsid w:val="00BC0430"/>
    <w:rsid w:val="00BD0DF2"/>
    <w:rsid w:val="00BE0D1C"/>
    <w:rsid w:val="00BE0F9B"/>
    <w:rsid w:val="00BE19E5"/>
    <w:rsid w:val="00BE2A2F"/>
    <w:rsid w:val="00BE651B"/>
    <w:rsid w:val="00BE7BA2"/>
    <w:rsid w:val="00BE7BEB"/>
    <w:rsid w:val="00BF58E4"/>
    <w:rsid w:val="00C02FD3"/>
    <w:rsid w:val="00C032A5"/>
    <w:rsid w:val="00C13196"/>
    <w:rsid w:val="00C161CF"/>
    <w:rsid w:val="00C17A74"/>
    <w:rsid w:val="00C2142B"/>
    <w:rsid w:val="00C21DF8"/>
    <w:rsid w:val="00C25C4E"/>
    <w:rsid w:val="00C26BDE"/>
    <w:rsid w:val="00C32583"/>
    <w:rsid w:val="00C331E0"/>
    <w:rsid w:val="00C34E8E"/>
    <w:rsid w:val="00C3503A"/>
    <w:rsid w:val="00C3626F"/>
    <w:rsid w:val="00C37B01"/>
    <w:rsid w:val="00C450AB"/>
    <w:rsid w:val="00C4556D"/>
    <w:rsid w:val="00C4666E"/>
    <w:rsid w:val="00C47162"/>
    <w:rsid w:val="00C52A79"/>
    <w:rsid w:val="00C5716F"/>
    <w:rsid w:val="00C62DE2"/>
    <w:rsid w:val="00C66DE1"/>
    <w:rsid w:val="00C75F82"/>
    <w:rsid w:val="00C848C9"/>
    <w:rsid w:val="00C85DA3"/>
    <w:rsid w:val="00C92708"/>
    <w:rsid w:val="00C9723E"/>
    <w:rsid w:val="00CA3454"/>
    <w:rsid w:val="00CA3FF4"/>
    <w:rsid w:val="00CA475A"/>
    <w:rsid w:val="00CA7F5B"/>
    <w:rsid w:val="00CB1DD5"/>
    <w:rsid w:val="00CB4D24"/>
    <w:rsid w:val="00CB5D60"/>
    <w:rsid w:val="00CC0667"/>
    <w:rsid w:val="00CC3580"/>
    <w:rsid w:val="00CD2C3D"/>
    <w:rsid w:val="00CD3DC9"/>
    <w:rsid w:val="00CE3EE9"/>
    <w:rsid w:val="00CE4581"/>
    <w:rsid w:val="00CE47A5"/>
    <w:rsid w:val="00CF2C76"/>
    <w:rsid w:val="00CF3687"/>
    <w:rsid w:val="00CF4CF5"/>
    <w:rsid w:val="00CF7AC5"/>
    <w:rsid w:val="00D03C34"/>
    <w:rsid w:val="00D04A77"/>
    <w:rsid w:val="00D058EA"/>
    <w:rsid w:val="00D11A4E"/>
    <w:rsid w:val="00D1764E"/>
    <w:rsid w:val="00D242B1"/>
    <w:rsid w:val="00D250CB"/>
    <w:rsid w:val="00D27666"/>
    <w:rsid w:val="00D301A4"/>
    <w:rsid w:val="00D314F3"/>
    <w:rsid w:val="00D37CC8"/>
    <w:rsid w:val="00D41DBF"/>
    <w:rsid w:val="00D43B87"/>
    <w:rsid w:val="00D46424"/>
    <w:rsid w:val="00D56255"/>
    <w:rsid w:val="00D62AC8"/>
    <w:rsid w:val="00D63760"/>
    <w:rsid w:val="00D70DC3"/>
    <w:rsid w:val="00D72D46"/>
    <w:rsid w:val="00D77ADB"/>
    <w:rsid w:val="00D85715"/>
    <w:rsid w:val="00D85933"/>
    <w:rsid w:val="00D937B8"/>
    <w:rsid w:val="00D94AD9"/>
    <w:rsid w:val="00D95E68"/>
    <w:rsid w:val="00D96C07"/>
    <w:rsid w:val="00DA31A3"/>
    <w:rsid w:val="00DA3298"/>
    <w:rsid w:val="00DA77E3"/>
    <w:rsid w:val="00DB2325"/>
    <w:rsid w:val="00DB24EF"/>
    <w:rsid w:val="00DB478F"/>
    <w:rsid w:val="00DD58D6"/>
    <w:rsid w:val="00DD6DBA"/>
    <w:rsid w:val="00DE6209"/>
    <w:rsid w:val="00DF2574"/>
    <w:rsid w:val="00DF5682"/>
    <w:rsid w:val="00E01476"/>
    <w:rsid w:val="00E0208F"/>
    <w:rsid w:val="00E059C7"/>
    <w:rsid w:val="00E0698C"/>
    <w:rsid w:val="00E10175"/>
    <w:rsid w:val="00E117C4"/>
    <w:rsid w:val="00E124B7"/>
    <w:rsid w:val="00E1575E"/>
    <w:rsid w:val="00E15F0C"/>
    <w:rsid w:val="00E21741"/>
    <w:rsid w:val="00E34344"/>
    <w:rsid w:val="00E34BA9"/>
    <w:rsid w:val="00E40A7F"/>
    <w:rsid w:val="00E40DBF"/>
    <w:rsid w:val="00E46641"/>
    <w:rsid w:val="00E47BE8"/>
    <w:rsid w:val="00E53EAF"/>
    <w:rsid w:val="00E62051"/>
    <w:rsid w:val="00E71002"/>
    <w:rsid w:val="00E74ABF"/>
    <w:rsid w:val="00E76D31"/>
    <w:rsid w:val="00E76F0F"/>
    <w:rsid w:val="00E770D9"/>
    <w:rsid w:val="00E8125E"/>
    <w:rsid w:val="00E85B42"/>
    <w:rsid w:val="00E94C5E"/>
    <w:rsid w:val="00EA0B11"/>
    <w:rsid w:val="00EA1610"/>
    <w:rsid w:val="00EA20D5"/>
    <w:rsid w:val="00EC165C"/>
    <w:rsid w:val="00ED00C4"/>
    <w:rsid w:val="00ED1F38"/>
    <w:rsid w:val="00ED4891"/>
    <w:rsid w:val="00ED5C4C"/>
    <w:rsid w:val="00ED6142"/>
    <w:rsid w:val="00EE0842"/>
    <w:rsid w:val="00EE0B33"/>
    <w:rsid w:val="00EE5F47"/>
    <w:rsid w:val="00EF79EA"/>
    <w:rsid w:val="00F0042A"/>
    <w:rsid w:val="00F03E25"/>
    <w:rsid w:val="00F15DE2"/>
    <w:rsid w:val="00F22A4F"/>
    <w:rsid w:val="00F2626E"/>
    <w:rsid w:val="00F32F18"/>
    <w:rsid w:val="00F35133"/>
    <w:rsid w:val="00F353A2"/>
    <w:rsid w:val="00F37515"/>
    <w:rsid w:val="00F37C6A"/>
    <w:rsid w:val="00F40539"/>
    <w:rsid w:val="00F42D34"/>
    <w:rsid w:val="00F4796B"/>
    <w:rsid w:val="00F508A7"/>
    <w:rsid w:val="00F508B4"/>
    <w:rsid w:val="00F622DA"/>
    <w:rsid w:val="00F64633"/>
    <w:rsid w:val="00F65715"/>
    <w:rsid w:val="00F662C8"/>
    <w:rsid w:val="00F67F9E"/>
    <w:rsid w:val="00F72514"/>
    <w:rsid w:val="00F72891"/>
    <w:rsid w:val="00F76830"/>
    <w:rsid w:val="00F8030F"/>
    <w:rsid w:val="00F82E9B"/>
    <w:rsid w:val="00F86576"/>
    <w:rsid w:val="00F92754"/>
    <w:rsid w:val="00F93504"/>
    <w:rsid w:val="00F9509C"/>
    <w:rsid w:val="00F95BDD"/>
    <w:rsid w:val="00F9702B"/>
    <w:rsid w:val="00F977AA"/>
    <w:rsid w:val="00F97971"/>
    <w:rsid w:val="00FA1FF4"/>
    <w:rsid w:val="00FA291E"/>
    <w:rsid w:val="00FA365A"/>
    <w:rsid w:val="00FA3684"/>
    <w:rsid w:val="00FA3793"/>
    <w:rsid w:val="00FA7F40"/>
    <w:rsid w:val="00FB4CCE"/>
    <w:rsid w:val="00FB53FA"/>
    <w:rsid w:val="00FB6BD2"/>
    <w:rsid w:val="00FB71B9"/>
    <w:rsid w:val="00FC0417"/>
    <w:rsid w:val="00FC675F"/>
    <w:rsid w:val="00FD3CFD"/>
    <w:rsid w:val="00FD729A"/>
    <w:rsid w:val="00FE2EDD"/>
    <w:rsid w:val="00FE2EEE"/>
    <w:rsid w:val="00FE372A"/>
    <w:rsid w:val="00FF4BD1"/>
    <w:rsid w:val="00FF775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BD530F72-6EBD-4A3D-A71C-14E9CC7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D3CFD"/>
    <w:rPr>
      <w:szCs w:val="21"/>
    </w:rPr>
  </w:style>
  <w:style w:type="paragraph" w:styleId="a5">
    <w:name w:val="header"/>
    <w:basedOn w:val="a"/>
    <w:link w:val="a6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4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43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4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91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CA5-9DE4-4E55-977A-F76FD2F0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EADA5E7E.dotm</Template>
  <TotalTime>1835</TotalTime>
  <Pages>2</Pages>
  <Words>815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学年だより　低学年-1</vt:lpstr>
      <vt:lpstr>学年だより　低学年-1</vt:lpstr>
    </vt:vector>
  </TitlesOfParts>
  <Company>株式会社学陽書房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学年だより　低学年-1</dc:title>
  <dc:creator>藤原明日香with学習ゲーム研究所</dc:creator>
  <cp:lastModifiedBy>ks10500651a</cp:lastModifiedBy>
  <cp:revision>76</cp:revision>
  <cp:lastPrinted>2021-05-31T08:07:00Z</cp:lastPrinted>
  <dcterms:created xsi:type="dcterms:W3CDTF">2017-05-23T11:34:00Z</dcterms:created>
  <dcterms:modified xsi:type="dcterms:W3CDTF">2021-06-02T09:06:00Z</dcterms:modified>
</cp:coreProperties>
</file>