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E91" w:rsidRDefault="00C052F2" w:rsidP="00392098">
      <w:pPr>
        <w:spacing w:line="280" w:lineRule="exact"/>
        <w:rPr>
          <w:rFonts w:ascii="HGS創英角ﾎﾟｯﾌﾟ体" w:eastAsia="HGS創英角ﾎﾟｯﾌﾟ体" w:hAnsi="HGS創英角ﾎﾟｯﾌﾟ体" w:cs="ＭＳ 明朝"/>
          <w:noProof/>
          <w:color w:val="000000"/>
          <w:kern w:val="0"/>
          <w:sz w:val="32"/>
          <w:szCs w:val="32"/>
        </w:rPr>
      </w:pPr>
      <w:r>
        <w:rPr>
          <w:rFonts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857408" behindDoc="0" locked="0" layoutInCell="1" allowOverlap="1" wp14:anchorId="29CEBE21" wp14:editId="7B60CFF3">
                <wp:simplePos x="0" y="0"/>
                <wp:positionH relativeFrom="column">
                  <wp:posOffset>4420235</wp:posOffset>
                </wp:positionH>
                <wp:positionV relativeFrom="paragraph">
                  <wp:posOffset>4445</wp:posOffset>
                </wp:positionV>
                <wp:extent cx="2021205" cy="922655"/>
                <wp:effectExtent l="0" t="0" r="0" b="10795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57" w:rsidRPr="00456115" w:rsidRDefault="00477057" w:rsidP="009E71D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新宿区立牛込仲之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小学校</w:t>
                            </w:r>
                          </w:p>
                          <w:p w:rsidR="00477057" w:rsidRPr="00456115" w:rsidRDefault="00477057" w:rsidP="009E71D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４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学年</w:t>
                            </w:r>
                          </w:p>
                          <w:p w:rsidR="00477057" w:rsidRDefault="00477057" w:rsidP="009E71D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ＭＳ ゴシック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１０</w:t>
                            </w:r>
                            <w:r w:rsidRPr="00EC6921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>月号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32"/>
                                <w:szCs w:val="40"/>
                              </w:rPr>
                              <w:t>№７</w:t>
                            </w:r>
                          </w:p>
                          <w:p w:rsidR="00477057" w:rsidRPr="00193A29" w:rsidRDefault="00477057" w:rsidP="009E71D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令和３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９月３０</w:t>
                            </w:r>
                            <w:r w:rsidRPr="00456115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（木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CEBE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348.05pt;margin-top:.35pt;width:159.15pt;height:72.65pt;z-index:25185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7p0QIAAMQFAAAOAAAAZHJzL2Uyb0RvYy54bWysVNuO0zAQfUfiHyy/Z3MhvSTadLXbNAhp&#10;uUgLH+AmTmOR2MF2my6Il1ZCfAS/gHjme/ojjJ22290VEgLyENljz5k5M8dzfrFuarSiUjHBE+yf&#10;eRhRnouC8UWC373NnDFGShNekFpwmuBbqvDF5OmT866NaSAqURdUIgDhKu7aBFdat7HrqryiDVFn&#10;oqUcDkshG6JhKxduIUkH6E3tBp43dDshi1aKnCoF1rQ/xBOLX5Y016/LUlGN6gRDbtr+pf3Pzd+d&#10;nJN4IUlbsXyfBvmLLBrCOAQ9QqVEE7SU7BFUw3IplCj1WS4aV5Qly6nlAGx87wGbm4q01HKB4qj2&#10;WCb1/2DzV6s3ErEiwQF0ipMGerTbftltvu82P3fbr2i3/bbbbnebH7BHcAcK1rUqBr+bFjz1+kqs&#10;ofGWvGqvRf5eIS6mFeELeiml6CpKCkjYN57uiWuPowzIvHspCghMllpYoHUpG1NNqA8CdGjc7bFZ&#10;dK1RDsbAC/zAG2CUw1kUBMPBwIYg8cG7lUo/p6JBZpFgCWKw6GR1rbTJhsSHKyYYFxmrayuImt8z&#10;wMXeArHB1ZyZLGx/P0VeNBvPxqETBsOZE3pp6lxm09AZZv5okD5Lp9PU/2zi+mFcsaKg3IQ5aM0P&#10;/6yXe9X3KjmqTYmaFQbOpKTkYj6tJVoR0Hpmv31BTq6599OwRQAuDyj5QehdBZGTDccjJ8zCgRON&#10;vLHj+dFVNPTCKEyz+5SuGaf/Tgl10MlBMOjF9Ftunv0ecyNxwzRMk5o1CR4fL5HYSHDGC9taTVjd&#10;r09KYdK/KwW0+9BoK1ij0V6tej1fA4pR8VwUtyBdKUBZoE8YgbCohPyIUQfjJMHqw5JIilH9goP8&#10;RzCszPyxG1jIU+v8YCU8B4gEa4z65VT3s2rZSraoIMLhoV3CU8mYVfFdNvsHBqPCktmPNTOLTvf2&#10;1t3wnfwCAAD//wMAUEsDBBQABgAIAAAAIQBgYWVM4AAAAAkBAAAPAAAAZHJzL2Rvd25yZXYueG1s&#10;TI/BTsMwEETvSP0Ha5G4IGoHogBpnAoQHFARgtDe3XhJUux1FLtp4OtxT3Cb1Yxm3hbLyRo24uA7&#10;RxKSuQCGVDvdUSNh/fF0cQPMB0VaGUco4Rs9LMvZSaFy7Q70jmMVGhZLyOdKQhtCn3Pu6xat8nPX&#10;I0Xv0w1WhXgODdeDOsRya/ilEBm3qqO40KoeH1qsv6q9lXD19jzy1591ZRK/edlNK3t//milPDud&#10;7hbAAk7hLwxH/IgOZWTauj1pz4yE7DZLYlTCNbCjLZI0BbaNKs0E8LLg/z8ofwEAAP//AwBQSwEC&#10;LQAUAAYACAAAACEAtoM4kv4AAADhAQAAEwAAAAAAAAAAAAAAAAAAAAAAW0NvbnRlbnRfVHlwZXNd&#10;LnhtbFBLAQItABQABgAIAAAAIQA4/SH/1gAAAJQBAAALAAAAAAAAAAAAAAAAAC8BAABfcmVscy8u&#10;cmVsc1BLAQItABQABgAIAAAAIQDPfG7p0QIAAMQFAAAOAAAAAAAAAAAAAAAAAC4CAABkcnMvZTJv&#10;RG9jLnhtbFBLAQItABQABgAIAAAAIQBgYWVM4AAAAAkBAAAPAAAAAAAAAAAAAAAAACsFAABkcnMv&#10;ZG93bnJldi54bWxQSwUGAAAAAAQABADzAAAAOAYAAAAA&#10;" filled="f" stroked="f">
                <v:textbox style="mso-fit-shape-to-text:t" inset="2mm,0,2mm,0">
                  <w:txbxContent>
                    <w:p w:rsidR="00477057" w:rsidRPr="00456115" w:rsidRDefault="00477057" w:rsidP="009E71D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新宿区立牛込仲之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小学校</w:t>
                      </w:r>
                    </w:p>
                    <w:p w:rsidR="00477057" w:rsidRPr="00456115" w:rsidRDefault="00477057" w:rsidP="009E71D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第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４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学年</w:t>
                      </w:r>
                    </w:p>
                    <w:p w:rsidR="00477057" w:rsidRDefault="00477057" w:rsidP="009E71D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ＭＳ ゴシック"/>
                          <w:sz w:val="32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１０</w:t>
                      </w:r>
                      <w:r w:rsidRPr="00EC6921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>月号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ＭＳ ゴシック" w:hint="eastAsia"/>
                          <w:sz w:val="32"/>
                          <w:szCs w:val="40"/>
                        </w:rPr>
                        <w:t>№７</w:t>
                      </w:r>
                    </w:p>
                    <w:p w:rsidR="00477057" w:rsidRPr="00193A29" w:rsidRDefault="00477057" w:rsidP="009E71D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令和３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年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９月３０</w:t>
                      </w:r>
                      <w:r w:rsidRPr="00456115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（木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456" behindDoc="0" locked="0" layoutInCell="1" allowOverlap="1" wp14:anchorId="40CB94B4" wp14:editId="5D14944E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4326890" cy="1095375"/>
                <wp:effectExtent l="19050" t="19050" r="35560" b="47625"/>
                <wp:wrapNone/>
                <wp:docPr id="1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1095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7057" w:rsidRPr="00EF10F9" w:rsidRDefault="00477057" w:rsidP="00C052F2">
                            <w:pPr>
                              <w:rPr>
                                <w:rFonts w:ascii="HGP創英角ｺﾞｼｯｸUB" w:eastAsia="HGP創英角ｺﾞｼｯｸUB" w:hAnsi="HGP創英角ｺﾞｼｯｸUB"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F6CE1">
                              <w:rPr>
                                <w:rFonts w:ascii="HGP創英角ｺﾞｼｯｸUB" w:eastAsia="HGP創英角ｺﾞｼｯｸUB" w:hAnsi="HGP創英角ｺﾞｼｯｸUB"/>
                                <w:noProof/>
                                <w:color w:val="EEECE1" w:themeColor="background2"/>
                                <w:w w:val="150"/>
                                <w:sz w:val="96"/>
                                <w:szCs w:val="9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drawing>
                                <wp:inline distT="0" distB="0" distL="0" distR="0" wp14:anchorId="71617337" wp14:editId="428DED0E">
                                  <wp:extent cx="4010025" cy="913130"/>
                                  <wp:effectExtent l="0" t="0" r="9525" b="127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913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CB94B4" id="AutoShape 193" o:spid="_x0000_s1027" style="position:absolute;left:0;text-align:left;margin-left:0;margin-top:1.5pt;width:340.7pt;height:86.25pt;z-index:25185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eDsRQIAAIYEAAAOAAAAZHJzL2Uyb0RvYy54bWysVM1u2zAMvg/YOwi6r47TJmmMOkXRrsOA&#10;bivW7gEUSY61yqJGKXHapx8lu1267TTMB4EUyY8/n+iz831n2U5jMOBqXh5NONNOgjJuU/Nv99fv&#10;TjkLUTglLDhd80cd+Pnq7Zuz3ld6Ci1YpZERiAtV72vexuirogiy1Z0IR+C1I2MD2IlIKm4KhaIn&#10;9M4W08lkXvSAyiNIHQLdXg1Gvsr4TaNl/NI0QUdma061xXxiPtfpLFZnotqg8K2RYxniH6rohHGU&#10;9AXqSkTBtmj+gOqMRAjQxCMJXQFNY6TOPVA35eS3bu5a4XXuhYYT/MuYwv+DlZ93t8iMIu6mnDnR&#10;EUcX2wg5NSuXx2lCvQ8VOd75W0w9Bn8D8iEwB5etcBt9gQh9q4WiusrkX7wKSEqgULbuP4EifEH4&#10;eVj7BrsESGNg+8zJ4wsneh+ZpMuT4+n8dEnUSbKVk+XseDHLOUT1HO4xxA8aOpaEmiNsnfpKzOcc&#10;YncTYmZGje0J9Z2zprPE805YVs7n88WIODoXonrGzP2CNeraWJsV3KwvLTIKrfl1/sbgcOhmHetr&#10;PluUs1R652nAsTXunp7ZQ67rlXc4BJ3k72+gubP8YtO03zuV5SiMHWSq27px/GniA3Nxv94PDCfM&#10;xMYa1CPxgTCsA60vCS3gE2c9rULNw4+tQM2Z/eiI08XJdDmj3cnKaSYDDw3rA4NwkoCoWc4G8TIO&#10;27b1aDYt5Slz+w7SK2tMfH4uQ01j8fTYSXq1TYd69vr1+1j9BAAA//8DAFBLAwQUAAYACAAAACEA&#10;uVT3Gt4AAAAGAQAADwAAAGRycy9kb3ducmV2LnhtbEyPwU7DMBBE70j8g7VI3KhTaEIV4lSlFC5w&#10;gDaX3tx4m0TE6zR2m/TvWU5wGq1mNPM2W4y2FWfsfeNIwXQSgUAqnWmoUlBsX+/mIHzQZHTrCBVc&#10;0MMiv77KdGrcQF943oRKcAn5VCuoQ+hSKX1Zo9V+4jok9g6utzrw2VfS9HrgctvK+yhKpNUN8UKt&#10;O1zVWH5vTlbB4ViYS/yR7NynfR7ofT28FG9LpW5vxuUTiIBj+AvDLz6jQ85Me3ci40WrgB8JCh5Y&#10;2Ezm0xmIPace4xhknsn/+PkPAAAA//8DAFBLAQItABQABgAIAAAAIQC2gziS/gAAAOEBAAATAAAA&#10;AAAAAAAAAAAAAAAAAABbQ29udGVudF9UeXBlc10ueG1sUEsBAi0AFAAGAAgAAAAhADj9If/WAAAA&#10;lAEAAAsAAAAAAAAAAAAAAAAALwEAAF9yZWxzLy5yZWxzUEsBAi0AFAAGAAgAAAAhAKhx4OxFAgAA&#10;hgQAAA4AAAAAAAAAAAAAAAAALgIAAGRycy9lMm9Eb2MueG1sUEsBAi0AFAAGAAgAAAAhALlU9xre&#10;AAAABgEAAA8AAAAAAAAAAAAAAAAAnwQAAGRycy9kb3ducmV2LnhtbFBLBQYAAAAABAAEAPMAAACq&#10;BQAAAAA=&#10;" strokeweight="4.5pt">
                <v:stroke linestyle="thinThick"/>
                <v:textbox inset="5.85pt,.7pt,5.85pt,.7pt">
                  <w:txbxContent>
                    <w:p w:rsidR="00477057" w:rsidRPr="00EF10F9" w:rsidRDefault="00477057" w:rsidP="00C052F2">
                      <w:pPr>
                        <w:rPr>
                          <w:rFonts w:ascii="HGP創英角ｺﾞｼｯｸUB" w:eastAsia="HGP創英角ｺﾞｼｯｸUB" w:hAnsi="HGP創英角ｺﾞｼｯｸUB"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F6CE1">
                        <w:rPr>
                          <w:rFonts w:ascii="HGP創英角ｺﾞｼｯｸUB" w:eastAsia="HGP創英角ｺﾞｼｯｸUB" w:hAnsi="HGP創英角ｺﾞｼｯｸUB"/>
                          <w:noProof/>
                          <w:color w:val="EEECE1" w:themeColor="background2"/>
                          <w:w w:val="150"/>
                          <w:sz w:val="96"/>
                          <w:szCs w:val="9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drawing>
                          <wp:inline distT="0" distB="0" distL="0" distR="0" wp14:anchorId="71617337" wp14:editId="428DED0E">
                            <wp:extent cx="4010025" cy="913130"/>
                            <wp:effectExtent l="0" t="0" r="9525" b="127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913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052F2" w:rsidRDefault="00C052F2" w:rsidP="00392098">
      <w:pPr>
        <w:spacing w:line="280" w:lineRule="exact"/>
        <w:rPr>
          <w:rFonts w:ascii="HGS創英角ﾎﾟｯﾌﾟ体" w:eastAsia="HGS創英角ﾎﾟｯﾌﾟ体" w:hAnsi="HGS創英角ﾎﾟｯﾌﾟ体" w:cs="ＭＳ 明朝"/>
          <w:noProof/>
          <w:color w:val="000000"/>
          <w:kern w:val="0"/>
          <w:sz w:val="32"/>
          <w:szCs w:val="32"/>
        </w:rPr>
      </w:pPr>
    </w:p>
    <w:p w:rsidR="00C052F2" w:rsidRDefault="00C052F2" w:rsidP="00392098">
      <w:pPr>
        <w:spacing w:line="280" w:lineRule="exact"/>
        <w:rPr>
          <w:rFonts w:ascii="HGS創英角ﾎﾟｯﾌﾟ体" w:eastAsia="HGS創英角ﾎﾟｯﾌﾟ体" w:hAnsi="HGS創英角ﾎﾟｯﾌﾟ体" w:cs="ＭＳ 明朝"/>
          <w:noProof/>
          <w:color w:val="000000"/>
          <w:kern w:val="0"/>
          <w:sz w:val="32"/>
          <w:szCs w:val="32"/>
        </w:rPr>
      </w:pPr>
    </w:p>
    <w:p w:rsidR="00C052F2" w:rsidRDefault="00C052F2" w:rsidP="00392098">
      <w:pPr>
        <w:spacing w:line="280" w:lineRule="exact"/>
        <w:rPr>
          <w:rFonts w:ascii="HGS創英角ﾎﾟｯﾌﾟ体" w:eastAsia="HGS創英角ﾎﾟｯﾌﾟ体" w:hAnsi="HGS創英角ﾎﾟｯﾌﾟ体" w:cs="ＭＳ 明朝"/>
          <w:noProof/>
          <w:color w:val="000000"/>
          <w:kern w:val="0"/>
          <w:sz w:val="32"/>
          <w:szCs w:val="32"/>
        </w:rPr>
      </w:pPr>
    </w:p>
    <w:p w:rsidR="00C052F2" w:rsidRDefault="00C052F2" w:rsidP="00392098">
      <w:pPr>
        <w:spacing w:line="280" w:lineRule="exact"/>
        <w:rPr>
          <w:rFonts w:ascii="HGS創英角ﾎﾟｯﾌﾟ体" w:eastAsia="HGS創英角ﾎﾟｯﾌﾟ体" w:hAnsi="HGS創英角ﾎﾟｯﾌﾟ体" w:cs="ＭＳ 明朝"/>
          <w:noProof/>
          <w:color w:val="000000"/>
          <w:kern w:val="0"/>
          <w:sz w:val="32"/>
          <w:szCs w:val="32"/>
        </w:rPr>
      </w:pPr>
    </w:p>
    <w:p w:rsidR="00C052F2" w:rsidRDefault="00C052F2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AF2E91" w:rsidRDefault="00C052F2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54B3A8FA" wp14:editId="0B66725D">
                <wp:simplePos x="0" y="0"/>
                <wp:positionH relativeFrom="margin">
                  <wp:posOffset>86360</wp:posOffset>
                </wp:positionH>
                <wp:positionV relativeFrom="paragraph">
                  <wp:posOffset>117475</wp:posOffset>
                </wp:positionV>
                <wp:extent cx="3474720" cy="423949"/>
                <wp:effectExtent l="0" t="0" r="0" b="0"/>
                <wp:wrapNone/>
                <wp:docPr id="40" name="Rectangl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4239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057" w:rsidRPr="00C052F2" w:rsidRDefault="00477057" w:rsidP="00AF2E91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60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48"/>
                                <w:szCs w:val="60"/>
                              </w:rPr>
                              <w:t>実りの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48"/>
                                <w:szCs w:val="60"/>
                              </w:rPr>
                              <w:t>秋に・・・</w:t>
                            </w:r>
                          </w:p>
                          <w:p w:rsidR="00477057" w:rsidRPr="00F37C6A" w:rsidRDefault="00477057" w:rsidP="00AF2E91">
                            <w:pPr>
                              <w:spacing w:line="640" w:lineRule="exact"/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B3A8FA" id="Rectangle 317" o:spid="_x0000_s1028" style="position:absolute;left:0;text-align:left;margin-left:6.8pt;margin-top:9.25pt;width:273.6pt;height:33.4pt;z-index:251850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/9EhgIAAA4FAAAOAAAAZHJzL2Uyb0RvYy54bWysVNtuEzEQfUfiHyy/p3up02RX3VSlJQip&#10;QEXhAxzbm7Xw2sZ2simIf2fsTdIUeECIffDanvHxmZkzvrza9QpthfPS6AYXZzlGQjPDpV43+POn&#10;5WSOkQ9Uc6qMFg1+FB5fLV6+uBxsLUrTGcWFQwCifT3YBnch2DrLPOtET/2ZsUKDsTWupwGWbp1x&#10;RwdA71VW5vlFNhjHrTNMeA+7t6MRLxJ+2woWPrStFwGpBgO3kEaXxlUcs8UlrdeO2k6yPQ36Dyx6&#10;KjVceoS6pYGijZO/QfWSOeNNG86Y6TPTtpKJFANEU+S/RPPQUStSLJAcb49p8v8Plr3f3jskeYMJ&#10;pEfTHmr0EbJG9VoJdF7MYoYG62twfLD3Lsbo7Z1hXzzS5qYDP3HtnBk6QTnwKqJ/9uxAXHg4ilbD&#10;O8MBn26CScnata6PgJAGtEs1eTzWROwCYrB5TmZkVgI3BjZSnlekSlfQ+nDaOh/eCNOjOGmwA/YJ&#10;nW7vfIhsaH1wSeyNknwplUoLt17dKIe2FPSxTN8e3Z+6KR2dtYnHRsRxB0jCHdEW6aZ6f6+KkuSv&#10;ymqyvJjPJmRJppNqls8neVG9qi5yUpHb5Y9IsCB1JzkX+k5qcdBeQf6utvsuGFWT1IeGBlfTcppi&#10;f8benwaZp+9PQfYyQCsq2Td4fnSidSzsa80hbFoHKtU4z57TT1mGHBz+KStJBrHyo4LCbrVLSivj&#10;7VEVK8MfQRfOQNmgwvCMwKQz7htGA7Rkg/3XDXUCI/VWg7ZmpKym0MNpMZ9XcMSdGlYnBqoZADU4&#10;YDROb8LY9Rvr5LqDe4qUKG2uQY2tTEJ54rTXMDRdimj/QMSuPl0nr6dnbPETAAD//wMAUEsDBBQA&#10;BgAIAAAAIQDScoAY4QAAAAgBAAAPAAAAZHJzL2Rvd25yZXYueG1sTI9PS8QwEMXvgt8hjOBF3ERr&#10;S61NFxUVVlBx/QPesu3Ylm0mJcnuVj+940lPw+M93vxeOZ/sILboQ+9Iw8lMgUCqXdNTq+H15fY4&#10;BxGiocYMjlDDFwaYV/t7pSkat6Nn3C5jK7iEQmE0dDGOhZSh7tCaMHMjEnufzlsTWfpWNt7suNwO&#10;8lSpTFrTE3/ozIjXHdbr5cZqeHw4env6OHu/tz45v1vIqxv1vVZaHx5MlxcgIk7xLwy/+IwOFTOt&#10;3IaaIAbWScZJvnkKgv00UzxlpSFPE5BVKf8PqH4AAAD//wMAUEsBAi0AFAAGAAgAAAAhALaDOJL+&#10;AAAA4QEAABMAAAAAAAAAAAAAAAAAAAAAAFtDb250ZW50X1R5cGVzXS54bWxQSwECLQAUAAYACAAA&#10;ACEAOP0h/9YAAACUAQAACwAAAAAAAAAAAAAAAAAvAQAAX3JlbHMvLnJlbHNQSwECLQAUAAYACAAA&#10;ACEAmLf/RIYCAAAOBQAADgAAAAAAAAAAAAAAAAAuAgAAZHJzL2Uyb0RvYy54bWxQSwECLQAUAAYA&#10;CAAAACEA0nKAGOEAAAAIAQAADwAAAAAAAAAAAAAAAADgBAAAZHJzL2Rvd25yZXYueG1sUEsFBgAA&#10;AAAEAAQA8wAAAO4FAAAAAA==&#10;" stroked="f">
                <v:textbox inset="5.85pt,.7pt,5.85pt,.7pt">
                  <w:txbxContent>
                    <w:p w:rsidR="00477057" w:rsidRPr="00C052F2" w:rsidRDefault="00477057" w:rsidP="00AF2E91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60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48"/>
                          <w:szCs w:val="60"/>
                        </w:rPr>
                        <w:t>実りの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48"/>
                          <w:szCs w:val="60"/>
                        </w:rPr>
                        <w:t>秋に・・・</w:t>
                      </w:r>
                    </w:p>
                    <w:p w:rsidR="00477057" w:rsidRPr="00F37C6A" w:rsidRDefault="00477057" w:rsidP="00AF2E91">
                      <w:pPr>
                        <w:spacing w:line="640" w:lineRule="exact"/>
                        <w:rPr>
                          <w:rFonts w:ascii="HGP創英角ﾎﾟｯﾌﾟ体" w:eastAsia="HGP創英角ﾎﾟｯﾌﾟ体" w:hAnsi="HGP創英角ﾎﾟｯﾌﾟ体"/>
                          <w:sz w:val="52"/>
                          <w:szCs w:val="6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052F2" w:rsidRDefault="00C052F2" w:rsidP="00392098">
      <w:pPr>
        <w:spacing w:line="280" w:lineRule="exact"/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</w:p>
    <w:p w:rsidR="00C052F2" w:rsidRDefault="00AF2E91" w:rsidP="00104A00">
      <w:pPr>
        <w:rPr>
          <w:rFonts w:asciiTheme="minorEastAsia" w:eastAsiaTheme="minorEastAsia" w:hAnsiTheme="minorEastAsia" w:cs="ＭＳ 明朝"/>
          <w:color w:val="000000"/>
          <w:kern w:val="0"/>
          <w:sz w:val="24"/>
          <w:szCs w:val="22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 w:val="24"/>
          <w:szCs w:val="22"/>
        </w:rPr>
        <w:t xml:space="preserve">　</w:t>
      </w:r>
    </w:p>
    <w:p w:rsidR="00001406" w:rsidRDefault="00B04BFB" w:rsidP="00104A00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爽やかな過ごしやすい季節となりました。</w:t>
      </w:r>
      <w:r w:rsidR="00802294">
        <w:rPr>
          <w:rFonts w:hint="eastAsia"/>
          <w:sz w:val="24"/>
        </w:rPr>
        <w:t>読書の秋、</w:t>
      </w:r>
      <w:r>
        <w:rPr>
          <w:rFonts w:ascii="Segoe UI Symbol" w:hAnsi="Segoe UI Symbol" w:cs="Segoe UI Symbol" w:hint="eastAsia"/>
          <w:sz w:val="24"/>
        </w:rPr>
        <w:t>スポーツの秋、芸術の秋</w:t>
      </w:r>
      <w:r w:rsidR="00F17F4A">
        <w:rPr>
          <w:rFonts w:ascii="Segoe UI Symbol" w:hAnsi="Segoe UI Symbol" w:cs="Segoe UI Symbol" w:hint="eastAsia"/>
          <w:sz w:val="24"/>
        </w:rPr>
        <w:t>など「</w:t>
      </w:r>
      <w:r>
        <w:rPr>
          <w:rFonts w:hint="eastAsia"/>
          <w:sz w:val="24"/>
        </w:rPr>
        <w:t>今年はどんな秋にしたいですか？</w:t>
      </w:r>
      <w:r w:rsidR="00F17F4A">
        <w:rPr>
          <w:rFonts w:hint="eastAsia"/>
          <w:sz w:val="24"/>
        </w:rPr>
        <w:t>」</w:t>
      </w:r>
      <w:r>
        <w:rPr>
          <w:rFonts w:hint="eastAsia"/>
          <w:sz w:val="24"/>
        </w:rPr>
        <w:t>と子供たちに問いかけています。涼しくなるこの季節に何か１つ決めて、じっくり取り組めるとよいと思います。</w:t>
      </w:r>
    </w:p>
    <w:p w:rsidR="009D2D54" w:rsidRDefault="009D2D54" w:rsidP="00104A00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学校</w:t>
      </w:r>
      <w:r w:rsidR="009F452D">
        <w:rPr>
          <w:rFonts w:hint="eastAsia"/>
          <w:sz w:val="24"/>
        </w:rPr>
        <w:t>生活ではプログラミングの学習を本格的に始めました。</w:t>
      </w:r>
      <w:r w:rsidR="00F17F4A">
        <w:rPr>
          <w:rFonts w:hint="eastAsia"/>
          <w:sz w:val="24"/>
        </w:rPr>
        <w:t>「パックン」というキャラクターを使い、動作を順番に実行したり、繰り返したりする指示を出</w:t>
      </w:r>
      <w:r w:rsidR="00B41400">
        <w:rPr>
          <w:rFonts w:hint="eastAsia"/>
          <w:sz w:val="24"/>
        </w:rPr>
        <w:t>し、みんなで楽しく</w:t>
      </w:r>
      <w:r>
        <w:rPr>
          <w:rFonts w:hint="eastAsia"/>
          <w:sz w:val="24"/>
        </w:rPr>
        <w:t>新しいことを学んでいます。</w:t>
      </w:r>
    </w:p>
    <w:p w:rsidR="00B04BFB" w:rsidRDefault="00B04BFB" w:rsidP="00104A00">
      <w:pPr>
        <w:spacing w:line="300" w:lineRule="exact"/>
        <w:rPr>
          <w:sz w:val="24"/>
        </w:rPr>
      </w:pPr>
      <w:r>
        <w:rPr>
          <w:rFonts w:hint="eastAsia"/>
          <w:sz w:val="24"/>
        </w:rPr>
        <w:t xml:space="preserve">　引き続き、感染症対策が続きます。各行事については学校からのお知らせをご参照ください。</w:t>
      </w:r>
    </w:p>
    <w:p w:rsidR="00477057" w:rsidRPr="00477057" w:rsidRDefault="00477057" w:rsidP="00104A00">
      <w:pPr>
        <w:spacing w:line="300" w:lineRule="exact"/>
        <w:rPr>
          <w:sz w:val="24"/>
        </w:rPr>
      </w:pPr>
    </w:p>
    <w:p w:rsidR="00F2553A" w:rsidRDefault="0069505D" w:rsidP="00F2553A">
      <w:r>
        <w:rPr>
          <w:rFonts w:ascii="HGP創英角ﾎﾟｯﾌﾟ体" w:eastAsia="HGP創英角ﾎﾟｯﾌﾟ体" w:hint="eastAsia"/>
          <w:spacing w:val="20"/>
          <w:sz w:val="44"/>
          <w:szCs w:val="44"/>
        </w:rPr>
        <w:t>１０</w:t>
      </w:r>
      <w:r w:rsidR="00783F68">
        <w:rPr>
          <w:rFonts w:ascii="HGP創英角ﾎﾟｯﾌﾟ体" w:eastAsia="HGP創英角ﾎﾟｯﾌﾟ体" w:hint="eastAsia"/>
          <w:spacing w:val="20"/>
          <w:sz w:val="44"/>
          <w:szCs w:val="44"/>
        </w:rPr>
        <w:t>月</w:t>
      </w:r>
      <w:r w:rsidR="000F738D" w:rsidRPr="009E5523">
        <w:rPr>
          <w:rFonts w:ascii="HGP創英角ﾎﾟｯﾌﾟ体" w:eastAsia="HGP創英角ﾎﾟｯﾌﾟ体" w:hint="eastAsia"/>
          <w:spacing w:val="20"/>
          <w:sz w:val="44"/>
          <w:szCs w:val="44"/>
        </w:rPr>
        <w:t>の予定</w:t>
      </w:r>
      <w:r w:rsidR="00CB5D60">
        <w:rPr>
          <w:rFonts w:ascii="HGP創英角ﾎﾟｯﾌﾟ体" w:eastAsia="HGP創英角ﾎﾟｯﾌﾟ体" w:hint="eastAsia"/>
          <w:spacing w:val="20"/>
          <w:sz w:val="44"/>
          <w:szCs w:val="44"/>
        </w:rPr>
        <w:t xml:space="preserve">　</w:t>
      </w:r>
      <w:r w:rsidR="00171068" w:rsidRPr="00171068">
        <w:rPr>
          <w:rFonts w:ascii="HGP創英角ﾎﾟｯﾌﾟ体" w:eastAsia="HGP創英角ﾎﾟｯﾌﾟ体"/>
          <w:noProof/>
          <w:spacing w:val="20"/>
          <w:sz w:val="44"/>
          <w:szCs w:val="44"/>
        </w:rPr>
        <w:drawing>
          <wp:inline distT="0" distB="0" distL="0" distR="0">
            <wp:extent cx="3952875" cy="257175"/>
            <wp:effectExtent l="0" t="0" r="9525" b="9525"/>
            <wp:docPr id="2" name="図 2" descr="R:\80映像記録\0．カット集\【高学年】デザインイラストテンプレート集\48\48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80映像記録\0．カット集\【高学年】デザインイラストテンプレート集\48\48_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5D60">
        <w:rPr>
          <w:rFonts w:ascii="HGP創英角ﾎﾟｯﾌﾟ体" w:eastAsia="HGP創英角ﾎﾟｯﾌﾟ体" w:hint="eastAsia"/>
          <w:spacing w:val="20"/>
          <w:sz w:val="44"/>
          <w:szCs w:val="44"/>
        </w:rPr>
        <w:t xml:space="preserve">　　　　　　　　　　</w:t>
      </w:r>
      <w:r w:rsidR="00CB5D60">
        <w:rPr>
          <w:rFonts w:hint="eastAsia"/>
        </w:rPr>
        <w:t>＊○の中の数字は、授業時間です</w:t>
      </w:r>
      <w:r w:rsidR="00AC6621">
        <w:rPr>
          <w:rFonts w:hint="eastAsia"/>
        </w:rPr>
        <w:t>。</w:t>
      </w:r>
    </w:p>
    <w:tbl>
      <w:tblPr>
        <w:tblW w:w="10490" w:type="dxa"/>
        <w:tblInd w:w="-3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598"/>
        <w:gridCol w:w="1598"/>
        <w:gridCol w:w="1599"/>
        <w:gridCol w:w="1598"/>
        <w:gridCol w:w="1598"/>
        <w:gridCol w:w="1599"/>
      </w:tblGrid>
      <w:tr w:rsidR="00F2553A" w:rsidRPr="00C618A1" w:rsidTr="00477057"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  <w:sz w:val="24"/>
                <w:szCs w:val="20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日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月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火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水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木</w:t>
            </w: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金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jc w:val="center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土</w:t>
            </w:r>
          </w:p>
        </w:tc>
      </w:tr>
      <w:tr w:rsidR="00F2553A" w:rsidRPr="00C618A1" w:rsidTr="00477057">
        <w:trPr>
          <w:trHeight w:val="1033"/>
        </w:trPr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F2553A" w:rsidRPr="00C618A1" w:rsidRDefault="00F2553A" w:rsidP="00477057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  <w:r w:rsidRPr="00C618A1">
              <w:rPr>
                <w:rFonts w:ascii="HG丸ｺﾞｼｯｸM-PRO" w:eastAsia="HG丸ｺﾞｼｯｸM-PRO" w:hAnsi="ＭＳ ゴシック" w:hint="eastAsia"/>
                <w:spacing w:val="-4"/>
                <w:sz w:val="20"/>
                <w:szCs w:val="20"/>
              </w:rPr>
              <w:t>２６</w:t>
            </w:r>
          </w:p>
          <w:p w:rsidR="00F2553A" w:rsidRPr="00C618A1" w:rsidRDefault="00F2553A" w:rsidP="00477057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C618A1">
              <w:rPr>
                <w:rFonts w:ascii="HG丸ｺﾞｼｯｸM-PRO" w:eastAsia="HG丸ｺﾞｼｯｸM-PRO" w:cs="HG丸ｺﾞｼｯｸM-PRO" w:hint="eastAsia"/>
              </w:rPr>
              <w:t>２７</w:t>
            </w:r>
          </w:p>
          <w:p w:rsidR="00F2553A" w:rsidRPr="00C618A1" w:rsidRDefault="00F2553A" w:rsidP="00477057">
            <w:pPr>
              <w:ind w:firstLineChars="50" w:firstLine="76"/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C618A1">
              <w:rPr>
                <w:rFonts w:ascii="HG丸ｺﾞｼｯｸM-PRO" w:eastAsia="HG丸ｺﾞｼｯｸM-PRO" w:cs="HG丸ｺﾞｼｯｸM-PRO" w:hint="eastAsia"/>
              </w:rPr>
              <w:t>２８</w:t>
            </w:r>
          </w:p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jc w:val="left"/>
              <w:rPr>
                <w:rFonts w:ascii="HG丸ｺﾞｼｯｸM-PRO" w:eastAsia="HG丸ｺﾞｼｯｸM-PRO" w:cs="HG丸ｺﾞｼｯｸM-PRO"/>
                <w:szCs w:val="21"/>
              </w:rPr>
            </w:pPr>
            <w:r w:rsidRPr="00C618A1">
              <w:rPr>
                <w:rFonts w:ascii="HG丸ｺﾞｼｯｸM-PRO" w:eastAsia="HG丸ｺﾞｼｯｸM-PRO" w:cs="HG丸ｺﾞｼｯｸM-PRO" w:hint="eastAsia"/>
                <w:szCs w:val="21"/>
              </w:rPr>
              <w:t xml:space="preserve"> ２９</w:t>
            </w:r>
          </w:p>
          <w:p w:rsidR="00F2553A" w:rsidRPr="00C618A1" w:rsidRDefault="00F2553A" w:rsidP="00477057">
            <w:pPr>
              <w:ind w:leftChars="50" w:left="716" w:hangingChars="400" w:hanging="611"/>
              <w:jc w:val="left"/>
              <w:rPr>
                <w:rFonts w:ascii="HG丸ｺﾞｼｯｸM-PRO" w:eastAsia="HG丸ｺﾞｼｯｸM-PRO" w:hAnsi="ＭＳ ゴシック"/>
                <w:b/>
                <w:spacing w:val="-4"/>
                <w:sz w:val="16"/>
                <w:szCs w:val="16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cs="HG丸ｺﾞｼｯｸM-PRO" w:hint="eastAsia"/>
              </w:rPr>
              <w:t>３０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9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jc w:val="left"/>
              <w:rPr>
                <w:rFonts w:ascii="HG丸ｺﾞｼｯｸM-PRO" w:eastAsia="HG丸ｺﾞｼｯｸM-PRO" w:cs="HG丸ｺﾞｼｯｸM-PRO"/>
              </w:rPr>
            </w:pPr>
            <w:r w:rsidRPr="00C618A1">
              <w:rPr>
                <w:rFonts w:ascii="HG丸ｺﾞｼｯｸM-PRO" w:eastAsia="HG丸ｺﾞｼｯｸM-PRO" w:cs="HG丸ｺﾞｼｯｸM-PRO" w:hint="eastAsia"/>
              </w:rPr>
              <w:t xml:space="preserve"> </w:t>
            </w:r>
            <w:r w:rsidRPr="00C618A1">
              <w:rPr>
                <w:rFonts w:ascii="HG丸ｺﾞｼｯｸM-PRO" w:eastAsia="HG丸ｺﾞｼｯｸM-PRO" w:cs="HG丸ｺﾞｼｯｸM-PRO" w:hint="eastAsia"/>
                <w:b/>
              </w:rPr>
              <w:t>１０／１</w:t>
            </w:r>
            <w:r w:rsidRPr="00C618A1">
              <w:rPr>
                <w:rFonts w:ascii="HG丸ｺﾞｼｯｸM-PRO" w:eastAsia="HG丸ｺﾞｼｯｸM-PRO" w:cs="HG丸ｺﾞｼｯｸM-PRO" w:hint="eastAsia"/>
              </w:rPr>
              <w:t xml:space="preserve">　特⑥ </w:t>
            </w:r>
          </w:p>
          <w:p w:rsidR="00F2553A" w:rsidRDefault="00F2553A" w:rsidP="00477057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都民の日</w:t>
            </w:r>
          </w:p>
          <w:p w:rsidR="009F452D" w:rsidRPr="00C618A1" w:rsidRDefault="009F452D" w:rsidP="00477057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安全指導日</w:t>
            </w:r>
          </w:p>
          <w:p w:rsidR="00F2553A" w:rsidRPr="00C618A1" w:rsidRDefault="00477057" w:rsidP="00477057">
            <w:pPr>
              <w:ind w:firstLineChars="50" w:firstLine="101"/>
              <w:jc w:val="left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前期通知表配布</w:t>
            </w:r>
          </w:p>
        </w:tc>
        <w:tc>
          <w:tcPr>
            <w:tcW w:w="159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BFBFBF"/>
            <w:hideMark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</w:t>
            </w:r>
          </w:p>
          <w:p w:rsidR="00F2553A" w:rsidRPr="00C618A1" w:rsidRDefault="00F2553A" w:rsidP="00477057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  <w:p w:rsidR="00F2553A" w:rsidRPr="00C618A1" w:rsidRDefault="00F2553A" w:rsidP="00477057">
            <w:pPr>
              <w:ind w:leftChars="50" w:left="105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</w:tr>
      <w:tr w:rsidR="00F2553A" w:rsidRPr="00C618A1" w:rsidTr="00477057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４　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 　 特⑥</w:t>
            </w:r>
          </w:p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C618A1">
              <w:rPr>
                <w:rFonts w:ascii="HG丸ｺﾞｼｯｸM-PRO" w:eastAsia="HG丸ｺﾞｼｯｸM-PRO" w:hAnsi="ＭＳ 明朝" w:cs="ＭＳ 明朝" w:hint="eastAsia"/>
              </w:rPr>
              <w:t>お話朝会（放送）</w:t>
            </w:r>
          </w:p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明朝" w:cs="ＭＳ 明朝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５　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特⑥</w:t>
            </w:r>
          </w:p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</w:p>
          <w:p w:rsidR="00F2553A" w:rsidRPr="00C618A1" w:rsidRDefault="00F2553A" w:rsidP="00477057">
            <w:pPr>
              <w:rPr>
                <w:rFonts w:ascii="HG丸ｺﾞｼｯｸM-PRO" w:eastAsia="HG丸ｺﾞｼｯｸM-PRO" w:hAnsi="ＭＳ ゴシック"/>
                <w:spacing w:val="-4"/>
                <w:sz w:val="16"/>
                <w:szCs w:val="16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9F452D" w:rsidRDefault="00F2553A" w:rsidP="009F452D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６　　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特⑤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７　   　 </w:t>
            </w:r>
            <w:r w:rsidRPr="00C618A1">
              <w:rPr>
                <w:rFonts w:ascii="HG丸ｺﾞｼｯｸM-PRO" w:eastAsia="HG丸ｺﾞｼｯｸM-PRO" w:cs="HG丸ｺﾞｼｯｸM-PRO" w:hint="eastAsia"/>
              </w:rPr>
              <w:t>特</w:t>
            </w:r>
            <w:r>
              <w:rPr>
                <w:rFonts w:ascii="HG丸ｺﾞｼｯｸM-PRO" w:eastAsia="HG丸ｺﾞｼｯｸM-PRO" w:cs="HG丸ｺﾞｼｯｸM-PRO" w:hint="eastAsia"/>
              </w:rPr>
              <w:t>⑤</w:t>
            </w:r>
          </w:p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 w:rsidRPr="00C618A1">
              <w:rPr>
                <w:rFonts w:ascii="HG丸ｺﾞｼｯｸM-PRO" w:eastAsia="HG丸ｺﾞｼｯｸM-PRO" w:hAnsi="ＭＳ 明朝" w:cs="ＭＳ 明朝" w:hint="eastAsia"/>
              </w:rPr>
              <w:t>委員会活動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８　　　  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特⑤</w:t>
            </w:r>
          </w:p>
          <w:p w:rsidR="00F2553A" w:rsidRPr="00C618A1" w:rsidRDefault="00F2553A" w:rsidP="00477057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 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縦割り班活動</w:t>
            </w:r>
          </w:p>
          <w:p w:rsidR="00F2553A" w:rsidRPr="00C618A1" w:rsidRDefault="00F2553A" w:rsidP="00477057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（5校時）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  <w:hideMark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９</w:t>
            </w:r>
          </w:p>
          <w:p w:rsidR="00F2553A" w:rsidRPr="00C618A1" w:rsidRDefault="00F2553A" w:rsidP="00477057">
            <w:pPr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</w:tr>
      <w:tr w:rsidR="00F2553A" w:rsidRPr="00C618A1" w:rsidTr="00477057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１０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１１　　　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0B59D6" w:rsidRDefault="000B59D6" w:rsidP="000B59D6">
            <w:pPr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お話朝会（放送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>）</w:t>
            </w:r>
          </w:p>
          <w:p w:rsidR="009F452D" w:rsidRDefault="00F2553A" w:rsidP="000B59D6">
            <w:pPr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色覚検査</w:t>
            </w:r>
          </w:p>
          <w:p w:rsidR="00F2553A" w:rsidRPr="00C618A1" w:rsidRDefault="009F452D" w:rsidP="00477057">
            <w:pPr>
              <w:ind w:firstLineChars="50" w:firstLine="105"/>
              <w:rPr>
                <w:rFonts w:ascii="HG丸ｺﾞｼｯｸM-PRO" w:eastAsia="HG丸ｺﾞｼｯｸM-PRO" w:hAnsi="ＭＳ 明朝" w:cs="ＭＳ 明朝"/>
              </w:rPr>
            </w:pPr>
            <w:r>
              <w:rPr>
                <w:rFonts w:ascii="HG丸ｺﾞｼｯｸM-PRO" w:eastAsia="HG丸ｺﾞｼｯｸM-PRO" w:hAnsi="ＭＳ 明朝" w:cs="ＭＳ 明朝" w:hint="eastAsia"/>
              </w:rPr>
              <w:t>（希望者のみ）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１２　　　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F2553A" w:rsidRPr="00C618A1" w:rsidRDefault="009F452D" w:rsidP="001D6179">
            <w:pPr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避難訓練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１３　　　</w:t>
            </w:r>
            <w:r w:rsidRPr="00C618A1">
              <w:rPr>
                <w:rFonts w:ascii="HG丸ｺﾞｼｯｸM-PRO" w:eastAsia="HG丸ｺﾞｼｯｸM-PRO" w:cs="HG丸ｺﾞｼｯｸM-PRO" w:hint="eastAsia"/>
              </w:rPr>
              <w:t>特④</w:t>
            </w:r>
          </w:p>
          <w:p w:rsidR="00F2553A" w:rsidRPr="00C618A1" w:rsidRDefault="00F2553A" w:rsidP="00477057">
            <w:pPr>
              <w:ind w:firstLineChars="50" w:firstLine="90"/>
              <w:rPr>
                <w:rFonts w:ascii="HG丸ｺﾞｼｯｸM-PRO" w:eastAsia="HG丸ｺﾞｼｯｸM-PRO" w:cs="HG丸ｺﾞｼｯｸM-PRO"/>
                <w:sz w:val="18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cs="HG丸ｺﾞｼｯｸM-PRO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１４ 　　 </w:t>
            </w:r>
            <w:r w:rsidRPr="00C618A1">
              <w:rPr>
                <w:rFonts w:ascii="HG丸ｺﾞｼｯｸM-PRO" w:eastAsia="HG丸ｺﾞｼｯｸM-PRO" w:cs="HG丸ｺﾞｼｯｸM-PRO" w:hint="eastAsia"/>
              </w:rPr>
              <w:t>特⑥</w:t>
            </w:r>
          </w:p>
          <w:p w:rsidR="00F2553A" w:rsidRPr="00C618A1" w:rsidRDefault="00F2553A" w:rsidP="00477057">
            <w:pPr>
              <w:ind w:firstLineChars="50" w:firstLine="105"/>
              <w:rPr>
                <w:rFonts w:ascii="HG丸ｺﾞｼｯｸM-PRO" w:eastAsia="HG丸ｺﾞｼｯｸM-PRO" w:cs="HG丸ｺﾞｼｯｸM-PRO"/>
              </w:rPr>
            </w:pPr>
            <w:r w:rsidRPr="00C618A1">
              <w:rPr>
                <w:rFonts w:ascii="HG丸ｺﾞｼｯｸM-PRO" w:eastAsia="HG丸ｺﾞｼｯｸM-PRO" w:cs="HG丸ｺﾞｼｯｸM-PRO" w:hint="eastAsia"/>
              </w:rPr>
              <w:t>クラブ活動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１５　　  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１６　   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特③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学校公開</w:t>
            </w:r>
          </w:p>
          <w:p w:rsidR="00F2553A" w:rsidRPr="00C618A1" w:rsidRDefault="000343F3" w:rsidP="000343F3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防災教室</w:t>
            </w:r>
          </w:p>
          <w:p w:rsidR="00F2553A" w:rsidRPr="00C618A1" w:rsidRDefault="00F2553A" w:rsidP="00477057">
            <w:pPr>
              <w:spacing w:line="0" w:lineRule="atLeast"/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</w:p>
        </w:tc>
      </w:tr>
      <w:tr w:rsidR="00F2553A" w:rsidRPr="00C618A1" w:rsidTr="00477057">
        <w:trPr>
          <w:trHeight w:val="1175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１７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１８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特⑥</w:t>
            </w:r>
          </w:p>
          <w:p w:rsidR="00F2553A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/>
                <w:spacing w:val="-4"/>
              </w:rPr>
              <w:t>お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話朝会（放送</w:t>
            </w:r>
            <w:r w:rsidRPr="00C618A1">
              <w:rPr>
                <w:rFonts w:ascii="HG丸ｺﾞｼｯｸM-PRO" w:eastAsia="HG丸ｺﾞｼｯｸM-PRO" w:hAnsi="ＭＳ ゴシック"/>
                <w:spacing w:val="-4"/>
              </w:rPr>
              <w:t>）</w:t>
            </w:r>
          </w:p>
          <w:p w:rsidR="00F2553A" w:rsidRPr="00971442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美術鑑賞教室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１９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特⑥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２０</w:t>
            </w:r>
            <w:r w:rsidRPr="00C618A1">
              <w:rPr>
                <w:rFonts w:ascii="HG丸ｺﾞｼｯｸM-PRO" w:eastAsia="HG丸ｺﾞｼｯｸM-PRO" w:hAnsi="ＭＳ ゴシック"/>
                <w:b/>
                <w:spacing w:val="-4"/>
              </w:rPr>
              <w:t xml:space="preserve">　</w:t>
            </w: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　　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特④</w:t>
            </w:r>
          </w:p>
          <w:p w:rsidR="00F2553A" w:rsidRPr="00C618A1" w:rsidRDefault="00F2553A" w:rsidP="00477057">
            <w:pPr>
              <w:ind w:firstLineChars="50" w:firstLine="96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spacing w:val="-4"/>
                <w:sz w:val="20"/>
              </w:rPr>
              <w:t>PTA読み聞かせ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２１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 </w:t>
            </w:r>
            <w:r w:rsidRPr="00C618A1">
              <w:rPr>
                <w:rFonts w:ascii="HG丸ｺﾞｼｯｸM-PRO" w:eastAsia="HG丸ｺﾞｼｯｸM-PRO" w:hAnsi="ＭＳ ゴシック"/>
                <w:spacing w:val="-4"/>
              </w:rPr>
              <w:t xml:space="preserve"> 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クラブ活動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２２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 </w:t>
            </w:r>
            <w:r w:rsidRPr="00C618A1">
              <w:rPr>
                <w:rFonts w:ascii="HG丸ｺﾞｼｯｸM-PRO" w:eastAsia="HG丸ｺﾞｼｯｸM-PRO" w:hAnsi="ＭＳ ゴシック"/>
                <w:spacing w:val="-4"/>
              </w:rPr>
              <w:t xml:space="preserve"> 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２３</w:t>
            </w:r>
          </w:p>
        </w:tc>
      </w:tr>
      <w:tr w:rsidR="00F2553A" w:rsidRPr="00C618A1" w:rsidTr="00477057">
        <w:trPr>
          <w:trHeight w:val="1088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２４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２５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特⑥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/>
                <w:spacing w:val="-4"/>
              </w:rPr>
              <w:t>お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話朝会（放送）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２６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特⑥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２７　　　</w:t>
            </w:r>
            <w:r w:rsidR="00374998">
              <w:rPr>
                <w:rFonts w:ascii="HG丸ｺﾞｼｯｸM-PRO" w:eastAsia="HG丸ｺﾞｼｯｸM-PRO" w:hAnsi="ＭＳ ゴシック" w:hint="eastAsia"/>
                <w:spacing w:val="-4"/>
              </w:rPr>
              <w:t>特⑤</w:t>
            </w:r>
          </w:p>
          <w:p w:rsidR="00F2553A" w:rsidRPr="00C618A1" w:rsidRDefault="00F2553A" w:rsidP="00952871">
            <w:pPr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２８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 xml:space="preserve">　　　特</w:t>
            </w:r>
            <w:r>
              <w:rPr>
                <w:rFonts w:ascii="HG丸ｺﾞｼｯｸM-PRO" w:eastAsia="HG丸ｺﾞｼｯｸM-PRO" w:hAnsi="ＭＳ ゴシック" w:hint="eastAsia"/>
                <w:spacing w:val="-4"/>
              </w:rPr>
              <w:t>⑤</w:t>
            </w:r>
          </w:p>
          <w:p w:rsidR="00F2553A" w:rsidRPr="00C618A1" w:rsidRDefault="00952871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>
              <w:rPr>
                <w:rFonts w:ascii="HG丸ｺﾞｼｯｸM-PRO" w:eastAsia="HG丸ｺﾞｼｯｸM-PRO" w:hAnsi="ＭＳ ゴシック" w:hint="eastAsia"/>
                <w:spacing w:val="-4"/>
              </w:rPr>
              <w:t>代表</w:t>
            </w:r>
            <w:r w:rsidR="00F2553A" w:rsidRPr="00C618A1">
              <w:rPr>
                <w:rFonts w:ascii="HG丸ｺﾞｼｯｸM-PRO" w:eastAsia="HG丸ｺﾞｼｯｸM-PRO" w:hAnsi="ＭＳ ゴシック" w:hint="eastAsia"/>
                <w:spacing w:val="-4"/>
              </w:rPr>
              <w:t>委員会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 xml:space="preserve">２９　　  </w:t>
            </w:r>
            <w:r w:rsidRPr="00C618A1">
              <w:rPr>
                <w:rFonts w:ascii="HG丸ｺﾞｼｯｸM-PRO" w:eastAsia="HG丸ｺﾞｼｯｸM-PRO" w:hAnsi="ＭＳ ゴシック" w:hint="eastAsia"/>
                <w:spacing w:val="-4"/>
              </w:rPr>
              <w:t>特⑥</w:t>
            </w:r>
          </w:p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D0CECE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３０</w:t>
            </w:r>
          </w:p>
        </w:tc>
      </w:tr>
      <w:tr w:rsidR="00F2553A" w:rsidRPr="00C618A1" w:rsidTr="00477057">
        <w:trPr>
          <w:trHeight w:val="836"/>
        </w:trPr>
        <w:tc>
          <w:tcPr>
            <w:tcW w:w="900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 w:themeFill="background1" w:themeFillShade="BF"/>
          </w:tcPr>
          <w:p w:rsidR="00F2553A" w:rsidRPr="00C618A1" w:rsidRDefault="00F2553A" w:rsidP="00477057">
            <w:pPr>
              <w:ind w:firstLineChars="50" w:firstLine="101"/>
              <w:rPr>
                <w:rFonts w:ascii="HG丸ｺﾞｼｯｸM-PRO" w:eastAsia="HG丸ｺﾞｼｯｸM-PRO" w:hAnsi="ＭＳ ゴシック"/>
                <w:b/>
                <w:spacing w:val="-4"/>
              </w:rPr>
            </w:pPr>
            <w:r w:rsidRPr="00C618A1">
              <w:rPr>
                <w:rFonts w:ascii="HG丸ｺﾞｼｯｸM-PRO" w:eastAsia="HG丸ｺﾞｼｯｸM-PRO" w:hAnsi="ＭＳ ゴシック" w:hint="eastAsia"/>
                <w:b/>
                <w:spacing w:val="-4"/>
              </w:rPr>
              <w:t>３１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2553A" w:rsidRPr="00D57E6C" w:rsidRDefault="00D57E6C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D57E6C">
              <w:rPr>
                <w:rFonts w:ascii="HG丸ｺﾞｼｯｸM-PRO" w:eastAsia="HG丸ｺﾞｼｯｸM-PRO" w:hAnsi="ＭＳ ゴシック" w:hint="eastAsia"/>
                <w:spacing w:val="-4"/>
              </w:rPr>
              <w:t>１１／１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2553A" w:rsidRPr="00D57E6C" w:rsidRDefault="00D57E6C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D57E6C">
              <w:rPr>
                <w:rFonts w:ascii="HG丸ｺﾞｼｯｸM-PRO" w:eastAsia="HG丸ｺﾞｼｯｸM-PRO" w:hAnsi="ＭＳ ゴシック" w:hint="eastAsia"/>
                <w:spacing w:val="-4"/>
              </w:rPr>
              <w:t>２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2553A" w:rsidRPr="00D57E6C" w:rsidRDefault="00D57E6C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D57E6C">
              <w:rPr>
                <w:rFonts w:ascii="HG丸ｺﾞｼｯｸM-PRO" w:eastAsia="HG丸ｺﾞｼｯｸM-PRO" w:hAnsi="ＭＳ ゴシック" w:hint="eastAsia"/>
                <w:spacing w:val="-4"/>
              </w:rPr>
              <w:t>３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2553A" w:rsidRPr="00D57E6C" w:rsidRDefault="00D57E6C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D57E6C">
              <w:rPr>
                <w:rFonts w:ascii="HG丸ｺﾞｼｯｸM-PRO" w:eastAsia="HG丸ｺﾞｼｯｸM-PRO" w:hAnsi="ＭＳ ゴシック" w:hint="eastAsia"/>
                <w:spacing w:val="-4"/>
              </w:rPr>
              <w:t>４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F2553A" w:rsidRPr="00D57E6C" w:rsidRDefault="00D57E6C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D57E6C">
              <w:rPr>
                <w:rFonts w:ascii="HG丸ｺﾞｼｯｸM-PRO" w:eastAsia="HG丸ｺﾞｼｯｸM-PRO" w:hAnsi="ＭＳ ゴシック" w:hint="eastAsia"/>
                <w:spacing w:val="-4"/>
              </w:rPr>
              <w:t>５</w:t>
            </w:r>
          </w:p>
        </w:tc>
        <w:tc>
          <w:tcPr>
            <w:tcW w:w="159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0CECE"/>
          </w:tcPr>
          <w:p w:rsidR="00F2553A" w:rsidRPr="00D57E6C" w:rsidRDefault="00D57E6C" w:rsidP="00477057">
            <w:pPr>
              <w:ind w:firstLineChars="50" w:firstLine="101"/>
              <w:rPr>
                <w:rFonts w:ascii="HG丸ｺﾞｼｯｸM-PRO" w:eastAsia="HG丸ｺﾞｼｯｸM-PRO" w:hAnsi="ＭＳ ゴシック"/>
                <w:spacing w:val="-4"/>
              </w:rPr>
            </w:pPr>
            <w:r w:rsidRPr="00D57E6C">
              <w:rPr>
                <w:rFonts w:ascii="HG丸ｺﾞｼｯｸM-PRO" w:eastAsia="HG丸ｺﾞｼｯｸM-PRO" w:hAnsi="ＭＳ ゴシック" w:hint="eastAsia"/>
                <w:spacing w:val="-4"/>
              </w:rPr>
              <w:t>６</w:t>
            </w:r>
          </w:p>
        </w:tc>
      </w:tr>
    </w:tbl>
    <w:p w:rsidR="000A3440" w:rsidRDefault="000A3440" w:rsidP="00594177">
      <w:pPr>
        <w:rPr>
          <w:noProof/>
        </w:rPr>
      </w:pPr>
      <w:r>
        <w:rPr>
          <w:rFonts w:hint="eastAsia"/>
          <w:noProof/>
        </w:rPr>
        <w:t>※１０月１８日～２２日まで栄養士を目指す学生の教育実習があります。４年１組に入ります。</w:t>
      </w:r>
    </w:p>
    <w:p w:rsidR="005E327A" w:rsidRDefault="005E327A" w:rsidP="00594177">
      <w:pPr>
        <w:rPr>
          <w:noProof/>
        </w:rPr>
      </w:pPr>
    </w:p>
    <w:p w:rsidR="005E327A" w:rsidRDefault="005E327A" w:rsidP="00594177">
      <w:pPr>
        <w:rPr>
          <w:noProof/>
        </w:rPr>
      </w:pPr>
    </w:p>
    <w:p w:rsidR="00AC6621" w:rsidRPr="00AC6621" w:rsidRDefault="00871CC9" w:rsidP="00594177">
      <w:pPr>
        <w:rPr>
          <w:noProof/>
        </w:rPr>
      </w:pPr>
      <w:r>
        <w:rPr>
          <w:rFonts w:hint="eastAsia"/>
          <w:noProof/>
        </w:rPr>
        <w:t xml:space="preserve">　　</w:t>
      </w:r>
      <w:r w:rsidR="0069505D">
        <w:rPr>
          <w:rFonts w:ascii="HGP創英角ﾎﾟｯﾌﾟ体" w:eastAsia="HGP創英角ﾎﾟｯﾌﾟ体" w:hint="eastAsia"/>
          <w:spacing w:val="20"/>
          <w:sz w:val="44"/>
          <w:szCs w:val="44"/>
        </w:rPr>
        <w:t>１０</w:t>
      </w:r>
      <w:r w:rsidRPr="00E40A7F">
        <w:rPr>
          <w:rFonts w:ascii="HGP創英角ﾎﾟｯﾌﾟ体" w:eastAsia="HGP創英角ﾎﾟｯﾌﾟ体" w:hint="eastAsia"/>
          <w:spacing w:val="20"/>
          <w:sz w:val="44"/>
          <w:szCs w:val="44"/>
        </w:rPr>
        <w:t>月の学習予定</w:t>
      </w:r>
      <w:r w:rsidRPr="00871CC9">
        <w:rPr>
          <w:noProof/>
        </w:rPr>
        <w:drawing>
          <wp:inline distT="0" distB="0" distL="0" distR="0" wp14:anchorId="37ED7314" wp14:editId="2B64A008">
            <wp:extent cx="3314700" cy="200025"/>
            <wp:effectExtent l="0" t="0" r="0" b="9525"/>
            <wp:docPr id="6" name="図 6" descr="R:\80映像記録\0．カット集\【高学年】デザインイラストテンプレート集\49\49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:\80映像記録\0．カット集\【高学年】デザインイラストテンプレート集\49\49_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t xml:space="preserve">　　　　　　　　　　　　　　　　　　　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3969"/>
        <w:gridCol w:w="709"/>
        <w:gridCol w:w="4260"/>
      </w:tblGrid>
      <w:tr w:rsidR="00594177" w:rsidTr="00E33BA0">
        <w:tc>
          <w:tcPr>
            <w:tcW w:w="8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国語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483634" w:rsidRDefault="00483634" w:rsidP="00E33B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・ごんぎつね</w:t>
            </w:r>
            <w:r w:rsidR="008A4A8C">
              <w:rPr>
                <w:rFonts w:hint="eastAsia"/>
                <w:sz w:val="24"/>
              </w:rPr>
              <w:t xml:space="preserve">　・秋の楽しみ</w:t>
            </w:r>
          </w:p>
          <w:p w:rsidR="00F9071B" w:rsidRDefault="00D05843" w:rsidP="00E33B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A4A8C">
              <w:rPr>
                <w:rFonts w:hint="eastAsia"/>
                <w:sz w:val="24"/>
              </w:rPr>
              <w:t>クラス</w:t>
            </w:r>
            <w:r w:rsidR="002C2175">
              <w:rPr>
                <w:rFonts w:hint="eastAsia"/>
                <w:sz w:val="24"/>
              </w:rPr>
              <w:t>みんなできめるには</w:t>
            </w:r>
          </w:p>
          <w:p w:rsidR="002C2175" w:rsidRPr="003738AC" w:rsidRDefault="002C2175" w:rsidP="00E33BA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・世界にほこる和紙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算数</w:t>
            </w:r>
          </w:p>
        </w:tc>
        <w:tc>
          <w:tcPr>
            <w:tcW w:w="4260" w:type="dxa"/>
            <w:tcBorders>
              <w:left w:val="single" w:sz="12" w:space="0" w:color="auto"/>
            </w:tcBorders>
          </w:tcPr>
          <w:p w:rsidR="00541719" w:rsidRPr="003738AC" w:rsidRDefault="00F9071B" w:rsidP="00541719">
            <w:pPr>
              <w:rPr>
                <w:sz w:val="24"/>
              </w:rPr>
            </w:pPr>
            <w:r w:rsidRPr="003738AC">
              <w:rPr>
                <w:rFonts w:hint="eastAsia"/>
                <w:sz w:val="24"/>
              </w:rPr>
              <w:t>・</w:t>
            </w:r>
            <w:r w:rsidR="008A4A8C">
              <w:rPr>
                <w:rFonts w:hint="eastAsia"/>
                <w:sz w:val="24"/>
              </w:rPr>
              <w:t>計算のきまり</w:t>
            </w:r>
          </w:p>
          <w:p w:rsidR="00F9071B" w:rsidRPr="003738AC" w:rsidRDefault="002C2175" w:rsidP="00AC662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8A4A8C">
              <w:rPr>
                <w:rFonts w:hint="eastAsia"/>
                <w:sz w:val="24"/>
              </w:rPr>
              <w:t>垂直・平行と四角形</w:t>
            </w:r>
          </w:p>
        </w:tc>
      </w:tr>
      <w:tr w:rsidR="00594177" w:rsidTr="00E33BA0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社会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F9071B" w:rsidRDefault="008A4A8C" w:rsidP="00E33BA0">
            <w:pPr>
              <w:snapToGrid w:val="0"/>
              <w:spacing w:line="20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・自然災害からくらしを守る</w:t>
            </w:r>
          </w:p>
          <w:p w:rsidR="003738AC" w:rsidRPr="003738AC" w:rsidRDefault="003738AC" w:rsidP="00E33BA0">
            <w:pPr>
              <w:snapToGrid w:val="0"/>
              <w:spacing w:line="200" w:lineRule="atLeast"/>
              <w:rPr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理科</w:t>
            </w:r>
          </w:p>
        </w:tc>
        <w:tc>
          <w:tcPr>
            <w:tcW w:w="4260" w:type="dxa"/>
            <w:tcBorders>
              <w:left w:val="single" w:sz="12" w:space="0" w:color="auto"/>
            </w:tcBorders>
          </w:tcPr>
          <w:p w:rsidR="00541719" w:rsidRPr="003738AC" w:rsidRDefault="00F9071B" w:rsidP="00541719">
            <w:pPr>
              <w:snapToGrid w:val="0"/>
              <w:spacing w:line="200" w:lineRule="atLeast"/>
              <w:rPr>
                <w:sz w:val="24"/>
                <w:szCs w:val="22"/>
              </w:rPr>
            </w:pPr>
            <w:r w:rsidRPr="003738AC">
              <w:rPr>
                <w:rFonts w:hint="eastAsia"/>
                <w:sz w:val="24"/>
                <w:szCs w:val="22"/>
              </w:rPr>
              <w:t>・</w:t>
            </w:r>
            <w:r w:rsidR="00FE34D3">
              <w:rPr>
                <w:rFonts w:hint="eastAsia"/>
                <w:sz w:val="24"/>
                <w:szCs w:val="22"/>
              </w:rPr>
              <w:t>月と星の位置の変化</w:t>
            </w:r>
          </w:p>
          <w:p w:rsidR="00F9071B" w:rsidRPr="00FE34D3" w:rsidRDefault="00FE34D3" w:rsidP="00AC6621">
            <w:pPr>
              <w:snapToGrid w:val="0"/>
              <w:spacing w:line="20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・わたしたちの体と運動</w:t>
            </w:r>
          </w:p>
        </w:tc>
      </w:tr>
      <w:tr w:rsidR="00594177" w:rsidTr="00E33BA0">
        <w:tc>
          <w:tcPr>
            <w:tcW w:w="83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図工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AC6621" w:rsidRDefault="00691898" w:rsidP="00E33BA0">
            <w:pPr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</w:t>
            </w:r>
            <w:r w:rsidR="000343F3">
              <w:rPr>
                <w:rFonts w:hint="eastAsia"/>
                <w:sz w:val="24"/>
                <w:szCs w:val="22"/>
              </w:rPr>
              <w:t>ぼくの　わたしの　木</w:t>
            </w:r>
          </w:p>
          <w:p w:rsidR="003738AC" w:rsidRPr="003738AC" w:rsidRDefault="003738AC" w:rsidP="00E33BA0">
            <w:pPr>
              <w:rPr>
                <w:sz w:val="24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音楽</w:t>
            </w:r>
          </w:p>
        </w:tc>
        <w:tc>
          <w:tcPr>
            <w:tcW w:w="4260" w:type="dxa"/>
            <w:tcBorders>
              <w:left w:val="single" w:sz="12" w:space="0" w:color="auto"/>
            </w:tcBorders>
          </w:tcPr>
          <w:p w:rsidR="00594177" w:rsidRPr="003738AC" w:rsidRDefault="00A07F52" w:rsidP="00AC6621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・</w:t>
            </w:r>
            <w:r w:rsidR="000343F3">
              <w:rPr>
                <w:rFonts w:hint="eastAsia"/>
                <w:sz w:val="24"/>
                <w:szCs w:val="21"/>
              </w:rPr>
              <w:t>せんりつの重なりを感じ取ろう</w:t>
            </w:r>
          </w:p>
        </w:tc>
      </w:tr>
      <w:tr w:rsidR="00594177" w:rsidTr="00E33BA0">
        <w:tc>
          <w:tcPr>
            <w:tcW w:w="8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体育</w:t>
            </w:r>
          </w:p>
        </w:tc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</w:tcPr>
          <w:p w:rsidR="000823FB" w:rsidRDefault="003738AC" w:rsidP="00E33BA0">
            <w:pPr>
              <w:snapToGrid w:val="0"/>
              <w:spacing w:line="20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</w:t>
            </w:r>
            <w:r w:rsidR="002E5DFD">
              <w:rPr>
                <w:rFonts w:hint="eastAsia"/>
                <w:sz w:val="24"/>
                <w:szCs w:val="22"/>
              </w:rPr>
              <w:t>小型</w:t>
            </w:r>
            <w:r w:rsidR="001368CA">
              <w:rPr>
                <w:rFonts w:hint="eastAsia"/>
                <w:sz w:val="24"/>
                <w:szCs w:val="22"/>
              </w:rPr>
              <w:t>ハードル走　・鉄棒</w:t>
            </w:r>
          </w:p>
          <w:p w:rsidR="00D05843" w:rsidRPr="003738AC" w:rsidRDefault="002C2175" w:rsidP="00E33BA0">
            <w:pPr>
              <w:snapToGrid w:val="0"/>
              <w:spacing w:line="20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</w:t>
            </w:r>
            <w:r>
              <w:rPr>
                <w:sz w:val="24"/>
                <w:szCs w:val="22"/>
              </w:rPr>
              <w:t>ゴール型ゲーム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4177" w:rsidRPr="003738AC" w:rsidRDefault="00594177" w:rsidP="00E33BA0">
            <w:pPr>
              <w:jc w:val="center"/>
              <w:rPr>
                <w:rFonts w:ascii="HGP創英角ﾎﾟｯﾌﾟ体" w:eastAsia="HGP創英角ﾎﾟｯﾌﾟ体" w:hAnsi="HGP創英角ﾎﾟｯﾌﾟ体"/>
                <w:sz w:val="24"/>
              </w:rPr>
            </w:pPr>
            <w:r w:rsidRPr="003738AC">
              <w:rPr>
                <w:rFonts w:ascii="HGP創英角ﾎﾟｯﾌﾟ体" w:eastAsia="HGP創英角ﾎﾟｯﾌﾟ体" w:hAnsi="HGP創英角ﾎﾟｯﾌﾟ体" w:hint="eastAsia"/>
                <w:sz w:val="24"/>
              </w:rPr>
              <w:t>総合</w:t>
            </w:r>
          </w:p>
        </w:tc>
        <w:tc>
          <w:tcPr>
            <w:tcW w:w="4260" w:type="dxa"/>
            <w:tcBorders>
              <w:left w:val="single" w:sz="12" w:space="0" w:color="auto"/>
            </w:tcBorders>
          </w:tcPr>
          <w:p w:rsidR="00DA417D" w:rsidRDefault="000A397F" w:rsidP="00E33BA0">
            <w:pPr>
              <w:snapToGrid w:val="0"/>
              <w:spacing w:line="20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・水博士になろう</w:t>
            </w:r>
          </w:p>
          <w:p w:rsidR="000A397F" w:rsidRPr="003738AC" w:rsidRDefault="000A397F" w:rsidP="00E33BA0">
            <w:pPr>
              <w:snapToGrid w:val="0"/>
              <w:spacing w:line="200" w:lineRule="atLeast"/>
              <w:rPr>
                <w:sz w:val="24"/>
                <w:szCs w:val="22"/>
              </w:rPr>
            </w:pPr>
            <w:r>
              <w:rPr>
                <w:rFonts w:hint="eastAsia"/>
                <w:sz w:val="24"/>
                <w:szCs w:val="22"/>
              </w:rPr>
              <w:t>・プログラミングを学ぼう</w:t>
            </w:r>
          </w:p>
        </w:tc>
      </w:tr>
    </w:tbl>
    <w:p w:rsidR="005E327A" w:rsidRDefault="005E327A" w:rsidP="00594177"/>
    <w:p w:rsidR="00001406" w:rsidRDefault="000103C9" w:rsidP="00594177">
      <w:r>
        <w:rPr>
          <w:rFonts w:ascii="HGP創英角ﾎﾟｯﾌﾟ体" w:eastAsia="HGP創英角ﾎﾟｯﾌﾟ体"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852288" behindDoc="0" locked="0" layoutInCell="1" allowOverlap="1" wp14:anchorId="2B902453" wp14:editId="53CE5E71">
                <wp:simplePos x="0" y="0"/>
                <wp:positionH relativeFrom="margin">
                  <wp:align>left</wp:align>
                </wp:positionH>
                <wp:positionV relativeFrom="paragraph">
                  <wp:posOffset>199390</wp:posOffset>
                </wp:positionV>
                <wp:extent cx="1123950" cy="371475"/>
                <wp:effectExtent l="0" t="0" r="19050" b="28575"/>
                <wp:wrapNone/>
                <wp:docPr id="2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77057" w:rsidRPr="000344D2" w:rsidRDefault="00477057" w:rsidP="00594177">
                            <w:pPr>
                              <w:jc w:val="center"/>
                              <w:rPr>
                                <w:spacing w:val="20"/>
                                <w:sz w:val="36"/>
                                <w:szCs w:val="44"/>
                              </w:rPr>
                            </w:pPr>
                            <w:r w:rsidRPr="000344D2">
                              <w:rPr>
                                <w:rFonts w:ascii="HGP創英角ﾎﾟｯﾌﾟ体" w:eastAsia="HGP創英角ﾎﾟｯﾌﾟ体" w:hint="eastAsia"/>
                                <w:spacing w:val="20"/>
                                <w:sz w:val="36"/>
                                <w:szCs w:val="44"/>
                              </w:rPr>
                              <w:t>お知らせ</w:t>
                            </w:r>
                          </w:p>
                          <w:p w:rsidR="00477057" w:rsidRDefault="00477057" w:rsidP="0059417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02453"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9" type="#_x0000_t202" style="position:absolute;left:0;text-align:left;margin-left:0;margin-top:15.7pt;width:88.5pt;height:29.25pt;z-index:251852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LIhgIAABcFAAAOAAAAZHJzL2Uyb0RvYy54bWysVG1v2yAQ/j5p/wHxPXXsOI1t1am6OJkm&#10;dS9Sux9AAMdoGDwgsbtp/30HTtJ0/TJN8wcCueO5e+6e4+Z2aCU6cGOFViWOr6YYcUU1E2pX4q+P&#10;m0mGkXVEMSK14iV+4hbfLt++uem7gie60ZJxgwBE2aLvStw41xVRZGnDW2KvdMcVGGttWuLgaHYR&#10;M6QH9FZGyXR6HfXasM5oyq2Ff6vRiJcBv645dZ/r2nKHZIkhNxdWE9atX6PlDSl2hnSNoMc0yD9k&#10;0RKhIOgZqiKOoL0Rr6BaQY22unZXVLeRrmtBeeAAbOLpH2weGtLxwAWKY7tzmez/g6WfDl8MEqzE&#10;SY6RIi306JEPDr3TA4qz3Beo72wBfg8deLoBDNDoQNZ295p+s0jpVUPUjt8Zo/uGEwYJxv5mdHF1&#10;xLEeZNt/1AwCkb3TAWioTeurB/VAgA6Nejo3xydDfcg4meVzMFGwzRZxupiHEKQ43e6Mde+5bpHf&#10;lNhA8wM6Odxb57MhxcnFB1N6I6QMApAK9SXO58l85KWlYN7o3azZbVfSoAPxEgrfMa69dGuFAyFL&#10;0ZY4OzuRwldjrViI4oiQ4x4ykcqDAznI7bgbBfMzn+brbJ2lkzS5Xk/SaVVN7jardHK9iRfzalat&#10;VlX8y+cZp0UjGOPKp3oSb5z+nTiOYzTK7izfF5ReMN+E7zXz6GUaocrA6vQb2AUZ+M6PGnDDdgiS&#10;m3k4L5GtZk+gC6PH+YT3BDaNNj8w6mE2S2y/74nhGMkPCrS1SJN8DsMcDlmWgyjMpWF7YSCKAlCJ&#10;HUbjduXG8d93RuwaiDNqWek7UGMtglCeczpqGKYvMDq+FH68L8/B6/k9W/4GAAD//wMAUEsDBBQA&#10;BgAIAAAAIQAkttnY3gAAAAYBAAAPAAAAZHJzL2Rvd25yZXYueG1sTI/NTsMwEITvSH0Ha5G4Uaf8&#10;NG3IpkKoCFFxoUWo3Nx4iaPG6xC7TXh73FM57sxo5tt8MdhGHKnztWOEyTgBQVw6XXOF8LF5vp6B&#10;8EGxVo1jQvglD4tidJGrTLue3+m4DpWIJewzhWBCaDMpfWnIKj92LXH0vl1nVYhnV0ndqT6W20be&#10;JMlUWlVzXDCqpSdD5X59sAgvr/3X8m2Vbjdbo+/l0q50+PxBvLocHh9ABBrCOQwn/IgORWTauQNr&#10;LxqE+EhAuJ3cgTi5aRqFHcJsPgdZ5PI/fvEHAAD//wMAUEsBAi0AFAAGAAgAAAAhALaDOJL+AAAA&#10;4QEAABMAAAAAAAAAAAAAAAAAAAAAAFtDb250ZW50X1R5cGVzXS54bWxQSwECLQAUAAYACAAAACEA&#10;OP0h/9YAAACUAQAACwAAAAAAAAAAAAAAAAAvAQAAX3JlbHMvLnJlbHNQSwECLQAUAAYACAAAACEA&#10;S4ZSyIYCAAAXBQAADgAAAAAAAAAAAAAAAAAuAgAAZHJzL2Uyb0RvYy54bWxQSwECLQAUAAYACAAA&#10;ACEAJLbZ2N4AAAAGAQAADwAAAAAAAAAAAAAAAADgBAAAZHJzL2Rvd25yZXYueG1sUEsFBgAAAAAE&#10;AAQA8wAAAOsFAAAAAA==&#10;" filled="f">
                <v:textbox inset="5.85pt,.7pt,5.85pt,.7pt">
                  <w:txbxContent>
                    <w:p w:rsidR="00477057" w:rsidRPr="000344D2" w:rsidRDefault="00477057" w:rsidP="00594177">
                      <w:pPr>
                        <w:jc w:val="center"/>
                        <w:rPr>
                          <w:spacing w:val="20"/>
                          <w:sz w:val="36"/>
                          <w:szCs w:val="44"/>
                        </w:rPr>
                      </w:pPr>
                      <w:r w:rsidRPr="000344D2">
                        <w:rPr>
                          <w:rFonts w:ascii="HGP創英角ﾎﾟｯﾌﾟ体" w:eastAsia="HGP創英角ﾎﾟｯﾌﾟ体" w:hint="eastAsia"/>
                          <w:spacing w:val="20"/>
                          <w:sz w:val="36"/>
                          <w:szCs w:val="44"/>
                        </w:rPr>
                        <w:t>お知らせ</w:t>
                      </w:r>
                    </w:p>
                    <w:p w:rsidR="00477057" w:rsidRDefault="00477057" w:rsidP="00594177"/>
                  </w:txbxContent>
                </v:textbox>
                <w10:wrap anchorx="margin"/>
              </v:shape>
            </w:pict>
          </mc:Fallback>
        </mc:AlternateContent>
      </w:r>
    </w:p>
    <w:p w:rsidR="000823FB" w:rsidRDefault="000823FB" w:rsidP="00594177"/>
    <w:p w:rsidR="0069505D" w:rsidRDefault="0069505D" w:rsidP="00594177">
      <w:pPr>
        <w:rPr>
          <w:color w:val="000000" w:themeColor="text1"/>
          <w:sz w:val="24"/>
        </w:rPr>
      </w:pPr>
    </w:p>
    <w:p w:rsidR="005E327A" w:rsidRDefault="005E327A" w:rsidP="00594177">
      <w:pPr>
        <w:rPr>
          <w:b/>
          <w:color w:val="000000" w:themeColor="text1"/>
          <w:sz w:val="24"/>
        </w:rPr>
      </w:pPr>
    </w:p>
    <w:p w:rsidR="00452EA1" w:rsidRPr="00292D37" w:rsidRDefault="00452EA1" w:rsidP="00594177">
      <w:pPr>
        <w:rPr>
          <w:b/>
          <w:color w:val="000000" w:themeColor="text1"/>
          <w:sz w:val="24"/>
        </w:rPr>
      </w:pPr>
      <w:r w:rsidRPr="00292D37">
        <w:rPr>
          <w:rFonts w:hint="eastAsia"/>
          <w:b/>
          <w:color w:val="000000" w:themeColor="text1"/>
          <w:sz w:val="24"/>
        </w:rPr>
        <w:t>※１０月１６日（土）学校公開・防災教室</w:t>
      </w:r>
      <w:r w:rsidR="001C6B04" w:rsidRPr="00292D37">
        <w:rPr>
          <w:rFonts w:hint="eastAsia"/>
          <w:b/>
          <w:color w:val="000000" w:themeColor="text1"/>
          <w:sz w:val="24"/>
        </w:rPr>
        <w:t>について</w:t>
      </w:r>
    </w:p>
    <w:p w:rsidR="001C6B04" w:rsidRDefault="00E05B76" w:rsidP="00452EA1">
      <w:pPr>
        <w:ind w:firstLineChars="200" w:firstLine="48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詳しくは後日配布される</w:t>
      </w:r>
      <w:r w:rsidR="001C6B04">
        <w:rPr>
          <w:rFonts w:hint="eastAsia"/>
          <w:color w:val="000000" w:themeColor="text1"/>
          <w:sz w:val="24"/>
        </w:rPr>
        <w:t>学校からのお知らせをご覧ください。</w:t>
      </w:r>
      <w:r w:rsidR="00292D37">
        <w:rPr>
          <w:rFonts w:hint="eastAsia"/>
          <w:color w:val="000000" w:themeColor="text1"/>
          <w:sz w:val="24"/>
        </w:rPr>
        <w:t>３時間授業になります。</w:t>
      </w:r>
    </w:p>
    <w:p w:rsidR="001C6B04" w:rsidRDefault="001C6B04" w:rsidP="00594177">
      <w:pPr>
        <w:rPr>
          <w:color w:val="000000" w:themeColor="text1"/>
          <w:sz w:val="24"/>
        </w:rPr>
      </w:pPr>
    </w:p>
    <w:p w:rsidR="0069505D" w:rsidRPr="00292D37" w:rsidRDefault="00AA22B0" w:rsidP="00594177">
      <w:pPr>
        <w:rPr>
          <w:b/>
          <w:color w:val="000000" w:themeColor="text1"/>
          <w:sz w:val="24"/>
        </w:rPr>
      </w:pPr>
      <w:r w:rsidRPr="00292D37">
        <w:rPr>
          <w:rFonts w:hint="eastAsia"/>
          <w:b/>
          <w:color w:val="000000" w:themeColor="text1"/>
          <w:sz w:val="24"/>
        </w:rPr>
        <w:t>※</w:t>
      </w:r>
      <w:r w:rsidR="00E05B76">
        <w:rPr>
          <w:rFonts w:hint="eastAsia"/>
          <w:b/>
          <w:color w:val="000000" w:themeColor="text1"/>
          <w:sz w:val="24"/>
        </w:rPr>
        <w:t xml:space="preserve">４年生　</w:t>
      </w:r>
      <w:r w:rsidRPr="00292D37">
        <w:rPr>
          <w:rFonts w:hint="eastAsia"/>
          <w:b/>
          <w:color w:val="000000" w:themeColor="text1"/>
          <w:sz w:val="24"/>
        </w:rPr>
        <w:t>美術鑑賞教室について</w:t>
      </w:r>
    </w:p>
    <w:p w:rsidR="0006772B" w:rsidRPr="0006772B" w:rsidRDefault="00AA22B0" w:rsidP="005E327A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5E327A">
        <w:rPr>
          <w:rFonts w:hint="eastAsia"/>
          <w:color w:val="000000" w:themeColor="text1"/>
          <w:sz w:val="24"/>
        </w:rPr>
        <w:t xml:space="preserve">　</w:t>
      </w:r>
      <w:r w:rsidR="00B57606">
        <w:rPr>
          <w:rFonts w:hint="eastAsia"/>
          <w:color w:val="000000" w:themeColor="text1"/>
          <w:sz w:val="24"/>
        </w:rPr>
        <w:t>ＳＯＭＰＯ美術館に</w:t>
      </w:r>
      <w:r w:rsidR="0006772B">
        <w:rPr>
          <w:rFonts w:hint="eastAsia"/>
          <w:color w:val="000000" w:themeColor="text1"/>
          <w:sz w:val="24"/>
        </w:rPr>
        <w:t>貸し切り</w:t>
      </w:r>
      <w:r w:rsidR="00B57606">
        <w:rPr>
          <w:rFonts w:hint="eastAsia"/>
          <w:color w:val="000000" w:themeColor="text1"/>
          <w:sz w:val="24"/>
        </w:rPr>
        <w:t>バスで行き、絵画鑑賞をします。</w:t>
      </w:r>
      <w:r w:rsidR="0006772B">
        <w:rPr>
          <w:rFonts w:hint="eastAsia"/>
          <w:color w:val="000000" w:themeColor="text1"/>
          <w:sz w:val="24"/>
        </w:rPr>
        <w:t>１０時に学校発、１２時頃帰校します。持ち物等は後日お知らせします。</w:t>
      </w:r>
    </w:p>
    <w:p w:rsidR="0069505D" w:rsidRDefault="00B57606" w:rsidP="0059417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</w:t>
      </w:r>
    </w:p>
    <w:p w:rsidR="0069505D" w:rsidRPr="00292D37" w:rsidRDefault="009D2D54" w:rsidP="00594177">
      <w:pPr>
        <w:rPr>
          <w:b/>
          <w:color w:val="000000" w:themeColor="text1"/>
          <w:sz w:val="24"/>
        </w:rPr>
      </w:pPr>
      <w:r w:rsidRPr="00292D37">
        <w:rPr>
          <w:rFonts w:hint="eastAsia"/>
          <w:b/>
          <w:color w:val="000000" w:themeColor="text1"/>
          <w:sz w:val="24"/>
        </w:rPr>
        <w:t>※タブレットの充電について</w:t>
      </w:r>
    </w:p>
    <w:p w:rsidR="009D2D54" w:rsidRDefault="009D2D54" w:rsidP="00FA02A6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5E327A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毎日、各教科で使っています。１日でも充電を忘れると充電が足りなくなってしまいます。ご家庭で毎日充電のお声がけをしてくださるようにお願いします。</w:t>
      </w:r>
    </w:p>
    <w:p w:rsidR="0069505D" w:rsidRDefault="0069505D" w:rsidP="00594177">
      <w:pPr>
        <w:rPr>
          <w:color w:val="000000" w:themeColor="text1"/>
          <w:sz w:val="24"/>
        </w:rPr>
      </w:pPr>
    </w:p>
    <w:p w:rsidR="00E770D9" w:rsidRPr="00F97F08" w:rsidRDefault="009D01B3" w:rsidP="00594177">
      <w:pPr>
        <w:rPr>
          <w:b/>
          <w:color w:val="000000" w:themeColor="text1"/>
          <w:sz w:val="24"/>
        </w:rPr>
      </w:pPr>
      <w:r w:rsidRPr="00F97F08">
        <w:rPr>
          <w:rFonts w:hint="eastAsia"/>
          <w:b/>
          <w:color w:val="000000" w:themeColor="text1"/>
          <w:sz w:val="24"/>
        </w:rPr>
        <w:t>※教材費引き落としについて</w:t>
      </w:r>
    </w:p>
    <w:p w:rsidR="00D90FFC" w:rsidRDefault="009D01B3" w:rsidP="005E327A">
      <w:pPr>
        <w:ind w:left="240" w:hangingChars="100" w:hanging="240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</w:t>
      </w:r>
      <w:r w:rsidR="005E327A">
        <w:rPr>
          <w:rFonts w:hint="eastAsia"/>
          <w:color w:val="000000" w:themeColor="text1"/>
          <w:sz w:val="24"/>
        </w:rPr>
        <w:t xml:space="preserve">　</w:t>
      </w:r>
      <w:r>
        <w:rPr>
          <w:rFonts w:hint="eastAsia"/>
          <w:color w:val="000000" w:themeColor="text1"/>
          <w:sz w:val="24"/>
        </w:rPr>
        <w:t>事前にお知らせしたように、１０月１日に</w:t>
      </w:r>
      <w:r w:rsidR="00F97F08">
        <w:rPr>
          <w:rFonts w:hint="eastAsia"/>
          <w:color w:val="000000" w:themeColor="text1"/>
          <w:sz w:val="24"/>
        </w:rPr>
        <w:t>教材費</w:t>
      </w:r>
      <w:r>
        <w:rPr>
          <w:rFonts w:hint="eastAsia"/>
          <w:color w:val="000000" w:themeColor="text1"/>
          <w:sz w:val="24"/>
        </w:rPr>
        <w:t>２０００円</w:t>
      </w:r>
      <w:r w:rsidR="00F97F08">
        <w:rPr>
          <w:rFonts w:hint="eastAsia"/>
          <w:color w:val="000000" w:themeColor="text1"/>
          <w:sz w:val="24"/>
        </w:rPr>
        <w:t>が引き落としされます</w:t>
      </w:r>
      <w:r>
        <w:rPr>
          <w:rFonts w:hint="eastAsia"/>
          <w:color w:val="000000" w:themeColor="text1"/>
          <w:sz w:val="24"/>
        </w:rPr>
        <w:t>。</w:t>
      </w:r>
      <w:r w:rsidR="00F97F08">
        <w:rPr>
          <w:rFonts w:hint="eastAsia"/>
          <w:color w:val="000000" w:themeColor="text1"/>
          <w:sz w:val="24"/>
        </w:rPr>
        <w:t>手数料１０円も併せて引き落とされますのでご了承ください。</w:t>
      </w:r>
    </w:p>
    <w:p w:rsidR="00D90FFC" w:rsidRDefault="00D90FFC" w:rsidP="00594177">
      <w:pPr>
        <w:rPr>
          <w:color w:val="000000" w:themeColor="text1"/>
          <w:sz w:val="24"/>
        </w:rPr>
      </w:pPr>
    </w:p>
    <w:p w:rsidR="00D90FFC" w:rsidRPr="005E327A" w:rsidRDefault="005E327A" w:rsidP="00594177">
      <w:pPr>
        <w:rPr>
          <w:b/>
          <w:color w:val="000000" w:themeColor="text1"/>
          <w:sz w:val="24"/>
        </w:rPr>
      </w:pPr>
      <w:r w:rsidRPr="005E327A">
        <w:rPr>
          <w:rFonts w:hint="eastAsia"/>
          <w:b/>
          <w:color w:val="000000" w:themeColor="text1"/>
          <w:sz w:val="24"/>
        </w:rPr>
        <w:t>※通知表について</w:t>
      </w:r>
    </w:p>
    <w:p w:rsidR="005E327A" w:rsidRDefault="00407FF6" w:rsidP="005E327A">
      <w:pPr>
        <w:ind w:left="240" w:hangingChars="100" w:hanging="240"/>
        <w:rPr>
          <w:rFonts w:hint="eastAsia"/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304165</wp:posOffset>
                </wp:positionV>
                <wp:extent cx="2752725" cy="22288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2228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31F7" w:rsidRDefault="00407FF6" w:rsidP="007831F7">
                            <w:pPr>
                              <w:jc w:val="center"/>
                            </w:pPr>
                            <w:r w:rsidRPr="008437E9"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noProof/>
                                <w:sz w:val="32"/>
                                <w:szCs w:val="28"/>
                              </w:rPr>
                              <w:drawing>
                                <wp:inline distT="0" distB="0" distL="0" distR="0" wp14:anchorId="0A1CB996" wp14:editId="0B085EA0">
                                  <wp:extent cx="1514475" cy="1619185"/>
                                  <wp:effectExtent l="0" t="0" r="0" b="635"/>
                                  <wp:docPr id="7" name="図 7" descr="R:\80映像記録\【高学年】デザインイラストテンプレート集\48\48_0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:\80映像記録\【高学年】デザインイラストテンプレート集\48\48_0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2572" cy="16278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30" style="position:absolute;left:0;text-align:left;margin-left:308.2pt;margin-top:23.95pt;width:216.75pt;height:175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C8oAIAAHEFAAAOAAAAZHJzL2Uyb0RvYy54bWysVM1uEzEQviPxDpbvdJNV0oaomypqVYRU&#10;tRUp6tnx2skKr8fYTnbDe8ADwJkz4sDjUIm3YOz9aSg5IS7emZ3/mW/m9KwuFdkK6wrQGR0eDSgR&#10;mkNe6FVG395dvphQ4jzTOVOgRUZ3wtGz2fNnp5WZihTWoHJhCTrRblqZjK69N9MkcXwtSuaOwAiN&#10;Qgm2ZB5Zu0pyyyr0XqokHQyOkwpsbixw4Rz+vWiEdBb9Sym4v5HSCU9URjE3H18b32V4k9kpm64s&#10;M+uCt2mwf8iiZIXGoL2rC+YZ2djiL1dlwS04kP6IQ5mAlAUXsQasZjh4Us1izYyItWBznOnb5P6f&#10;W369vbWkyHF2I0o0K3FGD1+/PHz6/vPH5+TXx28NRVCKraqMm6LFwtzalnNIhrpracvwxYpIHdu7&#10;69srak84/kxPxulJOqaEoyxN08lkHAeQPJob6/wrASUJREYtzi+2lW2vnMeQqNqphGhKh9eBKvLL&#10;QqnIBOSIc2XJluHMl6thSBzt9rSQC5ZJKKcpIFJ+p0Tj9Y2Q2JOQcowe0fjok3EutD9u/SqN2sFM&#10;Yga94fCQofJdMq1uMBMRpb3h4JDhnxF7ixgVtO+Ny0KDPeQgf9dHbvS76puaQ/m+XtYRCJNu0kvI&#10;dwgOC83WOMMvCxzLFXP+lllcE1woXH1/g49UUGUUWoqSNdgPh/4HfUQvSimpcO0y6t5vmBWUqNca&#10;cf1yOBqFPY3MaHySImP3Jct9id6U54BTHuKRMTySQd+rjpQWynu8EPMQFUVMc4ydUe5tx5z75hzg&#10;jeFiPo9quJuG+Su9MDw4D30OsLur75k1LTY9wvoauhVl0ycQbXSDpYb5xoMsIn5Dp5u+thPAvY7w&#10;bG9QOBz7fNR6vJSz3wAAAP//AwBQSwMEFAAGAAgAAAAhAMXGMc/gAAAACwEAAA8AAABkcnMvZG93&#10;bnJldi54bWxMj8tOwzAQRfdI/IM1SGyq1glEoQ6ZVFURCxYIaPkAJx6SCD+i2EnD3+OuYDejObpz&#10;brlbjGYzjb53FiHdJMDINk71tkX4PD2vt8B8kFZJ7Swh/JCHXXV9VcpCubP9oPkYWhZDrC8kQhfC&#10;UHDum46M9Bs3kI23LzcaGeI6tlyN8hzDjeZ3SZJzI3sbP3RyoENHzfdxMgiH8Davnup6r9W0evfi&#10;9cWnbkC8vVn2j8ACLeEPhot+VIcqOtVussozjZCneRZRhOxBALsASSbiVCPci60AXpX8f4fqFwAA&#10;//8DAFBLAQItABQABgAIAAAAIQC2gziS/gAAAOEBAAATAAAAAAAAAAAAAAAAAAAAAABbQ29udGVu&#10;dF9UeXBlc10ueG1sUEsBAi0AFAAGAAgAAAAhADj9If/WAAAAlAEAAAsAAAAAAAAAAAAAAAAALwEA&#10;AF9yZWxzLy5yZWxzUEsBAi0AFAAGAAgAAAAhAMR/kLygAgAAcQUAAA4AAAAAAAAAAAAAAAAALgIA&#10;AGRycy9lMm9Eb2MueG1sUEsBAi0AFAAGAAgAAAAhAMXGMc/gAAAACwEAAA8AAAAAAAAAAAAAAAAA&#10;+gQAAGRycy9kb3ducmV2LnhtbFBLBQYAAAAABAAEAPMAAAAHBgAAAAA=&#10;" fillcolor="white [3201]" strokecolor="white [3212]" strokeweight="2pt">
                <v:textbox>
                  <w:txbxContent>
                    <w:p w:rsidR="007831F7" w:rsidRDefault="00407FF6" w:rsidP="007831F7">
                      <w:pPr>
                        <w:jc w:val="center"/>
                      </w:pPr>
                      <w:r w:rsidRPr="008437E9">
                        <w:rPr>
                          <w:rFonts w:ascii="HGP創英角ｺﾞｼｯｸUB" w:eastAsia="HGP創英角ｺﾞｼｯｸUB" w:hAnsi="HGP創英角ｺﾞｼｯｸUB"/>
                          <w:b/>
                          <w:noProof/>
                          <w:sz w:val="32"/>
                          <w:szCs w:val="28"/>
                        </w:rPr>
                        <w:drawing>
                          <wp:inline distT="0" distB="0" distL="0" distR="0" wp14:anchorId="0A1CB996" wp14:editId="0B085EA0">
                            <wp:extent cx="1514475" cy="1619185"/>
                            <wp:effectExtent l="0" t="0" r="0" b="635"/>
                            <wp:docPr id="7" name="図 7" descr="R:\80映像記録\【高学年】デザインイラストテンプレート集\48\48_0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:\80映像記録\【高学年】デザインイラストテンプレート集\48\48_0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2572" cy="16278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5E327A">
        <w:rPr>
          <w:rFonts w:hint="eastAsia"/>
          <w:color w:val="000000" w:themeColor="text1"/>
          <w:sz w:val="24"/>
        </w:rPr>
        <w:t xml:space="preserve">　　１０月１日に前期の通知表を渡します。表紙裏側にサインをして、１０月４日に表紙のみ持ってきてください。</w:t>
      </w:r>
    </w:p>
    <w:p w:rsidR="00D90FFC" w:rsidRDefault="007831F7" w:rsidP="00594177">
      <w:pPr>
        <w:rPr>
          <w:color w:val="000000" w:themeColor="text1"/>
          <w:sz w:val="24"/>
        </w:rPr>
      </w:pPr>
      <w:r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862528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8255</wp:posOffset>
                </wp:positionV>
                <wp:extent cx="2486025" cy="2105025"/>
                <wp:effectExtent l="0" t="0" r="28575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1050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CF5" w:rsidRDefault="00B02CF5" w:rsidP="00B02C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325.4pt;margin-top:.65pt;width:195.75pt;height:165.75pt;z-index:25186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6y5mwIAAG8FAAAOAAAAZHJzL2Uyb0RvYy54bWysVM1uEzEQviPxDpbvdHejpJSomypKVYRU&#10;tRUt6tnx2skKr8fYTnbDe8ADlDNnxIHHoRJvwdi72YSSE+LindmZ+eZ/Ts+aSpG1sK4EndPsKKVE&#10;aA5FqRc5fXd38eKEEueZLpgCLXK6EY6eTZ4/O63NWAxgCaoQliCIduPa5HTpvRknieNLUTF3BEZo&#10;FEqwFfPI2kVSWFYjeqWSQZoeJzXYwljgwjn8e94K6STiSym4v5bSCU9UTjE2H18b33l4k8kpGy8s&#10;M8uSd2Gwf4iiYqVGpz3UOfOMrGz5F1RVcgsOpD/iUCUgZclFzAGzydIn2dwumRExFyyOM32Z3P+D&#10;5VfrG0vKIqfYKM0qbNHj1y+Pn7///PGQ/Pr0raXISShUbdwY9W/Nje04h2TIupG2Cl/MhzSxuJu+&#10;uKLxhOPPwfDkOB2MKOEoG2TpKDCIk+zMjXX+tYCKBCKnFrsXi8rWl863qluV4E3p8DpQZXFRKhWZ&#10;MDdipixZM+z4fJF1Lva00GGwTEI6bQKR8hslWtS3QmJFQsjRe5zFHSbjXGh/3OEqjdrBTGIEvWF2&#10;yFD5bTCdbjATcUZ7w/SQ4Z8ee4voFbTvjatSgz0EULzvPbf62+zbnEP6vpk3cQxiYuHPHIoNjoaF&#10;dmec4RcltuWSOX/DLC4JrhMuvr/GRyqocwodRckS7MdD/4M+zi5KKalx6XLqPqyYFZSoNxqn+lU2&#10;HIYtjcxw9HKAjN2XzPclelXNALuc4YkxPJJB36stKS1U93gfpsEripjm6Dun3NstM/PtMcALw8V0&#10;GtVwMw3zl/rW8AAe6hzG7q65Z9Z0s+lxrK9gu6Bs/GREW91gqWG68iDLOL+7unYdwK2OG9BdoHA2&#10;9vmotbuTk98AAAD//wMAUEsDBBQABgAIAAAAIQCU1O+I3wAAAAoBAAAPAAAAZHJzL2Rvd25yZXYu&#10;eG1sTI/BTsMwDIbvSLxDZCQuE0vXwrSVptM0xIEDAsYeIG1MW5E4VZN25e3xTnCz9f36/bnYzc6K&#10;CYfQeVKwWiYgkGpvOmoUnD6f7zYgQtRktPWECn4wwK68vip0bvyZPnA6xkZwCYVcK2hj7HMpQ92i&#10;02HpeyRmX35wOvI6NNIM+szlzso0SdbS6Y74Qqt7PLRYfx9Hp+AQ36bFU1XtrRkX72H7+hJWvlfq&#10;9mbeP4KIOMe/MFz0WR1Kdqr8SCYIq2D9kLB6ZJCBuPDkPuWpUpBl6QZkWcj/L5S/AAAA//8DAFBL&#10;AQItABQABgAIAAAAIQC2gziS/gAAAOEBAAATAAAAAAAAAAAAAAAAAAAAAABbQ29udGVudF9UeXBl&#10;c10ueG1sUEsBAi0AFAAGAAgAAAAhADj9If/WAAAAlAEAAAsAAAAAAAAAAAAAAAAALwEAAF9yZWxz&#10;Ly5yZWxzUEsBAi0AFAAGAAgAAAAhACtHrLmbAgAAbwUAAA4AAAAAAAAAAAAAAAAALgIAAGRycy9l&#10;Mm9Eb2MueG1sUEsBAi0AFAAGAAgAAAAhAJTU74jfAAAACgEAAA8AAAAAAAAAAAAAAAAA9QQAAGRy&#10;cy9kb3ducmV2LnhtbFBLBQYAAAAABAAEAPMAAAABBgAAAAA=&#10;" fillcolor="white [3201]" strokecolor="white [3212]" strokeweight="2pt">
                <v:textbox>
                  <w:txbxContent>
                    <w:p w:rsidR="00B02CF5" w:rsidRDefault="00B02CF5" w:rsidP="00B02CF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90FFC" w:rsidRDefault="00D90FFC" w:rsidP="00594177">
      <w:pPr>
        <w:rPr>
          <w:color w:val="000000" w:themeColor="text1"/>
          <w:sz w:val="24"/>
        </w:rPr>
      </w:pPr>
    </w:p>
    <w:p w:rsidR="00D90FFC" w:rsidRDefault="00D90FFC" w:rsidP="00594177">
      <w:pPr>
        <w:rPr>
          <w:color w:val="000000" w:themeColor="text1"/>
          <w:sz w:val="24"/>
        </w:rPr>
      </w:pPr>
      <w:bookmarkStart w:id="0" w:name="_GoBack"/>
      <w:bookmarkEnd w:id="0"/>
    </w:p>
    <w:p w:rsidR="00D90FFC" w:rsidRDefault="00D90FFC" w:rsidP="00594177">
      <w:pPr>
        <w:rPr>
          <w:color w:val="000000" w:themeColor="text1"/>
          <w:sz w:val="24"/>
        </w:rPr>
      </w:pPr>
    </w:p>
    <w:p w:rsidR="00D90FFC" w:rsidRPr="000D7942" w:rsidRDefault="00D90FFC" w:rsidP="00594177">
      <w:pPr>
        <w:rPr>
          <w:color w:val="000000" w:themeColor="text1"/>
          <w:sz w:val="24"/>
        </w:rPr>
      </w:pPr>
    </w:p>
    <w:sectPr w:rsidR="00D90FFC" w:rsidRPr="000D7942" w:rsidSect="00D62AC8">
      <w:pgSz w:w="11906" w:h="16838" w:code="9"/>
      <w:pgMar w:top="1021" w:right="1021" w:bottom="1021" w:left="1021" w:header="96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057" w:rsidRDefault="00477057" w:rsidP="00BC0430">
      <w:r>
        <w:separator/>
      </w:r>
    </w:p>
  </w:endnote>
  <w:endnote w:type="continuationSeparator" w:id="0">
    <w:p w:rsidR="00477057" w:rsidRDefault="00477057" w:rsidP="00BC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057" w:rsidRDefault="00477057" w:rsidP="00BC0430">
      <w:r>
        <w:separator/>
      </w:r>
    </w:p>
  </w:footnote>
  <w:footnote w:type="continuationSeparator" w:id="0">
    <w:p w:rsidR="00477057" w:rsidRDefault="00477057" w:rsidP="00BC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B72EC"/>
    <w:multiLevelType w:val="hybridMultilevel"/>
    <w:tmpl w:val="6E9CF086"/>
    <w:lvl w:ilvl="0" w:tplc="6AD867F4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8831F7"/>
    <w:multiLevelType w:val="hybridMultilevel"/>
    <w:tmpl w:val="CD9459C8"/>
    <w:lvl w:ilvl="0" w:tplc="1D4E9496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5B2F6ED2"/>
    <w:multiLevelType w:val="hybridMultilevel"/>
    <w:tmpl w:val="1F288494"/>
    <w:lvl w:ilvl="0" w:tplc="4D147C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F0420C"/>
    <w:multiLevelType w:val="hybridMultilevel"/>
    <w:tmpl w:val="3E3CE8B0"/>
    <w:lvl w:ilvl="0" w:tplc="B49A2080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74"/>
    <w:rsid w:val="00001406"/>
    <w:rsid w:val="00003074"/>
    <w:rsid w:val="00003FE5"/>
    <w:rsid w:val="00004E5C"/>
    <w:rsid w:val="000103C9"/>
    <w:rsid w:val="0001526E"/>
    <w:rsid w:val="00016450"/>
    <w:rsid w:val="000239AF"/>
    <w:rsid w:val="000246AF"/>
    <w:rsid w:val="00030C6E"/>
    <w:rsid w:val="00033EF2"/>
    <w:rsid w:val="000343F3"/>
    <w:rsid w:val="000344D2"/>
    <w:rsid w:val="0004269E"/>
    <w:rsid w:val="0004370E"/>
    <w:rsid w:val="00044AEA"/>
    <w:rsid w:val="00051F0B"/>
    <w:rsid w:val="000541E1"/>
    <w:rsid w:val="000543D0"/>
    <w:rsid w:val="00056CD1"/>
    <w:rsid w:val="0006133C"/>
    <w:rsid w:val="00063AC9"/>
    <w:rsid w:val="00066327"/>
    <w:rsid w:val="000670F6"/>
    <w:rsid w:val="0006772B"/>
    <w:rsid w:val="00067EEF"/>
    <w:rsid w:val="00074AD4"/>
    <w:rsid w:val="000823FB"/>
    <w:rsid w:val="000824B5"/>
    <w:rsid w:val="00086D56"/>
    <w:rsid w:val="0009162A"/>
    <w:rsid w:val="000926EE"/>
    <w:rsid w:val="000930B2"/>
    <w:rsid w:val="0009495C"/>
    <w:rsid w:val="000A0968"/>
    <w:rsid w:val="000A1B59"/>
    <w:rsid w:val="000A277B"/>
    <w:rsid w:val="000A3440"/>
    <w:rsid w:val="000A397F"/>
    <w:rsid w:val="000A4809"/>
    <w:rsid w:val="000A6A87"/>
    <w:rsid w:val="000A6B25"/>
    <w:rsid w:val="000A6E9F"/>
    <w:rsid w:val="000B19E1"/>
    <w:rsid w:val="000B3737"/>
    <w:rsid w:val="000B59D6"/>
    <w:rsid w:val="000C27E2"/>
    <w:rsid w:val="000C3852"/>
    <w:rsid w:val="000C4BD1"/>
    <w:rsid w:val="000C5190"/>
    <w:rsid w:val="000C6A3C"/>
    <w:rsid w:val="000C6DE6"/>
    <w:rsid w:val="000C7AB3"/>
    <w:rsid w:val="000D0581"/>
    <w:rsid w:val="000D2640"/>
    <w:rsid w:val="000D3041"/>
    <w:rsid w:val="000D528D"/>
    <w:rsid w:val="000D5B1F"/>
    <w:rsid w:val="000D5C91"/>
    <w:rsid w:val="000D77F8"/>
    <w:rsid w:val="000D7918"/>
    <w:rsid w:val="000D7942"/>
    <w:rsid w:val="000E0847"/>
    <w:rsid w:val="000E4255"/>
    <w:rsid w:val="000E42B5"/>
    <w:rsid w:val="000E551C"/>
    <w:rsid w:val="000F1DB9"/>
    <w:rsid w:val="000F32C3"/>
    <w:rsid w:val="000F3BCF"/>
    <w:rsid w:val="000F4B22"/>
    <w:rsid w:val="000F738D"/>
    <w:rsid w:val="00104A00"/>
    <w:rsid w:val="0010625C"/>
    <w:rsid w:val="00106614"/>
    <w:rsid w:val="00112483"/>
    <w:rsid w:val="00117FF5"/>
    <w:rsid w:val="0012022D"/>
    <w:rsid w:val="00121476"/>
    <w:rsid w:val="00122FD7"/>
    <w:rsid w:val="001237D3"/>
    <w:rsid w:val="001258A5"/>
    <w:rsid w:val="00125A6D"/>
    <w:rsid w:val="00130C1C"/>
    <w:rsid w:val="00131F8E"/>
    <w:rsid w:val="001368CA"/>
    <w:rsid w:val="00140F2E"/>
    <w:rsid w:val="0014117F"/>
    <w:rsid w:val="00141441"/>
    <w:rsid w:val="00142DF8"/>
    <w:rsid w:val="00142F6D"/>
    <w:rsid w:val="0014520F"/>
    <w:rsid w:val="00152C6A"/>
    <w:rsid w:val="001553B0"/>
    <w:rsid w:val="00157C89"/>
    <w:rsid w:val="0016093C"/>
    <w:rsid w:val="00164521"/>
    <w:rsid w:val="00164770"/>
    <w:rsid w:val="0016605D"/>
    <w:rsid w:val="0016679D"/>
    <w:rsid w:val="00166BB3"/>
    <w:rsid w:val="001705CB"/>
    <w:rsid w:val="00171068"/>
    <w:rsid w:val="00180141"/>
    <w:rsid w:val="00183549"/>
    <w:rsid w:val="0018667B"/>
    <w:rsid w:val="00192577"/>
    <w:rsid w:val="00195767"/>
    <w:rsid w:val="00196E3B"/>
    <w:rsid w:val="00197652"/>
    <w:rsid w:val="001976DC"/>
    <w:rsid w:val="001A13F5"/>
    <w:rsid w:val="001A5129"/>
    <w:rsid w:val="001A76B6"/>
    <w:rsid w:val="001B3A29"/>
    <w:rsid w:val="001B58A7"/>
    <w:rsid w:val="001C1B38"/>
    <w:rsid w:val="001C6B04"/>
    <w:rsid w:val="001D5756"/>
    <w:rsid w:val="001D6179"/>
    <w:rsid w:val="001D76BB"/>
    <w:rsid w:val="001E02F9"/>
    <w:rsid w:val="001E12DA"/>
    <w:rsid w:val="001E4D59"/>
    <w:rsid w:val="001F329E"/>
    <w:rsid w:val="001F3D78"/>
    <w:rsid w:val="00200870"/>
    <w:rsid w:val="00201163"/>
    <w:rsid w:val="002048D9"/>
    <w:rsid w:val="00207E69"/>
    <w:rsid w:val="0021049F"/>
    <w:rsid w:val="00210C6E"/>
    <w:rsid w:val="00214D84"/>
    <w:rsid w:val="00220EE9"/>
    <w:rsid w:val="00221D09"/>
    <w:rsid w:val="00225385"/>
    <w:rsid w:val="0022650A"/>
    <w:rsid w:val="00226646"/>
    <w:rsid w:val="00235B10"/>
    <w:rsid w:val="00236A71"/>
    <w:rsid w:val="00237E7F"/>
    <w:rsid w:val="00237FAC"/>
    <w:rsid w:val="0024613D"/>
    <w:rsid w:val="002469FE"/>
    <w:rsid w:val="00251329"/>
    <w:rsid w:val="002523A4"/>
    <w:rsid w:val="0025266B"/>
    <w:rsid w:val="00260CF5"/>
    <w:rsid w:val="00270D7D"/>
    <w:rsid w:val="00285306"/>
    <w:rsid w:val="00287C96"/>
    <w:rsid w:val="002908E4"/>
    <w:rsid w:val="00291107"/>
    <w:rsid w:val="002922F6"/>
    <w:rsid w:val="00292B72"/>
    <w:rsid w:val="00292D37"/>
    <w:rsid w:val="00293289"/>
    <w:rsid w:val="00294CCC"/>
    <w:rsid w:val="002A2C84"/>
    <w:rsid w:val="002A3D6A"/>
    <w:rsid w:val="002A49AD"/>
    <w:rsid w:val="002B0C3F"/>
    <w:rsid w:val="002B0C52"/>
    <w:rsid w:val="002B2CD6"/>
    <w:rsid w:val="002B33AC"/>
    <w:rsid w:val="002B61C7"/>
    <w:rsid w:val="002C186D"/>
    <w:rsid w:val="002C2175"/>
    <w:rsid w:val="002D19EB"/>
    <w:rsid w:val="002D50E3"/>
    <w:rsid w:val="002E1167"/>
    <w:rsid w:val="002E303F"/>
    <w:rsid w:val="002E3875"/>
    <w:rsid w:val="002E3BFA"/>
    <w:rsid w:val="002E5DFD"/>
    <w:rsid w:val="002E60D4"/>
    <w:rsid w:val="002E72F5"/>
    <w:rsid w:val="002F04E3"/>
    <w:rsid w:val="002F0B10"/>
    <w:rsid w:val="002F0C69"/>
    <w:rsid w:val="003008FE"/>
    <w:rsid w:val="0030794E"/>
    <w:rsid w:val="00312541"/>
    <w:rsid w:val="00314B20"/>
    <w:rsid w:val="00317DC7"/>
    <w:rsid w:val="00320C22"/>
    <w:rsid w:val="00320D10"/>
    <w:rsid w:val="00324C88"/>
    <w:rsid w:val="00326E57"/>
    <w:rsid w:val="0033084A"/>
    <w:rsid w:val="003342B1"/>
    <w:rsid w:val="00334760"/>
    <w:rsid w:val="00335F34"/>
    <w:rsid w:val="00343723"/>
    <w:rsid w:val="003447ED"/>
    <w:rsid w:val="00346E0A"/>
    <w:rsid w:val="00351C45"/>
    <w:rsid w:val="00351CB3"/>
    <w:rsid w:val="00357B0B"/>
    <w:rsid w:val="00363514"/>
    <w:rsid w:val="00364B92"/>
    <w:rsid w:val="00364F4B"/>
    <w:rsid w:val="00366694"/>
    <w:rsid w:val="00366E54"/>
    <w:rsid w:val="003738AC"/>
    <w:rsid w:val="00374998"/>
    <w:rsid w:val="00381E97"/>
    <w:rsid w:val="003845C9"/>
    <w:rsid w:val="00387850"/>
    <w:rsid w:val="0039068A"/>
    <w:rsid w:val="00392098"/>
    <w:rsid w:val="003A0FE7"/>
    <w:rsid w:val="003A4983"/>
    <w:rsid w:val="003B415A"/>
    <w:rsid w:val="003C2543"/>
    <w:rsid w:val="003C3D7B"/>
    <w:rsid w:val="003D0711"/>
    <w:rsid w:val="003D1306"/>
    <w:rsid w:val="003D14FC"/>
    <w:rsid w:val="003D247B"/>
    <w:rsid w:val="003D365F"/>
    <w:rsid w:val="003D57E8"/>
    <w:rsid w:val="003E65DA"/>
    <w:rsid w:val="003F16DF"/>
    <w:rsid w:val="003F321A"/>
    <w:rsid w:val="003F5D92"/>
    <w:rsid w:val="003F63CB"/>
    <w:rsid w:val="0040348A"/>
    <w:rsid w:val="00403A76"/>
    <w:rsid w:val="00405BB1"/>
    <w:rsid w:val="0040678B"/>
    <w:rsid w:val="004071AB"/>
    <w:rsid w:val="00407FF6"/>
    <w:rsid w:val="00417AD8"/>
    <w:rsid w:val="00417D10"/>
    <w:rsid w:val="00420CD4"/>
    <w:rsid w:val="004238CB"/>
    <w:rsid w:val="00433AFB"/>
    <w:rsid w:val="00434C1E"/>
    <w:rsid w:val="00436968"/>
    <w:rsid w:val="00437855"/>
    <w:rsid w:val="00440438"/>
    <w:rsid w:val="00443628"/>
    <w:rsid w:val="0044705D"/>
    <w:rsid w:val="0045000A"/>
    <w:rsid w:val="00452EA1"/>
    <w:rsid w:val="004638AD"/>
    <w:rsid w:val="00464E9D"/>
    <w:rsid w:val="00465E6D"/>
    <w:rsid w:val="00466263"/>
    <w:rsid w:val="0047019A"/>
    <w:rsid w:val="00473A68"/>
    <w:rsid w:val="00476642"/>
    <w:rsid w:val="00477057"/>
    <w:rsid w:val="004812DD"/>
    <w:rsid w:val="004818AD"/>
    <w:rsid w:val="004831F1"/>
    <w:rsid w:val="00483634"/>
    <w:rsid w:val="004911BE"/>
    <w:rsid w:val="0049217D"/>
    <w:rsid w:val="00494B8E"/>
    <w:rsid w:val="0049603B"/>
    <w:rsid w:val="00497346"/>
    <w:rsid w:val="004A43D0"/>
    <w:rsid w:val="004A4794"/>
    <w:rsid w:val="004A48DE"/>
    <w:rsid w:val="004B24A1"/>
    <w:rsid w:val="004B3FB9"/>
    <w:rsid w:val="004C513F"/>
    <w:rsid w:val="004E2A5E"/>
    <w:rsid w:val="004E3A64"/>
    <w:rsid w:val="004E6895"/>
    <w:rsid w:val="004E78C9"/>
    <w:rsid w:val="004F0A18"/>
    <w:rsid w:val="004F3E95"/>
    <w:rsid w:val="004F423E"/>
    <w:rsid w:val="004F77C1"/>
    <w:rsid w:val="00503066"/>
    <w:rsid w:val="00506C96"/>
    <w:rsid w:val="00512070"/>
    <w:rsid w:val="00513E13"/>
    <w:rsid w:val="00520F0C"/>
    <w:rsid w:val="0052241D"/>
    <w:rsid w:val="0052499E"/>
    <w:rsid w:val="00527DA5"/>
    <w:rsid w:val="005306CC"/>
    <w:rsid w:val="00533F7B"/>
    <w:rsid w:val="0053790D"/>
    <w:rsid w:val="00537B9B"/>
    <w:rsid w:val="00537D76"/>
    <w:rsid w:val="00541719"/>
    <w:rsid w:val="00550C31"/>
    <w:rsid w:val="005517AF"/>
    <w:rsid w:val="00553DFC"/>
    <w:rsid w:val="0055427F"/>
    <w:rsid w:val="005667D1"/>
    <w:rsid w:val="00573D24"/>
    <w:rsid w:val="00583371"/>
    <w:rsid w:val="00583D09"/>
    <w:rsid w:val="00584000"/>
    <w:rsid w:val="00593B90"/>
    <w:rsid w:val="00594177"/>
    <w:rsid w:val="00594385"/>
    <w:rsid w:val="005A664D"/>
    <w:rsid w:val="005B0625"/>
    <w:rsid w:val="005B3786"/>
    <w:rsid w:val="005B652E"/>
    <w:rsid w:val="005B6640"/>
    <w:rsid w:val="005C04A8"/>
    <w:rsid w:val="005C21C4"/>
    <w:rsid w:val="005C2B56"/>
    <w:rsid w:val="005C4BF0"/>
    <w:rsid w:val="005C6DEE"/>
    <w:rsid w:val="005D079C"/>
    <w:rsid w:val="005D42E0"/>
    <w:rsid w:val="005D53B4"/>
    <w:rsid w:val="005E24A0"/>
    <w:rsid w:val="005E327A"/>
    <w:rsid w:val="005F4799"/>
    <w:rsid w:val="005F4D75"/>
    <w:rsid w:val="005F5B01"/>
    <w:rsid w:val="0060144C"/>
    <w:rsid w:val="00605317"/>
    <w:rsid w:val="006055FC"/>
    <w:rsid w:val="00605A14"/>
    <w:rsid w:val="00610E12"/>
    <w:rsid w:val="0061276E"/>
    <w:rsid w:val="00614F8E"/>
    <w:rsid w:val="006165C6"/>
    <w:rsid w:val="00625A6E"/>
    <w:rsid w:val="00633BCD"/>
    <w:rsid w:val="0064027B"/>
    <w:rsid w:val="0064189C"/>
    <w:rsid w:val="0064364A"/>
    <w:rsid w:val="00651254"/>
    <w:rsid w:val="006545DB"/>
    <w:rsid w:val="00654C6F"/>
    <w:rsid w:val="00660A34"/>
    <w:rsid w:val="006648A5"/>
    <w:rsid w:val="00665012"/>
    <w:rsid w:val="00665B77"/>
    <w:rsid w:val="00666CBF"/>
    <w:rsid w:val="006702A5"/>
    <w:rsid w:val="006729D2"/>
    <w:rsid w:val="00673599"/>
    <w:rsid w:val="0067509C"/>
    <w:rsid w:val="006904F8"/>
    <w:rsid w:val="00691898"/>
    <w:rsid w:val="00693AF5"/>
    <w:rsid w:val="0069505D"/>
    <w:rsid w:val="006968F7"/>
    <w:rsid w:val="006A5C6A"/>
    <w:rsid w:val="006A6A6E"/>
    <w:rsid w:val="006B3ACA"/>
    <w:rsid w:val="006B5926"/>
    <w:rsid w:val="006B6CF7"/>
    <w:rsid w:val="006B6E3D"/>
    <w:rsid w:val="006B74C6"/>
    <w:rsid w:val="006C22EA"/>
    <w:rsid w:val="006C3E73"/>
    <w:rsid w:val="006C6365"/>
    <w:rsid w:val="006C6947"/>
    <w:rsid w:val="006D20DC"/>
    <w:rsid w:val="006E6633"/>
    <w:rsid w:val="006F5707"/>
    <w:rsid w:val="006F6EDA"/>
    <w:rsid w:val="00705B70"/>
    <w:rsid w:val="00710001"/>
    <w:rsid w:val="00710F81"/>
    <w:rsid w:val="00713FF0"/>
    <w:rsid w:val="0072066E"/>
    <w:rsid w:val="00723BA8"/>
    <w:rsid w:val="00725015"/>
    <w:rsid w:val="0072609F"/>
    <w:rsid w:val="00726D78"/>
    <w:rsid w:val="0073074A"/>
    <w:rsid w:val="0073114A"/>
    <w:rsid w:val="007323DE"/>
    <w:rsid w:val="00733A65"/>
    <w:rsid w:val="00742F26"/>
    <w:rsid w:val="007464DE"/>
    <w:rsid w:val="0075371B"/>
    <w:rsid w:val="0075452A"/>
    <w:rsid w:val="0075513F"/>
    <w:rsid w:val="00755F1B"/>
    <w:rsid w:val="0075708C"/>
    <w:rsid w:val="0075724C"/>
    <w:rsid w:val="0075780B"/>
    <w:rsid w:val="007623E1"/>
    <w:rsid w:val="007636D1"/>
    <w:rsid w:val="00772D50"/>
    <w:rsid w:val="00774459"/>
    <w:rsid w:val="0077755A"/>
    <w:rsid w:val="007831F7"/>
    <w:rsid w:val="00783A2A"/>
    <w:rsid w:val="00783F68"/>
    <w:rsid w:val="00784CB4"/>
    <w:rsid w:val="00790D08"/>
    <w:rsid w:val="0079142E"/>
    <w:rsid w:val="007935A2"/>
    <w:rsid w:val="00794B2C"/>
    <w:rsid w:val="007A2DB5"/>
    <w:rsid w:val="007A3D7A"/>
    <w:rsid w:val="007A45EF"/>
    <w:rsid w:val="007A4D78"/>
    <w:rsid w:val="007A5367"/>
    <w:rsid w:val="007B756B"/>
    <w:rsid w:val="007C0E6B"/>
    <w:rsid w:val="007C1227"/>
    <w:rsid w:val="007C1552"/>
    <w:rsid w:val="007C24A4"/>
    <w:rsid w:val="007C44BF"/>
    <w:rsid w:val="007D28CB"/>
    <w:rsid w:val="007D4D00"/>
    <w:rsid w:val="007D5D7E"/>
    <w:rsid w:val="007F5489"/>
    <w:rsid w:val="007F68C4"/>
    <w:rsid w:val="007F6BC1"/>
    <w:rsid w:val="007F73B9"/>
    <w:rsid w:val="007F7CF7"/>
    <w:rsid w:val="00801381"/>
    <w:rsid w:val="00802294"/>
    <w:rsid w:val="00802D70"/>
    <w:rsid w:val="008041CB"/>
    <w:rsid w:val="00807163"/>
    <w:rsid w:val="00813DAA"/>
    <w:rsid w:val="00817838"/>
    <w:rsid w:val="008264D7"/>
    <w:rsid w:val="00830704"/>
    <w:rsid w:val="0083281E"/>
    <w:rsid w:val="00834212"/>
    <w:rsid w:val="008343C3"/>
    <w:rsid w:val="0083599B"/>
    <w:rsid w:val="00837F58"/>
    <w:rsid w:val="008403E8"/>
    <w:rsid w:val="008404C3"/>
    <w:rsid w:val="00845609"/>
    <w:rsid w:val="00846115"/>
    <w:rsid w:val="00847F11"/>
    <w:rsid w:val="008514FF"/>
    <w:rsid w:val="008561F9"/>
    <w:rsid w:val="00856B9C"/>
    <w:rsid w:val="00860A8A"/>
    <w:rsid w:val="0086470C"/>
    <w:rsid w:val="00866EAA"/>
    <w:rsid w:val="0086703F"/>
    <w:rsid w:val="008702B8"/>
    <w:rsid w:val="00871CC9"/>
    <w:rsid w:val="0087264F"/>
    <w:rsid w:val="008748B8"/>
    <w:rsid w:val="00877ADD"/>
    <w:rsid w:val="00880811"/>
    <w:rsid w:val="00881314"/>
    <w:rsid w:val="00881415"/>
    <w:rsid w:val="008838D6"/>
    <w:rsid w:val="00885F14"/>
    <w:rsid w:val="00890ED2"/>
    <w:rsid w:val="0089418A"/>
    <w:rsid w:val="00894868"/>
    <w:rsid w:val="008949C3"/>
    <w:rsid w:val="008955A3"/>
    <w:rsid w:val="008960DE"/>
    <w:rsid w:val="008964B0"/>
    <w:rsid w:val="008A0095"/>
    <w:rsid w:val="008A1D50"/>
    <w:rsid w:val="008A3E58"/>
    <w:rsid w:val="008A4A8C"/>
    <w:rsid w:val="008A7A50"/>
    <w:rsid w:val="008B01CD"/>
    <w:rsid w:val="008C20F4"/>
    <w:rsid w:val="008D32BA"/>
    <w:rsid w:val="008D7AD4"/>
    <w:rsid w:val="008E4487"/>
    <w:rsid w:val="008E6174"/>
    <w:rsid w:val="008E78F9"/>
    <w:rsid w:val="008F18F6"/>
    <w:rsid w:val="008F5C17"/>
    <w:rsid w:val="0090049B"/>
    <w:rsid w:val="0090568D"/>
    <w:rsid w:val="009112AC"/>
    <w:rsid w:val="00913032"/>
    <w:rsid w:val="00913897"/>
    <w:rsid w:val="009141C9"/>
    <w:rsid w:val="009144C2"/>
    <w:rsid w:val="00915162"/>
    <w:rsid w:val="00916A4F"/>
    <w:rsid w:val="00917091"/>
    <w:rsid w:val="009176E4"/>
    <w:rsid w:val="00924D44"/>
    <w:rsid w:val="00940207"/>
    <w:rsid w:val="00943728"/>
    <w:rsid w:val="00945C2E"/>
    <w:rsid w:val="00946E99"/>
    <w:rsid w:val="009509EF"/>
    <w:rsid w:val="0095199F"/>
    <w:rsid w:val="00951EFC"/>
    <w:rsid w:val="00952871"/>
    <w:rsid w:val="009553F5"/>
    <w:rsid w:val="00955A24"/>
    <w:rsid w:val="009570F9"/>
    <w:rsid w:val="009611B9"/>
    <w:rsid w:val="009618EA"/>
    <w:rsid w:val="00962A80"/>
    <w:rsid w:val="00964D1E"/>
    <w:rsid w:val="009675F1"/>
    <w:rsid w:val="00970219"/>
    <w:rsid w:val="00970B70"/>
    <w:rsid w:val="009833A6"/>
    <w:rsid w:val="00992DCC"/>
    <w:rsid w:val="00994D26"/>
    <w:rsid w:val="00996B1E"/>
    <w:rsid w:val="009A17EE"/>
    <w:rsid w:val="009A1F95"/>
    <w:rsid w:val="009A58C4"/>
    <w:rsid w:val="009B1854"/>
    <w:rsid w:val="009B42DD"/>
    <w:rsid w:val="009B5891"/>
    <w:rsid w:val="009B6A5C"/>
    <w:rsid w:val="009B6ECE"/>
    <w:rsid w:val="009B7010"/>
    <w:rsid w:val="009C0351"/>
    <w:rsid w:val="009C0A0A"/>
    <w:rsid w:val="009C15C9"/>
    <w:rsid w:val="009C2910"/>
    <w:rsid w:val="009C53D9"/>
    <w:rsid w:val="009C5C08"/>
    <w:rsid w:val="009C7981"/>
    <w:rsid w:val="009D01B3"/>
    <w:rsid w:val="009D0804"/>
    <w:rsid w:val="009D1741"/>
    <w:rsid w:val="009D1EDA"/>
    <w:rsid w:val="009D2D54"/>
    <w:rsid w:val="009D49AD"/>
    <w:rsid w:val="009D4C79"/>
    <w:rsid w:val="009E0529"/>
    <w:rsid w:val="009E4367"/>
    <w:rsid w:val="009E5523"/>
    <w:rsid w:val="009E5A8A"/>
    <w:rsid w:val="009E71DA"/>
    <w:rsid w:val="009F1D28"/>
    <w:rsid w:val="009F4155"/>
    <w:rsid w:val="009F452D"/>
    <w:rsid w:val="009F4795"/>
    <w:rsid w:val="00A013BF"/>
    <w:rsid w:val="00A045EC"/>
    <w:rsid w:val="00A07E27"/>
    <w:rsid w:val="00A07F52"/>
    <w:rsid w:val="00A11726"/>
    <w:rsid w:val="00A1202D"/>
    <w:rsid w:val="00A14EFB"/>
    <w:rsid w:val="00A1513B"/>
    <w:rsid w:val="00A22A6D"/>
    <w:rsid w:val="00A2302D"/>
    <w:rsid w:val="00A24156"/>
    <w:rsid w:val="00A2452E"/>
    <w:rsid w:val="00A26A28"/>
    <w:rsid w:val="00A26F8A"/>
    <w:rsid w:val="00A2788C"/>
    <w:rsid w:val="00A30661"/>
    <w:rsid w:val="00A30DE8"/>
    <w:rsid w:val="00A31794"/>
    <w:rsid w:val="00A3415E"/>
    <w:rsid w:val="00A34C1E"/>
    <w:rsid w:val="00A405B3"/>
    <w:rsid w:val="00A42D4E"/>
    <w:rsid w:val="00A4695C"/>
    <w:rsid w:val="00A46F9B"/>
    <w:rsid w:val="00A504B4"/>
    <w:rsid w:val="00A50E92"/>
    <w:rsid w:val="00A50ED2"/>
    <w:rsid w:val="00A529B4"/>
    <w:rsid w:val="00A55CED"/>
    <w:rsid w:val="00A56E80"/>
    <w:rsid w:val="00A57691"/>
    <w:rsid w:val="00A67866"/>
    <w:rsid w:val="00A70941"/>
    <w:rsid w:val="00A70F5F"/>
    <w:rsid w:val="00A76294"/>
    <w:rsid w:val="00A80A5F"/>
    <w:rsid w:val="00A832FD"/>
    <w:rsid w:val="00A8349C"/>
    <w:rsid w:val="00A857FF"/>
    <w:rsid w:val="00A86D03"/>
    <w:rsid w:val="00A933C8"/>
    <w:rsid w:val="00A94F20"/>
    <w:rsid w:val="00A9616D"/>
    <w:rsid w:val="00AA22B0"/>
    <w:rsid w:val="00AA522F"/>
    <w:rsid w:val="00AA7067"/>
    <w:rsid w:val="00AB2DC9"/>
    <w:rsid w:val="00AB718F"/>
    <w:rsid w:val="00AB769E"/>
    <w:rsid w:val="00AB7DD8"/>
    <w:rsid w:val="00AC1962"/>
    <w:rsid w:val="00AC4ADF"/>
    <w:rsid w:val="00AC6621"/>
    <w:rsid w:val="00AD4D8A"/>
    <w:rsid w:val="00AE0220"/>
    <w:rsid w:val="00AE646F"/>
    <w:rsid w:val="00AE6619"/>
    <w:rsid w:val="00AF2777"/>
    <w:rsid w:val="00AF2E91"/>
    <w:rsid w:val="00AF3BF2"/>
    <w:rsid w:val="00AF55D1"/>
    <w:rsid w:val="00AF793C"/>
    <w:rsid w:val="00B02CF5"/>
    <w:rsid w:val="00B03EB5"/>
    <w:rsid w:val="00B04BFB"/>
    <w:rsid w:val="00B07E6C"/>
    <w:rsid w:val="00B11517"/>
    <w:rsid w:val="00B127AB"/>
    <w:rsid w:val="00B13FB0"/>
    <w:rsid w:val="00B15D45"/>
    <w:rsid w:val="00B17D2F"/>
    <w:rsid w:val="00B242E0"/>
    <w:rsid w:val="00B306B8"/>
    <w:rsid w:val="00B30ADB"/>
    <w:rsid w:val="00B35830"/>
    <w:rsid w:val="00B3597B"/>
    <w:rsid w:val="00B40353"/>
    <w:rsid w:val="00B41400"/>
    <w:rsid w:val="00B42F32"/>
    <w:rsid w:val="00B43C96"/>
    <w:rsid w:val="00B44BF0"/>
    <w:rsid w:val="00B47232"/>
    <w:rsid w:val="00B47EE7"/>
    <w:rsid w:val="00B53D72"/>
    <w:rsid w:val="00B575B8"/>
    <w:rsid w:val="00B57606"/>
    <w:rsid w:val="00B57EE7"/>
    <w:rsid w:val="00B61DCD"/>
    <w:rsid w:val="00B63158"/>
    <w:rsid w:val="00B63B0D"/>
    <w:rsid w:val="00B66FD5"/>
    <w:rsid w:val="00B71F31"/>
    <w:rsid w:val="00B733A5"/>
    <w:rsid w:val="00B770B5"/>
    <w:rsid w:val="00B8317A"/>
    <w:rsid w:val="00B839EC"/>
    <w:rsid w:val="00B874B7"/>
    <w:rsid w:val="00B93204"/>
    <w:rsid w:val="00B960AE"/>
    <w:rsid w:val="00BA07DA"/>
    <w:rsid w:val="00BA1A64"/>
    <w:rsid w:val="00BA2487"/>
    <w:rsid w:val="00BA3336"/>
    <w:rsid w:val="00BA784E"/>
    <w:rsid w:val="00BB08A0"/>
    <w:rsid w:val="00BB2573"/>
    <w:rsid w:val="00BB3A1E"/>
    <w:rsid w:val="00BB6AF5"/>
    <w:rsid w:val="00BB7990"/>
    <w:rsid w:val="00BC0430"/>
    <w:rsid w:val="00BC4D18"/>
    <w:rsid w:val="00BD0DF2"/>
    <w:rsid w:val="00BE0D1C"/>
    <w:rsid w:val="00BE0F9B"/>
    <w:rsid w:val="00BE19E5"/>
    <w:rsid w:val="00BE2A2F"/>
    <w:rsid w:val="00BE7BA2"/>
    <w:rsid w:val="00BE7BEB"/>
    <w:rsid w:val="00BF4A8E"/>
    <w:rsid w:val="00BF58E4"/>
    <w:rsid w:val="00C00D63"/>
    <w:rsid w:val="00C02FD3"/>
    <w:rsid w:val="00C032A5"/>
    <w:rsid w:val="00C052F2"/>
    <w:rsid w:val="00C13196"/>
    <w:rsid w:val="00C161CF"/>
    <w:rsid w:val="00C17A74"/>
    <w:rsid w:val="00C2142B"/>
    <w:rsid w:val="00C21DF8"/>
    <w:rsid w:val="00C25281"/>
    <w:rsid w:val="00C25C4E"/>
    <w:rsid w:val="00C26BDE"/>
    <w:rsid w:val="00C32583"/>
    <w:rsid w:val="00C331E0"/>
    <w:rsid w:val="00C34E8E"/>
    <w:rsid w:val="00C3503A"/>
    <w:rsid w:val="00C37B01"/>
    <w:rsid w:val="00C4372C"/>
    <w:rsid w:val="00C450AB"/>
    <w:rsid w:val="00C4556D"/>
    <w:rsid w:val="00C4666E"/>
    <w:rsid w:val="00C47162"/>
    <w:rsid w:val="00C52A79"/>
    <w:rsid w:val="00C5716F"/>
    <w:rsid w:val="00C62DE2"/>
    <w:rsid w:val="00C66DE1"/>
    <w:rsid w:val="00C75F82"/>
    <w:rsid w:val="00C848C9"/>
    <w:rsid w:val="00C853F4"/>
    <w:rsid w:val="00C85DA3"/>
    <w:rsid w:val="00C92708"/>
    <w:rsid w:val="00C9723E"/>
    <w:rsid w:val="00CA149C"/>
    <w:rsid w:val="00CA31CF"/>
    <w:rsid w:val="00CA3454"/>
    <w:rsid w:val="00CA3672"/>
    <w:rsid w:val="00CA3FF4"/>
    <w:rsid w:val="00CA475A"/>
    <w:rsid w:val="00CA7F5B"/>
    <w:rsid w:val="00CB1DD5"/>
    <w:rsid w:val="00CB4D24"/>
    <w:rsid w:val="00CB5D60"/>
    <w:rsid w:val="00CC0667"/>
    <w:rsid w:val="00CD3DC9"/>
    <w:rsid w:val="00CE3EE9"/>
    <w:rsid w:val="00CE4581"/>
    <w:rsid w:val="00CE47A5"/>
    <w:rsid w:val="00CF2C76"/>
    <w:rsid w:val="00CF3687"/>
    <w:rsid w:val="00CF4CF5"/>
    <w:rsid w:val="00CF7AC5"/>
    <w:rsid w:val="00D03C34"/>
    <w:rsid w:val="00D04A77"/>
    <w:rsid w:val="00D05843"/>
    <w:rsid w:val="00D058EA"/>
    <w:rsid w:val="00D11A4E"/>
    <w:rsid w:val="00D1764E"/>
    <w:rsid w:val="00D23FBC"/>
    <w:rsid w:val="00D250CB"/>
    <w:rsid w:val="00D27666"/>
    <w:rsid w:val="00D301A4"/>
    <w:rsid w:val="00D314F3"/>
    <w:rsid w:val="00D37CC8"/>
    <w:rsid w:val="00D43B87"/>
    <w:rsid w:val="00D46424"/>
    <w:rsid w:val="00D50E2C"/>
    <w:rsid w:val="00D51921"/>
    <w:rsid w:val="00D56255"/>
    <w:rsid w:val="00D57E6C"/>
    <w:rsid w:val="00D62AC8"/>
    <w:rsid w:val="00D63760"/>
    <w:rsid w:val="00D63781"/>
    <w:rsid w:val="00D70DC3"/>
    <w:rsid w:val="00D72D46"/>
    <w:rsid w:val="00D7338B"/>
    <w:rsid w:val="00D77ADB"/>
    <w:rsid w:val="00D85715"/>
    <w:rsid w:val="00D85933"/>
    <w:rsid w:val="00D8680E"/>
    <w:rsid w:val="00D90FFC"/>
    <w:rsid w:val="00D937B8"/>
    <w:rsid w:val="00D94AD9"/>
    <w:rsid w:val="00D95E68"/>
    <w:rsid w:val="00D96C07"/>
    <w:rsid w:val="00DA31A3"/>
    <w:rsid w:val="00DA417D"/>
    <w:rsid w:val="00DA4B1B"/>
    <w:rsid w:val="00DB24EF"/>
    <w:rsid w:val="00DB478F"/>
    <w:rsid w:val="00DD58D6"/>
    <w:rsid w:val="00DD6DBA"/>
    <w:rsid w:val="00DE6209"/>
    <w:rsid w:val="00DF2574"/>
    <w:rsid w:val="00DF5682"/>
    <w:rsid w:val="00E01476"/>
    <w:rsid w:val="00E0208F"/>
    <w:rsid w:val="00E059C7"/>
    <w:rsid w:val="00E05B76"/>
    <w:rsid w:val="00E0698C"/>
    <w:rsid w:val="00E10175"/>
    <w:rsid w:val="00E10862"/>
    <w:rsid w:val="00E117C4"/>
    <w:rsid w:val="00E124B7"/>
    <w:rsid w:val="00E1575E"/>
    <w:rsid w:val="00E15F0C"/>
    <w:rsid w:val="00E21741"/>
    <w:rsid w:val="00E33BA0"/>
    <w:rsid w:val="00E34344"/>
    <w:rsid w:val="00E34BA9"/>
    <w:rsid w:val="00E361F9"/>
    <w:rsid w:val="00E40A7F"/>
    <w:rsid w:val="00E40DBF"/>
    <w:rsid w:val="00E47002"/>
    <w:rsid w:val="00E47BE8"/>
    <w:rsid w:val="00E53EAF"/>
    <w:rsid w:val="00E62051"/>
    <w:rsid w:val="00E71002"/>
    <w:rsid w:val="00E74ABF"/>
    <w:rsid w:val="00E76F0F"/>
    <w:rsid w:val="00E770D9"/>
    <w:rsid w:val="00E77CA8"/>
    <w:rsid w:val="00E800FD"/>
    <w:rsid w:val="00E8125E"/>
    <w:rsid w:val="00E85B42"/>
    <w:rsid w:val="00E94C5E"/>
    <w:rsid w:val="00EA0B11"/>
    <w:rsid w:val="00EA1610"/>
    <w:rsid w:val="00EA20D5"/>
    <w:rsid w:val="00EC08F7"/>
    <w:rsid w:val="00EC165C"/>
    <w:rsid w:val="00ED00C4"/>
    <w:rsid w:val="00ED1F38"/>
    <w:rsid w:val="00ED4891"/>
    <w:rsid w:val="00ED5C4C"/>
    <w:rsid w:val="00ED6142"/>
    <w:rsid w:val="00ED6715"/>
    <w:rsid w:val="00EE0842"/>
    <w:rsid w:val="00EE0B33"/>
    <w:rsid w:val="00EF79EA"/>
    <w:rsid w:val="00F0042A"/>
    <w:rsid w:val="00F03E25"/>
    <w:rsid w:val="00F143FC"/>
    <w:rsid w:val="00F15DE2"/>
    <w:rsid w:val="00F17F4A"/>
    <w:rsid w:val="00F22A4F"/>
    <w:rsid w:val="00F2553A"/>
    <w:rsid w:val="00F2626E"/>
    <w:rsid w:val="00F30AE2"/>
    <w:rsid w:val="00F32F18"/>
    <w:rsid w:val="00F35133"/>
    <w:rsid w:val="00F353A2"/>
    <w:rsid w:val="00F37515"/>
    <w:rsid w:val="00F37C6A"/>
    <w:rsid w:val="00F40539"/>
    <w:rsid w:val="00F42D34"/>
    <w:rsid w:val="00F4796B"/>
    <w:rsid w:val="00F508A7"/>
    <w:rsid w:val="00F508B4"/>
    <w:rsid w:val="00F622DA"/>
    <w:rsid w:val="00F64633"/>
    <w:rsid w:val="00F65715"/>
    <w:rsid w:val="00F662C8"/>
    <w:rsid w:val="00F67F9E"/>
    <w:rsid w:val="00F72514"/>
    <w:rsid w:val="00F72891"/>
    <w:rsid w:val="00F76830"/>
    <w:rsid w:val="00F77830"/>
    <w:rsid w:val="00F8030F"/>
    <w:rsid w:val="00F82E9B"/>
    <w:rsid w:val="00F86576"/>
    <w:rsid w:val="00F866A0"/>
    <w:rsid w:val="00F9071B"/>
    <w:rsid w:val="00F92754"/>
    <w:rsid w:val="00F93504"/>
    <w:rsid w:val="00F9509C"/>
    <w:rsid w:val="00F95BDD"/>
    <w:rsid w:val="00F9702B"/>
    <w:rsid w:val="00F977AA"/>
    <w:rsid w:val="00F97971"/>
    <w:rsid w:val="00F97F08"/>
    <w:rsid w:val="00FA02A6"/>
    <w:rsid w:val="00FA1FF4"/>
    <w:rsid w:val="00FA291E"/>
    <w:rsid w:val="00FA365A"/>
    <w:rsid w:val="00FA3684"/>
    <w:rsid w:val="00FA3793"/>
    <w:rsid w:val="00FB4CCE"/>
    <w:rsid w:val="00FB53FA"/>
    <w:rsid w:val="00FB6BD2"/>
    <w:rsid w:val="00FB71B9"/>
    <w:rsid w:val="00FC0417"/>
    <w:rsid w:val="00FC3CF6"/>
    <w:rsid w:val="00FC675F"/>
    <w:rsid w:val="00FD3CFD"/>
    <w:rsid w:val="00FE2EDD"/>
    <w:rsid w:val="00FE2EEE"/>
    <w:rsid w:val="00FE34D3"/>
    <w:rsid w:val="00FE372A"/>
    <w:rsid w:val="00FF4BD1"/>
    <w:rsid w:val="00FF6F5D"/>
    <w:rsid w:val="00FF7750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53B0D015-071A-49B4-B0E7-13DC8C4E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C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25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FD3CFD"/>
    <w:rPr>
      <w:szCs w:val="21"/>
    </w:rPr>
  </w:style>
  <w:style w:type="paragraph" w:styleId="a5">
    <w:name w:val="header"/>
    <w:basedOn w:val="a"/>
    <w:link w:val="a6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043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C0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0430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404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04C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4911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B7BD-048E-4021-B9AD-D4FB1BBA2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C893D718.dotm</Template>
  <TotalTime>1164</TotalTime>
  <Pages>2</Pages>
  <Words>1074</Words>
  <Characters>310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学年だより　低学年-1</vt:lpstr>
      <vt:lpstr>学年だより　低学年-1</vt:lpstr>
    </vt:vector>
  </TitlesOfParts>
  <Company>株式会社学陽書房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学年だより　低学年-1</dc:title>
  <dc:creator>藤原明日香with学習ゲーム研究所</dc:creator>
  <cp:lastModifiedBy>ks08924678a</cp:lastModifiedBy>
  <cp:revision>127</cp:revision>
  <cp:lastPrinted>2019-08-23T06:11:00Z</cp:lastPrinted>
  <dcterms:created xsi:type="dcterms:W3CDTF">2018-08-23T01:46:00Z</dcterms:created>
  <dcterms:modified xsi:type="dcterms:W3CDTF">2021-09-29T22:27:00Z</dcterms:modified>
</cp:coreProperties>
</file>