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C3" w:rsidRPr="003B1EC3" w:rsidRDefault="00A2601C" w:rsidP="003B1EC3">
      <w:pPr>
        <w:jc w:val="center"/>
        <w:rPr>
          <w:w w:val="150"/>
        </w:rPr>
      </w:pPr>
      <w:r>
        <w:rPr>
          <w:rFonts w:hint="eastAsia"/>
          <w:w w:val="150"/>
        </w:rPr>
        <w:t>春休み貸し出し</w:t>
      </w:r>
      <w:r w:rsidR="003B1EC3" w:rsidRPr="003B1EC3">
        <w:rPr>
          <w:rFonts w:hint="eastAsia"/>
          <w:w w:val="150"/>
        </w:rPr>
        <w:t>の実施</w:t>
      </w:r>
    </w:p>
    <w:p w:rsidR="003B1EC3" w:rsidRDefault="003B1EC3"/>
    <w:p w:rsidR="00F840BB" w:rsidRDefault="00F840BB" w:rsidP="00F840BB">
      <w:pPr>
        <w:ind w:firstLineChars="100" w:firstLine="210"/>
      </w:pPr>
      <w:r>
        <w:rPr>
          <w:rFonts w:hint="eastAsia"/>
        </w:rPr>
        <w:t>臨時休校の中、外出を控えて家で過ごしている生徒のみなさん</w:t>
      </w:r>
      <w:r w:rsidR="00A2601C">
        <w:rPr>
          <w:rFonts w:hint="eastAsia"/>
        </w:rPr>
        <w:t>。来週、再来週の生徒登校日にあわせて、学校図書館を開館し、春休み貸し出しを行います</w:t>
      </w:r>
      <w:r>
        <w:rPr>
          <w:rFonts w:hint="eastAsia"/>
        </w:rPr>
        <w:t>。この機会にお家でゆっくりと読書してはいかがでしょうか。</w:t>
      </w:r>
    </w:p>
    <w:p w:rsidR="00F840BB" w:rsidRPr="00F840BB" w:rsidRDefault="00F840BB" w:rsidP="00F840BB">
      <w:pPr>
        <w:ind w:firstLineChars="100" w:firstLine="210"/>
      </w:pPr>
    </w:p>
    <w:p w:rsidR="003B1EC3" w:rsidRDefault="003B1EC3">
      <w:r>
        <w:rPr>
          <w:rFonts w:hint="eastAsia"/>
        </w:rPr>
        <w:t>１）</w:t>
      </w:r>
      <w:r w:rsidR="00F840BB">
        <w:rPr>
          <w:rFonts w:hint="eastAsia"/>
        </w:rPr>
        <w:t>開館</w:t>
      </w:r>
      <w:r>
        <w:rPr>
          <w:rFonts w:hint="eastAsia"/>
        </w:rPr>
        <w:t>日時</w:t>
      </w:r>
    </w:p>
    <w:p w:rsidR="003B1EC3" w:rsidRDefault="003B1EC3">
      <w:r>
        <w:rPr>
          <w:rFonts w:hint="eastAsia"/>
        </w:rPr>
        <w:t xml:space="preserve">　３月　９日（月）・１０日（火）　　第１回</w:t>
      </w:r>
      <w:r w:rsidR="00F840BB">
        <w:rPr>
          <w:rFonts w:hint="eastAsia"/>
        </w:rPr>
        <w:t xml:space="preserve">　</w:t>
      </w:r>
      <w:r>
        <w:rPr>
          <w:rFonts w:hint="eastAsia"/>
        </w:rPr>
        <w:t>生徒登校日</w:t>
      </w:r>
    </w:p>
    <w:p w:rsidR="003B1EC3" w:rsidRDefault="003B1EC3">
      <w:r>
        <w:rPr>
          <w:rFonts w:hint="eastAsia"/>
        </w:rPr>
        <w:t xml:space="preserve">　３月１６日（月）・１７日（火）　　第２回</w:t>
      </w:r>
      <w:r w:rsidR="00F840BB">
        <w:rPr>
          <w:rFonts w:hint="eastAsia"/>
        </w:rPr>
        <w:t xml:space="preserve">　</w:t>
      </w:r>
      <w:r>
        <w:rPr>
          <w:rFonts w:hint="eastAsia"/>
        </w:rPr>
        <w:t>生徒登校日</w:t>
      </w:r>
    </w:p>
    <w:p w:rsidR="003B1EC3" w:rsidRDefault="003B1EC3">
      <w:r>
        <w:rPr>
          <w:rFonts w:hint="eastAsia"/>
        </w:rPr>
        <w:t xml:space="preserve">　　それぞれ　９：００～１６：００　（１２：００～１３：００はお昼休み）</w:t>
      </w:r>
    </w:p>
    <w:p w:rsidR="003B1EC3" w:rsidRDefault="003B1EC3"/>
    <w:p w:rsidR="003B1EC3" w:rsidRDefault="003B1EC3">
      <w:r>
        <w:rPr>
          <w:rFonts w:hint="eastAsia"/>
        </w:rPr>
        <w:t>２）</w:t>
      </w:r>
      <w:r w:rsidR="00F840BB">
        <w:rPr>
          <w:rFonts w:hint="eastAsia"/>
        </w:rPr>
        <w:t>内　容</w:t>
      </w:r>
    </w:p>
    <w:p w:rsidR="00F840BB" w:rsidRDefault="003B1EC3" w:rsidP="00F840BB">
      <w:pPr>
        <w:ind w:firstLineChars="100" w:firstLine="210"/>
      </w:pPr>
      <w:r>
        <w:rPr>
          <w:rFonts w:hint="eastAsia"/>
        </w:rPr>
        <w:t>本の春休み</w:t>
      </w:r>
      <w:r w:rsidR="00F840BB">
        <w:rPr>
          <w:rFonts w:hint="eastAsia"/>
        </w:rPr>
        <w:t>貸</w:t>
      </w:r>
      <w:r w:rsidR="00A2601C">
        <w:rPr>
          <w:rFonts w:hint="eastAsia"/>
        </w:rPr>
        <w:t>し</w:t>
      </w:r>
      <w:r>
        <w:rPr>
          <w:rFonts w:hint="eastAsia"/>
        </w:rPr>
        <w:t>出</w:t>
      </w:r>
      <w:r w:rsidR="00A2601C">
        <w:rPr>
          <w:rFonts w:hint="eastAsia"/>
        </w:rPr>
        <w:t>し</w:t>
      </w:r>
      <w:r>
        <w:rPr>
          <w:rFonts w:hint="eastAsia"/>
        </w:rPr>
        <w:t>、</w:t>
      </w:r>
      <w:r w:rsidR="00A2601C">
        <w:rPr>
          <w:rFonts w:hint="eastAsia"/>
        </w:rPr>
        <w:t>本の</w:t>
      </w:r>
      <w:r>
        <w:rPr>
          <w:rFonts w:hint="eastAsia"/>
        </w:rPr>
        <w:t>返却</w:t>
      </w:r>
      <w:r w:rsidR="00F840BB">
        <w:rPr>
          <w:rFonts w:hint="eastAsia"/>
        </w:rPr>
        <w:t>（学校図書館で学習したり本を読んだりすることはできません。）</w:t>
      </w:r>
    </w:p>
    <w:p w:rsidR="00F840BB" w:rsidRDefault="00F840BB" w:rsidP="00F840BB">
      <w:pPr>
        <w:ind w:firstLineChars="200" w:firstLine="420"/>
      </w:pPr>
      <w:r>
        <w:rPr>
          <w:rFonts w:hint="eastAsia"/>
        </w:rPr>
        <w:t>※春休み貸</w:t>
      </w:r>
      <w:r w:rsidR="00A2601C">
        <w:rPr>
          <w:rFonts w:hint="eastAsia"/>
        </w:rPr>
        <w:t>し</w:t>
      </w:r>
      <w:r>
        <w:rPr>
          <w:rFonts w:hint="eastAsia"/>
        </w:rPr>
        <w:t>出</w:t>
      </w:r>
      <w:r w:rsidR="00A2601C">
        <w:rPr>
          <w:rFonts w:hint="eastAsia"/>
        </w:rPr>
        <w:t>し</w:t>
      </w:r>
      <w:r>
        <w:rPr>
          <w:rFonts w:hint="eastAsia"/>
        </w:rPr>
        <w:t>：貸出冊数は一人５冊まで、返却期限は４月１０日（金）</w:t>
      </w:r>
    </w:p>
    <w:p w:rsidR="00F840BB" w:rsidRDefault="00F840BB">
      <w:r>
        <w:rPr>
          <w:rFonts w:hint="eastAsia"/>
        </w:rPr>
        <w:t xml:space="preserve">　　※返却のみであれば、職員室前の返却ボックスに返していただいても構いません。</w:t>
      </w:r>
    </w:p>
    <w:p w:rsidR="00F840BB" w:rsidRDefault="00F840BB"/>
    <w:p w:rsidR="00430ED9" w:rsidRPr="00F840BB" w:rsidRDefault="00430ED9">
      <w:pPr>
        <w:rPr>
          <w:rFonts w:hint="eastAsia"/>
        </w:rPr>
      </w:pPr>
    </w:p>
    <w:p w:rsidR="003B1EC3" w:rsidRDefault="003B1EC3"/>
    <w:p w:rsidR="003B1EC3" w:rsidRPr="00430ED9" w:rsidRDefault="00A2601C" w:rsidP="00A2601C">
      <w:pPr>
        <w:jc w:val="center"/>
        <w:rPr>
          <w:w w:val="150"/>
        </w:rPr>
      </w:pPr>
      <w:r w:rsidRPr="00430ED9">
        <w:rPr>
          <w:rFonts w:hint="eastAsia"/>
          <w:w w:val="150"/>
        </w:rPr>
        <w:t>不明本を探しています！</w:t>
      </w:r>
    </w:p>
    <w:p w:rsidR="00430ED9" w:rsidRDefault="00A2601C">
      <w:r>
        <w:rPr>
          <w:rFonts w:hint="eastAsia"/>
        </w:rPr>
        <w:t xml:space="preserve">　２月２６日（水）～２８日（金）に学校図書館で「蔵書点検」を行いました。その結果、貸し出し手続きが済んでいない状態で学校図書館にない本</w:t>
      </w:r>
      <w:r w:rsidR="00430ED9">
        <w:rPr>
          <w:rFonts w:hint="eastAsia"/>
        </w:rPr>
        <w:t>（不明本）</w:t>
      </w:r>
      <w:r>
        <w:rPr>
          <w:rFonts w:hint="eastAsia"/>
        </w:rPr>
        <w:t>が６５冊ありました。</w:t>
      </w:r>
    </w:p>
    <w:p w:rsidR="00A2601C" w:rsidRDefault="00A2601C" w:rsidP="00430ED9">
      <w:pPr>
        <w:ind w:firstLineChars="100" w:firstLine="210"/>
      </w:pPr>
      <w:r>
        <w:rPr>
          <w:rFonts w:hint="eastAsia"/>
        </w:rPr>
        <w:t>もしかしたら、カウンターでの貸し出し手続きがうまくいかないまま貸し出されている本があるかもしれません。以下の本に心当たりのある人は、ぜひ生徒登校日に学校図書館にお持ちください。</w:t>
      </w:r>
    </w:p>
    <w:p w:rsidR="00430ED9" w:rsidRDefault="00430ED9" w:rsidP="00430ED9">
      <w:pPr>
        <w:ind w:firstLineChars="100" w:firstLine="210"/>
        <w:rPr>
          <w:rFonts w:hint="eastAsia"/>
        </w:rPr>
      </w:pPr>
    </w:p>
    <w:p w:rsidR="003B1EC3" w:rsidRDefault="00A2601C">
      <w:r>
        <w:rPr>
          <w:rFonts w:hint="eastAsia"/>
        </w:rPr>
        <w:t>【</w:t>
      </w:r>
      <w:r w:rsidR="00430ED9">
        <w:rPr>
          <w:rFonts w:hint="eastAsia"/>
        </w:rPr>
        <w:t xml:space="preserve">令和元年度　</w:t>
      </w:r>
      <w:r>
        <w:rPr>
          <w:rFonts w:hint="eastAsia"/>
        </w:rPr>
        <w:t>不明本　６５冊】</w:t>
      </w:r>
    </w:p>
    <w:p w:rsidR="003B1EC3" w:rsidRDefault="00A2601C">
      <w:r>
        <w:rPr>
          <w:rFonts w:hint="eastAsia"/>
        </w:rPr>
        <w:t>・子どもとふれあう仕事　なり方ガイド（３６６　こ）</w:t>
      </w:r>
    </w:p>
    <w:p w:rsidR="00A2601C" w:rsidRDefault="00A2601C">
      <w:r>
        <w:rPr>
          <w:rFonts w:hint="eastAsia"/>
        </w:rPr>
        <w:t>・世界の街道（２９０</w:t>
      </w:r>
      <w:r w:rsidR="0051734D">
        <w:rPr>
          <w:rFonts w:hint="eastAsia"/>
        </w:rPr>
        <w:t xml:space="preserve">　写真集）</w:t>
      </w:r>
    </w:p>
    <w:p w:rsidR="00A2601C" w:rsidRDefault="00A2601C">
      <w:r>
        <w:rPr>
          <w:rFonts w:hint="eastAsia"/>
        </w:rPr>
        <w:t>・世界の水辺</w:t>
      </w:r>
      <w:r w:rsidR="0051734D">
        <w:rPr>
          <w:rFonts w:hint="eastAsia"/>
        </w:rPr>
        <w:t>（２９０　写真集）</w:t>
      </w:r>
    </w:p>
    <w:p w:rsidR="00A2601C" w:rsidRDefault="00A2601C">
      <w:r>
        <w:rPr>
          <w:rFonts w:hint="eastAsia"/>
        </w:rPr>
        <w:t>・</w:t>
      </w:r>
      <w:r w:rsidR="0051734D">
        <w:rPr>
          <w:rFonts w:hint="eastAsia"/>
        </w:rPr>
        <w:t>お父さんが話してくれた宇宙の歴史（４４０　い　１巻～４巻）</w:t>
      </w:r>
    </w:p>
    <w:p w:rsidR="0051734D" w:rsidRDefault="0051734D">
      <w:pPr>
        <w:rPr>
          <w:rFonts w:hint="eastAsia"/>
        </w:rPr>
      </w:pPr>
      <w:r>
        <w:rPr>
          <w:rFonts w:hint="eastAsia"/>
        </w:rPr>
        <w:t>・ざんねんないきもの事典　続々（４８０　さ）</w:t>
      </w:r>
    </w:p>
    <w:p w:rsidR="0051734D" w:rsidRDefault="0051734D">
      <w:r>
        <w:rPr>
          <w:rFonts w:hint="eastAsia"/>
        </w:rPr>
        <w:t>・からだの中のびっくり事典もっと（４９１　コ）</w:t>
      </w:r>
    </w:p>
    <w:p w:rsidR="0051734D" w:rsidRDefault="0051734D">
      <w:r>
        <w:rPr>
          <w:rFonts w:hint="eastAsia"/>
        </w:rPr>
        <w:t>・環境問題（５１９　や）</w:t>
      </w:r>
    </w:p>
    <w:p w:rsidR="0051734D" w:rsidRDefault="0051734D">
      <w:r>
        <w:rPr>
          <w:rFonts w:hint="eastAsia"/>
        </w:rPr>
        <w:t>・未来を走れハイブリッドエコカー（５３７　で）</w:t>
      </w:r>
    </w:p>
    <w:p w:rsidR="0051734D" w:rsidRDefault="0051734D">
      <w:r>
        <w:rPr>
          <w:rFonts w:hint="eastAsia"/>
        </w:rPr>
        <w:t>・うさぎ様には敵わない（６４５　ウ）</w:t>
      </w:r>
    </w:p>
    <w:p w:rsidR="0051734D" w:rsidRDefault="0051734D">
      <w:r>
        <w:rPr>
          <w:rFonts w:hint="eastAsia"/>
        </w:rPr>
        <w:t>・はじめてでも安心！かわいいうさぎ幸せな飼い方・育て方がわかる本（６４５　オ）</w:t>
      </w:r>
    </w:p>
    <w:p w:rsidR="0051734D" w:rsidRDefault="0051734D">
      <w:r>
        <w:rPr>
          <w:rFonts w:hint="eastAsia"/>
        </w:rPr>
        <w:t>・飼育と観察（６４５　し）</w:t>
      </w:r>
    </w:p>
    <w:p w:rsidR="0051734D" w:rsidRDefault="0051734D">
      <w:r>
        <w:rPr>
          <w:rFonts w:hint="eastAsia"/>
        </w:rPr>
        <w:t>・それでもお客様は神様ですか（６７３　あ）</w:t>
      </w:r>
    </w:p>
    <w:p w:rsidR="0051734D" w:rsidRDefault="0051734D">
      <w:r>
        <w:rPr>
          <w:rFonts w:hint="eastAsia"/>
        </w:rPr>
        <w:t>・光彩の絵画（７２３　わ）</w:t>
      </w:r>
    </w:p>
    <w:p w:rsidR="0051734D" w:rsidRDefault="0051734D">
      <w:r>
        <w:rPr>
          <w:rFonts w:hint="eastAsia"/>
        </w:rPr>
        <w:t>・広重　六十余州名所図会（７２３　わ）</w:t>
      </w:r>
    </w:p>
    <w:p w:rsidR="0051734D" w:rsidRDefault="0051734D">
      <w:r>
        <w:rPr>
          <w:rFonts w:hint="eastAsia"/>
        </w:rPr>
        <w:t>・愛と苦悩の画家フリーダ・カーロ（７２３　ど）</w:t>
      </w:r>
    </w:p>
    <w:p w:rsidR="0051734D" w:rsidRDefault="0051734D">
      <w:r>
        <w:rPr>
          <w:rFonts w:hint="eastAsia"/>
        </w:rPr>
        <w:t>・線一本からはじめる伝わる絵の描き方（７２５　セ）</w:t>
      </w:r>
    </w:p>
    <w:p w:rsidR="0051734D" w:rsidRDefault="0051734D">
      <w:r>
        <w:rPr>
          <w:rFonts w:hint="eastAsia"/>
        </w:rPr>
        <w:t>・のび太くん、もう少しだけがんばって（７２６　ふ）</w:t>
      </w:r>
    </w:p>
    <w:p w:rsidR="0051734D" w:rsidRDefault="0051734D">
      <w:r>
        <w:rPr>
          <w:rFonts w:hint="eastAsia"/>
        </w:rPr>
        <w:t>・絶対！うまくなる吹奏楽１００のコツ（７６４　お）</w:t>
      </w:r>
    </w:p>
    <w:p w:rsidR="0051734D" w:rsidRDefault="0051734D">
      <w:r>
        <w:rPr>
          <w:rFonts w:hint="eastAsia"/>
        </w:rPr>
        <w:t>・部活でもっとステップアップ　吹奏楽上達</w:t>
      </w:r>
      <w:bookmarkStart w:id="0" w:name="_GoBack"/>
      <w:bookmarkEnd w:id="0"/>
      <w:r>
        <w:rPr>
          <w:rFonts w:hint="eastAsia"/>
        </w:rPr>
        <w:t>のコツ５０（７８６・６　ぶ）</w:t>
      </w:r>
    </w:p>
    <w:p w:rsidR="0051734D" w:rsidRDefault="0051734D">
      <w:r>
        <w:rPr>
          <w:rFonts w:hint="eastAsia"/>
        </w:rPr>
        <w:t>・試合で勝つ！卓球戦</w:t>
      </w:r>
      <w:r w:rsidR="00430ED9">
        <w:rPr>
          <w:rFonts w:hint="eastAsia"/>
        </w:rPr>
        <w:t>型別攻略のコツ（７８３　し）</w:t>
      </w:r>
    </w:p>
    <w:p w:rsidR="00430ED9" w:rsidRDefault="00430ED9">
      <w:r>
        <w:rPr>
          <w:rFonts w:hint="eastAsia"/>
        </w:rPr>
        <w:t>・みつばの郵便屋さん１（９１３　オ）</w:t>
      </w:r>
    </w:p>
    <w:p w:rsidR="00430ED9" w:rsidRDefault="00430ED9">
      <w:r>
        <w:rPr>
          <w:rFonts w:hint="eastAsia"/>
        </w:rPr>
        <w:t>・どうにかしたい！（９１３　く）</w:t>
      </w:r>
    </w:p>
    <w:p w:rsidR="00430ED9" w:rsidRDefault="00430ED9">
      <w:r>
        <w:rPr>
          <w:rFonts w:hint="eastAsia"/>
        </w:rPr>
        <w:t>・名探偵コナン　瞳の中の暗殺者（９１３　ミ）</w:t>
      </w:r>
    </w:p>
    <w:p w:rsidR="00430ED9" w:rsidRDefault="00430ED9">
      <w:r>
        <w:rPr>
          <w:rFonts w:hint="eastAsia"/>
        </w:rPr>
        <w:t>・インクレディブルファミリー（９３３　イ）</w:t>
      </w:r>
    </w:p>
    <w:p w:rsidR="00430ED9" w:rsidRDefault="00430ED9">
      <w:r>
        <w:rPr>
          <w:rFonts w:hint="eastAsia"/>
        </w:rPr>
        <w:t>・キノの旅　２２巻（９１３　シ）</w:t>
      </w:r>
    </w:p>
    <w:p w:rsidR="00430ED9" w:rsidRDefault="00430ED9">
      <w:r>
        <w:rPr>
          <w:rFonts w:hint="eastAsia"/>
        </w:rPr>
        <w:t>・デュラララ！！×８（９１３　な）</w:t>
      </w:r>
    </w:p>
    <w:p w:rsidR="00430ED9" w:rsidRDefault="00430ED9">
      <w:pPr>
        <w:rPr>
          <w:rFonts w:hint="eastAsia"/>
        </w:rPr>
      </w:pPr>
      <w:r>
        <w:rPr>
          <w:rFonts w:hint="eastAsia"/>
        </w:rPr>
        <w:t>・Ｒｅゼロ　１２巻・１３巻（９１３　な）</w:t>
      </w:r>
    </w:p>
    <w:p w:rsidR="00430ED9" w:rsidRDefault="00430ED9" w:rsidP="00430ED9">
      <w:pPr>
        <w:jc w:val="right"/>
        <w:rPr>
          <w:rFonts w:hint="eastAsia"/>
        </w:rPr>
      </w:pPr>
      <w:r>
        <w:rPr>
          <w:rFonts w:hint="eastAsia"/>
        </w:rPr>
        <w:t>他３８冊</w:t>
      </w:r>
    </w:p>
    <w:sectPr w:rsidR="00430E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C3"/>
    <w:rsid w:val="003B1EC3"/>
    <w:rsid w:val="00430ED9"/>
    <w:rsid w:val="0051734D"/>
    <w:rsid w:val="005B7F28"/>
    <w:rsid w:val="00A2601C"/>
    <w:rsid w:val="00F84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7C1603-8189-439E-A503-68BAF498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0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60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A4DEBD2E.dotm</Template>
  <TotalTime>3</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ks09697446a</dc:creator>
  <cp:keywords/>
  <dc:description/>
  <cp:lastModifiedBy>ks09697446a</cp:lastModifiedBy>
  <cp:revision>2</cp:revision>
  <cp:lastPrinted>2020-03-04T01:59:00Z</cp:lastPrinted>
  <dcterms:created xsi:type="dcterms:W3CDTF">2020-03-04T02:28:00Z</dcterms:created>
  <dcterms:modified xsi:type="dcterms:W3CDTF">2020-03-04T02:28:00Z</dcterms:modified>
</cp:coreProperties>
</file>