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CF" w:rsidRPr="00D9165A" w:rsidRDefault="00BF0ADE" w:rsidP="004D70D7">
      <w:pPr>
        <w:ind w:firstLineChars="50" w:firstLine="130"/>
        <w:rPr>
          <w:sz w:val="26"/>
          <w:szCs w:val="26"/>
          <w:u w:val="single"/>
        </w:rPr>
      </w:pPr>
      <w:r w:rsidRPr="00BF0ADE">
        <w:rPr>
          <w:rFonts w:hint="eastAsia"/>
          <w:sz w:val="26"/>
          <w:szCs w:val="26"/>
          <w:u w:val="single"/>
        </w:rPr>
        <w:t>新宿区立新宿中学校（</w:t>
      </w:r>
      <w:r w:rsidRPr="00BF0ADE">
        <w:rPr>
          <w:rFonts w:hint="eastAsia"/>
          <w:sz w:val="26"/>
          <w:szCs w:val="26"/>
          <w:u w:val="single"/>
        </w:rPr>
        <w:t xml:space="preserve">FAX </w:t>
      </w:r>
      <w:r w:rsidRPr="00BF0ADE">
        <w:rPr>
          <w:rFonts w:hint="eastAsia"/>
          <w:sz w:val="26"/>
          <w:szCs w:val="26"/>
          <w:u w:val="single"/>
        </w:rPr>
        <w:t>３３５７－６１９５）</w:t>
      </w:r>
      <w:r w:rsidR="0047314B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>第２学年</w:t>
      </w:r>
      <w:r w:rsidR="0047314B">
        <w:rPr>
          <w:rFonts w:hint="eastAsia"/>
          <w:sz w:val="26"/>
          <w:szCs w:val="26"/>
          <w:u w:val="single"/>
        </w:rPr>
        <w:t>主任</w:t>
      </w:r>
      <w:r>
        <w:rPr>
          <w:rFonts w:hint="eastAsia"/>
          <w:sz w:val="26"/>
          <w:szCs w:val="26"/>
          <w:u w:val="single"/>
        </w:rPr>
        <w:t xml:space="preserve">  </w:t>
      </w:r>
      <w:r w:rsidR="0047314B">
        <w:rPr>
          <w:rFonts w:hint="eastAsia"/>
          <w:sz w:val="26"/>
          <w:szCs w:val="26"/>
          <w:u w:val="single"/>
        </w:rPr>
        <w:t>原　久二</w:t>
      </w:r>
      <w:r>
        <w:rPr>
          <w:rFonts w:hint="eastAsia"/>
          <w:sz w:val="26"/>
          <w:szCs w:val="26"/>
          <w:u w:val="single"/>
        </w:rPr>
        <w:t xml:space="preserve">　行</w:t>
      </w:r>
    </w:p>
    <w:p w:rsidR="00BF0ADE" w:rsidRPr="00BF0ADE" w:rsidRDefault="00BF0ADE" w:rsidP="00BF0AD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職場体験</w:t>
      </w:r>
      <w:r w:rsidRPr="00BF0ADE">
        <w:rPr>
          <w:rFonts w:hint="eastAsia"/>
          <w:b/>
          <w:sz w:val="32"/>
          <w:szCs w:val="32"/>
        </w:rPr>
        <w:t>事業所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　確認・連絡票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142"/>
        <w:gridCol w:w="1701"/>
        <w:gridCol w:w="283"/>
        <w:gridCol w:w="3043"/>
      </w:tblGrid>
      <w:tr w:rsidR="00BF0ADE" w:rsidTr="009943CF">
        <w:trPr>
          <w:trHeight w:val="74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F0ADE" w:rsidRPr="00BF0ADE" w:rsidRDefault="00BF0ADE" w:rsidP="00BF0ADE">
            <w:pPr>
              <w:jc w:val="center"/>
              <w:rPr>
                <w:sz w:val="22"/>
              </w:rPr>
            </w:pPr>
            <w:r w:rsidRPr="00BF0ADE">
              <w:rPr>
                <w:rFonts w:hint="eastAsia"/>
                <w:sz w:val="22"/>
              </w:rPr>
              <w:t>貴事業所名</w:t>
            </w:r>
          </w:p>
        </w:tc>
        <w:tc>
          <w:tcPr>
            <w:tcW w:w="3828" w:type="dxa"/>
            <w:gridSpan w:val="2"/>
            <w:vAlign w:val="center"/>
          </w:tcPr>
          <w:p w:rsidR="00BF0ADE" w:rsidRPr="00BF0ADE" w:rsidRDefault="00BF0ADE" w:rsidP="00BF0ADE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BF0ADE" w:rsidRPr="00BF0ADE" w:rsidRDefault="00BF0ADE" w:rsidP="00BF0A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ご担当者名（役職）</w:t>
            </w:r>
          </w:p>
        </w:tc>
        <w:tc>
          <w:tcPr>
            <w:tcW w:w="3043" w:type="dxa"/>
            <w:vAlign w:val="center"/>
          </w:tcPr>
          <w:p w:rsidR="00BF0ADE" w:rsidRPr="00BF0ADE" w:rsidRDefault="00BF0ADE" w:rsidP="00BF0ADE">
            <w:pPr>
              <w:jc w:val="center"/>
              <w:rPr>
                <w:sz w:val="22"/>
              </w:rPr>
            </w:pPr>
          </w:p>
        </w:tc>
      </w:tr>
      <w:tr w:rsidR="00BF0ADE" w:rsidTr="009943CF">
        <w:trPr>
          <w:trHeight w:val="703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F0ADE" w:rsidRPr="00BF0ADE" w:rsidRDefault="00BF0ADE" w:rsidP="00BF0A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ご住所</w:t>
            </w:r>
          </w:p>
        </w:tc>
        <w:tc>
          <w:tcPr>
            <w:tcW w:w="8855" w:type="dxa"/>
            <w:gridSpan w:val="5"/>
            <w:vAlign w:val="center"/>
          </w:tcPr>
          <w:p w:rsidR="00BF0ADE" w:rsidRPr="00BF0ADE" w:rsidRDefault="00BF0ADE" w:rsidP="00BF0AD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F0ADE" w:rsidTr="009943CF">
        <w:trPr>
          <w:trHeight w:val="70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F0ADE" w:rsidRDefault="00BF0ADE" w:rsidP="00BF0A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686" w:type="dxa"/>
            <w:vAlign w:val="center"/>
          </w:tcPr>
          <w:p w:rsidR="0047314B" w:rsidRDefault="0047314B" w:rsidP="00BF0ADE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BF0ADE" w:rsidRDefault="00BF0ADE" w:rsidP="00BF0A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3326" w:type="dxa"/>
            <w:gridSpan w:val="2"/>
            <w:vAlign w:val="center"/>
          </w:tcPr>
          <w:p w:rsidR="00BF0ADE" w:rsidRDefault="00BF0ADE" w:rsidP="00BF0ADE">
            <w:pPr>
              <w:jc w:val="left"/>
              <w:rPr>
                <w:sz w:val="22"/>
              </w:rPr>
            </w:pPr>
          </w:p>
        </w:tc>
      </w:tr>
      <w:tr w:rsidR="009734BA" w:rsidTr="003B4D74">
        <w:trPr>
          <w:trHeight w:val="70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9734BA" w:rsidRDefault="009734BA" w:rsidP="00BF0A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定休日</w:t>
            </w:r>
          </w:p>
        </w:tc>
        <w:tc>
          <w:tcPr>
            <w:tcW w:w="8855" w:type="dxa"/>
            <w:gridSpan w:val="5"/>
            <w:vAlign w:val="center"/>
          </w:tcPr>
          <w:p w:rsidR="009734BA" w:rsidRDefault="009734BA" w:rsidP="009734BA">
            <w:pPr>
              <w:jc w:val="center"/>
              <w:rPr>
                <w:sz w:val="22"/>
              </w:rPr>
            </w:pPr>
            <w:r w:rsidRPr="009734BA">
              <w:rPr>
                <w:rFonts w:hint="eastAsia"/>
                <w:sz w:val="28"/>
              </w:rPr>
              <w:t>月　・　火　・　水　・　木　・　金</w:t>
            </w:r>
          </w:p>
        </w:tc>
      </w:tr>
      <w:tr w:rsidR="00BF0ADE" w:rsidTr="00D9165A">
        <w:trPr>
          <w:trHeight w:val="183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F0ADE" w:rsidRPr="00BF0ADE" w:rsidRDefault="00BF0ADE" w:rsidP="00BF0ADE">
            <w:pPr>
              <w:jc w:val="center"/>
              <w:rPr>
                <w:sz w:val="22"/>
              </w:rPr>
            </w:pPr>
            <w:r w:rsidRPr="00BF0ADE">
              <w:rPr>
                <w:rFonts w:hint="eastAsia"/>
                <w:sz w:val="22"/>
              </w:rPr>
              <w:t>体験日時</w:t>
            </w:r>
          </w:p>
        </w:tc>
        <w:tc>
          <w:tcPr>
            <w:tcW w:w="8855" w:type="dxa"/>
            <w:gridSpan w:val="5"/>
            <w:vAlign w:val="center"/>
          </w:tcPr>
          <w:p w:rsidR="0036745E" w:rsidRDefault="00BF0ADE" w:rsidP="009943CF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9943CF">
              <w:rPr>
                <w:rFonts w:hint="eastAsia"/>
                <w:sz w:val="24"/>
                <w:szCs w:val="24"/>
              </w:rPr>
              <w:t xml:space="preserve">９月　</w:t>
            </w:r>
            <w:r w:rsidR="0036745E">
              <w:rPr>
                <w:rFonts w:hint="eastAsia"/>
                <w:sz w:val="24"/>
                <w:szCs w:val="24"/>
              </w:rPr>
              <w:t>５</w:t>
            </w:r>
            <w:r w:rsidRPr="009943CF">
              <w:rPr>
                <w:rFonts w:hint="eastAsia"/>
                <w:sz w:val="24"/>
                <w:szCs w:val="24"/>
              </w:rPr>
              <w:t>日</w:t>
            </w:r>
            <w:r w:rsidR="0036745E">
              <w:rPr>
                <w:rFonts w:hint="eastAsia"/>
                <w:sz w:val="24"/>
                <w:szCs w:val="24"/>
              </w:rPr>
              <w:t>（</w:t>
            </w:r>
            <w:r w:rsidR="00A2230A">
              <w:rPr>
                <w:rFonts w:hint="eastAsia"/>
                <w:sz w:val="24"/>
                <w:szCs w:val="24"/>
              </w:rPr>
              <w:t>火</w:t>
            </w:r>
            <w:r w:rsidR="0036745E">
              <w:rPr>
                <w:rFonts w:hint="eastAsia"/>
                <w:sz w:val="24"/>
                <w:szCs w:val="24"/>
              </w:rPr>
              <w:t>）９：００</w:t>
            </w:r>
            <w:r w:rsidRPr="009943CF">
              <w:rPr>
                <w:rFonts w:hint="eastAsia"/>
                <w:sz w:val="24"/>
                <w:szCs w:val="24"/>
              </w:rPr>
              <w:t>～</w:t>
            </w:r>
            <w:r w:rsidR="0036745E">
              <w:rPr>
                <w:rFonts w:hint="eastAsia"/>
                <w:sz w:val="24"/>
                <w:szCs w:val="24"/>
              </w:rPr>
              <w:t>１５</w:t>
            </w:r>
            <w:r w:rsidRPr="009943CF">
              <w:rPr>
                <w:rFonts w:hint="eastAsia"/>
                <w:sz w:val="24"/>
                <w:szCs w:val="24"/>
              </w:rPr>
              <w:t>：</w:t>
            </w:r>
            <w:r w:rsidR="0036745E">
              <w:rPr>
                <w:rFonts w:hint="eastAsia"/>
                <w:sz w:val="24"/>
                <w:szCs w:val="24"/>
              </w:rPr>
              <w:t>００（変更があれば　　　　　　　　　）</w:t>
            </w:r>
          </w:p>
          <w:p w:rsidR="00BF0ADE" w:rsidRPr="009943CF" w:rsidRDefault="00A2230A" w:rsidP="009943CF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９月　６日（水</w:t>
            </w:r>
            <w:r w:rsidR="0036745E">
              <w:rPr>
                <w:rFonts w:hint="eastAsia"/>
                <w:sz w:val="24"/>
                <w:szCs w:val="24"/>
              </w:rPr>
              <w:t>）９：００</w:t>
            </w:r>
            <w:r w:rsidR="0036745E" w:rsidRPr="009943CF">
              <w:rPr>
                <w:rFonts w:hint="eastAsia"/>
                <w:sz w:val="24"/>
                <w:szCs w:val="24"/>
              </w:rPr>
              <w:t>～</w:t>
            </w:r>
            <w:r w:rsidR="0036745E">
              <w:rPr>
                <w:rFonts w:hint="eastAsia"/>
                <w:sz w:val="24"/>
                <w:szCs w:val="24"/>
              </w:rPr>
              <w:t>１５</w:t>
            </w:r>
            <w:r w:rsidR="0036745E" w:rsidRPr="009943CF">
              <w:rPr>
                <w:rFonts w:hint="eastAsia"/>
                <w:sz w:val="24"/>
                <w:szCs w:val="24"/>
              </w:rPr>
              <w:t>：</w:t>
            </w:r>
            <w:r w:rsidR="0036745E">
              <w:rPr>
                <w:rFonts w:hint="eastAsia"/>
                <w:sz w:val="24"/>
                <w:szCs w:val="24"/>
              </w:rPr>
              <w:t>００（変更があれば　　　　　　　　　）</w:t>
            </w:r>
          </w:p>
          <w:p w:rsidR="00BF0ADE" w:rsidRPr="0036745E" w:rsidRDefault="00A2230A" w:rsidP="0036745E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９月　７日（木</w:t>
            </w:r>
            <w:r w:rsidR="0036745E">
              <w:rPr>
                <w:rFonts w:hint="eastAsia"/>
                <w:sz w:val="24"/>
                <w:szCs w:val="24"/>
              </w:rPr>
              <w:t>）９：００</w:t>
            </w:r>
            <w:r w:rsidR="0036745E" w:rsidRPr="009943CF">
              <w:rPr>
                <w:rFonts w:hint="eastAsia"/>
                <w:sz w:val="24"/>
                <w:szCs w:val="24"/>
              </w:rPr>
              <w:t>～</w:t>
            </w:r>
            <w:r w:rsidR="0036745E">
              <w:rPr>
                <w:rFonts w:hint="eastAsia"/>
                <w:sz w:val="24"/>
                <w:szCs w:val="24"/>
              </w:rPr>
              <w:t>１５</w:t>
            </w:r>
            <w:r w:rsidR="0036745E" w:rsidRPr="009943CF">
              <w:rPr>
                <w:rFonts w:hint="eastAsia"/>
                <w:sz w:val="24"/>
                <w:szCs w:val="24"/>
              </w:rPr>
              <w:t>：</w:t>
            </w:r>
            <w:r w:rsidR="0036745E">
              <w:rPr>
                <w:rFonts w:hint="eastAsia"/>
                <w:sz w:val="24"/>
                <w:szCs w:val="24"/>
              </w:rPr>
              <w:t>００（変更があれば　　　　　　　　　）</w:t>
            </w:r>
          </w:p>
        </w:tc>
      </w:tr>
      <w:tr w:rsidR="001A30F5" w:rsidTr="001A30F5">
        <w:trPr>
          <w:trHeight w:val="61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1A30F5" w:rsidRPr="001A30F5" w:rsidRDefault="001A30F5" w:rsidP="00BF0ADE">
            <w:pPr>
              <w:jc w:val="center"/>
              <w:rPr>
                <w:sz w:val="18"/>
                <w:szCs w:val="18"/>
              </w:rPr>
            </w:pPr>
            <w:r w:rsidRPr="001A30F5">
              <w:rPr>
                <w:rFonts w:hint="eastAsia"/>
                <w:sz w:val="18"/>
                <w:szCs w:val="18"/>
              </w:rPr>
              <w:t>引き受け可能人数</w:t>
            </w:r>
          </w:p>
        </w:tc>
        <w:tc>
          <w:tcPr>
            <w:tcW w:w="8855" w:type="dxa"/>
            <w:gridSpan w:val="5"/>
            <w:vAlign w:val="center"/>
          </w:tcPr>
          <w:p w:rsidR="001A30F5" w:rsidRPr="009943CF" w:rsidRDefault="001A30F5" w:rsidP="00BC5F2A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BC5F2A">
              <w:rPr>
                <w:rFonts w:hint="eastAsia"/>
                <w:sz w:val="24"/>
                <w:szCs w:val="24"/>
              </w:rPr>
              <w:t xml:space="preserve">　（　男　　　名　・　女　　　名　・　どちらでも可　）</w:t>
            </w:r>
          </w:p>
        </w:tc>
      </w:tr>
      <w:tr w:rsidR="00D721E7" w:rsidTr="00BF0ADE">
        <w:trPr>
          <w:trHeight w:val="608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D13E1" w:rsidRPr="00BF0ADE" w:rsidRDefault="005D13E1" w:rsidP="005D13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体験の業種</w:t>
            </w:r>
          </w:p>
        </w:tc>
        <w:tc>
          <w:tcPr>
            <w:tcW w:w="8855" w:type="dxa"/>
            <w:gridSpan w:val="5"/>
            <w:vAlign w:val="center"/>
          </w:tcPr>
          <w:p w:rsidR="00D721E7" w:rsidRDefault="00D721E7" w:rsidP="00D721E7">
            <w:pPr>
              <w:jc w:val="left"/>
              <w:rPr>
                <w:sz w:val="20"/>
                <w:szCs w:val="20"/>
              </w:rPr>
            </w:pPr>
          </w:p>
          <w:p w:rsidR="00D721E7" w:rsidRPr="005D13E1" w:rsidRDefault="005D13E1" w:rsidP="005D13E1">
            <w:pPr>
              <w:jc w:val="center"/>
              <w:rPr>
                <w:sz w:val="24"/>
                <w:szCs w:val="20"/>
              </w:rPr>
            </w:pPr>
            <w:r w:rsidRPr="005D13E1">
              <w:rPr>
                <w:rFonts w:hint="eastAsia"/>
                <w:sz w:val="24"/>
                <w:szCs w:val="20"/>
              </w:rPr>
              <w:t>飲食・販売・保育・福祉・公共・運搬・理美容・医療　その他（　　　　）</w:t>
            </w:r>
          </w:p>
          <w:p w:rsidR="009943CF" w:rsidRPr="005D13E1" w:rsidRDefault="009943CF" w:rsidP="00D721E7">
            <w:pPr>
              <w:jc w:val="left"/>
              <w:rPr>
                <w:sz w:val="20"/>
                <w:szCs w:val="20"/>
              </w:rPr>
            </w:pPr>
          </w:p>
        </w:tc>
      </w:tr>
      <w:tr w:rsidR="00CC2520" w:rsidTr="00CC2520">
        <w:trPr>
          <w:trHeight w:val="762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CC2520" w:rsidRPr="0047314B" w:rsidRDefault="0047314B" w:rsidP="004731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当日の持ち物</w:t>
            </w:r>
          </w:p>
        </w:tc>
        <w:tc>
          <w:tcPr>
            <w:tcW w:w="8855" w:type="dxa"/>
            <w:gridSpan w:val="5"/>
          </w:tcPr>
          <w:p w:rsidR="00CC2520" w:rsidRPr="0047314B" w:rsidRDefault="0047314B" w:rsidP="0047314B">
            <w:pPr>
              <w:jc w:val="left"/>
              <w:rPr>
                <w:sz w:val="24"/>
                <w:szCs w:val="20"/>
              </w:rPr>
            </w:pPr>
            <w:r>
              <w:rPr>
                <w:rFonts w:hint="eastAsia"/>
                <w:szCs w:val="20"/>
              </w:rPr>
              <w:t>〈</w:t>
            </w:r>
            <w:r w:rsidR="0036745E" w:rsidRPr="0047314B">
              <w:rPr>
                <w:rFonts w:hint="eastAsia"/>
                <w:szCs w:val="20"/>
              </w:rPr>
              <w:t>名札、筆記用具、時計</w:t>
            </w:r>
            <w:r>
              <w:rPr>
                <w:rFonts w:hint="eastAsia"/>
                <w:szCs w:val="20"/>
              </w:rPr>
              <w:t>〉</w:t>
            </w:r>
            <w:r w:rsidR="00BC5F2A">
              <w:rPr>
                <w:rFonts w:hint="eastAsia"/>
                <w:sz w:val="20"/>
                <w:szCs w:val="20"/>
              </w:rPr>
              <w:t>以外で必要なもの（あれば）：</w:t>
            </w:r>
          </w:p>
          <w:p w:rsidR="00CC2520" w:rsidRDefault="00CC2520" w:rsidP="00CC2520">
            <w:pPr>
              <w:rPr>
                <w:sz w:val="20"/>
                <w:szCs w:val="20"/>
              </w:rPr>
            </w:pPr>
          </w:p>
          <w:p w:rsidR="009943CF" w:rsidRPr="00CC2520" w:rsidRDefault="009943CF" w:rsidP="00CC2520">
            <w:pPr>
              <w:rPr>
                <w:sz w:val="20"/>
                <w:szCs w:val="20"/>
              </w:rPr>
            </w:pPr>
          </w:p>
        </w:tc>
      </w:tr>
      <w:tr w:rsidR="00CC2520" w:rsidTr="0047314B">
        <w:trPr>
          <w:trHeight w:val="76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2520" w:rsidRDefault="0047314B" w:rsidP="004731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当日の昼食</w:t>
            </w:r>
          </w:p>
        </w:tc>
        <w:tc>
          <w:tcPr>
            <w:tcW w:w="8855" w:type="dxa"/>
            <w:gridSpan w:val="5"/>
          </w:tcPr>
          <w:p w:rsidR="0047314B" w:rsidRDefault="00BC5F2A" w:rsidP="00473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・弁当を持参</w:t>
            </w:r>
          </w:p>
          <w:p w:rsidR="00BC5F2A" w:rsidRDefault="00BC5F2A" w:rsidP="00473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・昼食代を持参金額（　　　　　）円</w:t>
            </w:r>
          </w:p>
          <w:p w:rsidR="00BC5F2A" w:rsidRPr="00CC2520" w:rsidRDefault="00BC5F2A" w:rsidP="00473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・その他（　　　　　　　　　　　）　　　</w:t>
            </w:r>
          </w:p>
        </w:tc>
      </w:tr>
      <w:tr w:rsidR="00CC2520" w:rsidTr="0047314B">
        <w:trPr>
          <w:trHeight w:val="76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2520" w:rsidRDefault="0047314B" w:rsidP="00473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当日の服装</w:t>
            </w:r>
          </w:p>
          <w:p w:rsidR="005D13E1" w:rsidRDefault="005D13E1" w:rsidP="0047314B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（職場到着時）</w:t>
            </w:r>
          </w:p>
        </w:tc>
        <w:tc>
          <w:tcPr>
            <w:tcW w:w="8855" w:type="dxa"/>
            <w:gridSpan w:val="5"/>
          </w:tcPr>
          <w:p w:rsidR="00BC5F2A" w:rsidRDefault="00BC5F2A" w:rsidP="00CC25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CC2520">
              <w:rPr>
                <w:rFonts w:hint="eastAsia"/>
                <w:sz w:val="20"/>
                <w:szCs w:val="20"/>
              </w:rPr>
              <w:t>制服（夏服）</w:t>
            </w:r>
          </w:p>
          <w:p w:rsidR="00BC5F2A" w:rsidRDefault="00BC5F2A" w:rsidP="00473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CC2520">
              <w:rPr>
                <w:rFonts w:hint="eastAsia"/>
                <w:sz w:val="20"/>
                <w:szCs w:val="20"/>
              </w:rPr>
              <w:t>体操着</w:t>
            </w:r>
            <w:r>
              <w:rPr>
                <w:rFonts w:hint="eastAsia"/>
                <w:sz w:val="20"/>
                <w:szCs w:val="20"/>
              </w:rPr>
              <w:t>（半そで・ハーフパンツ）</w:t>
            </w:r>
          </w:p>
          <w:p w:rsidR="00BC5F2A" w:rsidRDefault="00BC5F2A" w:rsidP="00473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・ジャージ上下（長袖・長ズボン）</w:t>
            </w:r>
          </w:p>
          <w:p w:rsidR="009943CF" w:rsidRPr="00CC2520" w:rsidRDefault="00BC5F2A" w:rsidP="00473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・その他（　　　　　　　　　　）</w:t>
            </w:r>
          </w:p>
        </w:tc>
      </w:tr>
      <w:tr w:rsidR="009943CF" w:rsidTr="0047314B">
        <w:trPr>
          <w:trHeight w:val="76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3CF" w:rsidRDefault="009943CF" w:rsidP="00BF0A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8855" w:type="dxa"/>
            <w:gridSpan w:val="5"/>
          </w:tcPr>
          <w:p w:rsidR="009943CF" w:rsidRDefault="009943CF" w:rsidP="00CC25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職場体験についてのご質問・ご意見、職場体験にあたっての注意事項などございましたら、</w:t>
            </w:r>
          </w:p>
          <w:p w:rsidR="009943CF" w:rsidRDefault="009943CF" w:rsidP="00CC25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ご記入ください。</w:t>
            </w:r>
          </w:p>
          <w:p w:rsidR="009943CF" w:rsidRDefault="009943CF" w:rsidP="00CC2520">
            <w:pPr>
              <w:rPr>
                <w:sz w:val="20"/>
                <w:szCs w:val="20"/>
              </w:rPr>
            </w:pPr>
          </w:p>
          <w:p w:rsidR="009943CF" w:rsidRDefault="009943CF" w:rsidP="00CC2520">
            <w:pPr>
              <w:rPr>
                <w:sz w:val="20"/>
                <w:szCs w:val="20"/>
              </w:rPr>
            </w:pPr>
          </w:p>
          <w:p w:rsidR="009943CF" w:rsidRDefault="009943CF" w:rsidP="00CC2520">
            <w:pPr>
              <w:rPr>
                <w:sz w:val="20"/>
                <w:szCs w:val="20"/>
              </w:rPr>
            </w:pPr>
          </w:p>
          <w:p w:rsidR="005D1B12" w:rsidRPr="009943CF" w:rsidRDefault="005D1B12" w:rsidP="00CC2520">
            <w:pPr>
              <w:rPr>
                <w:sz w:val="20"/>
                <w:szCs w:val="20"/>
              </w:rPr>
            </w:pPr>
          </w:p>
        </w:tc>
      </w:tr>
    </w:tbl>
    <w:p w:rsidR="005D1B12" w:rsidRPr="005D1B12" w:rsidRDefault="001A30F5" w:rsidP="001A30F5">
      <w:pPr>
        <w:wordWrap w:val="0"/>
        <w:ind w:right="161"/>
        <w:jc w:val="right"/>
        <w:rPr>
          <w:b/>
          <w:sz w:val="22"/>
        </w:rPr>
      </w:pPr>
      <w:r>
        <w:rPr>
          <w:rFonts w:hint="eastAsia"/>
          <w:b/>
          <w:sz w:val="24"/>
          <w:szCs w:val="24"/>
        </w:rPr>
        <w:t xml:space="preserve">　</w:t>
      </w:r>
    </w:p>
    <w:sectPr w:rsidR="005D1B12" w:rsidRPr="005D1B12" w:rsidSect="00BF0A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08" w:rsidRDefault="00BB1D08" w:rsidP="00BF0ADE">
      <w:r>
        <w:separator/>
      </w:r>
    </w:p>
  </w:endnote>
  <w:endnote w:type="continuationSeparator" w:id="0">
    <w:p w:rsidR="00BB1D08" w:rsidRDefault="00BB1D08" w:rsidP="00BF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08" w:rsidRDefault="00BB1D08" w:rsidP="00BF0ADE">
      <w:r>
        <w:separator/>
      </w:r>
    </w:p>
  </w:footnote>
  <w:footnote w:type="continuationSeparator" w:id="0">
    <w:p w:rsidR="00BB1D08" w:rsidRDefault="00BB1D08" w:rsidP="00BF0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ADE"/>
    <w:rsid w:val="000F1F11"/>
    <w:rsid w:val="001A30F5"/>
    <w:rsid w:val="001E6467"/>
    <w:rsid w:val="001F79AE"/>
    <w:rsid w:val="0036745E"/>
    <w:rsid w:val="0047314B"/>
    <w:rsid w:val="004D70D7"/>
    <w:rsid w:val="005D13E1"/>
    <w:rsid w:val="005D1B12"/>
    <w:rsid w:val="00844AA1"/>
    <w:rsid w:val="009734BA"/>
    <w:rsid w:val="009943CF"/>
    <w:rsid w:val="00A2230A"/>
    <w:rsid w:val="00BB1D08"/>
    <w:rsid w:val="00BC5F2A"/>
    <w:rsid w:val="00BE06A2"/>
    <w:rsid w:val="00BF0ADE"/>
    <w:rsid w:val="00CC2520"/>
    <w:rsid w:val="00D721E7"/>
    <w:rsid w:val="00D9165A"/>
    <w:rsid w:val="00EB4C0B"/>
    <w:rsid w:val="00EE52CC"/>
    <w:rsid w:val="00F9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F75B571-4781-42FE-8ED6-94184B87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ADE"/>
  </w:style>
  <w:style w:type="paragraph" w:styleId="a5">
    <w:name w:val="footer"/>
    <w:basedOn w:val="a"/>
    <w:link w:val="a6"/>
    <w:uiPriority w:val="99"/>
    <w:unhideWhenUsed/>
    <w:rsid w:val="00BF0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ADE"/>
  </w:style>
  <w:style w:type="table" w:styleId="a7">
    <w:name w:val="Table Grid"/>
    <w:basedOn w:val="a1"/>
    <w:uiPriority w:val="59"/>
    <w:rsid w:val="00BF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4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4A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326A-98C3-4402-A6E8-0C2AEC01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957BF0AB.dotm</Template>
  <TotalTime>266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ks08886474a</dc:creator>
  <cp:lastModifiedBy>ks09601040a</cp:lastModifiedBy>
  <cp:revision>14</cp:revision>
  <cp:lastPrinted>2017-04-25T08:21:00Z</cp:lastPrinted>
  <dcterms:created xsi:type="dcterms:W3CDTF">2015-05-11T01:35:00Z</dcterms:created>
  <dcterms:modified xsi:type="dcterms:W3CDTF">2017-05-02T00:13:00Z</dcterms:modified>
</cp:coreProperties>
</file>