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B75" w:rsidRDefault="001F6B75" w:rsidP="001F6B75">
      <w:r>
        <w:rPr>
          <w:rFonts w:hint="eastAsia"/>
        </w:rPr>
        <w:t>新宿区立○○小学校</w:t>
      </w:r>
    </w:p>
    <w:p w:rsidR="001F6B75" w:rsidRDefault="001F6B75" w:rsidP="001F6B75">
      <w:pPr>
        <w:jc w:val="center"/>
        <w:rPr>
          <w:sz w:val="36"/>
          <w:szCs w:val="36"/>
        </w:rPr>
      </w:pPr>
      <w:r w:rsidRPr="00F87D45">
        <w:rPr>
          <w:rFonts w:hint="eastAsia"/>
          <w:sz w:val="36"/>
          <w:szCs w:val="36"/>
        </w:rPr>
        <w:t>学校図書館教育全体計画</w:t>
      </w:r>
    </w:p>
    <w:p w:rsidR="001F6B75" w:rsidRDefault="001F6B75" w:rsidP="002C6415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関係法令等　　　　　　　　　　　　　　　　　　　　　　　　　　　　　　　　　　　　　　　　　　　　　　　　　　　　　　　　社会的背景</w: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C9818D" wp14:editId="737BF32F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1762125" cy="323850"/>
                <wp:effectExtent l="0" t="0" r="28575" b="1905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23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6415" w:rsidRPr="00001E1E" w:rsidRDefault="002C6415" w:rsidP="001F6B7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001E1E">
                              <w:rPr>
                                <w:rFonts w:hint="eastAsia"/>
                                <w:color w:val="0D0D0D" w:themeColor="text1" w:themeTint="F2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 w:rsidRPr="00001E1E">
                              <w:rPr>
                                <w:rFonts w:hint="eastAsia"/>
                                <w:color w:val="0D0D0D" w:themeColor="text1" w:themeTint="F2"/>
                              </w:rPr>
                              <w:t>校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 w:rsidRPr="00001E1E">
                              <w:rPr>
                                <w:rFonts w:hint="eastAsia"/>
                                <w:color w:val="0D0D0D" w:themeColor="text1" w:themeTint="F2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教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育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 w:rsidRPr="00001E1E">
                              <w:rPr>
                                <w:rFonts w:hint="eastAsia"/>
                                <w:color w:val="0D0D0D" w:themeColor="text1" w:themeTint="F2"/>
                              </w:rPr>
                              <w:t>目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 w:rsidRPr="00001E1E">
                              <w:rPr>
                                <w:rFonts w:hint="eastAsia"/>
                                <w:color w:val="0D0D0D" w:themeColor="text1" w:themeTint="F2"/>
                              </w:rPr>
                              <w:t>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C9818D" id="角丸四角形 31" o:spid="_x0000_s1026" style="position:absolute;left:0;text-align:left;margin-left:0;margin-top:.5pt;width:138.75pt;height:25.5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" fillcolor="white [3212]" strokecolor="black [3213]" strokeweight="1pt">
                <v:stroke joinstyle="miter"/>
                <v:textbox>
                  <w:txbxContent>
                    <w:p w:rsidR="002C6415" w:rsidRPr="00001E1E" w:rsidRDefault="002C6415" w:rsidP="001F6B7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001E1E">
                        <w:rPr>
                          <w:rFonts w:hint="eastAsia"/>
                          <w:color w:val="0D0D0D" w:themeColor="text1" w:themeTint="F2"/>
                        </w:rPr>
                        <w:t>学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 xml:space="preserve">　</w:t>
                      </w:r>
                      <w:r w:rsidRPr="00001E1E">
                        <w:rPr>
                          <w:rFonts w:hint="eastAsia"/>
                          <w:color w:val="0D0D0D" w:themeColor="text1" w:themeTint="F2"/>
                        </w:rPr>
                        <w:t>校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 xml:space="preserve">　</w:t>
                      </w:r>
                      <w:r w:rsidRPr="00001E1E">
                        <w:rPr>
                          <w:rFonts w:hint="eastAsia"/>
                          <w:color w:val="0D0D0D" w:themeColor="text1" w:themeTint="F2"/>
                        </w:rPr>
                        <w:t>の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 xml:space="preserve">　</w:t>
                      </w:r>
                      <w:r>
                        <w:rPr>
                          <w:color w:val="0D0D0D" w:themeColor="text1" w:themeTint="F2"/>
                        </w:rPr>
                        <w:t>教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 xml:space="preserve">　</w:t>
                      </w:r>
                      <w:r>
                        <w:rPr>
                          <w:color w:val="0D0D0D" w:themeColor="text1" w:themeTint="F2"/>
                        </w:rPr>
                        <w:t>育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 xml:space="preserve">　</w:t>
                      </w:r>
                      <w:r w:rsidRPr="00001E1E">
                        <w:rPr>
                          <w:rFonts w:hint="eastAsia"/>
                          <w:color w:val="0D0D0D" w:themeColor="text1" w:themeTint="F2"/>
                        </w:rPr>
                        <w:t>目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 xml:space="preserve">　</w:t>
                      </w:r>
                      <w:r w:rsidRPr="00001E1E">
                        <w:rPr>
                          <w:rFonts w:hint="eastAsia"/>
                          <w:color w:val="0D0D0D" w:themeColor="text1" w:themeTint="F2"/>
                        </w:rPr>
                        <w:t>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3"/>
        <w:tblpPr w:leftFromText="142" w:rightFromText="142" w:vertAnchor="text" w:horzAnchor="margin" w:tblpY="3511"/>
        <w:tblW w:w="10416" w:type="dxa"/>
        <w:tblLook w:val="04A0" w:firstRow="1" w:lastRow="0" w:firstColumn="1" w:lastColumn="0" w:noHBand="0" w:noVBand="1"/>
      </w:tblPr>
      <w:tblGrid>
        <w:gridCol w:w="2122"/>
        <w:gridCol w:w="4110"/>
        <w:gridCol w:w="4139"/>
        <w:gridCol w:w="45"/>
      </w:tblGrid>
      <w:tr w:rsidR="001F6B75" w:rsidTr="001F6B75">
        <w:trPr>
          <w:trHeight w:val="360"/>
        </w:trPr>
        <w:tc>
          <w:tcPr>
            <w:tcW w:w="10416" w:type="dxa"/>
            <w:gridSpan w:val="4"/>
          </w:tcPr>
          <w:p w:rsidR="001F6B75" w:rsidRDefault="001F6B75" w:rsidP="001F6B75">
            <w:pPr>
              <w:jc w:val="center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各　学　年　の　目　標</w:t>
            </w:r>
          </w:p>
        </w:tc>
      </w:tr>
      <w:tr w:rsidR="001F6B75" w:rsidTr="001F6B75">
        <w:trPr>
          <w:gridAfter w:val="1"/>
          <w:wAfter w:w="45" w:type="dxa"/>
          <w:trHeight w:val="360"/>
        </w:trPr>
        <w:tc>
          <w:tcPr>
            <w:tcW w:w="2122" w:type="dxa"/>
          </w:tcPr>
          <w:p w:rsidR="001F6B75" w:rsidRDefault="001F6B75" w:rsidP="001F6B75">
            <w:pPr>
              <w:rPr>
                <w:color w:val="0D0D0D" w:themeColor="text1" w:themeTint="F2"/>
              </w:rPr>
            </w:pPr>
          </w:p>
        </w:tc>
        <w:tc>
          <w:tcPr>
            <w:tcW w:w="4110" w:type="dxa"/>
            <w:vAlign w:val="center"/>
          </w:tcPr>
          <w:p w:rsidR="001F6B75" w:rsidRDefault="001F6B75" w:rsidP="001F6B75">
            <w:pPr>
              <w:jc w:val="center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学校図書館の活用指導</w:t>
            </w:r>
          </w:p>
        </w:tc>
        <w:tc>
          <w:tcPr>
            <w:tcW w:w="4139" w:type="dxa"/>
            <w:vAlign w:val="center"/>
          </w:tcPr>
          <w:p w:rsidR="001F6B75" w:rsidRDefault="001F6B75" w:rsidP="001F6B75">
            <w:pPr>
              <w:jc w:val="center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読　書　指　導</w:t>
            </w:r>
          </w:p>
        </w:tc>
      </w:tr>
      <w:tr w:rsidR="001F6B75" w:rsidTr="001F6B75">
        <w:trPr>
          <w:gridAfter w:val="1"/>
          <w:wAfter w:w="45" w:type="dxa"/>
          <w:trHeight w:val="753"/>
        </w:trPr>
        <w:tc>
          <w:tcPr>
            <w:tcW w:w="2122" w:type="dxa"/>
            <w:vAlign w:val="center"/>
          </w:tcPr>
          <w:p w:rsidR="001F6B75" w:rsidRDefault="001F6B75" w:rsidP="001F6B75">
            <w:pPr>
              <w:jc w:val="center"/>
              <w:rPr>
                <w:rFonts w:hint="eastAsia"/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第</w:t>
            </w:r>
            <w:r>
              <w:rPr>
                <w:rFonts w:hint="eastAsia"/>
                <w:color w:val="0D0D0D" w:themeColor="text1" w:themeTint="F2"/>
              </w:rPr>
              <w:t>1</w:t>
            </w:r>
            <w:r>
              <w:rPr>
                <w:rFonts w:hint="eastAsia"/>
                <w:color w:val="0D0D0D" w:themeColor="text1" w:themeTint="F2"/>
              </w:rPr>
              <w:t>学年・第</w:t>
            </w:r>
            <w:r>
              <w:rPr>
                <w:rFonts w:hint="eastAsia"/>
                <w:color w:val="0D0D0D" w:themeColor="text1" w:themeTint="F2"/>
              </w:rPr>
              <w:t>2</w:t>
            </w:r>
            <w:r>
              <w:rPr>
                <w:rFonts w:hint="eastAsia"/>
                <w:color w:val="0D0D0D" w:themeColor="text1" w:themeTint="F2"/>
              </w:rPr>
              <w:t>学年</w:t>
            </w:r>
          </w:p>
        </w:tc>
        <w:tc>
          <w:tcPr>
            <w:tcW w:w="4110" w:type="dxa"/>
          </w:tcPr>
          <w:p w:rsidR="001F6B75" w:rsidRPr="00821BC1" w:rsidRDefault="002C6415" w:rsidP="001F6B75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学校図書館や学校図書館資料の活用に関する指導の</w:t>
            </w:r>
            <w:r w:rsidR="001F6B75">
              <w:rPr>
                <w:rFonts w:hint="eastAsia"/>
                <w:color w:val="FF0000"/>
                <w:sz w:val="18"/>
                <w:szCs w:val="18"/>
              </w:rPr>
              <w:t>目標</w:t>
            </w:r>
          </w:p>
        </w:tc>
        <w:tc>
          <w:tcPr>
            <w:tcW w:w="4139" w:type="dxa"/>
          </w:tcPr>
          <w:p w:rsidR="001F6B75" w:rsidRPr="00821BC1" w:rsidRDefault="001F6B75" w:rsidP="002C6415">
            <w:pPr>
              <w:rPr>
                <w:sz w:val="18"/>
                <w:szCs w:val="18"/>
              </w:rPr>
            </w:pPr>
            <w:r w:rsidRPr="00821BC1">
              <w:rPr>
                <w:rFonts w:hint="eastAsia"/>
                <w:color w:val="FF0000"/>
                <w:sz w:val="18"/>
                <w:szCs w:val="18"/>
              </w:rPr>
              <w:t>学習指導要領国語の読書の目標を参照</w:t>
            </w:r>
          </w:p>
        </w:tc>
      </w:tr>
      <w:tr w:rsidR="001F6B75" w:rsidTr="001F6B75">
        <w:trPr>
          <w:gridAfter w:val="1"/>
          <w:wAfter w:w="45" w:type="dxa"/>
          <w:trHeight w:val="753"/>
        </w:trPr>
        <w:tc>
          <w:tcPr>
            <w:tcW w:w="2122" w:type="dxa"/>
            <w:vAlign w:val="center"/>
          </w:tcPr>
          <w:p w:rsidR="001F6B75" w:rsidRDefault="001F6B75" w:rsidP="001F6B75">
            <w:pPr>
              <w:jc w:val="center"/>
              <w:rPr>
                <w:color w:val="0D0D0D" w:themeColor="text1" w:themeTint="F2"/>
              </w:rPr>
            </w:pPr>
            <w:r w:rsidRPr="006C42AF">
              <w:rPr>
                <w:rFonts w:hint="eastAsia"/>
                <w:color w:val="0D0D0D" w:themeColor="text1" w:themeTint="F2"/>
              </w:rPr>
              <w:t>第</w:t>
            </w:r>
            <w:r>
              <w:rPr>
                <w:color w:val="0D0D0D" w:themeColor="text1" w:themeTint="F2"/>
              </w:rPr>
              <w:t>3</w:t>
            </w:r>
            <w:r>
              <w:rPr>
                <w:rFonts w:hint="eastAsia"/>
                <w:color w:val="0D0D0D" w:themeColor="text1" w:themeTint="F2"/>
              </w:rPr>
              <w:t>学年・第</w:t>
            </w:r>
            <w:r>
              <w:rPr>
                <w:rFonts w:hint="eastAsia"/>
                <w:color w:val="0D0D0D" w:themeColor="text1" w:themeTint="F2"/>
              </w:rPr>
              <w:t>4</w:t>
            </w:r>
            <w:r>
              <w:rPr>
                <w:rFonts w:hint="eastAsia"/>
                <w:color w:val="0D0D0D" w:themeColor="text1" w:themeTint="F2"/>
              </w:rPr>
              <w:t>学年</w:t>
            </w:r>
          </w:p>
        </w:tc>
        <w:tc>
          <w:tcPr>
            <w:tcW w:w="4110" w:type="dxa"/>
          </w:tcPr>
          <w:p w:rsidR="001F6B75" w:rsidRPr="00821BC1" w:rsidRDefault="001F6B75" w:rsidP="001F6B75">
            <w:pPr>
              <w:rPr>
                <w:sz w:val="18"/>
                <w:szCs w:val="18"/>
              </w:rPr>
            </w:pPr>
          </w:p>
          <w:p w:rsidR="001F6B75" w:rsidRPr="00821BC1" w:rsidRDefault="001F6B75" w:rsidP="001F6B75">
            <w:pPr>
              <w:rPr>
                <w:sz w:val="18"/>
                <w:szCs w:val="18"/>
              </w:rPr>
            </w:pPr>
          </w:p>
        </w:tc>
        <w:tc>
          <w:tcPr>
            <w:tcW w:w="4139" w:type="dxa"/>
          </w:tcPr>
          <w:p w:rsidR="001F6B75" w:rsidRPr="00821BC1" w:rsidRDefault="001F6B75" w:rsidP="001F6B75">
            <w:pPr>
              <w:rPr>
                <w:sz w:val="18"/>
                <w:szCs w:val="18"/>
              </w:rPr>
            </w:pPr>
          </w:p>
        </w:tc>
      </w:tr>
      <w:tr w:rsidR="001F6B75" w:rsidTr="001F6B75">
        <w:trPr>
          <w:gridAfter w:val="1"/>
          <w:wAfter w:w="45" w:type="dxa"/>
          <w:trHeight w:val="737"/>
        </w:trPr>
        <w:tc>
          <w:tcPr>
            <w:tcW w:w="2122" w:type="dxa"/>
            <w:vAlign w:val="center"/>
          </w:tcPr>
          <w:p w:rsidR="001F6B75" w:rsidRDefault="001F6B75" w:rsidP="001F6B75">
            <w:pPr>
              <w:jc w:val="center"/>
              <w:rPr>
                <w:color w:val="0D0D0D" w:themeColor="text1" w:themeTint="F2"/>
              </w:rPr>
            </w:pPr>
            <w:r w:rsidRPr="006C42AF">
              <w:rPr>
                <w:rFonts w:hint="eastAsia"/>
                <w:color w:val="0D0D0D" w:themeColor="text1" w:themeTint="F2"/>
              </w:rPr>
              <w:t>第</w:t>
            </w:r>
            <w:r>
              <w:rPr>
                <w:rFonts w:hint="eastAsia"/>
                <w:color w:val="0D0D0D" w:themeColor="text1" w:themeTint="F2"/>
              </w:rPr>
              <w:t>5</w:t>
            </w:r>
            <w:r>
              <w:rPr>
                <w:rFonts w:hint="eastAsia"/>
                <w:color w:val="0D0D0D" w:themeColor="text1" w:themeTint="F2"/>
              </w:rPr>
              <w:t>学年・第</w:t>
            </w:r>
            <w:r>
              <w:rPr>
                <w:rFonts w:hint="eastAsia"/>
                <w:color w:val="0D0D0D" w:themeColor="text1" w:themeTint="F2"/>
              </w:rPr>
              <w:t>6</w:t>
            </w:r>
            <w:r>
              <w:rPr>
                <w:rFonts w:hint="eastAsia"/>
                <w:color w:val="0D0D0D" w:themeColor="text1" w:themeTint="F2"/>
              </w:rPr>
              <w:t>学年</w:t>
            </w:r>
          </w:p>
        </w:tc>
        <w:tc>
          <w:tcPr>
            <w:tcW w:w="4110" w:type="dxa"/>
          </w:tcPr>
          <w:p w:rsidR="001F6B75" w:rsidRPr="00821BC1" w:rsidRDefault="001F6B75" w:rsidP="001F6B75">
            <w:pPr>
              <w:rPr>
                <w:sz w:val="18"/>
                <w:szCs w:val="18"/>
              </w:rPr>
            </w:pPr>
          </w:p>
          <w:p w:rsidR="001F6B75" w:rsidRPr="00821BC1" w:rsidRDefault="001F6B75" w:rsidP="001F6B75">
            <w:pPr>
              <w:rPr>
                <w:sz w:val="18"/>
                <w:szCs w:val="18"/>
              </w:rPr>
            </w:pPr>
          </w:p>
        </w:tc>
        <w:tc>
          <w:tcPr>
            <w:tcW w:w="4139" w:type="dxa"/>
          </w:tcPr>
          <w:p w:rsidR="001F6B75" w:rsidRPr="00821BC1" w:rsidRDefault="001F6B75" w:rsidP="001F6B75">
            <w:pPr>
              <w:rPr>
                <w:sz w:val="18"/>
                <w:szCs w:val="18"/>
              </w:rPr>
            </w:pPr>
          </w:p>
        </w:tc>
      </w:tr>
    </w:tbl>
    <w:p w:rsidR="001F6B75" w:rsidRPr="00F87D45" w:rsidRDefault="002C6415" w:rsidP="001F6B75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2A9498" wp14:editId="689383A0">
                <wp:simplePos x="0" y="0"/>
                <wp:positionH relativeFrom="margin">
                  <wp:posOffset>1181100</wp:posOffset>
                </wp:positionH>
                <wp:positionV relativeFrom="paragraph">
                  <wp:posOffset>9524</wp:posOffset>
                </wp:positionV>
                <wp:extent cx="4314825" cy="866775"/>
                <wp:effectExtent l="0" t="0" r="28575" b="28575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866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6415" w:rsidRDefault="002C6415" w:rsidP="001F6B7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2C6415" w:rsidRDefault="002C6415" w:rsidP="001F6B75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21BC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各学校の教育目標を転記</w:t>
                            </w:r>
                          </w:p>
                          <w:p w:rsidR="002C6415" w:rsidRPr="00821BC1" w:rsidRDefault="002C6415" w:rsidP="001F6B75">
                            <w:pPr>
                              <w:jc w:val="left"/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2A9498" id="角丸四角形 36" o:spid="_x0000_s1027" style="position:absolute;margin-left:93pt;margin-top:.75pt;width:339.75pt;height:68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" filled="f" strokecolor="black [3213]" strokeweight="1pt">
                <v:stroke joinstyle="miter"/>
                <v:textbox>
                  <w:txbxContent>
                    <w:p w:rsidR="002C6415" w:rsidRDefault="002C6415" w:rsidP="001F6B7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2C6415" w:rsidRDefault="002C6415" w:rsidP="001F6B75">
                      <w:pPr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821BC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各学校の教育目標を転記</w:t>
                      </w:r>
                    </w:p>
                    <w:p w:rsidR="002C6415" w:rsidRPr="00821BC1" w:rsidRDefault="002C6415" w:rsidP="001F6B75">
                      <w:pPr>
                        <w:jc w:val="left"/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F6B7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2DA99F" wp14:editId="3CD12662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009650" cy="952500"/>
                <wp:effectExtent l="0" t="0" r="19050" b="1905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52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6415" w:rsidRDefault="002C6415" w:rsidP="001F6B75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生徒の実態</w:t>
                            </w:r>
                          </w:p>
                          <w:p w:rsidR="002C6415" w:rsidRDefault="002C6415" w:rsidP="001F6B75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保護者の願い</w:t>
                            </w:r>
                          </w:p>
                          <w:p w:rsidR="002C6415" w:rsidRDefault="002C6415" w:rsidP="001F6B75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地域の実態</w:t>
                            </w:r>
                          </w:p>
                          <w:p w:rsidR="002C6415" w:rsidRPr="001E46BE" w:rsidRDefault="002C6415" w:rsidP="001F6B75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教職員の</w:t>
                            </w: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2DA99F" id="角丸四角形 33" o:spid="_x0000_s1028" style="position:absolute;margin-left:28.3pt;margin-top:.7pt;width:79.5pt;height:75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" fillcolor="window" strokecolor="windowText" strokeweight="1pt">
                <v:stroke joinstyle="miter"/>
                <v:textbox>
                  <w:txbxContent>
                    <w:p w:rsidR="002C6415" w:rsidRDefault="002C6415" w:rsidP="001F6B75">
                      <w:pPr>
                        <w:snapToGrid w:val="0"/>
                        <w:spacing w:line="276" w:lineRule="auto"/>
                        <w:jc w:val="left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生徒の実態</w:t>
                      </w:r>
                    </w:p>
                    <w:p w:rsidR="002C6415" w:rsidRDefault="002C6415" w:rsidP="001F6B75">
                      <w:pPr>
                        <w:snapToGrid w:val="0"/>
                        <w:spacing w:line="276" w:lineRule="auto"/>
                        <w:jc w:val="left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保護者の願い</w:t>
                      </w:r>
                    </w:p>
                    <w:p w:rsidR="002C6415" w:rsidRDefault="002C6415" w:rsidP="001F6B75">
                      <w:pPr>
                        <w:snapToGrid w:val="0"/>
                        <w:spacing w:line="276" w:lineRule="auto"/>
                        <w:jc w:val="left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地域の実態</w:t>
                      </w:r>
                    </w:p>
                    <w:p w:rsidR="002C6415" w:rsidRPr="001E46BE" w:rsidRDefault="002C6415" w:rsidP="001F6B75">
                      <w:pPr>
                        <w:snapToGrid w:val="0"/>
                        <w:spacing w:line="276" w:lineRule="auto"/>
                        <w:jc w:val="left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教職員の</w:t>
                      </w: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願い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F6B7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BA4D7A" wp14:editId="0C3B0CED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009650" cy="962025"/>
                <wp:effectExtent l="0" t="0" r="19050" b="28575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62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6415" w:rsidRPr="001E46BE" w:rsidRDefault="002C6415" w:rsidP="001F6B75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1E46BE"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日本国憲法</w:t>
                            </w:r>
                          </w:p>
                          <w:p w:rsidR="002C6415" w:rsidRPr="001E46BE" w:rsidRDefault="002C6415" w:rsidP="001F6B75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1E46BE"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教育基本法</w:t>
                            </w:r>
                          </w:p>
                          <w:p w:rsidR="002C6415" w:rsidRPr="001E46BE" w:rsidRDefault="002C6415" w:rsidP="001F6B75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1E46BE"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学校教育法</w:t>
                            </w:r>
                          </w:p>
                          <w:p w:rsidR="002C6415" w:rsidRDefault="002C6415" w:rsidP="001F6B75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1E46BE"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学校図書館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法</w:t>
                            </w:r>
                          </w:p>
                          <w:p w:rsidR="002C6415" w:rsidRDefault="002C6415" w:rsidP="001F6B75">
                            <w:pPr>
                              <w:snapToGrid w:val="0"/>
                              <w:spacing w:line="240" w:lineRule="atLeast"/>
                              <w:jc w:val="left"/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学習指導要領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A4D7A" id="角丸四角形 32" o:spid="_x0000_s1029" style="position:absolute;margin-left:0;margin-top:.5pt;width:79.5pt;height:75.7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" fillcolor="white [3212]" strokecolor="black [3213]" strokeweight="1pt">
                <v:stroke joinstyle="miter"/>
                <v:textbox>
                  <w:txbxContent>
                    <w:p w:rsidR="002C6415" w:rsidRPr="001E46BE" w:rsidRDefault="002C6415" w:rsidP="001F6B75">
                      <w:pPr>
                        <w:snapToGrid w:val="0"/>
                        <w:spacing w:line="240" w:lineRule="atLeast"/>
                        <w:jc w:val="left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1E46BE"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日本国憲法</w:t>
                      </w:r>
                    </w:p>
                    <w:p w:rsidR="002C6415" w:rsidRPr="001E46BE" w:rsidRDefault="002C6415" w:rsidP="001F6B75">
                      <w:pPr>
                        <w:snapToGrid w:val="0"/>
                        <w:spacing w:line="240" w:lineRule="atLeast"/>
                        <w:jc w:val="left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1E46BE"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教育基本法</w:t>
                      </w:r>
                    </w:p>
                    <w:p w:rsidR="002C6415" w:rsidRPr="001E46BE" w:rsidRDefault="002C6415" w:rsidP="001F6B75">
                      <w:pPr>
                        <w:snapToGrid w:val="0"/>
                        <w:spacing w:line="240" w:lineRule="atLeast"/>
                        <w:jc w:val="left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1E46BE"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学校教育法</w:t>
                      </w:r>
                    </w:p>
                    <w:p w:rsidR="002C6415" w:rsidRDefault="002C6415" w:rsidP="001F6B75">
                      <w:pPr>
                        <w:snapToGrid w:val="0"/>
                        <w:spacing w:line="240" w:lineRule="atLeast"/>
                        <w:jc w:val="left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1E46BE"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学校図書館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法</w:t>
                      </w:r>
                    </w:p>
                    <w:p w:rsidR="002C6415" w:rsidRDefault="002C6415" w:rsidP="001F6B75">
                      <w:pPr>
                        <w:snapToGrid w:val="0"/>
                        <w:spacing w:line="240" w:lineRule="atLeast"/>
                        <w:jc w:val="left"/>
                      </w:pPr>
                      <w:r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学習指導要領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F6B7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6B9E23" wp14:editId="4B9E8DD7">
                <wp:simplePos x="0" y="0"/>
                <wp:positionH relativeFrom="margin">
                  <wp:align>center</wp:align>
                </wp:positionH>
                <wp:positionV relativeFrom="paragraph">
                  <wp:posOffset>4302125</wp:posOffset>
                </wp:positionV>
                <wp:extent cx="3019425" cy="323850"/>
                <wp:effectExtent l="0" t="0" r="28575" b="1905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6415" w:rsidRPr="00001E1E" w:rsidRDefault="002C6415" w:rsidP="001F6B7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具　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体　的　な　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取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組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B9E23" id="角丸四角形 34" o:spid="_x0000_s1030" style="position:absolute;margin-left:0;margin-top:338.75pt;width:237.75pt;height:25.5pt;z-index:2517094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" fillcolor="window" strokecolor="windowText" strokeweight="1pt">
                <v:stroke joinstyle="miter"/>
                <v:textbox>
                  <w:txbxContent>
                    <w:p w:rsidR="002C6415" w:rsidRPr="00001E1E" w:rsidRDefault="002C6415" w:rsidP="001F6B7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 xml:space="preserve">具　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 xml:space="preserve">体　的　な　</w:t>
                      </w:r>
                      <w:r>
                        <w:rPr>
                          <w:color w:val="0D0D0D" w:themeColor="text1" w:themeTint="F2"/>
                        </w:rPr>
                        <w:t>取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 xml:space="preserve">　</w:t>
                      </w:r>
                      <w:r>
                        <w:rPr>
                          <w:color w:val="0D0D0D" w:themeColor="text1" w:themeTint="F2"/>
                        </w:rPr>
                        <w:t>り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 xml:space="preserve">　</w:t>
                      </w:r>
                      <w:r>
                        <w:rPr>
                          <w:color w:val="0D0D0D" w:themeColor="text1" w:themeTint="F2"/>
                        </w:rPr>
                        <w:t>組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 xml:space="preserve">　</w:t>
                      </w:r>
                      <w:r>
                        <w:rPr>
                          <w:color w:val="0D0D0D" w:themeColor="text1" w:themeTint="F2"/>
                        </w:rPr>
                        <w:t>み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F6B7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B444E1" wp14:editId="4AC32210">
                <wp:simplePos x="0" y="0"/>
                <wp:positionH relativeFrom="margin">
                  <wp:align>center</wp:align>
                </wp:positionH>
                <wp:positionV relativeFrom="paragraph">
                  <wp:posOffset>1018540</wp:posOffset>
                </wp:positionV>
                <wp:extent cx="3019425" cy="323850"/>
                <wp:effectExtent l="0" t="0" r="28575" b="1905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6415" w:rsidRPr="00001E1E" w:rsidRDefault="002C6415" w:rsidP="001F6B7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学　校　図　書　館　教　育　の　</w:t>
                            </w:r>
                            <w:r w:rsidRPr="00001E1E">
                              <w:rPr>
                                <w:rFonts w:hint="eastAsia"/>
                                <w:color w:val="0D0D0D" w:themeColor="text1" w:themeTint="F2"/>
                              </w:rPr>
                              <w:t>目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 w:rsidRPr="00001E1E">
                              <w:rPr>
                                <w:rFonts w:hint="eastAsia"/>
                                <w:color w:val="0D0D0D" w:themeColor="text1" w:themeTint="F2"/>
                              </w:rPr>
                              <w:t>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B444E1" id="角丸四角形 35" o:spid="_x0000_s1031" style="position:absolute;margin-left:0;margin-top:80.2pt;width:237.75pt;height:25.5pt;z-index:2517073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" fillcolor="window" strokecolor="windowText" strokeweight="1pt">
                <v:stroke joinstyle="miter"/>
                <v:textbox>
                  <w:txbxContent>
                    <w:p w:rsidR="002C6415" w:rsidRPr="00001E1E" w:rsidRDefault="002C6415" w:rsidP="001F6B7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 xml:space="preserve">学　校　図　書　館　教　育　の　</w:t>
                      </w:r>
                      <w:r w:rsidRPr="00001E1E">
                        <w:rPr>
                          <w:rFonts w:hint="eastAsia"/>
                          <w:color w:val="0D0D0D" w:themeColor="text1" w:themeTint="F2"/>
                        </w:rPr>
                        <w:t>目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 xml:space="preserve">　</w:t>
                      </w:r>
                      <w:r w:rsidRPr="00001E1E">
                        <w:rPr>
                          <w:rFonts w:hint="eastAsia"/>
                          <w:color w:val="0D0D0D" w:themeColor="text1" w:themeTint="F2"/>
                        </w:rPr>
                        <w:t>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F6B75">
        <w:rPr>
          <w:noProof/>
          <w:szCs w:val="21"/>
        </w:rPr>
        <w:t xml:space="preserve"> </w:t>
      </w:r>
    </w:p>
    <w:tbl>
      <w:tblPr>
        <w:tblStyle w:val="a3"/>
        <w:tblpPr w:leftFromText="142" w:rightFromText="142" w:vertAnchor="text" w:horzAnchor="margin" w:tblpY="12001"/>
        <w:tblW w:w="10431" w:type="dxa"/>
        <w:tblLook w:val="04A0" w:firstRow="1" w:lastRow="0" w:firstColumn="1" w:lastColumn="0" w:noHBand="0" w:noVBand="1"/>
      </w:tblPr>
      <w:tblGrid>
        <w:gridCol w:w="3345"/>
        <w:gridCol w:w="2154"/>
        <w:gridCol w:w="2891"/>
        <w:gridCol w:w="2041"/>
      </w:tblGrid>
      <w:tr w:rsidR="001F6B75" w:rsidTr="001F6B75">
        <w:tc>
          <w:tcPr>
            <w:tcW w:w="3345" w:type="dxa"/>
          </w:tcPr>
          <w:p w:rsidR="001F6B75" w:rsidRDefault="001F6B75" w:rsidP="001F6B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学校図書館の目的</w:t>
            </w:r>
          </w:p>
        </w:tc>
        <w:tc>
          <w:tcPr>
            <w:tcW w:w="2154" w:type="dxa"/>
          </w:tcPr>
          <w:p w:rsidR="001F6B75" w:rsidRDefault="001F6B75" w:rsidP="001F6B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学校図書館の利用者</w:t>
            </w:r>
          </w:p>
        </w:tc>
        <w:tc>
          <w:tcPr>
            <w:tcW w:w="2891" w:type="dxa"/>
          </w:tcPr>
          <w:p w:rsidR="001F6B75" w:rsidRDefault="001F6B75" w:rsidP="001F6B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学校図書館資料</w:t>
            </w:r>
          </w:p>
        </w:tc>
        <w:tc>
          <w:tcPr>
            <w:tcW w:w="2041" w:type="dxa"/>
          </w:tcPr>
          <w:p w:rsidR="001F6B75" w:rsidRDefault="001F6B75" w:rsidP="001F6B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学校図書館の機能</w:t>
            </w:r>
          </w:p>
        </w:tc>
      </w:tr>
      <w:tr w:rsidR="001F6B75" w:rsidTr="001F6B75">
        <w:trPr>
          <w:trHeight w:val="1174"/>
        </w:trPr>
        <w:tc>
          <w:tcPr>
            <w:tcW w:w="3345" w:type="dxa"/>
          </w:tcPr>
          <w:p w:rsidR="001F6B75" w:rsidRDefault="001F6B75" w:rsidP="001F6B75">
            <w:pPr>
              <w:jc w:val="left"/>
              <w:rPr>
                <w:sz w:val="18"/>
                <w:szCs w:val="18"/>
              </w:rPr>
            </w:pPr>
            <w:r w:rsidRPr="009C79CD"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hint="eastAsia"/>
                <w:sz w:val="18"/>
                <w:szCs w:val="18"/>
              </w:rPr>
              <w:t>教育課程の展開に寄与</w:t>
            </w:r>
          </w:p>
          <w:p w:rsidR="001F6B75" w:rsidRPr="009C79CD" w:rsidRDefault="001F6B75" w:rsidP="001F6B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○児童または生徒の健全な教養を育成</w:t>
            </w:r>
          </w:p>
        </w:tc>
        <w:tc>
          <w:tcPr>
            <w:tcW w:w="2154" w:type="dxa"/>
          </w:tcPr>
          <w:p w:rsidR="001F6B75" w:rsidRDefault="001F6B75" w:rsidP="001F6B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○児童または生徒</w:t>
            </w:r>
          </w:p>
          <w:p w:rsidR="001F6B75" w:rsidRPr="009C79CD" w:rsidRDefault="001F6B75" w:rsidP="001F6B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○教員</w:t>
            </w:r>
          </w:p>
        </w:tc>
        <w:tc>
          <w:tcPr>
            <w:tcW w:w="2891" w:type="dxa"/>
          </w:tcPr>
          <w:p w:rsidR="001F6B75" w:rsidRDefault="001F6B75" w:rsidP="001F6B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○図書</w:t>
            </w:r>
          </w:p>
          <w:p w:rsidR="001F6B75" w:rsidRDefault="001F6B75" w:rsidP="001F6B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○視聴覚の教材</w:t>
            </w:r>
          </w:p>
          <w:p w:rsidR="001F6B75" w:rsidRPr="009C79CD" w:rsidRDefault="001F6B75" w:rsidP="001F6B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○その他学校教育に必要な資料</w:t>
            </w:r>
          </w:p>
        </w:tc>
        <w:tc>
          <w:tcPr>
            <w:tcW w:w="2041" w:type="dxa"/>
          </w:tcPr>
          <w:p w:rsidR="001F6B75" w:rsidRDefault="001F6B75" w:rsidP="001F6B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○読書センター</w:t>
            </w:r>
          </w:p>
          <w:p w:rsidR="001F6B75" w:rsidRDefault="001F6B75" w:rsidP="001F6B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○学習センター</w:t>
            </w:r>
          </w:p>
          <w:p w:rsidR="001F6B75" w:rsidRPr="009C79CD" w:rsidRDefault="001F6B75" w:rsidP="001F6B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○情報センター</w:t>
            </w:r>
          </w:p>
        </w:tc>
      </w:tr>
    </w:tbl>
    <w:p w:rsidR="001F6B75" w:rsidRPr="00F87D45" w:rsidRDefault="001F6B75" w:rsidP="001F6B75">
      <w:pPr>
        <w:jc w:val="left"/>
        <w:rPr>
          <w:szCs w:val="21"/>
        </w:rPr>
      </w:pPr>
      <w:r>
        <w:rPr>
          <w:rFonts w:hint="eastAsia"/>
          <w:szCs w:val="21"/>
        </w:rPr>
        <w:t>ン回に</w:t>
      </w:r>
    </w:p>
    <w:p w:rsidR="001F6B75" w:rsidRPr="00F87D45" w:rsidRDefault="001F6B75" w:rsidP="001F6B75">
      <w:pPr>
        <w:jc w:val="left"/>
        <w:rPr>
          <w:rFonts w:hint="eastAsia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EB87B0" wp14:editId="35C13BB6">
                <wp:simplePos x="0" y="0"/>
                <wp:positionH relativeFrom="margin">
                  <wp:posOffset>4457700</wp:posOffset>
                </wp:positionH>
                <wp:positionV relativeFrom="paragraph">
                  <wp:posOffset>5734050</wp:posOffset>
                </wp:positionV>
                <wp:extent cx="2009775" cy="1352550"/>
                <wp:effectExtent l="0" t="0" r="28575" b="1905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352550"/>
                        </a:xfrm>
                        <a:prstGeom prst="roundRect">
                          <a:avLst>
                            <a:gd name="adj" fmla="val 566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6415" w:rsidRDefault="002C6415" w:rsidP="001F6B75">
                            <w:pPr>
                              <w:jc w:val="center"/>
                              <w:rPr>
                                <w:color w:val="0D0D0D" w:themeColor="text1" w:themeTint="F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bdr w:val="single" w:sz="4" w:space="0" w:color="auto"/>
                              </w:rPr>
                              <w:t>読　書　活　動</w:t>
                            </w:r>
                          </w:p>
                          <w:p w:rsidR="000C25C4" w:rsidRPr="000C25C4" w:rsidRDefault="000C25C4" w:rsidP="000C25C4">
                            <w:pPr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C25C4"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B87B0" id="角丸四角形 37" o:spid="_x0000_s1032" style="position:absolute;margin-left:351pt;margin-top:451.5pt;width:158.25pt;height:106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7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" fillcolor="window" strokecolor="windowText" strokeweight="1pt">
                <v:stroke joinstyle="miter"/>
                <v:textbox>
                  <w:txbxContent>
                    <w:p w:rsidR="002C6415" w:rsidRDefault="002C6415" w:rsidP="001F6B75">
                      <w:pPr>
                        <w:jc w:val="center"/>
                        <w:rPr>
                          <w:color w:val="0D0D0D" w:themeColor="text1" w:themeTint="F2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bdr w:val="single" w:sz="4" w:space="0" w:color="auto"/>
                        </w:rPr>
                        <w:t>読　書　活　動</w:t>
                      </w:r>
                    </w:p>
                    <w:p w:rsidR="000C25C4" w:rsidRPr="000C25C4" w:rsidRDefault="000C25C4" w:rsidP="000C25C4">
                      <w:pPr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0C25C4"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1C879D" wp14:editId="4E8B6B59">
                <wp:simplePos x="0" y="0"/>
                <wp:positionH relativeFrom="margin">
                  <wp:posOffset>4467225</wp:posOffset>
                </wp:positionH>
                <wp:positionV relativeFrom="paragraph">
                  <wp:posOffset>4276725</wp:posOffset>
                </wp:positionV>
                <wp:extent cx="2009775" cy="1352550"/>
                <wp:effectExtent l="0" t="0" r="28575" b="1905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352550"/>
                        </a:xfrm>
                        <a:prstGeom prst="roundRect">
                          <a:avLst>
                            <a:gd name="adj" fmla="val 566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6415" w:rsidRDefault="002C6415" w:rsidP="001F6B75">
                            <w:pPr>
                              <w:jc w:val="center"/>
                              <w:rPr>
                                <w:color w:val="0D0D0D" w:themeColor="text1" w:themeTint="F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bdr w:val="single" w:sz="4" w:space="0" w:color="auto"/>
                              </w:rPr>
                              <w:t>特　別　活　動</w:t>
                            </w:r>
                          </w:p>
                          <w:p w:rsidR="000C25C4" w:rsidRPr="000C25C4" w:rsidRDefault="000C25C4" w:rsidP="000C25C4">
                            <w:pPr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C25C4"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1C879D" id="角丸四角形 38" o:spid="_x0000_s1033" style="position:absolute;margin-left:351.75pt;margin-top:336.75pt;width:158.25pt;height:106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7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" fillcolor="window" strokecolor="windowText" strokeweight="1pt">
                <v:stroke joinstyle="miter"/>
                <v:textbox>
                  <w:txbxContent>
                    <w:p w:rsidR="002C6415" w:rsidRDefault="002C6415" w:rsidP="001F6B75">
                      <w:pPr>
                        <w:jc w:val="center"/>
                        <w:rPr>
                          <w:color w:val="0D0D0D" w:themeColor="text1" w:themeTint="F2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bdr w:val="single" w:sz="4" w:space="0" w:color="auto"/>
                        </w:rPr>
                        <w:t>特　別　活　動</w:t>
                      </w:r>
                    </w:p>
                    <w:p w:rsidR="000C25C4" w:rsidRPr="000C25C4" w:rsidRDefault="000C25C4" w:rsidP="000C25C4">
                      <w:pPr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0C25C4"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A222F3" wp14:editId="4823BA84">
                <wp:simplePos x="0" y="0"/>
                <wp:positionH relativeFrom="margin">
                  <wp:align>center</wp:align>
                </wp:positionH>
                <wp:positionV relativeFrom="paragraph">
                  <wp:posOffset>4276725</wp:posOffset>
                </wp:positionV>
                <wp:extent cx="2009775" cy="1352550"/>
                <wp:effectExtent l="0" t="0" r="28575" b="19050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352550"/>
                        </a:xfrm>
                        <a:prstGeom prst="roundRect">
                          <a:avLst>
                            <a:gd name="adj" fmla="val 566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25C4" w:rsidRDefault="002C6415" w:rsidP="000C25C4">
                            <w:pPr>
                              <w:jc w:val="center"/>
                              <w:rPr>
                                <w:color w:val="0D0D0D" w:themeColor="text1" w:themeTint="F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bdr w:val="single" w:sz="4" w:space="0" w:color="auto"/>
                              </w:rPr>
                              <w:t xml:space="preserve">道　</w:t>
                            </w:r>
                            <w:r>
                              <w:rPr>
                                <w:color w:val="0D0D0D" w:themeColor="text1" w:themeTint="F2"/>
                                <w:bdr w:val="single" w:sz="4" w:space="0" w:color="auto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bdr w:val="single" w:sz="4" w:space="0" w:color="auto"/>
                              </w:rPr>
                              <w:t>徳</w:t>
                            </w:r>
                          </w:p>
                          <w:p w:rsidR="000C25C4" w:rsidRPr="000C25C4" w:rsidRDefault="000C25C4" w:rsidP="000C25C4">
                            <w:pPr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 w:rsidRPr="000C25C4"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222F3" id="角丸四角形 39" o:spid="_x0000_s1034" style="position:absolute;margin-left:0;margin-top:336.75pt;width:158.25pt;height:106.5pt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37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" fillcolor="window" strokecolor="windowText" strokeweight="1pt">
                <v:stroke joinstyle="miter"/>
                <v:textbox>
                  <w:txbxContent>
                    <w:p w:rsidR="000C25C4" w:rsidRDefault="002C6415" w:rsidP="000C25C4">
                      <w:pPr>
                        <w:jc w:val="center"/>
                        <w:rPr>
                          <w:color w:val="0D0D0D" w:themeColor="text1" w:themeTint="F2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bdr w:val="single" w:sz="4" w:space="0" w:color="auto"/>
                        </w:rPr>
                        <w:t xml:space="preserve">道　</w:t>
                      </w:r>
                      <w:r>
                        <w:rPr>
                          <w:color w:val="0D0D0D" w:themeColor="text1" w:themeTint="F2"/>
                          <w:bdr w:val="single" w:sz="4" w:space="0" w:color="auto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0D0D0D" w:themeColor="text1" w:themeTint="F2"/>
                          <w:bdr w:val="single" w:sz="4" w:space="0" w:color="auto"/>
                        </w:rPr>
                        <w:t>徳</w:t>
                      </w:r>
                    </w:p>
                    <w:p w:rsidR="000C25C4" w:rsidRPr="000C25C4" w:rsidRDefault="000C25C4" w:rsidP="000C25C4">
                      <w:pPr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  <w:bdr w:val="single" w:sz="4" w:space="0" w:color="auto"/>
                        </w:rPr>
                      </w:pPr>
                      <w:r w:rsidRPr="000C25C4"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B7258F" wp14:editId="16289CFE">
                <wp:simplePos x="0" y="0"/>
                <wp:positionH relativeFrom="column">
                  <wp:posOffset>209551</wp:posOffset>
                </wp:positionH>
                <wp:positionV relativeFrom="paragraph">
                  <wp:posOffset>4295775</wp:posOffset>
                </wp:positionV>
                <wp:extent cx="1962150" cy="2762250"/>
                <wp:effectExtent l="0" t="0" r="19050" b="19050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762250"/>
                        </a:xfrm>
                        <a:prstGeom prst="roundRect">
                          <a:avLst>
                            <a:gd name="adj" fmla="val 566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6415" w:rsidRDefault="002C6415" w:rsidP="001F6B7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812191">
                              <w:rPr>
                                <w:rFonts w:hint="eastAsia"/>
                                <w:color w:val="0D0D0D" w:themeColor="text1" w:themeTint="F2"/>
                                <w:bdr w:val="single" w:sz="4" w:space="0" w:color="auto"/>
                              </w:rPr>
                              <w:t>各教科</w:t>
                            </w:r>
                            <w:r w:rsidRPr="00812191">
                              <w:rPr>
                                <w:color w:val="0D0D0D" w:themeColor="text1" w:themeTint="F2"/>
                                <w:bdr w:val="single" w:sz="4" w:space="0" w:color="auto"/>
                              </w:rPr>
                              <w:t>・</w:t>
                            </w:r>
                            <w:r w:rsidRPr="00812191">
                              <w:rPr>
                                <w:rFonts w:hint="eastAsia"/>
                                <w:color w:val="0D0D0D" w:themeColor="text1" w:themeTint="F2"/>
                                <w:bdr w:val="single" w:sz="4" w:space="0" w:color="auto"/>
                              </w:rPr>
                              <w:t>総合的な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bdr w:val="single" w:sz="4" w:space="0" w:color="auto"/>
                              </w:rPr>
                              <w:t>学習の</w:t>
                            </w:r>
                            <w:r w:rsidRPr="00812191">
                              <w:rPr>
                                <w:rFonts w:hint="eastAsia"/>
                                <w:color w:val="0D0D0D" w:themeColor="text1" w:themeTint="F2"/>
                                <w:bdr w:val="single" w:sz="4" w:space="0" w:color="auto"/>
                              </w:rPr>
                              <w:t>時間</w:t>
                            </w:r>
                          </w:p>
                          <w:p w:rsidR="002C6415" w:rsidRPr="00F948E8" w:rsidRDefault="002C6415" w:rsidP="001F6B75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F948E8"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B7258F" id="角丸四角形 40" o:spid="_x0000_s1035" style="position:absolute;margin-left:16.5pt;margin-top:338.25pt;width:154.5pt;height:21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7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" fillcolor="white [3212]" strokecolor="black [3213]" strokeweight="1pt">
                <v:stroke joinstyle="miter"/>
                <v:textbox>
                  <w:txbxContent>
                    <w:p w:rsidR="002C6415" w:rsidRDefault="002C6415" w:rsidP="001F6B7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812191">
                        <w:rPr>
                          <w:rFonts w:hint="eastAsia"/>
                          <w:color w:val="0D0D0D" w:themeColor="text1" w:themeTint="F2"/>
                          <w:bdr w:val="single" w:sz="4" w:space="0" w:color="auto"/>
                        </w:rPr>
                        <w:t>各教科</w:t>
                      </w:r>
                      <w:r w:rsidRPr="00812191">
                        <w:rPr>
                          <w:color w:val="0D0D0D" w:themeColor="text1" w:themeTint="F2"/>
                          <w:bdr w:val="single" w:sz="4" w:space="0" w:color="auto"/>
                        </w:rPr>
                        <w:t>・</w:t>
                      </w:r>
                      <w:r w:rsidRPr="00812191">
                        <w:rPr>
                          <w:rFonts w:hint="eastAsia"/>
                          <w:color w:val="0D0D0D" w:themeColor="text1" w:themeTint="F2"/>
                          <w:bdr w:val="single" w:sz="4" w:space="0" w:color="auto"/>
                        </w:rPr>
                        <w:t>総合的な</w:t>
                      </w:r>
                      <w:r>
                        <w:rPr>
                          <w:rFonts w:hint="eastAsia"/>
                          <w:color w:val="0D0D0D" w:themeColor="text1" w:themeTint="F2"/>
                          <w:bdr w:val="single" w:sz="4" w:space="0" w:color="auto"/>
                        </w:rPr>
                        <w:t>学習の</w:t>
                      </w:r>
                      <w:r w:rsidRPr="00812191">
                        <w:rPr>
                          <w:rFonts w:hint="eastAsia"/>
                          <w:color w:val="0D0D0D" w:themeColor="text1" w:themeTint="F2"/>
                          <w:bdr w:val="single" w:sz="4" w:space="0" w:color="auto"/>
                        </w:rPr>
                        <w:t>時間</w:t>
                      </w:r>
                    </w:p>
                    <w:p w:rsidR="002C6415" w:rsidRPr="00F948E8" w:rsidRDefault="002C6415" w:rsidP="001F6B75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F948E8"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1B7F09" wp14:editId="4CE5500A">
                <wp:simplePos x="0" y="0"/>
                <wp:positionH relativeFrom="margin">
                  <wp:align>center</wp:align>
                </wp:positionH>
                <wp:positionV relativeFrom="paragraph">
                  <wp:posOffset>5734050</wp:posOffset>
                </wp:positionV>
                <wp:extent cx="2009775" cy="1352550"/>
                <wp:effectExtent l="0" t="0" r="28575" b="19050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352550"/>
                        </a:xfrm>
                        <a:prstGeom prst="roundRect">
                          <a:avLst>
                            <a:gd name="adj" fmla="val 566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6415" w:rsidRDefault="002C6415" w:rsidP="001F6B75">
                            <w:pPr>
                              <w:jc w:val="center"/>
                              <w:rPr>
                                <w:color w:val="0D0D0D" w:themeColor="text1" w:themeTint="F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bdr w:val="single" w:sz="4" w:space="0" w:color="auto"/>
                              </w:rPr>
                              <w:t>地域・</w:t>
                            </w:r>
                            <w:r>
                              <w:rPr>
                                <w:color w:val="0D0D0D" w:themeColor="text1" w:themeTint="F2"/>
                                <w:bdr w:val="single" w:sz="4" w:space="0" w:color="auto"/>
                              </w:rPr>
                              <w:t>家庭との連携</w:t>
                            </w:r>
                          </w:p>
                          <w:p w:rsidR="000C25C4" w:rsidRPr="000C25C4" w:rsidRDefault="000C25C4" w:rsidP="000C25C4">
                            <w:pPr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C25C4"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B7F09" id="角丸四角形 41" o:spid="_x0000_s1036" style="position:absolute;margin-left:0;margin-top:451.5pt;width:158.25pt;height:106.5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37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" fillcolor="window" strokecolor="windowText" strokeweight="1pt">
                <v:stroke joinstyle="miter"/>
                <v:textbox>
                  <w:txbxContent>
                    <w:p w:rsidR="002C6415" w:rsidRDefault="002C6415" w:rsidP="001F6B75">
                      <w:pPr>
                        <w:jc w:val="center"/>
                        <w:rPr>
                          <w:color w:val="0D0D0D" w:themeColor="text1" w:themeTint="F2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bdr w:val="single" w:sz="4" w:space="0" w:color="auto"/>
                        </w:rPr>
                        <w:t>地域・</w:t>
                      </w:r>
                      <w:r>
                        <w:rPr>
                          <w:color w:val="0D0D0D" w:themeColor="text1" w:themeTint="F2"/>
                          <w:bdr w:val="single" w:sz="4" w:space="0" w:color="auto"/>
                        </w:rPr>
                        <w:t>家庭との連携</w:t>
                      </w:r>
                    </w:p>
                    <w:p w:rsidR="000C25C4" w:rsidRPr="000C25C4" w:rsidRDefault="000C25C4" w:rsidP="000C25C4">
                      <w:pPr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0C25C4"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BB1083" wp14:editId="74752823">
                <wp:simplePos x="0" y="0"/>
                <wp:positionH relativeFrom="margin">
                  <wp:align>left</wp:align>
                </wp:positionH>
                <wp:positionV relativeFrom="paragraph">
                  <wp:posOffset>771525</wp:posOffset>
                </wp:positionV>
                <wp:extent cx="6610350" cy="857250"/>
                <wp:effectExtent l="0" t="0" r="19050" b="19050"/>
                <wp:wrapNone/>
                <wp:docPr id="43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857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6415" w:rsidRDefault="002C6415" w:rsidP="001F6B75">
                            <w:pPr>
                              <w:spacing w:line="240" w:lineRule="atLeas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C6415" w:rsidRDefault="002C6415" w:rsidP="001F6B75">
                            <w:pPr>
                              <w:spacing w:line="240" w:lineRule="atLeast"/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821BC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学校図書館の</w:t>
                            </w:r>
                            <w:r w:rsidRPr="00821BC1">
                              <w:rPr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 w:rsidRPr="00821BC1">
                              <w:rPr>
                                <w:color w:val="FF0000"/>
                                <w:sz w:val="18"/>
                                <w:szCs w:val="18"/>
                              </w:rPr>
                              <w:t>つの</w:t>
                            </w:r>
                            <w:r w:rsidRPr="00821BC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目的</w:t>
                            </w:r>
                            <w:r w:rsidRPr="00821BC1">
                              <w:rPr>
                                <w:color w:val="FF0000"/>
                                <w:sz w:val="18"/>
                                <w:szCs w:val="18"/>
                              </w:rPr>
                              <w:t>、または、</w:t>
                            </w:r>
                            <w:r w:rsidRPr="00821BC1">
                              <w:rPr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  <w:r w:rsidRPr="00821BC1">
                              <w:rPr>
                                <w:color w:val="FF0000"/>
                                <w:sz w:val="18"/>
                                <w:szCs w:val="18"/>
                              </w:rPr>
                              <w:t>つの機能</w:t>
                            </w:r>
                            <w:r w:rsidRPr="00821BC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に</w:t>
                            </w:r>
                            <w:r w:rsidRPr="00821BC1">
                              <w:rPr>
                                <w:color w:val="FF0000"/>
                                <w:sz w:val="18"/>
                                <w:szCs w:val="18"/>
                              </w:rPr>
                              <w:t>留意し、２～３の目標</w:t>
                            </w:r>
                            <w:r w:rsidRPr="00821BC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設定</w:t>
                            </w:r>
                          </w:p>
                          <w:p w:rsidR="002C6415" w:rsidRPr="00EC0CE7" w:rsidRDefault="002C6415" w:rsidP="001F6B75">
                            <w:pPr>
                              <w:spacing w:line="240" w:lineRule="atLeast"/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B1083" id="角丸四角形 43" o:spid="_x0000_s1037" style="position:absolute;margin-left:0;margin-top:60.75pt;width:520.5pt;height:67.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" fillcolor="white [3212]" strokecolor="black [3213]" strokeweight="1pt">
                <v:stroke joinstyle="miter"/>
                <v:textbox>
                  <w:txbxContent>
                    <w:p w:rsidR="002C6415" w:rsidRDefault="002C6415" w:rsidP="001F6B75">
                      <w:pPr>
                        <w:spacing w:line="240" w:lineRule="atLeast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2C6415" w:rsidRDefault="002C6415" w:rsidP="001F6B75">
                      <w:pPr>
                        <w:spacing w:line="240" w:lineRule="atLeast"/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821BC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学校図書館の</w:t>
                      </w:r>
                      <w:r w:rsidRPr="00821BC1">
                        <w:rPr>
                          <w:color w:val="FF0000"/>
                          <w:sz w:val="18"/>
                          <w:szCs w:val="18"/>
                        </w:rPr>
                        <w:t>2</w:t>
                      </w:r>
                      <w:r w:rsidRPr="00821BC1">
                        <w:rPr>
                          <w:color w:val="FF0000"/>
                          <w:sz w:val="18"/>
                          <w:szCs w:val="18"/>
                        </w:rPr>
                        <w:t>つの</w:t>
                      </w:r>
                      <w:r w:rsidRPr="00821BC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目的</w:t>
                      </w:r>
                      <w:r w:rsidRPr="00821BC1">
                        <w:rPr>
                          <w:color w:val="FF0000"/>
                          <w:sz w:val="18"/>
                          <w:szCs w:val="18"/>
                        </w:rPr>
                        <w:t>、または、</w:t>
                      </w:r>
                      <w:r w:rsidRPr="00821BC1">
                        <w:rPr>
                          <w:color w:val="FF0000"/>
                          <w:sz w:val="18"/>
                          <w:szCs w:val="18"/>
                        </w:rPr>
                        <w:t>3</w:t>
                      </w:r>
                      <w:r w:rsidRPr="00821BC1">
                        <w:rPr>
                          <w:color w:val="FF0000"/>
                          <w:sz w:val="18"/>
                          <w:szCs w:val="18"/>
                        </w:rPr>
                        <w:t>つの機能</w:t>
                      </w:r>
                      <w:r w:rsidRPr="00821BC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に</w:t>
                      </w:r>
                      <w:r w:rsidRPr="00821BC1">
                        <w:rPr>
                          <w:color w:val="FF0000"/>
                          <w:sz w:val="18"/>
                          <w:szCs w:val="18"/>
                        </w:rPr>
                        <w:t>留意し、２～３の目標</w:t>
                      </w:r>
                      <w:r w:rsidRPr="00821BC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設定</w:t>
                      </w:r>
                    </w:p>
                    <w:p w:rsidR="002C6415" w:rsidRPr="00EC0CE7" w:rsidRDefault="002C6415" w:rsidP="001F6B75">
                      <w:pPr>
                        <w:spacing w:line="240" w:lineRule="atLeast"/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F6B75" w:rsidRDefault="001F6B75" w:rsidP="0070468F"/>
    <w:p w:rsidR="001F6B75" w:rsidRDefault="001F6B75" w:rsidP="0070468F"/>
    <w:p w:rsidR="001F6B75" w:rsidRDefault="001F6B75" w:rsidP="0070468F"/>
    <w:p w:rsidR="001F6B75" w:rsidRDefault="001F6B75" w:rsidP="0070468F"/>
    <w:p w:rsidR="001F6B75" w:rsidRDefault="001F6B75" w:rsidP="0070468F"/>
    <w:p w:rsidR="001F6B75" w:rsidRDefault="001F6B75" w:rsidP="0070468F"/>
    <w:p w:rsidR="001F6B75" w:rsidRDefault="001F6B75" w:rsidP="0070468F"/>
    <w:p w:rsidR="001F6B75" w:rsidRDefault="002C6415" w:rsidP="0070468F"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AAF51F" wp14:editId="168A5099">
                <wp:simplePos x="0" y="0"/>
                <wp:positionH relativeFrom="margin">
                  <wp:align>right</wp:align>
                </wp:positionH>
                <wp:positionV relativeFrom="paragraph">
                  <wp:posOffset>127634</wp:posOffset>
                </wp:positionV>
                <wp:extent cx="6619875" cy="3190875"/>
                <wp:effectExtent l="0" t="0" r="28575" b="28575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190875"/>
                        </a:xfrm>
                        <a:prstGeom prst="roundRect">
                          <a:avLst>
                            <a:gd name="adj" fmla="val 363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B79DFB" id="角丸四角形 42" o:spid="_x0000_s1026" style="position:absolute;left:0;text-align:left;margin-left:470.05pt;margin-top:10.05pt;width:521.25pt;height:251.2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3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1F6B75" w:rsidRDefault="001F6B75" w:rsidP="0070468F"/>
    <w:p w:rsidR="001F6B75" w:rsidRDefault="001F6B75" w:rsidP="0070468F"/>
    <w:p w:rsidR="001F6B75" w:rsidRDefault="001F6B75" w:rsidP="0070468F"/>
    <w:p w:rsidR="001F6B75" w:rsidRDefault="001F6B75" w:rsidP="0070468F"/>
    <w:p w:rsidR="001F6B75" w:rsidRDefault="001F6B75" w:rsidP="0070468F"/>
    <w:p w:rsidR="001F6B75" w:rsidRDefault="001F6B75" w:rsidP="0070468F"/>
    <w:p w:rsidR="001F6B75" w:rsidRDefault="001F6B75" w:rsidP="0070468F"/>
    <w:p w:rsidR="001F6B75" w:rsidRDefault="001F6B75" w:rsidP="0070468F"/>
    <w:p w:rsidR="001F6B75" w:rsidRDefault="001F6B75" w:rsidP="0070468F"/>
    <w:p w:rsidR="001F6B75" w:rsidRDefault="001F6B75" w:rsidP="0070468F"/>
    <w:p w:rsidR="001F6B75" w:rsidRDefault="001F6B75" w:rsidP="0070468F"/>
    <w:p w:rsidR="001F6B75" w:rsidRDefault="001F6B75" w:rsidP="0070468F"/>
    <w:p w:rsidR="001F6B75" w:rsidRDefault="001F6B75" w:rsidP="0070468F"/>
    <w:p w:rsidR="001F6B75" w:rsidRDefault="001F6B75" w:rsidP="0070468F">
      <w:pPr>
        <w:rPr>
          <w:rFonts w:hint="eastAsia"/>
        </w:rPr>
      </w:pPr>
    </w:p>
    <w:p w:rsidR="0070468F" w:rsidRDefault="0070468F" w:rsidP="0070468F">
      <w:r>
        <w:rPr>
          <w:rFonts w:hint="eastAsia"/>
        </w:rPr>
        <w:lastRenderedPageBreak/>
        <w:t>新宿区立○○中学校</w:t>
      </w:r>
    </w:p>
    <w:p w:rsidR="0070468F" w:rsidRDefault="0070468F" w:rsidP="0070468F">
      <w:pPr>
        <w:jc w:val="center"/>
        <w:rPr>
          <w:sz w:val="36"/>
          <w:szCs w:val="36"/>
        </w:rPr>
      </w:pPr>
      <w:r w:rsidRPr="00F87D45">
        <w:rPr>
          <w:rFonts w:hint="eastAsia"/>
          <w:sz w:val="36"/>
          <w:szCs w:val="36"/>
        </w:rPr>
        <w:t>学校図書館教育全体計画</w:t>
      </w:r>
    </w:p>
    <w:p w:rsidR="0070468F" w:rsidRDefault="002C6415" w:rsidP="002C6415">
      <w:pPr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 xml:space="preserve">　関係法令等　　　　　　　　　　　　　　　　　　　　　　　　　　　　　　　　　　　　　　　　　　　　　　　　　　　　　　　　社会的背景</w:t>
      </w:r>
      <w:r w:rsidR="0070468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EC61DE" wp14:editId="1073404B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1762125" cy="3238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23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6415" w:rsidRPr="00001E1E" w:rsidRDefault="002C6415" w:rsidP="0070468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001E1E">
                              <w:rPr>
                                <w:rFonts w:hint="eastAsia"/>
                                <w:color w:val="0D0D0D" w:themeColor="text1" w:themeTint="F2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 w:rsidRPr="00001E1E">
                              <w:rPr>
                                <w:rFonts w:hint="eastAsia"/>
                                <w:color w:val="0D0D0D" w:themeColor="text1" w:themeTint="F2"/>
                              </w:rPr>
                              <w:t>校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 w:rsidRPr="00001E1E">
                              <w:rPr>
                                <w:rFonts w:hint="eastAsia"/>
                                <w:color w:val="0D0D0D" w:themeColor="text1" w:themeTint="F2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教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育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 w:rsidRPr="00001E1E">
                              <w:rPr>
                                <w:rFonts w:hint="eastAsia"/>
                                <w:color w:val="0D0D0D" w:themeColor="text1" w:themeTint="F2"/>
                              </w:rPr>
                              <w:t>目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 w:rsidRPr="00001E1E">
                              <w:rPr>
                                <w:rFonts w:hint="eastAsia"/>
                                <w:color w:val="0D0D0D" w:themeColor="text1" w:themeTint="F2"/>
                              </w:rPr>
                              <w:t>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C61DE" id="角丸四角形 2" o:spid="_x0000_s1038" style="position:absolute;left:0;text-align:left;margin-left:0;margin-top:.5pt;width:138.75pt;height:25.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" fillcolor="white [3212]" strokecolor="black [3213]" strokeweight="1pt">
                <v:stroke joinstyle="miter"/>
                <v:textbox>
                  <w:txbxContent>
                    <w:p w:rsidR="002C6415" w:rsidRPr="00001E1E" w:rsidRDefault="002C6415" w:rsidP="0070468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001E1E">
                        <w:rPr>
                          <w:rFonts w:hint="eastAsia"/>
                          <w:color w:val="0D0D0D" w:themeColor="text1" w:themeTint="F2"/>
                        </w:rPr>
                        <w:t>学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 xml:space="preserve">　</w:t>
                      </w:r>
                      <w:r w:rsidRPr="00001E1E">
                        <w:rPr>
                          <w:rFonts w:hint="eastAsia"/>
                          <w:color w:val="0D0D0D" w:themeColor="text1" w:themeTint="F2"/>
                        </w:rPr>
                        <w:t>校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 xml:space="preserve">　</w:t>
                      </w:r>
                      <w:r w:rsidRPr="00001E1E">
                        <w:rPr>
                          <w:rFonts w:hint="eastAsia"/>
                          <w:color w:val="0D0D0D" w:themeColor="text1" w:themeTint="F2"/>
                        </w:rPr>
                        <w:t>の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 xml:space="preserve">　</w:t>
                      </w:r>
                      <w:r>
                        <w:rPr>
                          <w:color w:val="0D0D0D" w:themeColor="text1" w:themeTint="F2"/>
                        </w:rPr>
                        <w:t>教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 xml:space="preserve">　</w:t>
                      </w:r>
                      <w:r>
                        <w:rPr>
                          <w:color w:val="0D0D0D" w:themeColor="text1" w:themeTint="F2"/>
                        </w:rPr>
                        <w:t>育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 xml:space="preserve">　</w:t>
                      </w:r>
                      <w:r w:rsidRPr="00001E1E">
                        <w:rPr>
                          <w:rFonts w:hint="eastAsia"/>
                          <w:color w:val="0D0D0D" w:themeColor="text1" w:themeTint="F2"/>
                        </w:rPr>
                        <w:t>目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 xml:space="preserve">　</w:t>
                      </w:r>
                      <w:r w:rsidRPr="00001E1E">
                        <w:rPr>
                          <w:rFonts w:hint="eastAsia"/>
                          <w:color w:val="0D0D0D" w:themeColor="text1" w:themeTint="F2"/>
                        </w:rPr>
                        <w:t>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3"/>
        <w:tblpPr w:leftFromText="142" w:rightFromText="142" w:vertAnchor="text" w:horzAnchor="margin" w:tblpY="3511"/>
        <w:tblW w:w="10416" w:type="dxa"/>
        <w:tblLook w:val="04A0" w:firstRow="1" w:lastRow="0" w:firstColumn="1" w:lastColumn="0" w:noHBand="0" w:noVBand="1"/>
      </w:tblPr>
      <w:tblGrid>
        <w:gridCol w:w="1413"/>
        <w:gridCol w:w="4479"/>
        <w:gridCol w:w="4479"/>
        <w:gridCol w:w="45"/>
      </w:tblGrid>
      <w:tr w:rsidR="0070468F" w:rsidTr="00DA0E2F">
        <w:trPr>
          <w:trHeight w:val="360"/>
        </w:trPr>
        <w:tc>
          <w:tcPr>
            <w:tcW w:w="10416" w:type="dxa"/>
            <w:gridSpan w:val="4"/>
          </w:tcPr>
          <w:p w:rsidR="0070468F" w:rsidRDefault="0070468F" w:rsidP="00DA0E2F">
            <w:pPr>
              <w:jc w:val="center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各　学　年　の　目　標</w:t>
            </w:r>
          </w:p>
        </w:tc>
      </w:tr>
      <w:tr w:rsidR="0070468F" w:rsidTr="00DA0E2F">
        <w:trPr>
          <w:gridAfter w:val="1"/>
          <w:wAfter w:w="45" w:type="dxa"/>
          <w:trHeight w:val="360"/>
        </w:trPr>
        <w:tc>
          <w:tcPr>
            <w:tcW w:w="1413" w:type="dxa"/>
          </w:tcPr>
          <w:p w:rsidR="0070468F" w:rsidRDefault="0070468F" w:rsidP="00DA0E2F">
            <w:pPr>
              <w:rPr>
                <w:color w:val="0D0D0D" w:themeColor="text1" w:themeTint="F2"/>
              </w:rPr>
            </w:pPr>
          </w:p>
        </w:tc>
        <w:tc>
          <w:tcPr>
            <w:tcW w:w="4479" w:type="dxa"/>
            <w:vAlign w:val="center"/>
          </w:tcPr>
          <w:p w:rsidR="0070468F" w:rsidRDefault="0070468F" w:rsidP="00DA0E2F">
            <w:pPr>
              <w:jc w:val="center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学校図書館の活用指導</w:t>
            </w:r>
          </w:p>
        </w:tc>
        <w:tc>
          <w:tcPr>
            <w:tcW w:w="4479" w:type="dxa"/>
            <w:vAlign w:val="center"/>
          </w:tcPr>
          <w:p w:rsidR="0070468F" w:rsidRDefault="0070468F" w:rsidP="00DA0E2F">
            <w:pPr>
              <w:jc w:val="center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読　書　指　導</w:t>
            </w:r>
          </w:p>
        </w:tc>
      </w:tr>
      <w:tr w:rsidR="0070468F" w:rsidTr="00DA0E2F">
        <w:trPr>
          <w:gridAfter w:val="1"/>
          <w:wAfter w:w="45" w:type="dxa"/>
          <w:trHeight w:val="753"/>
        </w:trPr>
        <w:tc>
          <w:tcPr>
            <w:tcW w:w="1413" w:type="dxa"/>
            <w:vAlign w:val="center"/>
          </w:tcPr>
          <w:p w:rsidR="0070468F" w:rsidRDefault="0070468F" w:rsidP="00DA0E2F">
            <w:pPr>
              <w:jc w:val="center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第</w:t>
            </w:r>
            <w:r>
              <w:rPr>
                <w:rFonts w:hint="eastAsia"/>
                <w:color w:val="0D0D0D" w:themeColor="text1" w:themeTint="F2"/>
              </w:rPr>
              <w:t>1</w:t>
            </w:r>
            <w:r>
              <w:rPr>
                <w:rFonts w:hint="eastAsia"/>
                <w:color w:val="0D0D0D" w:themeColor="text1" w:themeTint="F2"/>
              </w:rPr>
              <w:t>学年</w:t>
            </w:r>
          </w:p>
        </w:tc>
        <w:tc>
          <w:tcPr>
            <w:tcW w:w="4479" w:type="dxa"/>
          </w:tcPr>
          <w:p w:rsidR="0070468F" w:rsidRPr="00821BC1" w:rsidRDefault="002C6415" w:rsidP="00DA0E2F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学校図書館や学校図書館資料の活用に関する指導の目標</w:t>
            </w:r>
          </w:p>
        </w:tc>
        <w:tc>
          <w:tcPr>
            <w:tcW w:w="4479" w:type="dxa"/>
          </w:tcPr>
          <w:p w:rsidR="0070468F" w:rsidRPr="00821BC1" w:rsidRDefault="002C6415" w:rsidP="00DA0E2F">
            <w:pPr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学習指導要領国語の読書の目標を参照</w:t>
            </w:r>
          </w:p>
        </w:tc>
      </w:tr>
      <w:tr w:rsidR="0070468F" w:rsidTr="00DA0E2F">
        <w:trPr>
          <w:gridAfter w:val="1"/>
          <w:wAfter w:w="45" w:type="dxa"/>
          <w:trHeight w:val="753"/>
        </w:trPr>
        <w:tc>
          <w:tcPr>
            <w:tcW w:w="1413" w:type="dxa"/>
            <w:vAlign w:val="center"/>
          </w:tcPr>
          <w:p w:rsidR="0070468F" w:rsidRDefault="0070468F" w:rsidP="00DA0E2F">
            <w:pPr>
              <w:jc w:val="center"/>
              <w:rPr>
                <w:color w:val="0D0D0D" w:themeColor="text1" w:themeTint="F2"/>
              </w:rPr>
            </w:pPr>
            <w:r w:rsidRPr="006C42AF">
              <w:rPr>
                <w:rFonts w:hint="eastAsia"/>
                <w:color w:val="0D0D0D" w:themeColor="text1" w:themeTint="F2"/>
              </w:rPr>
              <w:t>第</w:t>
            </w:r>
            <w:r>
              <w:rPr>
                <w:color w:val="0D0D0D" w:themeColor="text1" w:themeTint="F2"/>
              </w:rPr>
              <w:t>2</w:t>
            </w:r>
            <w:r>
              <w:rPr>
                <w:rFonts w:hint="eastAsia"/>
                <w:color w:val="0D0D0D" w:themeColor="text1" w:themeTint="F2"/>
              </w:rPr>
              <w:t>学年</w:t>
            </w:r>
          </w:p>
        </w:tc>
        <w:tc>
          <w:tcPr>
            <w:tcW w:w="4479" w:type="dxa"/>
          </w:tcPr>
          <w:p w:rsidR="0070468F" w:rsidRPr="00821BC1" w:rsidRDefault="0070468F" w:rsidP="00DA0E2F">
            <w:pPr>
              <w:rPr>
                <w:sz w:val="18"/>
                <w:szCs w:val="18"/>
              </w:rPr>
            </w:pPr>
          </w:p>
          <w:p w:rsidR="0070468F" w:rsidRPr="00821BC1" w:rsidRDefault="0070468F" w:rsidP="00DA0E2F">
            <w:pPr>
              <w:rPr>
                <w:sz w:val="18"/>
                <w:szCs w:val="18"/>
              </w:rPr>
            </w:pPr>
          </w:p>
        </w:tc>
        <w:tc>
          <w:tcPr>
            <w:tcW w:w="4479" w:type="dxa"/>
          </w:tcPr>
          <w:p w:rsidR="0070468F" w:rsidRPr="00821BC1" w:rsidRDefault="0070468F" w:rsidP="00DA0E2F">
            <w:pPr>
              <w:rPr>
                <w:sz w:val="18"/>
                <w:szCs w:val="18"/>
              </w:rPr>
            </w:pPr>
          </w:p>
        </w:tc>
      </w:tr>
      <w:tr w:rsidR="0070468F" w:rsidTr="00DA0E2F">
        <w:trPr>
          <w:gridAfter w:val="1"/>
          <w:wAfter w:w="45" w:type="dxa"/>
          <w:trHeight w:val="737"/>
        </w:trPr>
        <w:tc>
          <w:tcPr>
            <w:tcW w:w="1413" w:type="dxa"/>
            <w:vAlign w:val="center"/>
          </w:tcPr>
          <w:p w:rsidR="0070468F" w:rsidRDefault="0070468F" w:rsidP="00DA0E2F">
            <w:pPr>
              <w:jc w:val="center"/>
              <w:rPr>
                <w:color w:val="0D0D0D" w:themeColor="text1" w:themeTint="F2"/>
              </w:rPr>
            </w:pPr>
            <w:r w:rsidRPr="006C42AF">
              <w:rPr>
                <w:rFonts w:hint="eastAsia"/>
                <w:color w:val="0D0D0D" w:themeColor="text1" w:themeTint="F2"/>
              </w:rPr>
              <w:t>第</w:t>
            </w:r>
            <w:r>
              <w:rPr>
                <w:rFonts w:hint="eastAsia"/>
                <w:color w:val="0D0D0D" w:themeColor="text1" w:themeTint="F2"/>
              </w:rPr>
              <w:t>3</w:t>
            </w:r>
            <w:r>
              <w:rPr>
                <w:rFonts w:hint="eastAsia"/>
                <w:color w:val="0D0D0D" w:themeColor="text1" w:themeTint="F2"/>
              </w:rPr>
              <w:t>学年</w:t>
            </w:r>
          </w:p>
        </w:tc>
        <w:tc>
          <w:tcPr>
            <w:tcW w:w="4479" w:type="dxa"/>
          </w:tcPr>
          <w:p w:rsidR="0070468F" w:rsidRPr="00821BC1" w:rsidRDefault="0070468F" w:rsidP="00DA0E2F">
            <w:pPr>
              <w:rPr>
                <w:sz w:val="18"/>
                <w:szCs w:val="18"/>
              </w:rPr>
            </w:pPr>
          </w:p>
          <w:p w:rsidR="0070468F" w:rsidRPr="00821BC1" w:rsidRDefault="0070468F" w:rsidP="00DA0E2F">
            <w:pPr>
              <w:rPr>
                <w:sz w:val="18"/>
                <w:szCs w:val="18"/>
              </w:rPr>
            </w:pPr>
          </w:p>
        </w:tc>
        <w:tc>
          <w:tcPr>
            <w:tcW w:w="4479" w:type="dxa"/>
          </w:tcPr>
          <w:p w:rsidR="0070468F" w:rsidRPr="00821BC1" w:rsidRDefault="0070468F" w:rsidP="00DA0E2F">
            <w:pPr>
              <w:rPr>
                <w:sz w:val="18"/>
                <w:szCs w:val="18"/>
              </w:rPr>
            </w:pPr>
          </w:p>
        </w:tc>
      </w:tr>
    </w:tbl>
    <w:p w:rsidR="0070468F" w:rsidRPr="00F87D45" w:rsidRDefault="002C6415" w:rsidP="0070468F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DBF6D9" wp14:editId="3699CE21">
                <wp:simplePos x="0" y="0"/>
                <wp:positionH relativeFrom="margin">
                  <wp:posOffset>1181100</wp:posOffset>
                </wp:positionH>
                <wp:positionV relativeFrom="paragraph">
                  <wp:posOffset>9524</wp:posOffset>
                </wp:positionV>
                <wp:extent cx="4314825" cy="847725"/>
                <wp:effectExtent l="0" t="0" r="28575" b="2857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847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6415" w:rsidRDefault="002C6415" w:rsidP="00821BC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2C6415" w:rsidRDefault="002C6415" w:rsidP="00821BC1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21BC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各学校の教育目標を転記</w:t>
                            </w:r>
                          </w:p>
                          <w:p w:rsidR="002C6415" w:rsidRPr="00821BC1" w:rsidRDefault="002C6415" w:rsidP="00821BC1">
                            <w:pPr>
                              <w:jc w:val="left"/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BF6D9" id="角丸四角形 21" o:spid="_x0000_s1039" style="position:absolute;margin-left:93pt;margin-top:.75pt;width:339.75pt;height:66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" filled="f" strokecolor="black [3213]" strokeweight="1pt">
                <v:stroke joinstyle="miter"/>
                <v:textbox>
                  <w:txbxContent>
                    <w:p w:rsidR="002C6415" w:rsidRDefault="002C6415" w:rsidP="00821BC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2C6415" w:rsidRDefault="002C6415" w:rsidP="00821BC1">
                      <w:pPr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821BC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各学校の教育目標を転記</w:t>
                      </w:r>
                    </w:p>
                    <w:p w:rsidR="002C6415" w:rsidRPr="00821BC1" w:rsidRDefault="002C6415" w:rsidP="00821BC1">
                      <w:pPr>
                        <w:jc w:val="left"/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2063C9" wp14:editId="64A0F374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009650" cy="9525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52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6415" w:rsidRDefault="002C6415" w:rsidP="001F6B75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生徒の実態</w:t>
                            </w:r>
                          </w:p>
                          <w:p w:rsidR="002C6415" w:rsidRDefault="002C6415" w:rsidP="001F6B75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保護者の願い</w:t>
                            </w:r>
                          </w:p>
                          <w:p w:rsidR="002C6415" w:rsidRDefault="002C6415" w:rsidP="001F6B75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地域の実態</w:t>
                            </w:r>
                          </w:p>
                          <w:p w:rsidR="002C6415" w:rsidRPr="001E46BE" w:rsidRDefault="002C6415" w:rsidP="001F6B75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教職員の</w:t>
                            </w: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063C9" id="角丸四角形 4" o:spid="_x0000_s1040" style="position:absolute;margin-left:28.3pt;margin-top:.7pt;width:79.5pt;height:7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" fillcolor="window" strokecolor="windowText" strokeweight="1pt">
                <v:stroke joinstyle="miter"/>
                <v:textbox>
                  <w:txbxContent>
                    <w:p w:rsidR="002C6415" w:rsidRDefault="002C6415" w:rsidP="001F6B75">
                      <w:pPr>
                        <w:snapToGrid w:val="0"/>
                        <w:spacing w:line="276" w:lineRule="auto"/>
                        <w:jc w:val="left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生徒の実態</w:t>
                      </w:r>
                    </w:p>
                    <w:p w:rsidR="002C6415" w:rsidRDefault="002C6415" w:rsidP="001F6B75">
                      <w:pPr>
                        <w:snapToGrid w:val="0"/>
                        <w:spacing w:line="276" w:lineRule="auto"/>
                        <w:jc w:val="left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保護者の願い</w:t>
                      </w:r>
                    </w:p>
                    <w:p w:rsidR="002C6415" w:rsidRDefault="002C6415" w:rsidP="001F6B75">
                      <w:pPr>
                        <w:snapToGrid w:val="0"/>
                        <w:spacing w:line="276" w:lineRule="auto"/>
                        <w:jc w:val="left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地域の実態</w:t>
                      </w:r>
                    </w:p>
                    <w:p w:rsidR="002C6415" w:rsidRPr="001E46BE" w:rsidRDefault="002C6415" w:rsidP="001F6B75">
                      <w:pPr>
                        <w:snapToGrid w:val="0"/>
                        <w:spacing w:line="276" w:lineRule="auto"/>
                        <w:jc w:val="left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教職員の</w:t>
                      </w: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願い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A89664" wp14:editId="179E275D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009650" cy="9620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62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6415" w:rsidRPr="001E46BE" w:rsidRDefault="002C6415" w:rsidP="0070468F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1E46BE"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日本国憲法</w:t>
                            </w:r>
                          </w:p>
                          <w:p w:rsidR="002C6415" w:rsidRPr="001E46BE" w:rsidRDefault="002C6415" w:rsidP="0070468F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1E46BE"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教育基本法</w:t>
                            </w:r>
                          </w:p>
                          <w:p w:rsidR="002C6415" w:rsidRPr="001E46BE" w:rsidRDefault="002C6415" w:rsidP="0070468F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1E46BE"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学校教育法</w:t>
                            </w:r>
                          </w:p>
                          <w:p w:rsidR="002C6415" w:rsidRDefault="002C6415" w:rsidP="0070468F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1E46BE"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学校図書館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法</w:t>
                            </w:r>
                          </w:p>
                          <w:p w:rsidR="002C6415" w:rsidRDefault="002C6415" w:rsidP="0070468F">
                            <w:pPr>
                              <w:snapToGrid w:val="0"/>
                              <w:spacing w:line="240" w:lineRule="atLeast"/>
                              <w:jc w:val="left"/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学習指導要領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89664" id="角丸四角形 3" o:spid="_x0000_s1041" style="position:absolute;margin-left:0;margin-top:.5pt;width:79.5pt;height:75.7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" fillcolor="white [3212]" strokecolor="black [3213]" strokeweight="1pt">
                <v:stroke joinstyle="miter"/>
                <v:textbox>
                  <w:txbxContent>
                    <w:p w:rsidR="002C6415" w:rsidRPr="001E46BE" w:rsidRDefault="002C6415" w:rsidP="0070468F">
                      <w:pPr>
                        <w:snapToGrid w:val="0"/>
                        <w:spacing w:line="240" w:lineRule="atLeast"/>
                        <w:jc w:val="left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1E46BE"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日本国憲法</w:t>
                      </w:r>
                    </w:p>
                    <w:p w:rsidR="002C6415" w:rsidRPr="001E46BE" w:rsidRDefault="002C6415" w:rsidP="0070468F">
                      <w:pPr>
                        <w:snapToGrid w:val="0"/>
                        <w:spacing w:line="240" w:lineRule="atLeast"/>
                        <w:jc w:val="left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1E46BE"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教育基本法</w:t>
                      </w:r>
                    </w:p>
                    <w:p w:rsidR="002C6415" w:rsidRPr="001E46BE" w:rsidRDefault="002C6415" w:rsidP="0070468F">
                      <w:pPr>
                        <w:snapToGrid w:val="0"/>
                        <w:spacing w:line="240" w:lineRule="atLeast"/>
                        <w:jc w:val="left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1E46BE"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学校教育法</w:t>
                      </w:r>
                    </w:p>
                    <w:p w:rsidR="002C6415" w:rsidRDefault="002C6415" w:rsidP="0070468F">
                      <w:pPr>
                        <w:snapToGrid w:val="0"/>
                        <w:spacing w:line="240" w:lineRule="atLeast"/>
                        <w:jc w:val="left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1E46BE"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学校図書館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法</w:t>
                      </w:r>
                    </w:p>
                    <w:p w:rsidR="002C6415" w:rsidRDefault="002C6415" w:rsidP="0070468F">
                      <w:pPr>
                        <w:snapToGrid w:val="0"/>
                        <w:spacing w:line="240" w:lineRule="atLeast"/>
                        <w:jc w:val="left"/>
                      </w:pPr>
                      <w:r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学習指導要領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0468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58D4A2" wp14:editId="4FE20705">
                <wp:simplePos x="0" y="0"/>
                <wp:positionH relativeFrom="margin">
                  <wp:align>center</wp:align>
                </wp:positionH>
                <wp:positionV relativeFrom="paragraph">
                  <wp:posOffset>4302125</wp:posOffset>
                </wp:positionV>
                <wp:extent cx="3019425" cy="32385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6415" w:rsidRPr="00001E1E" w:rsidRDefault="002C6415" w:rsidP="0070468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具　体　的　な　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取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組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8D4A2" id="角丸四角形 16" o:spid="_x0000_s1042" style="position:absolute;margin-left:0;margin-top:338.75pt;width:237.75pt;height:25.5pt;z-index:2516869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" fillcolor="window" strokecolor="windowText" strokeweight="1pt">
                <v:stroke joinstyle="miter"/>
                <v:textbox>
                  <w:txbxContent>
                    <w:p w:rsidR="002C6415" w:rsidRPr="00001E1E" w:rsidRDefault="002C6415" w:rsidP="0070468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 xml:space="preserve">具　体　的　な　</w:t>
                      </w:r>
                      <w:r>
                        <w:rPr>
                          <w:color w:val="0D0D0D" w:themeColor="text1" w:themeTint="F2"/>
                        </w:rPr>
                        <w:t>取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 xml:space="preserve">　</w:t>
                      </w:r>
                      <w:r>
                        <w:rPr>
                          <w:color w:val="0D0D0D" w:themeColor="text1" w:themeTint="F2"/>
                        </w:rPr>
                        <w:t>り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 xml:space="preserve">　</w:t>
                      </w:r>
                      <w:r>
                        <w:rPr>
                          <w:color w:val="0D0D0D" w:themeColor="text1" w:themeTint="F2"/>
                        </w:rPr>
                        <w:t>組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 xml:space="preserve">　</w:t>
                      </w:r>
                      <w:r>
                        <w:rPr>
                          <w:color w:val="0D0D0D" w:themeColor="text1" w:themeTint="F2"/>
                        </w:rPr>
                        <w:t>み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0468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341F30" wp14:editId="439D3C25">
                <wp:simplePos x="0" y="0"/>
                <wp:positionH relativeFrom="margin">
                  <wp:align>center</wp:align>
                </wp:positionH>
                <wp:positionV relativeFrom="paragraph">
                  <wp:posOffset>1018540</wp:posOffset>
                </wp:positionV>
                <wp:extent cx="3019425" cy="323850"/>
                <wp:effectExtent l="0" t="0" r="28575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6415" w:rsidRPr="00001E1E" w:rsidRDefault="002C6415" w:rsidP="0070468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学　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校　図　書　館　教　育　の　</w:t>
                            </w:r>
                            <w:r w:rsidRPr="00001E1E">
                              <w:rPr>
                                <w:rFonts w:hint="eastAsia"/>
                                <w:color w:val="0D0D0D" w:themeColor="text1" w:themeTint="F2"/>
                              </w:rPr>
                              <w:t>目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 w:rsidRPr="00001E1E">
                              <w:rPr>
                                <w:rFonts w:hint="eastAsia"/>
                                <w:color w:val="0D0D0D" w:themeColor="text1" w:themeTint="F2"/>
                              </w:rPr>
                              <w:t>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41F30" id="角丸四角形 20" o:spid="_x0000_s1043" style="position:absolute;margin-left:0;margin-top:80.2pt;width:237.75pt;height:25.5pt;z-index:2516848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" fillcolor="window" strokecolor="windowText" strokeweight="1pt">
                <v:stroke joinstyle="miter"/>
                <v:textbox>
                  <w:txbxContent>
                    <w:p w:rsidR="002C6415" w:rsidRPr="00001E1E" w:rsidRDefault="002C6415" w:rsidP="0070468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 xml:space="preserve">学　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 xml:space="preserve">校　図　書　館　教　育　の　</w:t>
                      </w:r>
                      <w:r w:rsidRPr="00001E1E">
                        <w:rPr>
                          <w:rFonts w:hint="eastAsia"/>
                          <w:color w:val="0D0D0D" w:themeColor="text1" w:themeTint="F2"/>
                        </w:rPr>
                        <w:t>目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 xml:space="preserve">　</w:t>
                      </w:r>
                      <w:r w:rsidRPr="00001E1E">
                        <w:rPr>
                          <w:rFonts w:hint="eastAsia"/>
                          <w:color w:val="0D0D0D" w:themeColor="text1" w:themeTint="F2"/>
                        </w:rPr>
                        <w:t>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0468F">
        <w:rPr>
          <w:noProof/>
          <w:szCs w:val="21"/>
        </w:rPr>
        <w:t xml:space="preserve"> </w:t>
      </w:r>
    </w:p>
    <w:tbl>
      <w:tblPr>
        <w:tblStyle w:val="a3"/>
        <w:tblpPr w:leftFromText="142" w:rightFromText="142" w:vertAnchor="text" w:horzAnchor="margin" w:tblpY="12001"/>
        <w:tblW w:w="10431" w:type="dxa"/>
        <w:tblLook w:val="04A0" w:firstRow="1" w:lastRow="0" w:firstColumn="1" w:lastColumn="0" w:noHBand="0" w:noVBand="1"/>
      </w:tblPr>
      <w:tblGrid>
        <w:gridCol w:w="3345"/>
        <w:gridCol w:w="2154"/>
        <w:gridCol w:w="2891"/>
        <w:gridCol w:w="2041"/>
      </w:tblGrid>
      <w:tr w:rsidR="0070468F" w:rsidTr="00DA0E2F">
        <w:tc>
          <w:tcPr>
            <w:tcW w:w="3345" w:type="dxa"/>
          </w:tcPr>
          <w:p w:rsidR="0070468F" w:rsidRDefault="0070468F" w:rsidP="00DA0E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学校図書館の目的</w:t>
            </w:r>
          </w:p>
        </w:tc>
        <w:tc>
          <w:tcPr>
            <w:tcW w:w="2154" w:type="dxa"/>
          </w:tcPr>
          <w:p w:rsidR="0070468F" w:rsidRDefault="0070468F" w:rsidP="00DA0E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学校図書館の利用者</w:t>
            </w:r>
          </w:p>
        </w:tc>
        <w:tc>
          <w:tcPr>
            <w:tcW w:w="2891" w:type="dxa"/>
          </w:tcPr>
          <w:p w:rsidR="0070468F" w:rsidRDefault="0070468F" w:rsidP="00DA0E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学校図書館資料</w:t>
            </w:r>
          </w:p>
        </w:tc>
        <w:tc>
          <w:tcPr>
            <w:tcW w:w="2041" w:type="dxa"/>
          </w:tcPr>
          <w:p w:rsidR="0070468F" w:rsidRDefault="0070468F" w:rsidP="00DA0E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学校図書館の機能</w:t>
            </w:r>
          </w:p>
        </w:tc>
      </w:tr>
      <w:tr w:rsidR="0070468F" w:rsidTr="00DA0E2F">
        <w:trPr>
          <w:trHeight w:val="1174"/>
        </w:trPr>
        <w:tc>
          <w:tcPr>
            <w:tcW w:w="3345" w:type="dxa"/>
          </w:tcPr>
          <w:p w:rsidR="0070468F" w:rsidRDefault="0070468F" w:rsidP="00DA0E2F">
            <w:pPr>
              <w:jc w:val="left"/>
              <w:rPr>
                <w:sz w:val="18"/>
                <w:szCs w:val="18"/>
              </w:rPr>
            </w:pPr>
            <w:r w:rsidRPr="009C79CD"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hint="eastAsia"/>
                <w:sz w:val="18"/>
                <w:szCs w:val="18"/>
              </w:rPr>
              <w:t>教育課程の展開に寄与</w:t>
            </w:r>
          </w:p>
          <w:p w:rsidR="0070468F" w:rsidRPr="009C79CD" w:rsidRDefault="0070468F" w:rsidP="00DA0E2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○児童または生徒の健全な教養を育成</w:t>
            </w:r>
          </w:p>
        </w:tc>
        <w:tc>
          <w:tcPr>
            <w:tcW w:w="2154" w:type="dxa"/>
          </w:tcPr>
          <w:p w:rsidR="0070468F" w:rsidRDefault="0070468F" w:rsidP="00DA0E2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○児童または生徒</w:t>
            </w:r>
          </w:p>
          <w:p w:rsidR="0070468F" w:rsidRPr="009C79CD" w:rsidRDefault="0070468F" w:rsidP="00DA0E2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○教員</w:t>
            </w:r>
          </w:p>
        </w:tc>
        <w:tc>
          <w:tcPr>
            <w:tcW w:w="2891" w:type="dxa"/>
          </w:tcPr>
          <w:p w:rsidR="0070468F" w:rsidRDefault="0070468F" w:rsidP="00DA0E2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○図書</w:t>
            </w:r>
          </w:p>
          <w:p w:rsidR="0070468F" w:rsidRDefault="0070468F" w:rsidP="00DA0E2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○視聴覚の教材</w:t>
            </w:r>
            <w:bookmarkStart w:id="0" w:name="_GoBack"/>
            <w:bookmarkEnd w:id="0"/>
          </w:p>
          <w:p w:rsidR="0070468F" w:rsidRPr="009C79CD" w:rsidRDefault="0070468F" w:rsidP="00DA0E2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○その他学校教育に必要な資料</w:t>
            </w:r>
          </w:p>
        </w:tc>
        <w:tc>
          <w:tcPr>
            <w:tcW w:w="2041" w:type="dxa"/>
          </w:tcPr>
          <w:p w:rsidR="0070468F" w:rsidRDefault="0070468F" w:rsidP="00DA0E2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○読書センター</w:t>
            </w:r>
          </w:p>
          <w:p w:rsidR="0070468F" w:rsidRDefault="0070468F" w:rsidP="00DA0E2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○学習センター</w:t>
            </w:r>
          </w:p>
          <w:p w:rsidR="0070468F" w:rsidRPr="009C79CD" w:rsidRDefault="0070468F" w:rsidP="00DA0E2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○情報センター</w:t>
            </w:r>
          </w:p>
        </w:tc>
      </w:tr>
    </w:tbl>
    <w:p w:rsidR="0070468F" w:rsidRPr="00F87D45" w:rsidRDefault="0070468F" w:rsidP="0070468F">
      <w:pPr>
        <w:jc w:val="left"/>
        <w:rPr>
          <w:szCs w:val="21"/>
        </w:rPr>
      </w:pPr>
      <w:r>
        <w:rPr>
          <w:rFonts w:hint="eastAsia"/>
          <w:szCs w:val="21"/>
        </w:rPr>
        <w:t>ン回に</w:t>
      </w:r>
    </w:p>
    <w:p w:rsidR="0070468F" w:rsidRPr="00F87D45" w:rsidRDefault="002C6415" w:rsidP="00F87D45">
      <w:pPr>
        <w:jc w:val="left"/>
        <w:rPr>
          <w:rFonts w:hint="eastAsia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12F9E2" wp14:editId="0D0947FE">
                <wp:simplePos x="0" y="0"/>
                <wp:positionH relativeFrom="margin">
                  <wp:align>right</wp:align>
                </wp:positionH>
                <wp:positionV relativeFrom="paragraph">
                  <wp:posOffset>4051300</wp:posOffset>
                </wp:positionV>
                <wp:extent cx="6619875" cy="320040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200400"/>
                        </a:xfrm>
                        <a:prstGeom prst="roundRect">
                          <a:avLst>
                            <a:gd name="adj" fmla="val 363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DAB4A9" id="角丸四角形 11" o:spid="_x0000_s1026" style="position:absolute;left:0;text-align:left;margin-left:470.05pt;margin-top:319pt;width:521.25pt;height:252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3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F948E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CED4EB" wp14:editId="70CB19A1">
                <wp:simplePos x="0" y="0"/>
                <wp:positionH relativeFrom="margin">
                  <wp:posOffset>4457700</wp:posOffset>
                </wp:positionH>
                <wp:positionV relativeFrom="paragraph">
                  <wp:posOffset>5734050</wp:posOffset>
                </wp:positionV>
                <wp:extent cx="2009775" cy="1352550"/>
                <wp:effectExtent l="0" t="0" r="28575" b="1905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352550"/>
                        </a:xfrm>
                        <a:prstGeom prst="roundRect">
                          <a:avLst>
                            <a:gd name="adj" fmla="val 566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6415" w:rsidRDefault="002C6415" w:rsidP="00F948E8">
                            <w:pPr>
                              <w:jc w:val="center"/>
                              <w:rPr>
                                <w:color w:val="0D0D0D" w:themeColor="text1" w:themeTint="F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bdr w:val="single" w:sz="4" w:space="0" w:color="auto"/>
                              </w:rPr>
                              <w:t>読　書　活　動</w:t>
                            </w:r>
                          </w:p>
                          <w:p w:rsidR="000C25C4" w:rsidRPr="00F948E8" w:rsidRDefault="000C25C4" w:rsidP="000C25C4">
                            <w:pPr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CED4EB" id="角丸四角形 30" o:spid="_x0000_s1044" style="position:absolute;margin-left:351pt;margin-top:451.5pt;width:158.25pt;height:106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7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" fillcolor="window" strokecolor="windowText" strokeweight="1pt">
                <v:stroke joinstyle="miter"/>
                <v:textbox>
                  <w:txbxContent>
                    <w:p w:rsidR="002C6415" w:rsidRDefault="002C6415" w:rsidP="00F948E8">
                      <w:pPr>
                        <w:jc w:val="center"/>
                        <w:rPr>
                          <w:color w:val="0D0D0D" w:themeColor="text1" w:themeTint="F2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bdr w:val="single" w:sz="4" w:space="0" w:color="auto"/>
                        </w:rPr>
                        <w:t>読　書　活　動</w:t>
                      </w:r>
                    </w:p>
                    <w:p w:rsidR="000C25C4" w:rsidRPr="00F948E8" w:rsidRDefault="000C25C4" w:rsidP="000C25C4">
                      <w:pPr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48E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A322A9" wp14:editId="1F7579E6">
                <wp:simplePos x="0" y="0"/>
                <wp:positionH relativeFrom="margin">
                  <wp:posOffset>4467225</wp:posOffset>
                </wp:positionH>
                <wp:positionV relativeFrom="paragraph">
                  <wp:posOffset>4276725</wp:posOffset>
                </wp:positionV>
                <wp:extent cx="2009775" cy="1352550"/>
                <wp:effectExtent l="0" t="0" r="28575" b="1905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352550"/>
                        </a:xfrm>
                        <a:prstGeom prst="roundRect">
                          <a:avLst>
                            <a:gd name="adj" fmla="val 566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6415" w:rsidRDefault="002C6415" w:rsidP="00F948E8">
                            <w:pPr>
                              <w:jc w:val="center"/>
                              <w:rPr>
                                <w:color w:val="0D0D0D" w:themeColor="text1" w:themeTint="F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bdr w:val="single" w:sz="4" w:space="0" w:color="auto"/>
                              </w:rPr>
                              <w:t>特　別　活　動</w:t>
                            </w:r>
                          </w:p>
                          <w:p w:rsidR="000C25C4" w:rsidRPr="00F948E8" w:rsidRDefault="000C25C4" w:rsidP="000C25C4">
                            <w:pPr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A322A9" id="角丸四角形 29" o:spid="_x0000_s1045" style="position:absolute;margin-left:351.75pt;margin-top:336.75pt;width:158.25pt;height:106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7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" fillcolor="window" strokecolor="windowText" strokeweight="1pt">
                <v:stroke joinstyle="miter"/>
                <v:textbox>
                  <w:txbxContent>
                    <w:p w:rsidR="002C6415" w:rsidRDefault="002C6415" w:rsidP="00F948E8">
                      <w:pPr>
                        <w:jc w:val="center"/>
                        <w:rPr>
                          <w:color w:val="0D0D0D" w:themeColor="text1" w:themeTint="F2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bdr w:val="single" w:sz="4" w:space="0" w:color="auto"/>
                        </w:rPr>
                        <w:t>特　別　活　動</w:t>
                      </w:r>
                    </w:p>
                    <w:p w:rsidR="000C25C4" w:rsidRPr="00F948E8" w:rsidRDefault="000C25C4" w:rsidP="000C25C4">
                      <w:pPr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48E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D2317C" wp14:editId="32C16672">
                <wp:simplePos x="0" y="0"/>
                <wp:positionH relativeFrom="margin">
                  <wp:align>center</wp:align>
                </wp:positionH>
                <wp:positionV relativeFrom="paragraph">
                  <wp:posOffset>4276725</wp:posOffset>
                </wp:positionV>
                <wp:extent cx="2009775" cy="1352550"/>
                <wp:effectExtent l="0" t="0" r="28575" b="1905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352550"/>
                        </a:xfrm>
                        <a:prstGeom prst="roundRect">
                          <a:avLst>
                            <a:gd name="adj" fmla="val 566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6415" w:rsidRDefault="002C6415" w:rsidP="00F948E8">
                            <w:pPr>
                              <w:jc w:val="center"/>
                              <w:rPr>
                                <w:color w:val="0D0D0D" w:themeColor="text1" w:themeTint="F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bdr w:val="single" w:sz="4" w:space="0" w:color="auto"/>
                              </w:rPr>
                              <w:t xml:space="preserve">道　</w:t>
                            </w:r>
                            <w:r>
                              <w:rPr>
                                <w:color w:val="0D0D0D" w:themeColor="text1" w:themeTint="F2"/>
                                <w:bdr w:val="single" w:sz="4" w:space="0" w:color="auto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bdr w:val="single" w:sz="4" w:space="0" w:color="auto"/>
                              </w:rPr>
                              <w:t>徳</w:t>
                            </w:r>
                          </w:p>
                          <w:p w:rsidR="000C25C4" w:rsidRPr="000C25C4" w:rsidRDefault="000C25C4" w:rsidP="000C25C4">
                            <w:pPr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C25C4"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D2317C" id="角丸四角形 28" o:spid="_x0000_s1046" style="position:absolute;margin-left:0;margin-top:336.75pt;width:158.25pt;height:106.5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37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" fillcolor="window" strokecolor="windowText" strokeweight="1pt">
                <v:stroke joinstyle="miter"/>
                <v:textbox>
                  <w:txbxContent>
                    <w:p w:rsidR="002C6415" w:rsidRDefault="002C6415" w:rsidP="00F948E8">
                      <w:pPr>
                        <w:jc w:val="center"/>
                        <w:rPr>
                          <w:color w:val="0D0D0D" w:themeColor="text1" w:themeTint="F2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bdr w:val="single" w:sz="4" w:space="0" w:color="auto"/>
                        </w:rPr>
                        <w:t xml:space="preserve">道　</w:t>
                      </w:r>
                      <w:r>
                        <w:rPr>
                          <w:color w:val="0D0D0D" w:themeColor="text1" w:themeTint="F2"/>
                          <w:bdr w:val="single" w:sz="4" w:space="0" w:color="auto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0D0D0D" w:themeColor="text1" w:themeTint="F2"/>
                          <w:bdr w:val="single" w:sz="4" w:space="0" w:color="auto"/>
                        </w:rPr>
                        <w:t>徳</w:t>
                      </w:r>
                    </w:p>
                    <w:p w:rsidR="000C25C4" w:rsidRPr="000C25C4" w:rsidRDefault="000C25C4" w:rsidP="000C25C4">
                      <w:pPr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0C25C4"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48E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83FBC1" wp14:editId="225DFAE0">
                <wp:simplePos x="0" y="0"/>
                <wp:positionH relativeFrom="column">
                  <wp:posOffset>209551</wp:posOffset>
                </wp:positionH>
                <wp:positionV relativeFrom="paragraph">
                  <wp:posOffset>4295775</wp:posOffset>
                </wp:positionV>
                <wp:extent cx="1962150" cy="2762250"/>
                <wp:effectExtent l="0" t="0" r="19050" b="1905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762250"/>
                        </a:xfrm>
                        <a:prstGeom prst="roundRect">
                          <a:avLst>
                            <a:gd name="adj" fmla="val 566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6415" w:rsidRDefault="002C6415" w:rsidP="0070468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812191">
                              <w:rPr>
                                <w:rFonts w:hint="eastAsia"/>
                                <w:color w:val="0D0D0D" w:themeColor="text1" w:themeTint="F2"/>
                                <w:bdr w:val="single" w:sz="4" w:space="0" w:color="auto"/>
                              </w:rPr>
                              <w:t>各教科</w:t>
                            </w:r>
                            <w:r w:rsidRPr="00812191">
                              <w:rPr>
                                <w:color w:val="0D0D0D" w:themeColor="text1" w:themeTint="F2"/>
                                <w:bdr w:val="single" w:sz="4" w:space="0" w:color="auto"/>
                              </w:rPr>
                              <w:t>・</w:t>
                            </w:r>
                            <w:r w:rsidRPr="00812191">
                              <w:rPr>
                                <w:rFonts w:hint="eastAsia"/>
                                <w:color w:val="0D0D0D" w:themeColor="text1" w:themeTint="F2"/>
                                <w:bdr w:val="single" w:sz="4" w:space="0" w:color="auto"/>
                              </w:rPr>
                              <w:t>総合的な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bdr w:val="single" w:sz="4" w:space="0" w:color="auto"/>
                              </w:rPr>
                              <w:t>学習の</w:t>
                            </w:r>
                            <w:r w:rsidRPr="00812191">
                              <w:rPr>
                                <w:rFonts w:hint="eastAsia"/>
                                <w:color w:val="0D0D0D" w:themeColor="text1" w:themeTint="F2"/>
                                <w:bdr w:val="single" w:sz="4" w:space="0" w:color="auto"/>
                              </w:rPr>
                              <w:t>時間</w:t>
                            </w:r>
                          </w:p>
                          <w:p w:rsidR="002C6415" w:rsidRPr="00F948E8" w:rsidRDefault="002C6415" w:rsidP="0070468F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F948E8"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83FBC1" id="角丸四角形 22" o:spid="_x0000_s1047" style="position:absolute;margin-left:16.5pt;margin-top:338.25pt;width:154.5pt;height:21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7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" fillcolor="white [3212]" strokecolor="black [3213]" strokeweight="1pt">
                <v:stroke joinstyle="miter"/>
                <v:textbox>
                  <w:txbxContent>
                    <w:p w:rsidR="002C6415" w:rsidRDefault="002C6415" w:rsidP="0070468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812191">
                        <w:rPr>
                          <w:rFonts w:hint="eastAsia"/>
                          <w:color w:val="0D0D0D" w:themeColor="text1" w:themeTint="F2"/>
                          <w:bdr w:val="single" w:sz="4" w:space="0" w:color="auto"/>
                        </w:rPr>
                        <w:t>各教科</w:t>
                      </w:r>
                      <w:r w:rsidRPr="00812191">
                        <w:rPr>
                          <w:color w:val="0D0D0D" w:themeColor="text1" w:themeTint="F2"/>
                          <w:bdr w:val="single" w:sz="4" w:space="0" w:color="auto"/>
                        </w:rPr>
                        <w:t>・</w:t>
                      </w:r>
                      <w:r w:rsidRPr="00812191">
                        <w:rPr>
                          <w:rFonts w:hint="eastAsia"/>
                          <w:color w:val="0D0D0D" w:themeColor="text1" w:themeTint="F2"/>
                          <w:bdr w:val="single" w:sz="4" w:space="0" w:color="auto"/>
                        </w:rPr>
                        <w:t>総合的な</w:t>
                      </w:r>
                      <w:r>
                        <w:rPr>
                          <w:rFonts w:hint="eastAsia"/>
                          <w:color w:val="0D0D0D" w:themeColor="text1" w:themeTint="F2"/>
                          <w:bdr w:val="single" w:sz="4" w:space="0" w:color="auto"/>
                        </w:rPr>
                        <w:t>学習の</w:t>
                      </w:r>
                      <w:r w:rsidRPr="00812191">
                        <w:rPr>
                          <w:rFonts w:hint="eastAsia"/>
                          <w:color w:val="0D0D0D" w:themeColor="text1" w:themeTint="F2"/>
                          <w:bdr w:val="single" w:sz="4" w:space="0" w:color="auto"/>
                        </w:rPr>
                        <w:t>時間</w:t>
                      </w:r>
                    </w:p>
                    <w:p w:rsidR="002C6415" w:rsidRPr="00F948E8" w:rsidRDefault="002C6415" w:rsidP="0070468F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F948E8"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○</w:t>
                      </w:r>
                    </w:p>
                  </w:txbxContent>
                </v:textbox>
              </v:roundrect>
            </w:pict>
          </mc:Fallback>
        </mc:AlternateContent>
      </w:r>
      <w:r w:rsidR="00F948E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6E1C19" wp14:editId="3D38B1D1">
                <wp:simplePos x="0" y="0"/>
                <wp:positionH relativeFrom="margin">
                  <wp:align>center</wp:align>
                </wp:positionH>
                <wp:positionV relativeFrom="paragraph">
                  <wp:posOffset>5734050</wp:posOffset>
                </wp:positionV>
                <wp:extent cx="2009775" cy="1352550"/>
                <wp:effectExtent l="0" t="0" r="28575" b="1905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352550"/>
                        </a:xfrm>
                        <a:prstGeom prst="roundRect">
                          <a:avLst>
                            <a:gd name="adj" fmla="val 566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6415" w:rsidRDefault="002C6415" w:rsidP="00F948E8">
                            <w:pPr>
                              <w:jc w:val="center"/>
                              <w:rPr>
                                <w:color w:val="0D0D0D" w:themeColor="text1" w:themeTint="F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bdr w:val="single" w:sz="4" w:space="0" w:color="auto"/>
                              </w:rPr>
                              <w:t>地域・</w:t>
                            </w:r>
                            <w:r>
                              <w:rPr>
                                <w:color w:val="0D0D0D" w:themeColor="text1" w:themeTint="F2"/>
                                <w:bdr w:val="single" w:sz="4" w:space="0" w:color="auto"/>
                              </w:rPr>
                              <w:t>家庭との連携</w:t>
                            </w:r>
                          </w:p>
                          <w:p w:rsidR="000C25C4" w:rsidRPr="00F948E8" w:rsidRDefault="000C25C4" w:rsidP="000C25C4">
                            <w:pPr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6E1C19" id="角丸四角形 27" o:spid="_x0000_s1048" style="position:absolute;margin-left:0;margin-top:451.5pt;width:158.25pt;height:106.5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37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" fillcolor="window" strokecolor="windowText" strokeweight="1pt">
                <v:stroke joinstyle="miter"/>
                <v:textbox>
                  <w:txbxContent>
                    <w:p w:rsidR="002C6415" w:rsidRDefault="002C6415" w:rsidP="00F948E8">
                      <w:pPr>
                        <w:jc w:val="center"/>
                        <w:rPr>
                          <w:color w:val="0D0D0D" w:themeColor="text1" w:themeTint="F2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bdr w:val="single" w:sz="4" w:space="0" w:color="auto"/>
                        </w:rPr>
                        <w:t>地域・</w:t>
                      </w:r>
                      <w:r>
                        <w:rPr>
                          <w:color w:val="0D0D0D" w:themeColor="text1" w:themeTint="F2"/>
                          <w:bdr w:val="single" w:sz="4" w:space="0" w:color="auto"/>
                        </w:rPr>
                        <w:t>家庭との連携</w:t>
                      </w:r>
                    </w:p>
                    <w:p w:rsidR="000C25C4" w:rsidRPr="00F948E8" w:rsidRDefault="000C25C4" w:rsidP="000C25C4">
                      <w:pPr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21BC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E9AA33" wp14:editId="1B333714">
                <wp:simplePos x="0" y="0"/>
                <wp:positionH relativeFrom="margin">
                  <wp:align>left</wp:align>
                </wp:positionH>
                <wp:positionV relativeFrom="paragraph">
                  <wp:posOffset>771525</wp:posOffset>
                </wp:positionV>
                <wp:extent cx="6610350" cy="857250"/>
                <wp:effectExtent l="0" t="0" r="19050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857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6415" w:rsidRDefault="002C6415" w:rsidP="0070468F">
                            <w:pPr>
                              <w:spacing w:line="240" w:lineRule="atLeas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C6415" w:rsidRDefault="002C6415" w:rsidP="0070468F">
                            <w:pPr>
                              <w:spacing w:line="240" w:lineRule="atLeast"/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821BC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学校図書館の</w:t>
                            </w:r>
                            <w:r w:rsidRPr="00821BC1">
                              <w:rPr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 w:rsidRPr="00821BC1">
                              <w:rPr>
                                <w:color w:val="FF0000"/>
                                <w:sz w:val="18"/>
                                <w:szCs w:val="18"/>
                              </w:rPr>
                              <w:t>つの</w:t>
                            </w:r>
                            <w:r w:rsidRPr="00821BC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目的</w:t>
                            </w:r>
                            <w:r w:rsidRPr="00821BC1">
                              <w:rPr>
                                <w:color w:val="FF0000"/>
                                <w:sz w:val="18"/>
                                <w:szCs w:val="18"/>
                              </w:rPr>
                              <w:t>、または、</w:t>
                            </w:r>
                            <w:r w:rsidRPr="00821BC1">
                              <w:rPr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  <w:r w:rsidRPr="00821BC1">
                              <w:rPr>
                                <w:color w:val="FF0000"/>
                                <w:sz w:val="18"/>
                                <w:szCs w:val="18"/>
                              </w:rPr>
                              <w:t>つの機能</w:t>
                            </w:r>
                            <w:r w:rsidRPr="00821BC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に</w:t>
                            </w:r>
                            <w:r w:rsidRPr="00821BC1">
                              <w:rPr>
                                <w:color w:val="FF0000"/>
                                <w:sz w:val="18"/>
                                <w:szCs w:val="18"/>
                              </w:rPr>
                              <w:t>留意し、２～３の目標</w:t>
                            </w:r>
                            <w:r w:rsidRPr="00821BC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設定</w:t>
                            </w:r>
                          </w:p>
                          <w:p w:rsidR="002C6415" w:rsidRPr="00EC0CE7" w:rsidRDefault="002C6415" w:rsidP="0070468F">
                            <w:pPr>
                              <w:spacing w:line="240" w:lineRule="atLeast"/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9AA33" id="角丸四角形 19" o:spid="_x0000_s1049" style="position:absolute;margin-left:0;margin-top:60.75pt;width:520.5pt;height:67.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" fillcolor="white [3212]" strokecolor="black [3213]" strokeweight="1pt">
                <v:stroke joinstyle="miter"/>
                <v:textbox>
                  <w:txbxContent>
                    <w:p w:rsidR="002C6415" w:rsidRDefault="002C6415" w:rsidP="0070468F">
                      <w:pPr>
                        <w:spacing w:line="240" w:lineRule="atLeast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2C6415" w:rsidRDefault="002C6415" w:rsidP="0070468F">
                      <w:pPr>
                        <w:spacing w:line="240" w:lineRule="atLeast"/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821BC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学校図書館の</w:t>
                      </w:r>
                      <w:r w:rsidRPr="00821BC1">
                        <w:rPr>
                          <w:color w:val="FF0000"/>
                          <w:sz w:val="18"/>
                          <w:szCs w:val="18"/>
                        </w:rPr>
                        <w:t>2</w:t>
                      </w:r>
                      <w:r w:rsidRPr="00821BC1">
                        <w:rPr>
                          <w:color w:val="FF0000"/>
                          <w:sz w:val="18"/>
                          <w:szCs w:val="18"/>
                        </w:rPr>
                        <w:t>つの</w:t>
                      </w:r>
                      <w:r w:rsidRPr="00821BC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目的</w:t>
                      </w:r>
                      <w:r w:rsidRPr="00821BC1">
                        <w:rPr>
                          <w:color w:val="FF0000"/>
                          <w:sz w:val="18"/>
                          <w:szCs w:val="18"/>
                        </w:rPr>
                        <w:t>、または、</w:t>
                      </w:r>
                      <w:r w:rsidRPr="00821BC1">
                        <w:rPr>
                          <w:color w:val="FF0000"/>
                          <w:sz w:val="18"/>
                          <w:szCs w:val="18"/>
                        </w:rPr>
                        <w:t>3</w:t>
                      </w:r>
                      <w:r w:rsidRPr="00821BC1">
                        <w:rPr>
                          <w:color w:val="FF0000"/>
                          <w:sz w:val="18"/>
                          <w:szCs w:val="18"/>
                        </w:rPr>
                        <w:t>つの機能</w:t>
                      </w:r>
                      <w:r w:rsidRPr="00821BC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に</w:t>
                      </w:r>
                      <w:r w:rsidRPr="00821BC1">
                        <w:rPr>
                          <w:color w:val="FF0000"/>
                          <w:sz w:val="18"/>
                          <w:szCs w:val="18"/>
                        </w:rPr>
                        <w:t>留意し、２～３の目標</w:t>
                      </w:r>
                      <w:r w:rsidRPr="00821BC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設定</w:t>
                      </w:r>
                    </w:p>
                    <w:p w:rsidR="002C6415" w:rsidRPr="00EC0CE7" w:rsidRDefault="002C6415" w:rsidP="0070468F">
                      <w:pPr>
                        <w:spacing w:line="240" w:lineRule="atLeast"/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70468F" w:rsidRPr="00F87D45" w:rsidSect="00821B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45"/>
    <w:rsid w:val="00001E1E"/>
    <w:rsid w:val="000C25C4"/>
    <w:rsid w:val="001E46BE"/>
    <w:rsid w:val="001F6B75"/>
    <w:rsid w:val="002C6415"/>
    <w:rsid w:val="002F5B99"/>
    <w:rsid w:val="00474661"/>
    <w:rsid w:val="004C4495"/>
    <w:rsid w:val="00561B02"/>
    <w:rsid w:val="006C42AF"/>
    <w:rsid w:val="0070468F"/>
    <w:rsid w:val="00812191"/>
    <w:rsid w:val="00821BC1"/>
    <w:rsid w:val="00952D78"/>
    <w:rsid w:val="009C79CD"/>
    <w:rsid w:val="00B554BB"/>
    <w:rsid w:val="00CD5AC2"/>
    <w:rsid w:val="00CF1120"/>
    <w:rsid w:val="00DA0E2F"/>
    <w:rsid w:val="00EC0CE7"/>
    <w:rsid w:val="00F87D45"/>
    <w:rsid w:val="00F9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5FBFE6-35D9-432D-8779-64FE5328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B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BC1"/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4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46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AC0ACEA4.dotm</Template>
  <TotalTime>51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ks07037783e</dc:creator>
  <cp:keywords/>
  <dc:description/>
  <cp:lastModifiedBy>ks07037783e</cp:lastModifiedBy>
  <cp:revision>4</cp:revision>
  <cp:lastPrinted>2016-02-01T02:11:00Z</cp:lastPrinted>
  <dcterms:created xsi:type="dcterms:W3CDTF">2016-02-01T01:25:00Z</dcterms:created>
  <dcterms:modified xsi:type="dcterms:W3CDTF">2016-02-01T02:16:00Z</dcterms:modified>
</cp:coreProperties>
</file>