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EC" w:rsidRDefault="00E570C9">
      <w:pPr>
        <w:rPr>
          <w:sz w:val="40"/>
          <w:szCs w:val="40"/>
        </w:rPr>
      </w:pPr>
      <w:r>
        <w:rPr>
          <w:rFonts w:hint="eastAsia"/>
          <w:sz w:val="40"/>
          <w:szCs w:val="40"/>
        </w:rPr>
        <w:t>令和元</w:t>
      </w:r>
      <w:r w:rsidR="001D4609" w:rsidRPr="001D4609">
        <w:rPr>
          <w:rFonts w:hint="eastAsia"/>
          <w:sz w:val="40"/>
          <w:szCs w:val="40"/>
        </w:rPr>
        <w:t>年度　落一日記</w:t>
      </w:r>
    </w:p>
    <w:p w:rsidR="001D4609" w:rsidRDefault="00CE2895" w:rsidP="00F8091C">
      <w:pPr>
        <w:jc w:val="right"/>
        <w:rPr>
          <w:sz w:val="22"/>
        </w:rPr>
      </w:pPr>
      <w:r>
        <w:rPr>
          <w:rFonts w:hint="eastAsia"/>
          <w:sz w:val="22"/>
        </w:rPr>
        <w:t>令和元年１２月２５</w:t>
      </w:r>
      <w:r w:rsidR="001D4609">
        <w:rPr>
          <w:rFonts w:hint="eastAsia"/>
          <w:sz w:val="22"/>
        </w:rPr>
        <w:t>日</w:t>
      </w:r>
    </w:p>
    <w:p w:rsidR="00204091" w:rsidRDefault="00204091" w:rsidP="00204091">
      <w:pPr>
        <w:jc w:val="center"/>
        <w:rPr>
          <w:b/>
          <w:sz w:val="28"/>
        </w:rPr>
      </w:pPr>
    </w:p>
    <w:p w:rsidR="00204091" w:rsidRDefault="00F701E0" w:rsidP="00204091">
      <w:pPr>
        <w:jc w:val="center"/>
        <w:rPr>
          <w:b/>
          <w:sz w:val="28"/>
        </w:rPr>
      </w:pPr>
      <w:r>
        <w:rPr>
          <w:rFonts w:hint="eastAsia"/>
          <w:b/>
          <w:sz w:val="28"/>
        </w:rPr>
        <w:t>「２</w:t>
      </w:r>
      <w:r w:rsidR="00F8091C" w:rsidRPr="00F8091C">
        <w:rPr>
          <w:rFonts w:hint="eastAsia"/>
          <w:b/>
          <w:sz w:val="28"/>
        </w:rPr>
        <w:t>学期の総合的な学習の時間</w:t>
      </w:r>
      <w:r w:rsidR="001D4609" w:rsidRPr="00F8091C">
        <w:rPr>
          <w:rFonts w:hint="eastAsia"/>
          <w:b/>
          <w:sz w:val="28"/>
        </w:rPr>
        <w:t>」</w:t>
      </w:r>
    </w:p>
    <w:p w:rsidR="00204091" w:rsidRPr="00F8091C" w:rsidRDefault="00204091" w:rsidP="009F6CF7">
      <w:pPr>
        <w:jc w:val="center"/>
        <w:rPr>
          <w:b/>
          <w:sz w:val="28"/>
        </w:rPr>
      </w:pPr>
    </w:p>
    <w:p w:rsidR="00F8091C" w:rsidRDefault="00E570C9" w:rsidP="009F6CF7">
      <w:pPr>
        <w:jc w:val="center"/>
        <w:rPr>
          <w:sz w:val="24"/>
        </w:rPr>
      </w:pPr>
      <w:r>
        <w:rPr>
          <w:rFonts w:hint="eastAsia"/>
          <w:sz w:val="24"/>
        </w:rPr>
        <w:t>～落一エコプロジェクト</w:t>
      </w:r>
      <w:r w:rsidR="00F8091C" w:rsidRPr="00F8091C">
        <w:rPr>
          <w:rFonts w:hint="eastAsia"/>
          <w:sz w:val="24"/>
        </w:rPr>
        <w:t>～</w:t>
      </w:r>
    </w:p>
    <w:p w:rsidR="00204091" w:rsidRDefault="00204091" w:rsidP="009F6CF7">
      <w:pPr>
        <w:jc w:val="center"/>
        <w:rPr>
          <w:sz w:val="24"/>
        </w:rPr>
      </w:pPr>
    </w:p>
    <w:p w:rsidR="00CE2895" w:rsidRDefault="00CE2895" w:rsidP="00C42350">
      <w:pPr>
        <w:ind w:firstLineChars="100" w:firstLine="240"/>
        <w:jc w:val="left"/>
        <w:rPr>
          <w:sz w:val="24"/>
        </w:rPr>
      </w:pPr>
      <w:r>
        <w:rPr>
          <w:sz w:val="24"/>
        </w:rPr>
        <w:t>2</w:t>
      </w:r>
      <w:r>
        <w:rPr>
          <w:sz w:val="24"/>
        </w:rPr>
        <w:t>学期の総合では、落一エコプロジェクトとして、｢グリーンカーテン｣｢打ち水｣｢ふくのわ｣</w:t>
      </w:r>
      <w:r w:rsidR="00C42350">
        <w:rPr>
          <w:sz w:val="24"/>
        </w:rPr>
        <w:t>について調べました。</w:t>
      </w:r>
    </w:p>
    <w:p w:rsidR="00C42350" w:rsidRDefault="00C42350" w:rsidP="00C42350">
      <w:pPr>
        <w:ind w:firstLineChars="100" w:firstLine="240"/>
        <w:jc w:val="left"/>
        <w:rPr>
          <w:sz w:val="24"/>
        </w:rPr>
      </w:pPr>
      <w:r>
        <w:rPr>
          <w:sz w:val="24"/>
        </w:rPr>
        <w:t>調べていく中で、｢実際にやってみて効果を調べたい。｣という子どもたちの声もあり、実際に活動してみて効果を実感したり、地域の人が｢打ち水｣をしていることに気付き質問したりとエコ活動について、自分たちにできることをたくさん見つけ行動していました。</w:t>
      </w:r>
    </w:p>
    <w:p w:rsidR="006C0B09" w:rsidRDefault="006C0B09" w:rsidP="006C0B09">
      <w:pPr>
        <w:ind w:firstLineChars="100" w:firstLine="240"/>
        <w:jc w:val="left"/>
        <w:rPr>
          <w:sz w:val="24"/>
        </w:rPr>
      </w:pPr>
      <w:r>
        <w:rPr>
          <w:sz w:val="24"/>
        </w:rPr>
        <w:t>｢打ち水｣や｢グリーンカーテン｣では、実際に涼しくなったことを体感していました。また、実際に｢打ち水｣や｢グリーンカーテン｣を行った場所で気温を測り、</w:t>
      </w:r>
      <w:r>
        <w:rPr>
          <w:rFonts w:hint="eastAsia"/>
          <w:sz w:val="24"/>
        </w:rPr>
        <w:t>１，２度下がっていたことに驚いていました。</w:t>
      </w:r>
    </w:p>
    <w:p w:rsidR="00C06708" w:rsidRDefault="00C06708" w:rsidP="00C42350">
      <w:pPr>
        <w:ind w:firstLineChars="100" w:firstLine="210"/>
        <w:jc w:val="left"/>
        <w:rPr>
          <w:sz w:val="24"/>
        </w:rPr>
      </w:pPr>
      <w:r w:rsidRPr="002D3C2F">
        <w:rPr>
          <w:noProof/>
        </w:rPr>
        <w:drawing>
          <wp:anchor distT="0" distB="0" distL="114300" distR="114300" simplePos="0" relativeHeight="251663360" behindDoc="1" locked="0" layoutInCell="1" allowOverlap="1">
            <wp:simplePos x="0" y="0"/>
            <wp:positionH relativeFrom="margin">
              <wp:posOffset>4759960</wp:posOffset>
            </wp:positionH>
            <wp:positionV relativeFrom="paragraph">
              <wp:posOffset>133350</wp:posOffset>
            </wp:positionV>
            <wp:extent cx="1738630" cy="1122680"/>
            <wp:effectExtent l="0" t="0" r="0" b="1270"/>
            <wp:wrapNone/>
            <wp:docPr id="4" name="図 4" descr="「打ち水」の画像検索結果&quo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打ち水」の画像検索結果&quo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8630"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6708" w:rsidRDefault="00204091" w:rsidP="00C42350">
      <w:pPr>
        <w:ind w:firstLineChars="100" w:firstLine="220"/>
        <w:jc w:val="left"/>
        <w:rPr>
          <w:sz w:val="24"/>
        </w:rPr>
      </w:pPr>
      <w:r w:rsidRPr="00CE2895">
        <w:rPr>
          <w:noProof/>
          <w:sz w:val="22"/>
        </w:rPr>
        <w:drawing>
          <wp:anchor distT="0" distB="0" distL="114300" distR="114300" simplePos="0" relativeHeight="251662336" behindDoc="1" locked="0" layoutInCell="1" allowOverlap="1">
            <wp:simplePos x="0" y="0"/>
            <wp:positionH relativeFrom="column">
              <wp:posOffset>2200275</wp:posOffset>
            </wp:positionH>
            <wp:positionV relativeFrom="paragraph">
              <wp:posOffset>466725</wp:posOffset>
            </wp:positionV>
            <wp:extent cx="2258060" cy="1270000"/>
            <wp:effectExtent l="0" t="0" r="8890" b="6350"/>
            <wp:wrapNone/>
            <wp:docPr id="5" name="図 5" descr="Q:\★H31年度\落一エコプロジェクト\ふくのわ　写真\SKYMENU教材・作品\2019年12月20日13時15分56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31年度\落一エコプロジェクト\ふくのわ　写真\SKYMENU教材・作品\2019年12月20日13時15分56秒.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806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sz w:val="24"/>
        </w:rPr>
        <w:drawing>
          <wp:anchor distT="0" distB="0" distL="114300" distR="114300" simplePos="0" relativeHeight="251665408" behindDoc="1" locked="0" layoutInCell="1" allowOverlap="1">
            <wp:simplePos x="0" y="0"/>
            <wp:positionH relativeFrom="column">
              <wp:posOffset>152400</wp:posOffset>
            </wp:positionH>
            <wp:positionV relativeFrom="paragraph">
              <wp:posOffset>9525</wp:posOffset>
            </wp:positionV>
            <wp:extent cx="1790700" cy="134302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120730-01s[1].jpg"/>
                    <pic:cNvPicPr/>
                  </pic:nvPicPr>
                  <pic:blipFill>
                    <a:blip r:embed="rId9">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14:sizeRelH relativeFrom="margin">
              <wp14:pctWidth>0</wp14:pctWidth>
            </wp14:sizeRelH>
            <wp14:sizeRelV relativeFrom="margin">
              <wp14:pctHeight>0</wp14:pctHeight>
            </wp14:sizeRelV>
          </wp:anchor>
        </w:drawing>
      </w:r>
    </w:p>
    <w:p w:rsidR="00C06708" w:rsidRDefault="00C06708" w:rsidP="00C42350">
      <w:pPr>
        <w:ind w:firstLineChars="100" w:firstLine="240"/>
        <w:jc w:val="left"/>
        <w:rPr>
          <w:sz w:val="24"/>
        </w:rPr>
      </w:pPr>
    </w:p>
    <w:p w:rsidR="00C06708" w:rsidRDefault="00C06708" w:rsidP="00C42350">
      <w:pPr>
        <w:ind w:firstLineChars="100" w:firstLine="240"/>
        <w:jc w:val="left"/>
        <w:rPr>
          <w:sz w:val="24"/>
        </w:rPr>
      </w:pPr>
    </w:p>
    <w:p w:rsidR="00C06708" w:rsidRDefault="00C06708" w:rsidP="00C42350">
      <w:pPr>
        <w:ind w:firstLineChars="100" w:firstLine="240"/>
        <w:jc w:val="left"/>
        <w:rPr>
          <w:sz w:val="24"/>
        </w:rPr>
      </w:pPr>
    </w:p>
    <w:p w:rsidR="00C06708" w:rsidRDefault="00C06708" w:rsidP="00C42350">
      <w:pPr>
        <w:ind w:firstLineChars="100" w:firstLine="240"/>
        <w:jc w:val="left"/>
        <w:rPr>
          <w:sz w:val="24"/>
        </w:rPr>
      </w:pPr>
    </w:p>
    <w:p w:rsidR="00C06708" w:rsidRDefault="00C06708" w:rsidP="00C42350">
      <w:pPr>
        <w:ind w:firstLineChars="100" w:firstLine="240"/>
        <w:jc w:val="left"/>
        <w:rPr>
          <w:sz w:val="24"/>
        </w:rPr>
      </w:pPr>
    </w:p>
    <w:p w:rsidR="00C06708" w:rsidRDefault="00C06708" w:rsidP="00C42350">
      <w:pPr>
        <w:ind w:firstLineChars="100" w:firstLine="240"/>
        <w:jc w:val="left"/>
        <w:rPr>
          <w:sz w:val="24"/>
        </w:rPr>
      </w:pPr>
    </w:p>
    <w:p w:rsidR="00C06708" w:rsidRDefault="00C06708" w:rsidP="00C42350">
      <w:pPr>
        <w:ind w:firstLineChars="100" w:firstLine="240"/>
        <w:jc w:val="left"/>
        <w:rPr>
          <w:sz w:val="24"/>
        </w:rPr>
      </w:pPr>
    </w:p>
    <w:p w:rsidR="00204091" w:rsidRDefault="00204091" w:rsidP="00C42350">
      <w:pPr>
        <w:ind w:firstLineChars="100" w:firstLine="240"/>
        <w:jc w:val="left"/>
        <w:rPr>
          <w:sz w:val="24"/>
        </w:rPr>
      </w:pPr>
    </w:p>
    <w:p w:rsidR="00C06708" w:rsidRDefault="00C06708" w:rsidP="00C42350">
      <w:pPr>
        <w:ind w:firstLineChars="100" w:firstLine="220"/>
        <w:jc w:val="left"/>
        <w:rPr>
          <w:sz w:val="24"/>
        </w:rPr>
      </w:pPr>
      <w:r w:rsidRPr="00CE2895">
        <w:rPr>
          <w:noProof/>
          <w:sz w:val="22"/>
        </w:rPr>
        <w:drawing>
          <wp:anchor distT="0" distB="0" distL="114300" distR="114300" simplePos="0" relativeHeight="251664384" behindDoc="1" locked="0" layoutInCell="1" allowOverlap="1">
            <wp:simplePos x="0" y="0"/>
            <wp:positionH relativeFrom="column">
              <wp:posOffset>3867150</wp:posOffset>
            </wp:positionH>
            <wp:positionV relativeFrom="paragraph">
              <wp:posOffset>66675</wp:posOffset>
            </wp:positionV>
            <wp:extent cx="2489200" cy="1400175"/>
            <wp:effectExtent l="0" t="0" r="6350" b="9525"/>
            <wp:wrapNone/>
            <wp:docPr id="1" name="図 1" descr="Q:\★H31年度\落一エコプロジェクト\ふくのわ　写真\SKYMENU教材・作品\2019年12月20日13時18分21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H31年度\落一エコプロジェクト\ふくのわ　写真\SKYMENU教材・作品\2019年12月20日13時18分21秒.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0" cy="1400175"/>
                    </a:xfrm>
                    <a:prstGeom prst="rect">
                      <a:avLst/>
                    </a:prstGeom>
                    <a:noFill/>
                    <a:ln>
                      <a:noFill/>
                    </a:ln>
                  </pic:spPr>
                </pic:pic>
              </a:graphicData>
            </a:graphic>
          </wp:anchor>
        </w:drawing>
      </w:r>
      <w:r w:rsidR="006C0B09">
        <w:rPr>
          <w:sz w:val="24"/>
        </w:rPr>
        <w:t>｢ふくのわ｣</w:t>
      </w:r>
      <w:r>
        <w:rPr>
          <w:sz w:val="24"/>
        </w:rPr>
        <w:t>では、学校全体に呼びかけ、</w:t>
      </w:r>
    </w:p>
    <w:p w:rsidR="00C06708" w:rsidRDefault="00C06708" w:rsidP="00C42350">
      <w:pPr>
        <w:ind w:firstLineChars="100" w:firstLine="240"/>
        <w:jc w:val="left"/>
        <w:rPr>
          <w:sz w:val="24"/>
        </w:rPr>
      </w:pPr>
      <w:r>
        <w:rPr>
          <w:sz w:val="24"/>
        </w:rPr>
        <w:t>２０５．７㎏もの服が集まりました。</w:t>
      </w:r>
    </w:p>
    <w:p w:rsidR="00C06708" w:rsidRDefault="00C06708" w:rsidP="00C42350">
      <w:pPr>
        <w:ind w:firstLineChars="100" w:firstLine="240"/>
        <w:jc w:val="left"/>
        <w:rPr>
          <w:sz w:val="24"/>
        </w:rPr>
      </w:pPr>
      <w:r>
        <w:rPr>
          <w:sz w:val="24"/>
        </w:rPr>
        <w:t>ご協力くださりありがとうございます。</w:t>
      </w:r>
    </w:p>
    <w:p w:rsidR="00C06708" w:rsidRDefault="00C06708" w:rsidP="00C42350">
      <w:pPr>
        <w:ind w:firstLineChars="100" w:firstLine="240"/>
        <w:jc w:val="left"/>
        <w:rPr>
          <w:sz w:val="24"/>
        </w:rPr>
      </w:pPr>
    </w:p>
    <w:p w:rsidR="00C06708" w:rsidRDefault="00C06708" w:rsidP="00C42350">
      <w:pPr>
        <w:ind w:firstLineChars="100" w:firstLine="240"/>
        <w:jc w:val="left"/>
        <w:rPr>
          <w:sz w:val="24"/>
        </w:rPr>
      </w:pPr>
    </w:p>
    <w:p w:rsidR="00C06708" w:rsidRDefault="00C06708" w:rsidP="00C42350">
      <w:pPr>
        <w:ind w:firstLineChars="100" w:firstLine="240"/>
        <w:jc w:val="left"/>
        <w:rPr>
          <w:sz w:val="24"/>
        </w:rPr>
      </w:pPr>
    </w:p>
    <w:p w:rsidR="00204091" w:rsidRDefault="00204091" w:rsidP="00C42350">
      <w:pPr>
        <w:ind w:firstLineChars="100" w:firstLine="240"/>
        <w:jc w:val="left"/>
        <w:rPr>
          <w:sz w:val="24"/>
        </w:rPr>
      </w:pPr>
    </w:p>
    <w:p w:rsidR="00C06708" w:rsidRDefault="00C06708" w:rsidP="00C06708">
      <w:pPr>
        <w:jc w:val="left"/>
        <w:rPr>
          <w:sz w:val="24"/>
        </w:rPr>
      </w:pPr>
    </w:p>
    <w:p w:rsidR="006C0B09" w:rsidRDefault="00C06708" w:rsidP="00C42350">
      <w:pPr>
        <w:ind w:firstLineChars="100" w:firstLine="240"/>
        <w:jc w:val="left"/>
        <w:rPr>
          <w:sz w:val="24"/>
        </w:rPr>
      </w:pPr>
      <w:r>
        <w:rPr>
          <w:sz w:val="24"/>
        </w:rPr>
        <w:t>2</w:t>
      </w:r>
      <w:r w:rsidR="00024900">
        <w:rPr>
          <w:sz w:val="24"/>
        </w:rPr>
        <w:t>学期の学習を通して、日頃の生活でも簡単に取り組むことがで</w:t>
      </w:r>
      <w:r w:rsidR="00024900">
        <w:rPr>
          <w:rFonts w:hint="eastAsia"/>
          <w:sz w:val="24"/>
        </w:rPr>
        <w:t>き</w:t>
      </w:r>
      <w:bookmarkStart w:id="0" w:name="_GoBack"/>
      <w:bookmarkEnd w:id="0"/>
      <w:r w:rsidR="006C0B09">
        <w:rPr>
          <w:sz w:val="24"/>
        </w:rPr>
        <w:t>ることを知り、</w:t>
      </w:r>
    </w:p>
    <w:p w:rsidR="00C06708" w:rsidRPr="00C06708" w:rsidRDefault="00C06708" w:rsidP="00C42350">
      <w:pPr>
        <w:ind w:firstLineChars="100" w:firstLine="240"/>
        <w:jc w:val="left"/>
        <w:rPr>
          <w:sz w:val="24"/>
        </w:rPr>
      </w:pPr>
      <w:r>
        <w:rPr>
          <w:sz w:val="24"/>
        </w:rPr>
        <w:t>自分たちでできるエコ活動に取り組もうという意欲につながったと思います。</w:t>
      </w:r>
    </w:p>
    <w:p w:rsidR="006C23C9" w:rsidRPr="006C23C9" w:rsidRDefault="006C23C9" w:rsidP="006C23C9">
      <w:pPr>
        <w:rPr>
          <w:sz w:val="22"/>
        </w:rPr>
      </w:pPr>
    </w:p>
    <w:sectPr w:rsidR="006C23C9" w:rsidRPr="006C23C9" w:rsidSect="001D460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708" w:rsidRDefault="00C06708" w:rsidP="009B5749">
      <w:r>
        <w:separator/>
      </w:r>
    </w:p>
  </w:endnote>
  <w:endnote w:type="continuationSeparator" w:id="0">
    <w:p w:rsidR="00C06708" w:rsidRDefault="00C06708" w:rsidP="009B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708" w:rsidRDefault="00C06708" w:rsidP="009B5749">
      <w:r>
        <w:separator/>
      </w:r>
    </w:p>
  </w:footnote>
  <w:footnote w:type="continuationSeparator" w:id="0">
    <w:p w:rsidR="00C06708" w:rsidRDefault="00C06708" w:rsidP="009B5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09"/>
    <w:rsid w:val="00024900"/>
    <w:rsid w:val="001D4609"/>
    <w:rsid w:val="00204091"/>
    <w:rsid w:val="00696B25"/>
    <w:rsid w:val="006C0B09"/>
    <w:rsid w:val="006C23C9"/>
    <w:rsid w:val="0071380B"/>
    <w:rsid w:val="007F57C0"/>
    <w:rsid w:val="008553EC"/>
    <w:rsid w:val="008A31E0"/>
    <w:rsid w:val="009719DD"/>
    <w:rsid w:val="009B5749"/>
    <w:rsid w:val="009F6CF7"/>
    <w:rsid w:val="00B34E3B"/>
    <w:rsid w:val="00B86489"/>
    <w:rsid w:val="00C06708"/>
    <w:rsid w:val="00C42350"/>
    <w:rsid w:val="00C8123B"/>
    <w:rsid w:val="00CE2895"/>
    <w:rsid w:val="00D94C40"/>
    <w:rsid w:val="00E3450D"/>
    <w:rsid w:val="00E570C9"/>
    <w:rsid w:val="00F701E0"/>
    <w:rsid w:val="00F8091C"/>
    <w:rsid w:val="00FA6DC0"/>
    <w:rsid w:val="00FC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C3EDDFB-3049-4A11-BA0F-C9D93DFE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5749"/>
    <w:pPr>
      <w:tabs>
        <w:tab w:val="center" w:pos="4252"/>
        <w:tab w:val="right" w:pos="8504"/>
      </w:tabs>
      <w:snapToGrid w:val="0"/>
    </w:pPr>
  </w:style>
  <w:style w:type="character" w:customStyle="1" w:styleId="a4">
    <w:name w:val="ヘッダー (文字)"/>
    <w:basedOn w:val="a0"/>
    <w:link w:val="a3"/>
    <w:uiPriority w:val="99"/>
    <w:rsid w:val="009B5749"/>
  </w:style>
  <w:style w:type="paragraph" w:styleId="a5">
    <w:name w:val="footer"/>
    <w:basedOn w:val="a"/>
    <w:link w:val="a6"/>
    <w:uiPriority w:val="99"/>
    <w:unhideWhenUsed/>
    <w:rsid w:val="009B5749"/>
    <w:pPr>
      <w:tabs>
        <w:tab w:val="center" w:pos="4252"/>
        <w:tab w:val="right" w:pos="8504"/>
      </w:tabs>
      <w:snapToGrid w:val="0"/>
    </w:pPr>
  </w:style>
  <w:style w:type="character" w:customStyle="1" w:styleId="a6">
    <w:name w:val="フッター (文字)"/>
    <w:basedOn w:val="a0"/>
    <w:link w:val="a5"/>
    <w:uiPriority w:val="99"/>
    <w:rsid w:val="009B5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jp/url?sa=i&amp;url=https://masyuo.com/entertainment-news/13021/watering&amp;psig=AOvVaw06Llv3LeGyyZomd6E0jSQ2&amp;ust=1574466739363000&amp;source=images&amp;cd=vfe&amp;ved=0CAIQjRxqFwoTCNiNxeu__OUCFQAAAAAdAAAAABA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DFB96A11.dotm</Template>
  <TotalTime>30</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ks10128816a</dc:creator>
  <cp:keywords/>
  <dc:description/>
  <cp:lastModifiedBy>ks08982309a</cp:lastModifiedBy>
  <cp:revision>5</cp:revision>
  <cp:lastPrinted>2020-01-09T05:29:00Z</cp:lastPrinted>
  <dcterms:created xsi:type="dcterms:W3CDTF">2019-12-25T07:22:00Z</dcterms:created>
  <dcterms:modified xsi:type="dcterms:W3CDTF">2020-01-09T05:29:00Z</dcterms:modified>
</cp:coreProperties>
</file>