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E8778" w14:textId="36C8ED54" w:rsidR="00C876C5" w:rsidRDefault="006E3DBF" w:rsidP="0008712F">
      <w:pPr>
        <w:ind w:left="630" w:hanging="630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落合第一小学校　落合第二小学校　落合第四小学校　</w:t>
      </w:r>
      <w:r w:rsidR="00EA36FF" w:rsidRPr="002C0561">
        <w:rPr>
          <w:rFonts w:asciiTheme="majorEastAsia" w:eastAsiaTheme="majorEastAsia" w:hAnsiTheme="majorEastAsia" w:hint="eastAsia"/>
        </w:rPr>
        <w:t>まなびの教室</w:t>
      </w:r>
      <w:r>
        <w:rPr>
          <w:rFonts w:asciiTheme="majorEastAsia" w:eastAsiaTheme="majorEastAsia" w:hAnsiTheme="majorEastAsia" w:hint="eastAsia"/>
        </w:rPr>
        <w:t>通信</w:t>
      </w:r>
    </w:p>
    <w:p w14:paraId="014002E7" w14:textId="5B322E36" w:rsidR="00EA36FF" w:rsidRPr="003058E6" w:rsidRDefault="00B6167A" w:rsidP="00641B08">
      <w:pPr>
        <w:ind w:left="630" w:hanging="630"/>
        <w:jc w:val="right"/>
        <w:rPr>
          <w:rFonts w:asciiTheme="majorEastAsia" w:eastAsiaTheme="majorEastAsia" w:hAnsiTheme="majorEastAsia"/>
          <w:spacing w:val="14"/>
          <w:w w:val="95"/>
          <w:kern w:val="0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014883" wp14:editId="6EC27A23">
                <wp:simplePos x="0" y="0"/>
                <wp:positionH relativeFrom="column">
                  <wp:posOffset>-238125</wp:posOffset>
                </wp:positionH>
                <wp:positionV relativeFrom="paragraph">
                  <wp:posOffset>133350</wp:posOffset>
                </wp:positionV>
                <wp:extent cx="1809750" cy="12858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0A362" w14:textId="3A034D74" w:rsidR="0076136B" w:rsidRDefault="0076136B" w:rsidP="00641B08">
                            <w:pPr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EBE564" wp14:editId="4170D80B">
                                  <wp:extent cx="1543050" cy="962025"/>
                                  <wp:effectExtent l="0" t="0" r="0" b="9525"/>
                                  <wp:docPr id="4" name="図 0" descr="まなびの教室0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0" descr="まなびの教室01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05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</w:p>
                          <w:p w14:paraId="2BBF392D" w14:textId="77777777" w:rsidR="0076136B" w:rsidRDefault="0076136B" w:rsidP="00641B08">
                            <w:pPr>
                              <w:jc w:val="left"/>
                            </w:pPr>
                          </w:p>
                          <w:p w14:paraId="62014B9D" w14:textId="77777777" w:rsidR="0076136B" w:rsidRDefault="0076136B" w:rsidP="00641B08">
                            <w:pPr>
                              <w:jc w:val="left"/>
                            </w:pPr>
                          </w:p>
                          <w:p w14:paraId="66BE9ED3" w14:textId="0DE6CEB1" w:rsidR="0076136B" w:rsidRDefault="0076136B" w:rsidP="00641B0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</w:p>
                          <w:p w14:paraId="6A9422F5" w14:textId="77777777" w:rsidR="0076136B" w:rsidRDefault="0076136B" w:rsidP="00641B08">
                            <w:pPr>
                              <w:jc w:val="left"/>
                            </w:pPr>
                          </w:p>
                          <w:p w14:paraId="500DF5DB" w14:textId="77777777" w:rsidR="0076136B" w:rsidRDefault="0076136B" w:rsidP="00641B0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0148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8.75pt;margin-top:10.5pt;width:142.5pt;height:10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mpqgIAAJwFAAAOAAAAZHJzL2Uyb0RvYy54bWysVEtu2zAQ3RfoHQjuG/mbOEbkwE2QokCQ&#10;BE2KrGmKjIVSHJakLbnLGCh6iF6h6Lrn0UU6pORP02xSdCMNOW9mOG8+J6dVochSWJeDTmn3oEOJ&#10;0ByyXD+k9OPdxZsRJc4znTEFWqR0JRw9nbx+dVKasejBHFQmLEEn2o1Lk9K592acJI7PRcHcARih&#10;USnBFszj0T4kmWUlei9U0ut0DpMSbGYscOEc3p43SjqJ/qUU3F9L6YQnKqX4Nh+/Nn5n4ZtMTtj4&#10;wTIzz3n7DPYPryhYrjHo1tU584wsbP6XqyLnFhxIf8ChSEDKnIuYA2bT7TzJ5nbOjIi5IDnObGly&#10;/88tv1reWJJnKe1TolmBJarXX+vHH/Xjr3r9jdTr7/V6XT/+xDPpB7pK48ZodWvQzldvocKyb+4d&#10;XgYWKmmL8Mf8COqR+NWWbFF5woPRqHN8NEQVR123NxqOjobBT7IzN9b5dwIKEoSUWqxmJJktL51v&#10;oBtIiOZA5dlFrlQ8hA4SZ8qSJcPaKx8fic7/QClNypQe9vEdwUhDMG88Kx1uROyhNlxIvUkxSn6l&#10;RMAo/UFI5DBm+kxsxrnQ2/gRHVASQ73EsMXvXvUS4yYPtIiRQfutcZFrsDH7OHQ7yrJPG8pkg8fa&#10;7OUdRF/NqrYlZpCtsCMsNCPmDL/IsWqXzPkbZnGmsNK4J/w1fqQCZB1aiZI52C/P3Qc8tjpqKSlx&#10;RlPqPi+YFZSo9xqH4Lg7GIShjofB8KiHB7uvme1r9KI4A2yFLm4kw6MY8F5tRGmhuMd1Mg1RUcU0&#10;x9gp9RvxzDebA9cRF9NpBOEYG+Yv9a3hwXWgN/TkXXXPrGkb12PPX8Fmmtn4Sf822GCpYbrwIPPY&#10;3IHghtWWeFwBcTzadRV2zP45onZLdfIbAAD//wMAUEsDBBQABgAIAAAAIQCW7uk44QAAAAoBAAAP&#10;AAAAZHJzL2Rvd25yZXYueG1sTI9PT4NAEMXvJn6HzZh4Me1SEGuQpTHGP4k3i63xtmVHILKzhN0C&#10;fnunJ73NzHt583v5ZradGHHwrSMFq2UEAqlypqVawXv5tLgF4YMmoztHqOAHPWyK87NcZ8ZN9Ibj&#10;NtSCQ8hnWkETQp9J6asGrfZL1yOx9uUGqwOvQy3NoCcOt52Mo+hGWt0Sf2h0jw8NVt/bo1XweVV/&#10;vPr5eTcladI/vozlem9KpS4v5vs7EAHn8GeGEz6jQ8FMB3ck40WnYJGsU7YqiFfciQ3x9elw4CFO&#10;UpBFLv9XKH4BAAD//wMAUEsBAi0AFAAGAAgAAAAhALaDOJL+AAAA4QEAABMAAAAAAAAAAAAAAAAA&#10;AAAAAFtDb250ZW50X1R5cGVzXS54bWxQSwECLQAUAAYACAAAACEAOP0h/9YAAACUAQAACwAAAAAA&#10;AAAAAAAAAAAvAQAAX3JlbHMvLnJlbHNQSwECLQAUAAYACAAAACEA4nzpqaoCAACcBQAADgAAAAAA&#10;AAAAAAAAAAAuAgAAZHJzL2Uyb0RvYy54bWxQSwECLQAUAAYACAAAACEAlu7pOOEAAAAKAQAADwAA&#10;AAAAAAAAAAAAAAAEBQAAZHJzL2Rvd25yZXYueG1sUEsFBgAAAAAEAAQA8wAAABIGAAAAAA==&#10;" fillcolor="white [3201]" stroked="f" strokeweight=".5pt">
                <v:textbox>
                  <w:txbxContent>
                    <w:p w14:paraId="1FE0A362" w14:textId="3A034D74" w:rsidR="0076136B" w:rsidRDefault="0076136B" w:rsidP="00641B08">
                      <w:pPr>
                        <w:jc w:val="lef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EBE564" wp14:editId="4170D80B">
                            <wp:extent cx="1543050" cy="962025"/>
                            <wp:effectExtent l="0" t="0" r="0" b="9525"/>
                            <wp:docPr id="4" name="図 0" descr="まなびの教室0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0" descr="まなびの教室01.jp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3050" cy="962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</w:p>
                    <w:p w14:paraId="2BBF392D" w14:textId="77777777" w:rsidR="0076136B" w:rsidRDefault="0076136B" w:rsidP="00641B08">
                      <w:pPr>
                        <w:jc w:val="left"/>
                      </w:pPr>
                    </w:p>
                    <w:p w14:paraId="62014B9D" w14:textId="77777777" w:rsidR="0076136B" w:rsidRDefault="0076136B" w:rsidP="00641B08">
                      <w:pPr>
                        <w:jc w:val="left"/>
                      </w:pPr>
                    </w:p>
                    <w:p w14:paraId="66BE9ED3" w14:textId="0DE6CEB1" w:rsidR="0076136B" w:rsidRDefault="0076136B" w:rsidP="00641B0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  <w:p w14:paraId="6A9422F5" w14:textId="77777777" w:rsidR="0076136B" w:rsidRDefault="0076136B" w:rsidP="00641B08">
                      <w:pPr>
                        <w:jc w:val="left"/>
                      </w:pPr>
                    </w:p>
                    <w:p w14:paraId="500DF5DB" w14:textId="77777777" w:rsidR="0076136B" w:rsidRDefault="0076136B" w:rsidP="00641B08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DBF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 </w:t>
      </w:r>
      <w:r>
        <w:rPr>
          <w:rFonts w:asciiTheme="majorEastAsia" w:eastAsiaTheme="majorEastAsia" w:hAnsiTheme="majorEastAsia" w:hint="eastAsia"/>
        </w:rPr>
        <w:t xml:space="preserve">　　</w:t>
      </w:r>
      <w:r w:rsidR="00EA5130">
        <w:rPr>
          <w:rFonts w:asciiTheme="majorEastAsia" w:eastAsiaTheme="majorEastAsia" w:hAnsiTheme="majorEastAsia" w:hint="eastAsia"/>
          <w:kern w:val="0"/>
        </w:rPr>
        <w:t>平成３</w:t>
      </w:r>
      <w:r w:rsidR="00626D62">
        <w:rPr>
          <w:rFonts w:asciiTheme="majorEastAsia" w:eastAsiaTheme="majorEastAsia" w:hAnsiTheme="majorEastAsia" w:hint="eastAsia"/>
          <w:kern w:val="0"/>
        </w:rPr>
        <w:t>１</w:t>
      </w:r>
      <w:r w:rsidR="006E3DBF" w:rsidRPr="003058E6">
        <w:rPr>
          <w:rFonts w:asciiTheme="majorEastAsia" w:eastAsiaTheme="majorEastAsia" w:hAnsiTheme="majorEastAsia" w:hint="eastAsia"/>
          <w:kern w:val="0"/>
        </w:rPr>
        <w:t>年</w:t>
      </w:r>
      <w:r w:rsidR="00626D62">
        <w:rPr>
          <w:rFonts w:asciiTheme="majorEastAsia" w:eastAsiaTheme="majorEastAsia" w:hAnsiTheme="majorEastAsia" w:hint="eastAsia"/>
          <w:kern w:val="0"/>
        </w:rPr>
        <w:t>３</w:t>
      </w:r>
      <w:r w:rsidR="006E3DBF" w:rsidRPr="003058E6">
        <w:rPr>
          <w:rFonts w:asciiTheme="majorEastAsia" w:eastAsiaTheme="majorEastAsia" w:hAnsiTheme="majorEastAsia" w:hint="eastAsia"/>
          <w:kern w:val="0"/>
        </w:rPr>
        <w:t>月</w:t>
      </w:r>
      <w:r w:rsidR="00CC14EB">
        <w:rPr>
          <w:rFonts w:asciiTheme="majorEastAsia" w:eastAsiaTheme="majorEastAsia" w:hAnsiTheme="majorEastAsia" w:hint="eastAsia"/>
          <w:kern w:val="0"/>
        </w:rPr>
        <w:t>１</w:t>
      </w:r>
      <w:r w:rsidR="006E3DBF" w:rsidRPr="003058E6">
        <w:rPr>
          <w:rFonts w:asciiTheme="majorEastAsia" w:eastAsiaTheme="majorEastAsia" w:hAnsiTheme="majorEastAsia" w:hint="eastAsia"/>
          <w:kern w:val="0"/>
        </w:rPr>
        <w:t>日</w:t>
      </w:r>
    </w:p>
    <w:p w14:paraId="0FBC1896" w14:textId="1D08079A" w:rsidR="00886922" w:rsidRDefault="00886922" w:rsidP="00641B08">
      <w:pPr>
        <w:ind w:firstLineChars="3500" w:firstLine="7350"/>
        <w:jc w:val="right"/>
        <w:rPr>
          <w:rFonts w:asciiTheme="majorEastAsia" w:eastAsiaTheme="majorEastAsia" w:hAnsiTheme="majorEastAsia"/>
        </w:rPr>
      </w:pPr>
      <w:r w:rsidRPr="00886922">
        <w:rPr>
          <w:rFonts w:asciiTheme="majorEastAsia" w:eastAsiaTheme="majorEastAsia" w:hAnsiTheme="majorEastAsia" w:hint="eastAsia"/>
        </w:rPr>
        <w:t>新宿区立</w:t>
      </w:r>
      <w:r w:rsidR="00637D15" w:rsidRPr="00886922">
        <w:rPr>
          <w:rFonts w:asciiTheme="majorEastAsia" w:eastAsiaTheme="majorEastAsia" w:hAnsiTheme="majorEastAsia" w:hint="eastAsia"/>
        </w:rPr>
        <w:t>落合第一</w:t>
      </w:r>
      <w:r w:rsidR="0008712F" w:rsidRPr="00886922">
        <w:rPr>
          <w:rFonts w:asciiTheme="majorEastAsia" w:eastAsiaTheme="majorEastAsia" w:hAnsiTheme="majorEastAsia" w:hint="eastAsia"/>
        </w:rPr>
        <w:t>小</w:t>
      </w:r>
      <w:r w:rsidRPr="00886922">
        <w:rPr>
          <w:rFonts w:asciiTheme="majorEastAsia" w:eastAsiaTheme="majorEastAsia" w:hAnsiTheme="majorEastAsia" w:hint="eastAsia"/>
        </w:rPr>
        <w:t>学校</w:t>
      </w:r>
    </w:p>
    <w:p w14:paraId="3E07DC9A" w14:textId="7E28B7F8" w:rsidR="0008712F" w:rsidRPr="00886922" w:rsidRDefault="00886922" w:rsidP="00641B08">
      <w:pPr>
        <w:ind w:firstLineChars="3600" w:firstLine="756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校　長　　表迫　信行</w:t>
      </w:r>
      <w:r w:rsidR="0008712F" w:rsidRPr="00886922">
        <w:rPr>
          <w:rFonts w:asciiTheme="majorEastAsia" w:eastAsiaTheme="majorEastAsia" w:hAnsiTheme="majorEastAsia" w:hint="eastAsia"/>
        </w:rPr>
        <w:t xml:space="preserve">　</w:t>
      </w:r>
    </w:p>
    <w:p w14:paraId="742FBC71" w14:textId="3531BA57" w:rsidR="00BD1792" w:rsidRDefault="00D10F22" w:rsidP="00BD1792">
      <w:pPr>
        <w:ind w:leftChars="200" w:left="1050" w:hanging="630"/>
        <w:rPr>
          <w:rFonts w:asciiTheme="majorEastAsia" w:eastAsiaTheme="majorEastAsia" w:hAnsiTheme="majorEastAsia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C671C6" wp14:editId="07C1251A">
                <wp:simplePos x="0" y="0"/>
                <wp:positionH relativeFrom="column">
                  <wp:posOffset>5419725</wp:posOffset>
                </wp:positionH>
                <wp:positionV relativeFrom="paragraph">
                  <wp:posOffset>38101</wp:posOffset>
                </wp:positionV>
                <wp:extent cx="657225" cy="3238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93CE3" w14:textId="34633C75" w:rsidR="0076136B" w:rsidRPr="00D10F22" w:rsidRDefault="007613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N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o.５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671C6" id="テキスト ボックス 5" o:spid="_x0000_s1027" type="#_x0000_t202" style="position:absolute;left:0;text-align:left;margin-left:426.75pt;margin-top:3pt;width:51.7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yNbqwIAAKEFAAAOAAAAZHJzL2Uyb0RvYy54bWysVM1uEzEQviPxDpbvdJM0KSXqpgqtipCq&#10;tqJFPTteO1nh9RjbyW44NhLiIXgFxJnn2Rdh7N1NQumliMuu7fn/5ps5Oa0KRVbCuhx0SvsHPUqE&#10;5pDlep7Sj3cXr44pcZ7pjCnQIqVr4ejp5OWLk9KMxQAWoDJhCTrRblyalC68N+MkcXwhCuYOwAiN&#10;Qgm2YB6vdp5klpXovVDJoNc7SkqwmbHAhXP4et4I6ST6l1Jwfy2lE56olGJuPn5t/M7CN5mcsPHc&#10;MrPIeZsG+4csCpZrDLp1dc48I0ub/+WqyLkFB9IfcCgSkDLnItaA1fR7j6q5XTAjYi0IjjNbmNz/&#10;c8uvVjeW5FlKR5RoVmCL6s3X+uFH/fCr3nwj9eZ7vdnUDz/xTkYBrtK4MVrdGrTz1VuosO3du8PH&#10;gEIlbRH+WB9BOQK/3oItKk84Ph6NXg8GGJSj6HBweDyKzUh2xsY6/05AQcIhpRZ7GSFmq0vnMRFU&#10;7VRCLAcqzy5ypeIl8EecKUtWDDuvfEwRLf7QUpqUmMghhg5GGoJ541np8CIig9pwofCmwHjyayWC&#10;jtIfhEQEY51PxGacC72NH7WDlsRQzzFs9XdZPce4qQMtYmTQfmtc5BpsrD6O3A6y7FMHmWz0EfC9&#10;usPRV7MqUue46/8MsjXSwkIzZ87wixybd8mcv2EWBwuZgMvCX+NHKkDwoT1RsgD75an3oI98Rykl&#10;JQ5qSt3nJbOCEvVe4yS86Q+HYbLjZYikwovdl8z2JXpZnAEyoo9ryfB4DPpedUdpobjHnTINUVHE&#10;NMfYKfXd8cw36wN3EhfTaVTCWTbMX+pbw4PrgHKg5l11z6xp+euR+FfQjTQbP6JxoxssNUyXHmQe&#10;OR5wblBt8cc9EKnf7qywaPbvUWu3WSe/AQAA//8DAFBLAwQUAAYACAAAACEAwahZruAAAAAIAQAA&#10;DwAAAGRycy9kb3ducmV2LnhtbEyPS0/DMBCE70j9D9ZW4oKoA1HakmZTIcRD6o2Gh7i58TaJiO0o&#10;dpPw79me4LS7mtHsN9l2Mq0YqPeNswg3iwgE2dLpxlYIb8XT9RqED8pq1TpLCD/kYZvPLjKVajfa&#10;Vxr2oRIcYn2qEOoQulRKX9ZklF+4jixrR9cbFfjsK6l7NXK4aeVtFC2lUY3lD7Xq6KGm8nt/Mghf&#10;V9Xnzk/P72OcxN3jy1CsPnSBeDmf7jcgAk3hzwxnfEaHnJkO7mS1Fy3COokTtiIsuRLrd8mKlwPC&#10;eco8k/8L5L8AAAD//wMAUEsBAi0AFAAGAAgAAAAhALaDOJL+AAAA4QEAABMAAAAAAAAAAAAAAAAA&#10;AAAAAFtDb250ZW50X1R5cGVzXS54bWxQSwECLQAUAAYACAAAACEAOP0h/9YAAACUAQAACwAAAAAA&#10;AAAAAAAAAAAvAQAAX3JlbHMvLnJlbHNQSwECLQAUAAYACAAAACEAiesjW6sCAAChBQAADgAAAAAA&#10;AAAAAAAAAAAuAgAAZHJzL2Uyb0RvYy54bWxQSwECLQAUAAYACAAAACEAwahZruAAAAAIAQAADwAA&#10;AAAAAAAAAAAAAAAFBQAAZHJzL2Rvd25yZXYueG1sUEsFBgAAAAAEAAQA8wAAABIGAAAAAA==&#10;" fillcolor="white [3201]" stroked="f" strokeweight=".5pt">
                <v:textbox>
                  <w:txbxContent>
                    <w:p w14:paraId="74293CE3" w14:textId="34633C75" w:rsidR="0076136B" w:rsidRPr="00D10F22" w:rsidRDefault="0076136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N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o.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7C8A3" wp14:editId="10CD3EA7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057650" cy="8667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A6290A" w14:textId="77777777" w:rsidR="0076136B" w:rsidRPr="00BD1792" w:rsidRDefault="0076136B" w:rsidP="00BD1792">
                            <w:pPr>
                              <w:ind w:leftChars="200" w:left="1050" w:hanging="63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79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まなびだより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7C8A3" id="テキスト ボックス 2" o:spid="_x0000_s1028" type="#_x0000_t202" style="position:absolute;left:0;text-align:left;margin-left:0;margin-top:.75pt;width:319.5pt;height:68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oVTQIAAGwEAAAOAAAAZHJzL2Uyb0RvYy54bWysVEtu2zAQ3RfoHQjua9lG/IlgOXATuChg&#10;JAGcImuaIm0BEoclaUvuMgaKHKJXKLrueXSRDinZcdOuim6o+XE4896MJldVkZOdMDYDldBep0uJ&#10;UBzSTK0T+ulh/m5MiXVMpSwHJRK6F5ZeTd++mZQ6Fn3YQJ4KQzCJsnGpE7pxTsdRZPlGFMx2QAuF&#10;TgmmYA5Vs45Sw0rMXuRRv9sdRiWYVBvgwlq03jROOg35pRTc3UlphSN5QrE2F04TzpU/o+mExWvD&#10;9CbjbRnsH6ooWKbw0VOqG+YY2Zrsj1RFxg1YkK7DoYhAyoyL0AN20+u+6ma5YVqEXhAcq08w2f+X&#10;lt/u7g3J0oT2KVGsQIrqw9f66Xv99LM+PJP68K0+HOqnH6iTvoer1DbGW0uN91z1Hiqk/Wi3aPQo&#10;VNIU/ov9EfQj8PsT2KJyhKPxojsYDQfo4ugbD4ej0cCniV5ua2PdBwEF8UJCDZIZMGa7hXVN6DHE&#10;P6ZgnuV5IDRXvxkwZ2MRYSLa276RpmAvuWpVtTi0Ta4g3WOPBpqhsZrPMyxkway7ZwanBGvHyXd3&#10;eMgcyoRCK1GyAfPlb3Yfj+Shl5ISpy6h9vOWGUFJ/lEhraOL/uUAxzQo4/ElPmHOHaszh9oW14Bj&#10;3cMN0zyIPtzlR1EaKB5xPWb+TXQxxfHlhLqjeO2aTcD14mI2C0E4lpq5hVpq7lN7HD3ID9UjM7pl&#10;wiGHt3CcTha/IqSJbRiYbR3ILLDlUW4wRZa9giMd+G7Xz+/MuR6iXn4S018AAAD//wMAUEsDBBQA&#10;BgAIAAAAIQAbeg773AAAAAYBAAAPAAAAZHJzL2Rvd25yZXYueG1sTI9NT8MwDIbvSPsPkZG4sQSm&#10;VaM0nTokQOLCPtC0Y9qYtlrjVE22FX495gTHx6/1+nG2HF0nzjiE1pOGu6kCgVR521Kt4WP3fLsA&#10;EaIhazpPqOELAyzzyVVmUusvtMHzNtaCSyikRkMTY59KGaoGnQlT3yNx9ukHZyLjUEs7mAuXu07e&#10;K5VIZ1riC43p8anB6rg9OQ3fbShe1++rWK7mhxe1fkvCvki0vrkei0cQEcf4twy/+qwOOTuV/kQ2&#10;iE4DPxJ5OgfBYTJ7YC6ZZwsFMs/kf/38BwAA//8DAFBLAQItABQABgAIAAAAIQC2gziS/gAAAOEB&#10;AAATAAAAAAAAAAAAAAAAAAAAAABbQ29udGVudF9UeXBlc10ueG1sUEsBAi0AFAAGAAgAAAAhADj9&#10;If/WAAAAlAEAAAsAAAAAAAAAAAAAAAAALwEAAF9yZWxzLy5yZWxzUEsBAi0AFAAGAAgAAAAhANcZ&#10;+hVNAgAAbAQAAA4AAAAAAAAAAAAAAAAALgIAAGRycy9lMm9Eb2MueG1sUEsBAi0AFAAGAAgAAAAh&#10;ABt6DvvcAAAABgEAAA8AAAAAAAAAAAAAAAAApwQAAGRycy9kb3ducmV2LnhtbFBLBQYAAAAABAAE&#10;APMAAACwBQAAAAA=&#10;" filled="f" stroked="f">
                <v:textbox inset="5.85pt,.7pt,5.85pt,.7pt">
                  <w:txbxContent>
                    <w:p w14:paraId="54A6290A" w14:textId="77777777" w:rsidR="0076136B" w:rsidRPr="00BD1792" w:rsidRDefault="0076136B" w:rsidP="00BD1792">
                      <w:pPr>
                        <w:ind w:leftChars="200" w:left="1050" w:hanging="630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79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まなびだより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36B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28E60F" wp14:editId="04808B4F">
                <wp:simplePos x="0" y="0"/>
                <wp:positionH relativeFrom="column">
                  <wp:posOffset>5067300</wp:posOffset>
                </wp:positionH>
                <wp:positionV relativeFrom="paragraph">
                  <wp:posOffset>333375</wp:posOffset>
                </wp:positionV>
                <wp:extent cx="1276350" cy="9810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B1624" w14:textId="42E831B9" w:rsidR="0076136B" w:rsidRDefault="0076136B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60C86A16" wp14:editId="5EB0E25D">
                                  <wp:extent cx="1133475" cy="1330601"/>
                                  <wp:effectExtent l="0" t="0" r="0" b="3175"/>
                                  <wp:docPr id="7" name="図 7" descr="「３月の花 イラ...」の画像検索結果">
                                    <a:hlinkClick xmlns:a="http://schemas.openxmlformats.org/drawingml/2006/main" r:id="rId9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「３月の花 イラ...」の画像検索結果">
                                            <a:hlinkClick r:id="rId9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083" cy="1333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E60F" id="テキスト ボックス 1" o:spid="_x0000_s1029" type="#_x0000_t202" style="position:absolute;left:0;text-align:left;margin-left:399pt;margin-top:26.25pt;width:100.5pt;height:7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2k9pgIAAKIFAAAOAAAAZHJzL2Uyb0RvYy54bWysVM1uEzEQviPxDpbvdJPQ36ibKrQqQqra&#10;ihb17HjtxsLrMbaT3XBspIqH4BUQZ55nX4Sxd/ND6aWIy+6M5/+bn+OTutRkLpxXYHLa3+lRIgyH&#10;Qpn7nH66PX9zSIkPzBRMgxE5XQhPT0avXx1XdigGMAVdCEfQifHDyuZ0GoIdZpnnU1EyvwNWGBRK&#10;cCULyLr7rHCsQu+lzga93n5WgSusAy68x9ezVkhHyb+UgocrKb0IROcUcwvp69J3Er/Z6JgN7x2z&#10;U8W7NNg/ZFEyZTDo2tUZC4zMnPrLVam4Aw8y7HAoM5BScZFqwGr6vSfV3EyZFakWBMfbNUz+/7nl&#10;l/NrR1SBvaPEsBJb1Cwfm4cfzcOvZvmNNMvvzXLZPPxEnvQjXJX1Q7S6sWgX6ndQR9Pu3eNjRKGW&#10;rox/rI+gHIFfrMEWdSA8Gg0O9t/uoYij7Oiw3zvYi26yjbV1PrwXUJJI5NRhMxPGbH7hQ6u6UonB&#10;PGhVnCutExMHSJxqR+YMW69DyhGd/6GlDalymtKIRgaieetZm/gi0gh14WLlbYWJCgstoo42H4VE&#10;CFOhz8RmnAuzjp+0o5bEUC8x7PQ3Wb3EuK0DLVJkMGFtXCoDLsGadm4DWfF5BZls9bE3W3VHMtST&#10;upudbgAmUCxwLhy0i+YtP1fYvAvmwzVzuFnYb7wW4Qo/UgOCDx1FyRTc1+feoz4OPEopqXBTc+q/&#10;zJgTlOgPBlfhqL+7G1c7Mbt7BwNk3LZksi0xs/IUcCJw3DG7REb9oFekdFDe4VEZx6goYoZj7JyG&#10;FXka2vuBR4mL8Tgp4TJbFi7MjeXRdUQ5juZtfcec7eY34ORfwmqn2fDJGLe60dLAeBZAqjTjEecW&#10;1Q5/PARpS7qjFS/NNp+0Nqd19BsAAP//AwBQSwMEFAAGAAgAAAAhAHdA1TfiAAAACgEAAA8AAABk&#10;cnMvZG93bnJldi54bWxMj0tPhEAQhO8m/odJm3gx7iAbZEGajTE+kr25+Ii3WaYFIjNDmFnAf297&#10;0mN1Vaq/KraL6cVEo++cRbhaRSDI1k53tkF4qR4uNyB8UFar3llC+CYP2/L0pFC5drN9pmkfGsEl&#10;1ucKoQ1hyKX0dUtG+ZUbyLL36UajAsuxkXpUM5ebXsZRdC2N6ix/aNVAdy3VX/ujQfi4aN53fnl8&#10;ndfJerh/mqr0TVeI52fL7Q2IQEv4C8MvPqNDyUwHd7Taix4hzTa8JSAkcQKCA1mW8eGAEEdpBLIs&#10;5P8J5Q8AAAD//wMAUEsBAi0AFAAGAAgAAAAhALaDOJL+AAAA4QEAABMAAAAAAAAAAAAAAAAAAAAA&#10;AFtDb250ZW50X1R5cGVzXS54bWxQSwECLQAUAAYACAAAACEAOP0h/9YAAACUAQAACwAAAAAAAAAA&#10;AAAAAAAvAQAAX3JlbHMvLnJlbHNQSwECLQAUAAYACAAAACEAJj9pPaYCAACiBQAADgAAAAAAAAAA&#10;AAAAAAAuAgAAZHJzL2Uyb0RvYy54bWxQSwECLQAUAAYACAAAACEAd0DVN+IAAAAKAQAADwAAAAAA&#10;AAAAAAAAAAAABQAAZHJzL2Rvd25yZXYueG1sUEsFBgAAAAAEAAQA8wAAAA8GAAAAAA==&#10;" fillcolor="white [3201]" stroked="f" strokeweight=".5pt">
                <v:textbox>
                  <w:txbxContent>
                    <w:p w14:paraId="5BFB1624" w14:textId="42E831B9" w:rsidR="0076136B" w:rsidRDefault="0076136B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60C86A16" wp14:editId="5EB0E25D">
                            <wp:extent cx="1133475" cy="1330601"/>
                            <wp:effectExtent l="0" t="0" r="0" b="3175"/>
                            <wp:docPr id="7" name="図 7" descr="「３月の花 イラ...」の画像検索結果">
                              <a:hlinkClick xmlns:a="http://schemas.openxmlformats.org/drawingml/2006/main" r:id="rId11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「３月の花 イラ...」の画像検索結果">
                                      <a:hlinkClick r:id="rId11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083" cy="13336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4F2E">
        <w:rPr>
          <w:rFonts w:hint="eastAsia"/>
        </w:rPr>
        <w:t xml:space="preserve">　</w:t>
      </w:r>
      <w:r w:rsidR="00637D15">
        <w:rPr>
          <w:rFonts w:asciiTheme="majorEastAsia" w:eastAsiaTheme="majorEastAsia" w:hAnsiTheme="majorEastAsia" w:hint="eastAsia"/>
          <w:sz w:val="40"/>
        </w:rPr>
        <w:t xml:space="preserve">　</w:t>
      </w:r>
    </w:p>
    <w:p w14:paraId="665D3E40" w14:textId="75F98D18" w:rsidR="0067256B" w:rsidRPr="0067256B" w:rsidRDefault="00AF66CF" w:rsidP="0067256B">
      <w:pPr>
        <w:ind w:leftChars="200" w:left="1050" w:hanging="63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40"/>
        </w:rPr>
        <w:t xml:space="preserve">　　　　　　　　　　　　　　　</w:t>
      </w:r>
      <w:r w:rsidR="00D10F22">
        <w:rPr>
          <w:rFonts w:asciiTheme="majorEastAsia" w:eastAsiaTheme="majorEastAsia" w:hAnsiTheme="majorEastAsia" w:hint="eastAsia"/>
          <w:sz w:val="40"/>
        </w:rPr>
        <w:t xml:space="preserve">　　　　　</w:t>
      </w:r>
      <w:r w:rsidR="0067256B">
        <w:rPr>
          <w:rFonts w:asciiTheme="majorEastAsia" w:eastAsiaTheme="majorEastAsia" w:hAnsiTheme="majorEastAsia" w:hint="eastAsia"/>
          <w:sz w:val="22"/>
        </w:rPr>
        <w:t>NO.</w:t>
      </w:r>
      <w:r w:rsidR="00626D62">
        <w:rPr>
          <w:rFonts w:asciiTheme="majorEastAsia" w:eastAsiaTheme="majorEastAsia" w:hAnsiTheme="majorEastAsia" w:hint="eastAsia"/>
          <w:sz w:val="22"/>
        </w:rPr>
        <w:t>５</w:t>
      </w:r>
    </w:p>
    <w:p w14:paraId="2229F930" w14:textId="0029CFD6" w:rsidR="00B56D43" w:rsidRDefault="00B56D43" w:rsidP="00B56D43">
      <w:pPr>
        <w:tabs>
          <w:tab w:val="left" w:pos="2445"/>
        </w:tabs>
        <w:rPr>
          <w:rFonts w:asciiTheme="majorEastAsia" w:eastAsiaTheme="majorEastAsia" w:hAnsiTheme="majorEastAsia"/>
          <w:sz w:val="22"/>
        </w:rPr>
      </w:pPr>
    </w:p>
    <w:p w14:paraId="45BE05C6" w14:textId="139EF43F" w:rsidR="00AF66CF" w:rsidRPr="001C0206" w:rsidRDefault="001C0206" w:rsidP="001C0206">
      <w:pPr>
        <w:tabs>
          <w:tab w:val="left" w:pos="2445"/>
        </w:tabs>
        <w:jc w:val="center"/>
        <w:rPr>
          <w:rFonts w:ascii="HGP創英角ﾎﾟｯﾌﾟ体" w:eastAsia="HGP創英角ﾎﾟｯﾌﾟ体" w:hAnsi="HGP創英角ﾎﾟｯﾌﾟ体"/>
          <w:i/>
          <w:sz w:val="32"/>
        </w:rPr>
      </w:pPr>
      <w:r w:rsidRPr="001C0206">
        <w:rPr>
          <w:rFonts w:ascii="HGP創英角ﾎﾟｯﾌﾟ体" w:eastAsia="HGP創英角ﾎﾟｯﾌﾟ体" w:hAnsi="HGP創英角ﾎﾟｯﾌﾟ体" w:hint="eastAsia"/>
          <w:i/>
          <w:sz w:val="32"/>
        </w:rPr>
        <w:t>～</w:t>
      </w:r>
      <w:r w:rsidR="000A5D7F">
        <w:rPr>
          <w:rFonts w:ascii="HGP創英角ﾎﾟｯﾌﾟ体" w:eastAsia="HGP創英角ﾎﾟｯﾌﾟ体" w:hAnsi="HGP創英角ﾎﾟｯﾌﾟ体" w:hint="eastAsia"/>
          <w:i/>
          <w:sz w:val="32"/>
        </w:rPr>
        <w:t>一</w:t>
      </w:r>
      <w:r w:rsidR="00AF66CF" w:rsidRPr="001C0206">
        <w:rPr>
          <w:rFonts w:ascii="HGP創英角ﾎﾟｯﾌﾟ体" w:eastAsia="HGP創英角ﾎﾟｯﾌﾟ体" w:hAnsi="HGP創英角ﾎﾟｯﾌﾟ体" w:hint="eastAsia"/>
          <w:i/>
          <w:sz w:val="32"/>
        </w:rPr>
        <w:t>年間、</w:t>
      </w:r>
      <w:r w:rsidRPr="001C0206">
        <w:rPr>
          <w:rFonts w:ascii="HGP創英角ﾎﾟｯﾌﾟ体" w:eastAsia="HGP創英角ﾎﾟｯﾌﾟ体" w:hAnsi="HGP創英角ﾎﾟｯﾌﾟ体" w:hint="eastAsia"/>
          <w:i/>
          <w:sz w:val="32"/>
        </w:rPr>
        <w:t>お世話になりました～</w:t>
      </w:r>
    </w:p>
    <w:p w14:paraId="529B0866" w14:textId="77777777" w:rsidR="00096240" w:rsidRDefault="00AF66CF" w:rsidP="003455D8">
      <w:pPr>
        <w:tabs>
          <w:tab w:val="left" w:pos="2445"/>
        </w:tabs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305C24">
        <w:rPr>
          <w:rFonts w:asciiTheme="majorEastAsia" w:eastAsiaTheme="majorEastAsia" w:hAnsiTheme="majorEastAsia" w:hint="eastAsia"/>
          <w:szCs w:val="21"/>
        </w:rPr>
        <w:t>花の便りもちらほら聞こえる</w:t>
      </w:r>
      <w:r w:rsidR="008F36B4">
        <w:rPr>
          <w:rFonts w:asciiTheme="majorEastAsia" w:eastAsiaTheme="majorEastAsia" w:hAnsiTheme="majorEastAsia" w:hint="eastAsia"/>
          <w:szCs w:val="21"/>
        </w:rPr>
        <w:t>今日</w:t>
      </w:r>
      <w:r w:rsidR="00305C24">
        <w:rPr>
          <w:rFonts w:asciiTheme="majorEastAsia" w:eastAsiaTheme="majorEastAsia" w:hAnsiTheme="majorEastAsia" w:hint="eastAsia"/>
          <w:szCs w:val="21"/>
        </w:rPr>
        <w:t>この</w:t>
      </w:r>
      <w:r w:rsidR="008F36B4">
        <w:rPr>
          <w:rFonts w:asciiTheme="majorEastAsia" w:eastAsiaTheme="majorEastAsia" w:hAnsiTheme="majorEastAsia" w:hint="eastAsia"/>
          <w:szCs w:val="21"/>
        </w:rPr>
        <w:t>頃</w:t>
      </w:r>
      <w:r w:rsidR="00305C24">
        <w:rPr>
          <w:rFonts w:asciiTheme="majorEastAsia" w:eastAsiaTheme="majorEastAsia" w:hAnsiTheme="majorEastAsia" w:hint="eastAsia"/>
          <w:szCs w:val="21"/>
        </w:rPr>
        <w:t>、校庭でも菜の花や</w:t>
      </w:r>
      <w:r w:rsidR="00305C24">
        <w:rPr>
          <w:rFonts w:ascii="Segoe UI Symbol" w:eastAsiaTheme="majorEastAsia" w:hAnsi="Segoe UI Symbol" w:cs="Segoe UI Symbol" w:hint="eastAsia"/>
          <w:szCs w:val="21"/>
        </w:rPr>
        <w:t>らっぱ</w:t>
      </w:r>
      <w:r w:rsidR="00305C24">
        <w:rPr>
          <w:rFonts w:asciiTheme="majorEastAsia" w:eastAsiaTheme="majorEastAsia" w:hAnsiTheme="majorEastAsia" w:hint="eastAsia"/>
          <w:szCs w:val="21"/>
        </w:rPr>
        <w:t>水仙、梅の花などが咲き、</w:t>
      </w:r>
      <w:r>
        <w:rPr>
          <w:rFonts w:asciiTheme="majorEastAsia" w:eastAsiaTheme="majorEastAsia" w:hAnsiTheme="majorEastAsia" w:hint="eastAsia"/>
          <w:szCs w:val="21"/>
        </w:rPr>
        <w:t>春の</w:t>
      </w:r>
      <w:r w:rsidR="00305C24">
        <w:rPr>
          <w:rFonts w:asciiTheme="majorEastAsia" w:eastAsiaTheme="majorEastAsia" w:hAnsiTheme="majorEastAsia" w:hint="eastAsia"/>
          <w:szCs w:val="21"/>
        </w:rPr>
        <w:t>訪れを感じ</w:t>
      </w:r>
      <w:r w:rsidR="00096240">
        <w:rPr>
          <w:rFonts w:asciiTheme="majorEastAsia" w:eastAsiaTheme="majorEastAsia" w:hAnsiTheme="majorEastAsia" w:hint="eastAsia"/>
          <w:szCs w:val="21"/>
        </w:rPr>
        <w:t>ます</w:t>
      </w:r>
      <w:r w:rsidR="00B6167A">
        <w:rPr>
          <w:rFonts w:asciiTheme="majorEastAsia" w:eastAsiaTheme="majorEastAsia" w:hAnsiTheme="majorEastAsia" w:hint="eastAsia"/>
          <w:szCs w:val="21"/>
        </w:rPr>
        <w:t>。</w:t>
      </w:r>
      <w:r w:rsidR="00B05BF6">
        <w:rPr>
          <w:rFonts w:asciiTheme="majorEastAsia" w:eastAsiaTheme="majorEastAsia" w:hAnsiTheme="majorEastAsia" w:hint="eastAsia"/>
          <w:szCs w:val="21"/>
        </w:rPr>
        <w:t>先月の授業参観にはご多忙の中、お越しいただきありがとうございま</w:t>
      </w:r>
      <w:r w:rsidR="00B6167A">
        <w:rPr>
          <w:rFonts w:asciiTheme="majorEastAsia" w:eastAsiaTheme="majorEastAsia" w:hAnsiTheme="majorEastAsia" w:hint="eastAsia"/>
          <w:szCs w:val="21"/>
        </w:rPr>
        <w:t>した。</w:t>
      </w:r>
    </w:p>
    <w:p w14:paraId="615B2A95" w14:textId="46909ACF" w:rsidR="003103DF" w:rsidRDefault="00B6167A" w:rsidP="00096240">
      <w:pPr>
        <w:tabs>
          <w:tab w:val="left" w:pos="2445"/>
        </w:tabs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３月に入り、平成３０年度も残り数週間になりました。</w:t>
      </w:r>
      <w:r w:rsidR="007653A6">
        <w:rPr>
          <w:rFonts w:asciiTheme="majorEastAsia" w:eastAsiaTheme="majorEastAsia" w:hAnsiTheme="majorEastAsia" w:hint="eastAsia"/>
          <w:szCs w:val="21"/>
        </w:rPr>
        <w:t>保護者の皆様</w:t>
      </w:r>
      <w:r w:rsidR="00B05BF6">
        <w:rPr>
          <w:rFonts w:asciiTheme="majorEastAsia" w:eastAsiaTheme="majorEastAsia" w:hAnsiTheme="majorEastAsia" w:hint="eastAsia"/>
          <w:szCs w:val="21"/>
        </w:rPr>
        <w:t>に</w:t>
      </w:r>
      <w:r w:rsidR="007653A6">
        <w:rPr>
          <w:rFonts w:asciiTheme="majorEastAsia" w:eastAsiaTheme="majorEastAsia" w:hAnsiTheme="majorEastAsia" w:hint="eastAsia"/>
          <w:szCs w:val="21"/>
        </w:rPr>
        <w:t>は</w:t>
      </w:r>
      <w:r>
        <w:rPr>
          <w:rFonts w:asciiTheme="majorEastAsia" w:eastAsiaTheme="majorEastAsia" w:hAnsiTheme="majorEastAsia" w:hint="eastAsia"/>
          <w:szCs w:val="21"/>
        </w:rPr>
        <w:t>この一年間、</w:t>
      </w:r>
      <w:r w:rsidR="007653A6">
        <w:rPr>
          <w:rFonts w:asciiTheme="majorEastAsia" w:eastAsiaTheme="majorEastAsia" w:hAnsiTheme="majorEastAsia" w:hint="eastAsia"/>
          <w:szCs w:val="21"/>
        </w:rPr>
        <w:t>まなびの教室へのご理解・ご協力をい</w:t>
      </w:r>
      <w:r w:rsidR="00D548CB">
        <w:rPr>
          <w:rFonts w:asciiTheme="majorEastAsia" w:eastAsiaTheme="majorEastAsia" w:hAnsiTheme="majorEastAsia" w:hint="eastAsia"/>
          <w:szCs w:val="21"/>
        </w:rPr>
        <w:t>ただきありがとうございました。</w:t>
      </w:r>
      <w:r>
        <w:rPr>
          <w:rFonts w:asciiTheme="majorEastAsia" w:eastAsiaTheme="majorEastAsia" w:hAnsiTheme="majorEastAsia" w:hint="eastAsia"/>
          <w:szCs w:val="21"/>
        </w:rPr>
        <w:t>お陰様で</w:t>
      </w:r>
      <w:r w:rsidR="00D548CB">
        <w:rPr>
          <w:rFonts w:asciiTheme="majorEastAsia" w:eastAsiaTheme="majorEastAsia" w:hAnsiTheme="majorEastAsia" w:hint="eastAsia"/>
          <w:szCs w:val="21"/>
        </w:rPr>
        <w:t>子供たちは、</w:t>
      </w:r>
      <w:r w:rsidR="0076136B">
        <w:rPr>
          <w:rFonts w:asciiTheme="majorEastAsia" w:eastAsiaTheme="majorEastAsia" w:hAnsiTheme="majorEastAsia" w:hint="eastAsia"/>
          <w:szCs w:val="21"/>
        </w:rPr>
        <w:t>まなびの教室でも</w:t>
      </w:r>
      <w:r w:rsidR="00D548CB">
        <w:rPr>
          <w:rFonts w:asciiTheme="majorEastAsia" w:eastAsiaTheme="majorEastAsia" w:hAnsiTheme="majorEastAsia" w:hint="eastAsia"/>
          <w:szCs w:val="21"/>
        </w:rPr>
        <w:t>様々な</w:t>
      </w:r>
      <w:r w:rsidR="0076136B">
        <w:rPr>
          <w:rFonts w:asciiTheme="majorEastAsia" w:eastAsiaTheme="majorEastAsia" w:hAnsiTheme="majorEastAsia" w:hint="eastAsia"/>
          <w:szCs w:val="21"/>
        </w:rPr>
        <w:t>学習に</w:t>
      </w:r>
      <w:r w:rsidR="00541CC9">
        <w:rPr>
          <w:rFonts w:asciiTheme="majorEastAsia" w:eastAsiaTheme="majorEastAsia" w:hAnsiTheme="majorEastAsia" w:hint="eastAsia"/>
          <w:szCs w:val="21"/>
        </w:rPr>
        <w:t>熱心に取り組んだり、た</w:t>
      </w:r>
      <w:r w:rsidR="00D548CB">
        <w:rPr>
          <w:rFonts w:asciiTheme="majorEastAsia" w:eastAsiaTheme="majorEastAsia" w:hAnsiTheme="majorEastAsia" w:hint="eastAsia"/>
          <w:szCs w:val="21"/>
        </w:rPr>
        <w:t>くさんの友達と</w:t>
      </w:r>
      <w:r w:rsidR="00096240">
        <w:rPr>
          <w:rFonts w:asciiTheme="majorEastAsia" w:eastAsiaTheme="majorEastAsia" w:hAnsiTheme="majorEastAsia" w:hint="eastAsia"/>
          <w:szCs w:val="21"/>
        </w:rPr>
        <w:t>関わ</w:t>
      </w:r>
      <w:r w:rsidR="00541CC9">
        <w:rPr>
          <w:rFonts w:asciiTheme="majorEastAsia" w:eastAsiaTheme="majorEastAsia" w:hAnsiTheme="majorEastAsia" w:hint="eastAsia"/>
          <w:szCs w:val="21"/>
        </w:rPr>
        <w:t>ったりす</w:t>
      </w:r>
      <w:r w:rsidR="00096240">
        <w:rPr>
          <w:rFonts w:asciiTheme="majorEastAsia" w:eastAsiaTheme="majorEastAsia" w:hAnsiTheme="majorEastAsia" w:hint="eastAsia"/>
          <w:szCs w:val="21"/>
        </w:rPr>
        <w:t>る</w:t>
      </w:r>
      <w:r w:rsidR="00D548CB">
        <w:rPr>
          <w:rFonts w:asciiTheme="majorEastAsia" w:eastAsiaTheme="majorEastAsia" w:hAnsiTheme="majorEastAsia" w:hint="eastAsia"/>
          <w:szCs w:val="21"/>
        </w:rPr>
        <w:t>ことを通して大きく成長しました。</w:t>
      </w:r>
      <w:r w:rsidR="00B05BF6">
        <w:rPr>
          <w:rFonts w:asciiTheme="majorEastAsia" w:eastAsiaTheme="majorEastAsia" w:hAnsiTheme="majorEastAsia" w:hint="eastAsia"/>
          <w:szCs w:val="21"/>
        </w:rPr>
        <w:t>自分の考えを言えるようになった子、身体を動かすことに自信をもてるようになった子、文字や文を書くことが楽しくなった子、自分から友達を誘って遊ぶようになった子、「ごめんなさい」「ありがとう」が自然と出るようになった子・・・どの子もそれぞれのペースで</w:t>
      </w:r>
      <w:r w:rsidR="00096240">
        <w:rPr>
          <w:rFonts w:asciiTheme="majorEastAsia" w:eastAsiaTheme="majorEastAsia" w:hAnsiTheme="majorEastAsia" w:hint="eastAsia"/>
          <w:szCs w:val="21"/>
        </w:rPr>
        <w:t>頑張り</w:t>
      </w:r>
      <w:r w:rsidR="00B05BF6">
        <w:rPr>
          <w:rFonts w:asciiTheme="majorEastAsia" w:eastAsiaTheme="majorEastAsia" w:hAnsiTheme="majorEastAsia" w:hint="eastAsia"/>
          <w:szCs w:val="21"/>
        </w:rPr>
        <w:t>、成長した</w:t>
      </w:r>
      <w:r w:rsidR="000A5D7F">
        <w:rPr>
          <w:rFonts w:asciiTheme="majorEastAsia" w:eastAsiaTheme="majorEastAsia" w:hAnsiTheme="majorEastAsia" w:hint="eastAsia"/>
          <w:szCs w:val="21"/>
        </w:rPr>
        <w:t>一</w:t>
      </w:r>
      <w:r w:rsidR="001C0206">
        <w:rPr>
          <w:rFonts w:asciiTheme="majorEastAsia" w:eastAsiaTheme="majorEastAsia" w:hAnsiTheme="majorEastAsia" w:hint="eastAsia"/>
          <w:szCs w:val="21"/>
        </w:rPr>
        <w:t>年だったと思います。ご家庭でも</w:t>
      </w:r>
      <w:r>
        <w:rPr>
          <w:rFonts w:asciiTheme="majorEastAsia" w:eastAsiaTheme="majorEastAsia" w:hAnsiTheme="majorEastAsia" w:hint="eastAsia"/>
          <w:szCs w:val="21"/>
        </w:rPr>
        <w:t>お子さんと一緒に一</w:t>
      </w:r>
      <w:r w:rsidR="00096240">
        <w:rPr>
          <w:rFonts w:asciiTheme="majorEastAsia" w:eastAsiaTheme="majorEastAsia" w:hAnsiTheme="majorEastAsia" w:hint="eastAsia"/>
          <w:szCs w:val="21"/>
        </w:rPr>
        <w:t>年を振り返り</w:t>
      </w:r>
      <w:r w:rsidR="001C0206">
        <w:rPr>
          <w:rFonts w:asciiTheme="majorEastAsia" w:eastAsiaTheme="majorEastAsia" w:hAnsiTheme="majorEastAsia" w:hint="eastAsia"/>
          <w:szCs w:val="21"/>
        </w:rPr>
        <w:t>成長を</w:t>
      </w:r>
      <w:r>
        <w:rPr>
          <w:rFonts w:asciiTheme="majorEastAsia" w:eastAsiaTheme="majorEastAsia" w:hAnsiTheme="majorEastAsia" w:hint="eastAsia"/>
          <w:szCs w:val="21"/>
        </w:rPr>
        <w:t>確かめ</w:t>
      </w:r>
      <w:r w:rsidR="001C0206">
        <w:rPr>
          <w:rFonts w:asciiTheme="majorEastAsia" w:eastAsiaTheme="majorEastAsia" w:hAnsiTheme="majorEastAsia" w:hint="eastAsia"/>
          <w:szCs w:val="21"/>
        </w:rPr>
        <w:t>、励ましの言葉をかけてほしいと思います。</w:t>
      </w:r>
    </w:p>
    <w:p w14:paraId="0BD5EB78" w14:textId="5601E896" w:rsidR="003455D8" w:rsidRDefault="001C0206" w:rsidP="003455D8">
      <w:pPr>
        <w:tabs>
          <w:tab w:val="left" w:pos="2445"/>
        </w:tabs>
        <w:rPr>
          <w:rFonts w:ascii="HGP創英角ﾎﾟｯﾌﾟ体" w:eastAsia="HGP創英角ﾎﾟｯﾌﾟ体" w:hAnsi="HGP創英角ﾎﾟｯﾌﾟ体"/>
          <w:sz w:val="32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さて、今年度は、卒業生が８名、まなびの教室の利用を終了する児童が</w:t>
      </w:r>
      <w:r w:rsidR="00541CC9">
        <w:rPr>
          <w:rFonts w:asciiTheme="majorEastAsia" w:eastAsiaTheme="majorEastAsia" w:hAnsiTheme="majorEastAsia" w:hint="eastAsia"/>
          <w:szCs w:val="21"/>
        </w:rPr>
        <w:t>５</w:t>
      </w:r>
      <w:r>
        <w:rPr>
          <w:rFonts w:asciiTheme="majorEastAsia" w:eastAsiaTheme="majorEastAsia" w:hAnsiTheme="majorEastAsia" w:hint="eastAsia"/>
          <w:szCs w:val="21"/>
        </w:rPr>
        <w:t>名います。新しい環境、それぞれの場所でも元気に</w:t>
      </w:r>
      <w:r w:rsidR="00B6167A">
        <w:rPr>
          <w:rFonts w:asciiTheme="majorEastAsia" w:eastAsiaTheme="majorEastAsia" w:hAnsiTheme="majorEastAsia" w:hint="eastAsia"/>
          <w:szCs w:val="21"/>
        </w:rPr>
        <w:t>活躍</w:t>
      </w:r>
      <w:r>
        <w:rPr>
          <w:rFonts w:asciiTheme="majorEastAsia" w:eastAsiaTheme="majorEastAsia" w:hAnsiTheme="majorEastAsia" w:hint="eastAsia"/>
          <w:szCs w:val="21"/>
        </w:rPr>
        <w:t>されることを願っています。</w:t>
      </w:r>
      <w:r w:rsidR="003455D8">
        <w:rPr>
          <w:rFonts w:ascii="HGP創英角ﾎﾟｯﾌﾟ体" w:eastAsia="HGP創英角ﾎﾟｯﾌﾟ体" w:hAnsi="HGP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A87297" wp14:editId="465609D3">
                <wp:simplePos x="0" y="0"/>
                <wp:positionH relativeFrom="margin">
                  <wp:posOffset>-95250</wp:posOffset>
                </wp:positionH>
                <wp:positionV relativeFrom="paragraph">
                  <wp:posOffset>466725</wp:posOffset>
                </wp:positionV>
                <wp:extent cx="3495675" cy="16573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657350"/>
                        </a:xfrm>
                        <a:prstGeom prst="rect">
                          <a:avLst/>
                        </a:prstGeom>
                        <a:noFill/>
                        <a:ln w="15875" cmpd="dbl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E869E" id="正方形/長方形 10" o:spid="_x0000_s1026" style="position:absolute;left:0;text-align:left;margin-left:-7.5pt;margin-top:36.75pt;width:275.25pt;height:130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e/JrwIAAIkFAAAOAAAAZHJzL2Uyb0RvYy54bWysVMFuEzEQvSPxD5bvdLNpkrZRN1XUqgip&#10;aita1LPjtZsVtsfYTjbhP+AD4MwZceBzqMRfMPZuNm3JCXHZHXtm3nhm3szxyUorshTOV2AKmu/1&#10;KBGGQ1mZ+4K+uz1/dUiJD8yUTIERBV0LT08mL18c13Ys+jAHVQpHEMT4cW0LOg/BjrPM87nQzO+B&#10;FQaVEpxmAY/uPisdqxFdq6zf642yGlxpHXDhPd6eNUo6SfhSCh6upPQiEFVQfFtIX5e+s/jNJsds&#10;fO+YnVe8fQb7h1doVhkM2kGdscDIwlV/QemKO/Agwx4HnYGUFRcpB8wm7z3L5mbOrEi5YHG87crk&#10;/x8sv1xeO1KV2Dssj2Eae/Tw7evD5x+/fn7Jfn/63kgEtViq2voxetzYa9eePIox75V0Ov4xI7JK&#10;5V135RWrQDhe7g+OhqODISUcdfloeLA/TKjZ1t06H14L0CQKBXXYv1RWtrzwAUOi6cYkRjNwXimV&#10;eqgMqRF1eJgCaIsZlTOVnD2oqoyG0SUxS5wqR5YMORFWeUwMcZ9YzcRSRFy8VwZ/MfEm1SSFtRIR&#10;TJm3QmL1MLl+EyrydovOOBcmjNoIyTq6SXxL55jvclRh86zWNrqJxOfOsbfL8WnEziNFBRM6Z10Z&#10;cLsAyvdd5MZ+k32Tc0x/BuUaSeOgmSZv+XmF7bpgPlwzh+ODTMKVEK7wIxVgW6CVKJmD+7jrPtoj&#10;q1FLSY3jWFD/YcGcoES9Mcj3o3wwiPObDoPhQR8P7rFm9lhjFvoUsLs5Lh/Lkxjtg9qI0oG+w80x&#10;jVFRxQzH2AXlwW0Op6FZE7h7uJhOkxnOrGXhwtxYHsFjVSMdb1d3zNmWswHpfgmb0WXjZ9RtbKOn&#10;gekigKwSr7d1beuN857o1+6muFAen5PVdoNO/gAAAP//AwBQSwMEFAAGAAgAAAAhAFGK383gAAAA&#10;CgEAAA8AAABkcnMvZG93bnJldi54bWxMj0FLw0AQhe+C/2EZwYu0mxjXlphNKYUePEmjIL1ts2MS&#10;zM6G7LaJ/97xZG9veI833ys2s+vFBcfQedKQLhMQSLW3HTUaPt73izWIEA1Z03tCDT8YYFPe3hQm&#10;t36iA16q2AguoZAbDW2MQy5lqFt0Jiz9gMTelx+diXyOjbSjmbjc9fIxSZ6lMx3xh9YMuGux/q7O&#10;TsPxs6IHle5X+Lp9S6faZ4fdQFrf383bFxAR5/gfhj98RoeSmU7+TDaIXsMiVbwlalhlCgQHVKZY&#10;nDRk2ZMCWRbyekL5CwAA//8DAFBLAQItABQABgAIAAAAIQC2gziS/gAAAOEBAAATAAAAAAAAAAAA&#10;AAAAAAAAAABbQ29udGVudF9UeXBlc10ueG1sUEsBAi0AFAAGAAgAAAAhADj9If/WAAAAlAEAAAsA&#10;AAAAAAAAAAAAAAAALwEAAF9yZWxzLy5yZWxzUEsBAi0AFAAGAAgAAAAhAL9t78mvAgAAiQUAAA4A&#10;AAAAAAAAAAAAAAAALgIAAGRycy9lMm9Eb2MueG1sUEsBAi0AFAAGAAgAAAAhAFGK383gAAAACgEA&#10;AA8AAAAAAAAAAAAAAAAACQUAAGRycy9kb3ducmV2LnhtbFBLBQYAAAAABAAEAPMAAAAWBgAAAAA=&#10;" filled="f" strokecolor="black [3213]" strokeweight="1.25pt">
                <v:stroke linestyle="thinThin" joinstyle="bevel"/>
                <w10:wrap anchorx="margin"/>
              </v:rect>
            </w:pict>
          </mc:Fallback>
        </mc:AlternateContent>
      </w:r>
      <w:r w:rsidR="003455D8" w:rsidRPr="00CB5B9E">
        <w:rPr>
          <w:rFonts w:ascii="HGP創英角ﾎﾟｯﾌﾟ体" w:eastAsia="HGP創英角ﾎﾟｯﾌﾟ体" w:hAnsi="HGP創英角ﾎﾟｯﾌﾟ体"/>
          <w:sz w:val="32"/>
        </w:rPr>
        <w:t xml:space="preserve"> </w:t>
      </w:r>
    </w:p>
    <w:p w14:paraId="459EAA08" w14:textId="095BC359" w:rsidR="00F94C82" w:rsidRDefault="008F36B4" w:rsidP="003455D8">
      <w:pPr>
        <w:tabs>
          <w:tab w:val="left" w:pos="2445"/>
        </w:tabs>
        <w:rPr>
          <w:rFonts w:ascii="HGP創英角ﾎﾟｯﾌﾟ体" w:eastAsia="HGP創英角ﾎﾟｯﾌﾟ体" w:hAnsi="HGP創英角ﾎﾟｯﾌﾟ体"/>
          <w:sz w:val="36"/>
        </w:rPr>
      </w:pPr>
      <w:r>
        <w:rPr>
          <w:rFonts w:ascii="HGP創英角ﾎﾟｯﾌﾟ体" w:eastAsia="HGP創英角ﾎﾟｯﾌﾟ体" w:hAnsi="HGP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61EB73" wp14:editId="2B07F4A4">
                <wp:simplePos x="0" y="0"/>
                <wp:positionH relativeFrom="column">
                  <wp:posOffset>5153025</wp:posOffset>
                </wp:positionH>
                <wp:positionV relativeFrom="paragraph">
                  <wp:posOffset>104775</wp:posOffset>
                </wp:positionV>
                <wp:extent cx="1028700" cy="4762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9D470" w14:textId="64E8D57D" w:rsidR="0076136B" w:rsidRDefault="0076136B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5352FBCB" wp14:editId="382AE195">
                                  <wp:extent cx="628650" cy="404131"/>
                                  <wp:effectExtent l="0" t="0" r="0" b="0"/>
                                  <wp:docPr id="9" name="図 9" descr="「フラットファイ...」の画像検索結果">
                                    <a:hlinkClick xmlns:a="http://schemas.openxmlformats.org/drawingml/2006/main" r:id="rId13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「フラットファイ...」の画像検索結果">
                                            <a:hlinkClick r:id="rId13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978" cy="419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1EB73" id="テキスト ボックス 6" o:spid="_x0000_s1030" type="#_x0000_t202" style="position:absolute;left:0;text-align:left;margin-left:405.75pt;margin-top:8.25pt;width:81pt;height:3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EdLrwIAAMoFAAAOAAAAZHJzL2Uyb0RvYy54bWysVM1uEzEQviPxDpbvdJM0TUvUTRVaFSFV&#10;tKJFPTteO1nh9RjbyW44NhLiIXgFxJnn2Rdh7N1N01IJFXHZHXu+Gc9883N8UhWKrIR1OeiU9vd6&#10;lAjNIcv1PKUfb85fHVHiPNMZU6BFStfC0ZPJyxfHpRmLASxAZcISdKLduDQpXXhvxkni+EIUzO2B&#10;ERqVEmzBPB7tPMksK9F7oZJBrzdKSrCZscCFc3h71ijpJPqXUnB/KaUTnqiUYmw+fm38zsI3mRyz&#10;8dwys8h5Gwb7hygKlmt8dOvqjHlGljb/w1WRcwsOpN/jUCQgZc5FzAGz6fceZXO9YEbEXJAcZ7Y0&#10;uf/nlr9fXVmSZykdUaJZgSWqN1/rux/13a96843Um+/1ZlPf/cQzGQW6SuPGaHVt0M5Xb6DCsnf3&#10;Di8DC5W0RfhjfgT1SPx6S7aoPOHBqDc4OuyhiqNueDgaHMRqJPfWxjr/VkBBgpBSi8WMHLPVhfMY&#10;CUI7SHjMgcqz81ypeAgNJE6VJSuGpVc+xogWD1BKkxIz38en/+ZhNn/CA/pTOliK2GptWIGhhoko&#10;+bUSAaP0ByGR6kjIEzEyzoXexhnRASUxo+cYtvj7qJ5j3OSBFvFl0H5rXOQabMPSQ2qzTx0xssFj&#10;YXbyDqKvZlXssf2uUWaQrbF/LDQD6Qw/z7HIF8z5K2ZxArEvcKv4S/xIBVgkaCVKFmC/PHUf8DgY&#10;qKWkxIlOqfu8ZFZQot5pHJnX/eEwrIB4GB4cDvBgdzWzXY1eFqeAndPH/WV4FAPeq06UFopbXD7T&#10;8CqqmOb4dkp9J576Zs/g8uJiOo0gHHrD/IW+Njy4DiyHFr6pbpk1bZ97nJD30M0+Gz9q9wYbLDVM&#10;lx5kHmch8Nyw2vKPCyOOSLvcwkbaPUfU/Qqe/AYAAP//AwBQSwMEFAAGAAgAAAAhANqqmyLdAAAA&#10;CQEAAA8AAABkcnMvZG93bnJldi54bWxMj0FLw0AQhe+C/2EZwZvdxNYaYzYlKCKoILa9eJtmxySY&#10;nQ3ZbZv+e8eTnuYN7/Hmm2I1uV4daAydZwPpLAFFXHvbcWNgu3m6ykCFiGyx90wGThRgVZ6fFZhb&#10;f+QPOqxjo6SEQ44G2hiHXOtQt+QwzPxALN6XHx1GWcdG2xGPUu56fZ0kS+2wY7nQ4kAPLdXf670z&#10;8LL4xMd5fKVT5Om9qp6zYRHejLm8mKp7UJGm+BeGX3xBh1KYdn7PNqjeQJamNxIVYylTAne3cxE7&#10;EWLostD/Pyh/AAAA//8DAFBLAQItABQABgAIAAAAIQC2gziS/gAAAOEBAAATAAAAAAAAAAAAAAAA&#10;AAAAAABbQ29udGVudF9UeXBlc10ueG1sUEsBAi0AFAAGAAgAAAAhADj9If/WAAAAlAEAAAsAAAAA&#10;AAAAAAAAAAAALwEAAF9yZWxzLy5yZWxzUEsBAi0AFAAGAAgAAAAhAFb0R0uvAgAAygUAAA4AAAAA&#10;AAAAAAAAAAAALgIAAGRycy9lMm9Eb2MueG1sUEsBAi0AFAAGAAgAAAAhANqqmyLdAAAACQEAAA8A&#10;AAAAAAAAAAAAAAAACQUAAGRycy9kb3ducmV2LnhtbFBLBQYAAAAABAAEAPMAAAATBgAAAAA=&#10;" fillcolor="white [3201]" strokecolor="white [3212]" strokeweight=".5pt">
                <v:textbox>
                  <w:txbxContent>
                    <w:p w14:paraId="42A9D470" w14:textId="64E8D57D" w:rsidR="0076136B" w:rsidRDefault="0076136B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5352FBCB" wp14:editId="382AE195">
                            <wp:extent cx="628650" cy="404131"/>
                            <wp:effectExtent l="0" t="0" r="0" b="0"/>
                            <wp:docPr id="9" name="図 9" descr="「フラットファイ...」の画像検索結果">
                              <a:hlinkClick xmlns:a="http://schemas.openxmlformats.org/drawingml/2006/main" r:id="rId15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「フラットファイ...」の画像検索結果">
                                      <a:hlinkClick r:id="rId15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978" cy="419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0B1A">
        <w:rPr>
          <w:rFonts w:ascii="HGP創英角ﾎﾟｯﾌﾟ体" w:eastAsia="HGP創英角ﾎﾟｯﾌﾟ体" w:hAnsi="HGP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A301B2" wp14:editId="22235F48">
                <wp:simplePos x="0" y="0"/>
                <wp:positionH relativeFrom="column">
                  <wp:posOffset>3609975</wp:posOffset>
                </wp:positionH>
                <wp:positionV relativeFrom="paragraph">
                  <wp:posOffset>76200</wp:posOffset>
                </wp:positionV>
                <wp:extent cx="2743200" cy="14954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7E518" w14:textId="49659EBF" w:rsidR="0076136B" w:rsidRPr="00C20B1A" w:rsidRDefault="0076136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6"/>
                              </w:rPr>
                            </w:pPr>
                            <w:r w:rsidRPr="00C20B1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6"/>
                              </w:rPr>
                              <w:t>お願い</w:t>
                            </w:r>
                          </w:p>
                          <w:p w14:paraId="27015858" w14:textId="31E90BEC" w:rsidR="0076136B" w:rsidRPr="00C20B1A" w:rsidRDefault="007613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連絡ファイルは、新年度も継続して使います。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指導の記録は抜き取って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ご家庭で保管してください。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新年度の最初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の指導日に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空のファイルを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持たせてください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301B2" id="テキスト ボックス 15" o:spid="_x0000_s1031" type="#_x0000_t202" style="position:absolute;left:0;text-align:left;margin-left:284.25pt;margin-top:6pt;width:3in;height:117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OpsAIAAKUFAAAOAAAAZHJzL2Uyb0RvYy54bWysVM1OGzEQvlfqO1i+l03CBkrEBqUgqkoI&#10;UKHi7HhtsqrX49pOsumRSKgP0Veoeu7z7It07N1NUsqFqpfdseebGc83P8cnVanIQlhXgM5of69H&#10;idAc8kLfZ/TT7fmbt5Q4z3TOFGiR0ZVw9GT8+tXx0ozEAGagcmEJOtFutDQZnXlvRkni+EyUzO2B&#10;ERqVEmzJPB7tfZJbtkTvpUoGvd5BsgSbGwtcOIe3Z42SjqN/KQX3V1I64YnKKL7Nx6+N32n4JuNj&#10;Nrq3zMwK3j6D/cMrSlZoDLpxdcY8I3Nb/OWqLLgFB9LvcSgTkLLgIuaA2fR7T7K5mTEjYi5IjjMb&#10;mtz/c8svF9eWFDnWbkiJZiXWqF4/1g8/6odf9fobqdff6/W6fviJZ4IYJGxp3Ajtbgxa+uodVGjc&#10;3Tu8DDxU0pbhjxkS1CP1qw3dovKE4+XgMN3HGlLCUddPj4bpIPpPtubGOv9eQEmCkFGL9Yw0s8WF&#10;8/gUhHaQEM2BKvLzQql4CD0kTpUlC4bVVz4+Ei3+QClNlhk92B/2omMNwbzxrHRwI2IXteFC6k2K&#10;UfIrJQJG6Y9CIosx02diM86F3sSP6ICSGOolhi1++6qXGDd5oEWMDNpvjMtCg43Zx7HbUpZ/7iiT&#10;DR4J38k7iL6aVrF90q4DppCvsDEsNLPmDD8vsHgXzPlrZnG4sOC4MPwVfqQCJB9aiZIZ2K/P3Qc8&#10;9jxqKVnisGbUfZkzKyhRHzROw1E/TcN0x0M6PBzgwe5qprsaPS9PATuij6vJ8CgGvFedKC2Ud7hX&#10;JiEqqpjmGDujvhNPfbNCcC9xMZlEEM6zYf5C3xgeXAeWQ2veVnfMmrZ/Pbb+JXRjzUZP2rjBBksN&#10;k7kHWcQeDzw3rLb84y6Ird/urbBsds8Rtd2u498AAAD//wMAUEsDBBQABgAIAAAAIQBU0+1T4QAA&#10;AAsBAAAPAAAAZHJzL2Rvd25yZXYueG1sTI9LT8MwEITvSPwHa5G4IGqTkrYKcSqEeEjcaHiImxsv&#10;SUS8jmI3Cf+e7QmOO/Npdibfzq4TIw6h9aThaqFAIFXetlRreC0fLjcgQjRkTecJNfxggG1xepKb&#10;zPqJXnDcxVpwCIXMaGhi7DMpQ9WgM2HheyT2vvzgTORzqKUdzMThrpOJUivpTEv8oTE93jVYfe8O&#10;TsPnRf3xHObHt2mZLvv7p7Fcv9tS6/Oz+fYGRMQ5/sFwrM/VoeBOe38gG0SnIV1tUkbZSHjTEVBK&#10;sbLXkFyvU5BFLv9vKH4BAAD//wMAUEsBAi0AFAAGAAgAAAAhALaDOJL+AAAA4QEAABMAAAAAAAAA&#10;AAAAAAAAAAAAAFtDb250ZW50X1R5cGVzXS54bWxQSwECLQAUAAYACAAAACEAOP0h/9YAAACUAQAA&#10;CwAAAAAAAAAAAAAAAAAvAQAAX3JlbHMvLnJlbHNQSwECLQAUAAYACAAAACEA0b9TqbACAAClBQAA&#10;DgAAAAAAAAAAAAAAAAAuAgAAZHJzL2Uyb0RvYy54bWxQSwECLQAUAAYACAAAACEAVNPtU+EAAAAL&#10;AQAADwAAAAAAAAAAAAAAAAAKBQAAZHJzL2Rvd25yZXYueG1sUEsFBgAAAAAEAAQA8wAAABgGAAAA&#10;AA==&#10;" fillcolor="white [3201]" stroked="f" strokeweight=".5pt">
                <v:textbox>
                  <w:txbxContent>
                    <w:p w14:paraId="5137E518" w14:textId="49659EBF" w:rsidR="0076136B" w:rsidRPr="00C20B1A" w:rsidRDefault="0076136B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6"/>
                        </w:rPr>
                      </w:pPr>
                      <w:r w:rsidRPr="00C20B1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6"/>
                        </w:rPr>
                        <w:t>お願い</w:t>
                      </w:r>
                    </w:p>
                    <w:p w14:paraId="27015858" w14:textId="31E90BEC" w:rsidR="0076136B" w:rsidRPr="00C20B1A" w:rsidRDefault="0076136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連絡ファイルは、新年度も継続して使います。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指導の記録は抜き取って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ご家庭で保管してください。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新年度の最初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の指導日に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空のファイルを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持たせてください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20B1A">
        <w:rPr>
          <w:rFonts w:ascii="HGP創英角ﾎﾟｯﾌﾟ体" w:eastAsia="HGP創英角ﾎﾟｯﾌﾟ体" w:hAnsi="HGP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F7ED1A" wp14:editId="42C8A328">
                <wp:simplePos x="0" y="0"/>
                <wp:positionH relativeFrom="column">
                  <wp:posOffset>3524250</wp:posOffset>
                </wp:positionH>
                <wp:positionV relativeFrom="paragraph">
                  <wp:posOffset>9525</wp:posOffset>
                </wp:positionV>
                <wp:extent cx="2905125" cy="1657350"/>
                <wp:effectExtent l="0" t="0" r="28575" b="19050"/>
                <wp:wrapNone/>
                <wp:docPr id="13" name="フローチャート: 処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657350"/>
                        </a:xfrm>
                        <a:prstGeom prst="flowChartProcess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AA500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3" o:spid="_x0000_s1026" type="#_x0000_t109" style="position:absolute;left:0;text-align:left;margin-left:277.5pt;margin-top:.75pt;width:228.75pt;height:13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pgLswIAAIAFAAAOAAAAZHJzL2Uyb0RvYy54bWysVM1uEzEQviPxDpbvdLNp09JVN1WUqgip&#10;aiNa1LPjtbsr/IftZBNuKBJw5MITIHHjDXibCPEajL2bTSg5IS67Hs+fv5lv5ux8IQWaM+sqrXKc&#10;HvQwYorqolIPOX59d/nsOUbOE1UQoRXL8ZI5fD58+uSsNhnr61KLglkEQZTLapPj0nuTJYmjJZPE&#10;HWjDFCi5tpJ4EO1DUlhSQ3Qpkn6vd5zU2hbGasqcg9uLRomHMT7njPobzh3zSOQY3ubj18bvNHyT&#10;4RnJHiwxZUXbZ5B/eIUklYKkXagL4gma2eqvULKiVjvN/QHVMtGcV5RFDIAm7T1Cc1sSwyIWKI4z&#10;XZnc/wtLr+cTi6oCeneIkSISerRefVmvvq9XP9ar9+vV13j4lKGfH7/9+vwBgR0UrTYuA99bM7Gt&#10;5OAYKrDgVoY/YEOLWOhlV2i28IjCZf+0N0j7A4wo6NLjwcnhILYi2bob6/wLpiUKhxxzoetxSayf&#10;NL2OxSbzK+chPbhtzENmoRCVBiAVUxHtnBZVcVkJEbSRWmwsLJoTIIVfpAEPhNixAkkouAwoG1zx&#10;5JeCNQleMQ5FC0iaBIGu25iEUqb8cRtXKLAObhxe0Dmm+xyF3zymtQ1uLNK4c+ztc/wzY+cRs2rl&#10;O2dZKW33BSjedJkb+w36BnOAP9XFErhidTNEztDLCnpzRZyfEAtTA/MFm8DfwCe0K8e6PWFUavtu&#10;332wBzKDFqMapjDH7u2MWIaReKmA5qfp0VEY2ygcDU76INhdzXRXo2ZyrKGnKewcQ+Mx2HuxOXKr&#10;5T0sjFHICiqiKOTOMfV2I4x9sx1g5VA2GkUzGFVD/JW6NTQED1UNfLtb3BNrWoJ64Pa13kwsyR5x&#10;s7ENnkqPZl7zKhJ3W9e23jDmkYztSgp7ZFeOVtvFOfwNAAD//wMAUEsDBBQABgAIAAAAIQCqQ64M&#10;3QAAAAoBAAAPAAAAZHJzL2Rvd25yZXYueG1sTI/BTsMwEETvSPyDtUjcqNNICVWIUyEquFIKEu1t&#10;myxJRLwOttsGvp7tCW6zeqPZmXI52UEdyYfesYH5LAFFXLum59bA2+vjzQJUiMgNDo7JwDcFWFaX&#10;FyUWjTvxCx03sVUSwqFAA12MY6F1qDuyGGZuJBb24bzFKKdvdePxJOF20GmS5Npiz/Khw5EeOqo/&#10;NwdrYD09vX/R7Wq19T9+l+Nizc/UGnN9Nd3fgYo0xT8znOtLdaik094duAlqMJBlmWyJAjJQZ57M&#10;U1F7A2kuQlel/j+h+gUAAP//AwBQSwECLQAUAAYACAAAACEAtoM4kv4AAADhAQAAEwAAAAAAAAAA&#10;AAAAAAAAAAAAW0NvbnRlbnRfVHlwZXNdLnhtbFBLAQItABQABgAIAAAAIQA4/SH/1gAAAJQBAAAL&#10;AAAAAAAAAAAAAAAAAC8BAABfcmVscy8ucmVsc1BLAQItABQABgAIAAAAIQD06pgLswIAAIAFAAAO&#10;AAAAAAAAAAAAAAAAAC4CAABkcnMvZTJvRG9jLnhtbFBLAQItABQABgAIAAAAIQCqQ64M3QAAAAoB&#10;AAAPAAAAAAAAAAAAAAAAAA0FAABkcnMvZG93bnJldi54bWxQSwUGAAAAAAQABADzAAAAFwYAAAAA&#10;" fillcolor="white [3201]" strokecolor="black [3213]" strokeweight="2pt">
                <v:stroke linestyle="thinThin"/>
              </v:shape>
            </w:pict>
          </mc:Fallback>
        </mc:AlternateContent>
      </w:r>
      <w:r w:rsidR="003455D8">
        <w:rPr>
          <w:rFonts w:ascii="HGP創英角ﾎﾟｯﾌﾟ体" w:eastAsia="HGP創英角ﾎﾟｯﾌﾟ体" w:hAnsi="HGP創英角ﾎﾟｯﾌﾟ体" w:hint="eastAsia"/>
          <w:sz w:val="36"/>
        </w:rPr>
        <w:t>新年度</w:t>
      </w:r>
      <w:r w:rsidR="003455D8" w:rsidRPr="00965AB7">
        <w:rPr>
          <w:rFonts w:ascii="HGP創英角ﾎﾟｯﾌﾟ体" w:eastAsia="HGP創英角ﾎﾟｯﾌﾟ体" w:hAnsi="HGP創英角ﾎﾟｯﾌﾟ体" w:hint="eastAsia"/>
          <w:sz w:val="36"/>
        </w:rPr>
        <w:t>の予定</w:t>
      </w:r>
    </w:p>
    <w:p w14:paraId="37B9B7AD" w14:textId="46F06EFB" w:rsidR="00701598" w:rsidRDefault="003455D8" w:rsidP="003455D8">
      <w:pPr>
        <w:jc w:val="left"/>
        <w:rPr>
          <w:rFonts w:asciiTheme="majorEastAsia" w:eastAsiaTheme="majorEastAsia" w:hAnsiTheme="majorEastAsia"/>
          <w:b/>
        </w:rPr>
      </w:pPr>
      <w:r w:rsidRPr="003455D8">
        <w:rPr>
          <w:rFonts w:asciiTheme="majorEastAsia" w:eastAsiaTheme="majorEastAsia" w:hAnsiTheme="majorEastAsia" w:hint="eastAsia"/>
          <w:b/>
        </w:rPr>
        <w:t>《指導開始》</w:t>
      </w:r>
      <w:r>
        <w:rPr>
          <w:rFonts w:ascii="HGP創英角ﾎﾟｯﾌﾟ体" w:eastAsia="HGP創英角ﾎﾟｯﾌﾟ体" w:hAnsi="HGP創英角ﾎﾟｯﾌﾟ体" w:hint="eastAsia"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４月１８日（木）からの各曜日</w:t>
      </w:r>
    </w:p>
    <w:p w14:paraId="0FF3B060" w14:textId="37074811" w:rsidR="003455D8" w:rsidRDefault="003455D8" w:rsidP="003455D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</w:rPr>
        <w:t>指導曜日、時間については、４月にお知らせします。</w:t>
      </w:r>
    </w:p>
    <w:p w14:paraId="059B43D3" w14:textId="1BECB07F" w:rsidR="003455D8" w:rsidRDefault="003455D8" w:rsidP="00457095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《保護者会》 ４月１５日（月）落一小にて</w:t>
      </w:r>
    </w:p>
    <w:p w14:paraId="2086D032" w14:textId="77777777" w:rsidR="003455D8" w:rsidRDefault="003455D8" w:rsidP="0045709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三校合同の保護者会を開催する予定です。詳細につい</w:t>
      </w:r>
    </w:p>
    <w:p w14:paraId="52611378" w14:textId="690CBB2E" w:rsidR="00137422" w:rsidRDefault="003455D8" w:rsidP="00457095">
      <w:pPr>
        <w:rPr>
          <w:rFonts w:ascii="HGP創英角ﾎﾟｯﾌﾟ体" w:eastAsia="HGP創英角ﾎﾟｯﾌﾟ体" w:hAnsi="HGP創英角ﾎﾟｯﾌﾟ体"/>
          <w:sz w:val="36"/>
        </w:rPr>
      </w:pPr>
      <w:r>
        <w:rPr>
          <w:rFonts w:asciiTheme="majorEastAsia" w:eastAsiaTheme="majorEastAsia" w:hAnsiTheme="majorEastAsia" w:hint="eastAsia"/>
          <w:szCs w:val="21"/>
        </w:rPr>
        <w:t>ては、</w:t>
      </w:r>
      <w:r w:rsidR="00C20B1A">
        <w:rPr>
          <w:rFonts w:asciiTheme="majorEastAsia" w:eastAsiaTheme="majorEastAsia" w:hAnsiTheme="majorEastAsia" w:hint="eastAsia"/>
          <w:szCs w:val="21"/>
        </w:rPr>
        <w:t>お便りをご確認ください。</w:t>
      </w:r>
    </w:p>
    <w:p w14:paraId="22AA9F75" w14:textId="43DAA600" w:rsidR="00C20B1A" w:rsidRPr="00C20B1A" w:rsidRDefault="00AF66CF" w:rsidP="00457095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70C48C" wp14:editId="66871AE9">
                <wp:simplePos x="0" y="0"/>
                <wp:positionH relativeFrom="margin">
                  <wp:posOffset>-190500</wp:posOffset>
                </wp:positionH>
                <wp:positionV relativeFrom="paragraph">
                  <wp:posOffset>228600</wp:posOffset>
                </wp:positionV>
                <wp:extent cx="6791325" cy="200025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000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7EA81" id="角丸四角形 12" o:spid="_x0000_s1026" style="position:absolute;left:0;text-align:left;margin-left:-15pt;margin-top:18pt;width:534.75pt;height:157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8EjsgIAAJwFAAAOAAAAZHJzL2Uyb0RvYy54bWysVM1OGzEQvlfqO1i+l/0pgRKxQRGIqhIC&#10;BFScjdfOruT1uLaTTfoYvXLj0lfg0rcpUh+jY+9mE9Goh6qXXY9n5ht/83d8smwUWQjratAFzfZS&#10;SoTmUNZ6VtDPd+fvPlDiPNMlU6BFQVfC0ZPJ2zfHrRmLHCpQpbAEQbQbt6aglfdmnCSOV6Jhbg+M&#10;0KiUYBvmUbSzpLSsRfRGJXmaHiQt2NJY4MI5vD3rlHQS8aUU3F9J6YQnqqD4Nh+/Nn4fwjeZHLPx&#10;zDJT1bx/BvuHVzSs1hh0gDpjnpG5rf+AampuwYH0exyaBKSsuYgckE2WvmJzWzEjIhdMjjNDmtz/&#10;g+WXi2tL6hJrl1OiWYM1+vX928/n55fHRzy8/HgiqME0tcaN0frWXNtecngMnJfSNuGPbMgypnY1&#10;pFYsPeF4eXB4lL3PR5Rw1GHh0nwUk59s3I11/qOAhoRDQS3MdXmDBYx5ZYsL5zEu2q/tQkgN57VS&#10;sYhKkzawOEzT6OFA1WXQBrvYT+JUWbJg2Al+mQVKCLZlhZLSeBmIdtTiya+UCBBK3wiJmUIyeRcg&#10;9OgGk3EutM86VcVK0YUaIdc10+EVMXQEDMgSHzlg9wC7sbs39/bBVcQWH5x75n9zHjxiZNB+cG5q&#10;DXYXM4Ws+sid/TpJXWpClh6gXGEfWegGzBl+XmMVL5jz18ziROHs4ZbwV/iRCrBQ0J8oqcB+3XUf&#10;7LHRUUtJixNaUPdlzqygRH3SOAJH2f5+GOko7I8OcxTstuZhW6PnzSlg6TPcR4bHY7D3an2UFpp7&#10;XCbTEBVVTHOMXVDu7Vo49d3mwHXExXQazXCMDfMX+tbwAB6yGhr0bnnPrOlb2eMUXMJ6mtn4VTN3&#10;tsFTw3TuQdax0zd57fONKyA2Tr+uwo7ZlqPVZqlOfgMAAP//AwBQSwMEFAAGAAgAAAAhAGH596zh&#10;AAAACwEAAA8AAABkcnMvZG93bnJldi54bWxMj0FPwzAMhe9I/IfISNy2ZFSbWGk6IaSJcdiBDTRx&#10;yxqvrWicKkm38u/xTnCy7Pf0/L1iNbpOnDHE1pOG2VSBQKq8banW8LFfTx5BxGTIms4TavjBCKvy&#10;9qYwufUXesfzLtWCQyjmRkOTUp9LGasGnYlT3yOxdvLBmcRrqKUN5sLhrpMPSi2kMy3xh8b0+NJg&#10;9b0bnIa3evhs++3Jbvdus8GvLLyuD0Hr+7vx+QlEwjH9meGKz+hQMtPRD2Sj6DRMMsVdkoZswfNq&#10;UNlyDuLIl/lMgSwL+b9D+QsAAP//AwBQSwECLQAUAAYACAAAACEAtoM4kv4AAADhAQAAEwAAAAAA&#10;AAAAAAAAAAAAAAAAW0NvbnRlbnRfVHlwZXNdLnhtbFBLAQItABQABgAIAAAAIQA4/SH/1gAAAJQB&#10;AAALAAAAAAAAAAAAAAAAAC8BAABfcmVscy8ucmVsc1BLAQItABQABgAIAAAAIQAO08EjsgIAAJwF&#10;AAAOAAAAAAAAAAAAAAAAAC4CAABkcnMvZTJvRG9jLnhtbFBLAQItABQABgAIAAAAIQBh+fes4QAA&#10;AAsBAAAPAAAAAAAAAAAAAAAAAAwFAABkcnMvZG93bnJldi54bWxQSwUGAAAAAAQABADzAAAAGgYA&#10;AAAA&#10;" filled="f" strokecolor="black [3213]" strokeweight="1pt">
                <w10:wrap anchorx="margin"/>
              </v:roundrect>
            </w:pict>
          </mc:Fallback>
        </mc:AlternateContent>
      </w:r>
    </w:p>
    <w:p w14:paraId="32A7ED9C" w14:textId="2B26D2B0" w:rsidR="00AF66CF" w:rsidRDefault="00641B08" w:rsidP="00457095">
      <w:pPr>
        <w:rPr>
          <w:rFonts w:asciiTheme="majorEastAsia" w:eastAsiaTheme="majorEastAsia" w:hAnsiTheme="majorEastAsia"/>
          <w:b/>
          <w:sz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EEC10C" wp14:editId="205E9BB9">
                <wp:simplePos x="0" y="0"/>
                <wp:positionH relativeFrom="column">
                  <wp:posOffset>1990725</wp:posOffset>
                </wp:positionH>
                <wp:positionV relativeFrom="paragraph">
                  <wp:posOffset>28575</wp:posOffset>
                </wp:positionV>
                <wp:extent cx="4191000" cy="94297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942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3BAFC" w14:textId="6888D59B" w:rsidR="0076136B" w:rsidRDefault="0076136B" w:rsidP="00641B08">
                            <w:pPr>
                              <w:ind w:firstLineChars="300" w:firstLine="630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55A1E83B" wp14:editId="269656EA">
                                  <wp:extent cx="1100045" cy="374015"/>
                                  <wp:effectExtent l="0" t="0" r="5080" b="6985"/>
                                  <wp:docPr id="19" name="図 19" descr="「こども イラス...」の画像検索結果">
                                    <a:hlinkClick xmlns:a="http://schemas.openxmlformats.org/drawingml/2006/main" r:id="rId17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「こども イラス...」の画像検索結果">
                                            <a:hlinkClick r:id="rId17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4486" cy="433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EC10C" id="テキスト ボックス 17" o:spid="_x0000_s1032" type="#_x0000_t202" style="position:absolute;left:0;text-align:left;margin-left:156.75pt;margin-top:2.25pt;width:330pt;height:7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aXwwIAAOsFAAAOAAAAZHJzL2Uyb0RvYy54bWysVM1uEzEQviPxDpbvdJOQtiTqpgqtipAq&#10;WtGinh2vnV3h9RjbyW44NhLiIXgFxJnn2Rdh7N38tPRSxGXX8z/zzc/JaV0qshTWFaBT2j/oUSI0&#10;h6zQ85R+ur149YYS55nOmAItUroSjp5OXr44qcxYDCAHlQlL0Il248qkNPfejJPE8VyUzB2AERqF&#10;EmzJPJJ2nmSWVei9VMmg1ztKKrCZscCFc8g9b4V0Ev1LKbi/ktIJT1RKMTcfvzZ+Z+GbTE7YeG6Z&#10;yQvepcH+IYuSFRqDbl2dM8/IwhZ/uSoLbsGB9AccygSkLLiINWA1/d6jam5yZkSsBcFxZguT+39u&#10;+YfltSVFhr07pkSzEnvUrL819z+b+9/N+jtp1j+a9bq5/4U0QR0ErDJujHY3Bi19/RZqNN7wHTID&#10;DrW0ZfhjhQTlCP1qC7eoPeHIHPZH/V4PRRxlo+FgdHwY3CQ7a2OdfyegJOGRUovtjCiz5aXzrepG&#10;JQRzoIrsolAqEmGExJmyZMmw+cr3W1NlctayYvcxWhy2oBljP3CiNKlSevT6sBeNH8i2Zq232TyC&#10;EPzt0kBK6ZCNiLPYZR0AbIGKL79SIugo/VFI7EXE64kSGOdCYxlt4VE7aEks+DmGnf4uq+cYt3Wg&#10;RYwM2m+Ny0KDbVF6iHz2eZOybPUR5r26w9PXszoOYRyAwJlBtsLxstBurDP8osAZuGTOXzOLK4pj&#10;g2fHX+FHKsAmQfeiJAf79Sl+0MfNQSklFa58St2XBbOCEvVe406N+sNhuBGRGB4eD5Cw+5LZvkQv&#10;yjPAwerjgTM8PoO+V5untFDe4XWahqgoYppj7JT6zfPMt4cIrxsX02lUwqtgmL/UN4YH1wHlMOG3&#10;9R2zplsDjwv0ATbHgY0fbUOrGyw1TBceZBFXZYdqhz9elDjw3fULJ2ufjlq7Gz35AwAA//8DAFBL&#10;AwQUAAYACAAAACEAY1HNR94AAAAJAQAADwAAAGRycy9kb3ducmV2LnhtbEyPQU+DQBCF7yb+h82Y&#10;eDHtQmmtIEtjTDx5smpSbws7BSI7S9gt0H/v9GRPk5f35c17+W62nRhx8K0jBfEyAoFUOdNSreDr&#10;823xBMIHTUZ3jlDBGT3situbXGfGTfSB4z7UgkPIZ1pBE0KfSemrBq32S9cjsXd0g9WB5VBLM+iJ&#10;w20nV1H0KK1uiT80usfXBqvf/ckq+Hk/r8dAD/HqOH0fqgG3aZuWSt3fzS/PIALO4R+GS32uDgV3&#10;Kt2JjBedgiRONowqWPNhP91edMngJolAFrm8XlD8AQAA//8DAFBLAQItABQABgAIAAAAIQC2gziS&#10;/gAAAOEBAAATAAAAAAAAAAAAAAAAAAAAAABbQ29udGVudF9UeXBlc10ueG1sUEsBAi0AFAAGAAgA&#10;AAAhADj9If/WAAAAlAEAAAsAAAAAAAAAAAAAAAAALwEAAF9yZWxzLy5yZWxzUEsBAi0AFAAGAAgA&#10;AAAhAKwG9pfDAgAA6wUAAA4AAAAAAAAAAAAAAAAALgIAAGRycy9lMm9Eb2MueG1sUEsBAi0AFAAG&#10;AAgAAAAhAGNRzUfeAAAACQEAAA8AAAAAAAAAAAAAAAAAHQUAAGRycy9kb3ducmV2LnhtbFBLBQYA&#10;AAAABAAEAPMAAAAoBgAAAAA=&#10;" fillcolor="white [3201]" strokecolor="white [3212]" strokeweight=".5pt">
                <v:fill opacity="0"/>
                <v:textbox>
                  <w:txbxContent>
                    <w:p w14:paraId="1003BAFC" w14:textId="6888D59B" w:rsidR="0076136B" w:rsidRDefault="0076136B" w:rsidP="00641B08">
                      <w:pPr>
                        <w:ind w:firstLineChars="300" w:firstLine="630"/>
                      </w:pPr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55A1E83B" wp14:editId="269656EA">
                            <wp:extent cx="1100045" cy="374015"/>
                            <wp:effectExtent l="0" t="0" r="5080" b="6985"/>
                            <wp:docPr id="19" name="図 19" descr="「こども イラス...」の画像検索結果">
                              <a:hlinkClick xmlns:a="http://schemas.openxmlformats.org/drawingml/2006/main" r:id="rId19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「こども イラス...」の画像検索結果">
                                      <a:hlinkClick r:id="rId19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4486" cy="433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A5D7F">
        <w:rPr>
          <w:rFonts w:ascii="HGP創英角ﾎﾟｯﾌﾟ体" w:eastAsia="HGP創英角ﾎﾟｯﾌﾟ体" w:hAnsi="HGP創英角ﾎﾟｯﾌﾟ体" w:hint="eastAsia"/>
          <w:sz w:val="36"/>
        </w:rPr>
        <w:t>一</w:t>
      </w:r>
      <w:r w:rsidR="00137422">
        <w:rPr>
          <w:rFonts w:ascii="HGP創英角ﾎﾟｯﾌﾟ体" w:eastAsia="HGP創英角ﾎﾟｯﾌﾟ体" w:hAnsi="HGP創英角ﾎﾟｯﾌﾟ体" w:hint="eastAsia"/>
          <w:sz w:val="36"/>
        </w:rPr>
        <w:t>年間の思い出・・・</w:t>
      </w:r>
      <w:r w:rsidR="00673947">
        <w:rPr>
          <w:rFonts w:asciiTheme="majorEastAsia" w:eastAsiaTheme="majorEastAsia" w:hAnsiTheme="majorEastAsia"/>
          <w:b/>
          <w:sz w:val="24"/>
        </w:rPr>
        <w:tab/>
      </w:r>
    </w:p>
    <w:p w14:paraId="0796AE5E" w14:textId="11BC63C1" w:rsidR="00245129" w:rsidRPr="00AF66CF" w:rsidRDefault="00AF66CF" w:rsidP="00AF66CF">
      <w:pPr>
        <w:ind w:firstLineChars="100" w:firstLine="241"/>
        <w:rPr>
          <w:rFonts w:ascii="HGP創英角ﾎﾟｯﾌﾟ体" w:eastAsia="HGP創英角ﾎﾟｯﾌﾟ体" w:hAnsi="HGP創英角ﾎﾟｯﾌﾟ体"/>
        </w:rPr>
      </w:pPr>
      <w:r>
        <w:rPr>
          <w:rFonts w:asciiTheme="majorEastAsia" w:eastAsiaTheme="majorEastAsia" w:hAnsiTheme="majorEastAsia" w:hint="eastAsia"/>
          <w:b/>
          <w:sz w:val="24"/>
        </w:rPr>
        <w:t>～～</w:t>
      </w:r>
      <w:r>
        <w:rPr>
          <w:rFonts w:asciiTheme="majorEastAsia" w:eastAsiaTheme="majorEastAsia" w:hAnsiTheme="majorEastAsia" w:hint="eastAsia"/>
        </w:rPr>
        <w:t>子供たちにがんばったことやできるようになったこと、楽しかったことを聞いてみました。～～</w:t>
      </w:r>
    </w:p>
    <w:p w14:paraId="51F25A73" w14:textId="4A840416" w:rsidR="00137422" w:rsidRDefault="001C0206" w:rsidP="003103D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AF66CF">
        <w:rPr>
          <w:rFonts w:asciiTheme="majorEastAsia" w:eastAsiaTheme="majorEastAsia" w:hAnsiTheme="majorEastAsia" w:hint="eastAsia"/>
          <w:szCs w:val="21"/>
        </w:rPr>
        <w:t>・</w:t>
      </w:r>
      <w:r w:rsidR="00B6167A">
        <w:rPr>
          <w:rFonts w:asciiTheme="majorEastAsia" w:eastAsiaTheme="majorEastAsia" w:hAnsiTheme="majorEastAsia" w:hint="eastAsia"/>
          <w:szCs w:val="21"/>
        </w:rPr>
        <w:t>作文をすらすら書けるようになりました。</w:t>
      </w:r>
      <w:r w:rsidR="00605325">
        <w:rPr>
          <w:rFonts w:asciiTheme="majorEastAsia" w:eastAsiaTheme="majorEastAsia" w:hAnsiTheme="majorEastAsia" w:hint="eastAsia"/>
          <w:szCs w:val="21"/>
        </w:rPr>
        <w:t xml:space="preserve">　　・人前で話すことに自信をもてるようになりました。</w:t>
      </w:r>
    </w:p>
    <w:p w14:paraId="5984D900" w14:textId="62CA681D" w:rsidR="00137422" w:rsidRDefault="001C0206" w:rsidP="00137422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B6167A">
        <w:rPr>
          <w:rFonts w:asciiTheme="majorEastAsia" w:eastAsiaTheme="majorEastAsia" w:hAnsiTheme="majorEastAsia" w:hint="eastAsia"/>
          <w:szCs w:val="21"/>
        </w:rPr>
        <w:t>友達と仲良くゲームできたことが楽しかったです。</w:t>
      </w:r>
      <w:r w:rsidR="00605325">
        <w:rPr>
          <w:rFonts w:asciiTheme="majorEastAsia" w:eastAsiaTheme="majorEastAsia" w:hAnsiTheme="majorEastAsia" w:hint="eastAsia"/>
          <w:szCs w:val="21"/>
        </w:rPr>
        <w:t xml:space="preserve">　　</w:t>
      </w:r>
      <w:r w:rsidR="00305C24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605325">
        <w:rPr>
          <w:rFonts w:asciiTheme="majorEastAsia" w:eastAsiaTheme="majorEastAsia" w:hAnsiTheme="majorEastAsia" w:hint="eastAsia"/>
          <w:szCs w:val="21"/>
        </w:rPr>
        <w:t>・</w:t>
      </w:r>
      <w:r w:rsidR="00305C24">
        <w:rPr>
          <w:rFonts w:asciiTheme="majorEastAsia" w:eastAsiaTheme="majorEastAsia" w:hAnsiTheme="majorEastAsia" w:hint="eastAsia"/>
          <w:szCs w:val="21"/>
        </w:rPr>
        <w:t>漢字をたくさん覚えました。</w:t>
      </w:r>
    </w:p>
    <w:p w14:paraId="6801BE06" w14:textId="75C6B2E8" w:rsidR="00137422" w:rsidRDefault="001C0206" w:rsidP="00AF66C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</w:t>
      </w:r>
      <w:r w:rsidR="00B6167A">
        <w:rPr>
          <w:rFonts w:asciiTheme="majorEastAsia" w:eastAsiaTheme="majorEastAsia" w:hAnsiTheme="majorEastAsia" w:hint="eastAsia"/>
          <w:szCs w:val="21"/>
        </w:rPr>
        <w:t>前より、我慢できるようになりました。</w:t>
      </w:r>
      <w:r w:rsidR="00305C24">
        <w:rPr>
          <w:rFonts w:asciiTheme="majorEastAsia" w:eastAsiaTheme="majorEastAsia" w:hAnsiTheme="majorEastAsia" w:hint="eastAsia"/>
          <w:szCs w:val="21"/>
        </w:rPr>
        <w:t xml:space="preserve">　　　　　　・計算が早くできるようになりました。</w:t>
      </w:r>
    </w:p>
    <w:p w14:paraId="59A79297" w14:textId="4E751487" w:rsidR="003103DF" w:rsidRDefault="00865C37" w:rsidP="008F36B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A154D5" wp14:editId="1926A0BA">
                <wp:simplePos x="0" y="0"/>
                <wp:positionH relativeFrom="column">
                  <wp:posOffset>4267200</wp:posOffset>
                </wp:positionH>
                <wp:positionV relativeFrom="paragraph">
                  <wp:posOffset>9525</wp:posOffset>
                </wp:positionV>
                <wp:extent cx="1990725" cy="57150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19D10" w14:textId="44167502" w:rsidR="0076136B" w:rsidRDefault="0076136B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2C939908" wp14:editId="5DCEA238">
                                  <wp:extent cx="681552" cy="631825"/>
                                  <wp:effectExtent l="0" t="0" r="4445" b="0"/>
                                  <wp:docPr id="20" name="図 20" descr="「漢字イラスト」の画像検索結果">
                                    <a:hlinkClick xmlns:a="http://schemas.openxmlformats.org/drawingml/2006/main" r:id="rId21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「漢字イラスト」の画像検索結果">
                                            <a:hlinkClick r:id="rId21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546" cy="662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154D5" id="テキスト ボックス 11" o:spid="_x0000_s1033" type="#_x0000_t202" style="position:absolute;left:0;text-align:left;margin-left:336pt;margin-top:.75pt;width:156.75pt;height: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CBrQIAAKQFAAAOAAAAZHJzL2Uyb0RvYy54bWysVN1u0zAUvkfiHSzfs6Rl3Vi1dCqbhpCm&#10;bWJDu3Yde41wfIztNimXq4R4CF4Bcc3z5EU4dpK2jN0McZMc+/x//s45PqlLRZbCugJ0Rgd7KSVC&#10;c8gLfZ/Rj7fnr95Q4jzTOVOgRUZXwtGTycsXx5UZiyHMQeXCEgyi3bgyGZ17b8ZJ4vhclMztgREa&#10;lRJsyTwe7X2SW1Zh9FIlwzQ9SCqwubHAhXN4e9Yq6STGl1JwfyWlE56ojGJtPn5t/M7CN5kcs/G9&#10;ZWZe8K4M9g9VlKzQmHQT6ox5Rha2+CtUWXALDqTf41AmIGXBRewBuxmkj7q5mTMjYi8IjjMbmNz/&#10;C8svl9eWFDm+3YASzUp8o2b9tXn40Tz8atbfSLP+3qzXzcNPPBO0QcAq48bod2PQ09dvoUbn/t7h&#10;ZcChlrYMf+yQoB6hX23gFrUnPDgdHaWHwxElHHWjw8Eoje+RbL2Ndf6dgJIEIaMWnzOizJYXzmMl&#10;aNqbhGQOVJGfF0rFQ6CQOFWWLBk+vvKxRvT4w0ppUmX04PUojYE1BPc2stIhjIgk6tKFztsOo+RX&#10;SgQbpT8IiSDGRp/IzTgXepM/Wgcriame49jZb6t6jnPbB3rEzKD9xrksNNjYfZy6LWT5px4y2doj&#10;4Dt9B9HXszqy56AnwAzyFfLCQjtqzvDzAh/vgjl/zSzOFlIB94W/wo9UgOBDJ1EyB/vlqftgj5RH&#10;LSUVzmpG3ecFs4IS9V7jMBwN9vfDcMfD/uhwiAe7q5ntavSiPAVkBPIdq4tisPeqF6WF8g7XyjRk&#10;RRXTHHNn1PfiqW83CK4lLqbTaITjbJi/0DeGh9AB5UDN2/qOWdPx1yPzL6GfajZ+ROPWNnhqmC48&#10;yCJyPODcotrhj6sgUr9bW2HX7J6j1Xa5Tn4DAAD//wMAUEsDBBQABgAIAAAAIQALbsiJ3wAAAAgB&#10;AAAPAAAAZHJzL2Rvd25yZXYueG1sTI/NTsMwEITvSH0HaytxQdRpq7QlxKkQ4kfqjaYFcXPjJYka&#10;r6PYTcLbs5zgNruzmv0m3Y62ET12vnakYD6LQCAVztRUKjjkz7cbED5oMrpxhAq+0cM2m1ylOjFu&#10;oDfs96EUHEI+0QqqENpESl9UaLWfuRaJvS/XWR147EppOj1wuG3kIopW0uqa+EOlW3yssDjvL1bB&#10;5035sfPjy3FYxsv26bXP1+8mV+p6Oj7cgwg4hr9j+MVndMiY6eQuZLxoFKzWC+4S2IhBsH+3iVmc&#10;WPBCZqn8XyD7AQAA//8DAFBLAQItABQABgAIAAAAIQC2gziS/gAAAOEBAAATAAAAAAAAAAAAAAAA&#10;AAAAAABbQ29udGVudF9UeXBlc10ueG1sUEsBAi0AFAAGAAgAAAAhADj9If/WAAAAlAEAAAsAAAAA&#10;AAAAAAAAAAAALwEAAF9yZWxzLy5yZWxzUEsBAi0AFAAGAAgAAAAhALcqYIGtAgAApAUAAA4AAAAA&#10;AAAAAAAAAAAALgIAAGRycy9lMm9Eb2MueG1sUEsBAi0AFAAGAAgAAAAhAAtuyInfAAAACAEAAA8A&#10;AAAAAAAAAAAAAAAABwUAAGRycy9kb3ducmV2LnhtbFBLBQYAAAAABAAEAPMAAAATBgAAAAA=&#10;" fillcolor="white [3201]" stroked="f" strokeweight=".5pt">
                <v:textbox>
                  <w:txbxContent>
                    <w:p w14:paraId="7AF19D10" w14:textId="44167502" w:rsidR="0076136B" w:rsidRDefault="0076136B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2C939908" wp14:editId="5DCEA238">
                            <wp:extent cx="681552" cy="631825"/>
                            <wp:effectExtent l="0" t="0" r="4445" b="0"/>
                            <wp:docPr id="20" name="図 20" descr="「漢字イラスト」の画像検索結果">
                              <a:hlinkClick xmlns:a="http://schemas.openxmlformats.org/drawingml/2006/main" r:id="rId23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「漢字イラスト」の画像検索結果">
                                      <a:hlinkClick r:id="rId23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546" cy="662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0206">
        <w:rPr>
          <w:rFonts w:asciiTheme="majorEastAsia" w:eastAsiaTheme="majorEastAsia" w:hAnsiTheme="majorEastAsia" w:hint="eastAsia"/>
          <w:szCs w:val="21"/>
        </w:rPr>
        <w:t xml:space="preserve">　・</w:t>
      </w:r>
      <w:r w:rsidR="00B6167A">
        <w:rPr>
          <w:rFonts w:asciiTheme="majorEastAsia" w:eastAsiaTheme="majorEastAsia" w:hAnsiTheme="majorEastAsia" w:hint="eastAsia"/>
          <w:szCs w:val="21"/>
        </w:rPr>
        <w:t>いろいろな運動をやったので、クラスの体育が楽しくなりました。</w:t>
      </w:r>
    </w:p>
    <w:p w14:paraId="7BD0F9D6" w14:textId="20E40233" w:rsidR="008F36B4" w:rsidRDefault="001C0206" w:rsidP="00AF66C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8F36B4">
        <w:rPr>
          <w:rFonts w:asciiTheme="majorEastAsia" w:eastAsiaTheme="majorEastAsia" w:hAnsiTheme="majorEastAsia" w:hint="eastAsia"/>
          <w:szCs w:val="21"/>
        </w:rPr>
        <w:t>・話すことが上手になりました。</w:t>
      </w:r>
    </w:p>
    <w:p w14:paraId="0CAF8200" w14:textId="1B0D8D04" w:rsidR="003103DF" w:rsidRPr="00556DB1" w:rsidRDefault="003103DF" w:rsidP="00AF66CF">
      <w:pPr>
        <w:rPr>
          <w:rFonts w:asciiTheme="majorEastAsia" w:eastAsiaTheme="majorEastAsia" w:hAnsiTheme="majorEastAsia"/>
          <w:szCs w:val="21"/>
        </w:rPr>
      </w:pPr>
      <w:r w:rsidRPr="00701598"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25680DA" wp14:editId="2E1851C2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6543675" cy="638175"/>
                <wp:effectExtent l="0" t="0" r="28575" b="28575"/>
                <wp:wrapNone/>
                <wp:docPr id="8" name="メ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638175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0C8706" w14:textId="77777777" w:rsidR="0076136B" w:rsidRPr="00701598" w:rsidRDefault="0076136B" w:rsidP="00701598">
                            <w:pPr>
                              <w:ind w:firstLineChars="400" w:firstLine="964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70159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落合第一小学校</w:t>
                            </w:r>
                            <w:r w:rsidRPr="0070159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　まなびの教室　　　直通電話</w:t>
                            </w:r>
                            <w:r w:rsidRPr="0070159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：０３</w:t>
                            </w:r>
                            <w:r w:rsidRPr="0070159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－３５６５－０９４６</w:t>
                            </w:r>
                          </w:p>
                          <w:p w14:paraId="57A49C6A" w14:textId="77777777" w:rsidR="0076136B" w:rsidRPr="00701598" w:rsidRDefault="0076136B" w:rsidP="00003E41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01598">
                              <w:rPr>
                                <w:rFonts w:asciiTheme="majorEastAsia" w:eastAsiaTheme="majorEastAsia" w:hAnsiTheme="majorEastAsia"/>
                              </w:rPr>
                              <w:t>巡回のため担当が留守にしている場合がありますが、伝言していただければ後ほど</w:t>
                            </w:r>
                            <w:r w:rsidRPr="00701598">
                              <w:rPr>
                                <w:rFonts w:asciiTheme="majorEastAsia" w:eastAsiaTheme="majorEastAsia" w:hAnsiTheme="majorEastAsia" w:hint="eastAsia"/>
                              </w:rPr>
                              <w:t>ご連絡いたします</w:t>
                            </w:r>
                            <w:r w:rsidRPr="00701598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  <w:p w14:paraId="611160ED" w14:textId="77777777" w:rsidR="0076136B" w:rsidRPr="00701598" w:rsidRDefault="0076136B" w:rsidP="007015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680D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8" o:spid="_x0000_s1034" type="#_x0000_t65" style="position:absolute;left:0;text-align:left;margin-left:0;margin-top:18.75pt;width:515.25pt;height:50.25pt;z-index:-251629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ZNewIAANwEAAAOAAAAZHJzL2Uyb0RvYy54bWysVEtu2zAQ3RfoHQjuG9mOY6dC5MBwkKJA&#10;kAZIiqxpirIFUByWpC2525ykvVou0kdK+TTtqqgX9Pw58/hGZ+ddo9leOV+TKfj4aMSZMpLK2mwK&#10;/vXu8sMpZz4IUwpNRhX8oDw/X7x/d9baXE1oS7pUjqGI8XlrC74NweZZ5uVWNcIfkVUGzopcIwJU&#10;t8lKJ1pUb3Q2GY1mWUuutI6k8h7Wi97JF6l+VSkZvlSVV4HpgqO3kE6XznU8s8WZyDdO2G0thzbE&#10;P3TRiNrg0udSFyIItnP1H6WaWjryVIUjSU1GVVVLlWbANOPRm2lut8KqNAvA8fYZJv//ysrr/Y1j&#10;dVlwPJQRDZ7o8eHH48NPdhqxaa3PEXJrb9ygeYhx0K5yTfzHCKxLeB6e8VRdYBLG2cn0eDY/4UzC&#10;Nzs+HUNGmewl2zofPilqWBQKXkU6lCtyRrkEp9hf+dCnPIXGSw1d1lrDLnJtWAviTeYjPK8UoFCl&#10;RYDYWAzlzYYzoTfgpgx9SU+6LmN6zPYHv9KO7QXoAVaV1N6hec608AEOTJR+Q9e/pcZ+LoTf9snJ&#10;NYRpE0urxL6h/Yhjj1yUQrfuEubzmBEtayoPeAdHPUG9lZc16l+hjRvhwEgMhy0LX3BUmjAxDRJn&#10;W3Lf/2aP8SAKvJy1YDjQ+LYTTmG6zwYU+jieTuNKJGV6Mp9Aca8969ces2tWBJTG2Gcrkxjjg34S&#10;K0fNPZZxGW+FSxiJu3vcB2UV+s3DOku1XKYwrIEV4crcWhmLR+QisnfdvXB2oEXAm1zT0zaI/A0r&#10;+tiYaWi5C1TViTIvuIJyUcEKJfIN6x539LWeol4+SotfAAAA//8DAFBLAwQUAAYACAAAACEA4+SK&#10;EdsAAAAIAQAADwAAAGRycy9kb3ducmV2LnhtbEyPwU7DMBBE70j8g7VI3KhdLGgV4lQIhOCalA9w&#10;422SEq+j2E0CX8/2BLdZzWj2Tb5bfC8mHGMXyMB6pUAg1cF11Bj43L/dbUHEZMnZPhAa+MYIu+L6&#10;KreZCzOVOFWpEVxCMbMG2pSGTMpYt+htXIUBib1jGL1NfI6NdKOdudz38l6pR+ltR/yhtQO+tFh/&#10;VWdvYKNP6+q4/ynL905X0weeZjW8GnN7szw/gUi4pL8wXPAZHQpmOoQzuSh6AzwkGdCbBxAXV2nF&#10;6sBKbxXIIpf/BxS/AAAA//8DAFBLAQItABQABgAIAAAAIQC2gziS/gAAAOEBAAATAAAAAAAAAAAA&#10;AAAAAAAAAABbQ29udGVudF9UeXBlc10ueG1sUEsBAi0AFAAGAAgAAAAhADj9If/WAAAAlAEAAAsA&#10;AAAAAAAAAAAAAAAALwEAAF9yZWxzLy5yZWxzUEsBAi0AFAAGAAgAAAAhADmmxk17AgAA3AQAAA4A&#10;AAAAAAAAAAAAAAAALgIAAGRycy9lMm9Eb2MueG1sUEsBAi0AFAAGAAgAAAAhAOPkihHbAAAACAEA&#10;AA8AAAAAAAAAAAAAAAAA1QQAAGRycy9kb3ducmV2LnhtbFBLBQYAAAAABAAEAPMAAADdBQAAAAA=&#10;" adj="18000" filled="f" strokecolor="windowText" strokeweight="1pt">
                <v:textbox>
                  <w:txbxContent>
                    <w:p w14:paraId="0C0C8706" w14:textId="77777777" w:rsidR="0076136B" w:rsidRPr="00701598" w:rsidRDefault="0076136B" w:rsidP="00701598">
                      <w:pPr>
                        <w:ind w:firstLineChars="400" w:firstLine="964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70159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落合第一小学校</w:t>
                      </w:r>
                      <w:r w:rsidRPr="00701598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　まなびの教室　　　直通電話</w:t>
                      </w:r>
                      <w:r w:rsidRPr="0070159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：０３</w:t>
                      </w:r>
                      <w:r w:rsidRPr="00701598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－３５６５－０９４６</w:t>
                      </w:r>
                    </w:p>
                    <w:p w14:paraId="57A49C6A" w14:textId="77777777" w:rsidR="0076136B" w:rsidRPr="00701598" w:rsidRDefault="0076136B" w:rsidP="00003E41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701598">
                        <w:rPr>
                          <w:rFonts w:asciiTheme="majorEastAsia" w:eastAsiaTheme="majorEastAsia" w:hAnsiTheme="majorEastAsia"/>
                        </w:rPr>
                        <w:t>巡回のため担当が留守にしている場合がありますが、伝言していただければ後ほど</w:t>
                      </w:r>
                      <w:r w:rsidRPr="00701598">
                        <w:rPr>
                          <w:rFonts w:asciiTheme="majorEastAsia" w:eastAsiaTheme="majorEastAsia" w:hAnsiTheme="majorEastAsia" w:hint="eastAsia"/>
                        </w:rPr>
                        <w:t>ご連絡いたします</w:t>
                      </w:r>
                      <w:r w:rsidRPr="00701598"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  <w:p w14:paraId="611160ED" w14:textId="77777777" w:rsidR="0076136B" w:rsidRPr="00701598" w:rsidRDefault="0076136B" w:rsidP="00701598"/>
                  </w:txbxContent>
                </v:textbox>
                <w10:wrap anchorx="margin"/>
              </v:shape>
            </w:pict>
          </mc:Fallback>
        </mc:AlternateContent>
      </w:r>
    </w:p>
    <w:sectPr w:rsidR="003103DF" w:rsidRPr="00556DB1" w:rsidSect="007B059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9F1E9" w14:textId="77777777" w:rsidR="0076136B" w:rsidRDefault="0076136B" w:rsidP="002369B2">
      <w:r>
        <w:separator/>
      </w:r>
    </w:p>
  </w:endnote>
  <w:endnote w:type="continuationSeparator" w:id="0">
    <w:p w14:paraId="1C62999D" w14:textId="77777777" w:rsidR="0076136B" w:rsidRDefault="0076136B" w:rsidP="002369B2">
      <w:r>
        <w:continuationSeparator/>
      </w:r>
    </w:p>
  </w:endnote>
  <w:endnote w:type="continuationNotice" w:id="1">
    <w:p w14:paraId="15EDE79D" w14:textId="77777777" w:rsidR="0076136B" w:rsidRDefault="007613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4B6EE" w14:textId="77777777" w:rsidR="0076136B" w:rsidRDefault="0076136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5BC50" w14:textId="77777777" w:rsidR="0076136B" w:rsidRDefault="0076136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A9D43" w14:textId="77777777" w:rsidR="0076136B" w:rsidRDefault="007613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5DA84" w14:textId="77777777" w:rsidR="0076136B" w:rsidRDefault="0076136B" w:rsidP="002369B2">
      <w:r>
        <w:separator/>
      </w:r>
    </w:p>
  </w:footnote>
  <w:footnote w:type="continuationSeparator" w:id="0">
    <w:p w14:paraId="6A33A035" w14:textId="77777777" w:rsidR="0076136B" w:rsidRDefault="0076136B" w:rsidP="002369B2">
      <w:r>
        <w:continuationSeparator/>
      </w:r>
    </w:p>
  </w:footnote>
  <w:footnote w:type="continuationNotice" w:id="1">
    <w:p w14:paraId="6A00CB84" w14:textId="77777777" w:rsidR="0076136B" w:rsidRDefault="007613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5E138" w14:textId="77777777" w:rsidR="0076136B" w:rsidRDefault="0076136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5361D" w14:textId="77777777" w:rsidR="0076136B" w:rsidRDefault="0076136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3E279" w14:textId="77777777" w:rsidR="0076136B" w:rsidRDefault="0076136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2F"/>
    <w:rsid w:val="000007D9"/>
    <w:rsid w:val="000039A6"/>
    <w:rsid w:val="00003E41"/>
    <w:rsid w:val="00036590"/>
    <w:rsid w:val="00055CCF"/>
    <w:rsid w:val="000653C6"/>
    <w:rsid w:val="00075C98"/>
    <w:rsid w:val="00081FF9"/>
    <w:rsid w:val="0008712F"/>
    <w:rsid w:val="00096240"/>
    <w:rsid w:val="000A5D7F"/>
    <w:rsid w:val="000B09A3"/>
    <w:rsid w:val="000C031E"/>
    <w:rsid w:val="00100CFD"/>
    <w:rsid w:val="001042BC"/>
    <w:rsid w:val="001104AB"/>
    <w:rsid w:val="00111AB0"/>
    <w:rsid w:val="00122747"/>
    <w:rsid w:val="00123EDB"/>
    <w:rsid w:val="0012406D"/>
    <w:rsid w:val="00137422"/>
    <w:rsid w:val="00147DB7"/>
    <w:rsid w:val="001515DE"/>
    <w:rsid w:val="001679FF"/>
    <w:rsid w:val="0019796E"/>
    <w:rsid w:val="001B5F21"/>
    <w:rsid w:val="001C0206"/>
    <w:rsid w:val="001F2604"/>
    <w:rsid w:val="002033CA"/>
    <w:rsid w:val="00205A15"/>
    <w:rsid w:val="0021383C"/>
    <w:rsid w:val="002213EA"/>
    <w:rsid w:val="00221BDD"/>
    <w:rsid w:val="002369B2"/>
    <w:rsid w:val="00245129"/>
    <w:rsid w:val="002525F8"/>
    <w:rsid w:val="002532B2"/>
    <w:rsid w:val="0028074B"/>
    <w:rsid w:val="00286559"/>
    <w:rsid w:val="00294159"/>
    <w:rsid w:val="002A225D"/>
    <w:rsid w:val="002C0561"/>
    <w:rsid w:val="002C6D82"/>
    <w:rsid w:val="002C76F3"/>
    <w:rsid w:val="002F3254"/>
    <w:rsid w:val="00304DEC"/>
    <w:rsid w:val="003058E6"/>
    <w:rsid w:val="00305C24"/>
    <w:rsid w:val="00307A94"/>
    <w:rsid w:val="003103DF"/>
    <w:rsid w:val="003104CC"/>
    <w:rsid w:val="003209F3"/>
    <w:rsid w:val="003263D2"/>
    <w:rsid w:val="00334C40"/>
    <w:rsid w:val="0034055A"/>
    <w:rsid w:val="003407AD"/>
    <w:rsid w:val="003448F2"/>
    <w:rsid w:val="003455D8"/>
    <w:rsid w:val="00367D90"/>
    <w:rsid w:val="00372BC8"/>
    <w:rsid w:val="0037596B"/>
    <w:rsid w:val="00382AD3"/>
    <w:rsid w:val="003871CA"/>
    <w:rsid w:val="00390D24"/>
    <w:rsid w:val="00391CC0"/>
    <w:rsid w:val="00395FF4"/>
    <w:rsid w:val="003A518E"/>
    <w:rsid w:val="003D033A"/>
    <w:rsid w:val="003F5699"/>
    <w:rsid w:val="003F5E66"/>
    <w:rsid w:val="00427A79"/>
    <w:rsid w:val="004457A4"/>
    <w:rsid w:val="00446BF2"/>
    <w:rsid w:val="00451F72"/>
    <w:rsid w:val="00457095"/>
    <w:rsid w:val="00462567"/>
    <w:rsid w:val="00462CA3"/>
    <w:rsid w:val="00476AED"/>
    <w:rsid w:val="004A62CC"/>
    <w:rsid w:val="004D1CF0"/>
    <w:rsid w:val="004D313A"/>
    <w:rsid w:val="004D67C2"/>
    <w:rsid w:val="004E22DF"/>
    <w:rsid w:val="004E4BEE"/>
    <w:rsid w:val="004E53DB"/>
    <w:rsid w:val="00512A06"/>
    <w:rsid w:val="00512F76"/>
    <w:rsid w:val="00527E22"/>
    <w:rsid w:val="00531536"/>
    <w:rsid w:val="005401C5"/>
    <w:rsid w:val="00541CC9"/>
    <w:rsid w:val="00551DD8"/>
    <w:rsid w:val="00556DB1"/>
    <w:rsid w:val="00574B46"/>
    <w:rsid w:val="00584919"/>
    <w:rsid w:val="005A5508"/>
    <w:rsid w:val="005A630B"/>
    <w:rsid w:val="005A7059"/>
    <w:rsid w:val="005C77FC"/>
    <w:rsid w:val="005D5727"/>
    <w:rsid w:val="005D687B"/>
    <w:rsid w:val="005E1F28"/>
    <w:rsid w:val="005E2A4A"/>
    <w:rsid w:val="005F507B"/>
    <w:rsid w:val="00605325"/>
    <w:rsid w:val="00626D62"/>
    <w:rsid w:val="00637D15"/>
    <w:rsid w:val="00641B08"/>
    <w:rsid w:val="00666BB4"/>
    <w:rsid w:val="0067256B"/>
    <w:rsid w:val="00673947"/>
    <w:rsid w:val="006869DB"/>
    <w:rsid w:val="0069478E"/>
    <w:rsid w:val="006A7733"/>
    <w:rsid w:val="006C0B7E"/>
    <w:rsid w:val="006C1F61"/>
    <w:rsid w:val="006D74DB"/>
    <w:rsid w:val="006E3DBF"/>
    <w:rsid w:val="00701598"/>
    <w:rsid w:val="00706E8A"/>
    <w:rsid w:val="00725DED"/>
    <w:rsid w:val="0076136B"/>
    <w:rsid w:val="007653A6"/>
    <w:rsid w:val="007677CB"/>
    <w:rsid w:val="007947D4"/>
    <w:rsid w:val="007B0597"/>
    <w:rsid w:val="008402CC"/>
    <w:rsid w:val="008507BE"/>
    <w:rsid w:val="00863AB3"/>
    <w:rsid w:val="00865C37"/>
    <w:rsid w:val="00886922"/>
    <w:rsid w:val="008A1FDA"/>
    <w:rsid w:val="008A5616"/>
    <w:rsid w:val="008A5B76"/>
    <w:rsid w:val="008E33C2"/>
    <w:rsid w:val="008F36B4"/>
    <w:rsid w:val="008F4F2E"/>
    <w:rsid w:val="00902205"/>
    <w:rsid w:val="00935113"/>
    <w:rsid w:val="009409F5"/>
    <w:rsid w:val="009469A1"/>
    <w:rsid w:val="00951A5D"/>
    <w:rsid w:val="00962B62"/>
    <w:rsid w:val="00966E82"/>
    <w:rsid w:val="009849DA"/>
    <w:rsid w:val="0098581E"/>
    <w:rsid w:val="009D3DFC"/>
    <w:rsid w:val="009E5E4F"/>
    <w:rsid w:val="009F1145"/>
    <w:rsid w:val="009F1B77"/>
    <w:rsid w:val="009F50B4"/>
    <w:rsid w:val="00A22BE8"/>
    <w:rsid w:val="00A325EA"/>
    <w:rsid w:val="00A75899"/>
    <w:rsid w:val="00A818BC"/>
    <w:rsid w:val="00A8287C"/>
    <w:rsid w:val="00A853D3"/>
    <w:rsid w:val="00AA02C6"/>
    <w:rsid w:val="00AA560A"/>
    <w:rsid w:val="00AB7017"/>
    <w:rsid w:val="00AC4E1C"/>
    <w:rsid w:val="00AE271C"/>
    <w:rsid w:val="00AF32F2"/>
    <w:rsid w:val="00AF66CF"/>
    <w:rsid w:val="00B05BF6"/>
    <w:rsid w:val="00B1100C"/>
    <w:rsid w:val="00B52F8E"/>
    <w:rsid w:val="00B56D43"/>
    <w:rsid w:val="00B6167A"/>
    <w:rsid w:val="00B9411C"/>
    <w:rsid w:val="00BA0A17"/>
    <w:rsid w:val="00BA603A"/>
    <w:rsid w:val="00BC75A1"/>
    <w:rsid w:val="00BD1792"/>
    <w:rsid w:val="00BD2FCF"/>
    <w:rsid w:val="00BE0F85"/>
    <w:rsid w:val="00BF0F44"/>
    <w:rsid w:val="00C04E0C"/>
    <w:rsid w:val="00C07027"/>
    <w:rsid w:val="00C20B1A"/>
    <w:rsid w:val="00C372F9"/>
    <w:rsid w:val="00C439A3"/>
    <w:rsid w:val="00C531CA"/>
    <w:rsid w:val="00C82668"/>
    <w:rsid w:val="00C842BC"/>
    <w:rsid w:val="00C876C5"/>
    <w:rsid w:val="00C947FA"/>
    <w:rsid w:val="00CA6121"/>
    <w:rsid w:val="00CB4164"/>
    <w:rsid w:val="00CC14EB"/>
    <w:rsid w:val="00CC4E89"/>
    <w:rsid w:val="00CC6686"/>
    <w:rsid w:val="00D0073A"/>
    <w:rsid w:val="00D10F22"/>
    <w:rsid w:val="00D1316F"/>
    <w:rsid w:val="00D41C4C"/>
    <w:rsid w:val="00D548CB"/>
    <w:rsid w:val="00D634D4"/>
    <w:rsid w:val="00D6364E"/>
    <w:rsid w:val="00D7096E"/>
    <w:rsid w:val="00D72CCF"/>
    <w:rsid w:val="00D944B1"/>
    <w:rsid w:val="00DA6411"/>
    <w:rsid w:val="00DB21DA"/>
    <w:rsid w:val="00DB5537"/>
    <w:rsid w:val="00DD76AC"/>
    <w:rsid w:val="00DE2C9A"/>
    <w:rsid w:val="00E02D51"/>
    <w:rsid w:val="00E032DA"/>
    <w:rsid w:val="00E153BD"/>
    <w:rsid w:val="00E15625"/>
    <w:rsid w:val="00E171A2"/>
    <w:rsid w:val="00E33FBE"/>
    <w:rsid w:val="00E43BFC"/>
    <w:rsid w:val="00E67143"/>
    <w:rsid w:val="00E775DF"/>
    <w:rsid w:val="00E82F83"/>
    <w:rsid w:val="00EA23D1"/>
    <w:rsid w:val="00EA36FF"/>
    <w:rsid w:val="00EA5130"/>
    <w:rsid w:val="00EC624C"/>
    <w:rsid w:val="00EE1F1C"/>
    <w:rsid w:val="00EE30D1"/>
    <w:rsid w:val="00F0726B"/>
    <w:rsid w:val="00F230DF"/>
    <w:rsid w:val="00F35877"/>
    <w:rsid w:val="00F533FA"/>
    <w:rsid w:val="00F56067"/>
    <w:rsid w:val="00F57E49"/>
    <w:rsid w:val="00F62C41"/>
    <w:rsid w:val="00F66678"/>
    <w:rsid w:val="00F66E9C"/>
    <w:rsid w:val="00F67BAF"/>
    <w:rsid w:val="00F938F1"/>
    <w:rsid w:val="00F94C82"/>
    <w:rsid w:val="00F95AD8"/>
    <w:rsid w:val="00FA06E7"/>
    <w:rsid w:val="00FD06EA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25A66417"/>
  <w15:docId w15:val="{E22AF193-9709-4AFF-8DB6-80F1239F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00" w:hangingChars="300" w:hanging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D8"/>
    <w:pPr>
      <w:widowControl w:val="0"/>
      <w:ind w:left="0"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12F"/>
    <w:pPr>
      <w:ind w:left="300" w:hangingChars="300" w:hanging="30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71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205A15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rsid w:val="00205A15"/>
    <w:rPr>
      <w:rFonts w:asciiTheme="majorEastAsia" w:eastAsiaTheme="majorEastAsia" w:hAnsiTheme="majorEastAsia"/>
      <w:sz w:val="22"/>
    </w:rPr>
  </w:style>
  <w:style w:type="paragraph" w:styleId="a7">
    <w:name w:val="Closing"/>
    <w:basedOn w:val="a"/>
    <w:link w:val="a8"/>
    <w:uiPriority w:val="99"/>
    <w:unhideWhenUsed/>
    <w:rsid w:val="00205A15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8">
    <w:name w:val="結語 (文字)"/>
    <w:basedOn w:val="a0"/>
    <w:link w:val="a7"/>
    <w:uiPriority w:val="99"/>
    <w:rsid w:val="00205A15"/>
    <w:rPr>
      <w:rFonts w:asciiTheme="majorEastAsia" w:eastAsiaTheme="majorEastAsia" w:hAnsiTheme="majorEastAsia"/>
      <w:sz w:val="22"/>
    </w:rPr>
  </w:style>
  <w:style w:type="paragraph" w:styleId="a9">
    <w:name w:val="header"/>
    <w:basedOn w:val="a"/>
    <w:link w:val="aa"/>
    <w:uiPriority w:val="99"/>
    <w:semiHidden/>
    <w:unhideWhenUsed/>
    <w:rsid w:val="002369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369B2"/>
  </w:style>
  <w:style w:type="paragraph" w:styleId="ab">
    <w:name w:val="footer"/>
    <w:basedOn w:val="a"/>
    <w:link w:val="ac"/>
    <w:uiPriority w:val="99"/>
    <w:semiHidden/>
    <w:unhideWhenUsed/>
    <w:rsid w:val="002369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369B2"/>
  </w:style>
  <w:style w:type="paragraph" w:styleId="ad">
    <w:name w:val="Revision"/>
    <w:hidden/>
    <w:uiPriority w:val="99"/>
    <w:semiHidden/>
    <w:rsid w:val="00951A5D"/>
    <w:pPr>
      <w:ind w:left="0" w:firstLineChars="0" w:firstLine="0"/>
    </w:pPr>
  </w:style>
  <w:style w:type="paragraph" w:customStyle="1" w:styleId="Default">
    <w:name w:val="Default"/>
    <w:rsid w:val="00F62C41"/>
    <w:pPr>
      <w:widowControl w:val="0"/>
      <w:autoSpaceDE w:val="0"/>
      <w:autoSpaceDN w:val="0"/>
      <w:adjustRightInd w:val="0"/>
      <w:ind w:left="0" w:firstLineChars="0" w:firstLine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081FF9"/>
  </w:style>
  <w:style w:type="character" w:customStyle="1" w:styleId="af">
    <w:name w:val="日付 (文字)"/>
    <w:basedOn w:val="a0"/>
    <w:link w:val="ae"/>
    <w:uiPriority w:val="99"/>
    <w:semiHidden/>
    <w:rsid w:val="00081FF9"/>
  </w:style>
  <w:style w:type="character" w:styleId="af0">
    <w:name w:val="annotation reference"/>
    <w:basedOn w:val="a0"/>
    <w:uiPriority w:val="99"/>
    <w:semiHidden/>
    <w:unhideWhenUsed/>
    <w:rsid w:val="00F94C8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94C8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94C8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94C8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94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s://ord.yahoo.co.jp/o/image/RV=1/RE=1551256576/RH=b3JkLnlhaG9vLmNvLmpw/RB=/RU=aHR0cHM6Ly9pbGxwb3AuY29tL2dhZGdldDA1Lmh0bQ--/RS=%5eADB_F7OVpAADaSmjarHlh62veK2m2Q-;_ylt=A2RivcCA.nRcnHYAbgeU3uV7" TargetMode="External"/><Relationship Id="rId18" Type="http://schemas.openxmlformats.org/officeDocument/2006/relationships/image" Target="media/image4.jpe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ord.yahoo.co.jp/o/image/RV=1/RE=1551257391/RH=b3JkLnlhaG9vLmNvLmpw/RB=/RU=aHR0cHM6Ly9waXh0YS5qcC9pbGx1c3RyYXRpb24vMTIzMjgyNzc-/RS=%5eADBNkcO90dtFDfWEpEckJYQC6swWI8-;_ylt=A2RCMY6u_XRcqhYAOwuU3uV7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0.jpeg"/><Relationship Id="rId17" Type="http://schemas.openxmlformats.org/officeDocument/2006/relationships/hyperlink" Target="https://ord.yahoo.co.jp/o/image/RV=1/RE=1551256713/RH=b3JkLnlhaG9vLmNvLmpw/RB=/RU=aHR0cDovL2tpZHMud2FucHVnLmNvbS9pbGx1c3Q0Ni5odG1s/RS=%5eADBxWOkbTMUGHD.3uR63FBMuqRduZc-;_ylt=A2RCKwQJ.3RcS0MAuTGU3uV7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0.jpeg"/><Relationship Id="rId20" Type="http://schemas.openxmlformats.org/officeDocument/2006/relationships/image" Target="media/image40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rd.yahoo.co.jp/o/image/RV=1/RE=1551256470/RH=b3JkLnlhaG9vLmNvLmpw/RB=/RU=aHR0cHM6Ly9pbGxwb3AuY29tL3BuZ19zZWFzb24vbWFyMDFfYTI2Lmh0bQ--/RS=%5eADBBTTn0k0cK9KFOlefb1BoOW_gW9g-;_ylt=A2RCK_wW.nRc9XEABweU3uV7" TargetMode="External"/><Relationship Id="rId24" Type="http://schemas.openxmlformats.org/officeDocument/2006/relationships/image" Target="media/image50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ord.yahoo.co.jp/o/image/RV=1/RE=1551256576/RH=b3JkLnlhaG9vLmNvLmpw/RB=/RU=aHR0cHM6Ly9pbGxwb3AuY29tL2dhZGdldDA1Lmh0bQ--/RS=%5eADB_F7OVpAADaSmjarHlh62veK2m2Q-;_ylt=A2RivcCA.nRcnHYAbgeU3uV7" TargetMode="External"/><Relationship Id="rId23" Type="http://schemas.openxmlformats.org/officeDocument/2006/relationships/hyperlink" Target="https://ord.yahoo.co.jp/o/image/RV=1/RE=1551257391/RH=b3JkLnlhaG9vLmNvLmpw/RB=/RU=aHR0cHM6Ly9waXh0YS5qcC9pbGx1c3RyYXRpb24vMTIzMjgyNzc-/RS=%5eADBNkcO90dtFDfWEpEckJYQC6swWI8-;_ylt=A2RCMY6u_XRcqhYAOwuU3uV7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s://ord.yahoo.co.jp/o/image/RV=1/RE=1551256713/RH=b3JkLnlhaG9vLmNvLmpw/RB=/RU=aHR0cDovL2tpZHMud2FucHVnLmNvbS9pbGx1c3Q0Ni5odG1s/RS=%5eADBxWOkbTMUGHD.3uR63FBMuqRduZc-;_ylt=A2RCKwQJ.3RcS0MAuTGU3uV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rd.yahoo.co.jp/o/image/RV=1/RE=1551256470/RH=b3JkLnlhaG9vLmNvLmpw/RB=/RU=aHR0cHM6Ly9pbGxwb3AuY29tL3BuZ19zZWFzb24vbWFyMDFfYTI2Lmh0bQ--/RS=%5eADBBTTn0k0cK9KFOlefb1BoOW_gW9g-;_ylt=A2RCK_wW.nRc9XEABweU3uV7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5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C08E5-0263-4C41-9A6E-59F11A9E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A98184D4.dotm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ks07790261a</dc:creator>
  <cp:lastModifiedBy>ks09579460a</cp:lastModifiedBy>
  <cp:revision>2</cp:revision>
  <cp:lastPrinted>2019-02-28T08:12:00Z</cp:lastPrinted>
  <dcterms:created xsi:type="dcterms:W3CDTF">2019-06-26T05:01:00Z</dcterms:created>
  <dcterms:modified xsi:type="dcterms:W3CDTF">2019-06-26T05:01:00Z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-1227051486</vt:i4>
  </property>
</Properties>
</file>