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C5" w:rsidRDefault="006E3DBF" w:rsidP="0008712F">
      <w:pPr>
        <w:ind w:left="63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落合第一小学校　落合第二小学校　落合第四小学校　</w:t>
      </w:r>
      <w:r w:rsidR="00EA36FF" w:rsidRPr="002C0561">
        <w:rPr>
          <w:rFonts w:asciiTheme="majorEastAsia" w:eastAsiaTheme="majorEastAsia" w:hAnsiTheme="majorEastAsia" w:hint="eastAsia"/>
        </w:rPr>
        <w:t>まなびの教室</w:t>
      </w:r>
      <w:r>
        <w:rPr>
          <w:rFonts w:asciiTheme="majorEastAsia" w:eastAsiaTheme="majorEastAsia" w:hAnsiTheme="majorEastAsia" w:hint="eastAsia"/>
        </w:rPr>
        <w:t>通信</w:t>
      </w:r>
    </w:p>
    <w:p w:rsidR="00EA36FF" w:rsidRPr="00637D15" w:rsidRDefault="006E3DBF" w:rsidP="0008712F">
      <w:pPr>
        <w:ind w:left="63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 </w:t>
      </w:r>
      <w:r w:rsidR="00FE16BF" w:rsidRPr="008E0AC1">
        <w:rPr>
          <w:rFonts w:asciiTheme="majorEastAsia" w:eastAsiaTheme="majorEastAsia" w:hAnsiTheme="majorEastAsia" w:hint="eastAsia"/>
          <w:spacing w:val="35"/>
          <w:w w:val="73"/>
          <w:kern w:val="0"/>
          <w:fitText w:val="2310" w:id="1491387649"/>
        </w:rPr>
        <w:t>平成３０</w:t>
      </w:r>
      <w:r w:rsidRPr="008E0AC1">
        <w:rPr>
          <w:rFonts w:asciiTheme="majorEastAsia" w:eastAsiaTheme="majorEastAsia" w:hAnsiTheme="majorEastAsia" w:hint="eastAsia"/>
          <w:spacing w:val="35"/>
          <w:w w:val="73"/>
          <w:kern w:val="0"/>
          <w:fitText w:val="2310" w:id="1491387649"/>
        </w:rPr>
        <w:t xml:space="preserve">年 </w:t>
      </w:r>
      <w:r w:rsidR="003209F3" w:rsidRPr="008E0AC1">
        <w:rPr>
          <w:rFonts w:asciiTheme="majorEastAsia" w:eastAsiaTheme="majorEastAsia" w:hAnsiTheme="majorEastAsia" w:hint="eastAsia"/>
          <w:spacing w:val="35"/>
          <w:w w:val="73"/>
          <w:kern w:val="0"/>
          <w:fitText w:val="2310" w:id="1491387649"/>
        </w:rPr>
        <w:t>９</w:t>
      </w:r>
      <w:r w:rsidRPr="008E0AC1">
        <w:rPr>
          <w:rFonts w:asciiTheme="majorEastAsia" w:eastAsiaTheme="majorEastAsia" w:hAnsiTheme="majorEastAsia" w:hint="eastAsia"/>
          <w:spacing w:val="35"/>
          <w:w w:val="73"/>
          <w:kern w:val="0"/>
          <w:fitText w:val="2310" w:id="1491387649"/>
        </w:rPr>
        <w:t>月</w:t>
      </w:r>
      <w:r w:rsidR="003209F3" w:rsidRPr="008E0AC1">
        <w:rPr>
          <w:rFonts w:asciiTheme="majorEastAsia" w:eastAsiaTheme="majorEastAsia" w:hAnsiTheme="majorEastAsia" w:hint="eastAsia"/>
          <w:spacing w:val="35"/>
          <w:w w:val="73"/>
          <w:kern w:val="0"/>
          <w:fitText w:val="2310" w:id="1491387649"/>
        </w:rPr>
        <w:t>１</w:t>
      </w:r>
      <w:r w:rsidR="008E0AC1" w:rsidRPr="008E0AC1">
        <w:rPr>
          <w:rFonts w:asciiTheme="majorEastAsia" w:eastAsiaTheme="majorEastAsia" w:hAnsiTheme="majorEastAsia" w:hint="eastAsia"/>
          <w:spacing w:val="35"/>
          <w:w w:val="73"/>
          <w:kern w:val="0"/>
          <w:fitText w:val="2310" w:id="1491387649"/>
        </w:rPr>
        <w:t>３</w:t>
      </w:r>
      <w:r w:rsidRPr="008E0AC1">
        <w:rPr>
          <w:rFonts w:asciiTheme="majorEastAsia" w:eastAsiaTheme="majorEastAsia" w:hAnsiTheme="majorEastAsia" w:hint="eastAsia"/>
          <w:spacing w:val="4"/>
          <w:w w:val="73"/>
          <w:kern w:val="0"/>
          <w:fitText w:val="2310" w:id="1491387649"/>
        </w:rPr>
        <w:t>日</w:t>
      </w:r>
    </w:p>
    <w:p w:rsidR="00886922" w:rsidRDefault="00935113" w:rsidP="00BC75A1">
      <w:pPr>
        <w:ind w:firstLineChars="2200" w:firstLine="4620"/>
        <w:jc w:val="left"/>
        <w:rPr>
          <w:rFonts w:asciiTheme="majorEastAsia" w:eastAsiaTheme="majorEastAsia" w:hAnsiTheme="majorEastAsia"/>
        </w:rPr>
      </w:pPr>
      <w:r w:rsidRPr="00886922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1FA6C336" wp14:editId="5B9BB101">
            <wp:simplePos x="0" y="0"/>
            <wp:positionH relativeFrom="column">
              <wp:posOffset>129540</wp:posOffset>
            </wp:positionH>
            <wp:positionV relativeFrom="paragraph">
              <wp:posOffset>63500</wp:posOffset>
            </wp:positionV>
            <wp:extent cx="1419225" cy="923925"/>
            <wp:effectExtent l="19050" t="0" r="9525" b="0"/>
            <wp:wrapSquare wrapText="bothSides"/>
            <wp:docPr id="1" name="図 0" descr="まなびの教室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まなびの教室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922" w:rsidRPr="00886922">
        <w:rPr>
          <w:rFonts w:asciiTheme="majorEastAsia" w:eastAsiaTheme="majorEastAsia" w:hAnsiTheme="majorEastAsia" w:hint="eastAsia"/>
        </w:rPr>
        <w:t>新宿区立</w:t>
      </w:r>
      <w:r w:rsidR="00637D15" w:rsidRPr="00886922">
        <w:rPr>
          <w:rFonts w:asciiTheme="majorEastAsia" w:eastAsiaTheme="majorEastAsia" w:hAnsiTheme="majorEastAsia" w:hint="eastAsia"/>
        </w:rPr>
        <w:t>落合第一</w:t>
      </w:r>
      <w:r w:rsidR="0008712F" w:rsidRPr="00886922">
        <w:rPr>
          <w:rFonts w:asciiTheme="majorEastAsia" w:eastAsiaTheme="majorEastAsia" w:hAnsiTheme="majorEastAsia" w:hint="eastAsia"/>
        </w:rPr>
        <w:t>小</w:t>
      </w:r>
      <w:r w:rsidR="00886922" w:rsidRPr="00886922">
        <w:rPr>
          <w:rFonts w:asciiTheme="majorEastAsia" w:eastAsiaTheme="majorEastAsia" w:hAnsiTheme="majorEastAsia" w:hint="eastAsia"/>
        </w:rPr>
        <w:t>学校</w:t>
      </w:r>
    </w:p>
    <w:p w:rsidR="0008712F" w:rsidRPr="00886922" w:rsidRDefault="00886922" w:rsidP="007B0597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校　　長　　表迫　信行</w:t>
      </w:r>
      <w:r w:rsidR="0008712F" w:rsidRPr="00886922">
        <w:rPr>
          <w:rFonts w:asciiTheme="majorEastAsia" w:eastAsiaTheme="majorEastAsia" w:hAnsiTheme="majorEastAsia" w:hint="eastAsia"/>
        </w:rPr>
        <w:t xml:space="preserve">　</w:t>
      </w:r>
    </w:p>
    <w:p w:rsidR="00D7096E" w:rsidRPr="00637D15" w:rsidRDefault="00D7096E" w:rsidP="00B56D43">
      <w:pPr>
        <w:rPr>
          <w:rFonts w:asciiTheme="majorEastAsia" w:eastAsiaTheme="majorEastAsia" w:hAnsiTheme="majorEastAsia"/>
          <w:b/>
        </w:rPr>
      </w:pPr>
    </w:p>
    <w:p w:rsidR="00BD1792" w:rsidRDefault="009F1145" w:rsidP="00BD1792">
      <w:pPr>
        <w:ind w:leftChars="200" w:left="1050" w:hanging="630"/>
        <w:rPr>
          <w:rFonts w:asciiTheme="majorEastAsia" w:eastAsiaTheme="majorEastAsia" w:hAnsiTheme="major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15A20" wp14:editId="07EB43B0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4057650" cy="866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319" w:rsidRPr="00BD1792" w:rsidRDefault="00F95319" w:rsidP="00BD1792">
                            <w:pPr>
                              <w:ind w:leftChars="200" w:left="1050" w:hanging="63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7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まなびだより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5A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5pt;margin-top:.75pt;width:31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" filled="f" stroked="f">
                <v:textbox inset="5.85pt,.7pt,5.85pt,.7pt">
                  <w:txbxContent>
                    <w:p w:rsidR="00F95319" w:rsidRPr="00BD1792" w:rsidRDefault="00F95319" w:rsidP="00BD1792">
                      <w:pPr>
                        <w:ind w:leftChars="200" w:left="1050" w:hanging="63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7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まなびだより</w:t>
                      </w:r>
                    </w:p>
                  </w:txbxContent>
                </v:textbox>
              </v:shape>
            </w:pict>
          </mc:Fallback>
        </mc:AlternateContent>
      </w:r>
      <w:r w:rsidR="008F4F2E">
        <w:rPr>
          <w:rFonts w:hint="eastAsia"/>
        </w:rPr>
        <w:t xml:space="preserve">　</w:t>
      </w:r>
      <w:r w:rsidR="00637D15">
        <w:rPr>
          <w:rFonts w:asciiTheme="majorEastAsia" w:eastAsiaTheme="majorEastAsia" w:hAnsiTheme="majorEastAsia" w:hint="eastAsia"/>
          <w:sz w:val="40"/>
        </w:rPr>
        <w:t xml:space="preserve">　</w:t>
      </w:r>
    </w:p>
    <w:p w:rsidR="0067256B" w:rsidRPr="0067256B" w:rsidRDefault="0067256B" w:rsidP="0067256B">
      <w:pPr>
        <w:ind w:leftChars="200" w:left="1050" w:hanging="6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>NO.</w:t>
      </w:r>
      <w:r w:rsidR="00DB21DA">
        <w:rPr>
          <w:rFonts w:asciiTheme="majorEastAsia" w:eastAsiaTheme="majorEastAsia" w:hAnsiTheme="majorEastAsia" w:hint="eastAsia"/>
          <w:sz w:val="22"/>
        </w:rPr>
        <w:t>３</w:t>
      </w:r>
    </w:p>
    <w:p w:rsidR="00E857AA" w:rsidRDefault="00E857AA" w:rsidP="00B56D43">
      <w:pPr>
        <w:tabs>
          <w:tab w:val="left" w:pos="2445"/>
        </w:tabs>
        <w:rPr>
          <w:rFonts w:asciiTheme="majorEastAsia" w:eastAsiaTheme="majorEastAsia" w:hAnsiTheme="majorEastAsia"/>
          <w:sz w:val="22"/>
        </w:rPr>
      </w:pPr>
    </w:p>
    <w:p w:rsidR="00277F17" w:rsidRDefault="00C33DC7" w:rsidP="001654E0">
      <w:pPr>
        <w:tabs>
          <w:tab w:val="left" w:pos="244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初秋の候、</w:t>
      </w:r>
      <w:r w:rsidR="009D3DFC" w:rsidRPr="009D3DFC">
        <w:rPr>
          <w:rFonts w:asciiTheme="majorEastAsia" w:eastAsiaTheme="majorEastAsia" w:hAnsiTheme="majorEastAsia" w:hint="eastAsia"/>
        </w:rPr>
        <w:t>朝夕</w:t>
      </w:r>
      <w:r w:rsidR="00FE16BF">
        <w:rPr>
          <w:rFonts w:asciiTheme="majorEastAsia" w:eastAsiaTheme="majorEastAsia" w:hAnsiTheme="majorEastAsia" w:hint="eastAsia"/>
        </w:rPr>
        <w:t>は</w:t>
      </w:r>
      <w:r w:rsidR="009D3DFC" w:rsidRPr="009D3DFC">
        <w:rPr>
          <w:rFonts w:asciiTheme="majorEastAsia" w:eastAsiaTheme="majorEastAsia" w:hAnsiTheme="majorEastAsia" w:hint="eastAsia"/>
        </w:rPr>
        <w:t>心地よ</w:t>
      </w:r>
      <w:r w:rsidR="00FE16BF">
        <w:rPr>
          <w:rFonts w:asciiTheme="majorEastAsia" w:eastAsiaTheme="majorEastAsia" w:hAnsiTheme="majorEastAsia" w:hint="eastAsia"/>
        </w:rPr>
        <w:t>い風が吹く</w:t>
      </w:r>
      <w:r w:rsidR="009D3DFC" w:rsidRPr="009D3DFC">
        <w:rPr>
          <w:rFonts w:asciiTheme="majorEastAsia" w:eastAsiaTheme="majorEastAsia" w:hAnsiTheme="majorEastAsia" w:hint="eastAsia"/>
        </w:rPr>
        <w:t>ことも増えてきました。</w:t>
      </w:r>
      <w:r w:rsidR="007778E9">
        <w:rPr>
          <w:rFonts w:asciiTheme="majorEastAsia" w:eastAsiaTheme="majorEastAsia" w:hAnsiTheme="majorEastAsia" w:hint="eastAsia"/>
        </w:rPr>
        <w:t>猛暑の夏休みが終わり、</w:t>
      </w:r>
      <w:r w:rsidR="00680EBF">
        <w:rPr>
          <w:rFonts w:asciiTheme="majorEastAsia" w:eastAsiaTheme="majorEastAsia" w:hAnsiTheme="majorEastAsia" w:hint="eastAsia"/>
        </w:rPr>
        <w:t>２学期が始まり</w:t>
      </w:r>
      <w:r w:rsidR="007778E9">
        <w:rPr>
          <w:rFonts w:asciiTheme="majorEastAsia" w:eastAsiaTheme="majorEastAsia" w:hAnsiTheme="majorEastAsia" w:hint="eastAsia"/>
        </w:rPr>
        <w:t>ましたが</w:t>
      </w:r>
      <w:r w:rsidR="00394510">
        <w:rPr>
          <w:rFonts w:asciiTheme="majorEastAsia" w:eastAsiaTheme="majorEastAsia" w:hAnsiTheme="majorEastAsia" w:hint="eastAsia"/>
        </w:rPr>
        <w:t>、</w:t>
      </w:r>
      <w:r w:rsidR="00F95319">
        <w:rPr>
          <w:rFonts w:asciiTheme="majorEastAsia" w:eastAsiaTheme="majorEastAsia" w:hAnsiTheme="majorEastAsia" w:hint="eastAsia"/>
        </w:rPr>
        <w:t>いかがお過ごしでしょうか。</w:t>
      </w:r>
      <w:r w:rsidR="00394510">
        <w:rPr>
          <w:rFonts w:asciiTheme="majorEastAsia" w:eastAsiaTheme="majorEastAsia" w:hAnsiTheme="majorEastAsia" w:hint="eastAsia"/>
        </w:rPr>
        <w:t>子供</w:t>
      </w:r>
      <w:r w:rsidR="00F95319">
        <w:rPr>
          <w:rFonts w:asciiTheme="majorEastAsia" w:eastAsiaTheme="majorEastAsia" w:hAnsiTheme="majorEastAsia" w:hint="eastAsia"/>
        </w:rPr>
        <w:t>たち</w:t>
      </w:r>
      <w:r w:rsidR="00680EBF">
        <w:rPr>
          <w:rFonts w:asciiTheme="majorEastAsia" w:eastAsiaTheme="majorEastAsia" w:hAnsiTheme="majorEastAsia" w:hint="eastAsia"/>
        </w:rPr>
        <w:t>は、学級やまなびの教室での学習に意欲的に取り組んでいます。</w:t>
      </w:r>
      <w:r w:rsidR="00277F17">
        <w:rPr>
          <w:rFonts w:asciiTheme="majorEastAsia" w:eastAsiaTheme="majorEastAsia" w:hAnsiTheme="majorEastAsia" w:hint="eastAsia"/>
        </w:rPr>
        <w:t>また、まなびの教室では、夏休みに経験したこと</w:t>
      </w:r>
      <w:r w:rsidR="001654E0">
        <w:rPr>
          <w:rFonts w:asciiTheme="majorEastAsia" w:eastAsiaTheme="majorEastAsia" w:hAnsiTheme="majorEastAsia" w:hint="eastAsia"/>
        </w:rPr>
        <w:t>についてスピーチを行いました。生き生き</w:t>
      </w:r>
      <w:r w:rsidR="00277F17">
        <w:rPr>
          <w:rFonts w:asciiTheme="majorEastAsia" w:eastAsiaTheme="majorEastAsia" w:hAnsiTheme="majorEastAsia" w:hint="eastAsia"/>
        </w:rPr>
        <w:t>と</w:t>
      </w:r>
      <w:r w:rsidR="0004346F">
        <w:rPr>
          <w:rFonts w:asciiTheme="majorEastAsia" w:eastAsiaTheme="majorEastAsia" w:hAnsiTheme="majorEastAsia" w:hint="eastAsia"/>
        </w:rPr>
        <w:t>発表するその表情から、充実した夏休みを過ごしたことがうかがえました</w:t>
      </w:r>
      <w:r w:rsidR="00277F17">
        <w:rPr>
          <w:rFonts w:asciiTheme="majorEastAsia" w:eastAsiaTheme="majorEastAsia" w:hAnsiTheme="majorEastAsia" w:hint="eastAsia"/>
        </w:rPr>
        <w:t>。</w:t>
      </w:r>
    </w:p>
    <w:p w:rsidR="00100CFD" w:rsidRDefault="00680EBF" w:rsidP="00BF7C2F">
      <w:pPr>
        <w:tabs>
          <w:tab w:val="left" w:pos="244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さて、２学期</w:t>
      </w:r>
      <w:r w:rsidR="00C97077">
        <w:rPr>
          <w:rFonts w:asciiTheme="majorEastAsia" w:eastAsiaTheme="majorEastAsia" w:hAnsiTheme="majorEastAsia" w:hint="eastAsia"/>
        </w:rPr>
        <w:t>は、</w:t>
      </w:r>
      <w:r w:rsidR="006836EA">
        <w:rPr>
          <w:rFonts w:asciiTheme="majorEastAsia" w:eastAsiaTheme="majorEastAsia" w:hAnsiTheme="majorEastAsia" w:hint="eastAsia"/>
        </w:rPr>
        <w:t>音楽会</w:t>
      </w:r>
      <w:r>
        <w:rPr>
          <w:rFonts w:asciiTheme="majorEastAsia" w:eastAsiaTheme="majorEastAsia" w:hAnsiTheme="majorEastAsia" w:hint="eastAsia"/>
        </w:rPr>
        <w:t>や展覧会</w:t>
      </w:r>
      <w:r w:rsidR="006836EA">
        <w:rPr>
          <w:rFonts w:asciiTheme="majorEastAsia" w:eastAsiaTheme="majorEastAsia" w:hAnsiTheme="majorEastAsia" w:hint="eastAsia"/>
        </w:rPr>
        <w:t>など</w:t>
      </w:r>
      <w:r w:rsidR="00C307A5">
        <w:rPr>
          <w:rFonts w:asciiTheme="majorEastAsia" w:eastAsiaTheme="majorEastAsia" w:hAnsiTheme="majorEastAsia" w:hint="eastAsia"/>
        </w:rPr>
        <w:t>様々な行事があります</w:t>
      </w:r>
      <w:r w:rsidR="006836EA">
        <w:rPr>
          <w:rFonts w:asciiTheme="majorEastAsia" w:eastAsiaTheme="majorEastAsia" w:hAnsiTheme="majorEastAsia" w:hint="eastAsia"/>
        </w:rPr>
        <w:t>。</w:t>
      </w:r>
      <w:r w:rsidR="00394510">
        <w:rPr>
          <w:rFonts w:asciiTheme="majorEastAsia" w:eastAsiaTheme="majorEastAsia" w:hAnsiTheme="majorEastAsia" w:hint="eastAsia"/>
        </w:rPr>
        <w:t>子供</w:t>
      </w:r>
      <w:r w:rsidR="00F73F10">
        <w:rPr>
          <w:rFonts w:asciiTheme="majorEastAsia" w:eastAsiaTheme="majorEastAsia" w:hAnsiTheme="majorEastAsia" w:hint="eastAsia"/>
        </w:rPr>
        <w:t>たちが</w:t>
      </w:r>
      <w:r w:rsidR="006836EA">
        <w:rPr>
          <w:rFonts w:asciiTheme="majorEastAsia" w:eastAsiaTheme="majorEastAsia" w:hAnsiTheme="majorEastAsia" w:hint="eastAsia"/>
        </w:rPr>
        <w:t>もっている</w:t>
      </w:r>
      <w:r w:rsidR="00F73F10">
        <w:rPr>
          <w:rFonts w:asciiTheme="majorEastAsia" w:eastAsiaTheme="majorEastAsia" w:hAnsiTheme="majorEastAsia" w:hint="eastAsia"/>
        </w:rPr>
        <w:t>力を</w:t>
      </w:r>
      <w:r w:rsidR="00810488">
        <w:rPr>
          <w:rFonts w:asciiTheme="majorEastAsia" w:eastAsiaTheme="majorEastAsia" w:hAnsiTheme="majorEastAsia" w:hint="eastAsia"/>
        </w:rPr>
        <w:t>存分に</w:t>
      </w:r>
      <w:r w:rsidR="00847274">
        <w:rPr>
          <w:rFonts w:asciiTheme="majorEastAsia" w:eastAsiaTheme="majorEastAsia" w:hAnsiTheme="majorEastAsia" w:hint="eastAsia"/>
        </w:rPr>
        <w:t>発揮</w:t>
      </w:r>
      <w:r w:rsidR="008B1862">
        <w:rPr>
          <w:rFonts w:asciiTheme="majorEastAsia" w:eastAsiaTheme="majorEastAsia" w:hAnsiTheme="majorEastAsia" w:hint="eastAsia"/>
        </w:rPr>
        <w:t>できるよう</w:t>
      </w:r>
      <w:r w:rsidR="000E7BE3">
        <w:rPr>
          <w:rFonts w:asciiTheme="majorEastAsia" w:eastAsiaTheme="majorEastAsia" w:hAnsiTheme="majorEastAsia" w:hint="eastAsia"/>
        </w:rPr>
        <w:t>、まなびの教室の教員一丸となって、</w:t>
      </w:r>
      <w:r w:rsidR="006734D7">
        <w:rPr>
          <w:rFonts w:asciiTheme="majorEastAsia" w:eastAsiaTheme="majorEastAsia" w:hAnsiTheme="majorEastAsia" w:hint="eastAsia"/>
        </w:rPr>
        <w:t>指導や支援にあたってまいります。</w:t>
      </w:r>
      <w:r w:rsidR="00C97077">
        <w:rPr>
          <w:rFonts w:asciiTheme="majorEastAsia" w:eastAsiaTheme="majorEastAsia" w:hAnsiTheme="majorEastAsia" w:hint="eastAsia"/>
        </w:rPr>
        <w:t>今学期もよろしくお願いいたします。</w:t>
      </w:r>
    </w:p>
    <w:p w:rsidR="00CB5B9E" w:rsidRPr="00CB5B9E" w:rsidRDefault="00776E11" w:rsidP="00965AB7">
      <w:pPr>
        <w:tabs>
          <w:tab w:val="left" w:pos="2445"/>
        </w:tabs>
        <w:rPr>
          <w:rFonts w:ascii="HGP創英角ﾎﾟｯﾌﾟ体" w:eastAsia="HGP創英角ﾎﾟｯﾌﾟ体" w:hAnsi="HGP創英角ﾎﾟｯﾌﾟ体"/>
          <w:sz w:val="32"/>
        </w:rPr>
      </w:pPr>
      <w:r w:rsidRPr="00776E11"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149323</wp:posOffset>
            </wp:positionV>
            <wp:extent cx="3754120" cy="201930"/>
            <wp:effectExtent l="0" t="0" r="0" b="7620"/>
            <wp:wrapNone/>
            <wp:docPr id="9" name="図 9" descr="R:\99その他\デザイン素材\イラスト２\⑦ライン\momiz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99その他\デザイン素材\イラスト２\⑦ライン\momizi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E11"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689984" behindDoc="0" locked="0" layoutInCell="1" allowOverlap="1" wp14:anchorId="097D4E05" wp14:editId="2726C759">
            <wp:simplePos x="0" y="0"/>
            <wp:positionH relativeFrom="column">
              <wp:posOffset>5171782</wp:posOffset>
            </wp:positionH>
            <wp:positionV relativeFrom="paragraph">
              <wp:posOffset>150348</wp:posOffset>
            </wp:positionV>
            <wp:extent cx="1125220" cy="201930"/>
            <wp:effectExtent l="0" t="0" r="0" b="7620"/>
            <wp:wrapNone/>
            <wp:docPr id="10" name="図 10" descr="R:\99その他\デザイン素材\イラスト２\⑦ライン\momiz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99その他\デザイン素材\イラスト２\⑦ライン\momizi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7"/>
                    <a:stretch/>
                  </pic:blipFill>
                  <pic:spPr bwMode="auto">
                    <a:xfrm>
                      <a:off x="0" y="0"/>
                      <a:ext cx="11252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6"/>
        </w:rPr>
        <w:t>２</w:t>
      </w:r>
      <w:r w:rsidR="00CB5B9E" w:rsidRPr="00965AB7">
        <w:rPr>
          <w:rFonts w:ascii="HGP創英角ﾎﾟｯﾌﾟ体" w:eastAsia="HGP創英角ﾎﾟｯﾌﾟ体" w:hAnsi="HGP創英角ﾎﾟｯﾌﾟ体" w:hint="eastAsia"/>
          <w:sz w:val="36"/>
        </w:rPr>
        <w:t>学期の予定</w:t>
      </w:r>
    </w:p>
    <w:p w:rsidR="00F73F10" w:rsidRDefault="00416F23" w:rsidP="00427A7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37465</wp:posOffset>
                </wp:positionV>
                <wp:extent cx="104775" cy="600075"/>
                <wp:effectExtent l="0" t="0" r="28575" b="285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600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00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101.25pt;margin-top:2.95pt;width:8.25pt;height:4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" adj="314" strokecolor="black [3040]"/>
            </w:pict>
          </mc:Fallback>
        </mc:AlternateContent>
      </w:r>
      <w:r w:rsidR="00F73F1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4000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19" w:rsidRPr="00F73F10" w:rsidRDefault="00F95319">
                            <w:pPr>
                              <w:rPr>
                                <w:sz w:val="22"/>
                              </w:rPr>
                            </w:pPr>
                            <w:r w:rsidRPr="00F73F10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7.75pt;margin-top:15.75pt;width:31.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" filled="f" stroked="f" strokeweight=".5pt">
                <v:textbox style="layout-flow:vertical-ideographic">
                  <w:txbxContent>
                    <w:p w:rsidR="00F95319" w:rsidRPr="00F73F10" w:rsidRDefault="00F95319">
                      <w:pPr>
                        <w:rPr>
                          <w:sz w:val="22"/>
                        </w:rPr>
                      </w:pPr>
                      <w:r w:rsidRPr="00F73F10">
                        <w:rPr>
                          <w:rFonts w:hint="eastAsia"/>
                          <w:sz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F73F10">
        <w:rPr>
          <w:rFonts w:asciiTheme="majorEastAsia" w:eastAsiaTheme="majorEastAsia" w:hAnsiTheme="majorEastAsia" w:hint="eastAsia"/>
        </w:rPr>
        <w:t>１０月２９</w:t>
      </w:r>
      <w:r w:rsidR="00427A79">
        <w:rPr>
          <w:rFonts w:asciiTheme="majorEastAsia" w:eastAsiaTheme="majorEastAsia" w:hAnsiTheme="majorEastAsia" w:hint="eastAsia"/>
        </w:rPr>
        <w:t>日（月）</w:t>
      </w:r>
    </w:p>
    <w:p w:rsidR="00F73F10" w:rsidRDefault="007778E9" w:rsidP="003468B0">
      <w:pPr>
        <w:tabs>
          <w:tab w:val="left" w:pos="7995"/>
        </w:tabs>
        <w:ind w:firstLineChars="100" w:firstLine="360"/>
        <w:jc w:val="left"/>
        <w:rPr>
          <w:rFonts w:asciiTheme="majorEastAsia" w:eastAsiaTheme="majorEastAsia" w:hAnsiTheme="majorEastAsia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4055159</wp:posOffset>
                </wp:positionH>
                <wp:positionV relativeFrom="paragraph">
                  <wp:posOffset>9672</wp:posOffset>
                </wp:positionV>
                <wp:extent cx="2022231" cy="797901"/>
                <wp:effectExtent l="0" t="0" r="16510" b="215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1" cy="79790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E28AE" id="正方形/長方形 18" o:spid="_x0000_s1026" style="position:absolute;left:0;text-align:left;margin-left:319.3pt;margin-top:.75pt;width:159.25pt;height:6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" filled="f" strokecolor="black [3213]" strokeweight="1pt"/>
            </w:pict>
          </mc:Fallback>
        </mc:AlternateContent>
      </w:r>
      <w:r w:rsidRPr="00965AB7"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2152650" cy="771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19" w:rsidRPr="007778E9" w:rsidRDefault="00F95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78E9">
                              <w:rPr>
                                <w:rFonts w:asciiTheme="majorEastAsia" w:eastAsiaTheme="majorEastAsia" w:hAnsiTheme="majorEastAsia" w:hint="eastAsia"/>
                              </w:rPr>
                              <w:t>授業参観</w:t>
                            </w:r>
                            <w:r w:rsidRPr="007778E9">
                              <w:rPr>
                                <w:rFonts w:asciiTheme="majorEastAsia" w:eastAsiaTheme="majorEastAsia" w:hAnsiTheme="majorEastAsia"/>
                              </w:rPr>
                              <w:t>や個人面談については、</w:t>
                            </w:r>
                          </w:p>
                          <w:p w:rsidR="00F95319" w:rsidRPr="007778E9" w:rsidRDefault="00F95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78E9">
                              <w:rPr>
                                <w:rFonts w:asciiTheme="majorEastAsia" w:eastAsiaTheme="majorEastAsia" w:hAnsiTheme="majorEastAsia" w:hint="eastAsia"/>
                              </w:rPr>
                              <w:t>後日配布する</w:t>
                            </w:r>
                            <w:r w:rsidRPr="007778E9">
                              <w:rPr>
                                <w:rFonts w:asciiTheme="majorEastAsia" w:eastAsiaTheme="majorEastAsia" w:hAnsiTheme="majorEastAsia"/>
                              </w:rPr>
                              <w:t>お便りで</w:t>
                            </w:r>
                            <w:r w:rsidRPr="007778E9">
                              <w:rPr>
                                <w:rFonts w:asciiTheme="majorEastAsia" w:eastAsiaTheme="majorEastAsia" w:hAnsiTheme="majorEastAsia" w:hint="eastAsia"/>
                              </w:rPr>
                              <w:t>詳細を</w:t>
                            </w:r>
                          </w:p>
                          <w:p w:rsidR="00F95319" w:rsidRPr="007778E9" w:rsidRDefault="00F95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78E9">
                              <w:rPr>
                                <w:rFonts w:asciiTheme="majorEastAsia" w:eastAsiaTheme="majorEastAsia" w:hAnsiTheme="majorEastAsia"/>
                              </w:rPr>
                              <w:t>ご確認ください</w:t>
                            </w:r>
                            <w:r w:rsidRPr="007778E9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118.3pt;margin-top:2.75pt;width:169.5pt;height:60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" filled="f" stroked="f" strokeweight=".5pt">
                <v:textbox>
                  <w:txbxContent>
                    <w:p w:rsidR="00F95319" w:rsidRPr="007778E9" w:rsidRDefault="00F95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78E9">
                        <w:rPr>
                          <w:rFonts w:asciiTheme="majorEastAsia" w:eastAsiaTheme="majorEastAsia" w:hAnsiTheme="majorEastAsia" w:hint="eastAsia"/>
                        </w:rPr>
                        <w:t>授業参観</w:t>
                      </w:r>
                      <w:r w:rsidRPr="007778E9">
                        <w:rPr>
                          <w:rFonts w:asciiTheme="majorEastAsia" w:eastAsiaTheme="majorEastAsia" w:hAnsiTheme="majorEastAsia"/>
                        </w:rPr>
                        <w:t>や個人面談については、</w:t>
                      </w:r>
                    </w:p>
                    <w:p w:rsidR="00F95319" w:rsidRPr="007778E9" w:rsidRDefault="00F95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78E9">
                        <w:rPr>
                          <w:rFonts w:asciiTheme="majorEastAsia" w:eastAsiaTheme="majorEastAsia" w:hAnsiTheme="majorEastAsia" w:hint="eastAsia"/>
                        </w:rPr>
                        <w:t>後日配布する</w:t>
                      </w:r>
                      <w:r w:rsidRPr="007778E9">
                        <w:rPr>
                          <w:rFonts w:asciiTheme="majorEastAsia" w:eastAsiaTheme="majorEastAsia" w:hAnsiTheme="majorEastAsia"/>
                        </w:rPr>
                        <w:t>お便りで</w:t>
                      </w:r>
                      <w:r w:rsidRPr="007778E9">
                        <w:rPr>
                          <w:rFonts w:asciiTheme="majorEastAsia" w:eastAsiaTheme="majorEastAsia" w:hAnsiTheme="majorEastAsia" w:hint="eastAsia"/>
                        </w:rPr>
                        <w:t>詳細を</w:t>
                      </w:r>
                    </w:p>
                    <w:p w:rsidR="00F95319" w:rsidRPr="007778E9" w:rsidRDefault="00F95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78E9">
                        <w:rPr>
                          <w:rFonts w:asciiTheme="majorEastAsia" w:eastAsiaTheme="majorEastAsia" w:hAnsiTheme="majorEastAsia"/>
                        </w:rPr>
                        <w:t>ご確認ください</w:t>
                      </w:r>
                      <w:r w:rsidRPr="007778E9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F10">
        <w:rPr>
          <w:rFonts w:asciiTheme="majorEastAsia" w:eastAsiaTheme="majorEastAsia" w:hAnsiTheme="majorEastAsia" w:hint="eastAsia"/>
        </w:rPr>
        <w:t xml:space="preserve">　　　　　　　　　　</w:t>
      </w:r>
      <w:r w:rsidR="00547013">
        <w:rPr>
          <w:rFonts w:asciiTheme="majorEastAsia" w:eastAsiaTheme="majorEastAsia" w:hAnsiTheme="majorEastAsia" w:hint="eastAsia"/>
        </w:rPr>
        <w:t>授業参観</w:t>
      </w:r>
      <w:r w:rsidR="003468B0">
        <w:rPr>
          <w:rFonts w:asciiTheme="majorEastAsia" w:eastAsiaTheme="majorEastAsia" w:hAnsiTheme="majorEastAsia"/>
        </w:rPr>
        <w:tab/>
      </w:r>
    </w:p>
    <w:p w:rsidR="00F938F1" w:rsidRDefault="00F73F10" w:rsidP="00F73F1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１１月　２</w:t>
      </w:r>
      <w:r w:rsidR="00427A79">
        <w:rPr>
          <w:rFonts w:asciiTheme="majorEastAsia" w:eastAsiaTheme="majorEastAsia" w:hAnsiTheme="majorEastAsia" w:hint="eastAsia"/>
        </w:rPr>
        <w:t>日（金</w:t>
      </w:r>
      <w:r w:rsidR="00AA560A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5E2A4A" w:rsidRDefault="00E33FBE" w:rsidP="00BA60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D76AC">
        <w:rPr>
          <w:rFonts w:asciiTheme="majorEastAsia" w:eastAsiaTheme="majorEastAsia" w:hAnsiTheme="majorEastAsia" w:hint="eastAsia"/>
        </w:rPr>
        <w:t>１２月１４日（木）　２学期まなびの教室指導終了</w:t>
      </w:r>
    </w:p>
    <w:p w:rsidR="00847274" w:rsidRDefault="00CB5B9E" w:rsidP="00BA60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１２月１８日（火</w:t>
      </w:r>
      <w:r w:rsidR="00DD76AC">
        <w:rPr>
          <w:rFonts w:asciiTheme="majorEastAsia" w:eastAsiaTheme="majorEastAsia" w:hAnsiTheme="majorEastAsia" w:hint="eastAsia"/>
        </w:rPr>
        <w:t>）～２１日</w:t>
      </w:r>
      <w:r>
        <w:rPr>
          <w:rFonts w:asciiTheme="majorEastAsia" w:eastAsiaTheme="majorEastAsia" w:hAnsiTheme="majorEastAsia" w:hint="eastAsia"/>
        </w:rPr>
        <w:t>（金</w:t>
      </w:r>
      <w:r w:rsidR="00512A0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・２５日（火）　</w:t>
      </w:r>
      <w:r w:rsidR="00512A06">
        <w:rPr>
          <w:rFonts w:asciiTheme="majorEastAsia" w:eastAsiaTheme="majorEastAsia" w:hAnsiTheme="majorEastAsia" w:hint="eastAsia"/>
        </w:rPr>
        <w:t>個人面談</w:t>
      </w:r>
    </w:p>
    <w:p w:rsidR="00680EBF" w:rsidRPr="006C1E01" w:rsidRDefault="006836EA" w:rsidP="00965AB7">
      <w:pPr>
        <w:rPr>
          <w:rFonts w:ascii="HGP創英角ﾎﾟｯﾌﾟ体" w:eastAsia="HGP創英角ﾎﾟｯﾌﾟ体" w:hAnsi="HGP創英角ﾎﾟｯﾌﾟ体"/>
          <w:sz w:val="36"/>
        </w:rPr>
      </w:pPr>
      <w:r w:rsidRPr="00965AB7">
        <w:rPr>
          <w:rFonts w:ascii="HGP創英角ﾎﾟｯﾌﾟ体" w:eastAsia="HGP創英角ﾎﾟｯﾌﾟ体" w:hAnsi="HGP創英角ﾎﾟｯﾌﾟ体" w:hint="eastAsia"/>
          <w:sz w:val="36"/>
        </w:rPr>
        <w:t>まなびの教室</w:t>
      </w:r>
      <w:r w:rsidR="00680EBF" w:rsidRPr="00965AB7">
        <w:rPr>
          <w:rFonts w:ascii="HGP創英角ﾎﾟｯﾌﾟ体" w:eastAsia="HGP創英角ﾎﾟｯﾌﾟ体" w:hAnsi="HGP創英角ﾎﾟｯﾌﾟ体" w:hint="eastAsia"/>
          <w:sz w:val="36"/>
        </w:rPr>
        <w:t>の指導</w:t>
      </w:r>
      <w:r w:rsidR="00B712CB" w:rsidRPr="00965AB7">
        <w:rPr>
          <w:rFonts w:ascii="HGP創英角ﾎﾟｯﾌﾟ体" w:eastAsia="HGP創英角ﾎﾟｯﾌﾟ体" w:hAnsi="HGP創英角ﾎﾟｯﾌﾟ体" w:hint="eastAsia"/>
          <w:sz w:val="36"/>
        </w:rPr>
        <w:t>から</w:t>
      </w:r>
    </w:p>
    <w:p w:rsidR="00E62950" w:rsidRPr="00965AB7" w:rsidRDefault="001039D9" w:rsidP="00965AB7">
      <w:pPr>
        <w:ind w:firstLineChars="100" w:firstLine="21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まなびの教室に来ている子供たちは、</w:t>
      </w:r>
      <w:r w:rsidR="00965AB7">
        <w:rPr>
          <w:rFonts w:asciiTheme="majorEastAsia" w:eastAsiaTheme="majorEastAsia" w:hAnsiTheme="majorEastAsia" w:hint="eastAsia"/>
          <w:szCs w:val="20"/>
        </w:rPr>
        <w:t>運動をする時に</w:t>
      </w:r>
      <w:r w:rsidR="00965AB7" w:rsidRPr="00965AB7">
        <w:rPr>
          <w:rFonts w:asciiTheme="majorEastAsia" w:eastAsiaTheme="majorEastAsia" w:hAnsiTheme="majorEastAsia" w:hint="eastAsia"/>
          <w:szCs w:val="20"/>
        </w:rPr>
        <w:t>どこをどのように動かすとよいのか</w:t>
      </w:r>
      <w:r w:rsidR="007778E9">
        <w:rPr>
          <w:rFonts w:asciiTheme="majorEastAsia" w:eastAsiaTheme="majorEastAsia" w:hAnsiTheme="majorEastAsia" w:hint="eastAsia"/>
          <w:szCs w:val="20"/>
        </w:rPr>
        <w:t>、頭の中で</w:t>
      </w:r>
      <w:r w:rsidR="00E62950" w:rsidRPr="00965AB7">
        <w:rPr>
          <w:rFonts w:asciiTheme="majorEastAsia" w:eastAsiaTheme="majorEastAsia" w:hAnsiTheme="majorEastAsia" w:hint="eastAsia"/>
          <w:szCs w:val="20"/>
        </w:rPr>
        <w:t>イメージ</w:t>
      </w:r>
      <w:r>
        <w:rPr>
          <w:rFonts w:asciiTheme="majorEastAsia" w:eastAsiaTheme="majorEastAsia" w:hAnsiTheme="majorEastAsia" w:hint="eastAsia"/>
          <w:szCs w:val="20"/>
        </w:rPr>
        <w:t>しにくい傾向にあります</w:t>
      </w:r>
      <w:r w:rsidR="00965AB7">
        <w:rPr>
          <w:rFonts w:asciiTheme="majorEastAsia" w:eastAsiaTheme="majorEastAsia" w:hAnsiTheme="majorEastAsia" w:hint="eastAsia"/>
          <w:szCs w:val="20"/>
        </w:rPr>
        <w:t>。そこで、よりスムーズに運動できるように、</w:t>
      </w:r>
      <w:r w:rsidR="00E62950" w:rsidRPr="00965AB7">
        <w:rPr>
          <w:rFonts w:asciiTheme="majorEastAsia" w:eastAsiaTheme="majorEastAsia" w:hAnsiTheme="majorEastAsia" w:hint="eastAsia"/>
          <w:szCs w:val="20"/>
        </w:rPr>
        <w:t>ボディイメージのトレーニング</w:t>
      </w:r>
      <w:r w:rsidR="00965AB7">
        <w:rPr>
          <w:rFonts w:asciiTheme="majorEastAsia" w:eastAsiaTheme="majorEastAsia" w:hAnsiTheme="majorEastAsia" w:hint="eastAsia"/>
          <w:szCs w:val="20"/>
        </w:rPr>
        <w:t>を行っています。</w:t>
      </w:r>
      <w:r w:rsidR="00E62950" w:rsidRPr="00965AB7">
        <w:rPr>
          <w:rFonts w:asciiTheme="majorEastAsia" w:eastAsiaTheme="majorEastAsia" w:hAnsiTheme="majorEastAsia" w:hint="eastAsia"/>
          <w:szCs w:val="20"/>
        </w:rPr>
        <w:t>今回は</w:t>
      </w:r>
      <w:r w:rsidR="00965AB7">
        <w:rPr>
          <w:rFonts w:asciiTheme="majorEastAsia" w:eastAsiaTheme="majorEastAsia" w:hAnsiTheme="majorEastAsia" w:hint="eastAsia"/>
          <w:szCs w:val="20"/>
        </w:rPr>
        <w:t>、</w:t>
      </w:r>
      <w:r w:rsidR="00E62950" w:rsidRPr="00965AB7">
        <w:rPr>
          <w:rFonts w:asciiTheme="majorEastAsia" w:eastAsiaTheme="majorEastAsia" w:hAnsiTheme="majorEastAsia" w:hint="eastAsia"/>
          <w:szCs w:val="20"/>
        </w:rPr>
        <w:t>その一例として、一冊の本の中からご家庭でもできるトレーニングを紹介します。</w:t>
      </w:r>
      <w:r w:rsidR="007778E9">
        <w:rPr>
          <w:rFonts w:asciiTheme="majorEastAsia" w:eastAsiaTheme="majorEastAsia" w:hAnsiTheme="majorEastAsia" w:hint="eastAsia"/>
          <w:szCs w:val="20"/>
        </w:rPr>
        <w:t>ぜひ、やってみてください。</w:t>
      </w:r>
    </w:p>
    <w:p w:rsidR="00E62950" w:rsidRPr="00965AB7" w:rsidRDefault="00394510" w:rsidP="00E62950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704A3" wp14:editId="4BF9AA9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67780" cy="1740535"/>
                <wp:effectExtent l="0" t="0" r="13970" b="1206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17405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A5FF5" id="角丸四角形 17" o:spid="_x0000_s1026" style="position:absolute;left:0;text-align:left;margin-left:0;margin-top:.75pt;width:501.4pt;height:137.0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" filled="f" strokecolor="black [3213]" strokeweight="1pt">
                <w10:wrap anchorx="margin"/>
              </v:roundrect>
            </w:pict>
          </mc:Fallback>
        </mc:AlternateContent>
      </w:r>
      <w:r w:rsidR="00221910" w:rsidRPr="00965AB7">
        <w:rPr>
          <w:rFonts w:asciiTheme="majorEastAsia" w:eastAsiaTheme="majorEastAsia" w:hAnsiTheme="maj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2AA8F" wp14:editId="2685F483">
                <wp:simplePos x="0" y="0"/>
                <wp:positionH relativeFrom="page">
                  <wp:posOffset>710370</wp:posOffset>
                </wp:positionH>
                <wp:positionV relativeFrom="paragraph">
                  <wp:posOffset>71120</wp:posOffset>
                </wp:positionV>
                <wp:extent cx="6646985" cy="178435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985" cy="178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19" w:rsidRPr="005E4352" w:rsidRDefault="00F953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E43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指の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体操</w:t>
                            </w:r>
                          </w:p>
                          <w:p w:rsidR="00F95319" w:rsidRDefault="00F95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両手を机の上に置き、タッチされた順番に指を動かします。</w:t>
                            </w:r>
                          </w:p>
                          <w:p w:rsidR="00F95319" w:rsidRDefault="00F95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そして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一度に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タッチする指の数を徐々に</w:t>
                            </w: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増やし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ていきます。</w:t>
                            </w:r>
                          </w:p>
                          <w:p w:rsidR="00F95319" w:rsidRDefault="00F95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慣れてきたら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タッチではなく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、言葉で</w:t>
                            </w: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指示を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出すようにして</w:t>
                            </w:r>
                          </w:p>
                          <w:p w:rsidR="00F95319" w:rsidRPr="005E4352" w:rsidRDefault="00F95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体を</w:t>
                            </w: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イメージ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通りに動かす</w:t>
                            </w:r>
                            <w:r w:rsidRPr="005E4352">
                              <w:rPr>
                                <w:rFonts w:asciiTheme="majorEastAsia" w:eastAsiaTheme="majorEastAsia" w:hAnsiTheme="majorEastAsia" w:hint="eastAsia"/>
                              </w:rPr>
                              <w:t>感覚を</w:t>
                            </w:r>
                            <w:r w:rsidRPr="005E4352">
                              <w:rPr>
                                <w:rFonts w:asciiTheme="majorEastAsia" w:eastAsiaTheme="majorEastAsia" w:hAnsiTheme="majorEastAsia"/>
                              </w:rPr>
                              <w:t>養います。</w:t>
                            </w:r>
                            <w:bookmarkStart w:id="0" w:name="_GoBack"/>
                            <w:bookmarkEnd w:id="0"/>
                          </w:p>
                          <w:p w:rsidR="00F95319" w:rsidRPr="00965AB7" w:rsidRDefault="00F95319"/>
                          <w:p w:rsidR="00F95319" w:rsidRPr="00E62950" w:rsidRDefault="00F95319" w:rsidP="00221910">
                            <w:pPr>
                              <w:ind w:right="126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22191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北出</w:t>
                            </w:r>
                            <w:r w:rsidRPr="002219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勝也著『学ぶことが</w:t>
                            </w:r>
                            <w:r w:rsidRPr="0022191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大好きになるビジョントレーニング２</w:t>
                            </w:r>
                            <w:r w:rsidRPr="002219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』図書</w:t>
                            </w:r>
                            <w:r w:rsidRPr="0022191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文化社</w:t>
                            </w:r>
                            <w:r w:rsidRPr="002219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、２０１２</w:t>
                            </w:r>
                            <w:r w:rsidRPr="0022191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年</w:t>
                            </w:r>
                            <w:r w:rsidRPr="002219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AA8F" id="テキスト ボックス 15" o:spid="_x0000_s1029" type="#_x0000_t202" style="position:absolute;left:0;text-align:left;margin-left:55.95pt;margin-top:5.6pt;width:523.4pt;height:14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" filled="f" stroked="f" strokeweight=".5pt">
                <v:textbox>
                  <w:txbxContent>
                    <w:p w:rsidR="00F95319" w:rsidRPr="005E4352" w:rsidRDefault="00F9531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E43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指の</w:t>
                      </w:r>
                      <w:r w:rsidRPr="005E43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体操</w:t>
                      </w:r>
                    </w:p>
                    <w:p w:rsidR="00F95319" w:rsidRDefault="00F95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両手を机の上に置き、タッチされた順番に指を動かします。</w:t>
                      </w:r>
                    </w:p>
                    <w:p w:rsidR="00F95319" w:rsidRDefault="00F95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そして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一度に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タッチする指の数を徐々に</w:t>
                      </w: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増やし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ていきます。</w:t>
                      </w:r>
                    </w:p>
                    <w:p w:rsidR="00F95319" w:rsidRDefault="00F95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慣れてきたら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タッチではなく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、言葉で</w:t>
                      </w: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指示を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出すようにして</w:t>
                      </w:r>
                    </w:p>
                    <w:p w:rsidR="00F95319" w:rsidRPr="005E4352" w:rsidRDefault="00F95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4352">
                        <w:rPr>
                          <w:rFonts w:asciiTheme="majorEastAsia" w:eastAsiaTheme="majorEastAsia" w:hAnsiTheme="majorEastAsia"/>
                        </w:rPr>
                        <w:t>体を</w:t>
                      </w: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イメージ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通りに動かす</w:t>
                      </w:r>
                      <w:r w:rsidRPr="005E4352">
                        <w:rPr>
                          <w:rFonts w:asciiTheme="majorEastAsia" w:eastAsiaTheme="majorEastAsia" w:hAnsiTheme="majorEastAsia" w:hint="eastAsia"/>
                        </w:rPr>
                        <w:t>感覚を</w:t>
                      </w:r>
                      <w:r w:rsidRPr="005E4352">
                        <w:rPr>
                          <w:rFonts w:asciiTheme="majorEastAsia" w:eastAsiaTheme="majorEastAsia" w:hAnsiTheme="majorEastAsia"/>
                        </w:rPr>
                        <w:t>養います。</w:t>
                      </w:r>
                    </w:p>
                    <w:p w:rsidR="00F95319" w:rsidRPr="00965AB7" w:rsidRDefault="00F95319"/>
                    <w:p w:rsidR="00F95319" w:rsidRPr="00E62950" w:rsidRDefault="00F95319" w:rsidP="00221910">
                      <w:pPr>
                        <w:ind w:right="1260"/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221910">
                        <w:rPr>
                          <w:rFonts w:asciiTheme="majorEastAsia" w:eastAsiaTheme="majorEastAsia" w:hAnsiTheme="majorEastAsia"/>
                          <w:sz w:val="18"/>
                        </w:rPr>
                        <w:t>北出</w:t>
                      </w:r>
                      <w:r w:rsidRPr="002219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勝也著『学ぶことが</w:t>
                      </w:r>
                      <w:r w:rsidRPr="00221910">
                        <w:rPr>
                          <w:rFonts w:asciiTheme="majorEastAsia" w:eastAsiaTheme="majorEastAsia" w:hAnsiTheme="majorEastAsia"/>
                          <w:sz w:val="18"/>
                        </w:rPr>
                        <w:t>大好きになるビジョントレーニング２</w:t>
                      </w:r>
                      <w:r w:rsidRPr="002219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』図書</w:t>
                      </w:r>
                      <w:r w:rsidRPr="00221910">
                        <w:rPr>
                          <w:rFonts w:asciiTheme="majorEastAsia" w:eastAsiaTheme="majorEastAsia" w:hAnsiTheme="majorEastAsia"/>
                          <w:sz w:val="18"/>
                        </w:rPr>
                        <w:t>文化社</w:t>
                      </w:r>
                      <w:r w:rsidRPr="002219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、２０１２</w:t>
                      </w:r>
                      <w:r w:rsidRPr="00221910">
                        <w:rPr>
                          <w:rFonts w:asciiTheme="majorEastAsia" w:eastAsiaTheme="majorEastAsia" w:hAnsiTheme="majorEastAsia"/>
                          <w:sz w:val="18"/>
                        </w:rPr>
                        <w:t>年</w:t>
                      </w:r>
                      <w:r w:rsidRPr="002219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2950" w:rsidRPr="00965AB7">
        <w:rPr>
          <w:rFonts w:asciiTheme="majorEastAsia" w:eastAsiaTheme="majorEastAsia" w:hAnsiTheme="majorEastAsia" w:hint="eastAsia"/>
          <w:szCs w:val="20"/>
        </w:rPr>
        <w:t xml:space="preserve">　</w:t>
      </w:r>
    </w:p>
    <w:p w:rsidR="00E62950" w:rsidRPr="00965AB7" w:rsidRDefault="008E0AC1" w:rsidP="00E62950">
      <w:pPr>
        <w:rPr>
          <w:rFonts w:asciiTheme="majorEastAsia" w:eastAsiaTheme="majorEastAsia" w:hAnsiTheme="majorEastAsia"/>
          <w:szCs w:val="20"/>
        </w:rPr>
      </w:pPr>
      <w:r w:rsidRPr="008E0AC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4931898</wp:posOffset>
            </wp:positionH>
            <wp:positionV relativeFrom="paragraph">
              <wp:posOffset>167738</wp:posOffset>
            </wp:positionV>
            <wp:extent cx="1634288" cy="1002177"/>
            <wp:effectExtent l="0" t="0" r="4445" b="7620"/>
            <wp:wrapNone/>
            <wp:docPr id="3" name="図 3" descr="T:\CIMG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IMG1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13733" b="11719"/>
                    <a:stretch/>
                  </pic:blipFill>
                  <pic:spPr bwMode="auto">
                    <a:xfrm>
                      <a:off x="0" y="0"/>
                      <a:ext cx="1634288" cy="100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50" w:rsidRPr="00965AB7" w:rsidRDefault="00E62950" w:rsidP="00E62950">
      <w:pPr>
        <w:rPr>
          <w:rFonts w:asciiTheme="majorEastAsia" w:eastAsiaTheme="majorEastAsia" w:hAnsiTheme="majorEastAsia"/>
          <w:szCs w:val="20"/>
        </w:rPr>
      </w:pPr>
    </w:p>
    <w:p w:rsidR="00E62950" w:rsidRPr="00965AB7" w:rsidRDefault="00E62950" w:rsidP="00E62950">
      <w:pPr>
        <w:rPr>
          <w:rFonts w:asciiTheme="majorEastAsia" w:eastAsiaTheme="majorEastAsia" w:hAnsiTheme="majorEastAsia"/>
          <w:szCs w:val="20"/>
        </w:rPr>
      </w:pPr>
    </w:p>
    <w:p w:rsidR="00E62950" w:rsidRPr="00965AB7" w:rsidRDefault="00E62950" w:rsidP="00E62950">
      <w:pPr>
        <w:rPr>
          <w:rFonts w:asciiTheme="majorEastAsia" w:eastAsiaTheme="majorEastAsia" w:hAnsiTheme="majorEastAsia"/>
          <w:szCs w:val="20"/>
        </w:rPr>
      </w:pPr>
    </w:p>
    <w:p w:rsidR="00E62950" w:rsidRDefault="00E62950" w:rsidP="00E62950">
      <w:pPr>
        <w:rPr>
          <w:rFonts w:asciiTheme="majorEastAsia" w:eastAsiaTheme="majorEastAsia" w:hAnsiTheme="majorEastAsia"/>
          <w:szCs w:val="20"/>
        </w:rPr>
      </w:pPr>
    </w:p>
    <w:p w:rsidR="00E62950" w:rsidRDefault="00E62950" w:rsidP="00E62950">
      <w:pPr>
        <w:rPr>
          <w:rFonts w:asciiTheme="majorEastAsia" w:eastAsiaTheme="majorEastAsia" w:hAnsiTheme="majorEastAsia"/>
          <w:szCs w:val="20"/>
        </w:rPr>
      </w:pPr>
    </w:p>
    <w:p w:rsidR="006836EA" w:rsidRPr="00680EBF" w:rsidRDefault="008E0AC1" w:rsidP="005E4352">
      <w:pPr>
        <w:rPr>
          <w:rFonts w:ascii="HGP創英角ﾎﾟｯﾌﾟ体" w:eastAsia="HGP創英角ﾎﾟｯﾌﾟ体" w:hAnsi="HGP創英角ﾎﾟｯﾌﾟ体"/>
          <w:sz w:val="32"/>
        </w:rPr>
      </w:pPr>
      <w:r w:rsidRPr="0026125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4C687" wp14:editId="3E60EEF4">
                <wp:simplePos x="0" y="0"/>
                <wp:positionH relativeFrom="margin">
                  <wp:posOffset>126365</wp:posOffset>
                </wp:positionH>
                <wp:positionV relativeFrom="paragraph">
                  <wp:posOffset>312420</wp:posOffset>
                </wp:positionV>
                <wp:extent cx="5886450" cy="742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5319" w:rsidRPr="00E33FBE" w:rsidRDefault="00F95319" w:rsidP="00E33FBE">
                            <w:pPr>
                              <w:ind w:firstLineChars="200" w:firstLine="48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33F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落合第一小学校</w:t>
                            </w:r>
                            <w:r w:rsidRPr="00E33F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まなびの教室　　　直通電話</w:t>
                            </w:r>
                            <w:r w:rsidRPr="00E33F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０３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－</w:t>
                            </w:r>
                            <w:r w:rsidRPr="00E33F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３５６５－０９４６</w:t>
                            </w:r>
                          </w:p>
                          <w:p w:rsidR="00F95319" w:rsidRPr="00E33FBE" w:rsidRDefault="00F95319" w:rsidP="00E33FBE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巡回のため担当が留守にしている場合がありますが、伝言していただければ後ほど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ご連絡いたします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C687" id="テキスト ボックス 13" o:spid="_x0000_s1030" type="#_x0000_t202" style="position:absolute;left:0;text-align:left;margin-left:9.95pt;margin-top:24.6pt;width:463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" filled="f" stroked="f" strokeweight=".5pt">
                <v:textbox inset="5.85pt,.7pt,5.85pt,.7pt">
                  <w:txbxContent>
                    <w:p w:rsidR="00F95319" w:rsidRPr="00E33FBE" w:rsidRDefault="00F95319" w:rsidP="00E33FBE">
                      <w:pPr>
                        <w:ind w:firstLineChars="200" w:firstLine="48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33F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落合第一小学校</w:t>
                      </w:r>
                      <w:r w:rsidRPr="00E33FB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まなびの教室　　　直通電話</w:t>
                      </w:r>
                      <w:r w:rsidRPr="00E33F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０３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－</w:t>
                      </w:r>
                      <w:r w:rsidRPr="00E33FB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３５６５－０９４６</w:t>
                      </w:r>
                    </w:p>
                    <w:p w:rsidR="00F95319" w:rsidRPr="00E33FBE" w:rsidRDefault="00F95319" w:rsidP="00E33FBE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巡回のため担当が留守にしている場合がありますが、伝言していただければ後ほど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ご連絡いたします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258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573E32" wp14:editId="10F9E952">
                <wp:simplePos x="0" y="0"/>
                <wp:positionH relativeFrom="margin">
                  <wp:posOffset>-197192</wp:posOffset>
                </wp:positionH>
                <wp:positionV relativeFrom="paragraph">
                  <wp:posOffset>270998</wp:posOffset>
                </wp:positionV>
                <wp:extent cx="6543675" cy="790575"/>
                <wp:effectExtent l="0" t="0" r="28575" b="2857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9057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319" w:rsidRDefault="00F95319" w:rsidP="00F9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3E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31" type="#_x0000_t65" style="position:absolute;left:0;text-align:left;margin-left:-15.55pt;margin-top:21.35pt;width:515.25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" adj="18000" filled="f" strokecolor="black [3213]" strokeweight="1pt">
                <v:textbox>
                  <w:txbxContent>
                    <w:p w:rsidR="00F95319" w:rsidRDefault="00F95319" w:rsidP="00F95AD8"/>
                  </w:txbxContent>
                </v:textbox>
                <w10:wrap anchorx="margin"/>
              </v:shape>
            </w:pict>
          </mc:Fallback>
        </mc:AlternateContent>
      </w:r>
    </w:p>
    <w:sectPr w:rsidR="006836EA" w:rsidRPr="00680EBF" w:rsidSect="00BB7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19" w:rsidRDefault="00F95319" w:rsidP="002369B2">
      <w:r>
        <w:separator/>
      </w:r>
    </w:p>
  </w:endnote>
  <w:endnote w:type="continuationSeparator" w:id="0">
    <w:p w:rsidR="00F95319" w:rsidRDefault="00F95319" w:rsidP="002369B2">
      <w:r>
        <w:continuationSeparator/>
      </w:r>
    </w:p>
  </w:endnote>
  <w:endnote w:type="continuationNotice" w:id="1">
    <w:p w:rsidR="00F95319" w:rsidRDefault="00F95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19" w:rsidRDefault="00F9531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19" w:rsidRDefault="00F9531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19" w:rsidRDefault="00F953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19" w:rsidRDefault="00F95319" w:rsidP="002369B2">
      <w:r>
        <w:separator/>
      </w:r>
    </w:p>
  </w:footnote>
  <w:footnote w:type="continuationSeparator" w:id="0">
    <w:p w:rsidR="00F95319" w:rsidRDefault="00F95319" w:rsidP="002369B2">
      <w:r>
        <w:continuationSeparator/>
      </w:r>
    </w:p>
  </w:footnote>
  <w:footnote w:type="continuationNotice" w:id="1">
    <w:p w:rsidR="00F95319" w:rsidRDefault="00F953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19" w:rsidRDefault="00F953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19" w:rsidRDefault="00F953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19" w:rsidRDefault="00F953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F"/>
    <w:rsid w:val="000007D9"/>
    <w:rsid w:val="000039A6"/>
    <w:rsid w:val="00003B8E"/>
    <w:rsid w:val="00036590"/>
    <w:rsid w:val="0003714F"/>
    <w:rsid w:val="0004346F"/>
    <w:rsid w:val="00055CCF"/>
    <w:rsid w:val="000653C6"/>
    <w:rsid w:val="0008712F"/>
    <w:rsid w:val="000C031E"/>
    <w:rsid w:val="000E7BE3"/>
    <w:rsid w:val="00100CFD"/>
    <w:rsid w:val="001039D9"/>
    <w:rsid w:val="00103E7A"/>
    <w:rsid w:val="001042BC"/>
    <w:rsid w:val="00111AB0"/>
    <w:rsid w:val="00123EDB"/>
    <w:rsid w:val="00147DB7"/>
    <w:rsid w:val="001654E0"/>
    <w:rsid w:val="0019796E"/>
    <w:rsid w:val="001B5F21"/>
    <w:rsid w:val="00201C32"/>
    <w:rsid w:val="002033CA"/>
    <w:rsid w:val="00205A15"/>
    <w:rsid w:val="0021383C"/>
    <w:rsid w:val="002213EA"/>
    <w:rsid w:val="00221910"/>
    <w:rsid w:val="00221BDD"/>
    <w:rsid w:val="002369B2"/>
    <w:rsid w:val="002525F8"/>
    <w:rsid w:val="00261258"/>
    <w:rsid w:val="00277A4F"/>
    <w:rsid w:val="00277F17"/>
    <w:rsid w:val="00294159"/>
    <w:rsid w:val="002C0561"/>
    <w:rsid w:val="002C6D82"/>
    <w:rsid w:val="002C76F3"/>
    <w:rsid w:val="002F3254"/>
    <w:rsid w:val="00304DEC"/>
    <w:rsid w:val="003104CC"/>
    <w:rsid w:val="003209F3"/>
    <w:rsid w:val="003263D2"/>
    <w:rsid w:val="003468B0"/>
    <w:rsid w:val="00367D90"/>
    <w:rsid w:val="00372BC8"/>
    <w:rsid w:val="0037596B"/>
    <w:rsid w:val="00382AD3"/>
    <w:rsid w:val="003871CA"/>
    <w:rsid w:val="00390BC8"/>
    <w:rsid w:val="00390D24"/>
    <w:rsid w:val="00391CC0"/>
    <w:rsid w:val="00394510"/>
    <w:rsid w:val="00402837"/>
    <w:rsid w:val="0041025B"/>
    <w:rsid w:val="00416E54"/>
    <w:rsid w:val="00416F23"/>
    <w:rsid w:val="00427A79"/>
    <w:rsid w:val="004457A4"/>
    <w:rsid w:val="00451F72"/>
    <w:rsid w:val="00476AED"/>
    <w:rsid w:val="004A62CC"/>
    <w:rsid w:val="004D1CF0"/>
    <w:rsid w:val="004D313A"/>
    <w:rsid w:val="004D67C2"/>
    <w:rsid w:val="004E22DF"/>
    <w:rsid w:val="004E4BEE"/>
    <w:rsid w:val="004E53DB"/>
    <w:rsid w:val="00512A06"/>
    <w:rsid w:val="00512F76"/>
    <w:rsid w:val="00527E22"/>
    <w:rsid w:val="005401C5"/>
    <w:rsid w:val="00547013"/>
    <w:rsid w:val="00551DD8"/>
    <w:rsid w:val="00562EFE"/>
    <w:rsid w:val="00584919"/>
    <w:rsid w:val="00591325"/>
    <w:rsid w:val="005A5508"/>
    <w:rsid w:val="005A630B"/>
    <w:rsid w:val="005A7059"/>
    <w:rsid w:val="005D120E"/>
    <w:rsid w:val="005D687B"/>
    <w:rsid w:val="005E1F28"/>
    <w:rsid w:val="005E2A4A"/>
    <w:rsid w:val="005E4352"/>
    <w:rsid w:val="005F507B"/>
    <w:rsid w:val="00604784"/>
    <w:rsid w:val="00637D15"/>
    <w:rsid w:val="00650304"/>
    <w:rsid w:val="00666BB4"/>
    <w:rsid w:val="006720FD"/>
    <w:rsid w:val="0067256B"/>
    <w:rsid w:val="006734D7"/>
    <w:rsid w:val="00680EBF"/>
    <w:rsid w:val="006836EA"/>
    <w:rsid w:val="006869DB"/>
    <w:rsid w:val="006C0B7E"/>
    <w:rsid w:val="006C1E01"/>
    <w:rsid w:val="006C1F61"/>
    <w:rsid w:val="006D74DB"/>
    <w:rsid w:val="006E3DBF"/>
    <w:rsid w:val="006E7089"/>
    <w:rsid w:val="00725DED"/>
    <w:rsid w:val="007677CB"/>
    <w:rsid w:val="00776E11"/>
    <w:rsid w:val="007778E9"/>
    <w:rsid w:val="007B0597"/>
    <w:rsid w:val="007F1E00"/>
    <w:rsid w:val="00810488"/>
    <w:rsid w:val="008402CC"/>
    <w:rsid w:val="00847274"/>
    <w:rsid w:val="00863AB3"/>
    <w:rsid w:val="00886922"/>
    <w:rsid w:val="008A1FDA"/>
    <w:rsid w:val="008A5616"/>
    <w:rsid w:val="008B1862"/>
    <w:rsid w:val="008E0AC1"/>
    <w:rsid w:val="008E33C2"/>
    <w:rsid w:val="008F4F2E"/>
    <w:rsid w:val="00902205"/>
    <w:rsid w:val="00935113"/>
    <w:rsid w:val="009469A1"/>
    <w:rsid w:val="00951A5D"/>
    <w:rsid w:val="009562BA"/>
    <w:rsid w:val="00962B62"/>
    <w:rsid w:val="00965AB7"/>
    <w:rsid w:val="009849DA"/>
    <w:rsid w:val="0098581E"/>
    <w:rsid w:val="00991217"/>
    <w:rsid w:val="009D3DFC"/>
    <w:rsid w:val="009E5E4F"/>
    <w:rsid w:val="009F1145"/>
    <w:rsid w:val="009F442F"/>
    <w:rsid w:val="00A22BE8"/>
    <w:rsid w:val="00A74BCB"/>
    <w:rsid w:val="00A818BC"/>
    <w:rsid w:val="00A8287C"/>
    <w:rsid w:val="00A853D3"/>
    <w:rsid w:val="00AA02C6"/>
    <w:rsid w:val="00AA0C75"/>
    <w:rsid w:val="00AA560A"/>
    <w:rsid w:val="00AC4E1C"/>
    <w:rsid w:val="00B1100C"/>
    <w:rsid w:val="00B56D43"/>
    <w:rsid w:val="00B712CB"/>
    <w:rsid w:val="00BA603A"/>
    <w:rsid w:val="00BB72C7"/>
    <w:rsid w:val="00BC75A1"/>
    <w:rsid w:val="00BD1792"/>
    <w:rsid w:val="00BE0F85"/>
    <w:rsid w:val="00BF7C2F"/>
    <w:rsid w:val="00C07027"/>
    <w:rsid w:val="00C307A5"/>
    <w:rsid w:val="00C33DC7"/>
    <w:rsid w:val="00C366A6"/>
    <w:rsid w:val="00C372F9"/>
    <w:rsid w:val="00C439A3"/>
    <w:rsid w:val="00C519E8"/>
    <w:rsid w:val="00C531CA"/>
    <w:rsid w:val="00C842BC"/>
    <w:rsid w:val="00C876C5"/>
    <w:rsid w:val="00C947FA"/>
    <w:rsid w:val="00C97077"/>
    <w:rsid w:val="00CA6121"/>
    <w:rsid w:val="00CB4164"/>
    <w:rsid w:val="00CB5B9E"/>
    <w:rsid w:val="00CC420F"/>
    <w:rsid w:val="00CC6686"/>
    <w:rsid w:val="00CD1DF7"/>
    <w:rsid w:val="00D0073A"/>
    <w:rsid w:val="00D20568"/>
    <w:rsid w:val="00D40E1A"/>
    <w:rsid w:val="00D634D4"/>
    <w:rsid w:val="00D7096E"/>
    <w:rsid w:val="00D8458E"/>
    <w:rsid w:val="00DB21DA"/>
    <w:rsid w:val="00DD76AC"/>
    <w:rsid w:val="00E032DA"/>
    <w:rsid w:val="00E153BD"/>
    <w:rsid w:val="00E33FBE"/>
    <w:rsid w:val="00E62950"/>
    <w:rsid w:val="00E67143"/>
    <w:rsid w:val="00E711AB"/>
    <w:rsid w:val="00E82DB7"/>
    <w:rsid w:val="00E82F83"/>
    <w:rsid w:val="00E857AA"/>
    <w:rsid w:val="00EA36FF"/>
    <w:rsid w:val="00EC624C"/>
    <w:rsid w:val="00EE0A4D"/>
    <w:rsid w:val="00EE1F1C"/>
    <w:rsid w:val="00EE30D1"/>
    <w:rsid w:val="00F0726B"/>
    <w:rsid w:val="00F230DF"/>
    <w:rsid w:val="00F35877"/>
    <w:rsid w:val="00F56067"/>
    <w:rsid w:val="00F66678"/>
    <w:rsid w:val="00F70560"/>
    <w:rsid w:val="00F73F10"/>
    <w:rsid w:val="00F938F1"/>
    <w:rsid w:val="00F95319"/>
    <w:rsid w:val="00F95AD8"/>
    <w:rsid w:val="00FA06E7"/>
    <w:rsid w:val="00FD06EA"/>
    <w:rsid w:val="00FE16BF"/>
    <w:rsid w:val="00FE6D56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22AF193-9709-4AFF-8DB6-80F1239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0" w:hangingChars="300" w:hanging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D8"/>
    <w:pPr>
      <w:widowControl w:val="0"/>
      <w:ind w:left="0"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2F"/>
    <w:pPr>
      <w:ind w:left="300" w:hangingChars="300" w:hanging="30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05A1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205A15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205A1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205A15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semiHidden/>
    <w:unhideWhenUsed/>
    <w:rsid w:val="00236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369B2"/>
  </w:style>
  <w:style w:type="paragraph" w:styleId="ab">
    <w:name w:val="footer"/>
    <w:basedOn w:val="a"/>
    <w:link w:val="ac"/>
    <w:uiPriority w:val="99"/>
    <w:semiHidden/>
    <w:unhideWhenUsed/>
    <w:rsid w:val="00236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369B2"/>
  </w:style>
  <w:style w:type="paragraph" w:styleId="ad">
    <w:name w:val="Revision"/>
    <w:hidden/>
    <w:uiPriority w:val="99"/>
    <w:semiHidden/>
    <w:rsid w:val="00951A5D"/>
    <w:pPr>
      <w:ind w:left="0" w:firstLineChars="0" w:firstLine="0"/>
    </w:pPr>
  </w:style>
  <w:style w:type="paragraph" w:styleId="ae">
    <w:name w:val="Date"/>
    <w:basedOn w:val="a"/>
    <w:next w:val="a"/>
    <w:link w:val="af"/>
    <w:uiPriority w:val="99"/>
    <w:semiHidden/>
    <w:unhideWhenUsed/>
    <w:rsid w:val="00F73F10"/>
  </w:style>
  <w:style w:type="character" w:customStyle="1" w:styleId="af">
    <w:name w:val="日付 (文字)"/>
    <w:basedOn w:val="a0"/>
    <w:link w:val="ae"/>
    <w:uiPriority w:val="99"/>
    <w:semiHidden/>
    <w:rsid w:val="00F7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5453-0CEF-4CA1-AE4A-175BBC22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A98184D4.dotm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ks07790261a</dc:creator>
  <cp:lastModifiedBy>ks09579460a</cp:lastModifiedBy>
  <cp:revision>2</cp:revision>
  <cp:lastPrinted>2018-09-11T06:25:00Z</cp:lastPrinted>
  <dcterms:created xsi:type="dcterms:W3CDTF">2019-06-26T05:00:00Z</dcterms:created>
  <dcterms:modified xsi:type="dcterms:W3CDTF">2019-06-26T05:00:00Z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-1227051486</vt:i4>
  </property>
</Properties>
</file>