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F9" w:rsidRDefault="005F2358">
      <w:r>
        <w:rPr>
          <w:noProof/>
        </w:rPr>
        <mc:AlternateContent>
          <mc:Choice Requires="wps">
            <w:drawing>
              <wp:anchor distT="0" distB="0" distL="114300" distR="114300" simplePos="0" relativeHeight="251662336" behindDoc="0" locked="0" layoutInCell="1" allowOverlap="1" wp14:anchorId="2EF1866C" wp14:editId="02BEAAF0">
                <wp:simplePos x="0" y="0"/>
                <wp:positionH relativeFrom="column">
                  <wp:posOffset>3943350</wp:posOffset>
                </wp:positionH>
                <wp:positionV relativeFrom="paragraph">
                  <wp:posOffset>323850</wp:posOffset>
                </wp:positionV>
                <wp:extent cx="2463800" cy="1276350"/>
                <wp:effectExtent l="0" t="0" r="12700" b="1905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1276350"/>
                        </a:xfrm>
                        <a:prstGeom prst="rect">
                          <a:avLst/>
                        </a:prstGeom>
                        <a:solidFill>
                          <a:srgbClr val="FFFFFF"/>
                        </a:solidFill>
                        <a:ln w="9525">
                          <a:solidFill>
                            <a:schemeClr val="bg1">
                              <a:lumMod val="100000"/>
                              <a:lumOff val="0"/>
                            </a:schemeClr>
                          </a:solidFill>
                          <a:miter lim="800000"/>
                          <a:headEnd/>
                          <a:tailEnd/>
                        </a:ln>
                      </wps:spPr>
                      <wps:txbx>
                        <w:txbxContent>
                          <w:p w:rsidR="003A6846" w:rsidRPr="004F3B00" w:rsidRDefault="003A6846" w:rsidP="004F3B00">
                            <w:pPr>
                              <w:adjustRightInd w:val="0"/>
                              <w:snapToGrid w:val="0"/>
                              <w:jc w:val="center"/>
                              <w:rPr>
                                <w:rFonts w:asciiTheme="majorEastAsia" w:eastAsiaTheme="majorEastAsia" w:hAnsiTheme="majorEastAsia"/>
                                <w:b/>
                                <w:sz w:val="28"/>
                                <w:szCs w:val="24"/>
                              </w:rPr>
                            </w:pPr>
                            <w:r w:rsidRPr="004F3B00">
                              <w:rPr>
                                <w:rFonts w:asciiTheme="majorEastAsia" w:eastAsiaTheme="majorEastAsia" w:hAnsiTheme="majorEastAsia" w:hint="eastAsia"/>
                                <w:b/>
                                <w:sz w:val="28"/>
                                <w:szCs w:val="24"/>
                              </w:rPr>
                              <w:t>１１月のめあて</w:t>
                            </w:r>
                          </w:p>
                          <w:p w:rsidR="003A6846" w:rsidRPr="008D13D9" w:rsidRDefault="003A6846" w:rsidP="00C62C1F">
                            <w:pPr>
                              <w:spacing w:line="160" w:lineRule="exact"/>
                              <w:jc w:val="center"/>
                              <w:rPr>
                                <w:rFonts w:asciiTheme="majorEastAsia" w:eastAsiaTheme="majorEastAsia" w:hAnsiTheme="majorEastAsia"/>
                                <w:b/>
                                <w:sz w:val="24"/>
                                <w:szCs w:val="24"/>
                              </w:rPr>
                            </w:pPr>
                          </w:p>
                          <w:p w:rsidR="003A6846" w:rsidRDefault="003A6846" w:rsidP="00886C8B">
                            <w:pPr>
                              <w:spacing w:line="32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（生）協力して</w:t>
                            </w:r>
                            <w:r>
                              <w:rPr>
                                <w:rFonts w:asciiTheme="majorEastAsia" w:eastAsiaTheme="majorEastAsia" w:hAnsiTheme="majorEastAsia"/>
                                <w:sz w:val="20"/>
                                <w:szCs w:val="20"/>
                              </w:rPr>
                              <w:t>仕事をしましょう。</w:t>
                            </w:r>
                          </w:p>
                          <w:p w:rsidR="003A6846" w:rsidRDefault="003A6846" w:rsidP="00886C8B">
                            <w:pPr>
                              <w:spacing w:line="32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（安）車に</w:t>
                            </w:r>
                            <w:r>
                              <w:rPr>
                                <w:rFonts w:asciiTheme="majorEastAsia" w:eastAsiaTheme="majorEastAsia" w:hAnsiTheme="majorEastAsia"/>
                                <w:sz w:val="20"/>
                                <w:szCs w:val="20"/>
                              </w:rPr>
                              <w:t>気をつけて安全な遊び場で</w:t>
                            </w:r>
                          </w:p>
                          <w:p w:rsidR="003A6846" w:rsidRDefault="003A6846" w:rsidP="00886C8B">
                            <w:pPr>
                              <w:spacing w:line="320" w:lineRule="exact"/>
                              <w:ind w:firstLineChars="400" w:firstLine="800"/>
                              <w:rPr>
                                <w:rFonts w:asciiTheme="majorEastAsia" w:eastAsiaTheme="majorEastAsia" w:hAnsiTheme="majorEastAsia"/>
                                <w:sz w:val="20"/>
                                <w:szCs w:val="20"/>
                              </w:rPr>
                            </w:pPr>
                            <w:r>
                              <w:rPr>
                                <w:rFonts w:asciiTheme="majorEastAsia" w:eastAsiaTheme="majorEastAsia" w:hAnsiTheme="majorEastAsia"/>
                                <w:sz w:val="20"/>
                                <w:szCs w:val="20"/>
                              </w:rPr>
                              <w:t>遊びましょう。</w:t>
                            </w:r>
                          </w:p>
                          <w:p w:rsidR="003A6846" w:rsidRPr="00EA3956" w:rsidRDefault="003A6846" w:rsidP="00886C8B">
                            <w:pPr>
                              <w:spacing w:line="32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（保）姿勢を</w:t>
                            </w:r>
                            <w:r>
                              <w:rPr>
                                <w:rFonts w:asciiTheme="majorEastAsia" w:eastAsiaTheme="majorEastAsia" w:hAnsiTheme="majorEastAsia"/>
                                <w:sz w:val="20"/>
                                <w:szCs w:val="20"/>
                              </w:rPr>
                              <w:t>正しくしましょう。</w:t>
                            </w:r>
                          </w:p>
                        </w:txbxContent>
                      </wps:txbx>
                      <wps:bodyPr rot="0" vert="horz" wrap="square" lIns="20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1866C" id="Rectangle 21" o:spid="_x0000_s1026" style="position:absolute;left:0;text-align:left;margin-left:310.5pt;margin-top:25.5pt;width:194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" strokecolor="white [3212]">
                <v:textbox inset=".56mm,.7pt,1.06mm,.7pt">
                  <w:txbxContent>
                    <w:p w:rsidR="003A6846" w:rsidRPr="004F3B00" w:rsidRDefault="003A6846" w:rsidP="004F3B00">
                      <w:pPr>
                        <w:adjustRightInd w:val="0"/>
                        <w:snapToGrid w:val="0"/>
                        <w:jc w:val="center"/>
                        <w:rPr>
                          <w:rFonts w:asciiTheme="majorEastAsia" w:eastAsiaTheme="majorEastAsia" w:hAnsiTheme="majorEastAsia"/>
                          <w:b/>
                          <w:sz w:val="28"/>
                          <w:szCs w:val="24"/>
                        </w:rPr>
                      </w:pPr>
                      <w:r w:rsidRPr="004F3B00">
                        <w:rPr>
                          <w:rFonts w:asciiTheme="majorEastAsia" w:eastAsiaTheme="majorEastAsia" w:hAnsiTheme="majorEastAsia" w:hint="eastAsia"/>
                          <w:b/>
                          <w:sz w:val="28"/>
                          <w:szCs w:val="24"/>
                        </w:rPr>
                        <w:t>１１月のめあて</w:t>
                      </w:r>
                    </w:p>
                    <w:p w:rsidR="003A6846" w:rsidRPr="008D13D9" w:rsidRDefault="003A6846" w:rsidP="00C62C1F">
                      <w:pPr>
                        <w:spacing w:line="160" w:lineRule="exact"/>
                        <w:jc w:val="center"/>
                        <w:rPr>
                          <w:rFonts w:asciiTheme="majorEastAsia" w:eastAsiaTheme="majorEastAsia" w:hAnsiTheme="majorEastAsia"/>
                          <w:b/>
                          <w:sz w:val="24"/>
                          <w:szCs w:val="24"/>
                        </w:rPr>
                      </w:pPr>
                    </w:p>
                    <w:p w:rsidR="003A6846" w:rsidRDefault="003A6846" w:rsidP="00886C8B">
                      <w:pPr>
                        <w:spacing w:line="32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（生）協力して</w:t>
                      </w:r>
                      <w:r>
                        <w:rPr>
                          <w:rFonts w:asciiTheme="majorEastAsia" w:eastAsiaTheme="majorEastAsia" w:hAnsiTheme="majorEastAsia"/>
                          <w:sz w:val="20"/>
                          <w:szCs w:val="20"/>
                        </w:rPr>
                        <w:t>仕事をしましょう。</w:t>
                      </w:r>
                    </w:p>
                    <w:p w:rsidR="003A6846" w:rsidRDefault="003A6846" w:rsidP="00886C8B">
                      <w:pPr>
                        <w:spacing w:line="32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（安）車に</w:t>
                      </w:r>
                      <w:r>
                        <w:rPr>
                          <w:rFonts w:asciiTheme="majorEastAsia" w:eastAsiaTheme="majorEastAsia" w:hAnsiTheme="majorEastAsia"/>
                          <w:sz w:val="20"/>
                          <w:szCs w:val="20"/>
                        </w:rPr>
                        <w:t>気をつけて安全な遊び場で</w:t>
                      </w:r>
                    </w:p>
                    <w:p w:rsidR="003A6846" w:rsidRDefault="003A6846" w:rsidP="00886C8B">
                      <w:pPr>
                        <w:spacing w:line="320" w:lineRule="exact"/>
                        <w:ind w:firstLineChars="400" w:firstLine="800"/>
                        <w:rPr>
                          <w:rFonts w:asciiTheme="majorEastAsia" w:eastAsiaTheme="majorEastAsia" w:hAnsiTheme="majorEastAsia"/>
                          <w:sz w:val="20"/>
                          <w:szCs w:val="20"/>
                        </w:rPr>
                      </w:pPr>
                      <w:r>
                        <w:rPr>
                          <w:rFonts w:asciiTheme="majorEastAsia" w:eastAsiaTheme="majorEastAsia" w:hAnsiTheme="majorEastAsia"/>
                          <w:sz w:val="20"/>
                          <w:szCs w:val="20"/>
                        </w:rPr>
                        <w:t>遊びましょう。</w:t>
                      </w:r>
                    </w:p>
                    <w:p w:rsidR="003A6846" w:rsidRPr="00EA3956" w:rsidRDefault="003A6846" w:rsidP="00886C8B">
                      <w:pPr>
                        <w:spacing w:line="32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（保）姿勢を</w:t>
                      </w:r>
                      <w:r>
                        <w:rPr>
                          <w:rFonts w:asciiTheme="majorEastAsia" w:eastAsiaTheme="majorEastAsia" w:hAnsiTheme="majorEastAsia"/>
                          <w:sz w:val="20"/>
                          <w:szCs w:val="20"/>
                        </w:rPr>
                        <w:t>正しくしましょう。</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61043C70" wp14:editId="7A8F7065">
                <wp:simplePos x="0" y="0"/>
                <wp:positionH relativeFrom="column">
                  <wp:posOffset>3571875</wp:posOffset>
                </wp:positionH>
                <wp:positionV relativeFrom="paragraph">
                  <wp:posOffset>-102235</wp:posOffset>
                </wp:positionV>
                <wp:extent cx="3371850" cy="2261235"/>
                <wp:effectExtent l="0" t="0" r="19050" b="2476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2261235"/>
                        </a:xfrm>
                        <a:prstGeom prst="rect">
                          <a:avLst/>
                        </a:prstGeom>
                        <a:solidFill>
                          <a:srgbClr val="FFFFFF"/>
                        </a:solidFill>
                        <a:ln w="9525">
                          <a:solidFill>
                            <a:schemeClr val="bg1">
                              <a:lumMod val="100000"/>
                              <a:lumOff val="0"/>
                            </a:schemeClr>
                          </a:solidFill>
                          <a:miter lim="800000"/>
                          <a:headEnd/>
                          <a:tailEnd/>
                        </a:ln>
                      </wps:spPr>
                      <wps:txbx>
                        <w:txbxContent>
                          <w:p w:rsidR="003A6846" w:rsidRDefault="003A6846">
                            <w:r>
                              <w:rPr>
                                <w:noProof/>
                              </w:rPr>
                              <w:drawing>
                                <wp:inline distT="0" distB="0" distL="0" distR="0" wp14:anchorId="6D791588" wp14:editId="593BF977">
                                  <wp:extent cx="3111488" cy="1866900"/>
                                  <wp:effectExtent l="0" t="0" r="0" b="0"/>
                                  <wp:docPr id="12" name="図 12" descr="P:\01校務\10事務\給食\枠\画像 10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01校務\10事務\給食\枠\画像 1026.bmp"/>
                                          <pic:cNvPicPr>
                                            <a:picLocks noChangeAspect="1" noChangeArrowheads="1"/>
                                          </pic:cNvPicPr>
                                        </pic:nvPicPr>
                                        <pic:blipFill>
                                          <a:blip r:embed="rId8"/>
                                          <a:srcRect/>
                                          <a:stretch>
                                            <a:fillRect/>
                                          </a:stretch>
                                        </pic:blipFill>
                                        <pic:spPr bwMode="auto">
                                          <a:xfrm>
                                            <a:off x="0" y="0"/>
                                            <a:ext cx="3131397" cy="1878845"/>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43C70" id="Rectangle 17" o:spid="_x0000_s1027" style="position:absolute;left:0;text-align:left;margin-left:281.25pt;margin-top:-8.05pt;width:265.5pt;height:17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" strokecolor="white [3212]">
                <v:textbox inset="5.85pt,.7pt,5.85pt,.7pt">
                  <w:txbxContent>
                    <w:p w:rsidR="003A6846" w:rsidRDefault="003A6846">
                      <w:r>
                        <w:rPr>
                          <w:noProof/>
                        </w:rPr>
                        <w:drawing>
                          <wp:inline distT="0" distB="0" distL="0" distR="0" wp14:anchorId="6D791588" wp14:editId="593BF977">
                            <wp:extent cx="3111488" cy="1866900"/>
                            <wp:effectExtent l="0" t="0" r="0" b="0"/>
                            <wp:docPr id="12" name="図 12" descr="P:\01校務\10事務\給食\枠\画像 10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01校務\10事務\給食\枠\画像 1026.bmp"/>
                                    <pic:cNvPicPr>
                                      <a:picLocks noChangeAspect="1" noChangeArrowheads="1"/>
                                    </pic:cNvPicPr>
                                  </pic:nvPicPr>
                                  <pic:blipFill>
                                    <a:blip r:embed="rId9"/>
                                    <a:srcRect/>
                                    <a:stretch>
                                      <a:fillRect/>
                                    </a:stretch>
                                  </pic:blipFill>
                                  <pic:spPr bwMode="auto">
                                    <a:xfrm>
                                      <a:off x="0" y="0"/>
                                      <a:ext cx="3131397" cy="1878845"/>
                                    </a:xfrm>
                                    <a:prstGeom prst="rect">
                                      <a:avLst/>
                                    </a:prstGeom>
                                    <a:noFill/>
                                    <a:ln w="9525">
                                      <a:noFill/>
                                      <a:miter lim="800000"/>
                                      <a:headEnd/>
                                      <a:tailEnd/>
                                    </a:ln>
                                  </pic:spPr>
                                </pic:pic>
                              </a:graphicData>
                            </a:graphic>
                          </wp:inline>
                        </w:drawing>
                      </w:r>
                    </w:p>
                  </w:txbxContent>
                </v:textbox>
              </v:rect>
            </w:pict>
          </mc:Fallback>
        </mc:AlternateContent>
      </w:r>
      <w:r w:rsidR="008204AE">
        <w:rPr>
          <w:noProof/>
        </w:rPr>
        <mc:AlternateContent>
          <mc:Choice Requires="wps">
            <w:drawing>
              <wp:anchor distT="0" distB="0" distL="114300" distR="114300" simplePos="0" relativeHeight="251659264" behindDoc="0" locked="0" layoutInCell="1" allowOverlap="1" wp14:anchorId="62FC974B" wp14:editId="0F450AF7">
                <wp:simplePos x="0" y="0"/>
                <wp:positionH relativeFrom="column">
                  <wp:posOffset>352425</wp:posOffset>
                </wp:positionH>
                <wp:positionV relativeFrom="paragraph">
                  <wp:posOffset>228600</wp:posOffset>
                </wp:positionV>
                <wp:extent cx="771525" cy="704850"/>
                <wp:effectExtent l="9525" t="9525" r="9525" b="952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04850"/>
                        </a:xfrm>
                        <a:prstGeom prst="rect">
                          <a:avLst/>
                        </a:prstGeom>
                        <a:solidFill>
                          <a:srgbClr val="FFFFFF"/>
                        </a:solidFill>
                        <a:ln w="9525">
                          <a:solidFill>
                            <a:schemeClr val="bg1">
                              <a:lumMod val="100000"/>
                              <a:lumOff val="0"/>
                            </a:schemeClr>
                          </a:solidFill>
                          <a:miter lim="800000"/>
                          <a:headEnd/>
                          <a:tailEnd/>
                        </a:ln>
                      </wps:spPr>
                      <wps:txbx>
                        <w:txbxContent>
                          <w:p w:rsidR="003A6846" w:rsidRDefault="003A6846">
                            <w:r w:rsidRPr="008D13D9">
                              <w:rPr>
                                <w:rFonts w:hint="eastAsia"/>
                                <w:noProof/>
                              </w:rPr>
                              <w:drawing>
                                <wp:inline distT="0" distB="0" distL="0" distR="0" wp14:anchorId="518C33F4" wp14:editId="0AB1E68B">
                                  <wp:extent cx="571500" cy="495300"/>
                                  <wp:effectExtent l="19050" t="0" r="0" b="0"/>
                                  <wp:docPr id="13" name="図 13"/>
                                  <wp:cNvGraphicFramePr/>
                                  <a:graphic xmlns:a="http://schemas.openxmlformats.org/drawingml/2006/main">
                                    <a:graphicData uri="http://schemas.openxmlformats.org/drawingml/2006/picture">
                                      <pic:pic xmlns:pic="http://schemas.openxmlformats.org/drawingml/2006/picture">
                                        <pic:nvPicPr>
                                          <pic:cNvPr id="13" name="図 12" descr="校章.jpg"/>
                                          <pic:cNvPicPr>
                                            <a:picLocks noChangeAspect="1"/>
                                          </pic:cNvPicPr>
                                        </pic:nvPicPr>
                                        <pic:blipFill>
                                          <a:blip r:embed="rId10" cstate="print"/>
                                          <a:stretch>
                                            <a:fillRect/>
                                          </a:stretch>
                                        </pic:blipFill>
                                        <pic:spPr>
                                          <a:xfrm>
                                            <a:off x="0" y="0"/>
                                            <a:ext cx="578646" cy="501493"/>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C974B" id="Rectangle 22" o:spid="_x0000_s1028" style="position:absolute;left:0;text-align:left;margin-left:27.75pt;margin-top:18pt;width:60.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" strokecolor="white [3212]">
                <v:textbox inset="5.85pt,.7pt,5.85pt,.7pt">
                  <w:txbxContent>
                    <w:p w:rsidR="003A6846" w:rsidRDefault="003A6846">
                      <w:r w:rsidRPr="008D13D9">
                        <w:rPr>
                          <w:rFonts w:hint="eastAsia"/>
                          <w:noProof/>
                        </w:rPr>
                        <w:drawing>
                          <wp:inline distT="0" distB="0" distL="0" distR="0" wp14:anchorId="518C33F4" wp14:editId="0AB1E68B">
                            <wp:extent cx="571500" cy="495300"/>
                            <wp:effectExtent l="19050" t="0" r="0" b="0"/>
                            <wp:docPr id="13" name="図 13"/>
                            <wp:cNvGraphicFramePr/>
                            <a:graphic xmlns:a="http://schemas.openxmlformats.org/drawingml/2006/main">
                              <a:graphicData uri="http://schemas.openxmlformats.org/drawingml/2006/picture">
                                <pic:pic xmlns:pic="http://schemas.openxmlformats.org/drawingml/2006/picture">
                                  <pic:nvPicPr>
                                    <pic:cNvPr id="13" name="図 12" descr="校章.jpg"/>
                                    <pic:cNvPicPr>
                                      <a:picLocks noChangeAspect="1"/>
                                    </pic:cNvPicPr>
                                  </pic:nvPicPr>
                                  <pic:blipFill>
                                    <a:blip r:embed="rId11" cstate="print"/>
                                    <a:stretch>
                                      <a:fillRect/>
                                    </a:stretch>
                                  </pic:blipFill>
                                  <pic:spPr>
                                    <a:xfrm>
                                      <a:off x="0" y="0"/>
                                      <a:ext cx="578646" cy="501493"/>
                                    </a:xfrm>
                                    <a:prstGeom prst="rect">
                                      <a:avLst/>
                                    </a:prstGeom>
                                  </pic:spPr>
                                </pic:pic>
                              </a:graphicData>
                            </a:graphic>
                          </wp:inline>
                        </w:drawing>
                      </w:r>
                    </w:p>
                  </w:txbxContent>
                </v:textbox>
              </v:rect>
            </w:pict>
          </mc:Fallback>
        </mc:AlternateContent>
      </w:r>
      <w:r w:rsidR="008204AE">
        <w:rPr>
          <w:noProof/>
        </w:rPr>
        <mc:AlternateContent>
          <mc:Choice Requires="wps">
            <w:drawing>
              <wp:anchor distT="0" distB="0" distL="114300" distR="114300" simplePos="0" relativeHeight="251658240" behindDoc="0" locked="0" layoutInCell="1" allowOverlap="1" wp14:anchorId="66C26831" wp14:editId="4B23FE0F">
                <wp:simplePos x="0" y="0"/>
                <wp:positionH relativeFrom="column">
                  <wp:posOffset>190500</wp:posOffset>
                </wp:positionH>
                <wp:positionV relativeFrom="paragraph">
                  <wp:posOffset>228600</wp:posOffset>
                </wp:positionV>
                <wp:extent cx="3209925" cy="704850"/>
                <wp:effectExtent l="9525" t="9525" r="9525" b="952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704850"/>
                        </a:xfrm>
                        <a:prstGeom prst="rect">
                          <a:avLst/>
                        </a:prstGeom>
                        <a:solidFill>
                          <a:srgbClr val="FFFFFF"/>
                        </a:solidFill>
                        <a:ln w="9525">
                          <a:solidFill>
                            <a:schemeClr val="bg1">
                              <a:lumMod val="100000"/>
                              <a:lumOff val="0"/>
                            </a:schemeClr>
                          </a:solidFill>
                          <a:miter lim="800000"/>
                          <a:headEnd/>
                          <a:tailEnd/>
                        </a:ln>
                      </wps:spPr>
                      <wps:txbx>
                        <w:txbxContent>
                          <w:p w:rsidR="003A6846" w:rsidRPr="00FD700D" w:rsidRDefault="003A6846" w:rsidP="00FD700D">
                            <w:pPr>
                              <w:ind w:firstLineChars="200" w:firstLine="1446"/>
                              <w:rPr>
                                <w:rFonts w:ascii="HG丸ｺﾞｼｯｸM-PRO" w:eastAsia="HG丸ｺﾞｼｯｸM-PRO"/>
                                <w:b/>
                                <w:sz w:val="28"/>
                                <w:szCs w:val="28"/>
                              </w:rPr>
                            </w:pPr>
                            <w:r w:rsidRPr="008D13D9">
                              <w:rPr>
                                <w:rFonts w:ascii="HG丸ｺﾞｼｯｸM-PRO" w:eastAsia="HG丸ｺﾞｼｯｸM-PRO" w:hint="eastAsia"/>
                                <w:b/>
                                <w:sz w:val="72"/>
                                <w:szCs w:val="72"/>
                              </w:rPr>
                              <w:t>おちに</w:t>
                            </w:r>
                            <w:r>
                              <w:rPr>
                                <w:rFonts w:ascii="HG丸ｺﾞｼｯｸM-PRO" w:eastAsia="HG丸ｺﾞｼｯｸM-PRO" w:hint="eastAsia"/>
                                <w:b/>
                                <w:sz w:val="28"/>
                                <w:szCs w:val="28"/>
                              </w:rPr>
                              <w:t>１１月号</w:t>
                            </w:r>
                            <w:r>
                              <w:rPr>
                                <w:rFonts w:ascii="Century" w:eastAsia="ＭＳ 明朝" w:hAnsi="Century" w:cs="Times New Roman" w:hint="eastAsia"/>
                                <w:szCs w:val="21"/>
                              </w:rPr>
                              <w:t>１０月</w:t>
                            </w:r>
                            <w:r>
                              <w:rPr>
                                <w:rFonts w:ascii="Century" w:eastAsia="ＭＳ 明朝" w:hAnsi="Century" w:cs="Times New Roman"/>
                                <w:szCs w:val="21"/>
                              </w:rPr>
                              <w:t>３１日には運動発表会があります。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26831" id="Rectangle 19" o:spid="_x0000_s1029" style="position:absolute;left:0;text-align:left;margin-left:15pt;margin-top:18pt;width:252.7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" strokecolor="white [3212]">
                <v:textbox inset="5.85pt,.7pt,5.85pt,.7pt">
                  <w:txbxContent>
                    <w:p w:rsidR="003A6846" w:rsidRPr="00FD700D" w:rsidRDefault="003A6846" w:rsidP="00FD700D">
                      <w:pPr>
                        <w:ind w:firstLineChars="200" w:firstLine="1446"/>
                        <w:rPr>
                          <w:rFonts w:ascii="HG丸ｺﾞｼｯｸM-PRO" w:eastAsia="HG丸ｺﾞｼｯｸM-PRO"/>
                          <w:b/>
                          <w:sz w:val="28"/>
                          <w:szCs w:val="28"/>
                        </w:rPr>
                      </w:pPr>
                      <w:r w:rsidRPr="008D13D9">
                        <w:rPr>
                          <w:rFonts w:ascii="HG丸ｺﾞｼｯｸM-PRO" w:eastAsia="HG丸ｺﾞｼｯｸM-PRO" w:hint="eastAsia"/>
                          <w:b/>
                          <w:sz w:val="72"/>
                          <w:szCs w:val="72"/>
                        </w:rPr>
                        <w:t>おちに</w:t>
                      </w:r>
                      <w:r>
                        <w:rPr>
                          <w:rFonts w:ascii="HG丸ｺﾞｼｯｸM-PRO" w:eastAsia="HG丸ｺﾞｼｯｸM-PRO" w:hint="eastAsia"/>
                          <w:b/>
                          <w:sz w:val="28"/>
                          <w:szCs w:val="28"/>
                        </w:rPr>
                        <w:t>１１月号</w:t>
                      </w:r>
                      <w:r>
                        <w:rPr>
                          <w:rFonts w:ascii="Century" w:eastAsia="ＭＳ 明朝" w:hAnsi="Century" w:cs="Times New Roman" w:hint="eastAsia"/>
                          <w:szCs w:val="21"/>
                        </w:rPr>
                        <w:t>１０月</w:t>
                      </w:r>
                      <w:r>
                        <w:rPr>
                          <w:rFonts w:ascii="Century" w:eastAsia="ＭＳ 明朝" w:hAnsi="Century" w:cs="Times New Roman"/>
                          <w:szCs w:val="21"/>
                        </w:rPr>
                        <w:t>３１日には運動発表会があります。</w:t>
                      </w:r>
                    </w:p>
                  </w:txbxContent>
                </v:textbox>
              </v:rect>
            </w:pict>
          </mc:Fallback>
        </mc:AlternateContent>
      </w:r>
      <w:r w:rsidR="005F15B5">
        <w:rPr>
          <w:noProof/>
        </w:rPr>
        <w:drawing>
          <wp:inline distT="0" distB="0" distL="0" distR="0" wp14:anchorId="3ED6729F" wp14:editId="43F80A30">
            <wp:extent cx="3467100" cy="971550"/>
            <wp:effectExtent l="57150" t="38100" r="38100" b="19050"/>
            <wp:docPr id="5" name="図 5" descr="P:\01校務\10事務\給食\枠\画像 14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01校務\10事務\給食\枠\画像 1411.bmp"/>
                    <pic:cNvPicPr>
                      <a:picLocks noChangeAspect="1" noChangeArrowheads="1"/>
                    </pic:cNvPicPr>
                  </pic:nvPicPr>
                  <pic:blipFill>
                    <a:blip r:embed="rId12" cstate="print"/>
                    <a:srcRect/>
                    <a:stretch>
                      <a:fillRect/>
                    </a:stretch>
                  </pic:blipFill>
                  <pic:spPr bwMode="auto">
                    <a:xfrm>
                      <a:off x="0" y="0"/>
                      <a:ext cx="3468268" cy="971877"/>
                    </a:xfrm>
                    <a:prstGeom prst="rect">
                      <a:avLst/>
                    </a:prstGeom>
                    <a:noFill/>
                    <a:ln w="38100">
                      <a:solidFill>
                        <a:schemeClr val="tx1"/>
                      </a:solidFill>
                      <a:miter lim="800000"/>
                      <a:headEnd/>
                      <a:tailEnd/>
                    </a:ln>
                  </pic:spPr>
                </pic:pic>
              </a:graphicData>
            </a:graphic>
          </wp:inline>
        </w:drawing>
      </w:r>
    </w:p>
    <w:p w:rsidR="00F56A9D" w:rsidRPr="00FC7225" w:rsidRDefault="005610F9" w:rsidP="005610F9">
      <w:pPr>
        <w:tabs>
          <w:tab w:val="left" w:pos="3150"/>
        </w:tabs>
        <w:rPr>
          <w:rFonts w:ascii="HG丸ｺﾞｼｯｸM-PRO" w:eastAsia="HG丸ｺﾞｼｯｸM-PRO"/>
          <w:b/>
        </w:rPr>
      </w:pPr>
      <w:r>
        <w:tab/>
      </w:r>
      <w:r w:rsidRPr="005610F9">
        <w:rPr>
          <w:rFonts w:ascii="HG丸ｺﾞｼｯｸM-PRO" w:eastAsia="HG丸ｺﾞｼｯｸM-PRO" w:hint="eastAsia"/>
          <w:b/>
        </w:rPr>
        <w:t>新宿区立落合第二小学校</w:t>
      </w:r>
    </w:p>
    <w:p w:rsidR="00EF0DEF" w:rsidRDefault="00EF0DEF" w:rsidP="00F56A9D">
      <w:pPr>
        <w:rPr>
          <w:rFonts w:ascii="HG丸ｺﾞｼｯｸM-PRO" w:eastAsia="HG丸ｺﾞｼｯｸM-PRO"/>
        </w:rPr>
      </w:pPr>
    </w:p>
    <w:p w:rsidR="00376376" w:rsidRDefault="00F35BD0" w:rsidP="008808CA">
      <w:pPr>
        <w:rPr>
          <w:rFonts w:ascii="HG丸ｺﾞｼｯｸM-PRO" w:eastAsia="HG丸ｺﾞｼｯｸM-PRO"/>
        </w:rPr>
      </w:pPr>
      <w:r>
        <w:rPr>
          <w:noProof/>
        </w:rPr>
        <mc:AlternateContent>
          <mc:Choice Requires="wps">
            <w:drawing>
              <wp:anchor distT="0" distB="0" distL="114300" distR="114300" simplePos="0" relativeHeight="251656192" behindDoc="0" locked="0" layoutInCell="1" allowOverlap="1" wp14:anchorId="031226F8" wp14:editId="6A6DA93F">
                <wp:simplePos x="0" y="0"/>
                <wp:positionH relativeFrom="margin">
                  <wp:align>left</wp:align>
                </wp:positionH>
                <wp:positionV relativeFrom="paragraph">
                  <wp:posOffset>26670</wp:posOffset>
                </wp:positionV>
                <wp:extent cx="3444240" cy="8282940"/>
                <wp:effectExtent l="0" t="0" r="22860" b="2286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282940"/>
                        </a:xfrm>
                        <a:prstGeom prst="rect">
                          <a:avLst/>
                        </a:prstGeom>
                        <a:solidFill>
                          <a:srgbClr val="FFFFFF"/>
                        </a:solidFill>
                        <a:ln w="9525">
                          <a:solidFill>
                            <a:schemeClr val="bg1">
                              <a:lumMod val="100000"/>
                              <a:lumOff val="0"/>
                            </a:schemeClr>
                          </a:solidFill>
                          <a:miter lim="800000"/>
                          <a:headEnd/>
                          <a:tailEnd/>
                        </a:ln>
                      </wps:spPr>
                      <wps:txbx>
                        <w:txbxContent>
                          <w:p w:rsidR="003A6846" w:rsidRPr="00894D36" w:rsidRDefault="003A6846" w:rsidP="00AB7692">
                            <w:pPr>
                              <w:ind w:firstLineChars="200" w:firstLine="482"/>
                              <w:rPr>
                                <w:rFonts w:ascii="ＭＳ Ｐゴシック" w:eastAsia="ＭＳ Ｐゴシック" w:hAnsi="ＭＳ Ｐゴシック" w:cs="Times New Roman"/>
                                <w:b/>
                                <w:sz w:val="24"/>
                                <w:szCs w:val="24"/>
                              </w:rPr>
                            </w:pPr>
                            <w:r w:rsidRPr="00894D36">
                              <w:rPr>
                                <w:rFonts w:ascii="ＭＳ Ｐゴシック" w:eastAsia="ＭＳ Ｐゴシック" w:hAnsi="ＭＳ Ｐゴシック" w:cs="Times New Roman" w:hint="eastAsia"/>
                                <w:b/>
                                <w:sz w:val="24"/>
                                <w:szCs w:val="24"/>
                              </w:rPr>
                              <w:t>自分も、まわりも大切に</w:t>
                            </w:r>
                            <w:bookmarkStart w:id="0" w:name="_GoBack"/>
                            <w:bookmarkEnd w:id="0"/>
                          </w:p>
                          <w:p w:rsidR="003A6846" w:rsidRPr="00894D36" w:rsidRDefault="003A6846" w:rsidP="00AB7692">
                            <w:pPr>
                              <w:spacing w:line="300" w:lineRule="exact"/>
                              <w:jc w:val="right"/>
                              <w:rPr>
                                <w:rFonts w:ascii="ＭＳ Ｐゴシック" w:eastAsia="ＭＳ Ｐゴシック" w:hAnsi="ＭＳ Ｐゴシック" w:cs="Times New Roman"/>
                                <w:b/>
                              </w:rPr>
                            </w:pPr>
                            <w:r w:rsidRPr="00894D36">
                              <w:rPr>
                                <w:rFonts w:ascii="ＭＳ Ｐゴシック" w:eastAsia="ＭＳ Ｐゴシック" w:hAnsi="ＭＳ Ｐゴシック" w:cs="Times New Roman" w:hint="eastAsia"/>
                                <w:b/>
                              </w:rPr>
                              <w:t>校長　橋本　則子</w:t>
                            </w:r>
                          </w:p>
                          <w:p w:rsidR="003A6846" w:rsidRDefault="003A6846" w:rsidP="00AB7692">
                            <w:pPr>
                              <w:spacing w:line="320" w:lineRule="exact"/>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szCs w:val="21"/>
                              </w:rPr>
                              <w:t>10</w:t>
                            </w:r>
                            <w:r>
                              <w:rPr>
                                <w:rFonts w:ascii="Century" w:eastAsia="ＭＳ 明朝" w:hAnsi="Century" w:cs="Times New Roman" w:hint="eastAsia"/>
                                <w:szCs w:val="21"/>
                              </w:rPr>
                              <w:t>月</w:t>
                            </w:r>
                            <w:r>
                              <w:rPr>
                                <w:rFonts w:ascii="Century" w:eastAsia="ＭＳ 明朝" w:hAnsi="Century" w:cs="Times New Roman"/>
                                <w:szCs w:val="21"/>
                              </w:rPr>
                              <w:t>23</w:t>
                            </w:r>
                            <w:r>
                              <w:rPr>
                                <w:rFonts w:ascii="Century" w:eastAsia="ＭＳ 明朝" w:hAnsi="Century" w:cs="Times New Roman" w:hint="eastAsia"/>
                                <w:szCs w:val="21"/>
                              </w:rPr>
                              <w:t>日には、雲一つない秋晴れの空</w:t>
                            </w:r>
                            <w:r w:rsidR="002807FE">
                              <w:rPr>
                                <w:rFonts w:ascii="Century" w:eastAsia="ＭＳ 明朝" w:hAnsi="Century" w:cs="Times New Roman" w:hint="eastAsia"/>
                                <w:szCs w:val="21"/>
                              </w:rPr>
                              <w:t>の</w:t>
                            </w:r>
                            <w:r>
                              <w:rPr>
                                <w:rFonts w:ascii="Century" w:eastAsia="ＭＳ 明朝" w:hAnsi="Century" w:cs="Times New Roman" w:hint="eastAsia"/>
                                <w:szCs w:val="21"/>
                              </w:rPr>
                              <w:t>もと、多くの保護者・地域協働学校運営委員の皆様に見守られながら、運動発表会を開催することができました。ご多用の中、ご参観いただきありがとうございました。子どもたちが、一生懸命練習したことを発揮しようと頑張る姿や</w:t>
                            </w:r>
                            <w:r w:rsidR="006A0C2B">
                              <w:rPr>
                                <w:rFonts w:ascii="Century" w:eastAsia="ＭＳ 明朝" w:hAnsi="Century" w:cs="Times New Roman" w:hint="eastAsia"/>
                                <w:szCs w:val="21"/>
                              </w:rPr>
                              <w:t>保護者の方々</w:t>
                            </w:r>
                            <w:r>
                              <w:rPr>
                                <w:rFonts w:ascii="Century" w:eastAsia="ＭＳ 明朝" w:hAnsi="Century" w:cs="Times New Roman" w:hint="eastAsia"/>
                                <w:szCs w:val="21"/>
                              </w:rPr>
                              <w:t>に向けた笑顔が忘れられません。やはり、学校での頑張っている姿をご家庭で認めていただく機会の大切さを感じました。</w:t>
                            </w:r>
                            <w:r>
                              <w:rPr>
                                <w:rFonts w:ascii="Century" w:eastAsia="ＭＳ 明朝" w:hAnsi="Century" w:cs="Times New Roman"/>
                                <w:szCs w:val="21"/>
                              </w:rPr>
                              <w:t>11</w:t>
                            </w:r>
                            <w:r>
                              <w:rPr>
                                <w:rFonts w:ascii="Century" w:eastAsia="ＭＳ 明朝" w:hAnsi="Century" w:cs="Times New Roman" w:hint="eastAsia"/>
                                <w:szCs w:val="21"/>
                              </w:rPr>
                              <w:t>月も学校公開があります。感染防止に配慮しながらの開催となりますが、ぜひ、ご参観いただき、励ましの声をかけていただければと思います。</w:t>
                            </w:r>
                          </w:p>
                          <w:p w:rsidR="003A6846" w:rsidRDefault="003A6846" w:rsidP="00AB7692">
                            <w:pPr>
                              <w:spacing w:line="320" w:lineRule="exact"/>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szCs w:val="21"/>
                              </w:rPr>
                              <w:t>3</w:t>
                            </w:r>
                            <w:r>
                              <w:rPr>
                                <w:rFonts w:ascii="Century" w:eastAsia="ＭＳ 明朝" w:hAnsi="Century" w:cs="Times New Roman" w:hint="eastAsia"/>
                                <w:szCs w:val="21"/>
                              </w:rPr>
                              <w:t>年生の国語の授業では、「ちいちゃんのかげおくり」を勉強しています。ずっと小学校の教科書に掲載されていて、子どものころ学ばれた方もいらっしゃるのではないでしょうか。毎年、晴れた日に、校庭でかげおくりをしている子どもたちを見かけると、「ちいちゃんのかげおくり」の学習が始まったなと思います。戦争の中、幼い女の子が命を失ってしまう物語は、いつ読んでもつらくなります。本校の</w:t>
                            </w:r>
                            <w:r>
                              <w:rPr>
                                <w:rFonts w:ascii="Century" w:eastAsia="ＭＳ 明朝" w:hAnsi="Century" w:cs="Times New Roman"/>
                                <w:szCs w:val="21"/>
                              </w:rPr>
                              <w:t>3</w:t>
                            </w:r>
                            <w:r>
                              <w:rPr>
                                <w:rFonts w:ascii="Century" w:eastAsia="ＭＳ 明朝" w:hAnsi="Century" w:cs="Times New Roman" w:hint="eastAsia"/>
                                <w:szCs w:val="21"/>
                              </w:rPr>
                              <w:t>年生が、ちいちゃんの気持ちを考え、話し合ってる姿を見ながら、命も人権も踏みにじられる戦争を二度と起こしてはいけないと思うと同時に、一人一人の大切さを子どもたちにも伝えていかなくてはと、改めて感じます。</w:t>
                            </w:r>
                          </w:p>
                          <w:p w:rsidR="003A6846" w:rsidRDefault="003A6846" w:rsidP="00AB7692">
                            <w:pPr>
                              <w:spacing w:line="320" w:lineRule="exact"/>
                              <w:ind w:firstLineChars="100" w:firstLine="210"/>
                              <w:rPr>
                                <w:rFonts w:ascii="Century" w:eastAsia="ＭＳ 明朝" w:hAnsi="Century" w:cs="Times New Roman"/>
                                <w:szCs w:val="21"/>
                              </w:rPr>
                            </w:pPr>
                            <w:r>
                              <w:rPr>
                                <w:rFonts w:ascii="Century" w:eastAsia="ＭＳ 明朝" w:hAnsi="Century" w:cs="Times New Roman"/>
                                <w:szCs w:val="21"/>
                              </w:rPr>
                              <w:t>11</w:t>
                            </w:r>
                            <w:r>
                              <w:rPr>
                                <w:rFonts w:ascii="Century" w:eastAsia="ＭＳ 明朝" w:hAnsi="Century" w:cs="Times New Roman" w:hint="eastAsia"/>
                                <w:szCs w:val="21"/>
                              </w:rPr>
                              <w:t>月はふれあい月間です。自分を大切にしているか、まわりの人も大切にしているか、道徳の授業やアンケートで、子どもたちと一緒に振り返ります。コロナ禍の中、ストレスが増えていると指摘されますが、どんな状況下の中でも、心豊かに相手を思いやる心が大切なことを学ぶ良い機会です。まだまだ、子どもたちには、集団の中で過ごすためのそれぞれの課題や人と関わりでの課題がありますが、その解決の仕方や乗り越え方を学んでいくのも学校の学びの一つと考えています。よい解決の方法は、子どもたちにとって今後の大切な経験となって生きていくと思います。</w:t>
                            </w:r>
                          </w:p>
                          <w:p w:rsidR="003A6846" w:rsidRDefault="003A6846" w:rsidP="00AB7692">
                            <w:pPr>
                              <w:spacing w:line="320" w:lineRule="exact"/>
                              <w:ind w:firstLineChars="100" w:firstLine="210"/>
                              <w:rPr>
                                <w:rFonts w:ascii="Century" w:eastAsia="ＭＳ 明朝" w:hAnsi="Century" w:cs="Times New Roman"/>
                                <w:szCs w:val="21"/>
                              </w:rPr>
                            </w:pPr>
                            <w:r>
                              <w:rPr>
                                <w:rFonts w:ascii="Century" w:eastAsia="ＭＳ 明朝" w:hAnsi="Century" w:cs="Times New Roman" w:hint="eastAsia"/>
                                <w:szCs w:val="21"/>
                              </w:rPr>
                              <w:t>今月も子どもたちの成長のために、教職員一同、力を合わせてまいります。ご理解ご協力をよろしくお願いいたします。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226F8" id="_x0000_t202" coordsize="21600,21600" o:spt="202" path="m,l,21600r21600,l21600,xe">
                <v:stroke joinstyle="miter"/>
                <v:path gradientshapeok="t" o:connecttype="rect"/>
              </v:shapetype>
              <v:shape id="Text Box 9" o:spid="_x0000_s1030" type="#_x0000_t202" style="position:absolute;left:0;text-align:left;margin-left:0;margin-top:2.1pt;width:271.2pt;height:652.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" strokecolor="white [3212]">
                <v:textbox inset="5.85pt,.7pt,5.85pt,.7pt">
                  <w:txbxContent>
                    <w:p w:rsidR="003A6846" w:rsidRPr="00894D36" w:rsidRDefault="003A6846" w:rsidP="00AB7692">
                      <w:pPr>
                        <w:ind w:firstLineChars="200" w:firstLine="482"/>
                        <w:rPr>
                          <w:rFonts w:ascii="ＭＳ Ｐゴシック" w:eastAsia="ＭＳ Ｐゴシック" w:hAnsi="ＭＳ Ｐゴシック" w:cs="Times New Roman"/>
                          <w:b/>
                          <w:sz w:val="24"/>
                          <w:szCs w:val="24"/>
                        </w:rPr>
                      </w:pPr>
                      <w:r w:rsidRPr="00894D36">
                        <w:rPr>
                          <w:rFonts w:ascii="ＭＳ Ｐゴシック" w:eastAsia="ＭＳ Ｐゴシック" w:hAnsi="ＭＳ Ｐゴシック" w:cs="Times New Roman" w:hint="eastAsia"/>
                          <w:b/>
                          <w:sz w:val="24"/>
                          <w:szCs w:val="24"/>
                        </w:rPr>
                        <w:t>自分も、まわりも大切に</w:t>
                      </w:r>
                      <w:bookmarkStart w:id="1" w:name="_GoBack"/>
                      <w:bookmarkEnd w:id="1"/>
                    </w:p>
                    <w:p w:rsidR="003A6846" w:rsidRPr="00894D36" w:rsidRDefault="003A6846" w:rsidP="00AB7692">
                      <w:pPr>
                        <w:spacing w:line="300" w:lineRule="exact"/>
                        <w:jc w:val="right"/>
                        <w:rPr>
                          <w:rFonts w:ascii="ＭＳ Ｐゴシック" w:eastAsia="ＭＳ Ｐゴシック" w:hAnsi="ＭＳ Ｐゴシック" w:cs="Times New Roman"/>
                          <w:b/>
                        </w:rPr>
                      </w:pPr>
                      <w:r w:rsidRPr="00894D36">
                        <w:rPr>
                          <w:rFonts w:ascii="ＭＳ Ｐゴシック" w:eastAsia="ＭＳ Ｐゴシック" w:hAnsi="ＭＳ Ｐゴシック" w:cs="Times New Roman" w:hint="eastAsia"/>
                          <w:b/>
                        </w:rPr>
                        <w:t>校長　橋本　則子</w:t>
                      </w:r>
                    </w:p>
                    <w:p w:rsidR="003A6846" w:rsidRDefault="003A6846" w:rsidP="00AB7692">
                      <w:pPr>
                        <w:spacing w:line="320" w:lineRule="exact"/>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szCs w:val="21"/>
                        </w:rPr>
                        <w:t>10</w:t>
                      </w:r>
                      <w:r>
                        <w:rPr>
                          <w:rFonts w:ascii="Century" w:eastAsia="ＭＳ 明朝" w:hAnsi="Century" w:cs="Times New Roman" w:hint="eastAsia"/>
                          <w:szCs w:val="21"/>
                        </w:rPr>
                        <w:t>月</w:t>
                      </w:r>
                      <w:r>
                        <w:rPr>
                          <w:rFonts w:ascii="Century" w:eastAsia="ＭＳ 明朝" w:hAnsi="Century" w:cs="Times New Roman"/>
                          <w:szCs w:val="21"/>
                        </w:rPr>
                        <w:t>23</w:t>
                      </w:r>
                      <w:r>
                        <w:rPr>
                          <w:rFonts w:ascii="Century" w:eastAsia="ＭＳ 明朝" w:hAnsi="Century" w:cs="Times New Roman" w:hint="eastAsia"/>
                          <w:szCs w:val="21"/>
                        </w:rPr>
                        <w:t>日には、雲一つない秋晴れの空</w:t>
                      </w:r>
                      <w:r w:rsidR="002807FE">
                        <w:rPr>
                          <w:rFonts w:ascii="Century" w:eastAsia="ＭＳ 明朝" w:hAnsi="Century" w:cs="Times New Roman" w:hint="eastAsia"/>
                          <w:szCs w:val="21"/>
                        </w:rPr>
                        <w:t>の</w:t>
                      </w:r>
                      <w:r>
                        <w:rPr>
                          <w:rFonts w:ascii="Century" w:eastAsia="ＭＳ 明朝" w:hAnsi="Century" w:cs="Times New Roman" w:hint="eastAsia"/>
                          <w:szCs w:val="21"/>
                        </w:rPr>
                        <w:t>もと、多くの保護者・地域協働学校運営委員の皆様に見守られながら、運動発表会を開催することができました。ご多用の中、ご参観いただきありがとうございました。子どもたちが、一生懸命練習したことを発揮しようと頑張る姿や</w:t>
                      </w:r>
                      <w:r w:rsidR="006A0C2B">
                        <w:rPr>
                          <w:rFonts w:ascii="Century" w:eastAsia="ＭＳ 明朝" w:hAnsi="Century" w:cs="Times New Roman" w:hint="eastAsia"/>
                          <w:szCs w:val="21"/>
                        </w:rPr>
                        <w:t>保護者の方々</w:t>
                      </w:r>
                      <w:r>
                        <w:rPr>
                          <w:rFonts w:ascii="Century" w:eastAsia="ＭＳ 明朝" w:hAnsi="Century" w:cs="Times New Roman" w:hint="eastAsia"/>
                          <w:szCs w:val="21"/>
                        </w:rPr>
                        <w:t>に向けた笑顔が忘れられません。やはり、学校での頑張っている姿をご家庭で認めていただく機会の大切さを感じました。</w:t>
                      </w:r>
                      <w:r>
                        <w:rPr>
                          <w:rFonts w:ascii="Century" w:eastAsia="ＭＳ 明朝" w:hAnsi="Century" w:cs="Times New Roman"/>
                          <w:szCs w:val="21"/>
                        </w:rPr>
                        <w:t>11</w:t>
                      </w:r>
                      <w:r>
                        <w:rPr>
                          <w:rFonts w:ascii="Century" w:eastAsia="ＭＳ 明朝" w:hAnsi="Century" w:cs="Times New Roman" w:hint="eastAsia"/>
                          <w:szCs w:val="21"/>
                        </w:rPr>
                        <w:t>月も学校公開があります。感染防止に配慮しながらの開催となりますが、ぜひ、ご参観いただき、励ましの声をかけていただければと思います。</w:t>
                      </w:r>
                    </w:p>
                    <w:p w:rsidR="003A6846" w:rsidRDefault="003A6846" w:rsidP="00AB7692">
                      <w:pPr>
                        <w:spacing w:line="320" w:lineRule="exact"/>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szCs w:val="21"/>
                        </w:rPr>
                        <w:t>3</w:t>
                      </w:r>
                      <w:r>
                        <w:rPr>
                          <w:rFonts w:ascii="Century" w:eastAsia="ＭＳ 明朝" w:hAnsi="Century" w:cs="Times New Roman" w:hint="eastAsia"/>
                          <w:szCs w:val="21"/>
                        </w:rPr>
                        <w:t>年生の国語の授業では、「ちいちゃんのかげおくり」を勉強しています。ずっと小学校の教科書に掲載されていて、子どものころ学ばれた方もいらっしゃるのではないでしょうか。毎年、晴れた日に、校庭でかげおくりをしている子どもたちを見かけると、「ちいちゃんのかげおくり」の学習が始まったなと思います。戦争の中、幼い女の子が命を失ってしまう物語は、いつ読んでもつらくなります。本校の</w:t>
                      </w:r>
                      <w:r>
                        <w:rPr>
                          <w:rFonts w:ascii="Century" w:eastAsia="ＭＳ 明朝" w:hAnsi="Century" w:cs="Times New Roman"/>
                          <w:szCs w:val="21"/>
                        </w:rPr>
                        <w:t>3</w:t>
                      </w:r>
                      <w:r>
                        <w:rPr>
                          <w:rFonts w:ascii="Century" w:eastAsia="ＭＳ 明朝" w:hAnsi="Century" w:cs="Times New Roman" w:hint="eastAsia"/>
                          <w:szCs w:val="21"/>
                        </w:rPr>
                        <w:t>年生が、ちいちゃんの気持ちを考え、話し合ってる姿を見ながら、命も人権も踏みにじられる戦争を二度と起こしてはいけないと思うと同時に、一人一人の大切さを子どもたちにも伝えていかなくてはと、改めて感じます。</w:t>
                      </w:r>
                    </w:p>
                    <w:p w:rsidR="003A6846" w:rsidRDefault="003A6846" w:rsidP="00AB7692">
                      <w:pPr>
                        <w:spacing w:line="320" w:lineRule="exact"/>
                        <w:ind w:firstLineChars="100" w:firstLine="210"/>
                        <w:rPr>
                          <w:rFonts w:ascii="Century" w:eastAsia="ＭＳ 明朝" w:hAnsi="Century" w:cs="Times New Roman"/>
                          <w:szCs w:val="21"/>
                        </w:rPr>
                      </w:pPr>
                      <w:r>
                        <w:rPr>
                          <w:rFonts w:ascii="Century" w:eastAsia="ＭＳ 明朝" w:hAnsi="Century" w:cs="Times New Roman"/>
                          <w:szCs w:val="21"/>
                        </w:rPr>
                        <w:t>11</w:t>
                      </w:r>
                      <w:r>
                        <w:rPr>
                          <w:rFonts w:ascii="Century" w:eastAsia="ＭＳ 明朝" w:hAnsi="Century" w:cs="Times New Roman" w:hint="eastAsia"/>
                          <w:szCs w:val="21"/>
                        </w:rPr>
                        <w:t>月はふれあい月間です。自分を大切にしているか、まわりの人も大切にしているか、道徳の授業やアンケートで、子どもたちと一緒に振り返ります。コロナ禍の中、ストレスが増えていると指摘されますが、どんな状況下の中でも、心豊かに相手を思いやる心が大切なことを学ぶ良い機会です。まだまだ、子どもたちには、集団の中で過ごすためのそれぞれの課題や人と関わりでの課題がありますが、その解決の仕方や乗り越え方を学んでいくのも学校の学びの一つと考えています。よい解決の方法は、子どもたちにとって今後の大切な経験となって生きていくと思います。</w:t>
                      </w:r>
                    </w:p>
                    <w:p w:rsidR="003A6846" w:rsidRDefault="003A6846" w:rsidP="00AB7692">
                      <w:pPr>
                        <w:spacing w:line="320" w:lineRule="exact"/>
                        <w:ind w:firstLineChars="100" w:firstLine="210"/>
                        <w:rPr>
                          <w:rFonts w:ascii="Century" w:eastAsia="ＭＳ 明朝" w:hAnsi="Century" w:cs="Times New Roman"/>
                          <w:szCs w:val="21"/>
                        </w:rPr>
                      </w:pPr>
                      <w:r>
                        <w:rPr>
                          <w:rFonts w:ascii="Century" w:eastAsia="ＭＳ 明朝" w:hAnsi="Century" w:cs="Times New Roman" w:hint="eastAsia"/>
                          <w:szCs w:val="21"/>
                        </w:rPr>
                        <w:t>今月も子どもたちの成長のために、教職員一同、力を合わせてまいります。ご理解ご協力をよろしくお願いいたします。</w:t>
                      </w:r>
                    </w:p>
                  </w:txbxContent>
                </v:textbox>
                <w10:wrap anchorx="margin"/>
              </v:shape>
            </w:pict>
          </mc:Fallback>
        </mc:AlternateContent>
      </w:r>
    </w:p>
    <w:p w:rsidR="00376376" w:rsidRPr="00376376" w:rsidRDefault="00F35BD0" w:rsidP="00376376">
      <w:pPr>
        <w:rPr>
          <w:rFonts w:ascii="HG丸ｺﾞｼｯｸM-PRO" w:eastAsia="HG丸ｺﾞｼｯｸM-PRO"/>
        </w:rPr>
      </w:pPr>
      <w:r w:rsidRPr="00D72A95">
        <w:rPr>
          <w:rFonts w:hint="eastAsia"/>
          <w:noProof/>
        </w:rPr>
        <w:drawing>
          <wp:anchor distT="0" distB="0" distL="114300" distR="114300" simplePos="0" relativeHeight="251670528" behindDoc="0" locked="0" layoutInCell="1" allowOverlap="1">
            <wp:simplePos x="0" y="0"/>
            <wp:positionH relativeFrom="margin">
              <wp:align>right</wp:align>
            </wp:positionH>
            <wp:positionV relativeFrom="paragraph">
              <wp:posOffset>57150</wp:posOffset>
            </wp:positionV>
            <wp:extent cx="571500" cy="5715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00D72A95">
        <w:rPr>
          <w:rFonts w:ascii="HG丸ｺﾞｼｯｸM-PRO" w:eastAsia="HG丸ｺﾞｼｯｸM-PRO" w:hint="eastAsia"/>
          <w:b/>
          <w:noProof/>
        </w:rPr>
        <w:drawing>
          <wp:anchor distT="0" distB="0" distL="114300" distR="114300" simplePos="0" relativeHeight="251667456" behindDoc="0" locked="0" layoutInCell="1" allowOverlap="1">
            <wp:simplePos x="0" y="0"/>
            <wp:positionH relativeFrom="column">
              <wp:posOffset>3533775</wp:posOffset>
            </wp:positionH>
            <wp:positionV relativeFrom="paragraph">
              <wp:posOffset>9525</wp:posOffset>
            </wp:positionV>
            <wp:extent cx="857250" cy="601787"/>
            <wp:effectExtent l="0" t="0" r="0" b="825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5182" cy="607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225">
        <w:rPr>
          <w:noProof/>
        </w:rPr>
        <mc:AlternateContent>
          <mc:Choice Requires="wps">
            <w:drawing>
              <wp:anchor distT="0" distB="0" distL="114300" distR="114300" simplePos="0" relativeHeight="251661312" behindDoc="0" locked="0" layoutInCell="1" allowOverlap="1" wp14:anchorId="5F0A5FA1" wp14:editId="2C038067">
                <wp:simplePos x="0" y="0"/>
                <wp:positionH relativeFrom="column">
                  <wp:posOffset>4142105</wp:posOffset>
                </wp:positionH>
                <wp:positionV relativeFrom="paragraph">
                  <wp:posOffset>115570</wp:posOffset>
                </wp:positionV>
                <wp:extent cx="1794510" cy="396240"/>
                <wp:effectExtent l="0" t="0" r="15240" b="2286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4510" cy="396240"/>
                        </a:xfrm>
                        <a:prstGeom prst="rect">
                          <a:avLst/>
                        </a:prstGeom>
                        <a:solidFill>
                          <a:srgbClr val="FFFFFF"/>
                        </a:solidFill>
                        <a:ln w="19050">
                          <a:solidFill>
                            <a:schemeClr val="bg1">
                              <a:lumMod val="100000"/>
                              <a:lumOff val="0"/>
                            </a:schemeClr>
                          </a:solidFill>
                          <a:prstDash val="sysDot"/>
                          <a:miter lim="800000"/>
                          <a:headEnd/>
                          <a:tailEnd/>
                        </a:ln>
                      </wps:spPr>
                      <wps:txbx>
                        <w:txbxContent>
                          <w:p w:rsidR="003A6846" w:rsidRPr="006D3508" w:rsidRDefault="003A6846" w:rsidP="00F64C2F">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１１</w:t>
                            </w:r>
                            <w:r w:rsidRPr="006D3508">
                              <w:rPr>
                                <w:rFonts w:asciiTheme="majorEastAsia" w:eastAsiaTheme="majorEastAsia" w:hAnsiTheme="majorEastAsia" w:hint="eastAsia"/>
                                <w:b/>
                                <w:sz w:val="28"/>
                                <w:szCs w:val="28"/>
                              </w:rPr>
                              <w:t>月の行事予定</w:t>
                            </w:r>
                            <w:r w:rsidR="00D72A95" w:rsidRPr="00D72A95">
                              <w:rPr>
                                <w:rFonts w:hint="eastAsia"/>
                                <w:noProof/>
                              </w:rPr>
                              <w:drawing>
                                <wp:inline distT="0" distB="0" distL="0" distR="0">
                                  <wp:extent cx="1626870" cy="3364663"/>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6870" cy="3364663"/>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A5FA1" id="Rectangle 27" o:spid="_x0000_s1031" style="position:absolute;left:0;text-align:left;margin-left:326.15pt;margin-top:9.1pt;width:141.3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" strokecolor="white [3212]" strokeweight="1.5pt">
                <v:stroke dashstyle="1 1"/>
                <v:textbox inset="5.85pt,.7pt,5.85pt,.7pt">
                  <w:txbxContent>
                    <w:p w:rsidR="003A6846" w:rsidRPr="006D3508" w:rsidRDefault="003A6846" w:rsidP="00F64C2F">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１１</w:t>
                      </w:r>
                      <w:r w:rsidRPr="006D3508">
                        <w:rPr>
                          <w:rFonts w:asciiTheme="majorEastAsia" w:eastAsiaTheme="majorEastAsia" w:hAnsiTheme="majorEastAsia" w:hint="eastAsia"/>
                          <w:b/>
                          <w:sz w:val="28"/>
                          <w:szCs w:val="28"/>
                        </w:rPr>
                        <w:t>月の行事予定</w:t>
                      </w:r>
                      <w:r w:rsidR="00D72A95" w:rsidRPr="00D72A95">
                        <w:rPr>
                          <w:rFonts w:hint="eastAsia"/>
                        </w:rPr>
                        <w:drawing>
                          <wp:inline distT="0" distB="0" distL="0" distR="0">
                            <wp:extent cx="1626870" cy="3364663"/>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6870" cy="3364663"/>
                                    </a:xfrm>
                                    <a:prstGeom prst="rect">
                                      <a:avLst/>
                                    </a:prstGeom>
                                    <a:noFill/>
                                    <a:ln>
                                      <a:noFill/>
                                    </a:ln>
                                  </pic:spPr>
                                </pic:pic>
                              </a:graphicData>
                            </a:graphic>
                          </wp:inline>
                        </w:drawing>
                      </w:r>
                    </w:p>
                  </w:txbxContent>
                </v:textbox>
              </v:rect>
            </w:pict>
          </mc:Fallback>
        </mc:AlternateContent>
      </w:r>
    </w:p>
    <w:p w:rsidR="00376376" w:rsidRDefault="00941BB5" w:rsidP="00376376">
      <w:pPr>
        <w:rPr>
          <w:rFonts w:ascii="HG丸ｺﾞｼｯｸM-PRO" w:eastAsia="HG丸ｺﾞｼｯｸM-PRO"/>
        </w:rPr>
      </w:pPr>
      <w:r>
        <w:rPr>
          <w:rFonts w:ascii="HG丸ｺﾞｼｯｸM-PRO" w:eastAsia="HG丸ｺﾞｼｯｸM-PRO" w:hint="eastAsia"/>
        </w:rPr>
        <w:t xml:space="preserve">　</w:t>
      </w:r>
    </w:p>
    <w:p w:rsidR="00EC11BD" w:rsidRPr="00080A04" w:rsidRDefault="007E4B3C" w:rsidP="00376376">
      <w:pPr>
        <w:tabs>
          <w:tab w:val="left" w:pos="6507"/>
        </w:tabs>
        <w:rPr>
          <w:rFonts w:ascii="HG丸ｺﾞｼｯｸM-PRO" w:eastAsia="HG丸ｺﾞｼｯｸM-PRO"/>
        </w:rPr>
      </w:pPr>
      <w:r w:rsidRPr="007E4B3C">
        <w:rPr>
          <w:noProof/>
        </w:rPr>
        <w:drawing>
          <wp:anchor distT="0" distB="0" distL="114300" distR="114300" simplePos="0" relativeHeight="251671552" behindDoc="0" locked="0" layoutInCell="1" allowOverlap="1">
            <wp:simplePos x="0" y="0"/>
            <wp:positionH relativeFrom="column">
              <wp:posOffset>3524250</wp:posOffset>
            </wp:positionH>
            <wp:positionV relativeFrom="paragraph">
              <wp:posOffset>171450</wp:posOffset>
            </wp:positionV>
            <wp:extent cx="3314700" cy="65532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1617" cy="65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95" w:rsidRPr="00D72A95">
        <w:rPr>
          <w:rFonts w:hint="eastAsia"/>
          <w:noProof/>
        </w:rPr>
        <w:drawing>
          <wp:anchor distT="0" distB="0" distL="114300" distR="114300" simplePos="0" relativeHeight="251669504" behindDoc="0" locked="0" layoutInCell="1" allowOverlap="1">
            <wp:simplePos x="0" y="0"/>
            <wp:positionH relativeFrom="column">
              <wp:posOffset>3695700</wp:posOffset>
            </wp:positionH>
            <wp:positionV relativeFrom="paragraph">
              <wp:posOffset>6791325</wp:posOffset>
            </wp:positionV>
            <wp:extent cx="2981325" cy="685800"/>
            <wp:effectExtent l="0" t="0" r="952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1325" cy="685800"/>
                    </a:xfrm>
                    <a:prstGeom prst="rect">
                      <a:avLst/>
                    </a:prstGeom>
                    <a:noFill/>
                    <a:ln>
                      <a:noFill/>
                    </a:ln>
                  </pic:spPr>
                </pic:pic>
              </a:graphicData>
            </a:graphic>
          </wp:anchor>
        </w:drawing>
      </w:r>
      <w:r w:rsidR="00376376">
        <w:rPr>
          <w:rFonts w:ascii="HG丸ｺﾞｼｯｸM-PRO" w:eastAsia="HG丸ｺﾞｼｯｸM-PRO"/>
        </w:rPr>
        <w:tab/>
      </w:r>
    </w:p>
    <w:sectPr w:rsidR="00EC11BD" w:rsidRPr="00080A04" w:rsidSect="00EC11B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46" w:rsidRDefault="003A6846" w:rsidP="00EC11BD">
      <w:r>
        <w:separator/>
      </w:r>
    </w:p>
  </w:endnote>
  <w:endnote w:type="continuationSeparator" w:id="0">
    <w:p w:rsidR="003A6846" w:rsidRDefault="003A6846" w:rsidP="00EC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46" w:rsidRDefault="003A6846" w:rsidP="00EC11BD">
      <w:r>
        <w:separator/>
      </w:r>
    </w:p>
  </w:footnote>
  <w:footnote w:type="continuationSeparator" w:id="0">
    <w:p w:rsidR="003A6846" w:rsidRDefault="003A6846" w:rsidP="00EC1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C4C2E"/>
    <w:multiLevelType w:val="hybridMultilevel"/>
    <w:tmpl w:val="60643306"/>
    <w:lvl w:ilvl="0" w:tplc="FD88DD3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B2272F"/>
    <w:multiLevelType w:val="hybridMultilevel"/>
    <w:tmpl w:val="C912656A"/>
    <w:lvl w:ilvl="0" w:tplc="09741D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B57449"/>
    <w:multiLevelType w:val="hybridMultilevel"/>
    <w:tmpl w:val="AD9CEEFE"/>
    <w:lvl w:ilvl="0" w:tplc="A24E3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BD"/>
    <w:rsid w:val="000005B5"/>
    <w:rsid w:val="00000898"/>
    <w:rsid w:val="000044DA"/>
    <w:rsid w:val="00010488"/>
    <w:rsid w:val="00011250"/>
    <w:rsid w:val="00011E37"/>
    <w:rsid w:val="0001616D"/>
    <w:rsid w:val="00017B85"/>
    <w:rsid w:val="0002176C"/>
    <w:rsid w:val="000230F5"/>
    <w:rsid w:val="000301F8"/>
    <w:rsid w:val="000401C6"/>
    <w:rsid w:val="0004070F"/>
    <w:rsid w:val="00044DBF"/>
    <w:rsid w:val="00057F8C"/>
    <w:rsid w:val="000609B0"/>
    <w:rsid w:val="000632CF"/>
    <w:rsid w:val="00067C01"/>
    <w:rsid w:val="00067E6B"/>
    <w:rsid w:val="00070FF5"/>
    <w:rsid w:val="000738DC"/>
    <w:rsid w:val="000775BE"/>
    <w:rsid w:val="00080A04"/>
    <w:rsid w:val="000833DD"/>
    <w:rsid w:val="00085D02"/>
    <w:rsid w:val="00091900"/>
    <w:rsid w:val="00091AB4"/>
    <w:rsid w:val="0009309E"/>
    <w:rsid w:val="00095A47"/>
    <w:rsid w:val="000A36E6"/>
    <w:rsid w:val="000A3AB4"/>
    <w:rsid w:val="000A3DD0"/>
    <w:rsid w:val="000A43E6"/>
    <w:rsid w:val="000B474D"/>
    <w:rsid w:val="000C6EAC"/>
    <w:rsid w:val="000D0B8B"/>
    <w:rsid w:val="000D1092"/>
    <w:rsid w:val="000D45E6"/>
    <w:rsid w:val="000E01FB"/>
    <w:rsid w:val="000E6560"/>
    <w:rsid w:val="000E7099"/>
    <w:rsid w:val="000F4B2C"/>
    <w:rsid w:val="000F749B"/>
    <w:rsid w:val="00104829"/>
    <w:rsid w:val="001052E9"/>
    <w:rsid w:val="0010666A"/>
    <w:rsid w:val="001100AC"/>
    <w:rsid w:val="00124BD7"/>
    <w:rsid w:val="0012668A"/>
    <w:rsid w:val="00134E74"/>
    <w:rsid w:val="0014115F"/>
    <w:rsid w:val="00142750"/>
    <w:rsid w:val="001454E2"/>
    <w:rsid w:val="001456A8"/>
    <w:rsid w:val="00147990"/>
    <w:rsid w:val="00167016"/>
    <w:rsid w:val="001723D3"/>
    <w:rsid w:val="00180748"/>
    <w:rsid w:val="00180A64"/>
    <w:rsid w:val="00187C09"/>
    <w:rsid w:val="00191854"/>
    <w:rsid w:val="00194DB4"/>
    <w:rsid w:val="00197552"/>
    <w:rsid w:val="001A0566"/>
    <w:rsid w:val="001A29E7"/>
    <w:rsid w:val="001A5FFC"/>
    <w:rsid w:val="001A69E8"/>
    <w:rsid w:val="001B12DC"/>
    <w:rsid w:val="001B4A8C"/>
    <w:rsid w:val="001B5572"/>
    <w:rsid w:val="001B5EE9"/>
    <w:rsid w:val="001B76B0"/>
    <w:rsid w:val="001C22CD"/>
    <w:rsid w:val="001C3069"/>
    <w:rsid w:val="001C4010"/>
    <w:rsid w:val="001D0C56"/>
    <w:rsid w:val="001E2283"/>
    <w:rsid w:val="001E7D5B"/>
    <w:rsid w:val="001F1F59"/>
    <w:rsid w:val="00211786"/>
    <w:rsid w:val="0022518C"/>
    <w:rsid w:val="0023743B"/>
    <w:rsid w:val="00241168"/>
    <w:rsid w:val="00243093"/>
    <w:rsid w:val="00244D25"/>
    <w:rsid w:val="00247B45"/>
    <w:rsid w:val="002544F0"/>
    <w:rsid w:val="002662BB"/>
    <w:rsid w:val="00270FA8"/>
    <w:rsid w:val="0027365B"/>
    <w:rsid w:val="00275BBD"/>
    <w:rsid w:val="002807FE"/>
    <w:rsid w:val="00292891"/>
    <w:rsid w:val="0029395F"/>
    <w:rsid w:val="00295594"/>
    <w:rsid w:val="002A0E4C"/>
    <w:rsid w:val="002A1D44"/>
    <w:rsid w:val="002A397C"/>
    <w:rsid w:val="002B2EF5"/>
    <w:rsid w:val="002B6130"/>
    <w:rsid w:val="002D0937"/>
    <w:rsid w:val="002D2980"/>
    <w:rsid w:val="002E1C52"/>
    <w:rsid w:val="002F2832"/>
    <w:rsid w:val="002F3454"/>
    <w:rsid w:val="002F4766"/>
    <w:rsid w:val="002F4F00"/>
    <w:rsid w:val="0030080E"/>
    <w:rsid w:val="00307F66"/>
    <w:rsid w:val="003173BF"/>
    <w:rsid w:val="003202F3"/>
    <w:rsid w:val="003243F9"/>
    <w:rsid w:val="00330721"/>
    <w:rsid w:val="00332EDC"/>
    <w:rsid w:val="00334796"/>
    <w:rsid w:val="00335C3D"/>
    <w:rsid w:val="003418C4"/>
    <w:rsid w:val="003513A8"/>
    <w:rsid w:val="00352CC3"/>
    <w:rsid w:val="00352E8D"/>
    <w:rsid w:val="00364395"/>
    <w:rsid w:val="00364EB1"/>
    <w:rsid w:val="00367B2D"/>
    <w:rsid w:val="0037292A"/>
    <w:rsid w:val="003757AC"/>
    <w:rsid w:val="00376376"/>
    <w:rsid w:val="00380C54"/>
    <w:rsid w:val="003820AD"/>
    <w:rsid w:val="003877B0"/>
    <w:rsid w:val="003914CE"/>
    <w:rsid w:val="003A155A"/>
    <w:rsid w:val="003A6846"/>
    <w:rsid w:val="003B0022"/>
    <w:rsid w:val="003B0F65"/>
    <w:rsid w:val="003B1049"/>
    <w:rsid w:val="003B6784"/>
    <w:rsid w:val="003B7BED"/>
    <w:rsid w:val="003C330F"/>
    <w:rsid w:val="003C5A09"/>
    <w:rsid w:val="003C79CD"/>
    <w:rsid w:val="003D0980"/>
    <w:rsid w:val="003D444B"/>
    <w:rsid w:val="003D4654"/>
    <w:rsid w:val="003E1476"/>
    <w:rsid w:val="003E3031"/>
    <w:rsid w:val="003E5971"/>
    <w:rsid w:val="003F044C"/>
    <w:rsid w:val="003F2690"/>
    <w:rsid w:val="003F2779"/>
    <w:rsid w:val="003F2E42"/>
    <w:rsid w:val="00402A3B"/>
    <w:rsid w:val="00403AB3"/>
    <w:rsid w:val="004042C2"/>
    <w:rsid w:val="00411E6F"/>
    <w:rsid w:val="0041289B"/>
    <w:rsid w:val="004140C1"/>
    <w:rsid w:val="00414BE8"/>
    <w:rsid w:val="00416B65"/>
    <w:rsid w:val="00433270"/>
    <w:rsid w:val="00435B49"/>
    <w:rsid w:val="004403F3"/>
    <w:rsid w:val="004424EC"/>
    <w:rsid w:val="00452307"/>
    <w:rsid w:val="00455B46"/>
    <w:rsid w:val="0045751B"/>
    <w:rsid w:val="004636B5"/>
    <w:rsid w:val="004655A3"/>
    <w:rsid w:val="00467C3B"/>
    <w:rsid w:val="00480C35"/>
    <w:rsid w:val="004975EC"/>
    <w:rsid w:val="004A006A"/>
    <w:rsid w:val="004A08C7"/>
    <w:rsid w:val="004B49D2"/>
    <w:rsid w:val="004B4C9F"/>
    <w:rsid w:val="004B736A"/>
    <w:rsid w:val="004D00A1"/>
    <w:rsid w:val="004D11B2"/>
    <w:rsid w:val="004E0DC2"/>
    <w:rsid w:val="004E10CF"/>
    <w:rsid w:val="004E443D"/>
    <w:rsid w:val="004E5082"/>
    <w:rsid w:val="004E7E59"/>
    <w:rsid w:val="004F3B00"/>
    <w:rsid w:val="004F6BC0"/>
    <w:rsid w:val="004F7B80"/>
    <w:rsid w:val="005014E1"/>
    <w:rsid w:val="00503F6C"/>
    <w:rsid w:val="00517478"/>
    <w:rsid w:val="005239D9"/>
    <w:rsid w:val="0052606B"/>
    <w:rsid w:val="00527CA7"/>
    <w:rsid w:val="00530288"/>
    <w:rsid w:val="0053047C"/>
    <w:rsid w:val="00530F7F"/>
    <w:rsid w:val="00531A93"/>
    <w:rsid w:val="0054468F"/>
    <w:rsid w:val="005456C0"/>
    <w:rsid w:val="00550059"/>
    <w:rsid w:val="005530AE"/>
    <w:rsid w:val="00557CD0"/>
    <w:rsid w:val="005610F9"/>
    <w:rsid w:val="00561D3C"/>
    <w:rsid w:val="00562641"/>
    <w:rsid w:val="005742E1"/>
    <w:rsid w:val="005776B5"/>
    <w:rsid w:val="00580FAE"/>
    <w:rsid w:val="00585ADF"/>
    <w:rsid w:val="00590124"/>
    <w:rsid w:val="005950D7"/>
    <w:rsid w:val="005A1ED5"/>
    <w:rsid w:val="005A3477"/>
    <w:rsid w:val="005A4879"/>
    <w:rsid w:val="005B11A4"/>
    <w:rsid w:val="005B1871"/>
    <w:rsid w:val="005B37B7"/>
    <w:rsid w:val="005B578D"/>
    <w:rsid w:val="005B5E40"/>
    <w:rsid w:val="005B6D21"/>
    <w:rsid w:val="005C2023"/>
    <w:rsid w:val="005D107D"/>
    <w:rsid w:val="005D2BB8"/>
    <w:rsid w:val="005D5AD9"/>
    <w:rsid w:val="005E2096"/>
    <w:rsid w:val="005F15B5"/>
    <w:rsid w:val="005F2358"/>
    <w:rsid w:val="005F368E"/>
    <w:rsid w:val="005F576D"/>
    <w:rsid w:val="00601C1D"/>
    <w:rsid w:val="00623A3A"/>
    <w:rsid w:val="006306B1"/>
    <w:rsid w:val="00630D1F"/>
    <w:rsid w:val="00633E30"/>
    <w:rsid w:val="00636D4C"/>
    <w:rsid w:val="00650755"/>
    <w:rsid w:val="006548A7"/>
    <w:rsid w:val="006555C0"/>
    <w:rsid w:val="0065635F"/>
    <w:rsid w:val="00660550"/>
    <w:rsid w:val="006639FF"/>
    <w:rsid w:val="006703E3"/>
    <w:rsid w:val="00673F82"/>
    <w:rsid w:val="00674606"/>
    <w:rsid w:val="00680431"/>
    <w:rsid w:val="0069233C"/>
    <w:rsid w:val="0069764E"/>
    <w:rsid w:val="006A00B4"/>
    <w:rsid w:val="006A0C2B"/>
    <w:rsid w:val="006A29A2"/>
    <w:rsid w:val="006A335A"/>
    <w:rsid w:val="006A5797"/>
    <w:rsid w:val="006B1458"/>
    <w:rsid w:val="006B31AE"/>
    <w:rsid w:val="006B4A64"/>
    <w:rsid w:val="006C1B6E"/>
    <w:rsid w:val="006C35C9"/>
    <w:rsid w:val="006C6F67"/>
    <w:rsid w:val="006D0614"/>
    <w:rsid w:val="006D3508"/>
    <w:rsid w:val="006D5176"/>
    <w:rsid w:val="006D707D"/>
    <w:rsid w:val="006D7FB4"/>
    <w:rsid w:val="006E3BDC"/>
    <w:rsid w:val="006E6D54"/>
    <w:rsid w:val="006E74C6"/>
    <w:rsid w:val="006F1353"/>
    <w:rsid w:val="006F1766"/>
    <w:rsid w:val="006F264C"/>
    <w:rsid w:val="006F3326"/>
    <w:rsid w:val="006F6FAC"/>
    <w:rsid w:val="00702287"/>
    <w:rsid w:val="007058F5"/>
    <w:rsid w:val="00707F2F"/>
    <w:rsid w:val="007176E1"/>
    <w:rsid w:val="00722E07"/>
    <w:rsid w:val="007273D3"/>
    <w:rsid w:val="00742A11"/>
    <w:rsid w:val="00744181"/>
    <w:rsid w:val="007502E8"/>
    <w:rsid w:val="007510E1"/>
    <w:rsid w:val="0076041D"/>
    <w:rsid w:val="0076282D"/>
    <w:rsid w:val="00765D1A"/>
    <w:rsid w:val="00775A48"/>
    <w:rsid w:val="0079237F"/>
    <w:rsid w:val="007932F4"/>
    <w:rsid w:val="0079451E"/>
    <w:rsid w:val="0079763A"/>
    <w:rsid w:val="007A074A"/>
    <w:rsid w:val="007A3257"/>
    <w:rsid w:val="007A607B"/>
    <w:rsid w:val="007A60D1"/>
    <w:rsid w:val="007A7BEC"/>
    <w:rsid w:val="007B4E73"/>
    <w:rsid w:val="007C6D54"/>
    <w:rsid w:val="007D1DDE"/>
    <w:rsid w:val="007D24E0"/>
    <w:rsid w:val="007D3A41"/>
    <w:rsid w:val="007D5BE3"/>
    <w:rsid w:val="007E0C4C"/>
    <w:rsid w:val="007E4B3C"/>
    <w:rsid w:val="007E68AE"/>
    <w:rsid w:val="007E7963"/>
    <w:rsid w:val="007F182F"/>
    <w:rsid w:val="007F2B48"/>
    <w:rsid w:val="007F6BE0"/>
    <w:rsid w:val="00802904"/>
    <w:rsid w:val="00807C31"/>
    <w:rsid w:val="00810864"/>
    <w:rsid w:val="00810D04"/>
    <w:rsid w:val="008175CF"/>
    <w:rsid w:val="00817853"/>
    <w:rsid w:val="008204AE"/>
    <w:rsid w:val="00821C40"/>
    <w:rsid w:val="00822F07"/>
    <w:rsid w:val="00826EAB"/>
    <w:rsid w:val="00827E97"/>
    <w:rsid w:val="00834739"/>
    <w:rsid w:val="00836A4B"/>
    <w:rsid w:val="00843C8B"/>
    <w:rsid w:val="00852F62"/>
    <w:rsid w:val="0085671C"/>
    <w:rsid w:val="00856B94"/>
    <w:rsid w:val="008571C4"/>
    <w:rsid w:val="0086165C"/>
    <w:rsid w:val="00861FB2"/>
    <w:rsid w:val="008659A9"/>
    <w:rsid w:val="008723B4"/>
    <w:rsid w:val="008751E4"/>
    <w:rsid w:val="008808CA"/>
    <w:rsid w:val="0088671A"/>
    <w:rsid w:val="00886C8B"/>
    <w:rsid w:val="00894D36"/>
    <w:rsid w:val="008A0E0C"/>
    <w:rsid w:val="008A1DA1"/>
    <w:rsid w:val="008A60C2"/>
    <w:rsid w:val="008A6E4D"/>
    <w:rsid w:val="008B2DDD"/>
    <w:rsid w:val="008B4856"/>
    <w:rsid w:val="008B729F"/>
    <w:rsid w:val="008C2021"/>
    <w:rsid w:val="008C51EE"/>
    <w:rsid w:val="008C712F"/>
    <w:rsid w:val="008D13D9"/>
    <w:rsid w:val="008D6A91"/>
    <w:rsid w:val="008E06C1"/>
    <w:rsid w:val="008E1126"/>
    <w:rsid w:val="008E3792"/>
    <w:rsid w:val="008E70CE"/>
    <w:rsid w:val="008F0783"/>
    <w:rsid w:val="008F41B7"/>
    <w:rsid w:val="008F5BC7"/>
    <w:rsid w:val="00901A3E"/>
    <w:rsid w:val="00902109"/>
    <w:rsid w:val="009113AF"/>
    <w:rsid w:val="009120B6"/>
    <w:rsid w:val="00916CDE"/>
    <w:rsid w:val="00922232"/>
    <w:rsid w:val="009312B8"/>
    <w:rsid w:val="0093471B"/>
    <w:rsid w:val="00936382"/>
    <w:rsid w:val="0094117A"/>
    <w:rsid w:val="00941BB5"/>
    <w:rsid w:val="00942205"/>
    <w:rsid w:val="009515D7"/>
    <w:rsid w:val="00954EE2"/>
    <w:rsid w:val="0095596D"/>
    <w:rsid w:val="00957F3D"/>
    <w:rsid w:val="00961699"/>
    <w:rsid w:val="009648FE"/>
    <w:rsid w:val="00977944"/>
    <w:rsid w:val="00981AB4"/>
    <w:rsid w:val="009827A8"/>
    <w:rsid w:val="00982A36"/>
    <w:rsid w:val="00994183"/>
    <w:rsid w:val="009A2A8F"/>
    <w:rsid w:val="009A7F90"/>
    <w:rsid w:val="009B3CB4"/>
    <w:rsid w:val="009C1183"/>
    <w:rsid w:val="009C25BA"/>
    <w:rsid w:val="009C3144"/>
    <w:rsid w:val="009D784C"/>
    <w:rsid w:val="009E2468"/>
    <w:rsid w:val="009E2CB3"/>
    <w:rsid w:val="009F1305"/>
    <w:rsid w:val="009F2ED4"/>
    <w:rsid w:val="009F674B"/>
    <w:rsid w:val="00A011B2"/>
    <w:rsid w:val="00A06A31"/>
    <w:rsid w:val="00A10E33"/>
    <w:rsid w:val="00A152E4"/>
    <w:rsid w:val="00A16F9E"/>
    <w:rsid w:val="00A23340"/>
    <w:rsid w:val="00A24DD3"/>
    <w:rsid w:val="00A32865"/>
    <w:rsid w:val="00A35E7B"/>
    <w:rsid w:val="00A4264D"/>
    <w:rsid w:val="00A46D04"/>
    <w:rsid w:val="00A47895"/>
    <w:rsid w:val="00A50A54"/>
    <w:rsid w:val="00A51CA2"/>
    <w:rsid w:val="00A52925"/>
    <w:rsid w:val="00A63ECB"/>
    <w:rsid w:val="00A73E99"/>
    <w:rsid w:val="00A75A91"/>
    <w:rsid w:val="00A75FCD"/>
    <w:rsid w:val="00A81135"/>
    <w:rsid w:val="00A826DE"/>
    <w:rsid w:val="00A84CBE"/>
    <w:rsid w:val="00A85A7D"/>
    <w:rsid w:val="00A86F31"/>
    <w:rsid w:val="00A9755D"/>
    <w:rsid w:val="00AA0C77"/>
    <w:rsid w:val="00AA1D8A"/>
    <w:rsid w:val="00AA2B09"/>
    <w:rsid w:val="00AB7692"/>
    <w:rsid w:val="00AC0230"/>
    <w:rsid w:val="00AC5395"/>
    <w:rsid w:val="00AC6425"/>
    <w:rsid w:val="00AD0F52"/>
    <w:rsid w:val="00AD306F"/>
    <w:rsid w:val="00AD3A9E"/>
    <w:rsid w:val="00AD4422"/>
    <w:rsid w:val="00AD5C0B"/>
    <w:rsid w:val="00AD69A6"/>
    <w:rsid w:val="00AE55C6"/>
    <w:rsid w:val="00AE5DCB"/>
    <w:rsid w:val="00AE79DD"/>
    <w:rsid w:val="00AF33F0"/>
    <w:rsid w:val="00AF4338"/>
    <w:rsid w:val="00AF473B"/>
    <w:rsid w:val="00B0168D"/>
    <w:rsid w:val="00B0312D"/>
    <w:rsid w:val="00B07360"/>
    <w:rsid w:val="00B077F1"/>
    <w:rsid w:val="00B101AB"/>
    <w:rsid w:val="00B11BB1"/>
    <w:rsid w:val="00B1510F"/>
    <w:rsid w:val="00B15A7A"/>
    <w:rsid w:val="00B236D2"/>
    <w:rsid w:val="00B23C70"/>
    <w:rsid w:val="00B25BCB"/>
    <w:rsid w:val="00B32DA7"/>
    <w:rsid w:val="00B35A70"/>
    <w:rsid w:val="00B36B06"/>
    <w:rsid w:val="00B44237"/>
    <w:rsid w:val="00B515AE"/>
    <w:rsid w:val="00B54D5C"/>
    <w:rsid w:val="00B7647E"/>
    <w:rsid w:val="00B77E04"/>
    <w:rsid w:val="00B82E3F"/>
    <w:rsid w:val="00B8498B"/>
    <w:rsid w:val="00B94D03"/>
    <w:rsid w:val="00BA3AC1"/>
    <w:rsid w:val="00BB09D1"/>
    <w:rsid w:val="00BB25F7"/>
    <w:rsid w:val="00BB6BAF"/>
    <w:rsid w:val="00BB6DB6"/>
    <w:rsid w:val="00BC7D18"/>
    <w:rsid w:val="00BD2A2A"/>
    <w:rsid w:val="00BE59C5"/>
    <w:rsid w:val="00BF0AB6"/>
    <w:rsid w:val="00BF0FEA"/>
    <w:rsid w:val="00BF391A"/>
    <w:rsid w:val="00BF5987"/>
    <w:rsid w:val="00C1665A"/>
    <w:rsid w:val="00C30247"/>
    <w:rsid w:val="00C35C2D"/>
    <w:rsid w:val="00C3651C"/>
    <w:rsid w:val="00C36C44"/>
    <w:rsid w:val="00C43C67"/>
    <w:rsid w:val="00C50175"/>
    <w:rsid w:val="00C509D1"/>
    <w:rsid w:val="00C559D5"/>
    <w:rsid w:val="00C617FC"/>
    <w:rsid w:val="00C62C1F"/>
    <w:rsid w:val="00C63311"/>
    <w:rsid w:val="00C63AD9"/>
    <w:rsid w:val="00C63FCB"/>
    <w:rsid w:val="00C722BF"/>
    <w:rsid w:val="00C75CE3"/>
    <w:rsid w:val="00C8015D"/>
    <w:rsid w:val="00C83CF5"/>
    <w:rsid w:val="00C90CC7"/>
    <w:rsid w:val="00C9425E"/>
    <w:rsid w:val="00C96CE6"/>
    <w:rsid w:val="00C96FE3"/>
    <w:rsid w:val="00C97CD9"/>
    <w:rsid w:val="00CA19F4"/>
    <w:rsid w:val="00CA632D"/>
    <w:rsid w:val="00CB0394"/>
    <w:rsid w:val="00CB0A28"/>
    <w:rsid w:val="00CB7893"/>
    <w:rsid w:val="00CC3FB1"/>
    <w:rsid w:val="00CC4E1E"/>
    <w:rsid w:val="00CC6756"/>
    <w:rsid w:val="00CD1193"/>
    <w:rsid w:val="00CD4033"/>
    <w:rsid w:val="00CE3A61"/>
    <w:rsid w:val="00CE6FB9"/>
    <w:rsid w:val="00CE717E"/>
    <w:rsid w:val="00CF1537"/>
    <w:rsid w:val="00CF29EA"/>
    <w:rsid w:val="00CF4B5D"/>
    <w:rsid w:val="00CF4DCE"/>
    <w:rsid w:val="00D007DA"/>
    <w:rsid w:val="00D01D7B"/>
    <w:rsid w:val="00D020D1"/>
    <w:rsid w:val="00D07873"/>
    <w:rsid w:val="00D07D18"/>
    <w:rsid w:val="00D162C4"/>
    <w:rsid w:val="00D176ED"/>
    <w:rsid w:val="00D236DD"/>
    <w:rsid w:val="00D23F01"/>
    <w:rsid w:val="00D2682C"/>
    <w:rsid w:val="00D35B74"/>
    <w:rsid w:val="00D41422"/>
    <w:rsid w:val="00D42172"/>
    <w:rsid w:val="00D45228"/>
    <w:rsid w:val="00D57B80"/>
    <w:rsid w:val="00D63D09"/>
    <w:rsid w:val="00D6442A"/>
    <w:rsid w:val="00D67733"/>
    <w:rsid w:val="00D72A95"/>
    <w:rsid w:val="00D77DD3"/>
    <w:rsid w:val="00D82BC0"/>
    <w:rsid w:val="00DA3F8F"/>
    <w:rsid w:val="00DB528C"/>
    <w:rsid w:val="00DB56C8"/>
    <w:rsid w:val="00DC4008"/>
    <w:rsid w:val="00DC51DF"/>
    <w:rsid w:val="00DC52F3"/>
    <w:rsid w:val="00DC7137"/>
    <w:rsid w:val="00DD32A1"/>
    <w:rsid w:val="00DE67C1"/>
    <w:rsid w:val="00DF798E"/>
    <w:rsid w:val="00E03905"/>
    <w:rsid w:val="00E04ACD"/>
    <w:rsid w:val="00E05B61"/>
    <w:rsid w:val="00E069D8"/>
    <w:rsid w:val="00E10DEC"/>
    <w:rsid w:val="00E135F7"/>
    <w:rsid w:val="00E13C13"/>
    <w:rsid w:val="00E1462E"/>
    <w:rsid w:val="00E15F80"/>
    <w:rsid w:val="00E30CA4"/>
    <w:rsid w:val="00E33263"/>
    <w:rsid w:val="00E33966"/>
    <w:rsid w:val="00E368F1"/>
    <w:rsid w:val="00E40600"/>
    <w:rsid w:val="00E41622"/>
    <w:rsid w:val="00E4416B"/>
    <w:rsid w:val="00E4537A"/>
    <w:rsid w:val="00E54575"/>
    <w:rsid w:val="00E559B7"/>
    <w:rsid w:val="00E568DE"/>
    <w:rsid w:val="00E61828"/>
    <w:rsid w:val="00E75068"/>
    <w:rsid w:val="00E807C9"/>
    <w:rsid w:val="00E86112"/>
    <w:rsid w:val="00E95E30"/>
    <w:rsid w:val="00E97298"/>
    <w:rsid w:val="00E97C90"/>
    <w:rsid w:val="00EA06C6"/>
    <w:rsid w:val="00EA1BF7"/>
    <w:rsid w:val="00EA3956"/>
    <w:rsid w:val="00EA7825"/>
    <w:rsid w:val="00EB62E2"/>
    <w:rsid w:val="00EB73C5"/>
    <w:rsid w:val="00EC11BD"/>
    <w:rsid w:val="00ED4A4E"/>
    <w:rsid w:val="00EE1A9D"/>
    <w:rsid w:val="00EE248F"/>
    <w:rsid w:val="00EF0DEF"/>
    <w:rsid w:val="00F01FCC"/>
    <w:rsid w:val="00F0213C"/>
    <w:rsid w:val="00F05D97"/>
    <w:rsid w:val="00F064C5"/>
    <w:rsid w:val="00F0790D"/>
    <w:rsid w:val="00F117BC"/>
    <w:rsid w:val="00F11C92"/>
    <w:rsid w:val="00F17CFC"/>
    <w:rsid w:val="00F2154B"/>
    <w:rsid w:val="00F21BF0"/>
    <w:rsid w:val="00F25980"/>
    <w:rsid w:val="00F34CE7"/>
    <w:rsid w:val="00F354B2"/>
    <w:rsid w:val="00F359B4"/>
    <w:rsid w:val="00F35BD0"/>
    <w:rsid w:val="00F35DD8"/>
    <w:rsid w:val="00F36FFE"/>
    <w:rsid w:val="00F42238"/>
    <w:rsid w:val="00F43A0F"/>
    <w:rsid w:val="00F56A9D"/>
    <w:rsid w:val="00F64330"/>
    <w:rsid w:val="00F64C2F"/>
    <w:rsid w:val="00F72E05"/>
    <w:rsid w:val="00F7321B"/>
    <w:rsid w:val="00FA0176"/>
    <w:rsid w:val="00FA1BD4"/>
    <w:rsid w:val="00FA219D"/>
    <w:rsid w:val="00FA312A"/>
    <w:rsid w:val="00FA505C"/>
    <w:rsid w:val="00FB0ED7"/>
    <w:rsid w:val="00FB3A33"/>
    <w:rsid w:val="00FB495A"/>
    <w:rsid w:val="00FB595C"/>
    <w:rsid w:val="00FB5E41"/>
    <w:rsid w:val="00FB7AA7"/>
    <w:rsid w:val="00FC0E20"/>
    <w:rsid w:val="00FC2740"/>
    <w:rsid w:val="00FC34E2"/>
    <w:rsid w:val="00FC7225"/>
    <w:rsid w:val="00FC789F"/>
    <w:rsid w:val="00FD3843"/>
    <w:rsid w:val="00FD4956"/>
    <w:rsid w:val="00FD700D"/>
    <w:rsid w:val="00FE1B57"/>
    <w:rsid w:val="00FE4DD6"/>
    <w:rsid w:val="00FE7CB5"/>
    <w:rsid w:val="00FF04A8"/>
    <w:rsid w:val="00FF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5:docId w15:val="{E2838978-D3B8-4796-8CBB-CA0FC782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1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1BD"/>
    <w:pPr>
      <w:tabs>
        <w:tab w:val="center" w:pos="4252"/>
        <w:tab w:val="right" w:pos="8504"/>
      </w:tabs>
      <w:snapToGrid w:val="0"/>
    </w:pPr>
  </w:style>
  <w:style w:type="character" w:customStyle="1" w:styleId="a4">
    <w:name w:val="ヘッダー (文字)"/>
    <w:basedOn w:val="a0"/>
    <w:link w:val="a3"/>
    <w:uiPriority w:val="99"/>
    <w:rsid w:val="00EC11BD"/>
  </w:style>
  <w:style w:type="paragraph" w:styleId="a5">
    <w:name w:val="footer"/>
    <w:basedOn w:val="a"/>
    <w:link w:val="a6"/>
    <w:uiPriority w:val="99"/>
    <w:unhideWhenUsed/>
    <w:rsid w:val="00EC11BD"/>
    <w:pPr>
      <w:tabs>
        <w:tab w:val="center" w:pos="4252"/>
        <w:tab w:val="right" w:pos="8504"/>
      </w:tabs>
      <w:snapToGrid w:val="0"/>
    </w:pPr>
  </w:style>
  <w:style w:type="character" w:customStyle="1" w:styleId="a6">
    <w:name w:val="フッター (文字)"/>
    <w:basedOn w:val="a0"/>
    <w:link w:val="a5"/>
    <w:uiPriority w:val="99"/>
    <w:rsid w:val="00EC11BD"/>
  </w:style>
  <w:style w:type="paragraph" w:styleId="a7">
    <w:name w:val="Balloon Text"/>
    <w:basedOn w:val="a"/>
    <w:link w:val="a8"/>
    <w:uiPriority w:val="99"/>
    <w:semiHidden/>
    <w:unhideWhenUsed/>
    <w:rsid w:val="00EC11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11BD"/>
    <w:rPr>
      <w:rFonts w:asciiTheme="majorHAnsi" w:eastAsiaTheme="majorEastAsia" w:hAnsiTheme="majorHAnsi" w:cstheme="majorBidi"/>
      <w:sz w:val="18"/>
      <w:szCs w:val="18"/>
    </w:rPr>
  </w:style>
  <w:style w:type="paragraph" w:styleId="a9">
    <w:name w:val="List Paragraph"/>
    <w:basedOn w:val="a"/>
    <w:uiPriority w:val="34"/>
    <w:qFormat/>
    <w:rsid w:val="006B1458"/>
    <w:pPr>
      <w:ind w:leftChars="400" w:left="840"/>
    </w:pPr>
  </w:style>
  <w:style w:type="paragraph" w:styleId="Web">
    <w:name w:val="Normal (Web)"/>
    <w:basedOn w:val="a"/>
    <w:uiPriority w:val="99"/>
    <w:unhideWhenUsed/>
    <w:rsid w:val="0022518C"/>
    <w:pPr>
      <w:widowControl/>
      <w:spacing w:before="100" w:beforeAutospacing="1" w:after="100" w:afterAutospacing="1"/>
      <w:ind w:firstLineChars="100" w:firstLine="100"/>
      <w:jc w:val="left"/>
    </w:pPr>
    <w:rPr>
      <w:rFonts w:ascii="ＭＳ Ｐゴシック" w:eastAsia="ＭＳ Ｐゴシック" w:hAnsi="ＭＳ Ｐゴシック" w:cs="ＭＳ Ｐゴシック"/>
      <w:kern w:val="0"/>
      <w:sz w:val="24"/>
      <w:szCs w:val="24"/>
    </w:rPr>
  </w:style>
  <w:style w:type="paragraph" w:styleId="aa">
    <w:name w:val="No Spacing"/>
    <w:uiPriority w:val="1"/>
    <w:qFormat/>
    <w:rsid w:val="0065635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833">
      <w:bodyDiv w:val="1"/>
      <w:marLeft w:val="0"/>
      <w:marRight w:val="0"/>
      <w:marTop w:val="0"/>
      <w:marBottom w:val="0"/>
      <w:divBdr>
        <w:top w:val="none" w:sz="0" w:space="0" w:color="auto"/>
        <w:left w:val="none" w:sz="0" w:space="0" w:color="auto"/>
        <w:bottom w:val="none" w:sz="0" w:space="0" w:color="auto"/>
        <w:right w:val="none" w:sz="0" w:space="0" w:color="auto"/>
      </w:divBdr>
    </w:div>
    <w:div w:id="224340082">
      <w:bodyDiv w:val="1"/>
      <w:marLeft w:val="0"/>
      <w:marRight w:val="0"/>
      <w:marTop w:val="0"/>
      <w:marBottom w:val="0"/>
      <w:divBdr>
        <w:top w:val="none" w:sz="0" w:space="0" w:color="auto"/>
        <w:left w:val="none" w:sz="0" w:space="0" w:color="auto"/>
        <w:bottom w:val="none" w:sz="0" w:space="0" w:color="auto"/>
        <w:right w:val="none" w:sz="0" w:space="0" w:color="auto"/>
      </w:divBdr>
    </w:div>
    <w:div w:id="224924089">
      <w:bodyDiv w:val="1"/>
      <w:marLeft w:val="0"/>
      <w:marRight w:val="0"/>
      <w:marTop w:val="0"/>
      <w:marBottom w:val="0"/>
      <w:divBdr>
        <w:top w:val="none" w:sz="0" w:space="0" w:color="auto"/>
        <w:left w:val="none" w:sz="0" w:space="0" w:color="auto"/>
        <w:bottom w:val="none" w:sz="0" w:space="0" w:color="auto"/>
        <w:right w:val="none" w:sz="0" w:space="0" w:color="auto"/>
      </w:divBdr>
    </w:div>
    <w:div w:id="369964564">
      <w:bodyDiv w:val="1"/>
      <w:marLeft w:val="0"/>
      <w:marRight w:val="0"/>
      <w:marTop w:val="0"/>
      <w:marBottom w:val="0"/>
      <w:divBdr>
        <w:top w:val="none" w:sz="0" w:space="0" w:color="auto"/>
        <w:left w:val="none" w:sz="0" w:space="0" w:color="auto"/>
        <w:bottom w:val="none" w:sz="0" w:space="0" w:color="auto"/>
        <w:right w:val="none" w:sz="0" w:space="0" w:color="auto"/>
      </w:divBdr>
    </w:div>
    <w:div w:id="401028517">
      <w:bodyDiv w:val="1"/>
      <w:marLeft w:val="0"/>
      <w:marRight w:val="0"/>
      <w:marTop w:val="0"/>
      <w:marBottom w:val="0"/>
      <w:divBdr>
        <w:top w:val="none" w:sz="0" w:space="0" w:color="auto"/>
        <w:left w:val="none" w:sz="0" w:space="0" w:color="auto"/>
        <w:bottom w:val="none" w:sz="0" w:space="0" w:color="auto"/>
        <w:right w:val="none" w:sz="0" w:space="0" w:color="auto"/>
      </w:divBdr>
    </w:div>
    <w:div w:id="444349870">
      <w:bodyDiv w:val="1"/>
      <w:marLeft w:val="0"/>
      <w:marRight w:val="0"/>
      <w:marTop w:val="0"/>
      <w:marBottom w:val="0"/>
      <w:divBdr>
        <w:top w:val="none" w:sz="0" w:space="0" w:color="auto"/>
        <w:left w:val="none" w:sz="0" w:space="0" w:color="auto"/>
        <w:bottom w:val="none" w:sz="0" w:space="0" w:color="auto"/>
        <w:right w:val="none" w:sz="0" w:space="0" w:color="auto"/>
      </w:divBdr>
    </w:div>
    <w:div w:id="545682362">
      <w:bodyDiv w:val="1"/>
      <w:marLeft w:val="0"/>
      <w:marRight w:val="0"/>
      <w:marTop w:val="0"/>
      <w:marBottom w:val="0"/>
      <w:divBdr>
        <w:top w:val="none" w:sz="0" w:space="0" w:color="auto"/>
        <w:left w:val="none" w:sz="0" w:space="0" w:color="auto"/>
        <w:bottom w:val="none" w:sz="0" w:space="0" w:color="auto"/>
        <w:right w:val="none" w:sz="0" w:space="0" w:color="auto"/>
      </w:divBdr>
    </w:div>
    <w:div w:id="600183582">
      <w:bodyDiv w:val="1"/>
      <w:marLeft w:val="0"/>
      <w:marRight w:val="0"/>
      <w:marTop w:val="0"/>
      <w:marBottom w:val="0"/>
      <w:divBdr>
        <w:top w:val="none" w:sz="0" w:space="0" w:color="auto"/>
        <w:left w:val="none" w:sz="0" w:space="0" w:color="auto"/>
        <w:bottom w:val="none" w:sz="0" w:space="0" w:color="auto"/>
        <w:right w:val="none" w:sz="0" w:space="0" w:color="auto"/>
      </w:divBdr>
    </w:div>
    <w:div w:id="609553768">
      <w:bodyDiv w:val="1"/>
      <w:marLeft w:val="0"/>
      <w:marRight w:val="0"/>
      <w:marTop w:val="0"/>
      <w:marBottom w:val="0"/>
      <w:divBdr>
        <w:top w:val="none" w:sz="0" w:space="0" w:color="auto"/>
        <w:left w:val="none" w:sz="0" w:space="0" w:color="auto"/>
        <w:bottom w:val="none" w:sz="0" w:space="0" w:color="auto"/>
        <w:right w:val="none" w:sz="0" w:space="0" w:color="auto"/>
      </w:divBdr>
    </w:div>
    <w:div w:id="758254287">
      <w:bodyDiv w:val="1"/>
      <w:marLeft w:val="0"/>
      <w:marRight w:val="0"/>
      <w:marTop w:val="0"/>
      <w:marBottom w:val="0"/>
      <w:divBdr>
        <w:top w:val="none" w:sz="0" w:space="0" w:color="auto"/>
        <w:left w:val="none" w:sz="0" w:space="0" w:color="auto"/>
        <w:bottom w:val="none" w:sz="0" w:space="0" w:color="auto"/>
        <w:right w:val="none" w:sz="0" w:space="0" w:color="auto"/>
      </w:divBdr>
    </w:div>
    <w:div w:id="830604994">
      <w:bodyDiv w:val="1"/>
      <w:marLeft w:val="0"/>
      <w:marRight w:val="0"/>
      <w:marTop w:val="0"/>
      <w:marBottom w:val="0"/>
      <w:divBdr>
        <w:top w:val="none" w:sz="0" w:space="0" w:color="auto"/>
        <w:left w:val="none" w:sz="0" w:space="0" w:color="auto"/>
        <w:bottom w:val="none" w:sz="0" w:space="0" w:color="auto"/>
        <w:right w:val="none" w:sz="0" w:space="0" w:color="auto"/>
      </w:divBdr>
    </w:div>
    <w:div w:id="863637041">
      <w:bodyDiv w:val="1"/>
      <w:marLeft w:val="0"/>
      <w:marRight w:val="0"/>
      <w:marTop w:val="0"/>
      <w:marBottom w:val="0"/>
      <w:divBdr>
        <w:top w:val="none" w:sz="0" w:space="0" w:color="auto"/>
        <w:left w:val="none" w:sz="0" w:space="0" w:color="auto"/>
        <w:bottom w:val="none" w:sz="0" w:space="0" w:color="auto"/>
        <w:right w:val="none" w:sz="0" w:space="0" w:color="auto"/>
      </w:divBdr>
    </w:div>
    <w:div w:id="951129540">
      <w:bodyDiv w:val="1"/>
      <w:marLeft w:val="0"/>
      <w:marRight w:val="0"/>
      <w:marTop w:val="0"/>
      <w:marBottom w:val="0"/>
      <w:divBdr>
        <w:top w:val="none" w:sz="0" w:space="0" w:color="auto"/>
        <w:left w:val="none" w:sz="0" w:space="0" w:color="auto"/>
        <w:bottom w:val="none" w:sz="0" w:space="0" w:color="auto"/>
        <w:right w:val="none" w:sz="0" w:space="0" w:color="auto"/>
      </w:divBdr>
    </w:div>
    <w:div w:id="998339836">
      <w:bodyDiv w:val="1"/>
      <w:marLeft w:val="0"/>
      <w:marRight w:val="0"/>
      <w:marTop w:val="0"/>
      <w:marBottom w:val="0"/>
      <w:divBdr>
        <w:top w:val="none" w:sz="0" w:space="0" w:color="auto"/>
        <w:left w:val="none" w:sz="0" w:space="0" w:color="auto"/>
        <w:bottom w:val="none" w:sz="0" w:space="0" w:color="auto"/>
        <w:right w:val="none" w:sz="0" w:space="0" w:color="auto"/>
      </w:divBdr>
    </w:div>
    <w:div w:id="1048073396">
      <w:bodyDiv w:val="1"/>
      <w:marLeft w:val="0"/>
      <w:marRight w:val="0"/>
      <w:marTop w:val="0"/>
      <w:marBottom w:val="0"/>
      <w:divBdr>
        <w:top w:val="none" w:sz="0" w:space="0" w:color="auto"/>
        <w:left w:val="none" w:sz="0" w:space="0" w:color="auto"/>
        <w:bottom w:val="none" w:sz="0" w:space="0" w:color="auto"/>
        <w:right w:val="none" w:sz="0" w:space="0" w:color="auto"/>
      </w:divBdr>
    </w:div>
    <w:div w:id="1134179971">
      <w:bodyDiv w:val="1"/>
      <w:marLeft w:val="0"/>
      <w:marRight w:val="0"/>
      <w:marTop w:val="0"/>
      <w:marBottom w:val="0"/>
      <w:divBdr>
        <w:top w:val="none" w:sz="0" w:space="0" w:color="auto"/>
        <w:left w:val="none" w:sz="0" w:space="0" w:color="auto"/>
        <w:bottom w:val="none" w:sz="0" w:space="0" w:color="auto"/>
        <w:right w:val="none" w:sz="0" w:space="0" w:color="auto"/>
      </w:divBdr>
    </w:div>
    <w:div w:id="1162156277">
      <w:bodyDiv w:val="1"/>
      <w:marLeft w:val="0"/>
      <w:marRight w:val="0"/>
      <w:marTop w:val="0"/>
      <w:marBottom w:val="0"/>
      <w:divBdr>
        <w:top w:val="none" w:sz="0" w:space="0" w:color="auto"/>
        <w:left w:val="none" w:sz="0" w:space="0" w:color="auto"/>
        <w:bottom w:val="none" w:sz="0" w:space="0" w:color="auto"/>
        <w:right w:val="none" w:sz="0" w:space="0" w:color="auto"/>
      </w:divBdr>
    </w:div>
    <w:div w:id="1456413147">
      <w:bodyDiv w:val="1"/>
      <w:marLeft w:val="0"/>
      <w:marRight w:val="0"/>
      <w:marTop w:val="0"/>
      <w:marBottom w:val="0"/>
      <w:divBdr>
        <w:top w:val="none" w:sz="0" w:space="0" w:color="auto"/>
        <w:left w:val="none" w:sz="0" w:space="0" w:color="auto"/>
        <w:bottom w:val="none" w:sz="0" w:space="0" w:color="auto"/>
        <w:right w:val="none" w:sz="0" w:space="0" w:color="auto"/>
      </w:divBdr>
    </w:div>
    <w:div w:id="1462576295">
      <w:bodyDiv w:val="1"/>
      <w:marLeft w:val="0"/>
      <w:marRight w:val="0"/>
      <w:marTop w:val="0"/>
      <w:marBottom w:val="0"/>
      <w:divBdr>
        <w:top w:val="none" w:sz="0" w:space="0" w:color="auto"/>
        <w:left w:val="none" w:sz="0" w:space="0" w:color="auto"/>
        <w:bottom w:val="none" w:sz="0" w:space="0" w:color="auto"/>
        <w:right w:val="none" w:sz="0" w:space="0" w:color="auto"/>
      </w:divBdr>
    </w:div>
    <w:div w:id="1500925258">
      <w:bodyDiv w:val="1"/>
      <w:marLeft w:val="0"/>
      <w:marRight w:val="0"/>
      <w:marTop w:val="0"/>
      <w:marBottom w:val="0"/>
      <w:divBdr>
        <w:top w:val="none" w:sz="0" w:space="0" w:color="auto"/>
        <w:left w:val="none" w:sz="0" w:space="0" w:color="auto"/>
        <w:bottom w:val="none" w:sz="0" w:space="0" w:color="auto"/>
        <w:right w:val="none" w:sz="0" w:space="0" w:color="auto"/>
      </w:divBdr>
    </w:div>
    <w:div w:id="1579751834">
      <w:bodyDiv w:val="1"/>
      <w:marLeft w:val="0"/>
      <w:marRight w:val="0"/>
      <w:marTop w:val="0"/>
      <w:marBottom w:val="0"/>
      <w:divBdr>
        <w:top w:val="none" w:sz="0" w:space="0" w:color="auto"/>
        <w:left w:val="none" w:sz="0" w:space="0" w:color="auto"/>
        <w:bottom w:val="none" w:sz="0" w:space="0" w:color="auto"/>
        <w:right w:val="none" w:sz="0" w:space="0" w:color="auto"/>
      </w:divBdr>
    </w:div>
    <w:div w:id="1585450594">
      <w:bodyDiv w:val="1"/>
      <w:marLeft w:val="0"/>
      <w:marRight w:val="0"/>
      <w:marTop w:val="0"/>
      <w:marBottom w:val="0"/>
      <w:divBdr>
        <w:top w:val="none" w:sz="0" w:space="0" w:color="auto"/>
        <w:left w:val="none" w:sz="0" w:space="0" w:color="auto"/>
        <w:bottom w:val="none" w:sz="0" w:space="0" w:color="auto"/>
        <w:right w:val="none" w:sz="0" w:space="0" w:color="auto"/>
      </w:divBdr>
    </w:div>
    <w:div w:id="1658335527">
      <w:bodyDiv w:val="1"/>
      <w:marLeft w:val="0"/>
      <w:marRight w:val="0"/>
      <w:marTop w:val="0"/>
      <w:marBottom w:val="0"/>
      <w:divBdr>
        <w:top w:val="none" w:sz="0" w:space="0" w:color="auto"/>
        <w:left w:val="none" w:sz="0" w:space="0" w:color="auto"/>
        <w:bottom w:val="none" w:sz="0" w:space="0" w:color="auto"/>
        <w:right w:val="none" w:sz="0" w:space="0" w:color="auto"/>
      </w:divBdr>
    </w:div>
    <w:div w:id="1661737000">
      <w:bodyDiv w:val="1"/>
      <w:marLeft w:val="0"/>
      <w:marRight w:val="0"/>
      <w:marTop w:val="0"/>
      <w:marBottom w:val="0"/>
      <w:divBdr>
        <w:top w:val="none" w:sz="0" w:space="0" w:color="auto"/>
        <w:left w:val="none" w:sz="0" w:space="0" w:color="auto"/>
        <w:bottom w:val="none" w:sz="0" w:space="0" w:color="auto"/>
        <w:right w:val="none" w:sz="0" w:space="0" w:color="auto"/>
      </w:divBdr>
    </w:div>
    <w:div w:id="1680811274">
      <w:bodyDiv w:val="1"/>
      <w:marLeft w:val="0"/>
      <w:marRight w:val="0"/>
      <w:marTop w:val="0"/>
      <w:marBottom w:val="0"/>
      <w:divBdr>
        <w:top w:val="none" w:sz="0" w:space="0" w:color="auto"/>
        <w:left w:val="none" w:sz="0" w:space="0" w:color="auto"/>
        <w:bottom w:val="none" w:sz="0" w:space="0" w:color="auto"/>
        <w:right w:val="none" w:sz="0" w:space="0" w:color="auto"/>
      </w:divBdr>
    </w:div>
    <w:div w:id="1723014641">
      <w:bodyDiv w:val="1"/>
      <w:marLeft w:val="0"/>
      <w:marRight w:val="0"/>
      <w:marTop w:val="0"/>
      <w:marBottom w:val="0"/>
      <w:divBdr>
        <w:top w:val="none" w:sz="0" w:space="0" w:color="auto"/>
        <w:left w:val="none" w:sz="0" w:space="0" w:color="auto"/>
        <w:bottom w:val="none" w:sz="0" w:space="0" w:color="auto"/>
        <w:right w:val="none" w:sz="0" w:space="0" w:color="auto"/>
      </w:divBdr>
    </w:div>
    <w:div w:id="1778791029">
      <w:bodyDiv w:val="1"/>
      <w:marLeft w:val="0"/>
      <w:marRight w:val="0"/>
      <w:marTop w:val="0"/>
      <w:marBottom w:val="0"/>
      <w:divBdr>
        <w:top w:val="none" w:sz="0" w:space="0" w:color="auto"/>
        <w:left w:val="none" w:sz="0" w:space="0" w:color="auto"/>
        <w:bottom w:val="none" w:sz="0" w:space="0" w:color="auto"/>
        <w:right w:val="none" w:sz="0" w:space="0" w:color="auto"/>
      </w:divBdr>
    </w:div>
    <w:div w:id="1847402752">
      <w:bodyDiv w:val="1"/>
      <w:marLeft w:val="0"/>
      <w:marRight w:val="0"/>
      <w:marTop w:val="0"/>
      <w:marBottom w:val="0"/>
      <w:divBdr>
        <w:top w:val="none" w:sz="0" w:space="0" w:color="auto"/>
        <w:left w:val="none" w:sz="0" w:space="0" w:color="auto"/>
        <w:bottom w:val="none" w:sz="0" w:space="0" w:color="auto"/>
        <w:right w:val="none" w:sz="0" w:space="0" w:color="auto"/>
      </w:divBdr>
    </w:div>
    <w:div w:id="1979339642">
      <w:bodyDiv w:val="1"/>
      <w:marLeft w:val="0"/>
      <w:marRight w:val="0"/>
      <w:marTop w:val="0"/>
      <w:marBottom w:val="0"/>
      <w:divBdr>
        <w:top w:val="none" w:sz="0" w:space="0" w:color="auto"/>
        <w:left w:val="none" w:sz="0" w:space="0" w:color="auto"/>
        <w:bottom w:val="none" w:sz="0" w:space="0" w:color="auto"/>
        <w:right w:val="none" w:sz="0" w:space="0" w:color="auto"/>
      </w:divBdr>
    </w:div>
    <w:div w:id="19826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0.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BF264-17CC-48A7-94EE-C837285A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7520D6E7.dotm</Template>
  <TotalTime>511</TotalTime>
  <Pages>1</Pages>
  <Words>4</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ks08897956a</dc:creator>
  <cp:lastModifiedBy>ks09814281a</cp:lastModifiedBy>
  <cp:revision>34</cp:revision>
  <cp:lastPrinted>2021-10-28T09:58:00Z</cp:lastPrinted>
  <dcterms:created xsi:type="dcterms:W3CDTF">2018-10-09T10:10:00Z</dcterms:created>
  <dcterms:modified xsi:type="dcterms:W3CDTF">2021-10-28T10:01:00Z</dcterms:modified>
</cp:coreProperties>
</file>