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F9" w:rsidRDefault="00603D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57114" wp14:editId="456FEF19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2714625" cy="95250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18" w:rsidRDefault="00AB0718" w:rsidP="00822F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８・９</w:t>
                            </w:r>
                            <w:r w:rsidRPr="008D13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月の生活目標</w:t>
                            </w:r>
                          </w:p>
                          <w:p w:rsidR="00AB0718" w:rsidRDefault="00AB0718" w:rsidP="00603D6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E398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（生）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きまりを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守って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生活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しましょう。</w:t>
                            </w:r>
                          </w:p>
                          <w:p w:rsidR="00AB0718" w:rsidRPr="00A228F2" w:rsidRDefault="00AB0718" w:rsidP="0072404A">
                            <w:pPr>
                              <w:ind w:leftChars="2" w:left="4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（安）</w:t>
                            </w:r>
                            <w:r w:rsidRPr="00A228F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信号のないところ</w:t>
                            </w:r>
                            <w:r w:rsidRPr="00A228F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の歩き方を考えましょう。</w:t>
                            </w:r>
                          </w:p>
                          <w:p w:rsidR="00AB0718" w:rsidRPr="009E398F" w:rsidRDefault="00AB0718" w:rsidP="00603D6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（保）</w:t>
                            </w:r>
                            <w:r w:rsidRPr="00A228F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けがに</w:t>
                            </w:r>
                            <w:r w:rsidRPr="00A228F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気を付け、休養を十分にとりま</w:t>
                            </w:r>
                            <w:r w:rsidRPr="00A228F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しょう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20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57114" id="Rectangle 21" o:spid="_x0000_s1026" style="position:absolute;left:0;text-align:left;margin-left:162.55pt;margin-top:17.25pt;width:213.75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" strokecolor="white [3212]">
                <v:textbox inset=".56mm,.7pt,1.06mm,.7pt">
                  <w:txbxContent>
                    <w:p w:rsidR="00AB0718" w:rsidRDefault="00AB0718" w:rsidP="00822F0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８・９</w:t>
                      </w:r>
                      <w:r w:rsidRPr="008D13D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月の生活目標</w:t>
                      </w:r>
                    </w:p>
                    <w:p w:rsidR="00AB0718" w:rsidRDefault="00AB0718" w:rsidP="00603D65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E398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（生）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きまりを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守って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生活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しましょう。</w:t>
                      </w:r>
                    </w:p>
                    <w:p w:rsidR="00AB0718" w:rsidRPr="00A228F2" w:rsidRDefault="00AB0718" w:rsidP="0072404A">
                      <w:pPr>
                        <w:ind w:leftChars="2" w:left="4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（安）</w:t>
                      </w:r>
                      <w:r w:rsidRPr="00A228F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信号のないところ</w:t>
                      </w:r>
                      <w:r w:rsidRPr="00A228F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の歩き方を考えましょう。</w:t>
                      </w:r>
                    </w:p>
                    <w:p w:rsidR="00AB0718" w:rsidRPr="009E398F" w:rsidRDefault="00AB0718" w:rsidP="00603D6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（保）</w:t>
                      </w:r>
                      <w:r w:rsidRPr="00A228F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けがに</w:t>
                      </w:r>
                      <w:r w:rsidRPr="00A228F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気を付け、休養を十分にとりま</w:t>
                      </w:r>
                      <w:r w:rsidRPr="00A228F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しょう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7F8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0DA7AA" wp14:editId="7AE60A48">
                <wp:simplePos x="0" y="0"/>
                <wp:positionH relativeFrom="column">
                  <wp:posOffset>3571875</wp:posOffset>
                </wp:positionH>
                <wp:positionV relativeFrom="paragraph">
                  <wp:posOffset>-26035</wp:posOffset>
                </wp:positionV>
                <wp:extent cx="3371850" cy="2032635"/>
                <wp:effectExtent l="9525" t="12065" r="9525" b="1270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18" w:rsidRDefault="00AB07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17292" wp14:editId="0CF51FA3">
                                  <wp:extent cx="3257550" cy="1295400"/>
                                  <wp:effectExtent l="0" t="0" r="0" b="0"/>
                                  <wp:docPr id="11" name="図 11" descr="P:\01校務\10事務\給食\枠\画像 1026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:\01校務\10事務\給食\枠\画像 1026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A7AA" id="Rectangle 17" o:spid="_x0000_s1027" style="position:absolute;left:0;text-align:left;margin-left:281.25pt;margin-top:-2.05pt;width:265.5pt;height:16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" strokecolor="white [3212]">
                <v:textbox inset="5.85pt,.7pt,5.85pt,.7pt">
                  <w:txbxContent>
                    <w:p w:rsidR="00AB0718" w:rsidRDefault="00AB0718">
                      <w:r>
                        <w:rPr>
                          <w:noProof/>
                        </w:rPr>
                        <w:drawing>
                          <wp:inline distT="0" distB="0" distL="0" distR="0" wp14:anchorId="3DE17292" wp14:editId="0CF51FA3">
                            <wp:extent cx="3257550" cy="1295400"/>
                            <wp:effectExtent l="0" t="0" r="0" b="0"/>
                            <wp:docPr id="11" name="図 11" descr="P:\01校務\10事務\給食\枠\画像 1026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:\01校務\10事務\給食\枠\画像 1026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07F8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45BF5" wp14:editId="5DB8C9F3">
                <wp:simplePos x="0" y="0"/>
                <wp:positionH relativeFrom="column">
                  <wp:posOffset>352425</wp:posOffset>
                </wp:positionH>
                <wp:positionV relativeFrom="paragraph">
                  <wp:posOffset>228600</wp:posOffset>
                </wp:positionV>
                <wp:extent cx="771525" cy="704850"/>
                <wp:effectExtent l="9525" t="9525" r="9525" b="952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18" w:rsidRDefault="00AB0718">
                            <w:r w:rsidRPr="008D13D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ACCAF12" wp14:editId="0964FE6A">
                                  <wp:extent cx="571500" cy="495300"/>
                                  <wp:effectExtent l="19050" t="0" r="0" b="0"/>
                                  <wp:docPr id="10" name="図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2" descr="校章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646" cy="501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45BF5" id="Rectangle 22" o:spid="_x0000_s1028" style="position:absolute;left:0;text-align:left;margin-left:27.75pt;margin-top:18pt;width:60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" strokecolor="white [3212]">
                <v:textbox inset="5.85pt,.7pt,5.85pt,.7pt">
                  <w:txbxContent>
                    <w:p w:rsidR="00AB0718" w:rsidRDefault="00AB0718">
                      <w:r w:rsidRPr="008D13D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ACCAF12" wp14:editId="0964FE6A">
                            <wp:extent cx="571500" cy="495300"/>
                            <wp:effectExtent l="19050" t="0" r="0" b="0"/>
                            <wp:docPr id="10" name="図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2" descr="校章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646" cy="501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07F8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86A8A" wp14:editId="4A8BDBE4">
                <wp:simplePos x="0" y="0"/>
                <wp:positionH relativeFrom="column">
                  <wp:posOffset>190500</wp:posOffset>
                </wp:positionH>
                <wp:positionV relativeFrom="paragraph">
                  <wp:posOffset>228600</wp:posOffset>
                </wp:positionV>
                <wp:extent cx="3209925" cy="704850"/>
                <wp:effectExtent l="9525" t="9525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18" w:rsidRPr="008D13D9" w:rsidRDefault="00AB0718" w:rsidP="006B1458">
                            <w:pPr>
                              <w:ind w:firstLineChars="200" w:firstLine="1446"/>
                              <w:rPr>
                                <w:sz w:val="28"/>
                                <w:szCs w:val="28"/>
                              </w:rPr>
                            </w:pPr>
                            <w:r w:rsidRPr="008D13D9">
                              <w:rPr>
                                <w:rFonts w:ascii="HG丸ｺﾞｼｯｸM-PRO" w:eastAsia="HG丸ｺﾞｼｯｸM-PRO" w:hint="eastAsia"/>
                                <w:b/>
                                <w:sz w:val="72"/>
                                <w:szCs w:val="72"/>
                              </w:rPr>
                              <w:t>おちに</w:t>
                            </w:r>
                            <w:r w:rsidRPr="009E1B5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9E1B5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86A8A" id="Rectangle 19" o:spid="_x0000_s1029" style="position:absolute;left:0;text-align:left;margin-left:15pt;margin-top:18pt;width:252.7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" strokecolor="white [3212]">
                <v:textbox inset="5.85pt,.7pt,5.85pt,.7pt">
                  <w:txbxContent>
                    <w:p w:rsidR="00AB0718" w:rsidRPr="008D13D9" w:rsidRDefault="00AB0718" w:rsidP="006B1458">
                      <w:pPr>
                        <w:ind w:firstLineChars="200" w:firstLine="1446"/>
                        <w:rPr>
                          <w:sz w:val="28"/>
                          <w:szCs w:val="28"/>
                        </w:rPr>
                      </w:pPr>
                      <w:r w:rsidRPr="008D13D9">
                        <w:rPr>
                          <w:rFonts w:ascii="HG丸ｺﾞｼｯｸM-PRO" w:eastAsia="HG丸ｺﾞｼｯｸM-PRO" w:hint="eastAsia"/>
                          <w:b/>
                          <w:sz w:val="72"/>
                          <w:szCs w:val="72"/>
                        </w:rPr>
                        <w:t>おちに</w:t>
                      </w:r>
                      <w:r w:rsidRPr="009E1B51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>９</w:t>
                      </w:r>
                      <w:r w:rsidRPr="009E1B51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月号</w:t>
                      </w:r>
                    </w:p>
                  </w:txbxContent>
                </v:textbox>
              </v:rect>
            </w:pict>
          </mc:Fallback>
        </mc:AlternateContent>
      </w:r>
      <w:r w:rsidR="005F15B5">
        <w:rPr>
          <w:noProof/>
        </w:rPr>
        <w:drawing>
          <wp:inline distT="0" distB="0" distL="0" distR="0" wp14:anchorId="727F96A9" wp14:editId="23C3D39F">
            <wp:extent cx="3467100" cy="971550"/>
            <wp:effectExtent l="57150" t="38100" r="38100" b="19050"/>
            <wp:docPr id="5" name="図 5" descr="P:\01校務\10事務\給食\枠\画像 14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01校務\10事務\給食\枠\画像 141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68" cy="97187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9D" w:rsidRDefault="005610F9" w:rsidP="005610F9">
      <w:pPr>
        <w:tabs>
          <w:tab w:val="left" w:pos="3150"/>
        </w:tabs>
        <w:rPr>
          <w:rFonts w:ascii="HG丸ｺﾞｼｯｸM-PRO" w:eastAsia="HG丸ｺﾞｼｯｸM-PRO"/>
          <w:b/>
        </w:rPr>
      </w:pPr>
      <w:r>
        <w:tab/>
      </w:r>
      <w:r w:rsidRPr="005610F9">
        <w:rPr>
          <w:rFonts w:ascii="HG丸ｺﾞｼｯｸM-PRO" w:eastAsia="HG丸ｺﾞｼｯｸM-PRO" w:hint="eastAsia"/>
          <w:b/>
        </w:rPr>
        <w:t>新宿区立落合第二小学校</w:t>
      </w:r>
    </w:p>
    <w:p w:rsidR="00EF0DEF" w:rsidRDefault="006A0BB0" w:rsidP="00F56A9D">
      <w:pPr>
        <w:rPr>
          <w:rFonts w:ascii="HG丸ｺﾞｼｯｸM-PRO" w:eastAsia="HG丸ｺﾞｼｯｸM-PRO"/>
        </w:rPr>
      </w:pPr>
      <w:r w:rsidRPr="00E126B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671AC" wp14:editId="6B839545">
                <wp:simplePos x="0" y="0"/>
                <wp:positionH relativeFrom="margin">
                  <wp:posOffset>-160020</wp:posOffset>
                </wp:positionH>
                <wp:positionV relativeFrom="paragraph">
                  <wp:posOffset>76200</wp:posOffset>
                </wp:positionV>
                <wp:extent cx="3543300" cy="7559040"/>
                <wp:effectExtent l="0" t="0" r="0" b="381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55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18" w:rsidRPr="003B22EC" w:rsidRDefault="00AB0718" w:rsidP="008974EB">
                            <w:pPr>
                              <w:spacing w:line="320" w:lineRule="exact"/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一日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一日を大切に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  <w:t>ともに進もう</w:t>
                            </w:r>
                          </w:p>
                          <w:p w:rsidR="00AB0718" w:rsidRDefault="00AB0718" w:rsidP="008974EB">
                            <w:pPr>
                              <w:spacing w:line="320" w:lineRule="exact"/>
                              <w:ind w:firstLineChars="1500" w:firstLine="3162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校　長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橋本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 xml:space="preserve">　則子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AB0718" w:rsidRDefault="00AB0718" w:rsidP="008974EB">
                            <w:pPr>
                              <w:spacing w:line="320" w:lineRule="exact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　まるで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梅雨の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終わりの頃のよう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雨の日が続き、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雨の合間に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ミンミンゼミ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夏を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惜しむように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鳴く夏休みの後半でした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。災害に合われた方には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心からお見舞いを申し上げたいと思います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AB0718" w:rsidRDefault="00AB0718" w:rsidP="008974EB">
                            <w:pPr>
                              <w:spacing w:line="320" w:lineRule="exact"/>
                              <w:ind w:firstLineChars="100" w:firstLine="211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今年は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オリンピックの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熱戦が繰り広げられました。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史上最高の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メダルの数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も素晴らしいのですが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新型コロナウイルス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の影響で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様々な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困難の中、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オリンピック出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場まで努力を続けた選手の皆さんに敬意を表した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いと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思います。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「この場所に立てて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本当に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幸せです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」「こんな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幸せな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日が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あってよいのかと思います。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」「あきらめなければ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、夢は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叶う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」と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選手たちが、これまで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努力し続けたことを感じさせる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言葉の数々と共に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決して一人では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できなかった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。」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「支えてくださった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すべての人に感謝したい。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」という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周りへの感謝の言葉が多く語られました。</w:t>
                            </w:r>
                          </w:p>
                          <w:p w:rsidR="00AB0718" w:rsidRDefault="00AB0718" w:rsidP="008974EB">
                            <w:pPr>
                              <w:spacing w:line="320" w:lineRule="exact"/>
                              <w:ind w:firstLineChars="100" w:firstLine="211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２学期が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始まります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。残念ながら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、緊急事態宣言の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中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のスタートとなりました。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感染が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拡大している現在、感染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防止のために行事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予定の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変更を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しなくてはなら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ない状況です。準備を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進めていた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行事が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できなくなること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は、楽しみ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にしている子どもたち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の気持ち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にこたえることができないことへの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憤り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と今後の活動への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意欲の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低下が教員を襲います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。しかし、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子どもたちの成長のために、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オリンピック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選手と同じように、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できること、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やるべきことを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一日一日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大切に積み上げていきたいと思います。</w:t>
                            </w:r>
                          </w:p>
                          <w:p w:rsidR="00AB0718" w:rsidRDefault="00AB0718" w:rsidP="008974EB">
                            <w:pPr>
                              <w:spacing w:line="320" w:lineRule="exact"/>
                              <w:ind w:firstLineChars="100" w:firstLine="211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子どもたち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には、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昨年も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取り組んできたように、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あれが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できない、これができないではなく、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新しい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方法を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工夫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する中で、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困難な中でも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、新しい知恵を見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いだし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生き抜いていく力を身に付けて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ほしいと思います。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そして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一緒に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学校生活を支えてくれた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周りの人に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感謝の気持ちをもて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人に成長してほしいと思います。</w:t>
                            </w:r>
                          </w:p>
                          <w:p w:rsidR="00AB0718" w:rsidRDefault="00AB0718" w:rsidP="008974EB">
                            <w:pPr>
                              <w:spacing w:line="320" w:lineRule="exact"/>
                              <w:ind w:firstLineChars="100" w:firstLine="211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私たち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昨年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実践してきた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知恵と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方法があるはず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です。さらに、子どもたちと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学校生活を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充実させていけるよう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一緒に考え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取り組んでいきたいと思います。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今学期も子どもたちの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成長のために、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一丸となって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教職員一同頑張ります。ご理解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・ご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  <w:t>協力の程、よろしくお願い申し上げます。</w:t>
                            </w:r>
                          </w:p>
                          <w:p w:rsidR="00AB0718" w:rsidRPr="008974EB" w:rsidRDefault="00AB0718" w:rsidP="008974EB">
                            <w:pPr>
                              <w:spacing w:line="320" w:lineRule="exact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</w:p>
                          <w:p w:rsidR="00AB0718" w:rsidRPr="00F26DF1" w:rsidRDefault="00AB0718" w:rsidP="00B5461C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B0718" w:rsidRPr="00BA3DA9" w:rsidRDefault="00AB0718" w:rsidP="00327A2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671A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-12.6pt;margin-top:6pt;width:279pt;height:595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" filled="f" stroked="f">
                <v:textbox inset="5.85pt,.7pt,5.85pt,.7pt">
                  <w:txbxContent>
                    <w:p w:rsidR="00AB0718" w:rsidRPr="003B22EC" w:rsidRDefault="00AB0718" w:rsidP="008974EB">
                      <w:pPr>
                        <w:spacing w:line="320" w:lineRule="exact"/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一日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一日を大切に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  <w:t>ともに進もう</w:t>
                      </w:r>
                    </w:p>
                    <w:p w:rsidR="00AB0718" w:rsidRDefault="00AB0718" w:rsidP="008974EB">
                      <w:pPr>
                        <w:spacing w:line="320" w:lineRule="exact"/>
                        <w:ind w:firstLineChars="1500" w:firstLine="3162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 xml:space="preserve">校　長　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橋本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 xml:space="preserve">　則子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 xml:space="preserve">　</w:t>
                      </w:r>
                    </w:p>
                    <w:p w:rsidR="00AB0718" w:rsidRDefault="00AB0718" w:rsidP="008974EB">
                      <w:pPr>
                        <w:spacing w:line="320" w:lineRule="exact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 xml:space="preserve">　まるで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梅雨の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終わりの頃のよう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に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雨の日が続き、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雨の合間に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ミンミンゼミ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が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夏を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惜しむように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鳴く夏休みの後半でした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。災害に合われた方には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心からお見舞いを申し上げたいと思います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。</w:t>
                      </w:r>
                    </w:p>
                    <w:p w:rsidR="00AB0718" w:rsidRDefault="00AB0718" w:rsidP="008974EB">
                      <w:pPr>
                        <w:spacing w:line="320" w:lineRule="exact"/>
                        <w:ind w:firstLineChars="100" w:firstLine="211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今年は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オリンピックの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熱戦が繰り広げられました。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史上最高の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メダルの数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も素晴らしいのですが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新型コロナウイルス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の影響で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様々な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困難の中、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オリンピック出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場まで努力を続けた選手の皆さんに敬意を表した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いと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思います。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「この場所に立てて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本当に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幸せです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」「こんな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幸せな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日が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あってよいのかと思います。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」「あきらめなければ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、夢は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叶う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」と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選手たちが、これまで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努力し続けたことを感じさせる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言葉の数々と共に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「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決して一人では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できなかった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。」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「支えてくださった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すべての人に感謝したい。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」という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周りへの感謝の言葉が多く語られました。</w:t>
                      </w:r>
                    </w:p>
                    <w:p w:rsidR="00AB0718" w:rsidRDefault="00AB0718" w:rsidP="008974EB">
                      <w:pPr>
                        <w:spacing w:line="320" w:lineRule="exact"/>
                        <w:ind w:firstLineChars="100" w:firstLine="211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２学期が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始まります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。残念ながら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、緊急事態宣言の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中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のスタートとなりました。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感染が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拡大している現在、感染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防止のために行事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予定の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変更を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しなくてはなら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ない状況です。準備を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進めていた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行事が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できなくなること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は、楽しみ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にしている子どもたち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の気持ち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にこたえることができないことへの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憤り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と今後の活動への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意欲の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低下が教員を襲います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。しかし、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子どもたちの成長のために、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オリンピック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選手と同じように、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できること、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やるべきことを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一日一日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大切に積み上げていきたいと思います。</w:t>
                      </w:r>
                    </w:p>
                    <w:p w:rsidR="00AB0718" w:rsidRDefault="00AB0718" w:rsidP="008974EB">
                      <w:pPr>
                        <w:spacing w:line="320" w:lineRule="exact"/>
                        <w:ind w:firstLineChars="100" w:firstLine="211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子どもたち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には、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昨年も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取り組んできたように、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あれが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できない、これができないではなく、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新しい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方法を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工夫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する中で、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困難な中でも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、新しい知恵を見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いだし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生き抜いていく力を身に付けて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ほしいと思います。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そして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一緒に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学校生活を支えてくれた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周りの人に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感謝の気持ちをもて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る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人に成長してほしいと思います。</w:t>
                      </w:r>
                    </w:p>
                    <w:p w:rsidR="00AB0718" w:rsidRDefault="00AB0718" w:rsidP="008974EB">
                      <w:pPr>
                        <w:spacing w:line="320" w:lineRule="exact"/>
                        <w:ind w:firstLineChars="100" w:firstLine="211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私たち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に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は、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昨年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実践してきた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知恵と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方法があるはず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です。さらに、子どもたちと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学校生活を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充実させていけるよう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、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一緒に考え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、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取り組んでいきたいと思います。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今学期も子どもたちの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成長のために、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一丸となって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教職員一同頑張ります。ご理解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・ご</w:t>
                      </w:r>
                      <w:r>
                        <w:rPr>
                          <w:rFonts w:ascii="ＭＳ 明朝" w:hAnsi="ＭＳ 明朝"/>
                          <w:b/>
                          <w:szCs w:val="21"/>
                        </w:rPr>
                        <w:t>協力の程、よろしくお願い申し上げます。</w:t>
                      </w:r>
                    </w:p>
                    <w:p w:rsidR="00AB0718" w:rsidRPr="008974EB" w:rsidRDefault="00AB0718" w:rsidP="008974EB">
                      <w:pPr>
                        <w:spacing w:line="320" w:lineRule="exact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</w:p>
                    <w:p w:rsidR="00AB0718" w:rsidRPr="00F26DF1" w:rsidRDefault="00AB0718" w:rsidP="00B5461C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B0718" w:rsidRPr="00BA3DA9" w:rsidRDefault="00AB0718" w:rsidP="00327A20">
                      <w:pPr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6115050</wp:posOffset>
            </wp:positionH>
            <wp:positionV relativeFrom="paragraph">
              <wp:posOffset>9525</wp:posOffset>
            </wp:positionV>
            <wp:extent cx="609244" cy="552450"/>
            <wp:effectExtent l="0" t="0" r="63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66" cy="55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8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3EA19" wp14:editId="3B7885A4">
                <wp:simplePos x="0" y="0"/>
                <wp:positionH relativeFrom="margin">
                  <wp:posOffset>4219575</wp:posOffset>
                </wp:positionH>
                <wp:positionV relativeFrom="paragraph">
                  <wp:posOffset>133350</wp:posOffset>
                </wp:positionV>
                <wp:extent cx="1771650" cy="389890"/>
                <wp:effectExtent l="0" t="0" r="19050" b="1016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18" w:rsidRPr="006D3508" w:rsidRDefault="00AB0718" w:rsidP="00E273E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８・９</w:t>
                            </w:r>
                            <w:r w:rsidRPr="006D35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月の行事予定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3EA19" id="Rectangle 27" o:spid="_x0000_s1031" style="position:absolute;left:0;text-align:left;margin-left:332.25pt;margin-top:10.5pt;width:139.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" strokecolor="white [3212]" strokeweight="1.5pt">
                <v:stroke dashstyle="1 1"/>
                <v:textbox inset="5.85pt,.7pt,5.85pt,.7pt">
                  <w:txbxContent>
                    <w:p w:rsidR="00AB0718" w:rsidRPr="006D3508" w:rsidRDefault="00AB0718" w:rsidP="00E273E3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８・９</w:t>
                      </w:r>
                      <w:r w:rsidRPr="006D350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月の行事予定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5831" w:rsidRPr="00845CBD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9525</wp:posOffset>
            </wp:positionV>
            <wp:extent cx="581025" cy="581025"/>
            <wp:effectExtent l="0" t="0" r="9525" b="9525"/>
            <wp:wrapNone/>
            <wp:docPr id="3" name="図 3" descr="\\km-file-13g.teacher.local\appdata\ks08939195a\デスクトップ\qr20200402162426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m-file-13g.teacher.local\appdata\ks08939195a\デスクトップ\qr202004021624269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376" w:rsidRDefault="00376376" w:rsidP="008808CA">
      <w:pPr>
        <w:rPr>
          <w:rFonts w:ascii="HG丸ｺﾞｼｯｸM-PRO" w:eastAsia="HG丸ｺﾞｼｯｸM-PRO"/>
        </w:rPr>
      </w:pPr>
    </w:p>
    <w:p w:rsidR="008505A1" w:rsidRDefault="00310549" w:rsidP="00ED2316">
      <w:pPr>
        <w:rPr>
          <w:rFonts w:ascii="HG丸ｺﾞｼｯｸM-PRO" w:eastAsia="HG丸ｺﾞｼｯｸM-PRO"/>
        </w:rPr>
      </w:pPr>
      <w:r w:rsidRPr="00310549"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171450</wp:posOffset>
            </wp:positionV>
            <wp:extent cx="3371567" cy="676275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20" cy="682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4B2" w:rsidRPr="00F456BB" w:rsidRDefault="00A85CC4" w:rsidP="00E974B2">
      <w:pPr>
        <w:tabs>
          <w:tab w:val="left" w:pos="5640"/>
        </w:tabs>
        <w:rPr>
          <w:rFonts w:ascii="HG丸ｺﾞｼｯｸM-PRO" w:eastAsia="HG丸ｺﾞｼｯｸM-PRO"/>
        </w:rPr>
      </w:pPr>
      <w:r w:rsidRPr="00A85CC4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7158990</wp:posOffset>
            </wp:positionV>
            <wp:extent cx="3421050" cy="256540"/>
            <wp:effectExtent l="0" t="0" r="8255" b="0"/>
            <wp:wrapNone/>
            <wp:docPr id="6" name="図 6" descr="Q:\復元\令和元年度\テンプレート\☆学級経営\64\6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復元\令和元年度\テンプレート\☆学級経営\64\64_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105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8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5077E" wp14:editId="32CD39BA">
                <wp:simplePos x="0" y="0"/>
                <wp:positionH relativeFrom="column">
                  <wp:posOffset>3524250</wp:posOffset>
                </wp:positionH>
                <wp:positionV relativeFrom="paragraph">
                  <wp:posOffset>6753225</wp:posOffset>
                </wp:positionV>
                <wp:extent cx="3171825" cy="1200150"/>
                <wp:effectExtent l="0" t="0" r="28575" b="1905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18" w:rsidRDefault="00AB0718" w:rsidP="00EF0DEF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EF0DE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※「</w:t>
                            </w:r>
                            <w:r w:rsidRPr="00EF0DE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SC</w:t>
                            </w:r>
                            <w:r w:rsidRPr="00EF0DE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来校」とは「スクールカウンセラー」が本校に</w:t>
                            </w:r>
                          </w:p>
                          <w:p w:rsidR="00AB0718" w:rsidRDefault="00AB0718" w:rsidP="00F51BC6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勤務している日</w:t>
                            </w:r>
                            <w:r w:rsidRPr="00EF0DE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です。</w:t>
                            </w:r>
                          </w:p>
                          <w:p w:rsidR="00AB0718" w:rsidRDefault="00AB0718" w:rsidP="00AB071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※緊急事態宣言が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延長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した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場合や感染状況により、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行事予定等は、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大きく変更になる場合が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あります。</w:t>
                            </w:r>
                          </w:p>
                          <w:p w:rsidR="00AB0718" w:rsidRDefault="00AB0718" w:rsidP="0056275E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放課後遊びは、熱中症やコロナ感染状況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鑑み、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しばらく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中止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とします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後期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１０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月以降）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再度検討します。</w:t>
                            </w:r>
                          </w:p>
                          <w:p w:rsidR="00AB0718" w:rsidRPr="00884150" w:rsidRDefault="00AB0718" w:rsidP="00AF60C5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授業公開日、保護者会等の詳細は別途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お知らせ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5077E" id="Rectangle 32" o:spid="_x0000_s1032" style="position:absolute;left:0;text-align:left;margin-left:277.5pt;margin-top:531.75pt;width:249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" strokecolor="white [3212]">
                <v:textbox inset="5.85pt,.7pt,5.85pt,.7pt">
                  <w:txbxContent>
                    <w:p w:rsidR="00AB0718" w:rsidRDefault="00AB0718" w:rsidP="00EF0DEF">
                      <w:pPr>
                        <w:spacing w:line="240" w:lineRule="exact"/>
                        <w:rPr>
                          <w:sz w:val="18"/>
                          <w:szCs w:val="20"/>
                        </w:rPr>
                      </w:pPr>
                      <w:r w:rsidRPr="00EF0DEF">
                        <w:rPr>
                          <w:rFonts w:hint="eastAsia"/>
                          <w:sz w:val="18"/>
                          <w:szCs w:val="20"/>
                        </w:rPr>
                        <w:t>※「</w:t>
                      </w:r>
                      <w:r w:rsidRPr="00EF0DEF">
                        <w:rPr>
                          <w:rFonts w:hint="eastAsia"/>
                          <w:sz w:val="18"/>
                          <w:szCs w:val="20"/>
                        </w:rPr>
                        <w:t>SC</w:t>
                      </w:r>
                      <w:r w:rsidRPr="00EF0DEF">
                        <w:rPr>
                          <w:rFonts w:hint="eastAsia"/>
                          <w:sz w:val="18"/>
                          <w:szCs w:val="20"/>
                        </w:rPr>
                        <w:t>来校」とは「スクールカウンセラー」が本校に</w:t>
                      </w:r>
                    </w:p>
                    <w:p w:rsidR="00AB0718" w:rsidRDefault="00AB0718" w:rsidP="00F51BC6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勤務している日</w:t>
                      </w:r>
                      <w:r w:rsidRPr="00EF0DEF">
                        <w:rPr>
                          <w:rFonts w:hint="eastAsia"/>
                          <w:sz w:val="18"/>
                          <w:szCs w:val="20"/>
                        </w:rPr>
                        <w:t>です。</w:t>
                      </w:r>
                    </w:p>
                    <w:p w:rsidR="00AB0718" w:rsidRDefault="00AB0718" w:rsidP="00AB071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※緊急事態宣言が</w:t>
                      </w:r>
                      <w:r>
                        <w:rPr>
                          <w:sz w:val="18"/>
                          <w:szCs w:val="20"/>
                        </w:rPr>
                        <w:t>延長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した</w:t>
                      </w:r>
                      <w:r>
                        <w:rPr>
                          <w:sz w:val="18"/>
                          <w:szCs w:val="20"/>
                        </w:rPr>
                        <w:t>場合や感染状況により、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行事予定等は、</w:t>
                      </w:r>
                      <w:r>
                        <w:rPr>
                          <w:sz w:val="18"/>
                          <w:szCs w:val="20"/>
                        </w:rPr>
                        <w:t>大きく変更になる場合が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あります。</w:t>
                      </w:r>
                    </w:p>
                    <w:p w:rsidR="00AB0718" w:rsidRDefault="00AB0718" w:rsidP="0056275E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※</w:t>
                      </w:r>
                      <w:r>
                        <w:rPr>
                          <w:sz w:val="18"/>
                          <w:szCs w:val="20"/>
                        </w:rPr>
                        <w:t>放課後遊びは、熱中症やコロナ感染状況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を</w:t>
                      </w:r>
                      <w:r>
                        <w:rPr>
                          <w:sz w:val="18"/>
                          <w:szCs w:val="20"/>
                        </w:rPr>
                        <w:t>鑑み、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しばらく</w:t>
                      </w:r>
                      <w:r>
                        <w:rPr>
                          <w:sz w:val="18"/>
                          <w:szCs w:val="20"/>
                        </w:rPr>
                        <w:t>中止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とします</w:t>
                      </w:r>
                      <w:r>
                        <w:rPr>
                          <w:sz w:val="18"/>
                          <w:szCs w:val="20"/>
                        </w:rPr>
                        <w:t>。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後期</w:t>
                      </w:r>
                      <w:r>
                        <w:rPr>
                          <w:sz w:val="18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１０</w:t>
                      </w:r>
                      <w:r>
                        <w:rPr>
                          <w:sz w:val="18"/>
                          <w:szCs w:val="20"/>
                        </w:rPr>
                        <w:t>月以降）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に</w:t>
                      </w:r>
                      <w:r>
                        <w:rPr>
                          <w:sz w:val="18"/>
                          <w:szCs w:val="20"/>
                        </w:rPr>
                        <w:t>再度検討します。</w:t>
                      </w:r>
                    </w:p>
                    <w:p w:rsidR="00AB0718" w:rsidRPr="00884150" w:rsidRDefault="00AB0718" w:rsidP="00AF60C5">
                      <w:pPr>
                        <w:spacing w:line="240" w:lineRule="exact"/>
                        <w:ind w:left="180" w:hangingChars="100" w:hanging="180"/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※</w:t>
                      </w:r>
                      <w:r>
                        <w:rPr>
                          <w:sz w:val="18"/>
                          <w:szCs w:val="20"/>
                        </w:rPr>
                        <w:t>授業公開日、保護者会等の詳細は別途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お知らせ</w:t>
                      </w:r>
                      <w:r>
                        <w:rPr>
                          <w:sz w:val="18"/>
                          <w:szCs w:val="20"/>
                        </w:rPr>
                        <w:t>します。</w:t>
                      </w:r>
                    </w:p>
                  </w:txbxContent>
                </v:textbox>
              </v:rect>
            </w:pict>
          </mc:Fallback>
        </mc:AlternateContent>
      </w:r>
      <w:r w:rsidR="008505A1">
        <w:rPr>
          <w:rFonts w:ascii="HG丸ｺﾞｼｯｸM-PRO" w:eastAsia="HG丸ｺﾞｼｯｸM-PRO"/>
        </w:rPr>
        <w:tab/>
      </w:r>
      <w:bookmarkStart w:id="0" w:name="_GoBack"/>
      <w:bookmarkEnd w:id="0"/>
    </w:p>
    <w:sectPr w:rsidR="00E974B2" w:rsidRPr="00F456BB" w:rsidSect="00EC11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18" w:rsidRDefault="00AB0718" w:rsidP="00EC11BD">
      <w:r>
        <w:separator/>
      </w:r>
    </w:p>
  </w:endnote>
  <w:endnote w:type="continuationSeparator" w:id="0">
    <w:p w:rsidR="00AB0718" w:rsidRDefault="00AB0718" w:rsidP="00EC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18" w:rsidRDefault="00AB0718" w:rsidP="00EC11BD">
      <w:r>
        <w:separator/>
      </w:r>
    </w:p>
  </w:footnote>
  <w:footnote w:type="continuationSeparator" w:id="0">
    <w:p w:rsidR="00AB0718" w:rsidRDefault="00AB0718" w:rsidP="00EC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4C2E"/>
    <w:multiLevelType w:val="hybridMultilevel"/>
    <w:tmpl w:val="60643306"/>
    <w:lvl w:ilvl="0" w:tplc="FD88DD3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B2272F"/>
    <w:multiLevelType w:val="hybridMultilevel"/>
    <w:tmpl w:val="C912656A"/>
    <w:lvl w:ilvl="0" w:tplc="09741D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B57449"/>
    <w:multiLevelType w:val="hybridMultilevel"/>
    <w:tmpl w:val="AD9CEEFE"/>
    <w:lvl w:ilvl="0" w:tplc="A24E3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D"/>
    <w:rsid w:val="000005B5"/>
    <w:rsid w:val="00000898"/>
    <w:rsid w:val="000044DA"/>
    <w:rsid w:val="00010488"/>
    <w:rsid w:val="00010555"/>
    <w:rsid w:val="00011250"/>
    <w:rsid w:val="00011E37"/>
    <w:rsid w:val="0001612F"/>
    <w:rsid w:val="0001616D"/>
    <w:rsid w:val="00017B85"/>
    <w:rsid w:val="0002176C"/>
    <w:rsid w:val="000230F5"/>
    <w:rsid w:val="000301F8"/>
    <w:rsid w:val="0004070F"/>
    <w:rsid w:val="00044925"/>
    <w:rsid w:val="00044DBF"/>
    <w:rsid w:val="00050AD8"/>
    <w:rsid w:val="00057F8C"/>
    <w:rsid w:val="000609B0"/>
    <w:rsid w:val="000632CF"/>
    <w:rsid w:val="00067C01"/>
    <w:rsid w:val="00067E6B"/>
    <w:rsid w:val="00070FF5"/>
    <w:rsid w:val="000738DC"/>
    <w:rsid w:val="000775BE"/>
    <w:rsid w:val="00080A04"/>
    <w:rsid w:val="000828C4"/>
    <w:rsid w:val="00082E1D"/>
    <w:rsid w:val="000833DD"/>
    <w:rsid w:val="0008347A"/>
    <w:rsid w:val="00085D02"/>
    <w:rsid w:val="00091900"/>
    <w:rsid w:val="00091AB4"/>
    <w:rsid w:val="00095A47"/>
    <w:rsid w:val="000A36E6"/>
    <w:rsid w:val="000A3DD0"/>
    <w:rsid w:val="000A3E00"/>
    <w:rsid w:val="000A43E6"/>
    <w:rsid w:val="000B474D"/>
    <w:rsid w:val="000C0643"/>
    <w:rsid w:val="000C6EAC"/>
    <w:rsid w:val="000D0B8B"/>
    <w:rsid w:val="000D1092"/>
    <w:rsid w:val="000D45E6"/>
    <w:rsid w:val="000E01FB"/>
    <w:rsid w:val="000E64AA"/>
    <w:rsid w:val="000E6560"/>
    <w:rsid w:val="000E7099"/>
    <w:rsid w:val="000F4B2C"/>
    <w:rsid w:val="000F749B"/>
    <w:rsid w:val="00104829"/>
    <w:rsid w:val="001052E9"/>
    <w:rsid w:val="0010666A"/>
    <w:rsid w:val="001100AC"/>
    <w:rsid w:val="00123823"/>
    <w:rsid w:val="00124BD7"/>
    <w:rsid w:val="0012668A"/>
    <w:rsid w:val="0014115F"/>
    <w:rsid w:val="001454E2"/>
    <w:rsid w:val="001456A8"/>
    <w:rsid w:val="00147990"/>
    <w:rsid w:val="00154C0A"/>
    <w:rsid w:val="00175574"/>
    <w:rsid w:val="00180748"/>
    <w:rsid w:val="00180A64"/>
    <w:rsid w:val="00191854"/>
    <w:rsid w:val="001940E0"/>
    <w:rsid w:val="00194DB4"/>
    <w:rsid w:val="00196277"/>
    <w:rsid w:val="00197552"/>
    <w:rsid w:val="001A0566"/>
    <w:rsid w:val="001A29E7"/>
    <w:rsid w:val="001A5FFC"/>
    <w:rsid w:val="001A69E8"/>
    <w:rsid w:val="001B12DC"/>
    <w:rsid w:val="001B4A8C"/>
    <w:rsid w:val="001B5572"/>
    <w:rsid w:val="001B76B0"/>
    <w:rsid w:val="001C3069"/>
    <w:rsid w:val="001C4010"/>
    <w:rsid w:val="001D0C56"/>
    <w:rsid w:val="001D2086"/>
    <w:rsid w:val="001E2283"/>
    <w:rsid w:val="001F1F59"/>
    <w:rsid w:val="002004A7"/>
    <w:rsid w:val="00211786"/>
    <w:rsid w:val="0022518C"/>
    <w:rsid w:val="0023647C"/>
    <w:rsid w:val="0023678C"/>
    <w:rsid w:val="0023743B"/>
    <w:rsid w:val="00241168"/>
    <w:rsid w:val="00244D25"/>
    <w:rsid w:val="00247B45"/>
    <w:rsid w:val="002544F0"/>
    <w:rsid w:val="002662BB"/>
    <w:rsid w:val="00270FA8"/>
    <w:rsid w:val="0027365B"/>
    <w:rsid w:val="00275BBD"/>
    <w:rsid w:val="00292891"/>
    <w:rsid w:val="0029395F"/>
    <w:rsid w:val="00295594"/>
    <w:rsid w:val="00295726"/>
    <w:rsid w:val="00296A65"/>
    <w:rsid w:val="002A397C"/>
    <w:rsid w:val="002B2EF5"/>
    <w:rsid w:val="002B6130"/>
    <w:rsid w:val="002B71DF"/>
    <w:rsid w:val="002C013F"/>
    <w:rsid w:val="002D0937"/>
    <w:rsid w:val="002E1C52"/>
    <w:rsid w:val="002F2832"/>
    <w:rsid w:val="002F3454"/>
    <w:rsid w:val="002F4766"/>
    <w:rsid w:val="0030080E"/>
    <w:rsid w:val="00302966"/>
    <w:rsid w:val="00307F66"/>
    <w:rsid w:val="00310549"/>
    <w:rsid w:val="00310C05"/>
    <w:rsid w:val="003173BF"/>
    <w:rsid w:val="003202F3"/>
    <w:rsid w:val="003243F9"/>
    <w:rsid w:val="00327A20"/>
    <w:rsid w:val="00332EDC"/>
    <w:rsid w:val="00335C3D"/>
    <w:rsid w:val="003418C4"/>
    <w:rsid w:val="003513A8"/>
    <w:rsid w:val="00352CC3"/>
    <w:rsid w:val="00352E8D"/>
    <w:rsid w:val="00353476"/>
    <w:rsid w:val="00364395"/>
    <w:rsid w:val="00367B2D"/>
    <w:rsid w:val="0037292A"/>
    <w:rsid w:val="003757AC"/>
    <w:rsid w:val="00376376"/>
    <w:rsid w:val="00380C54"/>
    <w:rsid w:val="003820AD"/>
    <w:rsid w:val="0038602A"/>
    <w:rsid w:val="003877B0"/>
    <w:rsid w:val="003914CE"/>
    <w:rsid w:val="003A06FB"/>
    <w:rsid w:val="003A155A"/>
    <w:rsid w:val="003B0022"/>
    <w:rsid w:val="003B0F65"/>
    <w:rsid w:val="003B1049"/>
    <w:rsid w:val="003B6784"/>
    <w:rsid w:val="003B7BED"/>
    <w:rsid w:val="003C330F"/>
    <w:rsid w:val="003C5A09"/>
    <w:rsid w:val="003C79CD"/>
    <w:rsid w:val="003D0980"/>
    <w:rsid w:val="003D444B"/>
    <w:rsid w:val="003D4654"/>
    <w:rsid w:val="003E1476"/>
    <w:rsid w:val="003E3031"/>
    <w:rsid w:val="003E5971"/>
    <w:rsid w:val="003F2690"/>
    <w:rsid w:val="003F2779"/>
    <w:rsid w:val="003F2E42"/>
    <w:rsid w:val="00402A3B"/>
    <w:rsid w:val="00403AB3"/>
    <w:rsid w:val="004042C2"/>
    <w:rsid w:val="0041289B"/>
    <w:rsid w:val="004140C1"/>
    <w:rsid w:val="00414BE8"/>
    <w:rsid w:val="00416B65"/>
    <w:rsid w:val="00424EEB"/>
    <w:rsid w:val="00433270"/>
    <w:rsid w:val="004403F3"/>
    <w:rsid w:val="004424EC"/>
    <w:rsid w:val="0044299E"/>
    <w:rsid w:val="00452307"/>
    <w:rsid w:val="00455B46"/>
    <w:rsid w:val="0045751B"/>
    <w:rsid w:val="004636B5"/>
    <w:rsid w:val="004655A3"/>
    <w:rsid w:val="00480C35"/>
    <w:rsid w:val="004975EC"/>
    <w:rsid w:val="0049760B"/>
    <w:rsid w:val="004A006A"/>
    <w:rsid w:val="004A08C7"/>
    <w:rsid w:val="004B49D2"/>
    <w:rsid w:val="004B4C9F"/>
    <w:rsid w:val="004B736A"/>
    <w:rsid w:val="004D00A1"/>
    <w:rsid w:val="004D1958"/>
    <w:rsid w:val="004E0DC2"/>
    <w:rsid w:val="004E10CF"/>
    <w:rsid w:val="004E25DE"/>
    <w:rsid w:val="004E443D"/>
    <w:rsid w:val="004E5082"/>
    <w:rsid w:val="004F60C2"/>
    <w:rsid w:val="004F6BC0"/>
    <w:rsid w:val="005014E1"/>
    <w:rsid w:val="00503F6C"/>
    <w:rsid w:val="00504816"/>
    <w:rsid w:val="00517478"/>
    <w:rsid w:val="005239D9"/>
    <w:rsid w:val="0052606B"/>
    <w:rsid w:val="00530288"/>
    <w:rsid w:val="0053047C"/>
    <w:rsid w:val="0053091B"/>
    <w:rsid w:val="00530F7F"/>
    <w:rsid w:val="00531A93"/>
    <w:rsid w:val="00534C05"/>
    <w:rsid w:val="0053559C"/>
    <w:rsid w:val="0054468F"/>
    <w:rsid w:val="005456C0"/>
    <w:rsid w:val="00550059"/>
    <w:rsid w:val="00552DD0"/>
    <w:rsid w:val="005530AE"/>
    <w:rsid w:val="00557CD0"/>
    <w:rsid w:val="005610F9"/>
    <w:rsid w:val="00561D3C"/>
    <w:rsid w:val="00562641"/>
    <w:rsid w:val="0056275E"/>
    <w:rsid w:val="005776B5"/>
    <w:rsid w:val="00580FAE"/>
    <w:rsid w:val="0058494D"/>
    <w:rsid w:val="00585ADF"/>
    <w:rsid w:val="00590124"/>
    <w:rsid w:val="005950D7"/>
    <w:rsid w:val="005A1ED5"/>
    <w:rsid w:val="005A3477"/>
    <w:rsid w:val="005B11A4"/>
    <w:rsid w:val="005B37B7"/>
    <w:rsid w:val="005B578D"/>
    <w:rsid w:val="005B5E40"/>
    <w:rsid w:val="005B6D21"/>
    <w:rsid w:val="005C10E3"/>
    <w:rsid w:val="005C2023"/>
    <w:rsid w:val="005D107D"/>
    <w:rsid w:val="005D2BB8"/>
    <w:rsid w:val="005D5AD9"/>
    <w:rsid w:val="005E2096"/>
    <w:rsid w:val="005F15B5"/>
    <w:rsid w:val="005F368E"/>
    <w:rsid w:val="005F576D"/>
    <w:rsid w:val="00601B28"/>
    <w:rsid w:val="00601C1D"/>
    <w:rsid w:val="00603D65"/>
    <w:rsid w:val="00623A3A"/>
    <w:rsid w:val="00626CBF"/>
    <w:rsid w:val="006306B1"/>
    <w:rsid w:val="00630D1F"/>
    <w:rsid w:val="00636D4C"/>
    <w:rsid w:val="006400AB"/>
    <w:rsid w:val="00650755"/>
    <w:rsid w:val="006548A7"/>
    <w:rsid w:val="006555C0"/>
    <w:rsid w:val="0065635F"/>
    <w:rsid w:val="00660550"/>
    <w:rsid w:val="00660D6D"/>
    <w:rsid w:val="006639FF"/>
    <w:rsid w:val="006703E3"/>
    <w:rsid w:val="00673F82"/>
    <w:rsid w:val="00674606"/>
    <w:rsid w:val="00680431"/>
    <w:rsid w:val="00685831"/>
    <w:rsid w:val="0069233C"/>
    <w:rsid w:val="006A00B4"/>
    <w:rsid w:val="006A0BB0"/>
    <w:rsid w:val="006A29A2"/>
    <w:rsid w:val="006B1458"/>
    <w:rsid w:val="006B31AE"/>
    <w:rsid w:val="006B4A64"/>
    <w:rsid w:val="006C1B6E"/>
    <w:rsid w:val="006C35C9"/>
    <w:rsid w:val="006C6F67"/>
    <w:rsid w:val="006D0614"/>
    <w:rsid w:val="006D3508"/>
    <w:rsid w:val="006D50C1"/>
    <w:rsid w:val="006D707D"/>
    <w:rsid w:val="006E3BDC"/>
    <w:rsid w:val="006E6D54"/>
    <w:rsid w:val="006E74C6"/>
    <w:rsid w:val="006F1353"/>
    <w:rsid w:val="006F1766"/>
    <w:rsid w:val="006F264C"/>
    <w:rsid w:val="006F6FAC"/>
    <w:rsid w:val="00702287"/>
    <w:rsid w:val="007058F5"/>
    <w:rsid w:val="00707F2F"/>
    <w:rsid w:val="00711FEC"/>
    <w:rsid w:val="007176E1"/>
    <w:rsid w:val="00722E07"/>
    <w:rsid w:val="007235D0"/>
    <w:rsid w:val="00723A4B"/>
    <w:rsid w:val="0072404A"/>
    <w:rsid w:val="007273D3"/>
    <w:rsid w:val="00742A11"/>
    <w:rsid w:val="00744181"/>
    <w:rsid w:val="00745544"/>
    <w:rsid w:val="007502E8"/>
    <w:rsid w:val="0076041D"/>
    <w:rsid w:val="0076282D"/>
    <w:rsid w:val="00765D1A"/>
    <w:rsid w:val="00775A48"/>
    <w:rsid w:val="0079237F"/>
    <w:rsid w:val="007932F4"/>
    <w:rsid w:val="0079451E"/>
    <w:rsid w:val="0079763A"/>
    <w:rsid w:val="007A074A"/>
    <w:rsid w:val="007A3257"/>
    <w:rsid w:val="007A607B"/>
    <w:rsid w:val="007A60D1"/>
    <w:rsid w:val="007A7BEC"/>
    <w:rsid w:val="007B4E73"/>
    <w:rsid w:val="007B6B1E"/>
    <w:rsid w:val="007C6D54"/>
    <w:rsid w:val="007C7928"/>
    <w:rsid w:val="007D1DDE"/>
    <w:rsid w:val="007E68AE"/>
    <w:rsid w:val="007E7963"/>
    <w:rsid w:val="007F182F"/>
    <w:rsid w:val="007F2B48"/>
    <w:rsid w:val="007F6BE0"/>
    <w:rsid w:val="00802904"/>
    <w:rsid w:val="00807C31"/>
    <w:rsid w:val="00810864"/>
    <w:rsid w:val="00810D04"/>
    <w:rsid w:val="008155C1"/>
    <w:rsid w:val="00816240"/>
    <w:rsid w:val="008175CF"/>
    <w:rsid w:val="00817853"/>
    <w:rsid w:val="00821C40"/>
    <w:rsid w:val="00822F07"/>
    <w:rsid w:val="00826EAB"/>
    <w:rsid w:val="00827E97"/>
    <w:rsid w:val="008315A7"/>
    <w:rsid w:val="00836A4B"/>
    <w:rsid w:val="008500FC"/>
    <w:rsid w:val="008505A1"/>
    <w:rsid w:val="00852F62"/>
    <w:rsid w:val="008566F3"/>
    <w:rsid w:val="00856B94"/>
    <w:rsid w:val="008571C4"/>
    <w:rsid w:val="0086165C"/>
    <w:rsid w:val="008659A9"/>
    <w:rsid w:val="008723B4"/>
    <w:rsid w:val="008751E4"/>
    <w:rsid w:val="008808CA"/>
    <w:rsid w:val="00884150"/>
    <w:rsid w:val="0088671A"/>
    <w:rsid w:val="008939B4"/>
    <w:rsid w:val="008974EB"/>
    <w:rsid w:val="008A0E0C"/>
    <w:rsid w:val="008A1DA1"/>
    <w:rsid w:val="008B2DDD"/>
    <w:rsid w:val="008B729F"/>
    <w:rsid w:val="008C2021"/>
    <w:rsid w:val="008C6478"/>
    <w:rsid w:val="008C712F"/>
    <w:rsid w:val="008D13D9"/>
    <w:rsid w:val="008D6A91"/>
    <w:rsid w:val="008E06C1"/>
    <w:rsid w:val="008E1126"/>
    <w:rsid w:val="008E2D57"/>
    <w:rsid w:val="008E3792"/>
    <w:rsid w:val="008E4C61"/>
    <w:rsid w:val="008E5AC6"/>
    <w:rsid w:val="008E70CE"/>
    <w:rsid w:val="008F41B7"/>
    <w:rsid w:val="008F5BC7"/>
    <w:rsid w:val="00901A3E"/>
    <w:rsid w:val="00907F8E"/>
    <w:rsid w:val="00910312"/>
    <w:rsid w:val="009113AF"/>
    <w:rsid w:val="009120B6"/>
    <w:rsid w:val="00916CDE"/>
    <w:rsid w:val="00922232"/>
    <w:rsid w:val="009312B8"/>
    <w:rsid w:val="009346F7"/>
    <w:rsid w:val="0093471B"/>
    <w:rsid w:val="00936382"/>
    <w:rsid w:val="0094117A"/>
    <w:rsid w:val="00942205"/>
    <w:rsid w:val="009515D7"/>
    <w:rsid w:val="0095439C"/>
    <w:rsid w:val="00954EE2"/>
    <w:rsid w:val="00957F3D"/>
    <w:rsid w:val="00961699"/>
    <w:rsid w:val="009648FE"/>
    <w:rsid w:val="00981AB4"/>
    <w:rsid w:val="009827A8"/>
    <w:rsid w:val="0098531C"/>
    <w:rsid w:val="00994183"/>
    <w:rsid w:val="009978E6"/>
    <w:rsid w:val="009A2A8F"/>
    <w:rsid w:val="009A7F90"/>
    <w:rsid w:val="009B3CB4"/>
    <w:rsid w:val="009C1183"/>
    <w:rsid w:val="009C25BA"/>
    <w:rsid w:val="009C3144"/>
    <w:rsid w:val="009C6A57"/>
    <w:rsid w:val="009D3D06"/>
    <w:rsid w:val="009D784C"/>
    <w:rsid w:val="009D7E2D"/>
    <w:rsid w:val="009E1B51"/>
    <w:rsid w:val="009E2CB3"/>
    <w:rsid w:val="009E398F"/>
    <w:rsid w:val="009E4B5D"/>
    <w:rsid w:val="009F1305"/>
    <w:rsid w:val="009F674B"/>
    <w:rsid w:val="00A10E33"/>
    <w:rsid w:val="00A152E4"/>
    <w:rsid w:val="00A172DD"/>
    <w:rsid w:val="00A228F2"/>
    <w:rsid w:val="00A23340"/>
    <w:rsid w:val="00A24DD3"/>
    <w:rsid w:val="00A35437"/>
    <w:rsid w:val="00A35E7B"/>
    <w:rsid w:val="00A363E4"/>
    <w:rsid w:val="00A4264D"/>
    <w:rsid w:val="00A42668"/>
    <w:rsid w:val="00A47895"/>
    <w:rsid w:val="00A50A54"/>
    <w:rsid w:val="00A51CA2"/>
    <w:rsid w:val="00A52644"/>
    <w:rsid w:val="00A52925"/>
    <w:rsid w:val="00A63ECB"/>
    <w:rsid w:val="00A73E99"/>
    <w:rsid w:val="00A7554B"/>
    <w:rsid w:val="00A75A91"/>
    <w:rsid w:val="00A75FCD"/>
    <w:rsid w:val="00A76CEF"/>
    <w:rsid w:val="00A81135"/>
    <w:rsid w:val="00A826DE"/>
    <w:rsid w:val="00A84CBE"/>
    <w:rsid w:val="00A85A7D"/>
    <w:rsid w:val="00A85CC4"/>
    <w:rsid w:val="00A86F31"/>
    <w:rsid w:val="00A9755D"/>
    <w:rsid w:val="00AA0C77"/>
    <w:rsid w:val="00AA1D8A"/>
    <w:rsid w:val="00AA2B09"/>
    <w:rsid w:val="00AB0718"/>
    <w:rsid w:val="00AB7829"/>
    <w:rsid w:val="00AC0230"/>
    <w:rsid w:val="00AC5395"/>
    <w:rsid w:val="00AC6425"/>
    <w:rsid w:val="00AD0F52"/>
    <w:rsid w:val="00AD306F"/>
    <w:rsid w:val="00AD3A9E"/>
    <w:rsid w:val="00AD4422"/>
    <w:rsid w:val="00AD5C0B"/>
    <w:rsid w:val="00AD69A6"/>
    <w:rsid w:val="00AE55C6"/>
    <w:rsid w:val="00AE5DCB"/>
    <w:rsid w:val="00AE79DD"/>
    <w:rsid w:val="00AF33F0"/>
    <w:rsid w:val="00AF4338"/>
    <w:rsid w:val="00AF473B"/>
    <w:rsid w:val="00AF60C5"/>
    <w:rsid w:val="00AF76FF"/>
    <w:rsid w:val="00B0168D"/>
    <w:rsid w:val="00B0312D"/>
    <w:rsid w:val="00B07360"/>
    <w:rsid w:val="00B077F1"/>
    <w:rsid w:val="00B101AB"/>
    <w:rsid w:val="00B10566"/>
    <w:rsid w:val="00B11BB1"/>
    <w:rsid w:val="00B1510F"/>
    <w:rsid w:val="00B15A7A"/>
    <w:rsid w:val="00B17E06"/>
    <w:rsid w:val="00B236D2"/>
    <w:rsid w:val="00B23C70"/>
    <w:rsid w:val="00B25BCB"/>
    <w:rsid w:val="00B308A9"/>
    <w:rsid w:val="00B35A70"/>
    <w:rsid w:val="00B36B06"/>
    <w:rsid w:val="00B44237"/>
    <w:rsid w:val="00B515AE"/>
    <w:rsid w:val="00B5461C"/>
    <w:rsid w:val="00B54D5C"/>
    <w:rsid w:val="00B6066F"/>
    <w:rsid w:val="00B7647E"/>
    <w:rsid w:val="00B77E04"/>
    <w:rsid w:val="00B8117D"/>
    <w:rsid w:val="00B82E3F"/>
    <w:rsid w:val="00B8498B"/>
    <w:rsid w:val="00B94D03"/>
    <w:rsid w:val="00BA391A"/>
    <w:rsid w:val="00BA3AC1"/>
    <w:rsid w:val="00BA3DA9"/>
    <w:rsid w:val="00BB09D1"/>
    <w:rsid w:val="00BB6DB6"/>
    <w:rsid w:val="00BC7D18"/>
    <w:rsid w:val="00BC7F18"/>
    <w:rsid w:val="00BD2A2A"/>
    <w:rsid w:val="00BE262F"/>
    <w:rsid w:val="00BE59C5"/>
    <w:rsid w:val="00BF060E"/>
    <w:rsid w:val="00BF0FEA"/>
    <w:rsid w:val="00BF391A"/>
    <w:rsid w:val="00BF5987"/>
    <w:rsid w:val="00C1665A"/>
    <w:rsid w:val="00C30247"/>
    <w:rsid w:val="00C35C2D"/>
    <w:rsid w:val="00C3651C"/>
    <w:rsid w:val="00C36C44"/>
    <w:rsid w:val="00C43C67"/>
    <w:rsid w:val="00C46DD3"/>
    <w:rsid w:val="00C50175"/>
    <w:rsid w:val="00C509D1"/>
    <w:rsid w:val="00C559D5"/>
    <w:rsid w:val="00C617FC"/>
    <w:rsid w:val="00C6211A"/>
    <w:rsid w:val="00C62C1F"/>
    <w:rsid w:val="00C63311"/>
    <w:rsid w:val="00C63AD9"/>
    <w:rsid w:val="00C63FCB"/>
    <w:rsid w:val="00C722BF"/>
    <w:rsid w:val="00C743AF"/>
    <w:rsid w:val="00C75CE3"/>
    <w:rsid w:val="00C8015D"/>
    <w:rsid w:val="00C83CF5"/>
    <w:rsid w:val="00C90CC7"/>
    <w:rsid w:val="00C939E0"/>
    <w:rsid w:val="00C9425E"/>
    <w:rsid w:val="00C96CE6"/>
    <w:rsid w:val="00C96FE3"/>
    <w:rsid w:val="00C97CD9"/>
    <w:rsid w:val="00CA19F4"/>
    <w:rsid w:val="00CA42C0"/>
    <w:rsid w:val="00CA6966"/>
    <w:rsid w:val="00CB0394"/>
    <w:rsid w:val="00CB0A28"/>
    <w:rsid w:val="00CB0DF5"/>
    <w:rsid w:val="00CB1E20"/>
    <w:rsid w:val="00CB5138"/>
    <w:rsid w:val="00CB7893"/>
    <w:rsid w:val="00CC3FB1"/>
    <w:rsid w:val="00CC4E1E"/>
    <w:rsid w:val="00CC6756"/>
    <w:rsid w:val="00CD1193"/>
    <w:rsid w:val="00CD4033"/>
    <w:rsid w:val="00CE3911"/>
    <w:rsid w:val="00CE717E"/>
    <w:rsid w:val="00CF29EA"/>
    <w:rsid w:val="00CF4B5D"/>
    <w:rsid w:val="00CF4DCE"/>
    <w:rsid w:val="00D007DA"/>
    <w:rsid w:val="00D01D7B"/>
    <w:rsid w:val="00D020D1"/>
    <w:rsid w:val="00D07478"/>
    <w:rsid w:val="00D07873"/>
    <w:rsid w:val="00D07D18"/>
    <w:rsid w:val="00D162C4"/>
    <w:rsid w:val="00D176ED"/>
    <w:rsid w:val="00D236DD"/>
    <w:rsid w:val="00D23F01"/>
    <w:rsid w:val="00D3373C"/>
    <w:rsid w:val="00D33CD5"/>
    <w:rsid w:val="00D35B74"/>
    <w:rsid w:val="00D41422"/>
    <w:rsid w:val="00D42172"/>
    <w:rsid w:val="00D45228"/>
    <w:rsid w:val="00D5637C"/>
    <w:rsid w:val="00D57B80"/>
    <w:rsid w:val="00D63D09"/>
    <w:rsid w:val="00D6442A"/>
    <w:rsid w:val="00D67733"/>
    <w:rsid w:val="00D7423D"/>
    <w:rsid w:val="00D74D49"/>
    <w:rsid w:val="00D77DD3"/>
    <w:rsid w:val="00DA3F8F"/>
    <w:rsid w:val="00DB56C8"/>
    <w:rsid w:val="00DC4008"/>
    <w:rsid w:val="00DC51DF"/>
    <w:rsid w:val="00DD32A1"/>
    <w:rsid w:val="00DE1AE2"/>
    <w:rsid w:val="00DE67C1"/>
    <w:rsid w:val="00DF798E"/>
    <w:rsid w:val="00E03905"/>
    <w:rsid w:val="00E04ACD"/>
    <w:rsid w:val="00E05B61"/>
    <w:rsid w:val="00E069D8"/>
    <w:rsid w:val="00E10DEC"/>
    <w:rsid w:val="00E126BA"/>
    <w:rsid w:val="00E135F7"/>
    <w:rsid w:val="00E1462E"/>
    <w:rsid w:val="00E15F80"/>
    <w:rsid w:val="00E273E3"/>
    <w:rsid w:val="00E30CA4"/>
    <w:rsid w:val="00E33263"/>
    <w:rsid w:val="00E33966"/>
    <w:rsid w:val="00E40600"/>
    <w:rsid w:val="00E40782"/>
    <w:rsid w:val="00E41622"/>
    <w:rsid w:val="00E4416B"/>
    <w:rsid w:val="00E4537A"/>
    <w:rsid w:val="00E54575"/>
    <w:rsid w:val="00E559B7"/>
    <w:rsid w:val="00E568DE"/>
    <w:rsid w:val="00E61828"/>
    <w:rsid w:val="00E64121"/>
    <w:rsid w:val="00E807C9"/>
    <w:rsid w:val="00E86112"/>
    <w:rsid w:val="00E87904"/>
    <w:rsid w:val="00E95E30"/>
    <w:rsid w:val="00E97298"/>
    <w:rsid w:val="00E974B2"/>
    <w:rsid w:val="00E97C90"/>
    <w:rsid w:val="00EA1BF7"/>
    <w:rsid w:val="00EB072F"/>
    <w:rsid w:val="00EB1BF6"/>
    <w:rsid w:val="00EB62E2"/>
    <w:rsid w:val="00EB73C5"/>
    <w:rsid w:val="00EC11BD"/>
    <w:rsid w:val="00EC163D"/>
    <w:rsid w:val="00ED2316"/>
    <w:rsid w:val="00ED4A4E"/>
    <w:rsid w:val="00EE1A9D"/>
    <w:rsid w:val="00EE248F"/>
    <w:rsid w:val="00EF0DEF"/>
    <w:rsid w:val="00EF2A52"/>
    <w:rsid w:val="00F0213C"/>
    <w:rsid w:val="00F064C5"/>
    <w:rsid w:val="00F0790D"/>
    <w:rsid w:val="00F117BC"/>
    <w:rsid w:val="00F11C92"/>
    <w:rsid w:val="00F17CFC"/>
    <w:rsid w:val="00F2154B"/>
    <w:rsid w:val="00F21BF0"/>
    <w:rsid w:val="00F25980"/>
    <w:rsid w:val="00F265AE"/>
    <w:rsid w:val="00F26DF1"/>
    <w:rsid w:val="00F34CE7"/>
    <w:rsid w:val="00F354B2"/>
    <w:rsid w:val="00F359B4"/>
    <w:rsid w:val="00F35DD8"/>
    <w:rsid w:val="00F36FFE"/>
    <w:rsid w:val="00F42238"/>
    <w:rsid w:val="00F43A0F"/>
    <w:rsid w:val="00F456BB"/>
    <w:rsid w:val="00F51BC6"/>
    <w:rsid w:val="00F5533B"/>
    <w:rsid w:val="00F56A9D"/>
    <w:rsid w:val="00F62D0D"/>
    <w:rsid w:val="00F64330"/>
    <w:rsid w:val="00F64C2F"/>
    <w:rsid w:val="00F7183C"/>
    <w:rsid w:val="00F72E05"/>
    <w:rsid w:val="00F7321B"/>
    <w:rsid w:val="00FA0176"/>
    <w:rsid w:val="00FA17E4"/>
    <w:rsid w:val="00FA1BD4"/>
    <w:rsid w:val="00FA219D"/>
    <w:rsid w:val="00FA312A"/>
    <w:rsid w:val="00FA505C"/>
    <w:rsid w:val="00FB0ED7"/>
    <w:rsid w:val="00FB495A"/>
    <w:rsid w:val="00FB595C"/>
    <w:rsid w:val="00FB7AA7"/>
    <w:rsid w:val="00FC0E20"/>
    <w:rsid w:val="00FC789F"/>
    <w:rsid w:val="00FC7AD9"/>
    <w:rsid w:val="00FD2EBC"/>
    <w:rsid w:val="00FD4956"/>
    <w:rsid w:val="00FE4DD6"/>
    <w:rsid w:val="00FE7CB5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E2838978-D3B8-4796-8CBB-CA0FC782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1BD"/>
  </w:style>
  <w:style w:type="paragraph" w:styleId="a5">
    <w:name w:val="footer"/>
    <w:basedOn w:val="a"/>
    <w:link w:val="a6"/>
    <w:uiPriority w:val="99"/>
    <w:unhideWhenUsed/>
    <w:rsid w:val="00EC1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1BD"/>
  </w:style>
  <w:style w:type="paragraph" w:styleId="a7">
    <w:name w:val="Balloon Text"/>
    <w:basedOn w:val="a"/>
    <w:link w:val="a8"/>
    <w:uiPriority w:val="99"/>
    <w:semiHidden/>
    <w:unhideWhenUsed/>
    <w:rsid w:val="00EC1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11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B1458"/>
    <w:pPr>
      <w:ind w:leftChars="400" w:left="840"/>
    </w:pPr>
  </w:style>
  <w:style w:type="paragraph" w:styleId="Web">
    <w:name w:val="Normal (Web)"/>
    <w:basedOn w:val="a"/>
    <w:uiPriority w:val="99"/>
    <w:unhideWhenUsed/>
    <w:rsid w:val="0022518C"/>
    <w:pPr>
      <w:widowControl/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65635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8A4D-0FAD-4FA8-965F-816DC42A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AA6A58B8.dotm</Template>
  <TotalTime>1951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ks08897956a</dc:creator>
  <cp:lastModifiedBy>ks08939195a</cp:lastModifiedBy>
  <cp:revision>91</cp:revision>
  <cp:lastPrinted>2021-08-25T23:29:00Z</cp:lastPrinted>
  <dcterms:created xsi:type="dcterms:W3CDTF">2020-05-07T00:24:00Z</dcterms:created>
  <dcterms:modified xsi:type="dcterms:W3CDTF">2021-08-25T23:32:00Z</dcterms:modified>
</cp:coreProperties>
</file>