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="555" w:tblpYSpec="top"/>
        <w:tblW w:w="14154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268"/>
        <w:gridCol w:w="2199"/>
        <w:gridCol w:w="942"/>
        <w:gridCol w:w="1662"/>
      </w:tblGrid>
      <w:tr w:rsidR="002D0274" w:rsidTr="00DA7691">
        <w:trPr>
          <w:cantSplit/>
          <w:trHeight w:val="841"/>
        </w:trPr>
        <w:tc>
          <w:tcPr>
            <w:tcW w:w="2263" w:type="dxa"/>
            <w:textDirection w:val="tbRlV"/>
          </w:tcPr>
          <w:p w:rsidR="00B503AD" w:rsidRDefault="00B503AD" w:rsidP="00DA7691">
            <w:pPr>
              <w:ind w:left="113" w:right="113"/>
            </w:pPr>
            <w:r w:rsidRPr="00B503AD">
              <w:rPr>
                <w:rFonts w:hint="eastAsia"/>
                <w:sz w:val="2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z w:val="20"/>
              </w:rPr>
              <w:t>１１</w:t>
            </w:r>
            <w:r>
              <w:rPr>
                <w:rFonts w:hint="eastAsia"/>
              </w:rPr>
              <w:t>日</w:t>
            </w:r>
          </w:p>
          <w:p w:rsidR="002D0274" w:rsidRDefault="00B503AD" w:rsidP="00DA7691">
            <w:pPr>
              <w:ind w:left="113" w:right="113"/>
            </w:pPr>
            <w:r>
              <w:rPr>
                <w:rFonts w:hint="eastAsia"/>
              </w:rPr>
              <w:t>（金）</w:t>
            </w:r>
          </w:p>
        </w:tc>
        <w:tc>
          <w:tcPr>
            <w:tcW w:w="2410" w:type="dxa"/>
            <w:textDirection w:val="tbRlV"/>
          </w:tcPr>
          <w:p w:rsidR="00B503AD" w:rsidRDefault="00B503AD" w:rsidP="00DA7691">
            <w:pPr>
              <w:ind w:left="113" w:right="113"/>
            </w:pPr>
            <w:r w:rsidRPr="00B503AD">
              <w:rPr>
                <w:rFonts w:hint="eastAsia"/>
                <w:sz w:val="2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z w:val="20"/>
              </w:rPr>
              <w:t>１０</w:t>
            </w:r>
            <w:r>
              <w:rPr>
                <w:rFonts w:hint="eastAsia"/>
              </w:rPr>
              <w:t>日</w:t>
            </w:r>
          </w:p>
          <w:p w:rsidR="002D0274" w:rsidRDefault="00B503AD" w:rsidP="00DA7691">
            <w:pPr>
              <w:ind w:left="113" w:right="113"/>
            </w:pPr>
            <w:r>
              <w:rPr>
                <w:rFonts w:hint="eastAsia"/>
              </w:rPr>
              <w:t>（木）</w:t>
            </w:r>
          </w:p>
        </w:tc>
        <w:tc>
          <w:tcPr>
            <w:tcW w:w="2410" w:type="dxa"/>
            <w:textDirection w:val="tbRlV"/>
          </w:tcPr>
          <w:p w:rsidR="00B503AD" w:rsidRDefault="00B503AD" w:rsidP="00DA7691">
            <w:pPr>
              <w:ind w:left="113" w:right="113"/>
            </w:pPr>
            <w:r w:rsidRPr="00B503AD">
              <w:rPr>
                <w:rFonts w:hint="eastAsia"/>
                <w:sz w:val="2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z w:val="20"/>
              </w:rPr>
              <w:t>９</w:t>
            </w:r>
            <w:r>
              <w:rPr>
                <w:rFonts w:hint="eastAsia"/>
              </w:rPr>
              <w:t>日</w:t>
            </w:r>
          </w:p>
          <w:p w:rsidR="002D0274" w:rsidRDefault="00B503AD" w:rsidP="00DA7691">
            <w:pPr>
              <w:ind w:left="113" w:right="113"/>
            </w:pPr>
            <w:r>
              <w:rPr>
                <w:rFonts w:hint="eastAsia"/>
              </w:rPr>
              <w:t>（水）</w:t>
            </w:r>
          </w:p>
        </w:tc>
        <w:tc>
          <w:tcPr>
            <w:tcW w:w="2268" w:type="dxa"/>
            <w:textDirection w:val="tbRlV"/>
          </w:tcPr>
          <w:p w:rsidR="00B503AD" w:rsidRDefault="00B503AD" w:rsidP="00DA7691">
            <w:pPr>
              <w:ind w:left="113" w:right="113"/>
            </w:pPr>
            <w:r w:rsidRPr="00B503AD">
              <w:rPr>
                <w:rFonts w:hint="eastAsia"/>
                <w:sz w:val="2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z w:val="20"/>
              </w:rPr>
              <w:t>８</w:t>
            </w:r>
            <w:r>
              <w:rPr>
                <w:rFonts w:hint="eastAsia"/>
              </w:rPr>
              <w:t>日</w:t>
            </w:r>
          </w:p>
          <w:p w:rsidR="002D0274" w:rsidRDefault="00B503AD" w:rsidP="00DA7691">
            <w:pPr>
              <w:ind w:left="113" w:right="113"/>
            </w:pPr>
            <w:r>
              <w:rPr>
                <w:rFonts w:hint="eastAsia"/>
              </w:rPr>
              <w:t xml:space="preserve">（火）　</w:t>
            </w:r>
          </w:p>
        </w:tc>
        <w:tc>
          <w:tcPr>
            <w:tcW w:w="2199" w:type="dxa"/>
            <w:textDirection w:val="tbRlV"/>
          </w:tcPr>
          <w:p w:rsidR="00B503AD" w:rsidRDefault="002D0274" w:rsidP="00DA7691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2D0274" w:rsidRDefault="00B503AD" w:rsidP="00DA7691">
            <w:pPr>
              <w:ind w:left="113" w:right="113"/>
            </w:pPr>
            <w:r w:rsidRPr="00B503AD">
              <w:rPr>
                <w:rFonts w:hint="eastAsia"/>
                <w:sz w:val="20"/>
              </w:rPr>
              <w:t>１２</w:t>
            </w:r>
            <w:r w:rsidR="002D0274">
              <w:rPr>
                <w:rFonts w:hint="eastAsia"/>
              </w:rPr>
              <w:t>月</w:t>
            </w:r>
            <w:r>
              <w:rPr>
                <w:rFonts w:hint="eastAsia"/>
                <w:sz w:val="20"/>
              </w:rPr>
              <w:t>７</w:t>
            </w:r>
            <w:r w:rsidR="002D0274">
              <w:rPr>
                <w:rFonts w:hint="eastAsia"/>
              </w:rPr>
              <w:t>日</w:t>
            </w:r>
          </w:p>
          <w:p w:rsidR="002D0274" w:rsidRDefault="00B503AD" w:rsidP="00DA7691">
            <w:pPr>
              <w:ind w:left="113" w:right="113"/>
            </w:pPr>
            <w:r>
              <w:rPr>
                <w:rFonts w:hint="eastAsia"/>
              </w:rPr>
              <w:t>（月</w:t>
            </w:r>
            <w:r w:rsidR="002D0274">
              <w:rPr>
                <w:rFonts w:hint="eastAsia"/>
              </w:rPr>
              <w:t xml:space="preserve">）　</w:t>
            </w:r>
          </w:p>
        </w:tc>
        <w:tc>
          <w:tcPr>
            <w:tcW w:w="2604" w:type="dxa"/>
            <w:gridSpan w:val="2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日付</w:t>
            </w:r>
          </w:p>
        </w:tc>
      </w:tr>
      <w:tr w:rsidR="002D0274" w:rsidTr="00DA7691">
        <w:trPr>
          <w:cantSplit/>
          <w:trHeight w:val="1546"/>
        </w:trPr>
        <w:tc>
          <w:tcPr>
            <w:tcW w:w="2263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 w:firstLineChars="400" w:firstLine="840"/>
            </w:pPr>
            <w:r>
              <w:rPr>
                <w:rFonts w:hint="eastAsia"/>
              </w:rPr>
              <w:t xml:space="preserve">　」</w:t>
            </w: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（　　　）分</w:t>
            </w:r>
          </w:p>
        </w:tc>
        <w:tc>
          <w:tcPr>
            <w:tcW w:w="2410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 w:firstLineChars="400" w:firstLine="840"/>
            </w:pPr>
            <w:r>
              <w:rPr>
                <w:rFonts w:hint="eastAsia"/>
              </w:rPr>
              <w:t xml:space="preserve">　」</w:t>
            </w: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（　　　）分</w:t>
            </w:r>
          </w:p>
        </w:tc>
        <w:tc>
          <w:tcPr>
            <w:tcW w:w="2410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 w:firstLineChars="400" w:firstLine="840"/>
            </w:pPr>
            <w:r>
              <w:rPr>
                <w:rFonts w:hint="eastAsia"/>
              </w:rPr>
              <w:t xml:space="preserve">　」</w:t>
            </w: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（　　　）分</w:t>
            </w:r>
          </w:p>
        </w:tc>
        <w:tc>
          <w:tcPr>
            <w:tcW w:w="2268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 w:firstLineChars="400" w:firstLine="840"/>
            </w:pPr>
            <w:r>
              <w:rPr>
                <w:rFonts w:hint="eastAsia"/>
              </w:rPr>
              <w:t xml:space="preserve">　」</w:t>
            </w: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（　　　）分</w:t>
            </w:r>
          </w:p>
        </w:tc>
        <w:tc>
          <w:tcPr>
            <w:tcW w:w="2199" w:type="dxa"/>
            <w:textDirection w:val="tbRlV"/>
          </w:tcPr>
          <w:p w:rsidR="002D0274" w:rsidRDefault="00485F80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485F8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」</w:t>
            </w:r>
          </w:p>
          <w:p w:rsidR="002D0274" w:rsidRDefault="00485F80" w:rsidP="00DA7691">
            <w:pPr>
              <w:ind w:left="113" w:right="113"/>
            </w:pPr>
            <w:r>
              <w:rPr>
                <w:rFonts w:hint="eastAsia"/>
              </w:rPr>
              <w:t xml:space="preserve">（　　</w:t>
            </w:r>
            <w:r w:rsidR="002D0274">
              <w:rPr>
                <w:rFonts w:hint="eastAsia"/>
              </w:rPr>
              <w:t xml:space="preserve">　）分</w:t>
            </w:r>
          </w:p>
        </w:tc>
        <w:tc>
          <w:tcPr>
            <w:tcW w:w="2604" w:type="dxa"/>
            <w:gridSpan w:val="2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読書</w:t>
            </w: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「本の名前」</w:t>
            </w:r>
          </w:p>
          <w:p w:rsidR="002D0274" w:rsidRDefault="002D0274" w:rsidP="00DA7691">
            <w:pPr>
              <w:ind w:left="113" w:right="113" w:firstLineChars="100" w:firstLine="210"/>
            </w:pPr>
            <w:r>
              <w:rPr>
                <w:rFonts w:hint="eastAsia"/>
              </w:rPr>
              <w:t>読んだ時間</w:t>
            </w:r>
          </w:p>
          <w:p w:rsidR="002D0274" w:rsidRDefault="002F63F9" w:rsidP="00DA76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D0274" w:rsidRDefault="002D0274" w:rsidP="00DA7691">
            <w:pPr>
              <w:ind w:left="113" w:right="113"/>
            </w:pPr>
          </w:p>
        </w:tc>
      </w:tr>
      <w:tr w:rsidR="002D0274" w:rsidTr="00DA7691">
        <w:trPr>
          <w:cantSplit/>
          <w:trHeight w:val="1134"/>
        </w:trPr>
        <w:tc>
          <w:tcPr>
            <w:tcW w:w="2263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　　」</w:t>
            </w:r>
          </w:p>
        </w:tc>
        <w:tc>
          <w:tcPr>
            <w:tcW w:w="2410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　　」</w:t>
            </w:r>
          </w:p>
        </w:tc>
        <w:tc>
          <w:tcPr>
            <w:tcW w:w="2410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　　」</w:t>
            </w:r>
          </w:p>
        </w:tc>
        <w:tc>
          <w:tcPr>
            <w:tcW w:w="2268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 xml:space="preserve">　　　」</w:t>
            </w:r>
          </w:p>
        </w:tc>
        <w:tc>
          <w:tcPr>
            <w:tcW w:w="2199" w:type="dxa"/>
            <w:textDirection w:val="tbRlV"/>
          </w:tcPr>
          <w:p w:rsidR="00485F80" w:rsidRDefault="00485F80" w:rsidP="00DA7691">
            <w:pPr>
              <w:ind w:left="113" w:right="113"/>
            </w:pPr>
            <w:r>
              <w:rPr>
                <w:rFonts w:hint="eastAsia"/>
              </w:rPr>
              <w:t>「</w:t>
            </w:r>
          </w:p>
          <w:p w:rsidR="00485F80" w:rsidRDefault="00485F80" w:rsidP="00DA7691">
            <w:pPr>
              <w:ind w:left="113" w:right="113"/>
            </w:pPr>
          </w:p>
          <w:p w:rsidR="00485F80" w:rsidRDefault="00485F80" w:rsidP="00DA7691">
            <w:pPr>
              <w:ind w:left="113" w:right="113"/>
            </w:pPr>
          </w:p>
          <w:p w:rsidR="00485F80" w:rsidRDefault="00485F80" w:rsidP="00DA7691">
            <w:pPr>
              <w:ind w:left="113" w:right="113"/>
            </w:pPr>
          </w:p>
          <w:p w:rsidR="002D0274" w:rsidRDefault="00485F80" w:rsidP="00DA7691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　</w:t>
            </w:r>
            <w:r w:rsidR="00480FCA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D0274">
              <w:rPr>
                <w:rFonts w:hint="eastAsia"/>
              </w:rPr>
              <w:t>」</w:t>
            </w:r>
          </w:p>
        </w:tc>
        <w:tc>
          <w:tcPr>
            <w:tcW w:w="2604" w:type="dxa"/>
            <w:gridSpan w:val="2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自分できるお手伝い</w:t>
            </w:r>
          </w:p>
        </w:tc>
      </w:tr>
      <w:tr w:rsidR="00DA7691" w:rsidTr="00DA7691">
        <w:trPr>
          <w:cantSplit/>
          <w:trHeight w:val="410"/>
        </w:trPr>
        <w:tc>
          <w:tcPr>
            <w:tcW w:w="2263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268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199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942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  <w:r w:rsidRPr="00DA7691">
              <w:t>１</w:t>
            </w:r>
          </w:p>
          <w:p w:rsidR="00DA7691" w:rsidRPr="00DA7691" w:rsidRDefault="00DA7691" w:rsidP="00DA7691">
            <w:pPr>
              <w:ind w:left="113" w:right="113"/>
            </w:pPr>
            <w:r w:rsidRPr="00DA7691">
              <w:rPr>
                <w:rFonts w:hint="eastAsia"/>
              </w:rPr>
              <w:t>国</w:t>
            </w:r>
          </w:p>
        </w:tc>
        <w:tc>
          <w:tcPr>
            <w:tcW w:w="1662" w:type="dxa"/>
            <w:vMerge w:val="restart"/>
            <w:textDirection w:val="tbRlV"/>
          </w:tcPr>
          <w:p w:rsidR="00DA7691" w:rsidRDefault="00DA7691" w:rsidP="00DA7691">
            <w:pPr>
              <w:ind w:left="113" w:right="113"/>
            </w:pPr>
            <w:r w:rsidRPr="00DA7691">
              <w:rPr>
                <w:rFonts w:hint="eastAsia"/>
              </w:rPr>
              <w:t>学習した教科をチェック</w:t>
            </w:r>
            <w:r>
              <w:rPr>
                <w:rFonts w:hint="eastAsia"/>
              </w:rPr>
              <w:t>（〇　✔）</w:t>
            </w:r>
          </w:p>
          <w:p w:rsidR="00DA7691" w:rsidRDefault="00DA7691" w:rsidP="00DA7691">
            <w:pPr>
              <w:ind w:left="113" w:right="113"/>
            </w:pPr>
            <w:r w:rsidRPr="00DA7691">
              <w:rPr>
                <w:rFonts w:hint="eastAsia"/>
              </w:rPr>
              <w:t>しよう。</w:t>
            </w:r>
          </w:p>
          <w:p w:rsidR="00DA7691" w:rsidRDefault="00DA7691" w:rsidP="00DA7691">
            <w:pPr>
              <w:ind w:left="113" w:right="113"/>
            </w:pPr>
          </w:p>
          <w:p w:rsidR="00DA7691" w:rsidRPr="00DA7691" w:rsidRDefault="00DA7691" w:rsidP="00DA7691">
            <w:pPr>
              <w:ind w:left="113" w:right="113"/>
            </w:pPr>
          </w:p>
          <w:p w:rsidR="00DA7691" w:rsidRPr="00DA7691" w:rsidRDefault="00DA7691" w:rsidP="00DA7691">
            <w:pPr>
              <w:ind w:left="113" w:right="113"/>
            </w:pPr>
          </w:p>
        </w:tc>
      </w:tr>
      <w:tr w:rsidR="00DA7691" w:rsidTr="00DA7691">
        <w:trPr>
          <w:cantSplit/>
          <w:trHeight w:val="408"/>
        </w:trPr>
        <w:tc>
          <w:tcPr>
            <w:tcW w:w="2263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268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199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942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  <w:r w:rsidRPr="00DA7691">
              <w:t>２</w:t>
            </w:r>
          </w:p>
          <w:p w:rsidR="00DA7691" w:rsidRPr="00DA7691" w:rsidRDefault="00DA7691" w:rsidP="00DA7691">
            <w:pPr>
              <w:ind w:left="113" w:right="113"/>
            </w:pPr>
            <w:r w:rsidRPr="00DA7691">
              <w:rPr>
                <w:rFonts w:hint="eastAsia"/>
              </w:rPr>
              <w:t>算</w:t>
            </w:r>
          </w:p>
        </w:tc>
        <w:tc>
          <w:tcPr>
            <w:tcW w:w="1662" w:type="dxa"/>
            <w:vMerge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</w:tr>
      <w:tr w:rsidR="00DA7691" w:rsidTr="00DA7691">
        <w:trPr>
          <w:cantSplit/>
          <w:trHeight w:val="330"/>
        </w:trPr>
        <w:tc>
          <w:tcPr>
            <w:tcW w:w="2263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268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199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942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  <w:r w:rsidRPr="00DA7691">
              <w:t>３</w:t>
            </w:r>
          </w:p>
          <w:p w:rsidR="00DA7691" w:rsidRPr="00DA7691" w:rsidRDefault="00DA7691" w:rsidP="00DA7691">
            <w:pPr>
              <w:ind w:left="113" w:right="113"/>
            </w:pPr>
            <w:r w:rsidRPr="00DA7691">
              <w:t>総</w:t>
            </w:r>
          </w:p>
        </w:tc>
        <w:tc>
          <w:tcPr>
            <w:tcW w:w="1662" w:type="dxa"/>
            <w:vMerge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</w:tr>
      <w:tr w:rsidR="00DA7691" w:rsidTr="00DA7691">
        <w:trPr>
          <w:cantSplit/>
          <w:trHeight w:val="300"/>
        </w:trPr>
        <w:tc>
          <w:tcPr>
            <w:tcW w:w="2263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268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199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942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  <w:r w:rsidRPr="00DA7691">
              <w:t>４</w:t>
            </w:r>
          </w:p>
          <w:p w:rsidR="00DA7691" w:rsidRPr="00DA7691" w:rsidRDefault="00DA7691" w:rsidP="00DA7691">
            <w:pPr>
              <w:ind w:left="113" w:right="113"/>
            </w:pPr>
            <w:r w:rsidRPr="00DA7691">
              <w:t>Ｅ</w:t>
            </w:r>
          </w:p>
        </w:tc>
        <w:tc>
          <w:tcPr>
            <w:tcW w:w="1662" w:type="dxa"/>
            <w:vMerge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</w:tr>
      <w:tr w:rsidR="00DA7691" w:rsidTr="00DA7691">
        <w:trPr>
          <w:cantSplit/>
          <w:trHeight w:val="292"/>
        </w:trPr>
        <w:tc>
          <w:tcPr>
            <w:tcW w:w="2263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268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199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942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  <w:r w:rsidRPr="00DA7691">
              <w:t>５</w:t>
            </w:r>
          </w:p>
          <w:p w:rsidR="00DA7691" w:rsidRPr="00DA7691" w:rsidRDefault="00DA7691" w:rsidP="00DA7691">
            <w:pPr>
              <w:ind w:left="113" w:right="113"/>
            </w:pPr>
            <w:r w:rsidRPr="00DA7691">
              <w:t>他</w:t>
            </w:r>
          </w:p>
        </w:tc>
        <w:tc>
          <w:tcPr>
            <w:tcW w:w="1662" w:type="dxa"/>
            <w:vMerge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</w:tr>
      <w:tr w:rsidR="00DA7691" w:rsidTr="00DA7691">
        <w:trPr>
          <w:cantSplit/>
          <w:trHeight w:val="314"/>
        </w:trPr>
        <w:tc>
          <w:tcPr>
            <w:tcW w:w="2263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268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2199" w:type="dxa"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  <w:tc>
          <w:tcPr>
            <w:tcW w:w="942" w:type="dxa"/>
            <w:textDirection w:val="tbRlV"/>
          </w:tcPr>
          <w:p w:rsidR="00DA7691" w:rsidRDefault="00DA7691" w:rsidP="00DA7691">
            <w:pPr>
              <w:ind w:left="113" w:right="113"/>
            </w:pPr>
            <w:r w:rsidRPr="00DA7691">
              <w:t>６</w:t>
            </w:r>
          </w:p>
          <w:p w:rsidR="00DA7691" w:rsidRPr="00DA7691" w:rsidRDefault="00DA7691" w:rsidP="00DA7691">
            <w:pPr>
              <w:ind w:left="113" w:right="113"/>
            </w:pPr>
            <w:r>
              <w:t>自</w:t>
            </w:r>
          </w:p>
        </w:tc>
        <w:tc>
          <w:tcPr>
            <w:tcW w:w="1662" w:type="dxa"/>
            <w:vMerge/>
            <w:textDirection w:val="tbRlV"/>
          </w:tcPr>
          <w:p w:rsidR="00DA7691" w:rsidRPr="00DA7691" w:rsidRDefault="00DA7691" w:rsidP="00DA7691">
            <w:pPr>
              <w:ind w:left="113" w:right="113"/>
            </w:pPr>
          </w:p>
        </w:tc>
      </w:tr>
      <w:tr w:rsidR="002D0274" w:rsidTr="00DA7691">
        <w:trPr>
          <w:cantSplit/>
          <w:trHeight w:val="4411"/>
        </w:trPr>
        <w:tc>
          <w:tcPr>
            <w:tcW w:w="2263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テーマ（　　　　　　　）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</w:t>
            </w:r>
            <w:r w:rsidR="00D114B5">
              <w:rPr>
                <w:rFonts w:hint="eastAsia"/>
                <w:u w:val="thick"/>
              </w:rPr>
              <w:t xml:space="preserve">　　　　　　</w:t>
            </w:r>
            <w:r>
              <w:rPr>
                <w:rFonts w:hint="eastAsia"/>
                <w:u w:val="thick"/>
              </w:rPr>
              <w:t xml:space="preserve">　　　　　　　　</w:t>
            </w: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</w:t>
            </w:r>
            <w:r w:rsidR="00D114B5">
              <w:rPr>
                <w:rFonts w:hint="eastAsia"/>
                <w:u w:val="thick"/>
              </w:rPr>
              <w:t xml:space="preserve">　　　　　　　　</w:t>
            </w:r>
            <w:r>
              <w:rPr>
                <w:rFonts w:hint="eastAsia"/>
                <w:u w:val="thick"/>
              </w:rPr>
              <w:t xml:space="preserve">　　　　　　　</w:t>
            </w:r>
          </w:p>
          <w:p w:rsidR="002D0274" w:rsidRPr="00AF7937" w:rsidRDefault="002D0274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テーマ（　　　　　　　）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</w:t>
            </w:r>
            <w:r w:rsidR="00D114B5">
              <w:rPr>
                <w:rFonts w:hint="eastAsia"/>
                <w:u w:val="thick"/>
              </w:rPr>
              <w:t xml:space="preserve">　　　　　　　</w:t>
            </w:r>
            <w:r>
              <w:rPr>
                <w:rFonts w:hint="eastAsia"/>
                <w:u w:val="thick"/>
              </w:rPr>
              <w:t xml:space="preserve">　　　　　　　　</w:t>
            </w: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</w:t>
            </w:r>
            <w:r w:rsidR="00D114B5">
              <w:rPr>
                <w:rFonts w:hint="eastAsia"/>
                <w:u w:val="thick"/>
              </w:rPr>
              <w:t xml:space="preserve">　　　　　　　　</w:t>
            </w:r>
            <w:r>
              <w:rPr>
                <w:rFonts w:hint="eastAsia"/>
                <w:u w:val="thick"/>
              </w:rPr>
              <w:t xml:space="preserve">　　　　　　</w:t>
            </w:r>
          </w:p>
          <w:p w:rsidR="002D0274" w:rsidRPr="00AF7937" w:rsidRDefault="002D0274" w:rsidP="00DA7691">
            <w:pPr>
              <w:ind w:left="113" w:right="113"/>
            </w:pPr>
          </w:p>
        </w:tc>
        <w:tc>
          <w:tcPr>
            <w:tcW w:w="2410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テーマ（　　　　　　　）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　　　　　</w:t>
            </w:r>
            <w:r w:rsidR="00D114B5">
              <w:rPr>
                <w:rFonts w:hint="eastAsia"/>
                <w:u w:val="thick"/>
              </w:rPr>
              <w:t xml:space="preserve">　　　　　　</w:t>
            </w:r>
            <w:r>
              <w:rPr>
                <w:rFonts w:hint="eastAsia"/>
                <w:u w:val="thick"/>
              </w:rPr>
              <w:t xml:space="preserve">　　　</w:t>
            </w: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　　　</w:t>
            </w:r>
            <w:r w:rsidR="00D114B5">
              <w:rPr>
                <w:rFonts w:hint="eastAsia"/>
                <w:u w:val="thick"/>
              </w:rPr>
              <w:t xml:space="preserve">　　　　　　　　</w:t>
            </w:r>
            <w:r>
              <w:rPr>
                <w:rFonts w:hint="eastAsia"/>
                <w:u w:val="thick"/>
              </w:rPr>
              <w:t xml:space="preserve">　　　</w:t>
            </w:r>
          </w:p>
          <w:p w:rsidR="002D0274" w:rsidRPr="00AF7937" w:rsidRDefault="002D0274" w:rsidP="00DA7691">
            <w:pPr>
              <w:ind w:left="113" w:right="113"/>
            </w:pPr>
          </w:p>
        </w:tc>
        <w:tc>
          <w:tcPr>
            <w:tcW w:w="2268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テーマ（　　　　　　　）</w:t>
            </w:r>
          </w:p>
          <w:p w:rsidR="002D0274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　　　　　</w:t>
            </w:r>
            <w:r w:rsidR="00D114B5">
              <w:rPr>
                <w:rFonts w:hint="eastAsia"/>
                <w:u w:val="thick"/>
              </w:rPr>
              <w:t xml:space="preserve">　　　　　　</w:t>
            </w:r>
            <w:r>
              <w:rPr>
                <w:rFonts w:hint="eastAsia"/>
                <w:u w:val="thick"/>
              </w:rPr>
              <w:t xml:space="preserve">　　　</w:t>
            </w: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　　　</w:t>
            </w:r>
            <w:r w:rsidR="00D114B5">
              <w:rPr>
                <w:rFonts w:hint="eastAsia"/>
                <w:u w:val="thick"/>
              </w:rPr>
              <w:t xml:space="preserve">　　　　　　　　</w:t>
            </w:r>
            <w:r>
              <w:rPr>
                <w:rFonts w:hint="eastAsia"/>
                <w:u w:val="thick"/>
              </w:rPr>
              <w:t xml:space="preserve">　　　</w:t>
            </w:r>
          </w:p>
          <w:p w:rsidR="002D0274" w:rsidRPr="00AF7937" w:rsidRDefault="002D0274" w:rsidP="00DA7691">
            <w:pPr>
              <w:ind w:left="113" w:right="113"/>
            </w:pPr>
          </w:p>
        </w:tc>
        <w:tc>
          <w:tcPr>
            <w:tcW w:w="2199" w:type="dxa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テーマ（　　　　　　　）</w:t>
            </w:r>
          </w:p>
          <w:p w:rsidR="00485F80" w:rsidRDefault="00485F80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　　　　　　</w:t>
            </w:r>
            <w:r w:rsidR="005B7F85">
              <w:rPr>
                <w:rFonts w:hint="eastAsia"/>
                <w:u w:val="thick"/>
              </w:rPr>
              <w:t xml:space="preserve">　　　　</w:t>
            </w:r>
            <w:r>
              <w:rPr>
                <w:rFonts w:hint="eastAsia"/>
                <w:u w:val="thick"/>
              </w:rPr>
              <w:t xml:space="preserve">　　</w:t>
            </w:r>
          </w:p>
          <w:p w:rsidR="002D0274" w:rsidRPr="003212B7" w:rsidRDefault="002D0274" w:rsidP="00DA7691">
            <w:pPr>
              <w:ind w:left="113" w:right="113"/>
            </w:pPr>
          </w:p>
          <w:p w:rsidR="002D0274" w:rsidRDefault="002D0274" w:rsidP="00DA7691">
            <w:pPr>
              <w:ind w:left="113" w:right="113"/>
              <w:rPr>
                <w:u w:val="thick"/>
              </w:rPr>
            </w:pPr>
            <w:r>
              <w:rPr>
                <w:rFonts w:hint="eastAsia"/>
                <w:u w:val="thick"/>
              </w:rPr>
              <w:t xml:space="preserve">　　　　　　　　　　　　</w:t>
            </w:r>
            <w:r w:rsidR="005B7F85">
              <w:rPr>
                <w:rFonts w:hint="eastAsia"/>
                <w:u w:val="thick"/>
              </w:rPr>
              <w:t xml:space="preserve">　　　　　　</w:t>
            </w:r>
            <w:r>
              <w:rPr>
                <w:rFonts w:hint="eastAsia"/>
                <w:u w:val="thick"/>
              </w:rPr>
              <w:t xml:space="preserve">　　　　</w:t>
            </w:r>
          </w:p>
          <w:p w:rsidR="002D0274" w:rsidRPr="006C1F7A" w:rsidRDefault="002D0274" w:rsidP="00DA7691">
            <w:pPr>
              <w:ind w:left="113" w:right="113"/>
            </w:pPr>
          </w:p>
        </w:tc>
        <w:tc>
          <w:tcPr>
            <w:tcW w:w="2604" w:type="dxa"/>
            <w:gridSpan w:val="2"/>
            <w:textDirection w:val="tbRlV"/>
          </w:tcPr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一言日記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テーマを選んで</w:t>
            </w:r>
            <w:r>
              <w:rPr>
                <w:rFonts w:hint="eastAsia"/>
              </w:rPr>
              <w:t>)</w:t>
            </w: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①</w:t>
            </w:r>
            <w:r w:rsidRPr="00A24043">
              <w:rPr>
                <w:rFonts w:hint="eastAsia"/>
                <w:sz w:val="16"/>
              </w:rPr>
              <w:t>楽しかったこと・嬉しかったこと</w:t>
            </w: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②笑ったこと</w:t>
            </w:r>
          </w:p>
          <w:p w:rsidR="002D0274" w:rsidRDefault="002D0274" w:rsidP="00DA7691">
            <w:pPr>
              <w:ind w:left="113" w:right="113"/>
            </w:pPr>
            <w:r>
              <w:rPr>
                <w:rFonts w:hint="eastAsia"/>
              </w:rPr>
              <w:t>③はじめての発見</w:t>
            </w:r>
          </w:p>
          <w:p w:rsidR="002D0274" w:rsidRPr="00845673" w:rsidRDefault="002D0274" w:rsidP="00DA7691">
            <w:pPr>
              <w:ind w:left="113" w:right="113"/>
            </w:pPr>
            <w:r>
              <w:rPr>
                <w:rFonts w:hint="eastAsia"/>
              </w:rPr>
              <w:t>④驚いたこと　⑤その他</w:t>
            </w:r>
          </w:p>
          <w:p w:rsidR="002D0274" w:rsidRDefault="002D0274" w:rsidP="00DA7691">
            <w:pPr>
              <w:ind w:left="113" w:right="113"/>
            </w:pPr>
          </w:p>
        </w:tc>
      </w:tr>
    </w:tbl>
    <w:p w:rsidR="00833099" w:rsidRDefault="0046702C">
      <w:r>
        <w:rPr>
          <w:rFonts w:hint="eastAsia"/>
        </w:rPr>
        <w:t>臨時休校</w:t>
      </w:r>
      <w:r w:rsidR="002D0274">
        <w:rPr>
          <w:rFonts w:hint="eastAsia"/>
        </w:rPr>
        <w:t>中　課題・自主学習　頑張りチェック！　名前（　　　　　　　　　　　　　　　　　）</w:t>
      </w:r>
    </w:p>
    <w:p w:rsidR="002D0274" w:rsidRDefault="002D0274"/>
    <w:p w:rsidR="002D0274" w:rsidRDefault="002D0274"/>
    <w:sectPr w:rsidR="002D0274" w:rsidSect="007A28BC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BC"/>
    <w:rsid w:val="002430CB"/>
    <w:rsid w:val="002962BA"/>
    <w:rsid w:val="002D0274"/>
    <w:rsid w:val="002F63F9"/>
    <w:rsid w:val="003212B7"/>
    <w:rsid w:val="0046702C"/>
    <w:rsid w:val="00480FCA"/>
    <w:rsid w:val="00485F80"/>
    <w:rsid w:val="00526FE7"/>
    <w:rsid w:val="005B7F85"/>
    <w:rsid w:val="00686164"/>
    <w:rsid w:val="006C1F7A"/>
    <w:rsid w:val="007A28BC"/>
    <w:rsid w:val="007F0FAF"/>
    <w:rsid w:val="0082042F"/>
    <w:rsid w:val="00833099"/>
    <w:rsid w:val="00845673"/>
    <w:rsid w:val="008D1750"/>
    <w:rsid w:val="008D5F16"/>
    <w:rsid w:val="009949AE"/>
    <w:rsid w:val="009F462B"/>
    <w:rsid w:val="00A24043"/>
    <w:rsid w:val="00A70D40"/>
    <w:rsid w:val="00AF7937"/>
    <w:rsid w:val="00B30442"/>
    <w:rsid w:val="00B503AD"/>
    <w:rsid w:val="00B5588D"/>
    <w:rsid w:val="00CE5A2D"/>
    <w:rsid w:val="00D114B5"/>
    <w:rsid w:val="00D34163"/>
    <w:rsid w:val="00DA7691"/>
    <w:rsid w:val="00DF44E9"/>
    <w:rsid w:val="00EC1D9D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9CA6F-6AF9-4D0F-8FA1-FB8EAF02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8D9BEB06.dotm</Template>
  <TotalTime>110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ks09617299a</dc:creator>
  <cp:keywords/>
  <dc:description/>
  <cp:lastModifiedBy>ks09617299a</cp:lastModifiedBy>
  <cp:revision>31</cp:revision>
  <cp:lastPrinted>2020-12-04T09:03:00Z</cp:lastPrinted>
  <dcterms:created xsi:type="dcterms:W3CDTF">2020-04-02T06:38:00Z</dcterms:created>
  <dcterms:modified xsi:type="dcterms:W3CDTF">2020-12-04T09:05:00Z</dcterms:modified>
</cp:coreProperties>
</file>