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BC3" w:rsidRDefault="00BC1BC3" w:rsidP="00BC1BC3">
      <w:pPr>
        <w:ind w:firstLineChars="100" w:firstLine="210"/>
        <w:jc w:val="right"/>
        <w:rPr>
          <w:szCs w:val="21"/>
        </w:rPr>
      </w:pPr>
      <w:r>
        <w:rPr>
          <w:rFonts w:hint="eastAsia"/>
          <w:szCs w:val="21"/>
        </w:rPr>
        <w:t>令和２年６月</w:t>
      </w:r>
      <w:r w:rsidR="003D6B91">
        <w:rPr>
          <w:rFonts w:hint="eastAsia"/>
          <w:szCs w:val="21"/>
        </w:rPr>
        <w:t>８</w:t>
      </w:r>
      <w:r>
        <w:rPr>
          <w:rFonts w:hint="eastAsia"/>
          <w:szCs w:val="21"/>
        </w:rPr>
        <w:t>日</w:t>
      </w:r>
    </w:p>
    <w:p w:rsidR="00BC1BC3" w:rsidRDefault="00BC1BC3" w:rsidP="00BC1BC3">
      <w:pPr>
        <w:ind w:firstLineChars="100" w:firstLine="210"/>
        <w:jc w:val="left"/>
        <w:rPr>
          <w:szCs w:val="21"/>
        </w:rPr>
      </w:pPr>
      <w:r>
        <w:rPr>
          <w:rFonts w:hint="eastAsia"/>
          <w:szCs w:val="21"/>
        </w:rPr>
        <w:t>保護者の皆様</w:t>
      </w:r>
    </w:p>
    <w:p w:rsidR="00BC1BC3" w:rsidRDefault="00BC1BC3" w:rsidP="00BC1BC3">
      <w:pPr>
        <w:ind w:firstLineChars="100" w:firstLine="210"/>
        <w:jc w:val="right"/>
        <w:rPr>
          <w:szCs w:val="21"/>
        </w:rPr>
      </w:pPr>
      <w:r>
        <w:rPr>
          <w:rFonts w:hint="eastAsia"/>
          <w:szCs w:val="21"/>
        </w:rPr>
        <w:t>新宿区立戸山小学校</w:t>
      </w:r>
    </w:p>
    <w:p w:rsidR="00BC1BC3" w:rsidRPr="00BC1BC3" w:rsidRDefault="00BC1BC3" w:rsidP="00BC1BC3">
      <w:pPr>
        <w:wordWrap w:val="0"/>
        <w:ind w:firstLineChars="100" w:firstLine="210"/>
        <w:jc w:val="right"/>
        <w:rPr>
          <w:szCs w:val="21"/>
        </w:rPr>
      </w:pPr>
      <w:r>
        <w:rPr>
          <w:rFonts w:hint="eastAsia"/>
          <w:szCs w:val="21"/>
        </w:rPr>
        <w:t>校長　百合野　壽郎</w:t>
      </w:r>
    </w:p>
    <w:p w:rsidR="00BC1BC3" w:rsidRDefault="00BC1BC3" w:rsidP="00731E55">
      <w:pPr>
        <w:ind w:firstLineChars="100" w:firstLine="280"/>
        <w:jc w:val="center"/>
        <w:rPr>
          <w:sz w:val="28"/>
          <w:szCs w:val="28"/>
        </w:rPr>
      </w:pPr>
    </w:p>
    <w:p w:rsidR="0074251D" w:rsidRPr="00BC1BC3" w:rsidRDefault="00E86261" w:rsidP="00731E55">
      <w:pPr>
        <w:ind w:firstLineChars="100" w:firstLine="211"/>
        <w:jc w:val="center"/>
        <w:rPr>
          <w:rFonts w:asciiTheme="majorEastAsia" w:eastAsiaTheme="majorEastAsia" w:hAnsiTheme="majorEastAsia"/>
          <w:b/>
          <w:szCs w:val="21"/>
          <w:bdr w:val="single" w:sz="4" w:space="0" w:color="auto"/>
        </w:rPr>
      </w:pPr>
      <w:r w:rsidRPr="00BC1BC3">
        <w:rPr>
          <w:rFonts w:asciiTheme="majorEastAsia" w:eastAsiaTheme="majorEastAsia" w:hAnsiTheme="majorEastAsia" w:hint="eastAsia"/>
          <w:b/>
          <w:szCs w:val="21"/>
        </w:rPr>
        <w:t>専科科目における新型コロナウイルス感染症の感染防止対策</w:t>
      </w:r>
    </w:p>
    <w:p w:rsidR="0035744B" w:rsidRPr="0035744B" w:rsidRDefault="0035744B" w:rsidP="0035744B"/>
    <w:p w:rsidR="00E86261" w:rsidRPr="00A978D2" w:rsidRDefault="00786D01">
      <w:pPr>
        <w:rPr>
          <w:color w:val="000000" w:themeColor="text1"/>
        </w:rPr>
      </w:pPr>
      <w:r>
        <w:rPr>
          <w:rFonts w:hint="eastAsia"/>
        </w:rPr>
        <w:t xml:space="preserve">　　　　　　　　　　　　　　　　　　　　　　　　</w:t>
      </w:r>
      <w:r w:rsidR="0035744B" w:rsidRPr="00A978D2">
        <w:rPr>
          <w:rFonts w:hint="eastAsia"/>
          <w:color w:val="000000" w:themeColor="text1"/>
        </w:rPr>
        <w:t>音楽担当　中村　　恵</w:t>
      </w:r>
      <w:r>
        <w:rPr>
          <w:rFonts w:hint="eastAsia"/>
          <w:color w:val="000000" w:themeColor="text1"/>
        </w:rPr>
        <w:t>（１・３～６年）</w:t>
      </w:r>
    </w:p>
    <w:p w:rsidR="0035744B" w:rsidRPr="00A978D2" w:rsidRDefault="00786D01">
      <w:pPr>
        <w:rPr>
          <w:color w:val="000000" w:themeColor="text1"/>
        </w:rPr>
      </w:pPr>
      <w:r>
        <w:rPr>
          <w:rFonts w:hint="eastAsia"/>
          <w:color w:val="000000" w:themeColor="text1"/>
        </w:rPr>
        <w:t xml:space="preserve">　　　　　　　　　　　　　　　　　　　　　　　　</w:t>
      </w:r>
      <w:r w:rsidR="0035744B" w:rsidRPr="00A978D2">
        <w:rPr>
          <w:rFonts w:hint="eastAsia"/>
          <w:color w:val="000000" w:themeColor="text1"/>
        </w:rPr>
        <w:t>図工担当　金子　大輔</w:t>
      </w:r>
      <w:r>
        <w:rPr>
          <w:rFonts w:hint="eastAsia"/>
          <w:color w:val="000000" w:themeColor="text1"/>
        </w:rPr>
        <w:t>（２～６年）</w:t>
      </w:r>
    </w:p>
    <w:p w:rsidR="0035744B" w:rsidRPr="00A978D2" w:rsidRDefault="00786D01">
      <w:pPr>
        <w:rPr>
          <w:color w:val="000000" w:themeColor="text1"/>
        </w:rPr>
      </w:pPr>
      <w:r>
        <w:rPr>
          <w:rFonts w:hint="eastAsia"/>
          <w:color w:val="000000" w:themeColor="text1"/>
        </w:rPr>
        <w:t xml:space="preserve">　　　　　　　　　　　　　　　　　　　　　　</w:t>
      </w:r>
      <w:r w:rsidR="0035744B" w:rsidRPr="00A978D2">
        <w:rPr>
          <w:rFonts w:hint="eastAsia"/>
          <w:color w:val="000000" w:themeColor="text1"/>
        </w:rPr>
        <w:t xml:space="preserve">　　理科担当　佐藤　一夫</w:t>
      </w:r>
      <w:r w:rsidR="00677CCE">
        <w:rPr>
          <w:rFonts w:hint="eastAsia"/>
          <w:color w:val="000000" w:themeColor="text1"/>
        </w:rPr>
        <w:t>（４</w:t>
      </w:r>
      <w:r>
        <w:rPr>
          <w:rFonts w:hint="eastAsia"/>
          <w:color w:val="000000" w:themeColor="text1"/>
        </w:rPr>
        <w:t>～６年）</w:t>
      </w:r>
    </w:p>
    <w:p w:rsidR="0035744B" w:rsidRDefault="0035744B">
      <w:r>
        <w:rPr>
          <w:rFonts w:hint="eastAsia"/>
        </w:rPr>
        <w:t xml:space="preserve">　</w:t>
      </w:r>
      <w:bookmarkStart w:id="0" w:name="_GoBack"/>
      <w:bookmarkEnd w:id="0"/>
    </w:p>
    <w:p w:rsidR="00E86261" w:rsidRDefault="00E86261" w:rsidP="00E86261">
      <w:pPr>
        <w:ind w:firstLineChars="100" w:firstLine="210"/>
      </w:pPr>
      <w:r>
        <w:rPr>
          <w:rFonts w:hint="eastAsia"/>
        </w:rPr>
        <w:t>新型コロナウイルス感染症が全国的に感染拡大する中、残念ながら多くの制約の中での教育活動が求められています。専科科目においても子</w:t>
      </w:r>
      <w:r w:rsidR="009A0C05">
        <w:rPr>
          <w:rFonts w:hint="eastAsia"/>
        </w:rPr>
        <w:t>ども達</w:t>
      </w:r>
      <w:r>
        <w:rPr>
          <w:rFonts w:hint="eastAsia"/>
        </w:rPr>
        <w:t>が安心して安全な環境で学べるように必要な手立てを講じ、「できることをより伸ばす」教育を丁寧に進めてまいります。</w:t>
      </w:r>
    </w:p>
    <w:p w:rsidR="00BC1BC3" w:rsidRDefault="00BC1BC3" w:rsidP="0052715F"/>
    <w:p w:rsidR="00BC1BC3" w:rsidRDefault="00BC1BC3" w:rsidP="0052715F">
      <w:pPr>
        <w:ind w:firstLineChars="100" w:firstLine="210"/>
      </w:pPr>
      <w:r>
        <w:rPr>
          <w:rFonts w:hint="eastAsia"/>
        </w:rPr>
        <w:t>１　対策</w:t>
      </w:r>
    </w:p>
    <w:p w:rsidR="00253728" w:rsidRDefault="00253728" w:rsidP="00BC1BC3">
      <w:pPr>
        <w:ind w:firstLineChars="300" w:firstLine="630"/>
      </w:pPr>
      <w:r>
        <w:rPr>
          <w:rFonts w:hint="eastAsia"/>
        </w:rPr>
        <w:t>・</w:t>
      </w:r>
      <w:r w:rsidR="002073CB" w:rsidRPr="00A978D2">
        <w:rPr>
          <w:rFonts w:hint="eastAsia"/>
          <w:color w:val="000000" w:themeColor="text1"/>
        </w:rPr>
        <w:t>常に換気を行い、グループの入れ替え時には消毒を行う。</w:t>
      </w:r>
    </w:p>
    <w:p w:rsidR="00253728" w:rsidRDefault="00253728" w:rsidP="00BC1BC3">
      <w:pPr>
        <w:ind w:firstLineChars="300" w:firstLine="630"/>
      </w:pPr>
      <w:r>
        <w:rPr>
          <w:rFonts w:hint="eastAsia"/>
        </w:rPr>
        <w:t>・教員も児童も常時マスクを着用して学習をする。</w:t>
      </w:r>
    </w:p>
    <w:p w:rsidR="00253728" w:rsidRDefault="00253728" w:rsidP="00BC1BC3">
      <w:pPr>
        <w:ind w:firstLineChars="300" w:firstLine="630"/>
      </w:pPr>
      <w:r>
        <w:rPr>
          <w:rFonts w:hint="eastAsia"/>
        </w:rPr>
        <w:t>・</w:t>
      </w:r>
      <w:r w:rsidR="002073CB">
        <w:rPr>
          <w:rFonts w:hint="eastAsia"/>
        </w:rPr>
        <w:t>各学級の教室で座席を</w:t>
      </w:r>
      <w:r w:rsidR="002073CB" w:rsidRPr="00A978D2">
        <w:rPr>
          <w:rFonts w:hint="eastAsia"/>
          <w:color w:val="000000" w:themeColor="text1"/>
        </w:rPr>
        <w:t>最低１メートル</w:t>
      </w:r>
      <w:r w:rsidR="003A295B">
        <w:rPr>
          <w:rFonts w:hint="eastAsia"/>
        </w:rPr>
        <w:t>離した状態で学習をする</w:t>
      </w:r>
      <w:r w:rsidR="0035744B">
        <w:rPr>
          <w:rFonts w:hint="eastAsia"/>
        </w:rPr>
        <w:t>。</w:t>
      </w:r>
    </w:p>
    <w:p w:rsidR="003A295B" w:rsidRDefault="003A295B" w:rsidP="00BC1BC3">
      <w:pPr>
        <w:ind w:firstLineChars="300" w:firstLine="630"/>
      </w:pPr>
      <w:r>
        <w:rPr>
          <w:rFonts w:hint="eastAsia"/>
        </w:rPr>
        <w:t>・児童の交流活動や用具の共有をしない。</w:t>
      </w:r>
      <w:r w:rsidR="000E49A4" w:rsidRPr="00A978D2">
        <w:rPr>
          <w:rFonts w:hint="eastAsia"/>
          <w:color w:val="000000" w:themeColor="text1"/>
        </w:rPr>
        <w:t>※</w:t>
      </w:r>
      <w:r w:rsidR="0035744B" w:rsidRPr="00A978D2">
        <w:rPr>
          <w:rFonts w:hint="eastAsia"/>
          <w:color w:val="000000" w:themeColor="text1"/>
        </w:rPr>
        <w:t>下記参照</w:t>
      </w:r>
    </w:p>
    <w:p w:rsidR="00BC1BC3" w:rsidRDefault="00EC55CA" w:rsidP="00BC1BC3">
      <w:pPr>
        <w:ind w:firstLineChars="300" w:firstLine="630"/>
      </w:pPr>
      <w:r>
        <w:rPr>
          <w:rFonts w:hint="eastAsia"/>
        </w:rPr>
        <w:t>・音楽においては、声を出して歌うこと、音を出して鍵盤ハーモニカやリコーダーを</w:t>
      </w:r>
    </w:p>
    <w:p w:rsidR="00BC1BC3" w:rsidRDefault="00BC1BC3" w:rsidP="0052715F">
      <w:pPr>
        <w:ind w:firstLineChars="300" w:firstLine="630"/>
      </w:pPr>
      <w:r>
        <w:rPr>
          <w:rFonts w:hint="eastAsia"/>
        </w:rPr>
        <w:t xml:space="preserve">　</w:t>
      </w:r>
      <w:r w:rsidR="00EC55CA">
        <w:rPr>
          <w:rFonts w:hint="eastAsia"/>
        </w:rPr>
        <w:t>演奏しない。</w:t>
      </w:r>
    </w:p>
    <w:p w:rsidR="000E49A4" w:rsidRDefault="000E49A4" w:rsidP="00BC1BC3">
      <w:pPr>
        <w:ind w:firstLineChars="100" w:firstLine="210"/>
      </w:pPr>
      <w:r>
        <w:rPr>
          <w:rFonts w:hint="eastAsia"/>
        </w:rPr>
        <w:t>※印について</w:t>
      </w:r>
    </w:p>
    <w:p w:rsidR="003A295B" w:rsidRDefault="003A295B" w:rsidP="00253728">
      <w:r>
        <w:rPr>
          <w:rFonts w:hint="eastAsia"/>
        </w:rPr>
        <w:t xml:space="preserve">　</w:t>
      </w:r>
      <w:r w:rsidR="000E49A4">
        <w:rPr>
          <w:rFonts w:hint="eastAsia"/>
        </w:rPr>
        <w:t>&lt;</w:t>
      </w:r>
      <w:r w:rsidR="000E49A4">
        <w:rPr>
          <w:rFonts w:hint="eastAsia"/>
        </w:rPr>
        <w:t>音楽</w:t>
      </w:r>
      <w:r w:rsidR="000E49A4">
        <w:rPr>
          <w:rFonts w:hint="eastAsia"/>
        </w:rPr>
        <w:t>&gt;</w:t>
      </w:r>
    </w:p>
    <w:p w:rsidR="00731E55" w:rsidRDefault="000E49A4" w:rsidP="00253728">
      <w:r>
        <w:rPr>
          <w:rFonts w:hint="eastAsia"/>
        </w:rPr>
        <w:t xml:space="preserve">　</w:t>
      </w:r>
      <w:r w:rsidR="00731E55">
        <w:rPr>
          <w:rFonts w:hint="eastAsia"/>
        </w:rPr>
        <w:t xml:space="preserve">　</w:t>
      </w:r>
      <w:r w:rsidR="00EC55CA">
        <w:rPr>
          <w:rFonts w:hint="eastAsia"/>
        </w:rPr>
        <w:t>・</w:t>
      </w:r>
      <w:r>
        <w:rPr>
          <w:rFonts w:hint="eastAsia"/>
        </w:rPr>
        <w:t>忘れ物をした児童に対し、貸し借りを避けるためにリコーダーや鍵盤ハーモニカの図</w:t>
      </w:r>
    </w:p>
    <w:p w:rsidR="000E49A4" w:rsidRDefault="000E49A4" w:rsidP="00A60EF7">
      <w:pPr>
        <w:ind w:firstLineChars="300" w:firstLine="630"/>
      </w:pPr>
      <w:r>
        <w:rPr>
          <w:rFonts w:hint="eastAsia"/>
        </w:rPr>
        <w:t>のコピーを用意する。</w:t>
      </w:r>
    </w:p>
    <w:p w:rsidR="000E49A4" w:rsidRDefault="000E49A4" w:rsidP="00253728">
      <w:r>
        <w:rPr>
          <w:rFonts w:hint="eastAsia"/>
        </w:rPr>
        <w:t xml:space="preserve">　</w:t>
      </w:r>
      <w:r>
        <w:rPr>
          <w:rFonts w:hint="eastAsia"/>
        </w:rPr>
        <w:t>&lt;</w:t>
      </w:r>
      <w:r>
        <w:rPr>
          <w:rFonts w:hint="eastAsia"/>
        </w:rPr>
        <w:t>図工</w:t>
      </w:r>
      <w:r>
        <w:rPr>
          <w:rFonts w:hint="eastAsia"/>
        </w:rPr>
        <w:t>&gt;</w:t>
      </w:r>
    </w:p>
    <w:p w:rsidR="000E49A4" w:rsidRDefault="000E49A4" w:rsidP="00253728">
      <w:r>
        <w:rPr>
          <w:rFonts w:hint="eastAsia"/>
        </w:rPr>
        <w:t xml:space="preserve">　</w:t>
      </w:r>
      <w:r w:rsidR="00731E55">
        <w:rPr>
          <w:rFonts w:hint="eastAsia"/>
        </w:rPr>
        <w:t xml:space="preserve">　</w:t>
      </w:r>
      <w:r w:rsidR="00EC55CA">
        <w:rPr>
          <w:rFonts w:hint="eastAsia"/>
        </w:rPr>
        <w:t>・</w:t>
      </w:r>
      <w:r>
        <w:rPr>
          <w:rFonts w:hint="eastAsia"/>
        </w:rPr>
        <w:t>鑑賞は、離席しての他者の作品の鑑賞は行わず、写真や教科書、映像で行う。</w:t>
      </w:r>
    </w:p>
    <w:p w:rsidR="000E49A4" w:rsidRDefault="000E49A4" w:rsidP="00253728">
      <w:r>
        <w:rPr>
          <w:rFonts w:hint="eastAsia"/>
        </w:rPr>
        <w:t xml:space="preserve">　</w:t>
      </w:r>
      <w:r w:rsidR="00731E55">
        <w:rPr>
          <w:rFonts w:hint="eastAsia"/>
        </w:rPr>
        <w:t xml:space="preserve">　</w:t>
      </w:r>
      <w:r w:rsidR="00EC55CA">
        <w:rPr>
          <w:rFonts w:hint="eastAsia"/>
        </w:rPr>
        <w:t>・</w:t>
      </w:r>
      <w:r>
        <w:rPr>
          <w:rFonts w:hint="eastAsia"/>
        </w:rPr>
        <w:t>席の移動を伴う造形遊びは行わない。</w:t>
      </w:r>
    </w:p>
    <w:p w:rsidR="000E49A4" w:rsidRDefault="000E49A4" w:rsidP="00253728">
      <w:r>
        <w:rPr>
          <w:rFonts w:hint="eastAsia"/>
        </w:rPr>
        <w:t xml:space="preserve">　</w:t>
      </w:r>
      <w:r w:rsidR="00731E55">
        <w:rPr>
          <w:rFonts w:hint="eastAsia"/>
        </w:rPr>
        <w:t xml:space="preserve">　</w:t>
      </w:r>
      <w:r w:rsidR="00EC55CA">
        <w:rPr>
          <w:rFonts w:hint="eastAsia"/>
        </w:rPr>
        <w:t>・</w:t>
      </w:r>
      <w:r>
        <w:rPr>
          <w:rFonts w:hint="eastAsia"/>
        </w:rPr>
        <w:t>片付けや準備は最低限の内容に留めるようにする。</w:t>
      </w:r>
    </w:p>
    <w:p w:rsidR="002073CB" w:rsidRDefault="002073CB" w:rsidP="00253728">
      <w:r>
        <w:rPr>
          <w:rFonts w:hint="eastAsia"/>
        </w:rPr>
        <w:t xml:space="preserve">　　</w:t>
      </w:r>
      <w:r w:rsidRPr="00A978D2">
        <w:rPr>
          <w:rFonts w:hint="eastAsia"/>
          <w:color w:val="000000" w:themeColor="text1"/>
        </w:rPr>
        <w:t>・</w:t>
      </w:r>
      <w:r w:rsidR="00A643C2" w:rsidRPr="00A978D2">
        <w:rPr>
          <w:rFonts w:hint="eastAsia"/>
          <w:color w:val="000000" w:themeColor="text1"/>
        </w:rPr>
        <w:t>共通の用具を使う場合には、その都度指導者が消毒を行う。</w:t>
      </w:r>
    </w:p>
    <w:p w:rsidR="00F666E0" w:rsidRDefault="00F666E0" w:rsidP="00253728">
      <w:r>
        <w:rPr>
          <w:rFonts w:hint="eastAsia"/>
        </w:rPr>
        <w:t xml:space="preserve">　</w:t>
      </w:r>
      <w:r>
        <w:rPr>
          <w:rFonts w:hint="eastAsia"/>
        </w:rPr>
        <w:t>&lt;</w:t>
      </w:r>
      <w:r>
        <w:rPr>
          <w:rFonts w:hint="eastAsia"/>
        </w:rPr>
        <w:t>理科</w:t>
      </w:r>
      <w:r>
        <w:rPr>
          <w:rFonts w:hint="eastAsia"/>
        </w:rPr>
        <w:t>&gt;</w:t>
      </w:r>
    </w:p>
    <w:p w:rsidR="000A52B6" w:rsidRDefault="000A52B6" w:rsidP="00253728">
      <w:r>
        <w:rPr>
          <w:rFonts w:hint="eastAsia"/>
        </w:rPr>
        <w:t xml:space="preserve">　</w:t>
      </w:r>
      <w:r w:rsidR="00731E55">
        <w:rPr>
          <w:rFonts w:hint="eastAsia"/>
        </w:rPr>
        <w:t xml:space="preserve">　</w:t>
      </w:r>
      <w:r>
        <w:rPr>
          <w:rFonts w:hint="eastAsia"/>
        </w:rPr>
        <w:t>・学習効果を考えながら、教師による提示実験を行う。</w:t>
      </w:r>
    </w:p>
    <w:p w:rsidR="00A643C2" w:rsidRDefault="00CE7D55" w:rsidP="00CE7D55">
      <w:pPr>
        <w:ind w:left="630" w:hangingChars="300" w:hanging="630"/>
      </w:pPr>
      <w:r>
        <w:rPr>
          <w:rFonts w:hint="eastAsia"/>
        </w:rPr>
        <w:t xml:space="preserve">　　</w:t>
      </w:r>
      <w:r w:rsidR="000A52B6">
        <w:rPr>
          <w:rFonts w:hint="eastAsia"/>
        </w:rPr>
        <w:t>・</w:t>
      </w:r>
      <w:r w:rsidR="001B55CD" w:rsidRPr="00A978D2">
        <w:rPr>
          <w:rFonts w:hint="eastAsia"/>
          <w:color w:val="000000" w:themeColor="text1"/>
        </w:rPr>
        <w:t>実験は交代で行い、実験をしていない児童は実験の様子を見</w:t>
      </w:r>
      <w:r w:rsidRPr="00A978D2">
        <w:rPr>
          <w:rFonts w:hint="eastAsia"/>
          <w:color w:val="000000" w:themeColor="text1"/>
        </w:rPr>
        <w:t>たり、様子や結果の記録を行ったりす</w:t>
      </w:r>
      <w:r w:rsidR="001B55CD" w:rsidRPr="00A978D2">
        <w:rPr>
          <w:rFonts w:hint="eastAsia"/>
          <w:color w:val="000000" w:themeColor="text1"/>
        </w:rPr>
        <w:t>る</w:t>
      </w:r>
      <w:r w:rsidRPr="00A978D2">
        <w:rPr>
          <w:rFonts w:hint="eastAsia"/>
          <w:color w:val="000000" w:themeColor="text1"/>
        </w:rPr>
        <w:t>。</w:t>
      </w:r>
    </w:p>
    <w:p w:rsidR="0052715F" w:rsidRDefault="000A52B6" w:rsidP="00253728">
      <w:r>
        <w:rPr>
          <w:rFonts w:hint="eastAsia"/>
        </w:rPr>
        <w:t xml:space="preserve">　</w:t>
      </w:r>
      <w:r w:rsidR="00731E55">
        <w:rPr>
          <w:rFonts w:hint="eastAsia"/>
        </w:rPr>
        <w:t xml:space="preserve">　</w:t>
      </w:r>
      <w:r>
        <w:rPr>
          <w:rFonts w:hint="eastAsia"/>
        </w:rPr>
        <w:t>・共通の用具を使う場合には、その都度指導者が消毒を行う。</w:t>
      </w:r>
    </w:p>
    <w:p w:rsidR="0052715F" w:rsidRPr="000A52B6" w:rsidRDefault="00BC1BC3" w:rsidP="00253728">
      <w:r>
        <w:rPr>
          <w:rFonts w:hint="eastAsia"/>
        </w:rPr>
        <w:lastRenderedPageBreak/>
        <w:t xml:space="preserve">　２　</w:t>
      </w:r>
      <w:r w:rsidR="0052715F">
        <w:rPr>
          <w:rFonts w:hint="eastAsia"/>
        </w:rPr>
        <w:t>分散登校時の主な学習内容</w:t>
      </w:r>
    </w:p>
    <w:p w:rsidR="00A31532" w:rsidRDefault="00A31532" w:rsidP="00253728">
      <w:r>
        <w:rPr>
          <w:rFonts w:hint="eastAsia"/>
        </w:rPr>
        <w:t xml:space="preserve">　</w:t>
      </w:r>
      <w:r>
        <w:rPr>
          <w:rFonts w:hint="eastAsia"/>
        </w:rPr>
        <w:t>&lt;</w:t>
      </w:r>
      <w:r>
        <w:rPr>
          <w:rFonts w:hint="eastAsia"/>
        </w:rPr>
        <w:t>音楽</w:t>
      </w:r>
      <w:r>
        <w:rPr>
          <w:rFonts w:hint="eastAsia"/>
        </w:rPr>
        <w:t>&gt;</w:t>
      </w:r>
    </w:p>
    <w:p w:rsidR="00EC55CA" w:rsidRDefault="00EC55CA" w:rsidP="00253728">
      <w:r>
        <w:rPr>
          <w:rFonts w:hint="eastAsia"/>
        </w:rPr>
        <w:t xml:space="preserve">　</w:t>
      </w:r>
      <w:r w:rsidR="00731E55">
        <w:rPr>
          <w:rFonts w:hint="eastAsia"/>
        </w:rPr>
        <w:t xml:space="preserve">　</w:t>
      </w:r>
      <w:r>
        <w:rPr>
          <w:rFonts w:hint="eastAsia"/>
        </w:rPr>
        <w:t>・手拍子など体を動かしながら曲全体を味わって聴く学習に取り組む。</w:t>
      </w:r>
    </w:p>
    <w:p w:rsidR="00731E55" w:rsidRDefault="00EC55CA" w:rsidP="00253728">
      <w:r>
        <w:rPr>
          <w:rFonts w:hint="eastAsia"/>
        </w:rPr>
        <w:t xml:space="preserve">　</w:t>
      </w:r>
      <w:r w:rsidR="00731E55">
        <w:rPr>
          <w:rFonts w:hint="eastAsia"/>
        </w:rPr>
        <w:t xml:space="preserve">　</w:t>
      </w:r>
      <w:r>
        <w:rPr>
          <w:rFonts w:hint="eastAsia"/>
        </w:rPr>
        <w:t>・歌唱指導の際は、鼻から呼吸し声を出さず、口を動かして曲を表現させる。口の形を</w:t>
      </w:r>
    </w:p>
    <w:p w:rsidR="00A60EF7" w:rsidRDefault="00731E55" w:rsidP="00731E55">
      <w:r>
        <w:rPr>
          <w:rFonts w:hint="eastAsia"/>
        </w:rPr>
        <w:t xml:space="preserve">　　</w:t>
      </w:r>
      <w:r w:rsidR="00A60EF7">
        <w:rPr>
          <w:rFonts w:hint="eastAsia"/>
        </w:rPr>
        <w:t xml:space="preserve">　</w:t>
      </w:r>
      <w:r w:rsidR="00CE7D55">
        <w:rPr>
          <w:rFonts w:hint="eastAsia"/>
        </w:rPr>
        <w:t>意識し、やがて</w:t>
      </w:r>
      <w:r w:rsidR="00EC55CA">
        <w:rPr>
          <w:rFonts w:hint="eastAsia"/>
        </w:rPr>
        <w:t>本格的な歌唱への準備を行う。また、口を閉じてハミングで旋律を</w:t>
      </w:r>
    </w:p>
    <w:p w:rsidR="00EC55CA" w:rsidRDefault="00EC55CA" w:rsidP="00A60EF7">
      <w:pPr>
        <w:ind w:firstLineChars="300" w:firstLine="630"/>
      </w:pPr>
      <w:r>
        <w:rPr>
          <w:rFonts w:hint="eastAsia"/>
        </w:rPr>
        <w:t>覚える。</w:t>
      </w:r>
    </w:p>
    <w:p w:rsidR="00EC55CA" w:rsidRDefault="00EC55CA" w:rsidP="00731E55">
      <w:pPr>
        <w:ind w:firstLineChars="200" w:firstLine="420"/>
      </w:pPr>
      <w:r>
        <w:rPr>
          <w:rFonts w:hint="eastAsia"/>
        </w:rPr>
        <w:t>・鍵盤ハーモニカ、リコーダーの指導の際は、音を出さずに指練習させる。</w:t>
      </w:r>
    </w:p>
    <w:p w:rsidR="00EC55CA" w:rsidRDefault="00EC55CA" w:rsidP="00EC55CA">
      <w:pPr>
        <w:ind w:firstLineChars="100" w:firstLine="210"/>
      </w:pPr>
      <w:r>
        <w:rPr>
          <w:rFonts w:hint="eastAsia"/>
        </w:rPr>
        <w:t>&lt;</w:t>
      </w:r>
      <w:r>
        <w:rPr>
          <w:rFonts w:hint="eastAsia"/>
        </w:rPr>
        <w:t>図工</w:t>
      </w:r>
      <w:r>
        <w:rPr>
          <w:rFonts w:hint="eastAsia"/>
        </w:rPr>
        <w:t>&gt;</w:t>
      </w:r>
    </w:p>
    <w:p w:rsidR="00731E55" w:rsidRDefault="00EC55CA" w:rsidP="00253728">
      <w:r>
        <w:rPr>
          <w:rFonts w:hint="eastAsia"/>
        </w:rPr>
        <w:t xml:space="preserve">　</w:t>
      </w:r>
      <w:r w:rsidR="00731E55">
        <w:rPr>
          <w:rFonts w:hint="eastAsia"/>
        </w:rPr>
        <w:t xml:space="preserve">　</w:t>
      </w:r>
      <w:r>
        <w:rPr>
          <w:rFonts w:hint="eastAsia"/>
        </w:rPr>
        <w:t>・集団による制作や、材料・用具の共有を伴わない絵画の制作、個人の机上で行える工</w:t>
      </w:r>
    </w:p>
    <w:p w:rsidR="00EC55CA" w:rsidRDefault="00731E55" w:rsidP="00731E55">
      <w:r>
        <w:rPr>
          <w:rFonts w:hint="eastAsia"/>
        </w:rPr>
        <w:t xml:space="preserve">　　</w:t>
      </w:r>
      <w:r w:rsidR="00A60EF7">
        <w:rPr>
          <w:rFonts w:hint="eastAsia"/>
        </w:rPr>
        <w:t xml:space="preserve">　</w:t>
      </w:r>
      <w:r w:rsidR="00EC55CA">
        <w:rPr>
          <w:rFonts w:hint="eastAsia"/>
        </w:rPr>
        <w:t>作等。</w:t>
      </w:r>
    </w:p>
    <w:p w:rsidR="00EC55CA" w:rsidRDefault="00EC55CA" w:rsidP="00EC55CA">
      <w:pPr>
        <w:ind w:firstLineChars="100" w:firstLine="210"/>
      </w:pPr>
      <w:r>
        <w:rPr>
          <w:rFonts w:hint="eastAsia"/>
        </w:rPr>
        <w:t>&lt;</w:t>
      </w:r>
      <w:r>
        <w:rPr>
          <w:rFonts w:hint="eastAsia"/>
        </w:rPr>
        <w:t>理科</w:t>
      </w:r>
      <w:r>
        <w:rPr>
          <w:rFonts w:hint="eastAsia"/>
        </w:rPr>
        <w:t>&gt;</w:t>
      </w:r>
    </w:p>
    <w:p w:rsidR="005E57CA" w:rsidRDefault="000A52B6" w:rsidP="00A60EF7">
      <w:pPr>
        <w:ind w:leftChars="200" w:left="630" w:hangingChars="100" w:hanging="210"/>
      </w:pPr>
      <w:r>
        <w:rPr>
          <w:rFonts w:hint="eastAsia"/>
        </w:rPr>
        <w:t>・</w:t>
      </w:r>
      <w:r w:rsidR="00156E20">
        <w:rPr>
          <w:rFonts w:hint="eastAsia"/>
        </w:rPr>
        <w:t>間隔を空けて</w:t>
      </w:r>
      <w:r w:rsidR="005E57CA">
        <w:rPr>
          <w:rFonts w:hint="eastAsia"/>
        </w:rPr>
        <w:t>教師実験や映像提示などを</w:t>
      </w:r>
      <w:r w:rsidR="006665C0">
        <w:rPr>
          <w:rFonts w:hint="eastAsia"/>
        </w:rPr>
        <w:t>行い、一人一人の活動と全体の中での交流を中心とした学習</w:t>
      </w:r>
      <w:r w:rsidR="005E57CA">
        <w:rPr>
          <w:rFonts w:hint="eastAsia"/>
        </w:rPr>
        <w:t>を行う。</w:t>
      </w:r>
    </w:p>
    <w:p w:rsidR="0052715F" w:rsidRDefault="0052715F" w:rsidP="00A60EF7">
      <w:pPr>
        <w:ind w:leftChars="200" w:left="630" w:hangingChars="100" w:hanging="210"/>
      </w:pPr>
    </w:p>
    <w:p w:rsidR="005E57CA" w:rsidRDefault="005E57CA" w:rsidP="00EC55CA">
      <w:pPr>
        <w:ind w:firstLineChars="100" w:firstLine="210"/>
      </w:pPr>
    </w:p>
    <w:p w:rsidR="0052715F" w:rsidRPr="005E57CA" w:rsidRDefault="0052715F" w:rsidP="0052715F">
      <w:pPr>
        <w:ind w:firstLineChars="100" w:firstLine="210"/>
      </w:pPr>
      <w:r>
        <w:rPr>
          <w:rFonts w:hint="eastAsia"/>
        </w:rPr>
        <w:t>３　分散登校後</w:t>
      </w:r>
    </w:p>
    <w:p w:rsidR="00A60EF7" w:rsidRDefault="00485062" w:rsidP="00A60EF7">
      <w:pPr>
        <w:ind w:firstLineChars="200" w:firstLine="420"/>
      </w:pPr>
      <w:r>
        <w:rPr>
          <w:rFonts w:hint="eastAsia"/>
        </w:rPr>
        <w:t>・</w:t>
      </w:r>
      <w:r w:rsidR="00EC55CA">
        <w:rPr>
          <w:rFonts w:hint="eastAsia"/>
        </w:rPr>
        <w:t>都内の感染状況をふまえながら、</w:t>
      </w:r>
      <w:r>
        <w:rPr>
          <w:rFonts w:hint="eastAsia"/>
        </w:rPr>
        <w:t>逐次、音楽は幼稚園ホールに、図工は図工室に、理</w:t>
      </w:r>
    </w:p>
    <w:p w:rsidR="00485062" w:rsidRDefault="00485062" w:rsidP="00A60EF7">
      <w:pPr>
        <w:ind w:firstLineChars="300" w:firstLine="630"/>
      </w:pPr>
      <w:r>
        <w:rPr>
          <w:rFonts w:hint="eastAsia"/>
        </w:rPr>
        <w:t>科</w:t>
      </w:r>
      <w:r w:rsidR="00731E55">
        <w:rPr>
          <w:rFonts w:hint="eastAsia"/>
        </w:rPr>
        <w:t>は</w:t>
      </w:r>
      <w:r w:rsidR="006665C0">
        <w:rPr>
          <w:rFonts w:hint="eastAsia"/>
        </w:rPr>
        <w:t>理科室</w:t>
      </w:r>
      <w:r>
        <w:rPr>
          <w:rFonts w:hint="eastAsia"/>
        </w:rPr>
        <w:t>に、活動場所を移動する。</w:t>
      </w:r>
    </w:p>
    <w:p w:rsidR="00485062" w:rsidRDefault="00485062" w:rsidP="00A60EF7">
      <w:pPr>
        <w:ind w:firstLineChars="200" w:firstLine="420"/>
      </w:pPr>
      <w:r>
        <w:rPr>
          <w:rFonts w:hint="eastAsia"/>
        </w:rPr>
        <w:t>・引き続き、マスクを着用し、換気や消毒を十分に行う。</w:t>
      </w:r>
    </w:p>
    <w:p w:rsidR="00485062" w:rsidRDefault="00485062" w:rsidP="00A60EF7">
      <w:pPr>
        <w:ind w:firstLineChars="200" w:firstLine="420"/>
      </w:pPr>
      <w:r>
        <w:rPr>
          <w:rFonts w:hint="eastAsia"/>
        </w:rPr>
        <w:t>・都内の感染状況や、政府・東京都の発表をもとに判断し、学習内容を精選していく。</w:t>
      </w:r>
    </w:p>
    <w:p w:rsidR="00204DFD" w:rsidRDefault="00204DFD" w:rsidP="00204DFD"/>
    <w:p w:rsidR="00204DFD" w:rsidRPr="003A295B" w:rsidRDefault="00204DFD" w:rsidP="00204DFD">
      <w:r>
        <w:rPr>
          <w:rFonts w:hint="eastAsia"/>
        </w:rPr>
        <w:t>今後の情勢により、対策の変更を行う場合があります。児童の安全、安心に配慮した指導を行っていきますので、ご理解の程よろしくお願いいたします。</w:t>
      </w:r>
    </w:p>
    <w:sectPr w:rsidR="00204DFD" w:rsidRPr="003A29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05" w:rsidRDefault="009A0C05" w:rsidP="009A0C05">
      <w:r>
        <w:separator/>
      </w:r>
    </w:p>
  </w:endnote>
  <w:endnote w:type="continuationSeparator" w:id="0">
    <w:p w:rsidR="009A0C05" w:rsidRDefault="009A0C05" w:rsidP="009A0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05" w:rsidRDefault="009A0C05" w:rsidP="009A0C05">
      <w:r>
        <w:separator/>
      </w:r>
    </w:p>
  </w:footnote>
  <w:footnote w:type="continuationSeparator" w:id="0">
    <w:p w:rsidR="009A0C05" w:rsidRDefault="009A0C05" w:rsidP="009A0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FE"/>
    <w:rsid w:val="000A52B6"/>
    <w:rsid w:val="000E49A4"/>
    <w:rsid w:val="001552FE"/>
    <w:rsid w:val="00156E20"/>
    <w:rsid w:val="001B55CD"/>
    <w:rsid w:val="00204DFD"/>
    <w:rsid w:val="002073CB"/>
    <w:rsid w:val="00253728"/>
    <w:rsid w:val="0035744B"/>
    <w:rsid w:val="003A295B"/>
    <w:rsid w:val="003D6B91"/>
    <w:rsid w:val="003E5C37"/>
    <w:rsid w:val="00485062"/>
    <w:rsid w:val="00522D83"/>
    <w:rsid w:val="0052715F"/>
    <w:rsid w:val="005E57CA"/>
    <w:rsid w:val="006665C0"/>
    <w:rsid w:val="00677CCE"/>
    <w:rsid w:val="00731E55"/>
    <w:rsid w:val="0074251D"/>
    <w:rsid w:val="00786D01"/>
    <w:rsid w:val="009A0C05"/>
    <w:rsid w:val="00A31532"/>
    <w:rsid w:val="00A60EF7"/>
    <w:rsid w:val="00A643C2"/>
    <w:rsid w:val="00A978D2"/>
    <w:rsid w:val="00BC1BC3"/>
    <w:rsid w:val="00CE7D55"/>
    <w:rsid w:val="00E2190D"/>
    <w:rsid w:val="00E86261"/>
    <w:rsid w:val="00EC55CA"/>
    <w:rsid w:val="00F0595C"/>
    <w:rsid w:val="00F6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737A874-AE66-405C-82EC-2A39ECF02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D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BC3"/>
  </w:style>
  <w:style w:type="character" w:customStyle="1" w:styleId="a4">
    <w:name w:val="日付 (文字)"/>
    <w:basedOn w:val="a0"/>
    <w:link w:val="a3"/>
    <w:uiPriority w:val="99"/>
    <w:semiHidden/>
    <w:rsid w:val="00BC1BC3"/>
  </w:style>
  <w:style w:type="paragraph" w:styleId="a5">
    <w:name w:val="Balloon Text"/>
    <w:basedOn w:val="a"/>
    <w:link w:val="a6"/>
    <w:uiPriority w:val="99"/>
    <w:semiHidden/>
    <w:unhideWhenUsed/>
    <w:rsid w:val="00204DF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04DFD"/>
    <w:rPr>
      <w:rFonts w:asciiTheme="majorHAnsi" w:eastAsiaTheme="majorEastAsia" w:hAnsiTheme="majorHAnsi" w:cstheme="majorBidi"/>
      <w:sz w:val="18"/>
      <w:szCs w:val="18"/>
    </w:rPr>
  </w:style>
  <w:style w:type="paragraph" w:styleId="a7">
    <w:name w:val="header"/>
    <w:basedOn w:val="a"/>
    <w:link w:val="a8"/>
    <w:uiPriority w:val="99"/>
    <w:unhideWhenUsed/>
    <w:rsid w:val="009A0C05"/>
    <w:pPr>
      <w:tabs>
        <w:tab w:val="center" w:pos="4252"/>
        <w:tab w:val="right" w:pos="8504"/>
      </w:tabs>
      <w:snapToGrid w:val="0"/>
    </w:pPr>
  </w:style>
  <w:style w:type="character" w:customStyle="1" w:styleId="a8">
    <w:name w:val="ヘッダー (文字)"/>
    <w:basedOn w:val="a0"/>
    <w:link w:val="a7"/>
    <w:uiPriority w:val="99"/>
    <w:rsid w:val="009A0C05"/>
  </w:style>
  <w:style w:type="paragraph" w:styleId="a9">
    <w:name w:val="footer"/>
    <w:basedOn w:val="a"/>
    <w:link w:val="aa"/>
    <w:uiPriority w:val="99"/>
    <w:unhideWhenUsed/>
    <w:rsid w:val="009A0C05"/>
    <w:pPr>
      <w:tabs>
        <w:tab w:val="center" w:pos="4252"/>
        <w:tab w:val="right" w:pos="8504"/>
      </w:tabs>
      <w:snapToGrid w:val="0"/>
    </w:pPr>
  </w:style>
  <w:style w:type="character" w:customStyle="1" w:styleId="aa">
    <w:name w:val="フッター (文字)"/>
    <w:basedOn w:val="a0"/>
    <w:link w:val="a9"/>
    <w:uiPriority w:val="99"/>
    <w:rsid w:val="009A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EDF4E328.dotm</Template>
  <TotalTime>1215</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ks09648194a</dc:creator>
  <cp:keywords/>
  <dc:description/>
  <cp:lastModifiedBy>ks09648194a</cp:lastModifiedBy>
  <cp:revision>22</cp:revision>
  <cp:lastPrinted>2020-06-05T05:05:00Z</cp:lastPrinted>
  <dcterms:created xsi:type="dcterms:W3CDTF">2020-05-27T03:02:00Z</dcterms:created>
  <dcterms:modified xsi:type="dcterms:W3CDTF">2020-06-05T05:11:00Z</dcterms:modified>
</cp:coreProperties>
</file>