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3C" w:rsidRDefault="008C703C">
      <w:r>
        <w:rPr>
          <w:rFonts w:hint="eastAsia"/>
        </w:rPr>
        <w:t xml:space="preserve">　　　　　　　　　　　　　　　　　　　　　　　　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8C703C" w:rsidRDefault="008C703C">
      <w:r>
        <w:rPr>
          <w:rFonts w:hint="eastAsia"/>
        </w:rPr>
        <w:t xml:space="preserve">　　　　　　　　　　　　　　　　　　　　　　　　　　　</w:t>
      </w:r>
    </w:p>
    <w:p w:rsidR="008C703C" w:rsidRDefault="008C703C">
      <w:r>
        <w:rPr>
          <w:rFonts w:hint="eastAsia"/>
        </w:rPr>
        <w:t>保護者の皆様</w:t>
      </w:r>
    </w:p>
    <w:p w:rsidR="008C703C" w:rsidRDefault="008C703C" w:rsidP="008C703C">
      <w:pPr>
        <w:ind w:firstLineChars="2700" w:firstLine="5670"/>
      </w:pPr>
      <w:r>
        <w:rPr>
          <w:rFonts w:hint="eastAsia"/>
        </w:rPr>
        <w:t>新宿区立戸山小学校</w:t>
      </w:r>
    </w:p>
    <w:p w:rsidR="008C703C" w:rsidRDefault="008C703C">
      <w:r>
        <w:rPr>
          <w:rFonts w:hint="eastAsia"/>
        </w:rPr>
        <w:t xml:space="preserve">　　　　　　　　　　　　　　　　　　　　　　　　　　　校長　百合野　壽郎</w:t>
      </w:r>
    </w:p>
    <w:p w:rsidR="008C703C" w:rsidRDefault="008C703C" w:rsidP="008C703C">
      <w:r>
        <w:rPr>
          <w:rFonts w:hint="eastAsia"/>
        </w:rPr>
        <w:t xml:space="preserve">　　　　　　　　　　　</w:t>
      </w:r>
    </w:p>
    <w:p w:rsidR="008C703C" w:rsidRPr="008C703C" w:rsidRDefault="008C703C" w:rsidP="008C703C">
      <w:pPr>
        <w:ind w:firstLineChars="900" w:firstLine="2520"/>
      </w:pPr>
      <w:r w:rsidRPr="008C703C">
        <w:rPr>
          <w:rFonts w:hint="eastAsia"/>
          <w:sz w:val="28"/>
          <w:szCs w:val="28"/>
        </w:rPr>
        <w:t>給食費引き落としのお願い</w:t>
      </w:r>
    </w:p>
    <w:p w:rsidR="008C703C" w:rsidRDefault="008C703C"/>
    <w:p w:rsidR="006927ED" w:rsidRDefault="006927ED"/>
    <w:p w:rsidR="006927ED" w:rsidRDefault="006927ED">
      <w:r>
        <w:rPr>
          <w:rFonts w:hint="eastAsia"/>
        </w:rPr>
        <w:t xml:space="preserve">　　いつも本校の教育活動にご理解・ご協力をいただきありがとうございます。</w:t>
      </w:r>
    </w:p>
    <w:p w:rsidR="001503DD" w:rsidRDefault="006927ED" w:rsidP="006927ED">
      <w:pPr>
        <w:ind w:left="210" w:hanging="210"/>
      </w:pPr>
      <w:r>
        <w:rPr>
          <w:rFonts w:hint="eastAsia"/>
        </w:rPr>
        <w:t xml:space="preserve">　　７・８月分の給食費の引落日が</w:t>
      </w:r>
      <w:r w:rsidRPr="008C703C">
        <w:rPr>
          <w:rFonts w:hint="eastAsia"/>
          <w:b/>
        </w:rPr>
        <w:t>８月１１日（火）</w:t>
      </w:r>
      <w:r>
        <w:rPr>
          <w:rFonts w:hint="eastAsia"/>
        </w:rPr>
        <w:t>となっております。</w:t>
      </w:r>
    </w:p>
    <w:p w:rsidR="001503DD" w:rsidRDefault="001503DD" w:rsidP="001503DD">
      <w:pPr>
        <w:ind w:left="210" w:firstLine="210"/>
      </w:pPr>
      <w:r>
        <w:rPr>
          <w:rFonts w:hint="eastAsia"/>
        </w:rPr>
        <w:t>引き落とし金額は、振込手数料含めて以下の金額となります。</w:t>
      </w:r>
    </w:p>
    <w:p w:rsidR="008C703C" w:rsidRDefault="008C703C" w:rsidP="001503DD">
      <w:pPr>
        <w:ind w:left="210" w:firstLine="210"/>
      </w:pPr>
    </w:p>
    <w:p w:rsidR="001503DD" w:rsidRDefault="001503DD" w:rsidP="001503DD">
      <w:pPr>
        <w:ind w:left="210" w:firstLine="210"/>
      </w:pPr>
      <w:r>
        <w:rPr>
          <w:rFonts w:hint="eastAsia"/>
        </w:rPr>
        <w:t>口座へのご入金のご協力をよろしくお願いいたします。</w:t>
      </w:r>
    </w:p>
    <w:p w:rsidR="001503DD" w:rsidRDefault="001503DD" w:rsidP="001503DD">
      <w:pPr>
        <w:ind w:left="210" w:firstLine="420"/>
      </w:pPr>
      <w:r>
        <w:rPr>
          <w:rFonts w:hint="eastAsia"/>
        </w:rPr>
        <w:t>１年生　　１２，６０７円</w:t>
      </w:r>
    </w:p>
    <w:p w:rsidR="001503DD" w:rsidRDefault="001503DD" w:rsidP="001503DD">
      <w:pPr>
        <w:ind w:left="210" w:firstLine="420"/>
      </w:pPr>
      <w:r>
        <w:rPr>
          <w:rFonts w:hint="eastAsia"/>
        </w:rPr>
        <w:t>２年生　　　７，６６７円</w:t>
      </w:r>
    </w:p>
    <w:p w:rsidR="001503DD" w:rsidRDefault="001503DD" w:rsidP="001503DD">
      <w:pPr>
        <w:ind w:left="210" w:firstLine="420"/>
      </w:pPr>
      <w:r>
        <w:rPr>
          <w:rFonts w:hint="eastAsia"/>
        </w:rPr>
        <w:t>３年生　　　８，１６３円</w:t>
      </w:r>
    </w:p>
    <w:p w:rsidR="001503DD" w:rsidRDefault="001503DD" w:rsidP="001503DD">
      <w:pPr>
        <w:ind w:left="210" w:firstLine="420"/>
      </w:pPr>
      <w:r>
        <w:rPr>
          <w:rFonts w:hint="eastAsia"/>
        </w:rPr>
        <w:t>４年生　　　８，１６３円</w:t>
      </w:r>
    </w:p>
    <w:p w:rsidR="001503DD" w:rsidRDefault="001503DD" w:rsidP="001503DD">
      <w:pPr>
        <w:ind w:left="210" w:firstLine="420"/>
      </w:pPr>
      <w:r>
        <w:rPr>
          <w:rFonts w:hint="eastAsia"/>
        </w:rPr>
        <w:t>５年生　　　８，６２８円</w:t>
      </w:r>
    </w:p>
    <w:p w:rsidR="008C703C" w:rsidRDefault="001503DD" w:rsidP="001503DD">
      <w:pPr>
        <w:ind w:left="210" w:firstLine="420"/>
      </w:pPr>
      <w:r>
        <w:rPr>
          <w:rFonts w:hint="eastAsia"/>
        </w:rPr>
        <w:t>６年生　　　８，６２８円</w:t>
      </w:r>
    </w:p>
    <w:p w:rsidR="001503DD" w:rsidRDefault="001503DD" w:rsidP="008C703C">
      <w:bookmarkStart w:id="0" w:name="_GoBack"/>
      <w:bookmarkEnd w:id="0"/>
      <w:r>
        <w:rPr>
          <w:rFonts w:hint="eastAsia"/>
        </w:rPr>
        <w:t xml:space="preserve">　</w:t>
      </w:r>
    </w:p>
    <w:sectPr w:rsidR="001503DD" w:rsidSect="006927ED">
      <w:pgSz w:w="11907" w:h="16840" w:code="9"/>
      <w:pgMar w:top="1701" w:right="1701" w:bottom="1701" w:left="1985" w:header="851" w:footer="737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D"/>
    <w:rsid w:val="00031AAB"/>
    <w:rsid w:val="001503DD"/>
    <w:rsid w:val="006927ED"/>
    <w:rsid w:val="008C703C"/>
    <w:rsid w:val="00D14ACD"/>
    <w:rsid w:val="00D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758C2-2157-4216-868F-D965AEFB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C703C"/>
  </w:style>
  <w:style w:type="character" w:customStyle="1" w:styleId="a6">
    <w:name w:val="日付 (文字)"/>
    <w:basedOn w:val="a0"/>
    <w:link w:val="a5"/>
    <w:uiPriority w:val="99"/>
    <w:semiHidden/>
    <w:rsid w:val="008C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53782CD0.dotm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ks05052424b</dc:creator>
  <cp:keywords/>
  <dc:description/>
  <cp:lastModifiedBy>ks08828296a</cp:lastModifiedBy>
  <cp:revision>2</cp:revision>
  <cp:lastPrinted>2020-08-07T06:59:00Z</cp:lastPrinted>
  <dcterms:created xsi:type="dcterms:W3CDTF">2020-08-07T06:51:00Z</dcterms:created>
  <dcterms:modified xsi:type="dcterms:W3CDTF">2020-08-07T08:19:00Z</dcterms:modified>
</cp:coreProperties>
</file>