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3D" w:rsidRPr="00B71F8E" w:rsidRDefault="005076B5" w:rsidP="0046515E">
      <w:pPr>
        <w:pStyle w:val="aa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1F8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6B5" w:rsidRPr="00B71F8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わせだ</w:t>
            </w:r>
          </w:rt>
          <w:rubyBase>
            <w:r w:rsidR="005076B5" w:rsidRPr="00B71F8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早稲田</w:t>
            </w:r>
          </w:rubyBase>
        </w:ruby>
      </w:r>
      <w:r w:rsidR="007F69C0" w:rsidRPr="00B71F8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みょうが</w:t>
      </w:r>
      <w:r w:rsidR="00883B46" w:rsidRPr="00B71F8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とみょうがたけ</w:t>
      </w:r>
    </w:p>
    <w:p w:rsidR="004E5CCF" w:rsidRPr="00B71F8E" w:rsidRDefault="004E5CCF" w:rsidP="004E5CCF">
      <w:pPr>
        <w:pStyle w:val="aa"/>
        <w:ind w:firstLineChars="900" w:firstLine="2168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135C6" w:rsidRDefault="00530804" w:rsidP="009D70AD">
      <w:pPr>
        <w:pStyle w:val="aa"/>
        <w:ind w:firstLineChars="100" w:firstLine="210"/>
        <w:rPr>
          <w:rFonts w:ascii="HG丸ｺﾞｼｯｸM-PRO" w:eastAsia="HG丸ｺﾞｼｯｸM-PRO" w:hAnsi="HG丸ｺﾞｼｯｸM-PRO"/>
        </w:rPr>
      </w:pPr>
      <w:r w:rsidRPr="00B71F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0804" w:rsidRPr="00B71F8E">
              <w:rPr>
                <w:rFonts w:ascii="HG丸ｺﾞｼｯｸM-PRO" w:eastAsia="HG丸ｺﾞｼｯｸM-PRO" w:hAnsi="HG丸ｺﾞｼｯｸM-PRO"/>
                <w:sz w:val="10"/>
              </w:rPr>
              <w:t>わせだ</w:t>
            </w:r>
          </w:rt>
          <w:rubyBase>
            <w:r w:rsidR="00530804" w:rsidRPr="00B71F8E">
              <w:rPr>
                <w:rFonts w:ascii="HG丸ｺﾞｼｯｸM-PRO" w:eastAsia="HG丸ｺﾞｼｯｸM-PRO" w:hAnsi="HG丸ｺﾞｼｯｸM-PRO"/>
              </w:rPr>
              <w:t>早稲田</w:t>
            </w:r>
          </w:rubyBase>
        </w:ruby>
      </w:r>
      <w:r w:rsidRPr="00B71F8E">
        <w:rPr>
          <w:rFonts w:ascii="HG丸ｺﾞｼｯｸM-PRO" w:eastAsia="HG丸ｺﾞｼｯｸM-PRO" w:hAnsi="HG丸ｺﾞｼｯｸM-PRO" w:hint="eastAsia"/>
        </w:rPr>
        <w:t>みょうがは</w:t>
      </w:r>
      <w:r w:rsidR="00E35336">
        <w:rPr>
          <w:rFonts w:ascii="HG丸ｺﾞｼｯｸM-PRO" w:eastAsia="HG丸ｺﾞｼｯｸM-PRO" w:hAnsi="HG丸ｺﾞｼｯｸM-PRO" w:hint="eastAsia"/>
        </w:rPr>
        <w:t>、</w:t>
      </w:r>
      <w:r w:rsidRPr="00B71F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0804" w:rsidRPr="00B71F8E">
              <w:rPr>
                <w:rFonts w:ascii="HG丸ｺﾞｼｯｸM-PRO" w:eastAsia="HG丸ｺﾞｼｯｸM-PRO" w:hAnsi="HG丸ｺﾞｼｯｸM-PRO"/>
                <w:sz w:val="10"/>
              </w:rPr>
              <w:t>えど</w:t>
            </w:r>
          </w:rt>
          <w:rubyBase>
            <w:r w:rsidR="00530804" w:rsidRPr="00B71F8E">
              <w:rPr>
                <w:rFonts w:ascii="HG丸ｺﾞｼｯｸM-PRO" w:eastAsia="HG丸ｺﾞｼｯｸM-PRO" w:hAnsi="HG丸ｺﾞｼｯｸM-PRO"/>
              </w:rPr>
              <w:t>江戸</w:t>
            </w:r>
          </w:rubyBase>
        </w:ruby>
      </w:r>
      <w:r w:rsidRPr="00B71F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0804" w:rsidRPr="00B71F8E">
              <w:rPr>
                <w:rFonts w:ascii="HG丸ｺﾞｼｯｸM-PRO" w:eastAsia="HG丸ｺﾞｼｯｸM-PRO" w:hAnsi="HG丸ｺﾞｼｯｸM-PRO"/>
                <w:sz w:val="10"/>
              </w:rPr>
              <w:t>じだい</w:t>
            </w:r>
          </w:rt>
          <w:rubyBase>
            <w:r w:rsidR="00530804" w:rsidRPr="00B71F8E">
              <w:rPr>
                <w:rFonts w:ascii="HG丸ｺﾞｼｯｸM-PRO" w:eastAsia="HG丸ｺﾞｼｯｸM-PRO" w:hAnsi="HG丸ｺﾞｼｯｸM-PRO"/>
              </w:rPr>
              <w:t>時代</w:t>
            </w:r>
          </w:rubyBase>
        </w:ruby>
      </w:r>
      <w:r w:rsidRPr="00B71F8E">
        <w:rPr>
          <w:rFonts w:ascii="HG丸ｺﾞｼｯｸM-PRO" w:eastAsia="HG丸ｺﾞｼｯｸM-PRO" w:hAnsi="HG丸ｺﾞｼｯｸM-PRO" w:hint="eastAsia"/>
        </w:rPr>
        <w:t>のころから</w:t>
      </w:r>
      <w:r w:rsidR="00DA689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689A" w:rsidRPr="00DA689A">
              <w:rPr>
                <w:rFonts w:ascii="HG丸ｺﾞｼｯｸM-PRO" w:eastAsia="HG丸ｺﾞｼｯｸM-PRO" w:hAnsi="HG丸ｺﾞｼｯｸM-PRO"/>
                <w:sz w:val="10"/>
              </w:rPr>
              <w:t>えど</w:t>
            </w:r>
          </w:rt>
          <w:rubyBase>
            <w:r w:rsidR="00DA689A">
              <w:rPr>
                <w:rFonts w:ascii="HG丸ｺﾞｼｯｸM-PRO" w:eastAsia="HG丸ｺﾞｼｯｸM-PRO" w:hAnsi="HG丸ｺﾞｼｯｸM-PRO"/>
              </w:rPr>
              <w:t>江戸</w:t>
            </w:r>
          </w:rubyBase>
        </w:ruby>
      </w:r>
      <w:r w:rsidR="00DA689A">
        <w:rPr>
          <w:rFonts w:ascii="HG丸ｺﾞｼｯｸM-PRO" w:eastAsia="HG丸ｺﾞｼｯｸM-PRO" w:hAnsi="HG丸ｺﾞｼｯｸM-PRO" w:hint="eastAsia"/>
        </w:rPr>
        <w:t>の人々</w:t>
      </w:r>
      <w:r w:rsidRPr="00B71F8E">
        <w:rPr>
          <w:rFonts w:ascii="HG丸ｺﾞｼｯｸM-PRO" w:eastAsia="HG丸ｺﾞｼｯｸM-PRO" w:hAnsi="HG丸ｺﾞｼｯｸM-PRO" w:hint="eastAsia"/>
        </w:rPr>
        <w:t>が</w:t>
      </w:r>
      <w:r w:rsidRPr="00B71F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0804" w:rsidRPr="00B71F8E">
              <w:rPr>
                <w:rFonts w:ascii="HG丸ｺﾞｼｯｸM-PRO" w:eastAsia="HG丸ｺﾞｼｯｸM-PRO" w:hAnsi="HG丸ｺﾞｼｯｸM-PRO"/>
                <w:sz w:val="10"/>
              </w:rPr>
              <w:t>だいす</w:t>
            </w:r>
          </w:rt>
          <w:rubyBase>
            <w:r w:rsidR="00530804" w:rsidRPr="00B71F8E">
              <w:rPr>
                <w:rFonts w:ascii="HG丸ｺﾞｼｯｸM-PRO" w:eastAsia="HG丸ｺﾞｼｯｸM-PRO" w:hAnsi="HG丸ｺﾞｼｯｸM-PRO"/>
              </w:rPr>
              <w:t>大好</w:t>
            </w:r>
          </w:rubyBase>
        </w:ruby>
      </w:r>
      <w:r w:rsidRPr="00B71F8E">
        <w:rPr>
          <w:rFonts w:ascii="HG丸ｺﾞｼｯｸM-PRO" w:eastAsia="HG丸ｺﾞｼｯｸM-PRO" w:hAnsi="HG丸ｺﾞｼｯｸM-PRO" w:hint="eastAsia"/>
        </w:rPr>
        <w:t>きな</w:t>
      </w:r>
      <w:r w:rsidR="000D615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615B" w:rsidRPr="000D615B">
              <w:rPr>
                <w:rFonts w:ascii="HG丸ｺﾞｼｯｸM-PRO" w:eastAsia="HG丸ｺﾞｼｯｸM-PRO" w:hAnsi="HG丸ｺﾞｼｯｸM-PRO"/>
                <w:sz w:val="10"/>
              </w:rPr>
              <w:t>た</w:t>
            </w:r>
          </w:rt>
          <w:rubyBase>
            <w:r w:rsidR="000D615B">
              <w:rPr>
                <w:rFonts w:ascii="HG丸ｺﾞｼｯｸM-PRO" w:eastAsia="HG丸ｺﾞｼｯｸM-PRO" w:hAnsi="HG丸ｺﾞｼｯｸM-PRO"/>
              </w:rPr>
              <w:t>食</w:t>
            </w:r>
          </w:rubyBase>
        </w:ruby>
      </w:r>
      <w:r w:rsidR="000D615B">
        <w:rPr>
          <w:rFonts w:ascii="HG丸ｺﾞｼｯｸM-PRO" w:eastAsia="HG丸ｺﾞｼｯｸM-PRO" w:hAnsi="HG丸ｺﾞｼｯｸM-PRO"/>
        </w:rPr>
        <w:t>べ</w:t>
      </w:r>
      <w:r w:rsidR="000D615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615B" w:rsidRPr="000D615B">
              <w:rPr>
                <w:rFonts w:ascii="HG丸ｺﾞｼｯｸM-PRO" w:eastAsia="HG丸ｺﾞｼｯｸM-PRO" w:hAnsi="HG丸ｺﾞｼｯｸM-PRO"/>
                <w:sz w:val="10"/>
              </w:rPr>
              <w:t>もの</w:t>
            </w:r>
          </w:rt>
          <w:rubyBase>
            <w:r w:rsidR="000D615B">
              <w:rPr>
                <w:rFonts w:ascii="HG丸ｺﾞｼｯｸM-PRO" w:eastAsia="HG丸ｺﾞｼｯｸM-PRO" w:hAnsi="HG丸ｺﾞｼｯｸM-PRO"/>
              </w:rPr>
              <w:t>物</w:t>
            </w:r>
          </w:rubyBase>
        </w:ruby>
      </w:r>
      <w:r w:rsidRPr="00B71F8E">
        <w:rPr>
          <w:rFonts w:ascii="HG丸ｺﾞｼｯｸM-PRO" w:eastAsia="HG丸ｺﾞｼｯｸM-PRO" w:hAnsi="HG丸ｺﾞｼｯｸM-PRO" w:hint="eastAsia"/>
        </w:rPr>
        <w:t>でした。</w:t>
      </w:r>
      <w:r w:rsidR="00A41623" w:rsidRPr="00B71F8E">
        <w:rPr>
          <w:rFonts w:ascii="HG丸ｺﾞｼｯｸM-PRO" w:eastAsia="HG丸ｺﾞｼｯｸM-PRO" w:hAnsi="HG丸ｺﾞｼｯｸM-PRO" w:hint="eastAsia"/>
        </w:rPr>
        <w:t>１８０４～１８２９</w:t>
      </w:r>
      <w:r w:rsidRPr="00B71F8E">
        <w:rPr>
          <w:rFonts w:ascii="HG丸ｺﾞｼｯｸM-PRO" w:eastAsia="HG丸ｺﾞｼｯｸM-PRO" w:hAnsi="HG丸ｺﾞｼｯｸM-PRO" w:hint="eastAsia"/>
        </w:rPr>
        <w:t>年</w:t>
      </w:r>
      <w:r w:rsidRPr="00B71F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0804" w:rsidRPr="00B71F8E">
              <w:rPr>
                <w:rFonts w:ascii="HG丸ｺﾞｼｯｸM-PRO" w:eastAsia="HG丸ｺﾞｼｯｸM-PRO" w:hAnsi="HG丸ｺﾞｼｯｸM-PRO" w:hint="eastAsia"/>
                <w:sz w:val="10"/>
              </w:rPr>
              <w:t>ごろ</w:t>
            </w:r>
          </w:rt>
          <w:rubyBase>
            <w:r w:rsidR="00530804" w:rsidRPr="00B71F8E">
              <w:rPr>
                <w:rFonts w:ascii="HG丸ｺﾞｼｯｸM-PRO" w:eastAsia="HG丸ｺﾞｼｯｸM-PRO" w:hAnsi="HG丸ｺﾞｼｯｸM-PRO" w:hint="eastAsia"/>
              </w:rPr>
              <w:t>頃</w:t>
            </w:r>
          </w:rubyBase>
        </w:ruby>
      </w:r>
      <w:r w:rsidR="000316A0" w:rsidRPr="00B71F8E">
        <w:rPr>
          <w:rFonts w:ascii="HG丸ｺﾞｼｯｸM-PRO" w:eastAsia="HG丸ｺﾞｼｯｸM-PRO" w:hAnsi="HG丸ｺﾞｼｯｸM-PRO" w:hint="eastAsia"/>
        </w:rPr>
        <w:t>に</w:t>
      </w:r>
      <w:r w:rsidR="000316A0" w:rsidRPr="00B71F8E">
        <w:rPr>
          <w:rFonts w:ascii="HG丸ｺﾞｼｯｸM-PRO" w:eastAsia="HG丸ｺﾞｼｯｸM-PRO" w:hAnsi="HG丸ｺﾞｼｯｸM-PRO"/>
        </w:rPr>
        <w:t>書かれた『</w:t>
      </w:r>
      <w:r w:rsidR="000316A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16A0" w:rsidRPr="000316A0">
              <w:rPr>
                <w:rFonts w:ascii="HG丸ｺﾞｼｯｸM-PRO" w:eastAsia="HG丸ｺﾞｼｯｸM-PRO" w:hAnsi="HG丸ｺﾞｼｯｸM-PRO"/>
                <w:sz w:val="10"/>
              </w:rPr>
              <w:t>しんぺんむさしふどきこう</w:t>
            </w:r>
          </w:rt>
          <w:rubyBase>
            <w:r w:rsidR="000316A0">
              <w:rPr>
                <w:rFonts w:ascii="HG丸ｺﾞｼｯｸM-PRO" w:eastAsia="HG丸ｺﾞｼｯｸM-PRO" w:hAnsi="HG丸ｺﾞｼｯｸM-PRO"/>
              </w:rPr>
              <w:t>新編武蔵風土記稿</w:t>
            </w:r>
          </w:rubyBase>
        </w:ruby>
      </w:r>
      <w:r w:rsidR="000316A0" w:rsidRPr="00B71F8E">
        <w:rPr>
          <w:rFonts w:ascii="HG丸ｺﾞｼｯｸM-PRO" w:eastAsia="HG丸ｺﾞｼｯｸM-PRO" w:hAnsi="HG丸ｺﾞｼｯｸM-PRO"/>
        </w:rPr>
        <w:t>』</w:t>
      </w:r>
      <w:r w:rsidRPr="00B71F8E">
        <w:rPr>
          <w:rFonts w:ascii="HG丸ｺﾞｼｯｸM-PRO" w:eastAsia="HG丸ｺﾞｼｯｸM-PRO" w:hAnsi="HG丸ｺﾞｼｯｸM-PRO" w:hint="eastAsia"/>
        </w:rPr>
        <w:t>という本には、</w:t>
      </w:r>
      <w:r w:rsidR="00980F58" w:rsidRPr="00B71F8E">
        <w:rPr>
          <w:rFonts w:ascii="HG丸ｺﾞｼｯｸM-PRO" w:eastAsia="HG丸ｺﾞｼｯｸM-PRO" w:hAnsi="HG丸ｺﾞｼｯｸM-PRO" w:hint="eastAsia"/>
        </w:rPr>
        <w:t>「</w:t>
      </w:r>
      <w:r w:rsidRPr="00B71F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0804" w:rsidRPr="00B71F8E">
              <w:rPr>
                <w:rFonts w:ascii="HG丸ｺﾞｼｯｸM-PRO" w:eastAsia="HG丸ｺﾞｼｯｸM-PRO" w:hAnsi="HG丸ｺﾞｼｯｸM-PRO" w:hint="eastAsia"/>
                <w:sz w:val="10"/>
              </w:rPr>
              <w:t>わせだ</w:t>
            </w:r>
          </w:rt>
          <w:rubyBase>
            <w:r w:rsidR="00530804" w:rsidRPr="00B71F8E">
              <w:rPr>
                <w:rFonts w:ascii="HG丸ｺﾞｼｯｸM-PRO" w:eastAsia="HG丸ｺﾞｼｯｸM-PRO" w:hAnsi="HG丸ｺﾞｼｯｸM-PRO" w:hint="eastAsia"/>
              </w:rPr>
              <w:t>早稲田</w:t>
            </w:r>
          </w:rubyBase>
        </w:ruby>
      </w:r>
      <w:r w:rsidR="007F69C0" w:rsidRPr="00B71F8E">
        <w:rPr>
          <w:rFonts w:ascii="HG丸ｺﾞｼｯｸM-PRO" w:eastAsia="HG丸ｺﾞｼｯｸM-PRO" w:hAnsi="HG丸ｺﾞｼｯｸM-PRO" w:hint="eastAsia"/>
        </w:rPr>
        <w:t>みょうが</w:t>
      </w:r>
      <w:r w:rsidR="004135C6">
        <w:rPr>
          <w:rFonts w:ascii="HG丸ｺﾞｼｯｸM-PRO" w:eastAsia="HG丸ｺﾞｼｯｸM-PRO" w:hAnsi="HG丸ｺﾞｼｯｸM-PRO" w:hint="eastAsia"/>
        </w:rPr>
        <w:t>は、</w:t>
      </w:r>
      <w:r w:rsidRPr="00B71F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0804" w:rsidRPr="00B71F8E">
              <w:rPr>
                <w:rFonts w:ascii="HG丸ｺﾞｼｯｸM-PRO" w:eastAsia="HG丸ｺﾞｼｯｸM-PRO" w:hAnsi="HG丸ｺﾞｼｯｸM-PRO" w:hint="eastAsia"/>
                <w:sz w:val="10"/>
              </w:rPr>
              <w:t>うしごめ</w:t>
            </w:r>
          </w:rt>
          <w:rubyBase>
            <w:r w:rsidR="00530804" w:rsidRPr="00B71F8E">
              <w:rPr>
                <w:rFonts w:ascii="HG丸ｺﾞｼｯｸM-PRO" w:eastAsia="HG丸ｺﾞｼｯｸM-PRO" w:hAnsi="HG丸ｺﾞｼｯｸM-PRO" w:hint="eastAsia"/>
              </w:rPr>
              <w:t>牛込</w:t>
            </w:r>
          </w:rubyBase>
        </w:ruby>
      </w:r>
      <w:r w:rsidR="00980F58" w:rsidRPr="00B71F8E">
        <w:rPr>
          <w:rFonts w:ascii="HG丸ｺﾞｼｯｸM-PRO" w:eastAsia="HG丸ｺﾞｼｯｸM-PRO" w:hAnsi="HG丸ｺﾞｼｯｸM-PRO" w:hint="eastAsia"/>
        </w:rPr>
        <w:t>の</w:t>
      </w:r>
      <w:r w:rsidRPr="00B71F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0804" w:rsidRPr="00B71F8E">
              <w:rPr>
                <w:rFonts w:ascii="HG丸ｺﾞｼｯｸM-PRO" w:eastAsia="HG丸ｺﾞｼｯｸM-PRO" w:hAnsi="HG丸ｺﾞｼｯｸM-PRO" w:hint="eastAsia"/>
                <w:sz w:val="10"/>
              </w:rPr>
              <w:t>うち</w:t>
            </w:r>
          </w:rt>
          <w:rubyBase>
            <w:r w:rsidR="00530804" w:rsidRPr="00B71F8E">
              <w:rPr>
                <w:rFonts w:ascii="HG丸ｺﾞｼｯｸM-PRO" w:eastAsia="HG丸ｺﾞｼｯｸM-PRO" w:hAnsi="HG丸ｺﾞｼｯｸM-PRO" w:hint="eastAsia"/>
              </w:rPr>
              <w:t>内</w:t>
            </w:r>
          </w:rubyBase>
        </w:ruby>
      </w:r>
      <w:r w:rsidR="00DA689A">
        <w:rPr>
          <w:rFonts w:ascii="HG丸ｺﾞｼｯｸM-PRO" w:eastAsia="HG丸ｺﾞｼｯｸM-PRO" w:hAnsi="HG丸ｺﾞｼｯｸM-PRO" w:hint="eastAsia"/>
        </w:rPr>
        <w:t>や</w:t>
      </w:r>
      <w:r w:rsidR="00980F58" w:rsidRPr="00B71F8E">
        <w:rPr>
          <w:rFonts w:ascii="HG丸ｺﾞｼｯｸM-PRO" w:eastAsia="HG丸ｺﾞｼｯｸM-PRO" w:hAnsi="HG丸ｺﾞｼｯｸM-PRO" w:hint="eastAsia"/>
        </w:rPr>
        <w:t>、</w:t>
      </w:r>
      <w:r w:rsidRPr="00B71F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0804" w:rsidRPr="00B71F8E">
              <w:rPr>
                <w:rFonts w:ascii="HG丸ｺﾞｼｯｸM-PRO" w:eastAsia="HG丸ｺﾞｼｯｸM-PRO" w:hAnsi="HG丸ｺﾞｼｯｸM-PRO" w:hint="eastAsia"/>
                <w:sz w:val="10"/>
              </w:rPr>
              <w:t>たかだ</w:t>
            </w:r>
          </w:rt>
          <w:rubyBase>
            <w:r w:rsidR="00530804" w:rsidRPr="00B71F8E">
              <w:rPr>
                <w:rFonts w:ascii="HG丸ｺﾞｼｯｸM-PRO" w:eastAsia="HG丸ｺﾞｼｯｸM-PRO" w:hAnsi="HG丸ｺﾞｼｯｸM-PRO" w:hint="eastAsia"/>
              </w:rPr>
              <w:t>高田</w:t>
            </w:r>
          </w:rubyBase>
        </w:ruby>
      </w:r>
      <w:r w:rsidR="00980F58" w:rsidRPr="00B71F8E">
        <w:rPr>
          <w:rFonts w:ascii="HG丸ｺﾞｼｯｸM-PRO" w:eastAsia="HG丸ｺﾞｼｯｸM-PRO" w:hAnsi="HG丸ｺﾞｼｯｸM-PRO" w:hint="eastAsia"/>
        </w:rPr>
        <w:t>の</w:t>
      </w:r>
      <w:r w:rsidRPr="00B71F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0804" w:rsidRPr="00B71F8E">
              <w:rPr>
                <w:rFonts w:ascii="HG丸ｺﾞｼｯｸM-PRO" w:eastAsia="HG丸ｺﾞｼｯｸM-PRO" w:hAnsi="HG丸ｺﾞｼｯｸM-PRO" w:hint="eastAsia"/>
                <w:sz w:val="10"/>
              </w:rPr>
              <w:t>きんじょ</w:t>
            </w:r>
          </w:rt>
          <w:rubyBase>
            <w:r w:rsidR="00530804" w:rsidRPr="00B71F8E">
              <w:rPr>
                <w:rFonts w:ascii="HG丸ｺﾞｼｯｸM-PRO" w:eastAsia="HG丸ｺﾞｼｯｸM-PRO" w:hAnsi="HG丸ｺﾞｼｯｸM-PRO" w:hint="eastAsia"/>
              </w:rPr>
              <w:t>近所</w:t>
            </w:r>
          </w:rubyBase>
        </w:ruby>
      </w:r>
      <w:r w:rsidR="004135C6">
        <w:rPr>
          <w:rFonts w:ascii="HG丸ｺﾞｼｯｸM-PRO" w:eastAsia="HG丸ｺﾞｼｯｸM-PRO" w:hAnsi="HG丸ｺﾞｼｯｸM-PRO" w:hint="eastAsia"/>
        </w:rPr>
        <w:t>にあり</w:t>
      </w:r>
      <w:r w:rsidR="00980F58" w:rsidRPr="00B71F8E">
        <w:rPr>
          <w:rFonts w:ascii="HG丸ｺﾞｼｯｸM-PRO" w:eastAsia="HG丸ｺﾞｼｯｸM-PRO" w:hAnsi="HG丸ｺﾞｼｯｸM-PRO" w:hint="eastAsia"/>
        </w:rPr>
        <w:t>、ほかの</w:t>
      </w:r>
      <w:r w:rsidRPr="00B71F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0804" w:rsidRPr="00B71F8E">
              <w:rPr>
                <w:rFonts w:ascii="HG丸ｺﾞｼｯｸM-PRO" w:eastAsia="HG丸ｺﾞｼｯｸM-PRO" w:hAnsi="HG丸ｺﾞｼｯｸM-PRO" w:hint="eastAsia"/>
                <w:sz w:val="10"/>
              </w:rPr>
              <w:t>さんち</w:t>
            </w:r>
          </w:rt>
          <w:rubyBase>
            <w:r w:rsidR="00530804" w:rsidRPr="00B71F8E">
              <w:rPr>
                <w:rFonts w:ascii="HG丸ｺﾞｼｯｸM-PRO" w:eastAsia="HG丸ｺﾞｼｯｸM-PRO" w:hAnsi="HG丸ｺﾞｼｯｸM-PRO" w:hint="eastAsia"/>
              </w:rPr>
              <w:t>産地</w:t>
            </w:r>
          </w:rubyBase>
        </w:ruby>
      </w:r>
      <w:r w:rsidR="00980F58" w:rsidRPr="00B71F8E">
        <w:rPr>
          <w:rFonts w:ascii="HG丸ｺﾞｼｯｸM-PRO" w:eastAsia="HG丸ｺﾞｼｯｸM-PRO" w:hAnsi="HG丸ｺﾞｼｯｸM-PRO" w:hint="eastAsia"/>
        </w:rPr>
        <w:t>に</w:t>
      </w:r>
      <w:r w:rsidRPr="00B71F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0804" w:rsidRPr="00B71F8E">
              <w:rPr>
                <w:rFonts w:ascii="HG丸ｺﾞｼｯｸM-PRO" w:eastAsia="HG丸ｺﾞｼｯｸM-PRO" w:hAnsi="HG丸ｺﾞｼｯｸM-PRO" w:hint="eastAsia"/>
                <w:sz w:val="10"/>
              </w:rPr>
              <w:t>くら</w:t>
            </w:r>
          </w:rt>
          <w:rubyBase>
            <w:r w:rsidR="00530804" w:rsidRPr="00B71F8E">
              <w:rPr>
                <w:rFonts w:ascii="HG丸ｺﾞｼｯｸM-PRO" w:eastAsia="HG丸ｺﾞｼｯｸM-PRO" w:hAnsi="HG丸ｺﾞｼｯｸM-PRO" w:hint="eastAsia"/>
              </w:rPr>
              <w:t>比</w:t>
            </w:r>
          </w:rubyBase>
        </w:ruby>
      </w:r>
      <w:r w:rsidRPr="00B71F8E">
        <w:rPr>
          <w:rFonts w:ascii="HG丸ｺﾞｼｯｸM-PRO" w:eastAsia="HG丸ｺﾞｼｯｸM-PRO" w:hAnsi="HG丸ｺﾞｼｯｸM-PRO" w:hint="eastAsia"/>
        </w:rPr>
        <w:t>べる</w:t>
      </w:r>
      <w:r w:rsidR="00980F58" w:rsidRPr="00B71F8E">
        <w:rPr>
          <w:rFonts w:ascii="HG丸ｺﾞｼｯｸM-PRO" w:eastAsia="HG丸ｺﾞｼｯｸM-PRO" w:hAnsi="HG丸ｺﾞｼｯｸM-PRO" w:hint="eastAsia"/>
        </w:rPr>
        <w:t>と大きく</w:t>
      </w:r>
      <w:r w:rsidR="007F69C0" w:rsidRPr="00B71F8E">
        <w:rPr>
          <w:rFonts w:ascii="HG丸ｺﾞｼｯｸM-PRO" w:eastAsia="HG丸ｺﾞｼｯｸM-PRO" w:hAnsi="HG丸ｺﾞｼｯｸM-PRO" w:hint="eastAsia"/>
        </w:rPr>
        <w:t>おいしいので</w:t>
      </w:r>
      <w:r w:rsidR="004135C6">
        <w:rPr>
          <w:rFonts w:ascii="HG丸ｺﾞｼｯｸM-PRO" w:eastAsia="HG丸ｺﾞｼｯｸM-PRO" w:hAnsi="HG丸ｺﾞｼｯｸM-PRO" w:hint="eastAsia"/>
        </w:rPr>
        <w:t>、</w:t>
      </w:r>
      <w:r w:rsidRPr="00B71F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0804" w:rsidRPr="00B71F8E">
              <w:rPr>
                <w:rFonts w:ascii="HG丸ｺﾞｼｯｸM-PRO" w:eastAsia="HG丸ｺﾞｼｯｸM-PRO" w:hAnsi="HG丸ｺﾞｼｯｸM-PRO" w:hint="eastAsia"/>
                <w:sz w:val="10"/>
              </w:rPr>
              <w:t>えど</w:t>
            </w:r>
          </w:rt>
          <w:rubyBase>
            <w:r w:rsidR="00530804" w:rsidRPr="00B71F8E">
              <w:rPr>
                <w:rFonts w:ascii="HG丸ｺﾞｼｯｸM-PRO" w:eastAsia="HG丸ｺﾞｼｯｸM-PRO" w:hAnsi="HG丸ｺﾞｼｯｸM-PRO" w:hint="eastAsia"/>
              </w:rPr>
              <w:t>江戸</w:t>
            </w:r>
          </w:rubyBase>
        </w:ruby>
      </w:r>
      <w:r w:rsidRPr="00B71F8E">
        <w:rPr>
          <w:rFonts w:ascii="HG丸ｺﾞｼｯｸM-PRO" w:eastAsia="HG丸ｺﾞｼｯｸM-PRO" w:hAnsi="HG丸ｺﾞｼｯｸM-PRO" w:hint="eastAsia"/>
        </w:rPr>
        <w:t>で</w:t>
      </w:r>
      <w:r w:rsidRPr="00B71F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0804" w:rsidRPr="00B71F8E">
              <w:rPr>
                <w:rFonts w:ascii="HG丸ｺﾞｼｯｸM-PRO" w:eastAsia="HG丸ｺﾞｼｯｸM-PRO" w:hAnsi="HG丸ｺﾞｼｯｸM-PRO" w:hint="eastAsia"/>
                <w:sz w:val="10"/>
              </w:rPr>
              <w:t>う</w:t>
            </w:r>
          </w:rt>
          <w:rubyBase>
            <w:r w:rsidR="00530804" w:rsidRPr="00B71F8E">
              <w:rPr>
                <w:rFonts w:ascii="HG丸ｺﾞｼｯｸM-PRO" w:eastAsia="HG丸ｺﾞｼｯｸM-PRO" w:hAnsi="HG丸ｺﾞｼｯｸM-PRO" w:hint="eastAsia"/>
              </w:rPr>
              <w:t>売</w:t>
            </w:r>
          </w:rubyBase>
        </w:ruby>
      </w:r>
      <w:r w:rsidRPr="00B71F8E">
        <w:rPr>
          <w:rFonts w:ascii="HG丸ｺﾞｼｯｸM-PRO" w:eastAsia="HG丸ｺﾞｼｯｸM-PRO" w:hAnsi="HG丸ｺﾞｼｯｸM-PRO" w:hint="eastAsia"/>
        </w:rPr>
        <w:t>られて</w:t>
      </w:r>
      <w:r w:rsidR="00980F58" w:rsidRPr="00B71F8E">
        <w:rPr>
          <w:rFonts w:ascii="HG丸ｺﾞｼｯｸM-PRO" w:eastAsia="HG丸ｺﾞｼｯｸM-PRO" w:hAnsi="HG丸ｺﾞｼｯｸM-PRO" w:hint="eastAsia"/>
        </w:rPr>
        <w:t>いる</w:t>
      </w:r>
      <w:r w:rsidR="007F69C0" w:rsidRPr="00B71F8E">
        <w:rPr>
          <w:rFonts w:ascii="HG丸ｺﾞｼｯｸM-PRO" w:eastAsia="HG丸ｺﾞｼｯｸM-PRO" w:hAnsi="HG丸ｺﾞｼｯｸM-PRO" w:hint="eastAsia"/>
        </w:rPr>
        <w:t>みょうが</w:t>
      </w:r>
      <w:r w:rsidR="00426303" w:rsidRPr="00B71F8E">
        <w:rPr>
          <w:rFonts w:ascii="HG丸ｺﾞｼｯｸM-PRO" w:eastAsia="HG丸ｺﾞｼｯｸM-PRO" w:hAnsi="HG丸ｺﾞｼｯｸM-PRO" w:hint="eastAsia"/>
        </w:rPr>
        <w:t>の</w:t>
      </w:r>
      <w:r w:rsidR="00426303" w:rsidRPr="00B71F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hint="eastAsia"/>
                <w:sz w:val="10"/>
              </w:rPr>
              <w:t>おお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hint="eastAsia"/>
              </w:rPr>
              <w:t>多</w:t>
            </w:r>
          </w:rubyBase>
        </w:ruby>
      </w:r>
      <w:r w:rsidR="00426303" w:rsidRPr="00B71F8E">
        <w:rPr>
          <w:rFonts w:ascii="HG丸ｺﾞｼｯｸM-PRO" w:eastAsia="HG丸ｺﾞｼｯｸM-PRO" w:hAnsi="HG丸ｺﾞｼｯｸM-PRO" w:hint="eastAsia"/>
        </w:rPr>
        <w:t>く</w:t>
      </w:r>
      <w:r w:rsidR="00980F58" w:rsidRPr="00B71F8E">
        <w:rPr>
          <w:rFonts w:ascii="HG丸ｺﾞｼｯｸM-PRO" w:eastAsia="HG丸ｺﾞｼｯｸM-PRO" w:hAnsi="HG丸ｺﾞｼｯｸM-PRO" w:hint="eastAsia"/>
        </w:rPr>
        <w:t>は、</w:t>
      </w:r>
      <w:r w:rsidR="00426303" w:rsidRPr="00B71F8E">
        <w:rPr>
          <w:rFonts w:ascii="HG丸ｺﾞｼｯｸM-PRO" w:eastAsia="HG丸ｺﾞｼｯｸM-PRO" w:hAnsi="HG丸ｺﾞｼｯｸM-PRO" w:hint="eastAsia"/>
        </w:rPr>
        <w:t>この</w:t>
      </w:r>
      <w:r w:rsidR="00426303" w:rsidRPr="00B71F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hint="eastAsia"/>
                <w:sz w:val="10"/>
              </w:rPr>
              <w:t>あた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hint="eastAsia"/>
              </w:rPr>
              <w:t>辺</w:t>
            </w:r>
          </w:rubyBase>
        </w:ruby>
      </w:r>
      <w:r w:rsidR="00426303" w:rsidRPr="00B71F8E">
        <w:rPr>
          <w:rFonts w:ascii="HG丸ｺﾞｼｯｸM-PRO" w:eastAsia="HG丸ｺﾞｼｯｸM-PRO" w:hAnsi="HG丸ｺﾞｼｯｸM-PRO" w:hint="eastAsia"/>
        </w:rPr>
        <w:t>り</w:t>
      </w:r>
      <w:r w:rsidR="00980F58" w:rsidRPr="00B71F8E">
        <w:rPr>
          <w:rFonts w:ascii="HG丸ｺﾞｼｯｸM-PRO" w:eastAsia="HG丸ｺﾞｼｯｸM-PRO" w:hAnsi="HG丸ｺﾞｼｯｸM-PRO" w:hint="eastAsia"/>
        </w:rPr>
        <w:t>から</w:t>
      </w:r>
      <w:r w:rsidRPr="00B71F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0804" w:rsidRPr="00B71F8E">
              <w:rPr>
                <w:rFonts w:ascii="HG丸ｺﾞｼｯｸM-PRO" w:eastAsia="HG丸ｺﾞｼｯｸM-PRO" w:hAnsi="HG丸ｺﾞｼｯｸM-PRO" w:hint="eastAsia"/>
                <w:sz w:val="10"/>
              </w:rPr>
              <w:t>しゅっか</w:t>
            </w:r>
          </w:rt>
          <w:rubyBase>
            <w:r w:rsidR="00530804" w:rsidRPr="00B71F8E">
              <w:rPr>
                <w:rFonts w:ascii="HG丸ｺﾞｼｯｸM-PRO" w:eastAsia="HG丸ｺﾞｼｯｸM-PRO" w:hAnsi="HG丸ｺﾞｼｯｸM-PRO" w:hint="eastAsia"/>
              </w:rPr>
              <w:t>出荷</w:t>
            </w:r>
          </w:rubyBase>
        </w:ruby>
      </w:r>
      <w:r w:rsidR="00980F58" w:rsidRPr="00B71F8E">
        <w:rPr>
          <w:rFonts w:ascii="HG丸ｺﾞｼｯｸM-PRO" w:eastAsia="HG丸ｺﾞｼｯｸM-PRO" w:hAnsi="HG丸ｺﾞｼｯｸM-PRO" w:hint="eastAsia"/>
        </w:rPr>
        <w:t>され</w:t>
      </w:r>
      <w:r w:rsidR="007F69C0" w:rsidRPr="00B71F8E">
        <w:rPr>
          <w:rFonts w:ascii="HG丸ｺﾞｼｯｸM-PRO" w:eastAsia="HG丸ｺﾞｼｯｸM-PRO" w:hAnsi="HG丸ｺﾞｼｯｸM-PRO" w:hint="eastAsia"/>
        </w:rPr>
        <w:t>てい</w:t>
      </w:r>
      <w:r w:rsidR="00980F58" w:rsidRPr="00B71F8E">
        <w:rPr>
          <w:rFonts w:ascii="HG丸ｺﾞｼｯｸM-PRO" w:eastAsia="HG丸ｺﾞｼｯｸM-PRO" w:hAnsi="HG丸ｺﾞｼｯｸM-PRO" w:hint="eastAsia"/>
        </w:rPr>
        <w:t>る」と</w:t>
      </w:r>
      <w:r w:rsidR="006C5AD0" w:rsidRPr="00B71F8E">
        <w:rPr>
          <w:rFonts w:ascii="HG丸ｺﾞｼｯｸM-PRO" w:eastAsia="HG丸ｺﾞｼｯｸM-PRO" w:hAnsi="HG丸ｺﾞｼｯｸM-PRO" w:hint="eastAsia"/>
        </w:rPr>
        <w:t>いう</w:t>
      </w:r>
      <w:r w:rsidR="00980F58" w:rsidRPr="00B71F8E">
        <w:rPr>
          <w:rFonts w:ascii="HG丸ｺﾞｼｯｸM-PRO" w:eastAsia="HG丸ｺﾞｼｯｸM-PRO" w:hAnsi="HG丸ｺﾞｼｯｸM-PRO" w:hint="eastAsia"/>
        </w:rPr>
        <w:t>ようなこと</w:t>
      </w:r>
      <w:r w:rsidR="00426303" w:rsidRPr="00B71F8E">
        <w:rPr>
          <w:rFonts w:ascii="HG丸ｺﾞｼｯｸM-PRO" w:eastAsia="HG丸ｺﾞｼｯｸM-PRO" w:hAnsi="HG丸ｺﾞｼｯｸM-PRO" w:hint="eastAsia"/>
        </w:rPr>
        <w:t>が</w:t>
      </w:r>
      <w:r w:rsidR="00E35336">
        <w:rPr>
          <w:rFonts w:ascii="HG丸ｺﾞｼｯｸM-PRO" w:eastAsia="HG丸ｺﾞｼｯｸM-PRO" w:hAnsi="HG丸ｺﾞｼｯｸM-PRO" w:hint="eastAsia"/>
        </w:rPr>
        <w:t>書かれています</w:t>
      </w:r>
      <w:r w:rsidR="00980F58" w:rsidRPr="00B71F8E">
        <w:rPr>
          <w:rFonts w:ascii="HG丸ｺﾞｼｯｸM-PRO" w:eastAsia="HG丸ｺﾞｼｯｸM-PRO" w:hAnsi="HG丸ｺﾞｼｯｸM-PRO" w:hint="eastAsia"/>
        </w:rPr>
        <w:t>。</w:t>
      </w:r>
    </w:p>
    <w:p w:rsidR="00CB6C77" w:rsidRPr="00B71F8E" w:rsidRDefault="009D70AD" w:rsidP="009D70AD">
      <w:pPr>
        <w:pStyle w:val="aa"/>
        <w:ind w:firstLineChars="100" w:firstLine="210"/>
        <w:rPr>
          <w:rFonts w:ascii="HG丸ｺﾞｼｯｸM-PRO" w:eastAsia="HG丸ｺﾞｼｯｸM-PRO" w:hAnsi="HG丸ｺﾞｼｯｸM-PRO" w:cs="Arial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</w:rPr>
        <w:t>また、</w:t>
      </w:r>
      <w:r w:rsidR="00426303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わせだ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早稲田</w:t>
            </w:r>
          </w:rubyBase>
        </w:ruby>
      </w:r>
      <w:r w:rsidR="00426303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つるまき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鶴巻</w:t>
            </w:r>
          </w:rubyBase>
        </w:ruby>
      </w:r>
      <w:r w:rsidR="00426303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ちょう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町</w:t>
            </w:r>
          </w:rubyBase>
        </w:ruby>
      </w:r>
      <w:r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にある</w:t>
      </w:r>
      <w:r w:rsidR="00426303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てん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天</w:t>
            </w:r>
          </w:rubyBase>
        </w:ruby>
      </w:r>
      <w:r w:rsidR="00426303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そ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祖</w:t>
            </w:r>
          </w:rubyBase>
        </w:ruby>
      </w:r>
      <w:r w:rsidR="00426303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じんじゃ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神社</w:t>
            </w:r>
          </w:rubyBase>
        </w:ruby>
      </w:r>
      <w:r w:rsidR="00CB6C77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は、</w:t>
      </w:r>
      <w:r w:rsidR="007F69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みょうが</w:t>
      </w:r>
      <w:r w:rsidR="00426303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はたけ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畑</w:t>
            </w:r>
          </w:rubyBase>
        </w:ruby>
      </w:r>
      <w:r w:rsidR="00CB6C77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</w:t>
      </w:r>
      <w:r w:rsidR="00426303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じんじゃ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神社</w:t>
            </w:r>
          </w:rubyBase>
        </w:ruby>
      </w:r>
      <w:r w:rsidR="00426303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と</w:t>
      </w:r>
      <w:r w:rsidR="00426303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よ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呼</w:t>
            </w:r>
          </w:rubyBase>
        </w:ruby>
      </w:r>
      <w:r w:rsidR="00426303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ばれて</w:t>
      </w:r>
      <w:r w:rsidR="00CB6C77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いました。</w:t>
      </w:r>
      <w:r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さらに、</w:t>
      </w:r>
      <w:r w:rsidR="00426303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わせだ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早稲田</w:t>
            </w:r>
          </w:rubyBase>
        </w:ruby>
      </w:r>
      <w:r w:rsidR="00426303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だいがく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大学</w:t>
            </w:r>
          </w:rubyBase>
        </w:ruby>
      </w:r>
      <w:r w:rsidR="00C805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</w:t>
      </w:r>
      <w:r w:rsidR="00426303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せいもん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正門</w:t>
            </w:r>
          </w:rubyBase>
        </w:ruby>
      </w:r>
      <w:r w:rsidR="00426303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の近く</w:t>
      </w:r>
      <w:r w:rsidR="00C805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には、「</w:t>
      </w:r>
      <w:r w:rsidR="00426303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わせだ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早稲田</w:t>
            </w:r>
          </w:rubyBase>
        </w:ruby>
      </w:r>
      <w:r w:rsidR="007F69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みょうが</w:t>
      </w:r>
      <w:r w:rsidR="00C805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」</w:t>
      </w:r>
      <w:r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という</w:t>
      </w:r>
      <w:r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70AD" w:rsidRPr="009D70AD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きねん</w:t>
            </w:r>
          </w:rt>
          <w:rubyBase>
            <w:r w:rsidR="009D70AD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記念</w:t>
            </w:r>
          </w:rubyBase>
        </w:ruby>
      </w:r>
      <w:r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70AD" w:rsidRPr="009D70AD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ひ</w:t>
            </w:r>
          </w:rt>
          <w:rubyBase>
            <w:r w:rsidR="009D70AD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碑</w:t>
            </w:r>
          </w:rubyBase>
        </w:ruby>
      </w:r>
      <w:r w:rsidR="00C805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があり、そこには</w:t>
      </w:r>
      <w:r w:rsidR="00426303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めいじ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明治</w:t>
            </w:r>
          </w:rubyBase>
        </w:ruby>
      </w:r>
      <w:r w:rsidR="00426303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じだい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時代</w:t>
            </w:r>
          </w:rubyBase>
        </w:ruby>
      </w:r>
      <w:r w:rsidR="00C805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</w:t>
      </w:r>
      <w:r w:rsidR="007F69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みょうが</w:t>
      </w:r>
      <w:r w:rsidR="00426303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はたけ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畑</w:t>
            </w:r>
          </w:rubyBase>
        </w:ruby>
      </w:r>
      <w:r w:rsidR="00C805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</w:t>
      </w:r>
      <w:r w:rsidR="00426303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ようす</w:t>
            </w:r>
          </w:rt>
          <w:rubyBase>
            <w:r w:rsidR="00426303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様子</w:t>
            </w:r>
          </w:rubyBase>
        </w:ruby>
      </w:r>
      <w:r w:rsidR="00C805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が書かれています。</w:t>
      </w:r>
    </w:p>
    <w:p w:rsidR="00C805C0" w:rsidRDefault="00C805C0" w:rsidP="00980F58">
      <w:pPr>
        <w:pStyle w:val="aa"/>
        <w:rPr>
          <w:rFonts w:ascii="HG丸ｺﾞｼｯｸM-PRO" w:eastAsia="HG丸ｺﾞｼｯｸM-PRO" w:hAnsi="HG丸ｺﾞｼｯｸM-PRO" w:cs="Arial"/>
          <w:color w:val="000000"/>
          <w:szCs w:val="21"/>
        </w:rPr>
      </w:pPr>
    </w:p>
    <w:p w:rsidR="00B71F8E" w:rsidRDefault="000316A0" w:rsidP="009D70AD">
      <w:pPr>
        <w:pStyle w:val="aa"/>
        <w:ind w:firstLineChars="100" w:firstLine="210"/>
        <w:rPr>
          <w:rFonts w:ascii="HG丸ｺﾞｼｯｸM-PRO" w:eastAsia="HG丸ｺﾞｼｯｸM-PRO" w:hAnsi="HG丸ｺﾞｼｯｸM-PRO" w:cs="Arial"/>
          <w:color w:val="000000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しかし、</w:t>
      </w:r>
      <w:r w:rsidR="000D615B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615B" w:rsidRPr="000D615B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えど</w:t>
            </w:r>
          </w:rt>
          <w:rubyBase>
            <w:r w:rsidR="000D615B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江戸</w:t>
            </w:r>
          </w:rubyBase>
        </w:ruby>
      </w:r>
      <w:r w:rsidR="009D70AD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から</w:t>
      </w:r>
      <w:r w:rsidR="000D615B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615B" w:rsidRPr="000D615B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めいじ</w:t>
            </w:r>
          </w:rt>
          <w:rubyBase>
            <w:r w:rsidR="000D615B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明治</w:t>
            </w:r>
          </w:rubyBase>
        </w:ruby>
      </w:r>
      <w:r w:rsidR="000D615B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615B" w:rsidRPr="000D615B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じだい</w:t>
            </w:r>
          </w:rt>
          <w:rubyBase>
            <w:r w:rsidR="000D615B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時代</w:t>
            </w:r>
          </w:rubyBase>
        </w:ruby>
      </w:r>
      <w:r w:rsidR="009D70AD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にあった</w:t>
      </w:r>
      <w:r w:rsidR="009D70AD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70AD" w:rsidRPr="009D70AD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わせだ</w:t>
            </w:r>
          </w:rt>
          <w:rubyBase>
            <w:r w:rsidR="009D70AD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早稲田</w:t>
            </w:r>
          </w:rubyBase>
        </w:ruby>
      </w:r>
      <w:r w:rsidR="009D70AD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みょうがの</w:t>
      </w:r>
      <w:r w:rsidR="000D615B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615B" w:rsidRPr="000D615B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はたけ</w:t>
            </w:r>
          </w:rt>
          <w:rubyBase>
            <w:r w:rsidR="000D615B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畑</w:t>
            </w:r>
          </w:rubyBase>
        </w:ruby>
      </w:r>
      <w:r w:rsidR="009D70AD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は、</w:t>
      </w:r>
      <w:r w:rsidR="009D70AD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70AD" w:rsidRPr="009D70AD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じゅうたく</w:t>
            </w:r>
          </w:rt>
          <w:rubyBase>
            <w:r w:rsidR="009D70AD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住宅</w:t>
            </w:r>
          </w:rubyBase>
        </w:ruby>
      </w:r>
      <w:r w:rsidR="009D70AD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に</w:t>
      </w:r>
      <w:r w:rsidR="009D70AD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70AD" w:rsidRPr="009D70AD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か</w:t>
            </w:r>
          </w:rt>
          <w:rubyBase>
            <w:r w:rsidR="009D70AD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代</w:t>
            </w:r>
          </w:rubyBase>
        </w:ruby>
      </w:r>
      <w:r w:rsidR="009D70AD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わり、</w:t>
      </w:r>
      <w:r w:rsidR="009C671D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たくさんの人が</w:t>
      </w:r>
      <w:r w:rsidR="009C671D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1D" w:rsidRPr="009C671D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す</w:t>
            </w:r>
          </w:rt>
          <w:rubyBase>
            <w:r w:rsidR="009C671D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住</w:t>
            </w:r>
          </w:rubyBase>
        </w:ruby>
      </w:r>
      <w:r w:rsidR="009C671D">
        <w:rPr>
          <w:rFonts w:ascii="HG丸ｺﾞｼｯｸM-PRO" w:eastAsia="HG丸ｺﾞｼｯｸM-PRO" w:hAnsi="HG丸ｺﾞｼｯｸM-PRO" w:cs="Arial"/>
          <w:color w:val="000000"/>
          <w:szCs w:val="21"/>
        </w:rPr>
        <w:t>み</w:t>
      </w:r>
      <w:r w:rsidR="009C671D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1D" w:rsidRPr="009C671D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はじ</w:t>
            </w:r>
          </w:rt>
          <w:rubyBase>
            <w:r w:rsidR="009C671D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始</w:t>
            </w:r>
          </w:rubyBase>
        </w:ruby>
      </w:r>
      <w:r w:rsidR="009C671D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め、</w:t>
      </w:r>
      <w:r w:rsidR="009C671D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1D" w:rsidRPr="009C671D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じだい</w:t>
            </w:r>
          </w:rt>
          <w:rubyBase>
            <w:r w:rsidR="009C671D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時代</w:t>
            </w:r>
          </w:rubyBase>
        </w:ruby>
      </w:r>
      <w:r w:rsidR="009C671D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とともになくなってしまいました。</w:t>
      </w:r>
    </w:p>
    <w:p w:rsidR="009C671D" w:rsidRPr="00B71F8E" w:rsidRDefault="009C671D" w:rsidP="00980F58">
      <w:pPr>
        <w:pStyle w:val="aa"/>
        <w:rPr>
          <w:rFonts w:ascii="HG丸ｺﾞｼｯｸM-PRO" w:eastAsia="HG丸ｺﾞｼｯｸM-PRO" w:hAnsi="HG丸ｺﾞｼｯｸM-PRO" w:cs="Arial"/>
          <w:color w:val="000000"/>
          <w:szCs w:val="21"/>
        </w:rPr>
      </w:pPr>
    </w:p>
    <w:p w:rsidR="00D02BC7" w:rsidRPr="00B71F8E" w:rsidRDefault="009C671D" w:rsidP="009D70AD">
      <w:pPr>
        <w:pStyle w:val="aa"/>
        <w:ind w:firstLineChars="100" w:firstLine="210"/>
        <w:rPr>
          <w:rFonts w:ascii="HG丸ｺﾞｼｯｸM-PRO" w:eastAsia="HG丸ｺﾞｼｯｸM-PRO" w:hAnsi="HG丸ｺﾞｼｯｸM-PRO" w:cs="Arial"/>
          <w:color w:val="000000"/>
          <w:szCs w:val="21"/>
        </w:rPr>
      </w:pPr>
      <w:r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1D" w:rsidRPr="009C671D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えど</w:t>
            </w:r>
          </w:rt>
          <w:rubyBase>
            <w:r w:rsidR="009C671D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江戸</w:t>
            </w:r>
          </w:rubyBase>
        </w:ruby>
      </w:r>
      <w:r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1D" w:rsidRPr="009C671D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じだい</w:t>
            </w:r>
          </w:rt>
          <w:rubyBase>
            <w:r w:rsidR="009C671D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時代</w:t>
            </w:r>
          </w:rubyBase>
        </w:ruby>
      </w:r>
      <w:r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</w:t>
      </w:r>
      <w:r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1D" w:rsidRPr="009C671D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やさい</w:t>
            </w:r>
          </w:rt>
          <w:rubyBase>
            <w:r w:rsidR="009C671D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野菜</w:t>
            </w:r>
          </w:rubyBase>
        </w:ruby>
      </w:r>
      <w:r w:rsidR="000316A0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を</w:t>
      </w:r>
      <w:r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1D" w:rsidRPr="009C671D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けんきゅう</w:t>
            </w:r>
          </w:rt>
          <w:rubyBase>
            <w:r w:rsidR="009C671D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研究</w:t>
            </w:r>
          </w:rubyBase>
        </w:ruby>
      </w:r>
      <w:r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している</w:t>
      </w:r>
      <w:r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1D" w:rsidRPr="009C671D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おおたけ</w:t>
            </w:r>
          </w:rt>
          <w:rubyBase>
            <w:r w:rsidR="009C671D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大竹</w:t>
            </w:r>
          </w:rubyBase>
        </w:ruby>
      </w:r>
      <w:r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さん</w:t>
      </w:r>
      <w:r w:rsidR="00C2383F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は</w:t>
      </w:r>
      <w:r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、</w:t>
      </w:r>
      <w:r w:rsidR="007F69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ある日、</w:t>
      </w:r>
      <w:r w:rsidR="00F3567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もしかしたら</w:t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むかし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昔</w:t>
            </w:r>
          </w:rubyBase>
        </w:ruby>
      </w:r>
      <w:r w:rsidR="007F69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から</w:t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わせだ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早稲田</w:t>
            </w:r>
          </w:rubyBase>
        </w:ruby>
      </w:r>
      <w:r w:rsidR="00C805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に</w:t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す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住</w:t>
            </w:r>
          </w:rubyBase>
        </w:ruby>
      </w:r>
      <w:r w:rsidR="00C805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んでいる</w:t>
      </w:r>
      <w:r w:rsidR="000316A0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16A0" w:rsidRPr="000316A0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いえ</w:t>
            </w:r>
          </w:rt>
          <w:rubyBase>
            <w:r w:rsidR="000316A0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家</w:t>
            </w:r>
          </w:rubyBase>
        </w:ruby>
      </w:r>
      <w:r w:rsidR="00C805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</w:t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にわ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庭</w:t>
            </w:r>
          </w:rubyBase>
        </w:ruby>
      </w:r>
      <w:r w:rsidR="00C805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に</w:t>
      </w:r>
      <w:r w:rsidR="007F69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、</w:t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わせだ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早稲田</w:t>
            </w:r>
          </w:rubyBase>
        </w:ruby>
      </w:r>
      <w:r w:rsidR="00D02BC7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みょうがが</w:t>
      </w:r>
      <w:r>
        <w:rPr>
          <w:rFonts w:ascii="HG丸ｺﾞｼｯｸM-PRO" w:eastAsia="HG丸ｺﾞｼｯｸM-PRO" w:hAnsi="HG丸ｺﾞｼｯｸM-PRO" w:cs="Arial" w:hint="eastAsia"/>
          <w:color w:val="000000"/>
          <w:szCs w:val="21"/>
        </w:rPr>
        <w:t>見つかるのではないか</w:t>
      </w:r>
      <w:r w:rsidR="000316A0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と</w:t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おも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思</w:t>
            </w:r>
          </w:rubyBase>
        </w:ruby>
      </w:r>
      <w:r w:rsidR="0046515E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いました</w:t>
      </w:r>
      <w:r w:rsidR="00D02BC7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。</w:t>
      </w:r>
      <w:r w:rsidR="00F3567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それは、</w:t>
      </w:r>
      <w:r w:rsidR="007F69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みょうが</w:t>
      </w:r>
      <w:r w:rsidR="00F3567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は</w:t>
      </w:r>
      <w:r w:rsidR="00862E1A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たね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種</w:t>
            </w:r>
          </w:rubyBase>
        </w:ruby>
      </w:r>
      <w:r w:rsidR="00F3567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をま</w:t>
      </w:r>
      <w:r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いて</w:t>
      </w:r>
      <w:r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1D" w:rsidRPr="009C671D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さいばい</w:t>
            </w:r>
          </w:rt>
          <w:rubyBase>
            <w:r w:rsidR="009C671D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栽培</w:t>
            </w:r>
          </w:rubyBase>
        </w:ruby>
      </w:r>
      <w:r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する</w:t>
      </w:r>
      <w:r w:rsidR="00F3567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のではなく、</w:t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ちか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地下</w:t>
            </w:r>
          </w:rubyBase>
        </w:ruby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けい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茎</w:t>
            </w:r>
          </w:rubyBase>
        </w:ruby>
      </w:r>
      <w:r w:rsidR="00F3567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という</w:t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ね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根</w:t>
            </w:r>
          </w:rubyBase>
        </w:ruby>
      </w:r>
      <w:r w:rsidR="00F3567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が</w:t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しぜん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自然</w:t>
            </w:r>
          </w:rubyBase>
        </w:ruby>
      </w:r>
      <w:r w:rsidR="0046515E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に</w:t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の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伸</w:t>
            </w:r>
          </w:rubyBase>
        </w:ruby>
      </w:r>
      <w:r w:rsidR="0046515E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びて</w:t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ひろ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広</w:t>
            </w:r>
          </w:rubyBase>
        </w:ruby>
      </w:r>
      <w:r w:rsidR="0046515E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がって</w:t>
      </w:r>
      <w:r w:rsidR="00F3567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いくもの</w:t>
      </w:r>
      <w:r w:rsidR="00D02BC7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だからです。</w:t>
      </w:r>
    </w:p>
    <w:p w:rsidR="00883B46" w:rsidRPr="00B71F8E" w:rsidRDefault="00C805C0" w:rsidP="009D70AD">
      <w:pPr>
        <w:pStyle w:val="aa"/>
        <w:ind w:firstLineChars="100" w:firstLine="210"/>
        <w:rPr>
          <w:rFonts w:ascii="HG丸ｺﾞｼｯｸM-PRO" w:eastAsia="HG丸ｺﾞｼｯｸM-PRO" w:hAnsi="HG丸ｺﾞｼｯｸM-PRO" w:cs="Arial"/>
          <w:color w:val="000000"/>
          <w:szCs w:val="21"/>
        </w:rPr>
      </w:pPr>
      <w:r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２０</w:t>
      </w:r>
      <w:r w:rsidR="00D02BC7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１０</w:t>
      </w:r>
      <w:r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年に</w:t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わせだ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早稲田</w:t>
            </w:r>
          </w:rubyBase>
        </w:ruby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だいがく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大学</w:t>
            </w:r>
          </w:rubyBase>
        </w:ruby>
      </w:r>
      <w:r w:rsidR="0046515E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に</w:t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たの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頼</w:t>
            </w:r>
          </w:rubyBase>
        </w:ruby>
      </w:r>
      <w:r w:rsidR="0046515E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んで</w:t>
      </w:r>
      <w:r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、「</w:t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わせだ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早稲田</w:t>
            </w:r>
          </w:rubyBase>
        </w:ruby>
      </w:r>
      <w:r w:rsidR="007F69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みょうが</w:t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そうさくたい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捜索隊</w:t>
            </w:r>
          </w:rubyBase>
        </w:ruby>
      </w:r>
      <w:r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」という</w:t>
      </w:r>
      <w:r w:rsidR="009D70AD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学生などによる</w:t>
      </w:r>
      <w:r w:rsidR="00A4655E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１０</w:t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すうにん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数人</w:t>
            </w:r>
          </w:rubyBase>
        </w:ruby>
      </w:r>
      <w:r w:rsidR="00A41623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</w:t>
      </w:r>
      <w:r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グループを作</w:t>
      </w:r>
      <w:r w:rsidR="000316A0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り、</w:t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わせ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早稲</w:t>
            </w:r>
          </w:rubyBase>
        </w:ruby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だ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田</w:t>
            </w:r>
          </w:rubyBase>
        </w:ruby>
      </w:r>
      <w:r w:rsidR="0046515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じゅう</w:t>
            </w:r>
          </w:rt>
          <w:rubyBase>
            <w:r w:rsidR="0046515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中</w:t>
            </w:r>
          </w:rubyBase>
        </w:ruby>
      </w:r>
      <w:r w:rsidR="0046515E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を</w:t>
      </w:r>
      <w:r w:rsidR="00AA07CC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歩き回って</w:t>
      </w:r>
      <w:r w:rsidR="009C671D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1D" w:rsidRPr="009C671D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さが</w:t>
            </w:r>
          </w:rt>
          <w:rubyBase>
            <w:r w:rsidR="009C671D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捜</w:t>
            </w:r>
          </w:rubyBase>
        </w:ruby>
      </w:r>
      <w:r w:rsidR="009C671D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しました</w:t>
      </w:r>
      <w:r w:rsidR="00883B46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。</w:t>
      </w:r>
    </w:p>
    <w:p w:rsidR="00C805C0" w:rsidRPr="00B71F8E" w:rsidRDefault="009C671D" w:rsidP="002B18DF">
      <w:pPr>
        <w:pStyle w:val="aa"/>
        <w:ind w:firstLineChars="100" w:firstLine="210"/>
        <w:rPr>
          <w:rFonts w:ascii="HG丸ｺﾞｼｯｸM-PRO" w:eastAsia="HG丸ｺﾞｼｯｸM-PRO" w:hAnsi="HG丸ｺﾞｼｯｸM-PRO" w:cs="Arial"/>
          <w:color w:val="000000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すると</w:t>
      </w:r>
      <w:r w:rsidR="009D70AD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、</w:t>
      </w:r>
      <w:r w:rsidR="00862E1A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めいじ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明治</w:t>
            </w:r>
          </w:rubyBase>
        </w:ruby>
      </w:r>
      <w:r w:rsidR="001C4A81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２６年から</w:t>
      </w:r>
      <w:r w:rsidR="00862E1A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わせだ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早稲田</w:t>
            </w:r>
          </w:rubyBase>
        </w:ruby>
      </w:r>
      <w:r w:rsidR="001C4A81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に</w:t>
      </w:r>
      <w:r w:rsidR="00862E1A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す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住</w:t>
            </w:r>
          </w:rubyBase>
        </w:ruby>
      </w:r>
      <w:r w:rsidR="001C4A81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んでいる</w:t>
      </w:r>
      <w:r w:rsidR="009D70AD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という古い</w:t>
      </w:r>
      <w:r w:rsidR="00862E1A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いえ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家</w:t>
            </w:r>
          </w:rubyBase>
        </w:ruby>
      </w:r>
      <w:r w:rsidR="00C16F98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</w:t>
      </w:r>
      <w:r w:rsidR="00862E1A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にわ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庭</w:t>
            </w:r>
          </w:rubyBase>
        </w:ruby>
      </w:r>
      <w:r w:rsidR="00C16F98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で</w:t>
      </w:r>
      <w:r w:rsidR="00A4655E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見つかった</w:t>
      </w:r>
      <w:r w:rsidR="009D70AD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のです。その</w:t>
      </w:r>
      <w:r w:rsidR="00C16F98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みょうがの</w:t>
      </w:r>
      <w:r w:rsidR="00862E1A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ね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根</w:t>
            </w:r>
          </w:rubyBase>
        </w:ruby>
      </w:r>
      <w:r w:rsidR="00C16F98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を</w:t>
      </w:r>
      <w:r w:rsidR="00E35336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いただき</w:t>
      </w:r>
      <w:r w:rsidR="00C16F98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、</w:t>
      </w:r>
      <w:r w:rsidR="007F69C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みょうが</w:t>
      </w:r>
      <w:r w:rsidR="002C2C8C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を</w:t>
      </w:r>
      <w:r w:rsidR="00862E1A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さいばい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栽培</w:t>
            </w:r>
          </w:rubyBase>
        </w:ruby>
      </w:r>
      <w:r w:rsidR="002C2C8C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した</w:t>
      </w:r>
      <w:r w:rsidR="00862E1A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こと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事</w:t>
            </w:r>
          </w:rubyBase>
        </w:ruby>
      </w:r>
      <w:r w:rsidR="000316A0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が</w:t>
      </w:r>
      <w:r w:rsidR="002C2C8C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ある、</w:t>
      </w:r>
      <w:r w:rsidR="00862E1A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ねりま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練馬</w:t>
            </w:r>
          </w:rubyBase>
        </w:ruby>
      </w:r>
      <w:r w:rsidR="00862E1A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</w:t>
      </w:r>
      <w:r w:rsidR="00862E1A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いのぐち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井之口</w:t>
            </w:r>
          </w:rubyBase>
        </w:ruby>
      </w:r>
      <w:r w:rsidR="001C4A81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さん</w:t>
      </w:r>
      <w:r w:rsidR="000316A0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に</w:t>
      </w:r>
      <w:r w:rsidR="000316A0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16A0" w:rsidRPr="000316A0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たの</w:t>
            </w:r>
          </w:rt>
          <w:rubyBase>
            <w:r w:rsidR="000316A0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頼</w:t>
            </w:r>
          </w:rubyBase>
        </w:ruby>
      </w:r>
      <w:r w:rsidR="000316A0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んで、</w:t>
      </w:r>
      <w:r w:rsidR="00862E1A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はたけ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畑</w:t>
            </w:r>
          </w:rubyBase>
        </w:ruby>
      </w:r>
      <w:r w:rsidR="00C16F98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で</w:t>
      </w:r>
      <w:r w:rsidR="00862E1A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さいばい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栽培</w:t>
            </w:r>
          </w:rubyBase>
        </w:ruby>
      </w:r>
      <w:r w:rsidR="001C4A81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してもらいました。</w:t>
      </w:r>
    </w:p>
    <w:p w:rsidR="002B18DF" w:rsidRDefault="00862E1A" w:rsidP="002B18DF">
      <w:pPr>
        <w:pStyle w:val="aa"/>
        <w:ind w:firstLineChars="100" w:firstLine="210"/>
        <w:rPr>
          <w:rFonts w:ascii="HG丸ｺﾞｼｯｸM-PRO" w:eastAsia="HG丸ｺﾞｼｯｸM-PRO" w:hAnsi="HG丸ｺﾞｼｯｸM-PRO" w:cs="Arial"/>
          <w:color w:val="000000"/>
          <w:szCs w:val="21"/>
        </w:rPr>
      </w:pPr>
      <w:r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さいばい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栽培</w:t>
            </w:r>
          </w:rubyBase>
        </w:ruby>
      </w:r>
      <w:r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してから</w:t>
      </w:r>
      <w:r w:rsidR="005C6F76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２</w:t>
      </w:r>
      <w:r w:rsidR="00C16F98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年目</w:t>
      </w:r>
      <w:r w:rsidR="005C6F76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の９月に</w:t>
      </w:r>
      <w:r w:rsidR="00C16F98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、ぷっくらして赤い、</w:t>
      </w:r>
      <w:r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どくとく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独特</w:t>
            </w:r>
          </w:rubyBase>
        </w:ruby>
      </w:r>
      <w:r w:rsidR="00C16F98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</w:t>
      </w:r>
      <w:r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あじ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味</w:t>
            </w:r>
          </w:rubyBase>
        </w:ruby>
      </w:r>
      <w:r w:rsidR="002B18DF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が</w:t>
      </w:r>
      <w:r w:rsidR="00C16F98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する</w:t>
      </w:r>
      <w:r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わせだ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早稲田</w:t>
            </w:r>
          </w:rubyBase>
        </w:ruby>
      </w:r>
      <w:r w:rsidR="00C16F98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みょうがの「みょうがの子」が</w:t>
      </w:r>
      <w:r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は</w:t>
            </w:r>
          </w:rt>
          <w:rubyBase>
            <w:r w:rsidR="00862E1A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生</w:t>
            </w:r>
          </w:rubyBase>
        </w:ruby>
      </w:r>
      <w:r w:rsidR="00C16F98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えてきました。</w:t>
      </w:r>
      <w:r w:rsidR="002B18DF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さらに、</w:t>
      </w:r>
      <w:r w:rsidR="000316A0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16A0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いのくち</w:t>
            </w:r>
          </w:rt>
          <w:rubyBase>
            <w:r w:rsidR="000316A0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井之口</w:t>
            </w:r>
          </w:rubyBase>
        </w:ruby>
      </w:r>
      <w:r w:rsidR="000316A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さんは、</w:t>
      </w:r>
      <w:r w:rsidR="00E35336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「みょうがたけ」の</w:t>
      </w:r>
      <w:r w:rsidR="00E35336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5336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さいばい</w:t>
            </w:r>
          </w:rt>
          <w:rubyBase>
            <w:r w:rsidR="00E35336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栽培</w:t>
            </w:r>
          </w:rubyBase>
        </w:ruby>
      </w:r>
      <w:r w:rsidR="00E35336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に</w:t>
      </w:r>
      <w:r w:rsidR="00E35336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5336" w:rsidRPr="000D615B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と</w:t>
            </w:r>
          </w:rt>
          <w:rubyBase>
            <w:r w:rsidR="00E35336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取</w:t>
            </w:r>
          </w:rubyBase>
        </w:ruby>
      </w:r>
      <w:r w:rsidR="00E35336">
        <w:rPr>
          <w:rFonts w:ascii="HG丸ｺﾞｼｯｸM-PRO" w:eastAsia="HG丸ｺﾞｼｯｸM-PRO" w:hAnsi="HG丸ｺﾞｼｯｸM-PRO" w:cs="Arial"/>
          <w:color w:val="000000"/>
          <w:szCs w:val="21"/>
        </w:rPr>
        <w:t>り</w:t>
      </w:r>
      <w:r w:rsidR="00E35336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5336" w:rsidRPr="000D615B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く</w:t>
            </w:r>
          </w:rt>
          <w:rubyBase>
            <w:r w:rsidR="00E35336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組</w:t>
            </w:r>
          </w:rubyBase>
        </w:ruby>
      </w:r>
      <w:r w:rsidR="00E35336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みました</w:t>
      </w:r>
      <w:r w:rsidR="00E35336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。</w:t>
      </w:r>
      <w:r w:rsidR="00C32084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084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えど</w:t>
            </w:r>
          </w:rt>
          <w:rubyBase>
            <w:r w:rsidR="00C32084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江戸</w:t>
            </w:r>
          </w:rubyBase>
        </w:ruby>
      </w:r>
      <w:r w:rsidR="00C32084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084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じだい</w:t>
            </w:r>
          </w:rt>
          <w:rubyBase>
            <w:r w:rsidR="00C32084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時代</w:t>
            </w:r>
          </w:rubyBase>
        </w:ruby>
      </w:r>
      <w:r w:rsidR="001F2C33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に</w:t>
      </w:r>
      <w:r w:rsidR="002B18DF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は</w:t>
      </w:r>
      <w:r w:rsidR="002B18DF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「みょうがたけ」</w:t>
      </w:r>
      <w:r w:rsidR="000D615B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というもの</w:t>
      </w:r>
      <w:r w:rsidR="002B18DF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を</w:t>
      </w:r>
      <w:r w:rsidR="00C32084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084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とくがわ</w:t>
            </w:r>
          </w:rt>
          <w:rubyBase>
            <w:r w:rsidR="00C32084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徳川</w:t>
            </w:r>
          </w:rubyBase>
        </w:ruby>
      </w:r>
      <w:r w:rsidR="001F2C33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</w:t>
      </w:r>
      <w:r w:rsidR="00C32084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084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しょうぐん</w:t>
            </w:r>
          </w:rt>
          <w:rubyBase>
            <w:r w:rsidR="00C32084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将軍</w:t>
            </w:r>
          </w:rubyBase>
        </w:ruby>
      </w:r>
      <w:r w:rsidR="001F2C33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も食べていた</w:t>
      </w:r>
      <w:r w:rsidR="00E35336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そうなのです。</w:t>
      </w:r>
      <w:r w:rsidR="001F2C33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みょうがの</w:t>
      </w:r>
      <w:r w:rsidR="00B71F8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ね</w:t>
            </w:r>
          </w:rt>
          <w:rubyBase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根</w:t>
            </w:r>
          </w:rubyBase>
        </w:ruby>
      </w:r>
      <w:r w:rsidR="001F2C33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を</w:t>
      </w:r>
      <w:r w:rsidR="00B71F8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はんちか</w:t>
            </w:r>
          </w:rt>
          <w:rubyBase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半地下</w:t>
            </w:r>
          </w:rubyBase>
        </w:ruby>
      </w:r>
      <w:r w:rsidR="00883B46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</w:t>
      </w:r>
      <w:r w:rsidR="00B71F8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あな</w:t>
            </w:r>
          </w:rt>
          <w:rubyBase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穴</w:t>
            </w:r>
          </w:rubyBase>
        </w:ruby>
      </w:r>
      <w:r w:rsidR="00883B46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を</w:t>
      </w:r>
      <w:r w:rsidR="00B71F8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ほ</w:t>
            </w:r>
          </w:rt>
          <w:rubyBase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掘</w:t>
            </w:r>
          </w:rubyBase>
        </w:ruby>
      </w:r>
      <w:r w:rsidR="00883B46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って</w:t>
      </w:r>
      <w:r w:rsidR="00B71F8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う</w:t>
            </w:r>
          </w:rt>
          <w:rubyBase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植</w:t>
            </w:r>
          </w:rubyBase>
        </w:ruby>
      </w:r>
      <w:r w:rsidR="001F2C33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えて、</w:t>
      </w:r>
      <w:r w:rsidR="00B71F8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たいよう</w:t>
            </w:r>
          </w:rt>
          <w:rubyBase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太陽</w:t>
            </w:r>
          </w:rubyBase>
        </w:ruby>
      </w:r>
      <w:r w:rsidR="001F2C33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の光が</w:t>
      </w:r>
      <w:r w:rsidR="00B71F8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あ</w:t>
            </w:r>
          </w:rt>
          <w:rubyBase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当</w:t>
            </w:r>
          </w:rubyBase>
        </w:ruby>
      </w:r>
      <w:r w:rsidR="001F2C33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たらないように</w:t>
      </w:r>
      <w:r w:rsidR="00883B46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カーペット</w:t>
      </w:r>
      <w:r w:rsidR="00DF164B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をかぶせて</w:t>
      </w:r>
      <w:r w:rsidR="00B71F8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さいばい</w:t>
            </w:r>
          </w:rt>
          <w:rubyBase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栽培</w:t>
            </w:r>
          </w:rubyBase>
        </w:ruby>
      </w:r>
      <w:r w:rsidR="002B18DF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すると、やわらかい</w:t>
      </w:r>
      <w:r w:rsidR="00B71F8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きいろ</w:t>
            </w:r>
          </w:rt>
          <w:rubyBase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黄色</w:t>
            </w:r>
          </w:rubyBase>
        </w:ruby>
      </w:r>
      <w:r w:rsidR="00AA07CC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いみょうがが</w:t>
      </w:r>
      <w:r w:rsidR="00B71F8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は</w:t>
            </w:r>
          </w:rt>
          <w:rubyBase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生</w:t>
            </w:r>
          </w:rubyBase>
        </w:ruby>
      </w:r>
      <w:r w:rsidR="00AA07CC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えてきます。これが「みょうがたけ」で</w:t>
      </w:r>
      <w:r w:rsidR="002B18DF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す。</w:t>
      </w:r>
    </w:p>
    <w:p w:rsidR="007D4EA3" w:rsidRPr="00B71F8E" w:rsidRDefault="000D615B" w:rsidP="002B18DF">
      <w:pPr>
        <w:pStyle w:val="aa"/>
        <w:ind w:firstLineChars="100" w:firstLine="210"/>
        <w:rPr>
          <w:rFonts w:ascii="HG丸ｺﾞｼｯｸM-PRO" w:eastAsia="HG丸ｺﾞｼｯｸM-PRO" w:hAnsi="HG丸ｺﾞｼｯｸM-PRO" w:cs="Arial"/>
          <w:color w:val="000000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/>
          <w:szCs w:val="21"/>
        </w:rPr>
        <w:t>今日の給食はこの「みょうがたけ」が入っています。</w:t>
      </w:r>
      <w:r w:rsidR="0084052A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よくかむと</w:t>
      </w:r>
      <w:r w:rsidR="0084052A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052A" w:rsidRPr="0084052A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かお</w:t>
            </w:r>
          </w:rt>
          <w:rubyBase>
            <w:r w:rsidR="0084052A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香</w:t>
            </w:r>
          </w:rubyBase>
        </w:ruby>
      </w:r>
      <w:r w:rsidR="0084052A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りのあるみょうがの</w:t>
      </w:r>
      <w:r w:rsidR="0084052A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052A" w:rsidRPr="0084052A">
              <w:rPr>
                <w:rFonts w:ascii="HG丸ｺﾞｼｯｸM-PRO" w:eastAsia="HG丸ｺﾞｼｯｸM-PRO" w:hAnsi="HG丸ｺﾞｼｯｸM-PRO" w:cs="Arial"/>
                <w:color w:val="000000"/>
                <w:sz w:val="10"/>
                <w:szCs w:val="21"/>
              </w:rPr>
              <w:t>あじ</w:t>
            </w:r>
          </w:rt>
          <w:rubyBase>
            <w:r w:rsidR="0084052A"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  <w:t>味</w:t>
            </w:r>
          </w:rubyBase>
        </w:ruby>
      </w:r>
      <w:r w:rsidR="0084052A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に気づくと思います。</w:t>
      </w:r>
      <w:r w:rsidR="00DA689A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t>新宿</w:t>
      </w:r>
      <w:r w:rsidR="00DA689A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区</w:t>
      </w:r>
      <w:r w:rsidR="00B71F8E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の小学生</w:t>
      </w:r>
      <w:r w:rsidR="006C5AD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の</w:t>
      </w:r>
      <w:r w:rsidR="00B71F8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みな</w:t>
            </w:r>
          </w:rt>
          <w:rubyBase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皆</w:t>
            </w:r>
          </w:rubyBase>
        </w:ruby>
      </w:r>
      <w:r w:rsidR="006C5AD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さんに</w:t>
      </w:r>
      <w:r w:rsidR="00F223AE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は、</w:t>
      </w:r>
      <w:r w:rsidR="006C5AD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この</w:t>
      </w:r>
      <w:r w:rsidR="00B71F8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あじ</w:t>
            </w:r>
          </w:rt>
          <w:rubyBase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味</w:t>
            </w:r>
          </w:rubyBase>
        </w:ruby>
      </w:r>
      <w:r w:rsidR="006C5AD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を</w:t>
      </w:r>
      <w:r w:rsidR="00B71F8E" w:rsidRPr="00B71F8E">
        <w:rPr>
          <w:rFonts w:ascii="HG丸ｺﾞｼｯｸM-PRO" w:eastAsia="HG丸ｺﾞｼｯｸM-PRO" w:hAnsi="HG丸ｺﾞｼｯｸM-PRO" w:cs="Arial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 w:val="10"/>
                <w:szCs w:val="21"/>
              </w:rPr>
              <w:t>わす</w:t>
            </w:r>
          </w:rt>
          <w:rubyBase>
            <w:r w:rsidR="00B71F8E" w:rsidRPr="00B71F8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忘</w:t>
            </w:r>
          </w:rubyBase>
        </w:ruby>
      </w:r>
      <w:r w:rsidR="006C5AD0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れないで</w:t>
      </w:r>
      <w:r w:rsidR="00B12342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ほしい</w:t>
      </w:r>
      <w:r w:rsidR="0084052A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です</w:t>
      </w:r>
      <w:bookmarkStart w:id="0" w:name="_GoBack"/>
      <w:bookmarkEnd w:id="0"/>
      <w:r w:rsidR="00B12342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。</w:t>
      </w:r>
    </w:p>
    <w:p w:rsidR="006C5AD0" w:rsidRPr="00B71F8E" w:rsidRDefault="007D4EA3" w:rsidP="00980F58">
      <w:pPr>
        <w:pStyle w:val="aa"/>
        <w:rPr>
          <w:rFonts w:ascii="HG丸ｺﾞｼｯｸM-PRO" w:eastAsia="HG丸ｺﾞｼｯｸM-PRO" w:hAnsi="HG丸ｺﾞｼｯｸM-PRO" w:cs="Arial"/>
          <w:color w:val="000000"/>
          <w:szCs w:val="21"/>
        </w:rPr>
      </w:pPr>
      <w:r w:rsidRPr="00B71F8E">
        <w:rPr>
          <w:rFonts w:ascii="HG丸ｺﾞｼｯｸM-PRO" w:eastAsia="HG丸ｺﾞｼｯｸM-PRO" w:hAnsi="HG丸ｺﾞｼｯｸM-PRO" w:cs="Arial" w:hint="eastAsia"/>
          <w:noProof/>
          <w:color w:val="000000"/>
          <w:szCs w:val="21"/>
        </w:rPr>
        <w:drawing>
          <wp:inline distT="0" distB="0" distL="0" distR="0" wp14:anchorId="6D76B195" wp14:editId="7D87A2D4">
            <wp:extent cx="2466975" cy="1839778"/>
            <wp:effectExtent l="0" t="0" r="0" b="8255"/>
            <wp:docPr id="1" name="図 1" descr="H:\00a14.1.1～6.30\a14.5.26わせだ\家の光\早稲田ミョウ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0a14.1.1～6.30\a14.5.26わせだ\家の光\早稲田ミョウガ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69" cy="184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FE4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 xml:space="preserve">　</w:t>
      </w:r>
      <w:r w:rsidR="00470FE4" w:rsidRPr="00B71F8E">
        <w:rPr>
          <w:rFonts w:ascii="HG丸ｺﾞｼｯｸM-PRO" w:eastAsia="HG丸ｺﾞｼｯｸM-PRO" w:hAnsi="HG丸ｺﾞｼｯｸM-PRO" w:cs="Arial" w:hint="eastAsia"/>
          <w:noProof/>
          <w:color w:val="000000"/>
          <w:szCs w:val="21"/>
        </w:rPr>
        <w:drawing>
          <wp:inline distT="0" distB="0" distL="0" distR="0" wp14:anchorId="577E9FF7" wp14:editId="2FCBB7CC">
            <wp:extent cx="3362325" cy="1839789"/>
            <wp:effectExtent l="0" t="0" r="0" b="8255"/>
            <wp:docPr id="2" name="図 2" descr="E:\a16.2.20新宿区教育\1-2チ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16.2.20新宿区教育\1-2チャ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991" cy="185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E4" w:rsidRDefault="00470FE4" w:rsidP="00980F58">
      <w:pPr>
        <w:pStyle w:val="aa"/>
        <w:rPr>
          <w:rFonts w:ascii="HG丸ｺﾞｼｯｸM-PRO" w:eastAsia="HG丸ｺﾞｼｯｸM-PRO" w:hAnsi="HG丸ｺﾞｼｯｸM-PRO" w:cs="Arial"/>
          <w:color w:val="000000"/>
          <w:szCs w:val="21"/>
        </w:rPr>
      </w:pPr>
      <w:r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早稲田みょうがの</w:t>
      </w:r>
      <w:r w:rsidR="002B18DF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「</w:t>
      </w:r>
      <w:r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みょうがの子</w:t>
      </w:r>
      <w:r w:rsidR="002B18DF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」</w:t>
      </w:r>
      <w:r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 xml:space="preserve">　　　　　</w:t>
      </w:r>
      <w:r w:rsidR="004E5CCF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 xml:space="preserve">　　</w:t>
      </w:r>
      <w:r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 xml:space="preserve">　早稲田みょうがの</w:t>
      </w:r>
      <w:r w:rsidR="002B18DF">
        <w:rPr>
          <w:rFonts w:ascii="HG丸ｺﾞｼｯｸM-PRO" w:eastAsia="HG丸ｺﾞｼｯｸM-PRO" w:hAnsi="HG丸ｺﾞｼｯｸM-PRO" w:cs="Arial" w:hint="eastAsia"/>
          <w:color w:val="000000"/>
          <w:szCs w:val="21"/>
        </w:rPr>
        <w:t>「みょうがたけ」</w:t>
      </w:r>
    </w:p>
    <w:p w:rsidR="000D615B" w:rsidRPr="00B71F8E" w:rsidRDefault="000D615B" w:rsidP="00980F58">
      <w:pPr>
        <w:pStyle w:val="aa"/>
        <w:rPr>
          <w:rFonts w:ascii="HG丸ｺﾞｼｯｸM-PRO" w:eastAsia="HG丸ｺﾞｼｯｸM-PRO" w:hAnsi="HG丸ｺﾞｼｯｸM-PRO" w:cs="Arial"/>
          <w:color w:val="000000"/>
          <w:szCs w:val="21"/>
        </w:rPr>
      </w:pPr>
    </w:p>
    <w:p w:rsidR="007F69C0" w:rsidRPr="000D615B" w:rsidRDefault="007F69C0" w:rsidP="00980F58">
      <w:pPr>
        <w:pStyle w:val="aa"/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  <w:r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 xml:space="preserve">　　　　　　　　　　　　　　　　　　　　　　　</w:t>
      </w:r>
      <w:r w:rsidR="004E5CCF" w:rsidRPr="00B71F8E">
        <w:rPr>
          <w:rFonts w:ascii="HG丸ｺﾞｼｯｸM-PRO" w:eastAsia="HG丸ｺﾞｼｯｸM-PRO" w:hAnsi="HG丸ｺﾞｼｯｸM-PRO" w:cs="Arial" w:hint="eastAsia"/>
          <w:color w:val="000000"/>
          <w:szCs w:val="21"/>
        </w:rPr>
        <w:t xml:space="preserve">　</w:t>
      </w:r>
      <w:r w:rsidR="000D615B" w:rsidRPr="000D615B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資料提供：</w:t>
      </w:r>
      <w:r w:rsidRPr="000D615B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江戸東京・伝統野菜研究会　大竹道茂</w:t>
      </w:r>
    </w:p>
    <w:sectPr w:rsidR="007F69C0" w:rsidRPr="000D615B" w:rsidSect="00B71F8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36" w:rsidRDefault="00E35336" w:rsidP="000235D4">
      <w:r>
        <w:separator/>
      </w:r>
    </w:p>
  </w:endnote>
  <w:endnote w:type="continuationSeparator" w:id="0">
    <w:p w:rsidR="00E35336" w:rsidRDefault="00E35336" w:rsidP="0002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36" w:rsidRDefault="00E35336" w:rsidP="000235D4">
      <w:r>
        <w:separator/>
      </w:r>
    </w:p>
  </w:footnote>
  <w:footnote w:type="continuationSeparator" w:id="0">
    <w:p w:rsidR="00E35336" w:rsidRDefault="00E35336" w:rsidP="0002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21502"/>
    <w:multiLevelType w:val="hybridMultilevel"/>
    <w:tmpl w:val="18164AC6"/>
    <w:lvl w:ilvl="0" w:tplc="22E86430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8C"/>
    <w:rsid w:val="00005EEC"/>
    <w:rsid w:val="00006B56"/>
    <w:rsid w:val="0001382E"/>
    <w:rsid w:val="000235D4"/>
    <w:rsid w:val="000316A0"/>
    <w:rsid w:val="00034388"/>
    <w:rsid w:val="00036849"/>
    <w:rsid w:val="00047912"/>
    <w:rsid w:val="00053433"/>
    <w:rsid w:val="000603B5"/>
    <w:rsid w:val="00061A99"/>
    <w:rsid w:val="00066FE7"/>
    <w:rsid w:val="000A0AAF"/>
    <w:rsid w:val="000C5BD2"/>
    <w:rsid w:val="000D3AA4"/>
    <w:rsid w:val="000D615B"/>
    <w:rsid w:val="000D7250"/>
    <w:rsid w:val="00135020"/>
    <w:rsid w:val="00171E0F"/>
    <w:rsid w:val="001736A5"/>
    <w:rsid w:val="001A0A22"/>
    <w:rsid w:val="001C17E3"/>
    <w:rsid w:val="001C4A81"/>
    <w:rsid w:val="001D0423"/>
    <w:rsid w:val="001E15F6"/>
    <w:rsid w:val="001E37E5"/>
    <w:rsid w:val="001F2C33"/>
    <w:rsid w:val="001F78F4"/>
    <w:rsid w:val="002017F1"/>
    <w:rsid w:val="00202D29"/>
    <w:rsid w:val="00203722"/>
    <w:rsid w:val="00206450"/>
    <w:rsid w:val="00233513"/>
    <w:rsid w:val="00240B3D"/>
    <w:rsid w:val="00243F87"/>
    <w:rsid w:val="00243FE9"/>
    <w:rsid w:val="00246B8E"/>
    <w:rsid w:val="00254018"/>
    <w:rsid w:val="0026455A"/>
    <w:rsid w:val="00270ACA"/>
    <w:rsid w:val="00291213"/>
    <w:rsid w:val="00294C96"/>
    <w:rsid w:val="00296BB5"/>
    <w:rsid w:val="002A1B5D"/>
    <w:rsid w:val="002A1DEA"/>
    <w:rsid w:val="002A25DC"/>
    <w:rsid w:val="002B18DF"/>
    <w:rsid w:val="002C166D"/>
    <w:rsid w:val="002C2C8C"/>
    <w:rsid w:val="002E4C47"/>
    <w:rsid w:val="002E4CE9"/>
    <w:rsid w:val="00324260"/>
    <w:rsid w:val="00326043"/>
    <w:rsid w:val="00332F3D"/>
    <w:rsid w:val="00334DAD"/>
    <w:rsid w:val="00342953"/>
    <w:rsid w:val="00351778"/>
    <w:rsid w:val="00357426"/>
    <w:rsid w:val="00370BD4"/>
    <w:rsid w:val="003768BC"/>
    <w:rsid w:val="0039769A"/>
    <w:rsid w:val="003B3E4C"/>
    <w:rsid w:val="003B73BC"/>
    <w:rsid w:val="003C27C0"/>
    <w:rsid w:val="003C2DC5"/>
    <w:rsid w:val="003C70E9"/>
    <w:rsid w:val="003E33BA"/>
    <w:rsid w:val="003F2901"/>
    <w:rsid w:val="003F5062"/>
    <w:rsid w:val="004023B5"/>
    <w:rsid w:val="004135C6"/>
    <w:rsid w:val="00423A2C"/>
    <w:rsid w:val="00423C24"/>
    <w:rsid w:val="00426303"/>
    <w:rsid w:val="004470AA"/>
    <w:rsid w:val="004527B9"/>
    <w:rsid w:val="004633B5"/>
    <w:rsid w:val="0046515E"/>
    <w:rsid w:val="00470FE4"/>
    <w:rsid w:val="00472026"/>
    <w:rsid w:val="00480B6E"/>
    <w:rsid w:val="004A1C5F"/>
    <w:rsid w:val="004A1F5A"/>
    <w:rsid w:val="004B41CF"/>
    <w:rsid w:val="004D0255"/>
    <w:rsid w:val="004D2BEE"/>
    <w:rsid w:val="004D40EF"/>
    <w:rsid w:val="004D4DA9"/>
    <w:rsid w:val="004E5CCF"/>
    <w:rsid w:val="004F3F21"/>
    <w:rsid w:val="004F6209"/>
    <w:rsid w:val="004F73AA"/>
    <w:rsid w:val="00503E9F"/>
    <w:rsid w:val="00503ECC"/>
    <w:rsid w:val="00507282"/>
    <w:rsid w:val="005076B5"/>
    <w:rsid w:val="00530804"/>
    <w:rsid w:val="00546900"/>
    <w:rsid w:val="005532B5"/>
    <w:rsid w:val="005561C6"/>
    <w:rsid w:val="00556472"/>
    <w:rsid w:val="005630C9"/>
    <w:rsid w:val="005749E4"/>
    <w:rsid w:val="0058117F"/>
    <w:rsid w:val="00593B36"/>
    <w:rsid w:val="005A579F"/>
    <w:rsid w:val="005B3003"/>
    <w:rsid w:val="005C6F76"/>
    <w:rsid w:val="005E43D9"/>
    <w:rsid w:val="005F3763"/>
    <w:rsid w:val="005F5555"/>
    <w:rsid w:val="005F5644"/>
    <w:rsid w:val="005F7EAD"/>
    <w:rsid w:val="0062053F"/>
    <w:rsid w:val="006341A3"/>
    <w:rsid w:val="00640BB3"/>
    <w:rsid w:val="006451C6"/>
    <w:rsid w:val="0064791A"/>
    <w:rsid w:val="00674DBD"/>
    <w:rsid w:val="006836D9"/>
    <w:rsid w:val="006A1D1D"/>
    <w:rsid w:val="006C3C3C"/>
    <w:rsid w:val="006C5AD0"/>
    <w:rsid w:val="006E0817"/>
    <w:rsid w:val="006E7695"/>
    <w:rsid w:val="0070677C"/>
    <w:rsid w:val="00714049"/>
    <w:rsid w:val="00715004"/>
    <w:rsid w:val="007220CA"/>
    <w:rsid w:val="00724DC9"/>
    <w:rsid w:val="00725557"/>
    <w:rsid w:val="007473E5"/>
    <w:rsid w:val="0076690E"/>
    <w:rsid w:val="0079073E"/>
    <w:rsid w:val="007B37E4"/>
    <w:rsid w:val="007C498F"/>
    <w:rsid w:val="007C7A20"/>
    <w:rsid w:val="007D1D1E"/>
    <w:rsid w:val="007D4EA3"/>
    <w:rsid w:val="007E5A98"/>
    <w:rsid w:val="007E78FC"/>
    <w:rsid w:val="007F4530"/>
    <w:rsid w:val="007F69C0"/>
    <w:rsid w:val="00833504"/>
    <w:rsid w:val="0084052A"/>
    <w:rsid w:val="00851AFE"/>
    <w:rsid w:val="00852710"/>
    <w:rsid w:val="008570E3"/>
    <w:rsid w:val="00860161"/>
    <w:rsid w:val="00862E1A"/>
    <w:rsid w:val="00876E63"/>
    <w:rsid w:val="00883B46"/>
    <w:rsid w:val="0088636E"/>
    <w:rsid w:val="008C2350"/>
    <w:rsid w:val="008F00D7"/>
    <w:rsid w:val="0090766F"/>
    <w:rsid w:val="009223B6"/>
    <w:rsid w:val="00923929"/>
    <w:rsid w:val="0092771F"/>
    <w:rsid w:val="0096035B"/>
    <w:rsid w:val="00980F58"/>
    <w:rsid w:val="009B614D"/>
    <w:rsid w:val="009C4E12"/>
    <w:rsid w:val="009C671D"/>
    <w:rsid w:val="009D70AD"/>
    <w:rsid w:val="009E6B89"/>
    <w:rsid w:val="009F7A1A"/>
    <w:rsid w:val="00A001DA"/>
    <w:rsid w:val="00A02AEC"/>
    <w:rsid w:val="00A25462"/>
    <w:rsid w:val="00A41623"/>
    <w:rsid w:val="00A449BA"/>
    <w:rsid w:val="00A44A4E"/>
    <w:rsid w:val="00A4655E"/>
    <w:rsid w:val="00A56974"/>
    <w:rsid w:val="00A6607A"/>
    <w:rsid w:val="00A74544"/>
    <w:rsid w:val="00A77964"/>
    <w:rsid w:val="00AA07CC"/>
    <w:rsid w:val="00AA2C39"/>
    <w:rsid w:val="00AA5EBF"/>
    <w:rsid w:val="00AB0C84"/>
    <w:rsid w:val="00AD5883"/>
    <w:rsid w:val="00AF6332"/>
    <w:rsid w:val="00AF7D13"/>
    <w:rsid w:val="00B11786"/>
    <w:rsid w:val="00B12342"/>
    <w:rsid w:val="00B413A4"/>
    <w:rsid w:val="00B46293"/>
    <w:rsid w:val="00B46A66"/>
    <w:rsid w:val="00B71F8E"/>
    <w:rsid w:val="00B97E78"/>
    <w:rsid w:val="00BB05AC"/>
    <w:rsid w:val="00BB09D9"/>
    <w:rsid w:val="00BB0FEB"/>
    <w:rsid w:val="00BB4753"/>
    <w:rsid w:val="00BB654D"/>
    <w:rsid w:val="00BE1C60"/>
    <w:rsid w:val="00BF537B"/>
    <w:rsid w:val="00C021AE"/>
    <w:rsid w:val="00C030D1"/>
    <w:rsid w:val="00C041A5"/>
    <w:rsid w:val="00C16F98"/>
    <w:rsid w:val="00C2383F"/>
    <w:rsid w:val="00C31000"/>
    <w:rsid w:val="00C32084"/>
    <w:rsid w:val="00C507E1"/>
    <w:rsid w:val="00C56CDE"/>
    <w:rsid w:val="00C604FF"/>
    <w:rsid w:val="00C805C0"/>
    <w:rsid w:val="00C87B0F"/>
    <w:rsid w:val="00C91E9E"/>
    <w:rsid w:val="00C9378C"/>
    <w:rsid w:val="00CA6F80"/>
    <w:rsid w:val="00CA72E5"/>
    <w:rsid w:val="00CB6C77"/>
    <w:rsid w:val="00CB7328"/>
    <w:rsid w:val="00CC372C"/>
    <w:rsid w:val="00CF6FB6"/>
    <w:rsid w:val="00D02BC7"/>
    <w:rsid w:val="00D04070"/>
    <w:rsid w:val="00D0425F"/>
    <w:rsid w:val="00D05542"/>
    <w:rsid w:val="00D11B78"/>
    <w:rsid w:val="00D161C8"/>
    <w:rsid w:val="00D30C6B"/>
    <w:rsid w:val="00D30D93"/>
    <w:rsid w:val="00D33725"/>
    <w:rsid w:val="00D3428B"/>
    <w:rsid w:val="00D41C6D"/>
    <w:rsid w:val="00D676CC"/>
    <w:rsid w:val="00D87F56"/>
    <w:rsid w:val="00DA689A"/>
    <w:rsid w:val="00DB5EF6"/>
    <w:rsid w:val="00DB71FF"/>
    <w:rsid w:val="00DD22B4"/>
    <w:rsid w:val="00DD7B4E"/>
    <w:rsid w:val="00DE370E"/>
    <w:rsid w:val="00DE6C54"/>
    <w:rsid w:val="00DF164B"/>
    <w:rsid w:val="00DF3DA0"/>
    <w:rsid w:val="00DF6F7A"/>
    <w:rsid w:val="00E14CB5"/>
    <w:rsid w:val="00E20774"/>
    <w:rsid w:val="00E22056"/>
    <w:rsid w:val="00E22494"/>
    <w:rsid w:val="00E27977"/>
    <w:rsid w:val="00E35336"/>
    <w:rsid w:val="00E36CFA"/>
    <w:rsid w:val="00E64079"/>
    <w:rsid w:val="00E6597A"/>
    <w:rsid w:val="00E80537"/>
    <w:rsid w:val="00E848DD"/>
    <w:rsid w:val="00E9153F"/>
    <w:rsid w:val="00EA21C5"/>
    <w:rsid w:val="00EC0893"/>
    <w:rsid w:val="00ED12F7"/>
    <w:rsid w:val="00ED4013"/>
    <w:rsid w:val="00EE3E0D"/>
    <w:rsid w:val="00F041D8"/>
    <w:rsid w:val="00F06D36"/>
    <w:rsid w:val="00F223AE"/>
    <w:rsid w:val="00F23632"/>
    <w:rsid w:val="00F256F6"/>
    <w:rsid w:val="00F34199"/>
    <w:rsid w:val="00F35670"/>
    <w:rsid w:val="00F373CA"/>
    <w:rsid w:val="00F4055F"/>
    <w:rsid w:val="00F57944"/>
    <w:rsid w:val="00F67FC2"/>
    <w:rsid w:val="00F71413"/>
    <w:rsid w:val="00F7184E"/>
    <w:rsid w:val="00F82E08"/>
    <w:rsid w:val="00F862EE"/>
    <w:rsid w:val="00FA181C"/>
    <w:rsid w:val="00FA5893"/>
    <w:rsid w:val="00FB76A5"/>
    <w:rsid w:val="00FE29F6"/>
    <w:rsid w:val="00FE3AFF"/>
    <w:rsid w:val="00FF182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50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5D4"/>
    <w:rPr>
      <w:rFonts w:ascii="Century" w:eastAsia="ＭＳ ゴシック" w:hAnsi="Century" w:cs="Times New Roman"/>
    </w:rPr>
  </w:style>
  <w:style w:type="paragraph" w:styleId="a7">
    <w:name w:val="footer"/>
    <w:basedOn w:val="a"/>
    <w:link w:val="a8"/>
    <w:uiPriority w:val="99"/>
    <w:unhideWhenUsed/>
    <w:rsid w:val="00023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5D4"/>
    <w:rPr>
      <w:rFonts w:ascii="Century" w:eastAsia="ＭＳ ゴシック" w:hAnsi="Century" w:cs="Times New Roman"/>
    </w:rPr>
  </w:style>
  <w:style w:type="character" w:styleId="a9">
    <w:name w:val="Hyperlink"/>
    <w:basedOn w:val="a0"/>
    <w:uiPriority w:val="99"/>
    <w:unhideWhenUsed/>
    <w:rsid w:val="000235D4"/>
    <w:rPr>
      <w:color w:val="0000FF" w:themeColor="hyperlink"/>
      <w:u w:val="single"/>
    </w:rPr>
  </w:style>
  <w:style w:type="paragraph" w:styleId="aa">
    <w:name w:val="No Spacing"/>
    <w:uiPriority w:val="1"/>
    <w:qFormat/>
    <w:rsid w:val="0070677C"/>
    <w:pPr>
      <w:widowControl w:val="0"/>
      <w:jc w:val="both"/>
    </w:pPr>
    <w:rPr>
      <w:rFonts w:ascii="Century" w:eastAsia="ＭＳ ゴシック" w:hAnsi="Century" w:cs="Times New Roman"/>
    </w:rPr>
  </w:style>
  <w:style w:type="character" w:styleId="ab">
    <w:name w:val="Strong"/>
    <w:basedOn w:val="a0"/>
    <w:uiPriority w:val="22"/>
    <w:qFormat/>
    <w:rsid w:val="0088636E"/>
    <w:rPr>
      <w:b/>
      <w:bCs/>
    </w:rPr>
  </w:style>
  <w:style w:type="paragraph" w:styleId="ac">
    <w:name w:val="List Paragraph"/>
    <w:basedOn w:val="a"/>
    <w:uiPriority w:val="34"/>
    <w:qFormat/>
    <w:rsid w:val="0088636E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005EEC"/>
  </w:style>
  <w:style w:type="character" w:customStyle="1" w:styleId="ae">
    <w:name w:val="挨拶文 (文字)"/>
    <w:basedOn w:val="a0"/>
    <w:link w:val="ad"/>
    <w:uiPriority w:val="99"/>
    <w:rsid w:val="00005EEC"/>
    <w:rPr>
      <w:rFonts w:ascii="Century" w:eastAsia="ＭＳ ゴシック" w:hAnsi="Century" w:cs="Times New Roman"/>
    </w:rPr>
  </w:style>
  <w:style w:type="paragraph" w:styleId="af">
    <w:name w:val="Closing"/>
    <w:basedOn w:val="a"/>
    <w:link w:val="af0"/>
    <w:uiPriority w:val="99"/>
    <w:unhideWhenUsed/>
    <w:rsid w:val="00005EEC"/>
    <w:pPr>
      <w:jc w:val="right"/>
    </w:pPr>
  </w:style>
  <w:style w:type="character" w:customStyle="1" w:styleId="af0">
    <w:name w:val="結語 (文字)"/>
    <w:basedOn w:val="a0"/>
    <w:link w:val="af"/>
    <w:uiPriority w:val="99"/>
    <w:rsid w:val="00005EEC"/>
    <w:rPr>
      <w:rFonts w:ascii="Century" w:eastAsia="ＭＳ ゴシック" w:hAnsi="Century" w:cs="Times New Roman"/>
    </w:rPr>
  </w:style>
  <w:style w:type="paragraph" w:styleId="af1">
    <w:name w:val="Date"/>
    <w:basedOn w:val="a"/>
    <w:next w:val="a"/>
    <w:link w:val="af2"/>
    <w:uiPriority w:val="99"/>
    <w:semiHidden/>
    <w:unhideWhenUsed/>
    <w:rsid w:val="00C030D1"/>
  </w:style>
  <w:style w:type="character" w:customStyle="1" w:styleId="af2">
    <w:name w:val="日付 (文字)"/>
    <w:basedOn w:val="a0"/>
    <w:link w:val="af1"/>
    <w:uiPriority w:val="99"/>
    <w:semiHidden/>
    <w:rsid w:val="00C030D1"/>
    <w:rPr>
      <w:rFonts w:ascii="Century" w:eastAsia="ＭＳ ゴシック" w:hAnsi="Century" w:cs="Times New Roman"/>
    </w:rPr>
  </w:style>
  <w:style w:type="table" w:styleId="af3">
    <w:name w:val="Table Grid"/>
    <w:basedOn w:val="a1"/>
    <w:uiPriority w:val="59"/>
    <w:rsid w:val="00CA7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980F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50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5D4"/>
    <w:rPr>
      <w:rFonts w:ascii="Century" w:eastAsia="ＭＳ ゴシック" w:hAnsi="Century" w:cs="Times New Roman"/>
    </w:rPr>
  </w:style>
  <w:style w:type="paragraph" w:styleId="a7">
    <w:name w:val="footer"/>
    <w:basedOn w:val="a"/>
    <w:link w:val="a8"/>
    <w:uiPriority w:val="99"/>
    <w:unhideWhenUsed/>
    <w:rsid w:val="00023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5D4"/>
    <w:rPr>
      <w:rFonts w:ascii="Century" w:eastAsia="ＭＳ ゴシック" w:hAnsi="Century" w:cs="Times New Roman"/>
    </w:rPr>
  </w:style>
  <w:style w:type="character" w:styleId="a9">
    <w:name w:val="Hyperlink"/>
    <w:basedOn w:val="a0"/>
    <w:uiPriority w:val="99"/>
    <w:unhideWhenUsed/>
    <w:rsid w:val="000235D4"/>
    <w:rPr>
      <w:color w:val="0000FF" w:themeColor="hyperlink"/>
      <w:u w:val="single"/>
    </w:rPr>
  </w:style>
  <w:style w:type="paragraph" w:styleId="aa">
    <w:name w:val="No Spacing"/>
    <w:uiPriority w:val="1"/>
    <w:qFormat/>
    <w:rsid w:val="0070677C"/>
    <w:pPr>
      <w:widowControl w:val="0"/>
      <w:jc w:val="both"/>
    </w:pPr>
    <w:rPr>
      <w:rFonts w:ascii="Century" w:eastAsia="ＭＳ ゴシック" w:hAnsi="Century" w:cs="Times New Roman"/>
    </w:rPr>
  </w:style>
  <w:style w:type="character" w:styleId="ab">
    <w:name w:val="Strong"/>
    <w:basedOn w:val="a0"/>
    <w:uiPriority w:val="22"/>
    <w:qFormat/>
    <w:rsid w:val="0088636E"/>
    <w:rPr>
      <w:b/>
      <w:bCs/>
    </w:rPr>
  </w:style>
  <w:style w:type="paragraph" w:styleId="ac">
    <w:name w:val="List Paragraph"/>
    <w:basedOn w:val="a"/>
    <w:uiPriority w:val="34"/>
    <w:qFormat/>
    <w:rsid w:val="0088636E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005EEC"/>
  </w:style>
  <w:style w:type="character" w:customStyle="1" w:styleId="ae">
    <w:name w:val="挨拶文 (文字)"/>
    <w:basedOn w:val="a0"/>
    <w:link w:val="ad"/>
    <w:uiPriority w:val="99"/>
    <w:rsid w:val="00005EEC"/>
    <w:rPr>
      <w:rFonts w:ascii="Century" w:eastAsia="ＭＳ ゴシック" w:hAnsi="Century" w:cs="Times New Roman"/>
    </w:rPr>
  </w:style>
  <w:style w:type="paragraph" w:styleId="af">
    <w:name w:val="Closing"/>
    <w:basedOn w:val="a"/>
    <w:link w:val="af0"/>
    <w:uiPriority w:val="99"/>
    <w:unhideWhenUsed/>
    <w:rsid w:val="00005EEC"/>
    <w:pPr>
      <w:jc w:val="right"/>
    </w:pPr>
  </w:style>
  <w:style w:type="character" w:customStyle="1" w:styleId="af0">
    <w:name w:val="結語 (文字)"/>
    <w:basedOn w:val="a0"/>
    <w:link w:val="af"/>
    <w:uiPriority w:val="99"/>
    <w:rsid w:val="00005EEC"/>
    <w:rPr>
      <w:rFonts w:ascii="Century" w:eastAsia="ＭＳ ゴシック" w:hAnsi="Century" w:cs="Times New Roman"/>
    </w:rPr>
  </w:style>
  <w:style w:type="paragraph" w:styleId="af1">
    <w:name w:val="Date"/>
    <w:basedOn w:val="a"/>
    <w:next w:val="a"/>
    <w:link w:val="af2"/>
    <w:uiPriority w:val="99"/>
    <w:semiHidden/>
    <w:unhideWhenUsed/>
    <w:rsid w:val="00C030D1"/>
  </w:style>
  <w:style w:type="character" w:customStyle="1" w:styleId="af2">
    <w:name w:val="日付 (文字)"/>
    <w:basedOn w:val="a0"/>
    <w:link w:val="af1"/>
    <w:uiPriority w:val="99"/>
    <w:semiHidden/>
    <w:rsid w:val="00C030D1"/>
    <w:rPr>
      <w:rFonts w:ascii="Century" w:eastAsia="ＭＳ ゴシック" w:hAnsi="Century" w:cs="Times New Roman"/>
    </w:rPr>
  </w:style>
  <w:style w:type="table" w:styleId="af3">
    <w:name w:val="Table Grid"/>
    <w:basedOn w:val="a1"/>
    <w:uiPriority w:val="59"/>
    <w:rsid w:val="00CA7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980F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052F-0296-4E89-A06B-4218B908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1DD6F992.dotm</Template>
  <TotalTime>150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ohtake</dc:creator>
  <cp:lastModifiedBy> </cp:lastModifiedBy>
  <cp:revision>8</cp:revision>
  <cp:lastPrinted>2016-02-19T04:45:00Z</cp:lastPrinted>
  <dcterms:created xsi:type="dcterms:W3CDTF">2016-02-19T00:51:00Z</dcterms:created>
  <dcterms:modified xsi:type="dcterms:W3CDTF">2016-02-19T05:30:00Z</dcterms:modified>
</cp:coreProperties>
</file>