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4C" w:rsidRDefault="005377DD">
      <w:pPr>
        <w:pStyle w:val="a3"/>
        <w:adjustRightInd/>
        <w:rPr>
          <w:rFonts w:ascii="ＭＳ 明朝" w:cs="Times New Roman"/>
          <w:spacing w:val="6"/>
        </w:rPr>
      </w:pPr>
      <w:r>
        <w:rPr>
          <w:noProof/>
        </w:rPr>
        <mc:AlternateContent>
          <mc:Choice Requires="wpg">
            <w:drawing>
              <wp:anchor distT="0" distB="0" distL="114300" distR="114300" simplePos="0" relativeHeight="251660288" behindDoc="0" locked="0" layoutInCell="0" allowOverlap="1">
                <wp:simplePos x="0" y="0"/>
                <wp:positionH relativeFrom="column">
                  <wp:posOffset>-49530</wp:posOffset>
                </wp:positionH>
                <wp:positionV relativeFrom="paragraph">
                  <wp:posOffset>-46355</wp:posOffset>
                </wp:positionV>
                <wp:extent cx="6320790" cy="1422400"/>
                <wp:effectExtent l="381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1422400"/>
                          <a:chOff x="1144" y="812"/>
                          <a:chExt cx="9954" cy="2136"/>
                        </a:xfrm>
                      </wpg:grpSpPr>
                      <pic:pic xmlns:pic="http://schemas.openxmlformats.org/drawingml/2006/picture">
                        <pic:nvPicPr>
                          <pic:cNvPr id="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8" y="838"/>
                            <a:ext cx="9926" cy="2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6" y="812"/>
                            <a:ext cx="9806" cy="2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4" y="820"/>
                            <a:ext cx="9930"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4" y="826"/>
                            <a:ext cx="9950" cy="2120"/>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7"/>
                        <wps:cNvSpPr>
                          <a:spLocks noChangeArrowheads="1"/>
                        </wps:cNvSpPr>
                        <wps:spPr bwMode="auto">
                          <a:xfrm>
                            <a:off x="1150" y="2720"/>
                            <a:ext cx="410" cy="30"/>
                          </a:xfrm>
                          <a:custGeom>
                            <a:avLst/>
                            <a:gdLst>
                              <a:gd name="T0" fmla="*/ 0 w 412"/>
                              <a:gd name="T1" fmla="*/ 18 h 30"/>
                              <a:gd name="T2" fmla="*/ 404 w 412"/>
                              <a:gd name="T3" fmla="*/ 0 h 30"/>
                              <a:gd name="T4" fmla="*/ 412 w 412"/>
                              <a:gd name="T5" fmla="*/ 12 h 30"/>
                              <a:gd name="T6" fmla="*/ 0 w 412"/>
                              <a:gd name="T7" fmla="*/ 30 h 30"/>
                              <a:gd name="T8" fmla="*/ 0 w 412"/>
                              <a:gd name="T9" fmla="*/ 18 h 30"/>
                            </a:gdLst>
                            <a:ahLst/>
                            <a:cxnLst>
                              <a:cxn ang="0">
                                <a:pos x="T0" y="T1"/>
                              </a:cxn>
                              <a:cxn ang="0">
                                <a:pos x="T2" y="T3"/>
                              </a:cxn>
                              <a:cxn ang="0">
                                <a:pos x="T4" y="T5"/>
                              </a:cxn>
                              <a:cxn ang="0">
                                <a:pos x="T6" y="T7"/>
                              </a:cxn>
                              <a:cxn ang="0">
                                <a:pos x="T8" y="T9"/>
                              </a:cxn>
                            </a:cxnLst>
                            <a:rect l="0" t="0" r="r" b="b"/>
                            <a:pathLst>
                              <a:path w="412" h="30">
                                <a:moveTo>
                                  <a:pt x="0" y="18"/>
                                </a:moveTo>
                                <a:lnTo>
                                  <a:pt x="404" y="0"/>
                                </a:lnTo>
                                <a:lnTo>
                                  <a:pt x="412" y="12"/>
                                </a:lnTo>
                                <a:lnTo>
                                  <a:pt x="0" y="30"/>
                                </a:lnTo>
                                <a:lnTo>
                                  <a:pt x="0" y="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ChangeArrowheads="1"/>
                        </wps:cNvSpPr>
                        <wps:spPr bwMode="auto">
                          <a:xfrm>
                            <a:off x="2786" y="2836"/>
                            <a:ext cx="260" cy="88"/>
                          </a:xfrm>
                          <a:custGeom>
                            <a:avLst/>
                            <a:gdLst>
                              <a:gd name="T0" fmla="*/ 0 w 260"/>
                              <a:gd name="T1" fmla="*/ 88 h 88"/>
                              <a:gd name="T2" fmla="*/ 216 w 260"/>
                              <a:gd name="T3" fmla="*/ 0 h 88"/>
                              <a:gd name="T4" fmla="*/ 260 w 260"/>
                              <a:gd name="T5" fmla="*/ 0 h 88"/>
                              <a:gd name="T6" fmla="*/ 44 w 260"/>
                              <a:gd name="T7" fmla="*/ 88 h 88"/>
                              <a:gd name="T8" fmla="*/ 0 w 260"/>
                              <a:gd name="T9" fmla="*/ 88 h 88"/>
                            </a:gdLst>
                            <a:ahLst/>
                            <a:cxnLst>
                              <a:cxn ang="0">
                                <a:pos x="T0" y="T1"/>
                              </a:cxn>
                              <a:cxn ang="0">
                                <a:pos x="T2" y="T3"/>
                              </a:cxn>
                              <a:cxn ang="0">
                                <a:pos x="T4" y="T5"/>
                              </a:cxn>
                              <a:cxn ang="0">
                                <a:pos x="T6" y="T7"/>
                              </a:cxn>
                              <a:cxn ang="0">
                                <a:pos x="T8" y="T9"/>
                              </a:cxn>
                            </a:cxnLst>
                            <a:rect l="0" t="0" r="r" b="b"/>
                            <a:pathLst>
                              <a:path w="260" h="88">
                                <a:moveTo>
                                  <a:pt x="0" y="88"/>
                                </a:moveTo>
                                <a:lnTo>
                                  <a:pt x="216" y="0"/>
                                </a:lnTo>
                                <a:lnTo>
                                  <a:pt x="260" y="0"/>
                                </a:lnTo>
                                <a:lnTo>
                                  <a:pt x="44" y="88"/>
                                </a:lnTo>
                                <a:lnTo>
                                  <a:pt x="0" y="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noChangeArrowheads="1"/>
                        </wps:cNvSpPr>
                        <wps:spPr bwMode="auto">
                          <a:xfrm>
                            <a:off x="6674" y="2822"/>
                            <a:ext cx="198" cy="122"/>
                          </a:xfrm>
                          <a:custGeom>
                            <a:avLst/>
                            <a:gdLst>
                              <a:gd name="T0" fmla="*/ 158 w 196"/>
                              <a:gd name="T1" fmla="*/ 124 h 124"/>
                              <a:gd name="T2" fmla="*/ 0 w 196"/>
                              <a:gd name="T3" fmla="*/ 0 h 124"/>
                              <a:gd name="T4" fmla="*/ 36 w 196"/>
                              <a:gd name="T5" fmla="*/ 0 h 124"/>
                              <a:gd name="T6" fmla="*/ 196 w 196"/>
                              <a:gd name="T7" fmla="*/ 124 h 124"/>
                              <a:gd name="T8" fmla="*/ 158 w 196"/>
                              <a:gd name="T9" fmla="*/ 124 h 124"/>
                            </a:gdLst>
                            <a:ahLst/>
                            <a:cxnLst>
                              <a:cxn ang="0">
                                <a:pos x="T0" y="T1"/>
                              </a:cxn>
                              <a:cxn ang="0">
                                <a:pos x="T2" y="T3"/>
                              </a:cxn>
                              <a:cxn ang="0">
                                <a:pos x="T4" y="T5"/>
                              </a:cxn>
                              <a:cxn ang="0">
                                <a:pos x="T6" y="T7"/>
                              </a:cxn>
                              <a:cxn ang="0">
                                <a:pos x="T8" y="T9"/>
                              </a:cxn>
                            </a:cxnLst>
                            <a:rect l="0" t="0" r="r" b="b"/>
                            <a:pathLst>
                              <a:path w="196" h="124">
                                <a:moveTo>
                                  <a:pt x="158" y="124"/>
                                </a:moveTo>
                                <a:lnTo>
                                  <a:pt x="0" y="0"/>
                                </a:lnTo>
                                <a:lnTo>
                                  <a:pt x="36" y="0"/>
                                </a:lnTo>
                                <a:lnTo>
                                  <a:pt x="196" y="124"/>
                                </a:lnTo>
                                <a:lnTo>
                                  <a:pt x="158"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noChangeArrowheads="1"/>
                        </wps:cNvSpPr>
                        <wps:spPr bwMode="auto">
                          <a:xfrm>
                            <a:off x="8220" y="2812"/>
                            <a:ext cx="1570" cy="112"/>
                          </a:xfrm>
                          <a:custGeom>
                            <a:avLst/>
                            <a:gdLst>
                              <a:gd name="T0" fmla="*/ 138 w 1568"/>
                              <a:gd name="T1" fmla="*/ 0 h 112"/>
                              <a:gd name="T2" fmla="*/ 1568 w 1568"/>
                              <a:gd name="T3" fmla="*/ 112 h 112"/>
                              <a:gd name="T4" fmla="*/ 1444 w 1568"/>
                              <a:gd name="T5" fmla="*/ 112 h 112"/>
                              <a:gd name="T6" fmla="*/ 0 w 1568"/>
                              <a:gd name="T7" fmla="*/ 2 h 112"/>
                              <a:gd name="T8" fmla="*/ 138 w 1568"/>
                              <a:gd name="T9" fmla="*/ 0 h 112"/>
                            </a:gdLst>
                            <a:ahLst/>
                            <a:cxnLst>
                              <a:cxn ang="0">
                                <a:pos x="T0" y="T1"/>
                              </a:cxn>
                              <a:cxn ang="0">
                                <a:pos x="T2" y="T3"/>
                              </a:cxn>
                              <a:cxn ang="0">
                                <a:pos x="T4" y="T5"/>
                              </a:cxn>
                              <a:cxn ang="0">
                                <a:pos x="T6" y="T7"/>
                              </a:cxn>
                              <a:cxn ang="0">
                                <a:pos x="T8" y="T9"/>
                              </a:cxn>
                            </a:cxnLst>
                            <a:rect l="0" t="0" r="r" b="b"/>
                            <a:pathLst>
                              <a:path w="1568" h="112">
                                <a:moveTo>
                                  <a:pt x="138" y="0"/>
                                </a:moveTo>
                                <a:lnTo>
                                  <a:pt x="1568" y="112"/>
                                </a:lnTo>
                                <a:lnTo>
                                  <a:pt x="1444" y="112"/>
                                </a:lnTo>
                                <a:lnTo>
                                  <a:pt x="0" y="2"/>
                                </a:lnTo>
                                <a:lnTo>
                                  <a:pt x="13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ChangeArrowheads="1"/>
                        </wps:cNvSpPr>
                        <wps:spPr bwMode="auto">
                          <a:xfrm>
                            <a:off x="10326" y="2848"/>
                            <a:ext cx="710" cy="70"/>
                          </a:xfrm>
                          <a:custGeom>
                            <a:avLst/>
                            <a:gdLst>
                              <a:gd name="T0" fmla="*/ 0 w 710"/>
                              <a:gd name="T1" fmla="*/ 70 h 70"/>
                              <a:gd name="T2" fmla="*/ 710 w 710"/>
                              <a:gd name="T3" fmla="*/ 0 h 70"/>
                              <a:gd name="T4" fmla="*/ 708 w 710"/>
                              <a:gd name="T5" fmla="*/ 12 h 70"/>
                              <a:gd name="T6" fmla="*/ 130 w 710"/>
                              <a:gd name="T7" fmla="*/ 68 h 70"/>
                              <a:gd name="T8" fmla="*/ 0 w 710"/>
                              <a:gd name="T9" fmla="*/ 70 h 70"/>
                            </a:gdLst>
                            <a:ahLst/>
                            <a:cxnLst>
                              <a:cxn ang="0">
                                <a:pos x="T0" y="T1"/>
                              </a:cxn>
                              <a:cxn ang="0">
                                <a:pos x="T2" y="T3"/>
                              </a:cxn>
                              <a:cxn ang="0">
                                <a:pos x="T4" y="T5"/>
                              </a:cxn>
                              <a:cxn ang="0">
                                <a:pos x="T6" y="T7"/>
                              </a:cxn>
                              <a:cxn ang="0">
                                <a:pos x="T8" y="T9"/>
                              </a:cxn>
                            </a:cxnLst>
                            <a:rect l="0" t="0" r="r" b="b"/>
                            <a:pathLst>
                              <a:path w="710" h="70">
                                <a:moveTo>
                                  <a:pt x="0" y="70"/>
                                </a:moveTo>
                                <a:lnTo>
                                  <a:pt x="710" y="0"/>
                                </a:lnTo>
                                <a:lnTo>
                                  <a:pt x="708" y="12"/>
                                </a:lnTo>
                                <a:lnTo>
                                  <a:pt x="130" y="68"/>
                                </a:lnTo>
                                <a:lnTo>
                                  <a:pt x="0"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ChangeArrowheads="1"/>
                        </wps:cNvSpPr>
                        <wps:spPr bwMode="auto">
                          <a:xfrm>
                            <a:off x="10812" y="1958"/>
                            <a:ext cx="268" cy="68"/>
                          </a:xfrm>
                          <a:custGeom>
                            <a:avLst/>
                            <a:gdLst>
                              <a:gd name="T0" fmla="*/ 0 w 270"/>
                              <a:gd name="T1" fmla="*/ 0 h 68"/>
                              <a:gd name="T2" fmla="*/ 270 w 270"/>
                              <a:gd name="T3" fmla="*/ 54 h 68"/>
                              <a:gd name="T4" fmla="*/ 270 w 270"/>
                              <a:gd name="T5" fmla="*/ 68 h 68"/>
                              <a:gd name="T6" fmla="*/ 4 w 270"/>
                              <a:gd name="T7" fmla="*/ 14 h 68"/>
                              <a:gd name="T8" fmla="*/ 0 w 270"/>
                              <a:gd name="T9" fmla="*/ 0 h 68"/>
                            </a:gdLst>
                            <a:ahLst/>
                            <a:cxnLst>
                              <a:cxn ang="0">
                                <a:pos x="T0" y="T1"/>
                              </a:cxn>
                              <a:cxn ang="0">
                                <a:pos x="T2" y="T3"/>
                              </a:cxn>
                              <a:cxn ang="0">
                                <a:pos x="T4" y="T5"/>
                              </a:cxn>
                              <a:cxn ang="0">
                                <a:pos x="T6" y="T7"/>
                              </a:cxn>
                              <a:cxn ang="0">
                                <a:pos x="T8" y="T9"/>
                              </a:cxn>
                            </a:cxnLst>
                            <a:rect l="0" t="0" r="r" b="b"/>
                            <a:pathLst>
                              <a:path w="270" h="68">
                                <a:moveTo>
                                  <a:pt x="0" y="0"/>
                                </a:moveTo>
                                <a:lnTo>
                                  <a:pt x="270" y="54"/>
                                </a:lnTo>
                                <a:lnTo>
                                  <a:pt x="270" y="68"/>
                                </a:lnTo>
                                <a:lnTo>
                                  <a:pt x="4" y="14"/>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noChangeArrowheads="1"/>
                        </wps:cNvSpPr>
                        <wps:spPr bwMode="auto">
                          <a:xfrm>
                            <a:off x="9640" y="862"/>
                            <a:ext cx="514" cy="74"/>
                          </a:xfrm>
                          <a:custGeom>
                            <a:avLst/>
                            <a:gdLst>
                              <a:gd name="T0" fmla="*/ 76 w 514"/>
                              <a:gd name="T1" fmla="*/ 2 h 74"/>
                              <a:gd name="T2" fmla="*/ 514 w 514"/>
                              <a:gd name="T3" fmla="*/ 74 h 74"/>
                              <a:gd name="T4" fmla="*/ 446 w 514"/>
                              <a:gd name="T5" fmla="*/ 74 h 74"/>
                              <a:gd name="T6" fmla="*/ 0 w 514"/>
                              <a:gd name="T7" fmla="*/ 0 h 74"/>
                              <a:gd name="T8" fmla="*/ 76 w 514"/>
                              <a:gd name="T9" fmla="*/ 2 h 74"/>
                            </a:gdLst>
                            <a:ahLst/>
                            <a:cxnLst>
                              <a:cxn ang="0">
                                <a:pos x="T0" y="T1"/>
                              </a:cxn>
                              <a:cxn ang="0">
                                <a:pos x="T2" y="T3"/>
                              </a:cxn>
                              <a:cxn ang="0">
                                <a:pos x="T4" y="T5"/>
                              </a:cxn>
                              <a:cxn ang="0">
                                <a:pos x="T6" y="T7"/>
                              </a:cxn>
                              <a:cxn ang="0">
                                <a:pos x="T8" y="T9"/>
                              </a:cxn>
                            </a:cxnLst>
                            <a:rect l="0" t="0" r="r" b="b"/>
                            <a:pathLst>
                              <a:path w="514" h="74">
                                <a:moveTo>
                                  <a:pt x="76" y="2"/>
                                </a:moveTo>
                                <a:lnTo>
                                  <a:pt x="514" y="74"/>
                                </a:lnTo>
                                <a:lnTo>
                                  <a:pt x="446" y="74"/>
                                </a:lnTo>
                                <a:lnTo>
                                  <a:pt x="0" y="0"/>
                                </a:lnTo>
                                <a:lnTo>
                                  <a:pt x="76"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noChangeArrowheads="1"/>
                        </wps:cNvSpPr>
                        <wps:spPr bwMode="auto">
                          <a:xfrm>
                            <a:off x="10210" y="866"/>
                            <a:ext cx="110" cy="70"/>
                          </a:xfrm>
                          <a:custGeom>
                            <a:avLst/>
                            <a:gdLst>
                              <a:gd name="T0" fmla="*/ 70 w 108"/>
                              <a:gd name="T1" fmla="*/ 70 h 70"/>
                              <a:gd name="T2" fmla="*/ 0 w 108"/>
                              <a:gd name="T3" fmla="*/ 0 h 70"/>
                              <a:gd name="T4" fmla="*/ 36 w 108"/>
                              <a:gd name="T5" fmla="*/ 0 h 70"/>
                              <a:gd name="T6" fmla="*/ 108 w 108"/>
                              <a:gd name="T7" fmla="*/ 70 h 70"/>
                              <a:gd name="T8" fmla="*/ 70 w 108"/>
                              <a:gd name="T9" fmla="*/ 70 h 70"/>
                            </a:gdLst>
                            <a:ahLst/>
                            <a:cxnLst>
                              <a:cxn ang="0">
                                <a:pos x="T0" y="T1"/>
                              </a:cxn>
                              <a:cxn ang="0">
                                <a:pos x="T2" y="T3"/>
                              </a:cxn>
                              <a:cxn ang="0">
                                <a:pos x="T4" y="T5"/>
                              </a:cxn>
                              <a:cxn ang="0">
                                <a:pos x="T6" y="T7"/>
                              </a:cxn>
                              <a:cxn ang="0">
                                <a:pos x="T8" y="T9"/>
                              </a:cxn>
                            </a:cxnLst>
                            <a:rect l="0" t="0" r="r" b="b"/>
                            <a:pathLst>
                              <a:path w="108" h="70">
                                <a:moveTo>
                                  <a:pt x="70" y="70"/>
                                </a:moveTo>
                                <a:lnTo>
                                  <a:pt x="0" y="0"/>
                                </a:lnTo>
                                <a:lnTo>
                                  <a:pt x="36" y="0"/>
                                </a:lnTo>
                                <a:lnTo>
                                  <a:pt x="108" y="70"/>
                                </a:lnTo>
                                <a:lnTo>
                                  <a:pt x="70"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noChangeArrowheads="1"/>
                        </wps:cNvSpPr>
                        <wps:spPr bwMode="auto">
                          <a:xfrm>
                            <a:off x="9526" y="866"/>
                            <a:ext cx="562" cy="72"/>
                          </a:xfrm>
                          <a:custGeom>
                            <a:avLst/>
                            <a:gdLst>
                              <a:gd name="T0" fmla="*/ 0 w 562"/>
                              <a:gd name="T1" fmla="*/ 72 h 72"/>
                              <a:gd name="T2" fmla="*/ 486 w 562"/>
                              <a:gd name="T3" fmla="*/ 0 h 72"/>
                              <a:gd name="T4" fmla="*/ 562 w 562"/>
                              <a:gd name="T5" fmla="*/ 0 h 72"/>
                              <a:gd name="T6" fmla="*/ 80 w 562"/>
                              <a:gd name="T7" fmla="*/ 70 h 72"/>
                              <a:gd name="T8" fmla="*/ 0 w 562"/>
                              <a:gd name="T9" fmla="*/ 72 h 72"/>
                            </a:gdLst>
                            <a:ahLst/>
                            <a:cxnLst>
                              <a:cxn ang="0">
                                <a:pos x="T0" y="T1"/>
                              </a:cxn>
                              <a:cxn ang="0">
                                <a:pos x="T2" y="T3"/>
                              </a:cxn>
                              <a:cxn ang="0">
                                <a:pos x="T4" y="T5"/>
                              </a:cxn>
                              <a:cxn ang="0">
                                <a:pos x="T6" y="T7"/>
                              </a:cxn>
                              <a:cxn ang="0">
                                <a:pos x="T8" y="T9"/>
                              </a:cxn>
                            </a:cxnLst>
                            <a:rect l="0" t="0" r="r" b="b"/>
                            <a:pathLst>
                              <a:path w="562" h="72">
                                <a:moveTo>
                                  <a:pt x="0" y="72"/>
                                </a:moveTo>
                                <a:lnTo>
                                  <a:pt x="486" y="0"/>
                                </a:lnTo>
                                <a:lnTo>
                                  <a:pt x="562" y="0"/>
                                </a:lnTo>
                                <a:lnTo>
                                  <a:pt x="80" y="70"/>
                                </a:lnTo>
                                <a:lnTo>
                                  <a:pt x="0" y="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noChangeArrowheads="1"/>
                        </wps:cNvSpPr>
                        <wps:spPr bwMode="auto">
                          <a:xfrm>
                            <a:off x="1164" y="1420"/>
                            <a:ext cx="352" cy="68"/>
                          </a:xfrm>
                          <a:custGeom>
                            <a:avLst/>
                            <a:gdLst>
                              <a:gd name="T0" fmla="*/ 0 w 352"/>
                              <a:gd name="T1" fmla="*/ 0 h 68"/>
                              <a:gd name="T2" fmla="*/ 352 w 352"/>
                              <a:gd name="T3" fmla="*/ 54 h 68"/>
                              <a:gd name="T4" fmla="*/ 352 w 352"/>
                              <a:gd name="T5" fmla="*/ 68 h 68"/>
                              <a:gd name="T6" fmla="*/ 0 w 352"/>
                              <a:gd name="T7" fmla="*/ 12 h 68"/>
                              <a:gd name="T8" fmla="*/ 0 w 352"/>
                              <a:gd name="T9" fmla="*/ 0 h 68"/>
                            </a:gdLst>
                            <a:ahLst/>
                            <a:cxnLst>
                              <a:cxn ang="0">
                                <a:pos x="T0" y="T1"/>
                              </a:cxn>
                              <a:cxn ang="0">
                                <a:pos x="T2" y="T3"/>
                              </a:cxn>
                              <a:cxn ang="0">
                                <a:pos x="T4" y="T5"/>
                              </a:cxn>
                              <a:cxn ang="0">
                                <a:pos x="T6" y="T7"/>
                              </a:cxn>
                              <a:cxn ang="0">
                                <a:pos x="T8" y="T9"/>
                              </a:cxn>
                            </a:cxnLst>
                            <a:rect l="0" t="0" r="r" b="b"/>
                            <a:pathLst>
                              <a:path w="352" h="68">
                                <a:moveTo>
                                  <a:pt x="0" y="0"/>
                                </a:moveTo>
                                <a:lnTo>
                                  <a:pt x="352" y="54"/>
                                </a:lnTo>
                                <a:lnTo>
                                  <a:pt x="352" y="68"/>
                                </a:lnTo>
                                <a:lnTo>
                                  <a:pt x="0" y="1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noChangeArrowheads="1"/>
                        </wps:cNvSpPr>
                        <wps:spPr bwMode="auto">
                          <a:xfrm>
                            <a:off x="1180" y="1870"/>
                            <a:ext cx="250" cy="122"/>
                          </a:xfrm>
                          <a:custGeom>
                            <a:avLst/>
                            <a:gdLst>
                              <a:gd name="T0" fmla="*/ 0 w 250"/>
                              <a:gd name="T1" fmla="*/ 0 h 120"/>
                              <a:gd name="T2" fmla="*/ 250 w 250"/>
                              <a:gd name="T3" fmla="*/ 102 h 120"/>
                              <a:gd name="T4" fmla="*/ 244 w 250"/>
                              <a:gd name="T5" fmla="*/ 120 h 120"/>
                              <a:gd name="T6" fmla="*/ 0 w 250"/>
                              <a:gd name="T7" fmla="*/ 18 h 120"/>
                              <a:gd name="T8" fmla="*/ 0 w 250"/>
                              <a:gd name="T9" fmla="*/ 0 h 120"/>
                            </a:gdLst>
                            <a:ahLst/>
                            <a:cxnLst>
                              <a:cxn ang="0">
                                <a:pos x="T0" y="T1"/>
                              </a:cxn>
                              <a:cxn ang="0">
                                <a:pos x="T2" y="T3"/>
                              </a:cxn>
                              <a:cxn ang="0">
                                <a:pos x="T4" y="T5"/>
                              </a:cxn>
                              <a:cxn ang="0">
                                <a:pos x="T6" y="T7"/>
                              </a:cxn>
                              <a:cxn ang="0">
                                <a:pos x="T8" y="T9"/>
                              </a:cxn>
                            </a:cxnLst>
                            <a:rect l="0" t="0" r="r" b="b"/>
                            <a:pathLst>
                              <a:path w="250" h="120">
                                <a:moveTo>
                                  <a:pt x="0" y="0"/>
                                </a:moveTo>
                                <a:lnTo>
                                  <a:pt x="250" y="102"/>
                                </a:lnTo>
                                <a:lnTo>
                                  <a:pt x="244" y="120"/>
                                </a:lnTo>
                                <a:lnTo>
                                  <a:pt x="0" y="18"/>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noChangeArrowheads="1"/>
                        </wps:cNvSpPr>
                        <wps:spPr bwMode="auto">
                          <a:xfrm>
                            <a:off x="1156" y="2140"/>
                            <a:ext cx="246" cy="432"/>
                          </a:xfrm>
                          <a:custGeom>
                            <a:avLst/>
                            <a:gdLst>
                              <a:gd name="T0" fmla="*/ 244 w 244"/>
                              <a:gd name="T1" fmla="*/ 0 h 432"/>
                              <a:gd name="T2" fmla="*/ 2 w 244"/>
                              <a:gd name="T3" fmla="*/ 376 h 432"/>
                              <a:gd name="T4" fmla="*/ 0 w 244"/>
                              <a:gd name="T5" fmla="*/ 432 h 432"/>
                              <a:gd name="T6" fmla="*/ 232 w 244"/>
                              <a:gd name="T7" fmla="*/ 74 h 432"/>
                              <a:gd name="T8" fmla="*/ 244 w 244"/>
                              <a:gd name="T9" fmla="*/ 0 h 432"/>
                            </a:gdLst>
                            <a:ahLst/>
                            <a:cxnLst>
                              <a:cxn ang="0">
                                <a:pos x="T0" y="T1"/>
                              </a:cxn>
                              <a:cxn ang="0">
                                <a:pos x="T2" y="T3"/>
                              </a:cxn>
                              <a:cxn ang="0">
                                <a:pos x="T4" y="T5"/>
                              </a:cxn>
                              <a:cxn ang="0">
                                <a:pos x="T6" y="T7"/>
                              </a:cxn>
                              <a:cxn ang="0">
                                <a:pos x="T8" y="T9"/>
                              </a:cxn>
                            </a:cxnLst>
                            <a:rect l="0" t="0" r="r" b="b"/>
                            <a:pathLst>
                              <a:path w="244" h="432">
                                <a:moveTo>
                                  <a:pt x="244" y="0"/>
                                </a:moveTo>
                                <a:lnTo>
                                  <a:pt x="2" y="376"/>
                                </a:lnTo>
                                <a:lnTo>
                                  <a:pt x="0" y="432"/>
                                </a:lnTo>
                                <a:lnTo>
                                  <a:pt x="232" y="74"/>
                                </a:lnTo>
                                <a:lnTo>
                                  <a:pt x="2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noChangeArrowheads="1"/>
                        </wps:cNvSpPr>
                        <wps:spPr bwMode="auto">
                          <a:xfrm>
                            <a:off x="1156" y="2612"/>
                            <a:ext cx="338" cy="12"/>
                          </a:xfrm>
                          <a:custGeom>
                            <a:avLst/>
                            <a:gdLst>
                              <a:gd name="T0" fmla="*/ 0 w 338"/>
                              <a:gd name="T1" fmla="*/ 2 h 12"/>
                              <a:gd name="T2" fmla="*/ 332 w 338"/>
                              <a:gd name="T3" fmla="*/ 0 h 12"/>
                              <a:gd name="T4" fmla="*/ 338 w 338"/>
                              <a:gd name="T5" fmla="*/ 10 h 12"/>
                              <a:gd name="T6" fmla="*/ 0 w 338"/>
                              <a:gd name="T7" fmla="*/ 12 h 12"/>
                              <a:gd name="T8" fmla="*/ 0 w 338"/>
                              <a:gd name="T9" fmla="*/ 2 h 12"/>
                            </a:gdLst>
                            <a:ahLst/>
                            <a:cxnLst>
                              <a:cxn ang="0">
                                <a:pos x="T0" y="T1"/>
                              </a:cxn>
                              <a:cxn ang="0">
                                <a:pos x="T2" y="T3"/>
                              </a:cxn>
                              <a:cxn ang="0">
                                <a:pos x="T4" y="T5"/>
                              </a:cxn>
                              <a:cxn ang="0">
                                <a:pos x="T6" y="T7"/>
                              </a:cxn>
                              <a:cxn ang="0">
                                <a:pos x="T8" y="T9"/>
                              </a:cxn>
                            </a:cxnLst>
                            <a:rect l="0" t="0" r="r" b="b"/>
                            <a:pathLst>
                              <a:path w="338" h="12">
                                <a:moveTo>
                                  <a:pt x="0" y="2"/>
                                </a:moveTo>
                                <a:lnTo>
                                  <a:pt x="332" y="0"/>
                                </a:lnTo>
                                <a:lnTo>
                                  <a:pt x="338" y="10"/>
                                </a:lnTo>
                                <a:lnTo>
                                  <a:pt x="0" y="12"/>
                                </a:lnTo>
                                <a:lnTo>
                                  <a:pt x="0"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noChangeArrowheads="1"/>
                        </wps:cNvSpPr>
                        <wps:spPr bwMode="auto">
                          <a:xfrm>
                            <a:off x="1148" y="2758"/>
                            <a:ext cx="510" cy="162"/>
                          </a:xfrm>
                          <a:custGeom>
                            <a:avLst/>
                            <a:gdLst>
                              <a:gd name="T0" fmla="*/ 510 w 510"/>
                              <a:gd name="T1" fmla="*/ 162 h 162"/>
                              <a:gd name="T2" fmla="*/ 0 w 510"/>
                              <a:gd name="T3" fmla="*/ 0 h 162"/>
                              <a:gd name="T4" fmla="*/ 0 w 510"/>
                              <a:gd name="T5" fmla="*/ 14 h 162"/>
                              <a:gd name="T6" fmla="*/ 462 w 510"/>
                              <a:gd name="T7" fmla="*/ 162 h 162"/>
                              <a:gd name="T8" fmla="*/ 510 w 510"/>
                              <a:gd name="T9" fmla="*/ 162 h 162"/>
                            </a:gdLst>
                            <a:ahLst/>
                            <a:cxnLst>
                              <a:cxn ang="0">
                                <a:pos x="T0" y="T1"/>
                              </a:cxn>
                              <a:cxn ang="0">
                                <a:pos x="T2" y="T3"/>
                              </a:cxn>
                              <a:cxn ang="0">
                                <a:pos x="T4" y="T5"/>
                              </a:cxn>
                              <a:cxn ang="0">
                                <a:pos x="T6" y="T7"/>
                              </a:cxn>
                              <a:cxn ang="0">
                                <a:pos x="T8" y="T9"/>
                              </a:cxn>
                            </a:cxnLst>
                            <a:rect l="0" t="0" r="r" b="b"/>
                            <a:pathLst>
                              <a:path w="510" h="162">
                                <a:moveTo>
                                  <a:pt x="510" y="162"/>
                                </a:moveTo>
                                <a:lnTo>
                                  <a:pt x="0" y="0"/>
                                </a:lnTo>
                                <a:lnTo>
                                  <a:pt x="0" y="14"/>
                                </a:lnTo>
                                <a:lnTo>
                                  <a:pt x="462" y="162"/>
                                </a:lnTo>
                                <a:lnTo>
                                  <a:pt x="510" y="1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noChangeArrowheads="1"/>
                        </wps:cNvSpPr>
                        <wps:spPr bwMode="auto">
                          <a:xfrm>
                            <a:off x="2438" y="2838"/>
                            <a:ext cx="90" cy="86"/>
                          </a:xfrm>
                          <a:custGeom>
                            <a:avLst/>
                            <a:gdLst>
                              <a:gd name="T0" fmla="*/ 0 w 90"/>
                              <a:gd name="T1" fmla="*/ 86 h 86"/>
                              <a:gd name="T2" fmla="*/ 52 w 90"/>
                              <a:gd name="T3" fmla="*/ 0 h 86"/>
                              <a:gd name="T4" fmla="*/ 90 w 90"/>
                              <a:gd name="T5" fmla="*/ 0 h 86"/>
                              <a:gd name="T6" fmla="*/ 36 w 90"/>
                              <a:gd name="T7" fmla="*/ 86 h 86"/>
                              <a:gd name="T8" fmla="*/ 0 w 90"/>
                              <a:gd name="T9" fmla="*/ 86 h 86"/>
                            </a:gdLst>
                            <a:ahLst/>
                            <a:cxnLst>
                              <a:cxn ang="0">
                                <a:pos x="T0" y="T1"/>
                              </a:cxn>
                              <a:cxn ang="0">
                                <a:pos x="T2" y="T3"/>
                              </a:cxn>
                              <a:cxn ang="0">
                                <a:pos x="T4" y="T5"/>
                              </a:cxn>
                              <a:cxn ang="0">
                                <a:pos x="T6" y="T7"/>
                              </a:cxn>
                              <a:cxn ang="0">
                                <a:pos x="T8" y="T9"/>
                              </a:cxn>
                            </a:cxnLst>
                            <a:rect l="0" t="0" r="r" b="b"/>
                            <a:pathLst>
                              <a:path w="90" h="86">
                                <a:moveTo>
                                  <a:pt x="0" y="86"/>
                                </a:moveTo>
                                <a:lnTo>
                                  <a:pt x="52" y="0"/>
                                </a:lnTo>
                                <a:lnTo>
                                  <a:pt x="90" y="0"/>
                                </a:lnTo>
                                <a:lnTo>
                                  <a:pt x="36" y="86"/>
                                </a:lnTo>
                                <a:lnTo>
                                  <a:pt x="0" y="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noChangeArrowheads="1"/>
                        </wps:cNvSpPr>
                        <wps:spPr bwMode="auto">
                          <a:xfrm>
                            <a:off x="3102" y="2836"/>
                            <a:ext cx="282" cy="88"/>
                          </a:xfrm>
                          <a:custGeom>
                            <a:avLst/>
                            <a:gdLst>
                              <a:gd name="T0" fmla="*/ 0 w 284"/>
                              <a:gd name="T1" fmla="*/ 88 h 90"/>
                              <a:gd name="T2" fmla="*/ 238 w 284"/>
                              <a:gd name="T3" fmla="*/ 0 h 90"/>
                              <a:gd name="T4" fmla="*/ 284 w 284"/>
                              <a:gd name="T5" fmla="*/ 0 h 90"/>
                              <a:gd name="T6" fmla="*/ 46 w 284"/>
                              <a:gd name="T7" fmla="*/ 90 h 90"/>
                              <a:gd name="T8" fmla="*/ 0 w 284"/>
                              <a:gd name="T9" fmla="*/ 88 h 90"/>
                            </a:gdLst>
                            <a:ahLst/>
                            <a:cxnLst>
                              <a:cxn ang="0">
                                <a:pos x="T0" y="T1"/>
                              </a:cxn>
                              <a:cxn ang="0">
                                <a:pos x="T2" y="T3"/>
                              </a:cxn>
                              <a:cxn ang="0">
                                <a:pos x="T4" y="T5"/>
                              </a:cxn>
                              <a:cxn ang="0">
                                <a:pos x="T6" y="T7"/>
                              </a:cxn>
                              <a:cxn ang="0">
                                <a:pos x="T8" y="T9"/>
                              </a:cxn>
                            </a:cxnLst>
                            <a:rect l="0" t="0" r="r" b="b"/>
                            <a:pathLst>
                              <a:path w="284" h="90">
                                <a:moveTo>
                                  <a:pt x="0" y="88"/>
                                </a:moveTo>
                                <a:lnTo>
                                  <a:pt x="238" y="0"/>
                                </a:lnTo>
                                <a:lnTo>
                                  <a:pt x="284" y="0"/>
                                </a:lnTo>
                                <a:lnTo>
                                  <a:pt x="46" y="90"/>
                                </a:lnTo>
                                <a:lnTo>
                                  <a:pt x="0" y="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noChangeArrowheads="1"/>
                        </wps:cNvSpPr>
                        <wps:spPr bwMode="auto">
                          <a:xfrm>
                            <a:off x="4218" y="2830"/>
                            <a:ext cx="340" cy="102"/>
                          </a:xfrm>
                          <a:custGeom>
                            <a:avLst/>
                            <a:gdLst>
                              <a:gd name="T0" fmla="*/ 294 w 340"/>
                              <a:gd name="T1" fmla="*/ 102 h 102"/>
                              <a:gd name="T2" fmla="*/ 0 w 340"/>
                              <a:gd name="T3" fmla="*/ 0 h 102"/>
                              <a:gd name="T4" fmla="*/ 46 w 340"/>
                              <a:gd name="T5" fmla="*/ 0 h 102"/>
                              <a:gd name="T6" fmla="*/ 340 w 340"/>
                              <a:gd name="T7" fmla="*/ 102 h 102"/>
                              <a:gd name="T8" fmla="*/ 294 w 340"/>
                              <a:gd name="T9" fmla="*/ 102 h 102"/>
                            </a:gdLst>
                            <a:ahLst/>
                            <a:cxnLst>
                              <a:cxn ang="0">
                                <a:pos x="T0" y="T1"/>
                              </a:cxn>
                              <a:cxn ang="0">
                                <a:pos x="T2" y="T3"/>
                              </a:cxn>
                              <a:cxn ang="0">
                                <a:pos x="T4" y="T5"/>
                              </a:cxn>
                              <a:cxn ang="0">
                                <a:pos x="T6" y="T7"/>
                              </a:cxn>
                              <a:cxn ang="0">
                                <a:pos x="T8" y="T9"/>
                              </a:cxn>
                            </a:cxnLst>
                            <a:rect l="0" t="0" r="r" b="b"/>
                            <a:pathLst>
                              <a:path w="340" h="102">
                                <a:moveTo>
                                  <a:pt x="294" y="102"/>
                                </a:moveTo>
                                <a:lnTo>
                                  <a:pt x="0" y="0"/>
                                </a:lnTo>
                                <a:lnTo>
                                  <a:pt x="46" y="0"/>
                                </a:lnTo>
                                <a:lnTo>
                                  <a:pt x="340" y="102"/>
                                </a:lnTo>
                                <a:lnTo>
                                  <a:pt x="294" y="1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noChangeArrowheads="1"/>
                        </wps:cNvSpPr>
                        <wps:spPr bwMode="auto">
                          <a:xfrm>
                            <a:off x="5198" y="2824"/>
                            <a:ext cx="268" cy="114"/>
                          </a:xfrm>
                          <a:custGeom>
                            <a:avLst/>
                            <a:gdLst>
                              <a:gd name="T0" fmla="*/ 226 w 268"/>
                              <a:gd name="T1" fmla="*/ 114 h 114"/>
                              <a:gd name="T2" fmla="*/ 0 w 268"/>
                              <a:gd name="T3" fmla="*/ 0 h 114"/>
                              <a:gd name="T4" fmla="*/ 38 w 268"/>
                              <a:gd name="T5" fmla="*/ 0 h 114"/>
                              <a:gd name="T6" fmla="*/ 268 w 268"/>
                              <a:gd name="T7" fmla="*/ 114 h 114"/>
                              <a:gd name="T8" fmla="*/ 226 w 268"/>
                              <a:gd name="T9" fmla="*/ 114 h 114"/>
                            </a:gdLst>
                            <a:ahLst/>
                            <a:cxnLst>
                              <a:cxn ang="0">
                                <a:pos x="T0" y="T1"/>
                              </a:cxn>
                              <a:cxn ang="0">
                                <a:pos x="T2" y="T3"/>
                              </a:cxn>
                              <a:cxn ang="0">
                                <a:pos x="T4" y="T5"/>
                              </a:cxn>
                              <a:cxn ang="0">
                                <a:pos x="T6" y="T7"/>
                              </a:cxn>
                              <a:cxn ang="0">
                                <a:pos x="T8" y="T9"/>
                              </a:cxn>
                            </a:cxnLst>
                            <a:rect l="0" t="0" r="r" b="b"/>
                            <a:pathLst>
                              <a:path w="268" h="114">
                                <a:moveTo>
                                  <a:pt x="226" y="114"/>
                                </a:moveTo>
                                <a:lnTo>
                                  <a:pt x="0" y="0"/>
                                </a:lnTo>
                                <a:lnTo>
                                  <a:pt x="38" y="0"/>
                                </a:lnTo>
                                <a:lnTo>
                                  <a:pt x="268" y="114"/>
                                </a:lnTo>
                                <a:lnTo>
                                  <a:pt x="226" y="1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noChangeArrowheads="1"/>
                        </wps:cNvSpPr>
                        <wps:spPr bwMode="auto">
                          <a:xfrm>
                            <a:off x="7038" y="2820"/>
                            <a:ext cx="72" cy="126"/>
                          </a:xfrm>
                          <a:custGeom>
                            <a:avLst/>
                            <a:gdLst>
                              <a:gd name="T0" fmla="*/ 36 w 72"/>
                              <a:gd name="T1" fmla="*/ 126 h 126"/>
                              <a:gd name="T2" fmla="*/ 0 w 72"/>
                              <a:gd name="T3" fmla="*/ 0 h 126"/>
                              <a:gd name="T4" fmla="*/ 38 w 72"/>
                              <a:gd name="T5" fmla="*/ 0 h 126"/>
                              <a:gd name="T6" fmla="*/ 72 w 72"/>
                              <a:gd name="T7" fmla="*/ 126 h 126"/>
                              <a:gd name="T8" fmla="*/ 36 w 72"/>
                              <a:gd name="T9" fmla="*/ 126 h 126"/>
                            </a:gdLst>
                            <a:ahLst/>
                            <a:cxnLst>
                              <a:cxn ang="0">
                                <a:pos x="T0" y="T1"/>
                              </a:cxn>
                              <a:cxn ang="0">
                                <a:pos x="T2" y="T3"/>
                              </a:cxn>
                              <a:cxn ang="0">
                                <a:pos x="T4" y="T5"/>
                              </a:cxn>
                              <a:cxn ang="0">
                                <a:pos x="T6" y="T7"/>
                              </a:cxn>
                              <a:cxn ang="0">
                                <a:pos x="T8" y="T9"/>
                              </a:cxn>
                            </a:cxnLst>
                            <a:rect l="0" t="0" r="r" b="b"/>
                            <a:pathLst>
                              <a:path w="72" h="126">
                                <a:moveTo>
                                  <a:pt x="36" y="126"/>
                                </a:moveTo>
                                <a:lnTo>
                                  <a:pt x="0" y="0"/>
                                </a:lnTo>
                                <a:lnTo>
                                  <a:pt x="38" y="0"/>
                                </a:lnTo>
                                <a:lnTo>
                                  <a:pt x="72" y="126"/>
                                </a:lnTo>
                                <a:lnTo>
                                  <a:pt x="36" y="1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noChangeArrowheads="1"/>
                        </wps:cNvSpPr>
                        <wps:spPr bwMode="auto">
                          <a:xfrm>
                            <a:off x="7916" y="2814"/>
                            <a:ext cx="202" cy="126"/>
                          </a:xfrm>
                          <a:custGeom>
                            <a:avLst/>
                            <a:gdLst>
                              <a:gd name="T0" fmla="*/ 0 w 202"/>
                              <a:gd name="T1" fmla="*/ 128 h 128"/>
                              <a:gd name="T2" fmla="*/ 166 w 202"/>
                              <a:gd name="T3" fmla="*/ 0 h 128"/>
                              <a:gd name="T4" fmla="*/ 202 w 202"/>
                              <a:gd name="T5" fmla="*/ 0 h 128"/>
                              <a:gd name="T6" fmla="*/ 38 w 202"/>
                              <a:gd name="T7" fmla="*/ 128 h 128"/>
                              <a:gd name="T8" fmla="*/ 0 w 202"/>
                              <a:gd name="T9" fmla="*/ 128 h 128"/>
                            </a:gdLst>
                            <a:ahLst/>
                            <a:cxnLst>
                              <a:cxn ang="0">
                                <a:pos x="T0" y="T1"/>
                              </a:cxn>
                              <a:cxn ang="0">
                                <a:pos x="T2" y="T3"/>
                              </a:cxn>
                              <a:cxn ang="0">
                                <a:pos x="T4" y="T5"/>
                              </a:cxn>
                              <a:cxn ang="0">
                                <a:pos x="T6" y="T7"/>
                              </a:cxn>
                              <a:cxn ang="0">
                                <a:pos x="T8" y="T9"/>
                              </a:cxn>
                            </a:cxnLst>
                            <a:rect l="0" t="0" r="r" b="b"/>
                            <a:pathLst>
                              <a:path w="202" h="128">
                                <a:moveTo>
                                  <a:pt x="0" y="128"/>
                                </a:moveTo>
                                <a:lnTo>
                                  <a:pt x="166" y="0"/>
                                </a:lnTo>
                                <a:lnTo>
                                  <a:pt x="202" y="0"/>
                                </a:lnTo>
                                <a:lnTo>
                                  <a:pt x="38" y="128"/>
                                </a:lnTo>
                                <a:lnTo>
                                  <a:pt x="0"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ChangeArrowheads="1"/>
                        </wps:cNvSpPr>
                        <wps:spPr bwMode="auto">
                          <a:xfrm>
                            <a:off x="8712" y="2812"/>
                            <a:ext cx="252" cy="124"/>
                          </a:xfrm>
                          <a:custGeom>
                            <a:avLst/>
                            <a:gdLst>
                              <a:gd name="T0" fmla="*/ 0 w 250"/>
                              <a:gd name="T1" fmla="*/ 124 h 124"/>
                              <a:gd name="T2" fmla="*/ 208 w 250"/>
                              <a:gd name="T3" fmla="*/ 0 h 124"/>
                              <a:gd name="T4" fmla="*/ 250 w 250"/>
                              <a:gd name="T5" fmla="*/ 0 h 124"/>
                              <a:gd name="T6" fmla="*/ 40 w 250"/>
                              <a:gd name="T7" fmla="*/ 122 h 124"/>
                              <a:gd name="T8" fmla="*/ 0 w 250"/>
                              <a:gd name="T9" fmla="*/ 124 h 124"/>
                            </a:gdLst>
                            <a:ahLst/>
                            <a:cxnLst>
                              <a:cxn ang="0">
                                <a:pos x="T0" y="T1"/>
                              </a:cxn>
                              <a:cxn ang="0">
                                <a:pos x="T2" y="T3"/>
                              </a:cxn>
                              <a:cxn ang="0">
                                <a:pos x="T4" y="T5"/>
                              </a:cxn>
                              <a:cxn ang="0">
                                <a:pos x="T6" y="T7"/>
                              </a:cxn>
                              <a:cxn ang="0">
                                <a:pos x="T8" y="T9"/>
                              </a:cxn>
                            </a:cxnLst>
                            <a:rect l="0" t="0" r="r" b="b"/>
                            <a:pathLst>
                              <a:path w="250" h="124">
                                <a:moveTo>
                                  <a:pt x="0" y="124"/>
                                </a:moveTo>
                                <a:lnTo>
                                  <a:pt x="208" y="0"/>
                                </a:lnTo>
                                <a:lnTo>
                                  <a:pt x="250" y="0"/>
                                </a:lnTo>
                                <a:lnTo>
                                  <a:pt x="40" y="122"/>
                                </a:lnTo>
                                <a:lnTo>
                                  <a:pt x="0"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noChangeArrowheads="1"/>
                        </wps:cNvSpPr>
                        <wps:spPr bwMode="auto">
                          <a:xfrm>
                            <a:off x="10062" y="2814"/>
                            <a:ext cx="438" cy="106"/>
                          </a:xfrm>
                          <a:custGeom>
                            <a:avLst/>
                            <a:gdLst>
                              <a:gd name="T0" fmla="*/ 0 w 438"/>
                              <a:gd name="T1" fmla="*/ 106 h 106"/>
                              <a:gd name="T2" fmla="*/ 384 w 438"/>
                              <a:gd name="T3" fmla="*/ 0 h 106"/>
                              <a:gd name="T4" fmla="*/ 438 w 438"/>
                              <a:gd name="T5" fmla="*/ 0 h 106"/>
                              <a:gd name="T6" fmla="*/ 54 w 438"/>
                              <a:gd name="T7" fmla="*/ 104 h 106"/>
                              <a:gd name="T8" fmla="*/ 0 w 438"/>
                              <a:gd name="T9" fmla="*/ 106 h 106"/>
                            </a:gdLst>
                            <a:ahLst/>
                            <a:cxnLst>
                              <a:cxn ang="0">
                                <a:pos x="T0" y="T1"/>
                              </a:cxn>
                              <a:cxn ang="0">
                                <a:pos x="T2" y="T3"/>
                              </a:cxn>
                              <a:cxn ang="0">
                                <a:pos x="T4" y="T5"/>
                              </a:cxn>
                              <a:cxn ang="0">
                                <a:pos x="T6" y="T7"/>
                              </a:cxn>
                              <a:cxn ang="0">
                                <a:pos x="T8" y="T9"/>
                              </a:cxn>
                            </a:cxnLst>
                            <a:rect l="0" t="0" r="r" b="b"/>
                            <a:pathLst>
                              <a:path w="438" h="106">
                                <a:moveTo>
                                  <a:pt x="0" y="106"/>
                                </a:moveTo>
                                <a:lnTo>
                                  <a:pt x="384" y="0"/>
                                </a:lnTo>
                                <a:lnTo>
                                  <a:pt x="438" y="0"/>
                                </a:lnTo>
                                <a:lnTo>
                                  <a:pt x="54" y="104"/>
                                </a:lnTo>
                                <a:lnTo>
                                  <a:pt x="0" y="1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ChangeArrowheads="1"/>
                        </wps:cNvSpPr>
                        <wps:spPr bwMode="auto">
                          <a:xfrm>
                            <a:off x="10642" y="2652"/>
                            <a:ext cx="404" cy="122"/>
                          </a:xfrm>
                          <a:custGeom>
                            <a:avLst/>
                            <a:gdLst>
                              <a:gd name="T0" fmla="*/ 6 w 404"/>
                              <a:gd name="T1" fmla="*/ 104 h 120"/>
                              <a:gd name="T2" fmla="*/ 404 w 404"/>
                              <a:gd name="T3" fmla="*/ 0 h 120"/>
                              <a:gd name="T4" fmla="*/ 400 w 404"/>
                              <a:gd name="T5" fmla="*/ 16 h 120"/>
                              <a:gd name="T6" fmla="*/ 0 w 404"/>
                              <a:gd name="T7" fmla="*/ 120 h 120"/>
                              <a:gd name="T8" fmla="*/ 6 w 404"/>
                              <a:gd name="T9" fmla="*/ 104 h 120"/>
                            </a:gdLst>
                            <a:ahLst/>
                            <a:cxnLst>
                              <a:cxn ang="0">
                                <a:pos x="T0" y="T1"/>
                              </a:cxn>
                              <a:cxn ang="0">
                                <a:pos x="T2" y="T3"/>
                              </a:cxn>
                              <a:cxn ang="0">
                                <a:pos x="T4" y="T5"/>
                              </a:cxn>
                              <a:cxn ang="0">
                                <a:pos x="T6" y="T7"/>
                              </a:cxn>
                              <a:cxn ang="0">
                                <a:pos x="T8" y="T9"/>
                              </a:cxn>
                            </a:cxnLst>
                            <a:rect l="0" t="0" r="r" b="b"/>
                            <a:pathLst>
                              <a:path w="404" h="120">
                                <a:moveTo>
                                  <a:pt x="6" y="104"/>
                                </a:moveTo>
                                <a:lnTo>
                                  <a:pt x="404" y="0"/>
                                </a:lnTo>
                                <a:lnTo>
                                  <a:pt x="400" y="16"/>
                                </a:lnTo>
                                <a:lnTo>
                                  <a:pt x="0" y="120"/>
                                </a:lnTo>
                                <a:lnTo>
                                  <a:pt x="6" y="1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ChangeArrowheads="1"/>
                        </wps:cNvSpPr>
                        <wps:spPr bwMode="auto">
                          <a:xfrm>
                            <a:off x="10690" y="2636"/>
                            <a:ext cx="348" cy="162"/>
                          </a:xfrm>
                          <a:custGeom>
                            <a:avLst/>
                            <a:gdLst>
                              <a:gd name="T0" fmla="*/ 6 w 348"/>
                              <a:gd name="T1" fmla="*/ 0 h 162"/>
                              <a:gd name="T2" fmla="*/ 348 w 348"/>
                              <a:gd name="T3" fmla="*/ 144 h 162"/>
                              <a:gd name="T4" fmla="*/ 346 w 348"/>
                              <a:gd name="T5" fmla="*/ 162 h 162"/>
                              <a:gd name="T6" fmla="*/ 0 w 348"/>
                              <a:gd name="T7" fmla="*/ 16 h 162"/>
                              <a:gd name="T8" fmla="*/ 6 w 348"/>
                              <a:gd name="T9" fmla="*/ 0 h 162"/>
                            </a:gdLst>
                            <a:ahLst/>
                            <a:cxnLst>
                              <a:cxn ang="0">
                                <a:pos x="T0" y="T1"/>
                              </a:cxn>
                              <a:cxn ang="0">
                                <a:pos x="T2" y="T3"/>
                              </a:cxn>
                              <a:cxn ang="0">
                                <a:pos x="T4" y="T5"/>
                              </a:cxn>
                              <a:cxn ang="0">
                                <a:pos x="T6" y="T7"/>
                              </a:cxn>
                              <a:cxn ang="0">
                                <a:pos x="T8" y="T9"/>
                              </a:cxn>
                            </a:cxnLst>
                            <a:rect l="0" t="0" r="r" b="b"/>
                            <a:pathLst>
                              <a:path w="348" h="162">
                                <a:moveTo>
                                  <a:pt x="6" y="0"/>
                                </a:moveTo>
                                <a:lnTo>
                                  <a:pt x="348" y="144"/>
                                </a:lnTo>
                                <a:lnTo>
                                  <a:pt x="346" y="162"/>
                                </a:lnTo>
                                <a:lnTo>
                                  <a:pt x="0" y="16"/>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noChangeArrowheads="1"/>
                        </wps:cNvSpPr>
                        <wps:spPr bwMode="auto">
                          <a:xfrm>
                            <a:off x="10726" y="2500"/>
                            <a:ext cx="328" cy="48"/>
                          </a:xfrm>
                          <a:custGeom>
                            <a:avLst/>
                            <a:gdLst>
                              <a:gd name="T0" fmla="*/ 6 w 328"/>
                              <a:gd name="T1" fmla="*/ 38 h 48"/>
                              <a:gd name="T2" fmla="*/ 328 w 328"/>
                              <a:gd name="T3" fmla="*/ 0 h 48"/>
                              <a:gd name="T4" fmla="*/ 328 w 328"/>
                              <a:gd name="T5" fmla="*/ 12 h 48"/>
                              <a:gd name="T6" fmla="*/ 0 w 328"/>
                              <a:gd name="T7" fmla="*/ 48 h 48"/>
                              <a:gd name="T8" fmla="*/ 6 w 328"/>
                              <a:gd name="T9" fmla="*/ 38 h 48"/>
                            </a:gdLst>
                            <a:ahLst/>
                            <a:cxnLst>
                              <a:cxn ang="0">
                                <a:pos x="T0" y="T1"/>
                              </a:cxn>
                              <a:cxn ang="0">
                                <a:pos x="T2" y="T3"/>
                              </a:cxn>
                              <a:cxn ang="0">
                                <a:pos x="T4" y="T5"/>
                              </a:cxn>
                              <a:cxn ang="0">
                                <a:pos x="T6" y="T7"/>
                              </a:cxn>
                              <a:cxn ang="0">
                                <a:pos x="T8" y="T9"/>
                              </a:cxn>
                            </a:cxnLst>
                            <a:rect l="0" t="0" r="r" b="b"/>
                            <a:pathLst>
                              <a:path w="328" h="48">
                                <a:moveTo>
                                  <a:pt x="6" y="38"/>
                                </a:moveTo>
                                <a:lnTo>
                                  <a:pt x="328" y="0"/>
                                </a:lnTo>
                                <a:lnTo>
                                  <a:pt x="328" y="12"/>
                                </a:lnTo>
                                <a:lnTo>
                                  <a:pt x="0" y="48"/>
                                </a:lnTo>
                                <a:lnTo>
                                  <a:pt x="6" y="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noChangeArrowheads="1"/>
                        </wps:cNvSpPr>
                        <wps:spPr bwMode="auto">
                          <a:xfrm>
                            <a:off x="10762" y="2378"/>
                            <a:ext cx="298" cy="76"/>
                          </a:xfrm>
                          <a:custGeom>
                            <a:avLst/>
                            <a:gdLst>
                              <a:gd name="T0" fmla="*/ 4 w 298"/>
                              <a:gd name="T1" fmla="*/ 62 h 74"/>
                              <a:gd name="T2" fmla="*/ 298 w 298"/>
                              <a:gd name="T3" fmla="*/ 0 h 74"/>
                              <a:gd name="T4" fmla="*/ 298 w 298"/>
                              <a:gd name="T5" fmla="*/ 12 h 74"/>
                              <a:gd name="T6" fmla="*/ 0 w 298"/>
                              <a:gd name="T7" fmla="*/ 74 h 74"/>
                              <a:gd name="T8" fmla="*/ 4 w 298"/>
                              <a:gd name="T9" fmla="*/ 62 h 74"/>
                            </a:gdLst>
                            <a:ahLst/>
                            <a:cxnLst>
                              <a:cxn ang="0">
                                <a:pos x="T0" y="T1"/>
                              </a:cxn>
                              <a:cxn ang="0">
                                <a:pos x="T2" y="T3"/>
                              </a:cxn>
                              <a:cxn ang="0">
                                <a:pos x="T4" y="T5"/>
                              </a:cxn>
                              <a:cxn ang="0">
                                <a:pos x="T6" y="T7"/>
                              </a:cxn>
                              <a:cxn ang="0">
                                <a:pos x="T8" y="T9"/>
                              </a:cxn>
                            </a:cxnLst>
                            <a:rect l="0" t="0" r="r" b="b"/>
                            <a:pathLst>
                              <a:path w="298" h="74">
                                <a:moveTo>
                                  <a:pt x="4" y="62"/>
                                </a:moveTo>
                                <a:lnTo>
                                  <a:pt x="298" y="0"/>
                                </a:lnTo>
                                <a:lnTo>
                                  <a:pt x="298" y="12"/>
                                </a:lnTo>
                                <a:lnTo>
                                  <a:pt x="0" y="74"/>
                                </a:lnTo>
                                <a:lnTo>
                                  <a:pt x="4" y="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noChangeArrowheads="1"/>
                        </wps:cNvSpPr>
                        <wps:spPr bwMode="auto">
                          <a:xfrm>
                            <a:off x="10832" y="2088"/>
                            <a:ext cx="242" cy="84"/>
                          </a:xfrm>
                          <a:custGeom>
                            <a:avLst/>
                            <a:gdLst>
                              <a:gd name="T0" fmla="*/ 0 w 240"/>
                              <a:gd name="T1" fmla="*/ 0 h 84"/>
                              <a:gd name="T2" fmla="*/ 240 w 240"/>
                              <a:gd name="T3" fmla="*/ 70 h 84"/>
                              <a:gd name="T4" fmla="*/ 240 w 240"/>
                              <a:gd name="T5" fmla="*/ 84 h 84"/>
                              <a:gd name="T6" fmla="*/ 2 w 240"/>
                              <a:gd name="T7" fmla="*/ 14 h 84"/>
                              <a:gd name="T8" fmla="*/ 0 w 240"/>
                              <a:gd name="T9" fmla="*/ 0 h 84"/>
                            </a:gdLst>
                            <a:ahLst/>
                            <a:cxnLst>
                              <a:cxn ang="0">
                                <a:pos x="T0" y="T1"/>
                              </a:cxn>
                              <a:cxn ang="0">
                                <a:pos x="T2" y="T3"/>
                              </a:cxn>
                              <a:cxn ang="0">
                                <a:pos x="T4" y="T5"/>
                              </a:cxn>
                              <a:cxn ang="0">
                                <a:pos x="T6" y="T7"/>
                              </a:cxn>
                              <a:cxn ang="0">
                                <a:pos x="T8" y="T9"/>
                              </a:cxn>
                            </a:cxnLst>
                            <a:rect l="0" t="0" r="r" b="b"/>
                            <a:pathLst>
                              <a:path w="240" h="84">
                                <a:moveTo>
                                  <a:pt x="0" y="0"/>
                                </a:moveTo>
                                <a:lnTo>
                                  <a:pt x="240" y="70"/>
                                </a:lnTo>
                                <a:lnTo>
                                  <a:pt x="240" y="84"/>
                                </a:lnTo>
                                <a:lnTo>
                                  <a:pt x="2" y="14"/>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noChangeArrowheads="1"/>
                        </wps:cNvSpPr>
                        <wps:spPr bwMode="auto">
                          <a:xfrm>
                            <a:off x="10760" y="1524"/>
                            <a:ext cx="336" cy="128"/>
                          </a:xfrm>
                          <a:custGeom>
                            <a:avLst/>
                            <a:gdLst>
                              <a:gd name="T0" fmla="*/ 0 w 336"/>
                              <a:gd name="T1" fmla="*/ 114 h 126"/>
                              <a:gd name="T2" fmla="*/ 334 w 336"/>
                              <a:gd name="T3" fmla="*/ 0 h 126"/>
                              <a:gd name="T4" fmla="*/ 336 w 336"/>
                              <a:gd name="T5" fmla="*/ 16 h 126"/>
                              <a:gd name="T6" fmla="*/ 2 w 336"/>
                              <a:gd name="T7" fmla="*/ 126 h 126"/>
                              <a:gd name="T8" fmla="*/ 0 w 336"/>
                              <a:gd name="T9" fmla="*/ 114 h 126"/>
                            </a:gdLst>
                            <a:ahLst/>
                            <a:cxnLst>
                              <a:cxn ang="0">
                                <a:pos x="T0" y="T1"/>
                              </a:cxn>
                              <a:cxn ang="0">
                                <a:pos x="T2" y="T3"/>
                              </a:cxn>
                              <a:cxn ang="0">
                                <a:pos x="T4" y="T5"/>
                              </a:cxn>
                              <a:cxn ang="0">
                                <a:pos x="T6" y="T7"/>
                              </a:cxn>
                              <a:cxn ang="0">
                                <a:pos x="T8" y="T9"/>
                              </a:cxn>
                            </a:cxnLst>
                            <a:rect l="0" t="0" r="r" b="b"/>
                            <a:pathLst>
                              <a:path w="336" h="126">
                                <a:moveTo>
                                  <a:pt x="0" y="114"/>
                                </a:moveTo>
                                <a:lnTo>
                                  <a:pt x="334" y="0"/>
                                </a:lnTo>
                                <a:lnTo>
                                  <a:pt x="336" y="16"/>
                                </a:lnTo>
                                <a:lnTo>
                                  <a:pt x="2" y="126"/>
                                </a:lnTo>
                                <a:lnTo>
                                  <a:pt x="0" y="1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noChangeArrowheads="1"/>
                        </wps:cNvSpPr>
                        <wps:spPr bwMode="auto">
                          <a:xfrm>
                            <a:off x="10706" y="1320"/>
                            <a:ext cx="392" cy="414"/>
                          </a:xfrm>
                          <a:custGeom>
                            <a:avLst/>
                            <a:gdLst>
                              <a:gd name="T0" fmla="*/ 392 w 392"/>
                              <a:gd name="T1" fmla="*/ 378 h 414"/>
                              <a:gd name="T2" fmla="*/ 0 w 392"/>
                              <a:gd name="T3" fmla="*/ 0 h 414"/>
                              <a:gd name="T4" fmla="*/ 10 w 392"/>
                              <a:gd name="T5" fmla="*/ 44 h 414"/>
                              <a:gd name="T6" fmla="*/ 390 w 392"/>
                              <a:gd name="T7" fmla="*/ 414 h 414"/>
                              <a:gd name="T8" fmla="*/ 392 w 392"/>
                              <a:gd name="T9" fmla="*/ 378 h 414"/>
                            </a:gdLst>
                            <a:ahLst/>
                            <a:cxnLst>
                              <a:cxn ang="0">
                                <a:pos x="T0" y="T1"/>
                              </a:cxn>
                              <a:cxn ang="0">
                                <a:pos x="T2" y="T3"/>
                              </a:cxn>
                              <a:cxn ang="0">
                                <a:pos x="T4" y="T5"/>
                              </a:cxn>
                              <a:cxn ang="0">
                                <a:pos x="T6" y="T7"/>
                              </a:cxn>
                              <a:cxn ang="0">
                                <a:pos x="T8" y="T9"/>
                              </a:cxn>
                            </a:cxnLst>
                            <a:rect l="0" t="0" r="r" b="b"/>
                            <a:pathLst>
                              <a:path w="392" h="414">
                                <a:moveTo>
                                  <a:pt x="392" y="378"/>
                                </a:moveTo>
                                <a:lnTo>
                                  <a:pt x="0" y="0"/>
                                </a:lnTo>
                                <a:lnTo>
                                  <a:pt x="10" y="44"/>
                                </a:lnTo>
                                <a:lnTo>
                                  <a:pt x="390" y="414"/>
                                </a:lnTo>
                                <a:lnTo>
                                  <a:pt x="392" y="3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noChangeArrowheads="1"/>
                        </wps:cNvSpPr>
                        <wps:spPr bwMode="auto">
                          <a:xfrm>
                            <a:off x="10718" y="1282"/>
                            <a:ext cx="358" cy="102"/>
                          </a:xfrm>
                          <a:custGeom>
                            <a:avLst/>
                            <a:gdLst>
                              <a:gd name="T0" fmla="*/ 0 w 358"/>
                              <a:gd name="T1" fmla="*/ 86 h 102"/>
                              <a:gd name="T2" fmla="*/ 358 w 358"/>
                              <a:gd name="T3" fmla="*/ 0 h 102"/>
                              <a:gd name="T4" fmla="*/ 358 w 358"/>
                              <a:gd name="T5" fmla="*/ 8 h 102"/>
                              <a:gd name="T6" fmla="*/ 0 w 358"/>
                              <a:gd name="T7" fmla="*/ 102 h 102"/>
                              <a:gd name="T8" fmla="*/ 0 w 358"/>
                              <a:gd name="T9" fmla="*/ 86 h 102"/>
                            </a:gdLst>
                            <a:ahLst/>
                            <a:cxnLst>
                              <a:cxn ang="0">
                                <a:pos x="T0" y="T1"/>
                              </a:cxn>
                              <a:cxn ang="0">
                                <a:pos x="T2" y="T3"/>
                              </a:cxn>
                              <a:cxn ang="0">
                                <a:pos x="T4" y="T5"/>
                              </a:cxn>
                              <a:cxn ang="0">
                                <a:pos x="T6" y="T7"/>
                              </a:cxn>
                              <a:cxn ang="0">
                                <a:pos x="T8" y="T9"/>
                              </a:cxn>
                            </a:cxnLst>
                            <a:rect l="0" t="0" r="r" b="b"/>
                            <a:pathLst>
                              <a:path w="358" h="102">
                                <a:moveTo>
                                  <a:pt x="0" y="86"/>
                                </a:moveTo>
                                <a:lnTo>
                                  <a:pt x="358" y="0"/>
                                </a:lnTo>
                                <a:lnTo>
                                  <a:pt x="358" y="8"/>
                                </a:lnTo>
                                <a:lnTo>
                                  <a:pt x="0" y="102"/>
                                </a:lnTo>
                                <a:lnTo>
                                  <a:pt x="0" y="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noChangeArrowheads="1"/>
                        </wps:cNvSpPr>
                        <wps:spPr bwMode="auto">
                          <a:xfrm>
                            <a:off x="10660" y="1022"/>
                            <a:ext cx="400" cy="74"/>
                          </a:xfrm>
                          <a:custGeom>
                            <a:avLst/>
                            <a:gdLst>
                              <a:gd name="T0" fmla="*/ 0 w 400"/>
                              <a:gd name="T1" fmla="*/ 0 h 74"/>
                              <a:gd name="T2" fmla="*/ 400 w 400"/>
                              <a:gd name="T3" fmla="*/ 64 h 74"/>
                              <a:gd name="T4" fmla="*/ 400 w 400"/>
                              <a:gd name="T5" fmla="*/ 74 h 74"/>
                              <a:gd name="T6" fmla="*/ 2 w 400"/>
                              <a:gd name="T7" fmla="*/ 12 h 74"/>
                              <a:gd name="T8" fmla="*/ 0 w 400"/>
                              <a:gd name="T9" fmla="*/ 0 h 74"/>
                            </a:gdLst>
                            <a:ahLst/>
                            <a:cxnLst>
                              <a:cxn ang="0">
                                <a:pos x="T0" y="T1"/>
                              </a:cxn>
                              <a:cxn ang="0">
                                <a:pos x="T2" y="T3"/>
                              </a:cxn>
                              <a:cxn ang="0">
                                <a:pos x="T4" y="T5"/>
                              </a:cxn>
                              <a:cxn ang="0">
                                <a:pos x="T6" y="T7"/>
                              </a:cxn>
                              <a:cxn ang="0">
                                <a:pos x="T8" y="T9"/>
                              </a:cxn>
                            </a:cxnLst>
                            <a:rect l="0" t="0" r="r" b="b"/>
                            <a:pathLst>
                              <a:path w="400" h="74">
                                <a:moveTo>
                                  <a:pt x="0" y="0"/>
                                </a:moveTo>
                                <a:lnTo>
                                  <a:pt x="400" y="64"/>
                                </a:lnTo>
                                <a:lnTo>
                                  <a:pt x="400" y="74"/>
                                </a:lnTo>
                                <a:lnTo>
                                  <a:pt x="2" y="1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noChangeArrowheads="1"/>
                        </wps:cNvSpPr>
                        <wps:spPr bwMode="auto">
                          <a:xfrm>
                            <a:off x="8194" y="852"/>
                            <a:ext cx="782" cy="96"/>
                          </a:xfrm>
                          <a:custGeom>
                            <a:avLst/>
                            <a:gdLst>
                              <a:gd name="T0" fmla="*/ 700 w 782"/>
                              <a:gd name="T1" fmla="*/ 0 h 94"/>
                              <a:gd name="T2" fmla="*/ 0 w 782"/>
                              <a:gd name="T3" fmla="*/ 94 h 94"/>
                              <a:gd name="T4" fmla="*/ 92 w 782"/>
                              <a:gd name="T5" fmla="*/ 94 h 94"/>
                              <a:gd name="T6" fmla="*/ 782 w 782"/>
                              <a:gd name="T7" fmla="*/ 0 h 94"/>
                              <a:gd name="T8" fmla="*/ 700 w 782"/>
                              <a:gd name="T9" fmla="*/ 0 h 94"/>
                            </a:gdLst>
                            <a:ahLst/>
                            <a:cxnLst>
                              <a:cxn ang="0">
                                <a:pos x="T0" y="T1"/>
                              </a:cxn>
                              <a:cxn ang="0">
                                <a:pos x="T2" y="T3"/>
                              </a:cxn>
                              <a:cxn ang="0">
                                <a:pos x="T4" y="T5"/>
                              </a:cxn>
                              <a:cxn ang="0">
                                <a:pos x="T6" y="T7"/>
                              </a:cxn>
                              <a:cxn ang="0">
                                <a:pos x="T8" y="T9"/>
                              </a:cxn>
                            </a:cxnLst>
                            <a:rect l="0" t="0" r="r" b="b"/>
                            <a:pathLst>
                              <a:path w="782" h="94">
                                <a:moveTo>
                                  <a:pt x="700" y="0"/>
                                </a:moveTo>
                                <a:lnTo>
                                  <a:pt x="0" y="94"/>
                                </a:lnTo>
                                <a:lnTo>
                                  <a:pt x="92" y="94"/>
                                </a:lnTo>
                                <a:lnTo>
                                  <a:pt x="782" y="0"/>
                                </a:lnTo>
                                <a:lnTo>
                                  <a:pt x="7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noChangeArrowheads="1"/>
                        </wps:cNvSpPr>
                        <wps:spPr bwMode="auto">
                          <a:xfrm>
                            <a:off x="8554" y="852"/>
                            <a:ext cx="102" cy="94"/>
                          </a:xfrm>
                          <a:custGeom>
                            <a:avLst/>
                            <a:gdLst>
                              <a:gd name="T0" fmla="*/ 66 w 102"/>
                              <a:gd name="T1" fmla="*/ 92 h 92"/>
                              <a:gd name="T2" fmla="*/ 0 w 102"/>
                              <a:gd name="T3" fmla="*/ 0 h 92"/>
                              <a:gd name="T4" fmla="*/ 36 w 102"/>
                              <a:gd name="T5" fmla="*/ 0 h 92"/>
                              <a:gd name="T6" fmla="*/ 102 w 102"/>
                              <a:gd name="T7" fmla="*/ 92 h 92"/>
                              <a:gd name="T8" fmla="*/ 66 w 102"/>
                              <a:gd name="T9" fmla="*/ 92 h 92"/>
                            </a:gdLst>
                            <a:ahLst/>
                            <a:cxnLst>
                              <a:cxn ang="0">
                                <a:pos x="T0" y="T1"/>
                              </a:cxn>
                              <a:cxn ang="0">
                                <a:pos x="T2" y="T3"/>
                              </a:cxn>
                              <a:cxn ang="0">
                                <a:pos x="T4" y="T5"/>
                              </a:cxn>
                              <a:cxn ang="0">
                                <a:pos x="T6" y="T7"/>
                              </a:cxn>
                              <a:cxn ang="0">
                                <a:pos x="T8" y="T9"/>
                              </a:cxn>
                            </a:cxnLst>
                            <a:rect l="0" t="0" r="r" b="b"/>
                            <a:pathLst>
                              <a:path w="102" h="92">
                                <a:moveTo>
                                  <a:pt x="66" y="92"/>
                                </a:moveTo>
                                <a:lnTo>
                                  <a:pt x="0" y="0"/>
                                </a:lnTo>
                                <a:lnTo>
                                  <a:pt x="36" y="0"/>
                                </a:lnTo>
                                <a:lnTo>
                                  <a:pt x="102" y="92"/>
                                </a:lnTo>
                                <a:lnTo>
                                  <a:pt x="66" y="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noChangeArrowheads="1"/>
                        </wps:cNvSpPr>
                        <wps:spPr bwMode="auto">
                          <a:xfrm>
                            <a:off x="7650" y="842"/>
                            <a:ext cx="50" cy="108"/>
                          </a:xfrm>
                          <a:custGeom>
                            <a:avLst/>
                            <a:gdLst>
                              <a:gd name="T0" fmla="*/ 0 w 52"/>
                              <a:gd name="T1" fmla="*/ 108 h 108"/>
                              <a:gd name="T2" fmla="*/ 18 w 52"/>
                              <a:gd name="T3" fmla="*/ 0 h 108"/>
                              <a:gd name="T4" fmla="*/ 52 w 52"/>
                              <a:gd name="T5" fmla="*/ 0 h 108"/>
                              <a:gd name="T6" fmla="*/ 36 w 52"/>
                              <a:gd name="T7" fmla="*/ 108 h 108"/>
                              <a:gd name="T8" fmla="*/ 0 w 52"/>
                              <a:gd name="T9" fmla="*/ 108 h 108"/>
                            </a:gdLst>
                            <a:ahLst/>
                            <a:cxnLst>
                              <a:cxn ang="0">
                                <a:pos x="T0" y="T1"/>
                              </a:cxn>
                              <a:cxn ang="0">
                                <a:pos x="T2" y="T3"/>
                              </a:cxn>
                              <a:cxn ang="0">
                                <a:pos x="T4" y="T5"/>
                              </a:cxn>
                              <a:cxn ang="0">
                                <a:pos x="T6" y="T7"/>
                              </a:cxn>
                              <a:cxn ang="0">
                                <a:pos x="T8" y="T9"/>
                              </a:cxn>
                            </a:cxnLst>
                            <a:rect l="0" t="0" r="r" b="b"/>
                            <a:pathLst>
                              <a:path w="52" h="108">
                                <a:moveTo>
                                  <a:pt x="0" y="108"/>
                                </a:moveTo>
                                <a:lnTo>
                                  <a:pt x="18" y="0"/>
                                </a:lnTo>
                                <a:lnTo>
                                  <a:pt x="52" y="0"/>
                                </a:lnTo>
                                <a:lnTo>
                                  <a:pt x="36" y="108"/>
                                </a:lnTo>
                                <a:lnTo>
                                  <a:pt x="0" y="1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noChangeArrowheads="1"/>
                        </wps:cNvSpPr>
                        <wps:spPr bwMode="auto">
                          <a:xfrm>
                            <a:off x="6044" y="834"/>
                            <a:ext cx="406" cy="124"/>
                          </a:xfrm>
                          <a:custGeom>
                            <a:avLst/>
                            <a:gdLst>
                              <a:gd name="T0" fmla="*/ 0 w 406"/>
                              <a:gd name="T1" fmla="*/ 124 h 124"/>
                              <a:gd name="T2" fmla="*/ 364 w 406"/>
                              <a:gd name="T3" fmla="*/ 0 h 124"/>
                              <a:gd name="T4" fmla="*/ 406 w 406"/>
                              <a:gd name="T5" fmla="*/ 0 h 124"/>
                              <a:gd name="T6" fmla="*/ 42 w 406"/>
                              <a:gd name="T7" fmla="*/ 124 h 124"/>
                              <a:gd name="T8" fmla="*/ 0 w 406"/>
                              <a:gd name="T9" fmla="*/ 124 h 124"/>
                            </a:gdLst>
                            <a:ahLst/>
                            <a:cxnLst>
                              <a:cxn ang="0">
                                <a:pos x="T0" y="T1"/>
                              </a:cxn>
                              <a:cxn ang="0">
                                <a:pos x="T2" y="T3"/>
                              </a:cxn>
                              <a:cxn ang="0">
                                <a:pos x="T4" y="T5"/>
                              </a:cxn>
                              <a:cxn ang="0">
                                <a:pos x="T6" y="T7"/>
                              </a:cxn>
                              <a:cxn ang="0">
                                <a:pos x="T8" y="T9"/>
                              </a:cxn>
                            </a:cxnLst>
                            <a:rect l="0" t="0" r="r" b="b"/>
                            <a:pathLst>
                              <a:path w="406" h="124">
                                <a:moveTo>
                                  <a:pt x="0" y="124"/>
                                </a:moveTo>
                                <a:lnTo>
                                  <a:pt x="364" y="0"/>
                                </a:lnTo>
                                <a:lnTo>
                                  <a:pt x="406" y="0"/>
                                </a:lnTo>
                                <a:lnTo>
                                  <a:pt x="42" y="124"/>
                                </a:lnTo>
                                <a:lnTo>
                                  <a:pt x="0"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noChangeArrowheads="1"/>
                        </wps:cNvSpPr>
                        <wps:spPr bwMode="auto">
                          <a:xfrm>
                            <a:off x="5340" y="828"/>
                            <a:ext cx="554" cy="128"/>
                          </a:xfrm>
                          <a:custGeom>
                            <a:avLst/>
                            <a:gdLst>
                              <a:gd name="T0" fmla="*/ 0 w 556"/>
                              <a:gd name="T1" fmla="*/ 128 h 128"/>
                              <a:gd name="T2" fmla="*/ 504 w 556"/>
                              <a:gd name="T3" fmla="*/ 0 h 128"/>
                              <a:gd name="T4" fmla="*/ 556 w 556"/>
                              <a:gd name="T5" fmla="*/ 0 h 128"/>
                              <a:gd name="T6" fmla="*/ 52 w 556"/>
                              <a:gd name="T7" fmla="*/ 128 h 128"/>
                              <a:gd name="T8" fmla="*/ 0 w 556"/>
                              <a:gd name="T9" fmla="*/ 128 h 128"/>
                            </a:gdLst>
                            <a:ahLst/>
                            <a:cxnLst>
                              <a:cxn ang="0">
                                <a:pos x="T0" y="T1"/>
                              </a:cxn>
                              <a:cxn ang="0">
                                <a:pos x="T2" y="T3"/>
                              </a:cxn>
                              <a:cxn ang="0">
                                <a:pos x="T4" y="T5"/>
                              </a:cxn>
                              <a:cxn ang="0">
                                <a:pos x="T6" y="T7"/>
                              </a:cxn>
                              <a:cxn ang="0">
                                <a:pos x="T8" y="T9"/>
                              </a:cxn>
                            </a:cxnLst>
                            <a:rect l="0" t="0" r="r" b="b"/>
                            <a:pathLst>
                              <a:path w="556" h="128">
                                <a:moveTo>
                                  <a:pt x="0" y="128"/>
                                </a:moveTo>
                                <a:lnTo>
                                  <a:pt x="504" y="0"/>
                                </a:lnTo>
                                <a:lnTo>
                                  <a:pt x="556" y="0"/>
                                </a:lnTo>
                                <a:lnTo>
                                  <a:pt x="52" y="128"/>
                                </a:lnTo>
                                <a:lnTo>
                                  <a:pt x="0"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noChangeArrowheads="1"/>
                        </wps:cNvSpPr>
                        <wps:spPr bwMode="auto">
                          <a:xfrm>
                            <a:off x="4850" y="820"/>
                            <a:ext cx="1748" cy="138"/>
                          </a:xfrm>
                          <a:custGeom>
                            <a:avLst/>
                            <a:gdLst>
                              <a:gd name="T0" fmla="*/ 1748 w 1748"/>
                              <a:gd name="T1" fmla="*/ 138 h 138"/>
                              <a:gd name="T2" fmla="*/ 136 w 1748"/>
                              <a:gd name="T3" fmla="*/ 2 h 138"/>
                              <a:gd name="T4" fmla="*/ 0 w 1748"/>
                              <a:gd name="T5" fmla="*/ 0 h 138"/>
                              <a:gd name="T6" fmla="*/ 1632 w 1748"/>
                              <a:gd name="T7" fmla="*/ 138 h 138"/>
                              <a:gd name="T8" fmla="*/ 1748 w 1748"/>
                              <a:gd name="T9" fmla="*/ 138 h 138"/>
                            </a:gdLst>
                            <a:ahLst/>
                            <a:cxnLst>
                              <a:cxn ang="0">
                                <a:pos x="T0" y="T1"/>
                              </a:cxn>
                              <a:cxn ang="0">
                                <a:pos x="T2" y="T3"/>
                              </a:cxn>
                              <a:cxn ang="0">
                                <a:pos x="T4" y="T5"/>
                              </a:cxn>
                              <a:cxn ang="0">
                                <a:pos x="T6" y="T7"/>
                              </a:cxn>
                              <a:cxn ang="0">
                                <a:pos x="T8" y="T9"/>
                              </a:cxn>
                            </a:cxnLst>
                            <a:rect l="0" t="0" r="r" b="b"/>
                            <a:pathLst>
                              <a:path w="1748" h="138">
                                <a:moveTo>
                                  <a:pt x="1748" y="138"/>
                                </a:moveTo>
                                <a:lnTo>
                                  <a:pt x="136" y="2"/>
                                </a:lnTo>
                                <a:lnTo>
                                  <a:pt x="0" y="0"/>
                                </a:lnTo>
                                <a:lnTo>
                                  <a:pt x="1632" y="138"/>
                                </a:lnTo>
                                <a:lnTo>
                                  <a:pt x="1748" y="1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noChangeArrowheads="1"/>
                        </wps:cNvSpPr>
                        <wps:spPr bwMode="auto">
                          <a:xfrm>
                            <a:off x="3286" y="826"/>
                            <a:ext cx="260" cy="122"/>
                          </a:xfrm>
                          <a:custGeom>
                            <a:avLst/>
                            <a:gdLst>
                              <a:gd name="T0" fmla="*/ 0 w 260"/>
                              <a:gd name="T1" fmla="*/ 122 h 122"/>
                              <a:gd name="T2" fmla="*/ 222 w 260"/>
                              <a:gd name="T3" fmla="*/ 2 h 122"/>
                              <a:gd name="T4" fmla="*/ 260 w 260"/>
                              <a:gd name="T5" fmla="*/ 0 h 122"/>
                              <a:gd name="T6" fmla="*/ 40 w 260"/>
                              <a:gd name="T7" fmla="*/ 122 h 122"/>
                              <a:gd name="T8" fmla="*/ 0 w 260"/>
                              <a:gd name="T9" fmla="*/ 122 h 122"/>
                            </a:gdLst>
                            <a:ahLst/>
                            <a:cxnLst>
                              <a:cxn ang="0">
                                <a:pos x="T0" y="T1"/>
                              </a:cxn>
                              <a:cxn ang="0">
                                <a:pos x="T2" y="T3"/>
                              </a:cxn>
                              <a:cxn ang="0">
                                <a:pos x="T4" y="T5"/>
                              </a:cxn>
                              <a:cxn ang="0">
                                <a:pos x="T6" y="T7"/>
                              </a:cxn>
                              <a:cxn ang="0">
                                <a:pos x="T8" y="T9"/>
                              </a:cxn>
                            </a:cxnLst>
                            <a:rect l="0" t="0" r="r" b="b"/>
                            <a:pathLst>
                              <a:path w="260" h="122">
                                <a:moveTo>
                                  <a:pt x="0" y="122"/>
                                </a:moveTo>
                                <a:lnTo>
                                  <a:pt x="222" y="2"/>
                                </a:lnTo>
                                <a:lnTo>
                                  <a:pt x="260" y="0"/>
                                </a:lnTo>
                                <a:lnTo>
                                  <a:pt x="40" y="122"/>
                                </a:lnTo>
                                <a:lnTo>
                                  <a:pt x="0" y="1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noChangeArrowheads="1"/>
                        </wps:cNvSpPr>
                        <wps:spPr bwMode="auto">
                          <a:xfrm>
                            <a:off x="2878" y="836"/>
                            <a:ext cx="804" cy="114"/>
                          </a:xfrm>
                          <a:custGeom>
                            <a:avLst/>
                            <a:gdLst>
                              <a:gd name="T0" fmla="*/ 70 w 806"/>
                              <a:gd name="T1" fmla="*/ 0 h 114"/>
                              <a:gd name="T2" fmla="*/ 806 w 806"/>
                              <a:gd name="T3" fmla="*/ 114 h 114"/>
                              <a:gd name="T4" fmla="*/ 726 w 806"/>
                              <a:gd name="T5" fmla="*/ 112 h 114"/>
                              <a:gd name="T6" fmla="*/ 0 w 806"/>
                              <a:gd name="T7" fmla="*/ 2 h 114"/>
                              <a:gd name="T8" fmla="*/ 70 w 806"/>
                              <a:gd name="T9" fmla="*/ 0 h 114"/>
                            </a:gdLst>
                            <a:ahLst/>
                            <a:cxnLst>
                              <a:cxn ang="0">
                                <a:pos x="T0" y="T1"/>
                              </a:cxn>
                              <a:cxn ang="0">
                                <a:pos x="T2" y="T3"/>
                              </a:cxn>
                              <a:cxn ang="0">
                                <a:pos x="T4" y="T5"/>
                              </a:cxn>
                              <a:cxn ang="0">
                                <a:pos x="T6" y="T7"/>
                              </a:cxn>
                              <a:cxn ang="0">
                                <a:pos x="T8" y="T9"/>
                              </a:cxn>
                            </a:cxnLst>
                            <a:rect l="0" t="0" r="r" b="b"/>
                            <a:pathLst>
                              <a:path w="806" h="114">
                                <a:moveTo>
                                  <a:pt x="70" y="0"/>
                                </a:moveTo>
                                <a:lnTo>
                                  <a:pt x="806" y="114"/>
                                </a:lnTo>
                                <a:lnTo>
                                  <a:pt x="726" y="112"/>
                                </a:lnTo>
                                <a:lnTo>
                                  <a:pt x="0" y="2"/>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noChangeArrowheads="1"/>
                        </wps:cNvSpPr>
                        <wps:spPr bwMode="auto">
                          <a:xfrm>
                            <a:off x="1148" y="852"/>
                            <a:ext cx="1128" cy="160"/>
                          </a:xfrm>
                          <a:custGeom>
                            <a:avLst/>
                            <a:gdLst>
                              <a:gd name="T0" fmla="*/ 1028 w 1128"/>
                              <a:gd name="T1" fmla="*/ 0 h 158"/>
                              <a:gd name="T2" fmla="*/ 0 w 1128"/>
                              <a:gd name="T3" fmla="*/ 146 h 158"/>
                              <a:gd name="T4" fmla="*/ 0 w 1128"/>
                              <a:gd name="T5" fmla="*/ 158 h 158"/>
                              <a:gd name="T6" fmla="*/ 1128 w 1128"/>
                              <a:gd name="T7" fmla="*/ 0 h 158"/>
                              <a:gd name="T8" fmla="*/ 1028 w 1128"/>
                              <a:gd name="T9" fmla="*/ 0 h 158"/>
                            </a:gdLst>
                            <a:ahLst/>
                            <a:cxnLst>
                              <a:cxn ang="0">
                                <a:pos x="T0" y="T1"/>
                              </a:cxn>
                              <a:cxn ang="0">
                                <a:pos x="T2" y="T3"/>
                              </a:cxn>
                              <a:cxn ang="0">
                                <a:pos x="T4" y="T5"/>
                              </a:cxn>
                              <a:cxn ang="0">
                                <a:pos x="T6" y="T7"/>
                              </a:cxn>
                              <a:cxn ang="0">
                                <a:pos x="T8" y="T9"/>
                              </a:cxn>
                            </a:cxnLst>
                            <a:rect l="0" t="0" r="r" b="b"/>
                            <a:pathLst>
                              <a:path w="1128" h="158">
                                <a:moveTo>
                                  <a:pt x="1028" y="0"/>
                                </a:moveTo>
                                <a:lnTo>
                                  <a:pt x="0" y="146"/>
                                </a:lnTo>
                                <a:lnTo>
                                  <a:pt x="0" y="158"/>
                                </a:lnTo>
                                <a:lnTo>
                                  <a:pt x="1128" y="0"/>
                                </a:lnTo>
                                <a:lnTo>
                                  <a:pt x="10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noChangeArrowheads="1"/>
                        </wps:cNvSpPr>
                        <wps:spPr bwMode="auto">
                          <a:xfrm>
                            <a:off x="1174" y="1314"/>
                            <a:ext cx="370" cy="448"/>
                          </a:xfrm>
                          <a:custGeom>
                            <a:avLst/>
                            <a:gdLst>
                              <a:gd name="T0" fmla="*/ 372 w 372"/>
                              <a:gd name="T1" fmla="*/ 0 h 448"/>
                              <a:gd name="T2" fmla="*/ 0 w 372"/>
                              <a:gd name="T3" fmla="*/ 408 h 448"/>
                              <a:gd name="T4" fmla="*/ 0 w 372"/>
                              <a:gd name="T5" fmla="*/ 448 h 448"/>
                              <a:gd name="T6" fmla="*/ 362 w 372"/>
                              <a:gd name="T7" fmla="*/ 52 h 448"/>
                              <a:gd name="T8" fmla="*/ 372 w 372"/>
                              <a:gd name="T9" fmla="*/ 0 h 448"/>
                            </a:gdLst>
                            <a:ahLst/>
                            <a:cxnLst>
                              <a:cxn ang="0">
                                <a:pos x="T0" y="T1"/>
                              </a:cxn>
                              <a:cxn ang="0">
                                <a:pos x="T2" y="T3"/>
                              </a:cxn>
                              <a:cxn ang="0">
                                <a:pos x="T4" y="T5"/>
                              </a:cxn>
                              <a:cxn ang="0">
                                <a:pos x="T6" y="T7"/>
                              </a:cxn>
                              <a:cxn ang="0">
                                <a:pos x="T8" y="T9"/>
                              </a:cxn>
                            </a:cxnLst>
                            <a:rect l="0" t="0" r="r" b="b"/>
                            <a:pathLst>
                              <a:path w="372" h="448">
                                <a:moveTo>
                                  <a:pt x="372" y="0"/>
                                </a:moveTo>
                                <a:lnTo>
                                  <a:pt x="0" y="408"/>
                                </a:lnTo>
                                <a:lnTo>
                                  <a:pt x="0" y="448"/>
                                </a:lnTo>
                                <a:lnTo>
                                  <a:pt x="362" y="52"/>
                                </a:lnTo>
                                <a:lnTo>
                                  <a:pt x="3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noChangeArrowheads="1"/>
                        </wps:cNvSpPr>
                        <wps:spPr bwMode="auto">
                          <a:xfrm>
                            <a:off x="1156" y="1226"/>
                            <a:ext cx="388" cy="98"/>
                          </a:xfrm>
                          <a:custGeom>
                            <a:avLst/>
                            <a:gdLst>
                              <a:gd name="T0" fmla="*/ 0 w 388"/>
                              <a:gd name="T1" fmla="*/ 12 h 96"/>
                              <a:gd name="T2" fmla="*/ 386 w 388"/>
                              <a:gd name="T3" fmla="*/ 96 h 96"/>
                              <a:gd name="T4" fmla="*/ 388 w 388"/>
                              <a:gd name="T5" fmla="*/ 86 h 96"/>
                              <a:gd name="T6" fmla="*/ 0 w 388"/>
                              <a:gd name="T7" fmla="*/ 0 h 96"/>
                              <a:gd name="T8" fmla="*/ 0 w 388"/>
                              <a:gd name="T9" fmla="*/ 12 h 96"/>
                            </a:gdLst>
                            <a:ahLst/>
                            <a:cxnLst>
                              <a:cxn ang="0">
                                <a:pos x="T0" y="T1"/>
                              </a:cxn>
                              <a:cxn ang="0">
                                <a:pos x="T2" y="T3"/>
                              </a:cxn>
                              <a:cxn ang="0">
                                <a:pos x="T4" y="T5"/>
                              </a:cxn>
                              <a:cxn ang="0">
                                <a:pos x="T6" y="T7"/>
                              </a:cxn>
                              <a:cxn ang="0">
                                <a:pos x="T8" y="T9"/>
                              </a:cxn>
                            </a:cxnLst>
                            <a:rect l="0" t="0" r="r" b="b"/>
                            <a:pathLst>
                              <a:path w="388" h="96">
                                <a:moveTo>
                                  <a:pt x="0" y="12"/>
                                </a:moveTo>
                                <a:lnTo>
                                  <a:pt x="386" y="96"/>
                                </a:lnTo>
                                <a:lnTo>
                                  <a:pt x="388" y="86"/>
                                </a:lnTo>
                                <a:lnTo>
                                  <a:pt x="0" y="0"/>
                                </a:lnTo>
                                <a:lnTo>
                                  <a:pt x="0" y="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9"/>
                        <wps:cNvSpPr>
                          <a:spLocks noChangeArrowheads="1"/>
                        </wps:cNvSpPr>
                        <wps:spPr bwMode="auto">
                          <a:xfrm>
                            <a:off x="4644" y="2822"/>
                            <a:ext cx="1710" cy="112"/>
                          </a:xfrm>
                          <a:custGeom>
                            <a:avLst/>
                            <a:gdLst>
                              <a:gd name="T0" fmla="*/ 0 w 1710"/>
                              <a:gd name="T1" fmla="*/ 110 h 110"/>
                              <a:gd name="T2" fmla="*/ 1554 w 1710"/>
                              <a:gd name="T3" fmla="*/ 0 h 110"/>
                              <a:gd name="T4" fmla="*/ 1710 w 1710"/>
                              <a:gd name="T5" fmla="*/ 0 h 110"/>
                              <a:gd name="T6" fmla="*/ 136 w 1710"/>
                              <a:gd name="T7" fmla="*/ 110 h 110"/>
                              <a:gd name="T8" fmla="*/ 0 w 1710"/>
                              <a:gd name="T9" fmla="*/ 110 h 110"/>
                            </a:gdLst>
                            <a:ahLst/>
                            <a:cxnLst>
                              <a:cxn ang="0">
                                <a:pos x="T0" y="T1"/>
                              </a:cxn>
                              <a:cxn ang="0">
                                <a:pos x="T2" y="T3"/>
                              </a:cxn>
                              <a:cxn ang="0">
                                <a:pos x="T4" y="T5"/>
                              </a:cxn>
                              <a:cxn ang="0">
                                <a:pos x="T6" y="T7"/>
                              </a:cxn>
                              <a:cxn ang="0">
                                <a:pos x="T8" y="T9"/>
                              </a:cxn>
                            </a:cxnLst>
                            <a:rect l="0" t="0" r="r" b="b"/>
                            <a:pathLst>
                              <a:path w="1710" h="110">
                                <a:moveTo>
                                  <a:pt x="0" y="110"/>
                                </a:moveTo>
                                <a:lnTo>
                                  <a:pt x="1554" y="0"/>
                                </a:lnTo>
                                <a:lnTo>
                                  <a:pt x="1710" y="0"/>
                                </a:lnTo>
                                <a:lnTo>
                                  <a:pt x="136" y="110"/>
                                </a:lnTo>
                                <a:lnTo>
                                  <a:pt x="0" y="1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AD047" id="Group 2" o:spid="_x0000_s1026" style="position:absolute;left:0;text-align:left;margin-left:-3.9pt;margin-top:-3.65pt;width:497.7pt;height:112pt;z-index:251660288" coordorigin="1144,812" coordsize="9954,21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8;top:838;width:9926;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MSKXDAAAA2gAAAA8AAABkcnMvZG93bnJldi54bWxEj0FrAjEUhO8F/0N4Qm81W0uLrEYpilIo&#10;FLqVen0mz83q5mVJUl3/fVMoeBxm5htmtuhdK84UYuNZweOoAEGsvWm4VrD9Wj9MQMSEbLD1TAqu&#10;FGExH9zNsDT+wp90rlItMoRjiQpsSl0pZdSWHMaR74izd/DBYcoy1NIEvGS4a+W4KF6kw4bzgsWO&#10;lpb0qfpxCt715rjs7HVbme/VKjyt9W7/MVHqfti/TkEk6tMt/N9+Mwqe4e9Kvg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IpcMAAADaAAAADwAAAAAAAAAAAAAAAACf&#10;AgAAZHJzL2Rvd25yZXYueG1sUEsFBgAAAAAEAAQA9wAAAI8DAAAAAA==&#10;">
                  <v:imagedata r:id="rId11" o:title=""/>
                </v:shape>
                <v:shape id="Picture 4" o:spid="_x0000_s1028" type="#_x0000_t75" style="position:absolute;left:1156;top:812;width:9806;height:2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tRz3BAAAA2gAAAA8AAABkcnMvZG93bnJldi54bWxEj0GLwjAUhO/C/ofwFrxpqgeRahTRXdgF&#10;D2o9eHw0z6TYvJQm2vrvjbCwx2FmvmGW697V4kFtqDwrmIwzEMSl1xUbBefiezQHESKyxtozKXhS&#10;gPXqY7DEXPuOj/Q4RSMShEOOCmyMTS5lKC05DGPfECfv6luHMcnWSN1il+CultMsm0mHFacFiw1t&#10;LZW3090pML/Fvrocurj5qo3eHW/7c2dLpYaf/WYBIlIf/8N/7R+tYAbvK+k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tRz3BAAAA2gAAAA8AAAAAAAAAAAAAAAAAnwIA&#10;AGRycy9kb3ducmV2LnhtbFBLBQYAAAAABAAEAPcAAACNAwAAAAA=&#10;">
                  <v:imagedata r:id="rId12" o:title=""/>
                </v:shape>
                <v:shape id="Picture 5" o:spid="_x0000_s1029" type="#_x0000_t75" style="position:absolute;left:1164;top:820;width:993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wKrzAAAAA2gAAAA8AAABkcnMvZG93bnJldi54bWxEj0urwjAUhPcX/A/hCG4uml4XPqpR5ILQ&#10;nfhAcHdojk2xOSlNtPXfG0FwOczMN8xy3dlKPKjxpWMFf6MEBHHudMmFgtNxO5yB8AFZY+WYFDzJ&#10;w3rV+1liql3Le3ocQiEihH2KCkwIdSqlzw1Z9CNXE0fv6hqLIcqmkLrBNsJtJcdJMpEWS44LBmv6&#10;N5TfDneroKjmE6/t2bRZfdxlZUt8ufwqNeh3mwWIQF34hj/tTCuYwvtKvA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jAqvMAAAADaAAAADwAAAAAAAAAAAAAAAACfAgAA&#10;ZHJzL2Rvd25yZXYueG1sUEsFBgAAAAAEAAQA9wAAAIwDAAAAAA==&#10;">
                  <v:imagedata r:id="rId13" o:title=""/>
                </v:shape>
                <v:shape id="Picture 6" o:spid="_x0000_s1030" type="#_x0000_t75" style="position:absolute;left:1144;top:826;width:995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9YP3DAAAA2gAAAA8AAABkcnMvZG93bnJldi54bWxEj8FuwjAMhu+TeIfISLtMIwWJsRYCQkhI&#10;u+wA24Wb13htReOUJED79vMBaUfr9//Z32rTu1bdKMTGs4HpJANFXHrbcGXg+2v/+g4qJmSLrWcy&#10;MFCEzXr0tMLC+jsf6HZMlRIIxwIN1Cl1hdaxrMlhnPiOWLJfHxwmGUOlbcC7wF2rZ1n2ph02LBdq&#10;7GhXU3k+Xp1QdpfFKZ3nw8vnfmjzPPzkcx2MeR732yWoRH36X360P6wB+VVURAP0+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1g/cMAAADaAAAADwAAAAAAAAAAAAAAAACf&#10;AgAAZHJzL2Rvd25yZXYueG1sUEsFBgAAAAAEAAQA9wAAAI8DAAAAAA==&#10;">
                  <v:imagedata r:id="rId14" o:title=""/>
                </v:shape>
                <v:shape id="Freeform 7" o:spid="_x0000_s1031" style="position:absolute;left:1150;top:2720;width:410;height: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WKcMA&#10;AADaAAAADwAAAGRycy9kb3ducmV2LnhtbESPzWrDMBCE74W+g9hAL6WR29I0caKEUjA0veXnARZr&#10;Y5lIKyOpttunrwKBHIeZ+YZZbUZnRU8htp4VPE8LEMS11y03Co6H6mkOIiZkjdYzKfilCJv1/d0K&#10;S+0H3lG/T43IEI4lKjApdaWUsTbkME59R5y9kw8OU5ahkTrgkOHOypeimEmHLecFgx19GqrP+x+n&#10;YBv7QX53oXotjo+1ad7t219llXqYjB9LEInGdAtf219awQIuV/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EWKcMAAADaAAAADwAAAAAAAAAAAAAAAACYAgAAZHJzL2Rv&#10;d25yZXYueG1sUEsFBgAAAAAEAAQA9QAAAIgDAAAAAA==&#10;" path="m,18l404,r8,12l,30,,18e" filled="f" stroked="f">
                  <v:path o:connecttype="custom" o:connectlocs="0,18;402,0;410,12;0,30;0,18" o:connectangles="0,0,0,0,0"/>
                </v:shape>
                <v:shape id="Freeform 8" o:spid="_x0000_s1032" style="position:absolute;left:2786;top:2836;width:260;height:88;visibility:visible;mso-wrap-style:square;v-text-anchor:top" coordsize="2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IWsMA&#10;AADbAAAADwAAAGRycy9kb3ducmV2LnhtbESP3WrCQBCF7wu+wzKCd3VjkSrRVUQaEAoFfx5gyI5J&#10;MDsbd1dN+/SdC8G7Gc6Zc75ZrnvXqjuF2Hg2MBlnoIhLbxuuDJyOxfscVEzIFlvPZOCXIqxXg7cl&#10;5tY/eE/3Q6qUhHDM0UCdUpdrHcuaHMax74hFO/vgMMkaKm0DPiTctfojyz61w4alocaOtjWVl8PN&#10;GdDTk/+6Xv7C/HvTpJ9tmBVFGYwZDfvNAlSiPr3Mz+udFXyhl1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rIWsMAAADbAAAADwAAAAAAAAAAAAAAAACYAgAAZHJzL2Rv&#10;d25yZXYueG1sUEsFBgAAAAAEAAQA9QAAAIgDAAAAAA==&#10;" path="m,88l216,r44,l44,88,,88e" stroked="f">
                  <v:path o:connecttype="custom" o:connectlocs="0,88;216,0;260,0;44,88;0,88" o:connectangles="0,0,0,0,0"/>
                </v:shape>
                <v:shape id="Freeform 9" o:spid="_x0000_s1033" style="position:absolute;left:6674;top:2822;width:198;height:122;visibility:visible;mso-wrap-style:square;v-text-anchor:top" coordsize="19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y3MEA&#10;AADbAAAADwAAAGRycy9kb3ducmV2LnhtbERPS2vCQBC+C/6HZQRvukkPUtKsUnyABz00tvQ6ZKfZ&#10;kOxsyG5j2l/vCoK3+fiek29G24qBel87VpAuExDEpdM1Vwo+L4fFKwgfkDW2jknBH3nYrKeTHDPt&#10;rvxBQxEqEUPYZ6jAhNBlUvrSkEW/dB1x5H5cbzFE2FdS93iN4baVL0mykhZrjg0GO9oaKpvi1yrY&#10;p9/nuqnMvx1Outl9nWSxSgal5rPx/Q1EoDE8xQ/3Ucf5Kdx/i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ctzBAAAA2wAAAA8AAAAAAAAAAAAAAAAAmAIAAGRycy9kb3du&#10;cmV2LnhtbFBLBQYAAAAABAAEAPUAAACGAwAAAAA=&#10;" path="m158,124l,,36,,196,124r-38,e" stroked="f">
                  <v:path o:connecttype="custom" o:connectlocs="160,122;0,0;36,0;198,122;160,122" o:connectangles="0,0,0,0,0"/>
                </v:shape>
                <v:shape id="Freeform 10" o:spid="_x0000_s1034" style="position:absolute;left:8220;top:2812;width:1570;height:112;visibility:visible;mso-wrap-style:square;v-text-anchor:top" coordsize="15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lrMMA&#10;AADbAAAADwAAAGRycy9kb3ducmV2LnhtbERPS2sCMRC+C/0PYQq9LDVbUalbo5QWpT0I6+PgcdhM&#10;d5duJiGJuv77piB4m4/vOfNlbzpxJh9aywpehjkI4srqlmsFh/3q+RVEiMgaO8uk4EoBlouHwRwL&#10;bS+8pfMu1iKFcChQQROjK6QMVUMGw9A64sT9WG8wJuhrqT1eUrjp5CjPp9Jgy6mhQUcfDVW/u5NR&#10;4Mqj+66y7Lq1m8+ZX4/LfJLVSj099u9vICL18S6+ub90mj+C/1/S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9lrMMAAADbAAAADwAAAAAAAAAAAAAAAACYAgAAZHJzL2Rv&#10;d25yZXYueG1sUEsFBgAAAAAEAAQA9QAAAIgDAAAAAA==&#10;" path="m138,l1568,112r-124,l,2,138,e" filled="f" stroked="f">
                  <v:path o:connecttype="custom" o:connectlocs="138,0;1570,112;1446,112;0,2;138,0" o:connectangles="0,0,0,0,0"/>
                </v:shape>
                <v:shape id="Freeform 11" o:spid="_x0000_s1035" style="position:absolute;left:10326;top:2848;width:710;height:70;visibility:visible;mso-wrap-style:square;v-text-anchor:top" coordsize="7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5S8EA&#10;AADbAAAADwAAAGRycy9kb3ducmV2LnhtbERPTWvCQBC9C/0PyxR6000siKauEgSL4EFM0vuQnSZp&#10;s7Npdhvjv3cFwds83uest6NpxUC9aywriGcRCOLS6oYrBUW+ny5BOI+ssbVMCq7kYLt5mawx0fbC&#10;ZxoyX4kQwi5BBbX3XSKlK2sy6Ga2Iw7ct+0N+gD7SuoeLyHctHIeRQtpsOHQUGNHu5rK3+zfKGAq&#10;huMhzrM0Pq10uvuJ/j6/CqXeXsf0A4Sn0T/FD/dBh/nvcP8lHC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UvBAAAA2wAAAA8AAAAAAAAAAAAAAAAAmAIAAGRycy9kb3du&#10;cmV2LnhtbFBLBQYAAAAABAAEAPUAAACGAwAAAAA=&#10;" path="m,70l710,r-2,12l130,68,,70e" stroked="f">
                  <v:path o:connecttype="custom" o:connectlocs="0,70;710,0;708,12;130,68;0,70" o:connectangles="0,0,0,0,0"/>
                </v:shape>
                <v:shape id="Freeform 12" o:spid="_x0000_s1036" style="position:absolute;left:10812;top:1958;width:268;height:68;visibility:visible;mso-wrap-style:square;v-text-anchor:top" coordsize="2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crMIA&#10;AADbAAAADwAAAGRycy9kb3ducmV2LnhtbERPS4vCMBC+L/gfwgje1lRdH3SNIqIgexEfoMexmW1r&#10;m0lpotZ/v1kQvM3H95zpvDGluFPtcssKet0IBHFidc6pguNh/TkB4TyyxtIyKXiSg/ms9THFWNsH&#10;7+i+96kIIexiVJB5X8VSuiQjg65rK+LA/draoA+wTqWu8RHCTSn7UTSSBnMODRlWtMwoKfY3o+BU&#10;XA+786UYNs/BKtma63i4/bko1Wk3i28Qnhr/Fr/cGx3mf8H/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VyswgAAANsAAAAPAAAAAAAAAAAAAAAAAJgCAABkcnMvZG93&#10;bnJldi54bWxQSwUGAAAAAAQABAD1AAAAhwMAAAAA&#10;" path="m,l270,54r,14l4,14,,e" stroked="f">
                  <v:path o:connecttype="custom" o:connectlocs="0,0;268,54;268,68;4,14;0,0" o:connectangles="0,0,0,0,0"/>
                </v:shape>
                <v:shape id="Freeform 13" o:spid="_x0000_s1037" style="position:absolute;left:9640;top:862;width:514;height:74;visibility:visible;mso-wrap-style:square;v-text-anchor:top" coordsize="5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rR8EA&#10;AADbAAAADwAAAGRycy9kb3ducmV2LnhtbERPzUrEMBC+C75DGMGbm1bcRepmiwi6e1lcNz7A0Ixt&#10;sJm0SWzr2xtB8DYf3+9s68X1YqIQrWcF5aoAQdx4Y7lV8K6fb+5BxIRssPdMCr4pQr27vNhiZfzM&#10;bzSdUytyCMcKFXQpDZWUsenIYVz5gThzHz44TBmGVpqAcw53vbwtio10aDk3dDjQU0fN5/nLKZgO&#10;d8cX+1ru51MYy2HUem+1Vur6anl8AJFoSf/iP/fB5Plr+P0l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dq0fBAAAA2wAAAA8AAAAAAAAAAAAAAAAAmAIAAGRycy9kb3du&#10;cmV2LnhtbFBLBQYAAAAABAAEAPUAAACGAwAAAAA=&#10;" path="m76,2l514,74r-68,l,,76,2e" stroked="f">
                  <v:path o:connecttype="custom" o:connectlocs="76,2;514,74;446,74;0,0;76,2" o:connectangles="0,0,0,0,0"/>
                </v:shape>
                <v:shape id="Freeform 14" o:spid="_x0000_s1038" style="position:absolute;left:10210;top:866;width:110;height:70;visibility:visible;mso-wrap-style:square;v-text-anchor:top" coordsize="1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TeL8A&#10;AADbAAAADwAAAGRycy9kb3ducmV2LnhtbERPbUvDMBD+PvA/hBP8tqUKhlGbDhEEQRlY9wOO5tZU&#10;m0ttbmv992Yg+O0enterdksY1Jmm1Ee2cLspQBG30fXcWTh8PK+3oJIgOxwik4UfSrCrr1YVli7O&#10;/E7nRjqVQziVaMGLjKXWqfUUMG3iSJy5Y5wCSoZTp92Ecw4Pg74rCqMD9pwbPI705Kn9ak7Bgj4G&#10;8a+zObztPxuPW2PuT/Jt7c318vgASmiRf/Gf+8Xl+QYuv+QDd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JN4vwAAANsAAAAPAAAAAAAAAAAAAAAAAJgCAABkcnMvZG93bnJl&#10;di54bWxQSwUGAAAAAAQABAD1AAAAhAMAAAAA&#10;" path="m70,70l,,36,r72,70l70,70e" stroked="f">
                  <v:path o:connecttype="custom" o:connectlocs="71,70;0,0;37,0;110,70;71,70" o:connectangles="0,0,0,0,0"/>
                </v:shape>
                <v:shape id="Freeform 15" o:spid="_x0000_s1039" style="position:absolute;left:9526;top:866;width:562;height:72;visibility:visible;mso-wrap-style:square;v-text-anchor:top" coordsize="5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6+2sQA&#10;AADbAAAADwAAAGRycy9kb3ducmV2LnhtbERPTWvCQBC9C/6HZYTedGMLrY2uwQrSkoJS66HexuyY&#10;RLOzIbuN8d93C4K3ebzPmSWdqURLjSstKxiPIhDEmdUl5wp236vhBITzyBory6TgSg6Seb83w1jb&#10;C39Ru/W5CCHsYlRQeF/HUrqsIINuZGviwB1tY9AH2ORSN3gJ4aaSj1H0LA2WHBoKrGlZUHbe/hoF&#10;3WZ92F9fD+PT++fuKU1/0s1bnSr1MOgWUxCeOn8X39wfOsx/gf9fw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uvtrEAAAA2wAAAA8AAAAAAAAAAAAAAAAAmAIAAGRycy9k&#10;b3ducmV2LnhtbFBLBQYAAAAABAAEAPUAAACJAwAAAAA=&#10;" path="m,72l486,r76,l80,70,,72e" stroked="f">
                  <v:path o:connecttype="custom" o:connectlocs="0,72;486,0;562,0;80,70;0,72" o:connectangles="0,0,0,0,0"/>
                </v:shape>
                <v:shape id="Freeform 16" o:spid="_x0000_s1040" style="position:absolute;left:1164;top:1420;width:352;height:68;visibility:visible;mso-wrap-style:square;v-text-anchor:top" coordsize="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I5MMA&#10;AADbAAAADwAAAGRycy9kb3ducmV2LnhtbESPQWvCQBCF74X+h2UK3uompYikrmIL0l6NovY2ZMck&#10;mJ0N2Y2J/945CN7mMe9782axGl2jrtSF2rOBdJqAIi68rbk0sN9t3uegQkS22HgmAzcKsFq+viww&#10;s37gLV3zWCoJ4ZChgSrGNtM6FBU5DFPfEsvu7DuHUWRXatvhIOGu0R9JMtMOa5YLFbb0U1FxyXsn&#10;NT4PybFP58N/sflNv9f9KT9sT8ZM3sb1F6hIY3yaH/SfFU7Kyi8y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I5MMAAADbAAAADwAAAAAAAAAAAAAAAACYAgAAZHJzL2Rv&#10;d25yZXYueG1sUEsFBgAAAAAEAAQA9QAAAIgDAAAAAA==&#10;" path="m,l352,54r,14l,12,,e" stroked="f">
                  <v:path o:connecttype="custom" o:connectlocs="0,0;352,54;352,68;0,12;0,0" o:connectangles="0,0,0,0,0"/>
                </v:shape>
                <v:shape id="Freeform 17" o:spid="_x0000_s1041" style="position:absolute;left:1180;top:1870;width:250;height:122;visibility:visible;mso-wrap-style:square;v-text-anchor:top" coordsize="2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d18AA&#10;AADbAAAADwAAAGRycy9kb3ducmV2LnhtbERPS2vCQBC+C/6HZQRvuqmlUlNXaQsBr42RXqfZaTaY&#10;nQ3ZNY/++m6h4G0+vufsj6NtRE+drx0reFgnIIhLp2uuFBTnbPUMwgdkjY1jUjCRh+NhPttjqt3A&#10;H9TnoRIxhH2KCkwIbSqlLw1Z9GvXEkfu23UWQ4RdJXWHQwy3jdwkyVZarDk2GGzp3VB5zW9Wwaf+&#10;yp8KPz2OnO0uSFez5Z83pZaL8fUFRKAx3MX/7pOO83fw90s8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xd18AAAADbAAAADwAAAAAAAAAAAAAAAACYAgAAZHJzL2Rvd25y&#10;ZXYueG1sUEsFBgAAAAAEAAQA9QAAAIUDAAAAAA==&#10;" path="m,l250,102r-6,18l,18,,e" stroked="f">
                  <v:path o:connecttype="custom" o:connectlocs="0,0;250,104;244,122;0,18;0,0" o:connectangles="0,0,0,0,0"/>
                </v:shape>
                <v:shape id="Freeform 18" o:spid="_x0000_s1042" style="position:absolute;left:1156;top:2140;width:246;height:432;visibility:visible;mso-wrap-style:square;v-text-anchor:top" coordsize="2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OEL4A&#10;AADbAAAADwAAAGRycy9kb3ducmV2LnhtbERPTYvCMBC9L/gfwgje1tSislajyLKiR+uK4G1oxraY&#10;TEoTtf57cxA8Pt73YtVZI+7U+tqxgtEwAUFcOF1zqeD4v/n+AeEDskbjmBQ8ycNq2ftaYKbdg3O6&#10;H0IpYgj7DBVUITSZlL6oyKIfuoY4chfXWgwRtqXULT5iuDUyTZKptFhzbKiwod+KiuvhZhXscz/e&#10;Fvnkcjbuz2g3OeHMp0oN+t16DiJQFz7it3unFaRxffwSf4B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1ThC+AAAA2wAAAA8AAAAAAAAAAAAAAAAAmAIAAGRycy9kb3ducmV2&#10;LnhtbFBLBQYAAAAABAAEAPUAAACDAwAAAAA=&#10;" path="m244,l2,376,,432,232,74,244,e" stroked="f">
                  <v:path o:connecttype="custom" o:connectlocs="246,0;2,376;0,432;234,74;246,0" o:connectangles="0,0,0,0,0"/>
                </v:shape>
                <v:shape id="Freeform 19" o:spid="_x0000_s1043" style="position:absolute;left:1156;top:2612;width:338;height:12;visibility:visible;mso-wrap-style:square;v-text-anchor:top" coordsize="3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HPsMA&#10;AADbAAAADwAAAGRycy9kb3ducmV2LnhtbESP3YrCMBSE7xd8h3AE79ZU0UWrqYg/4N6s+PMAx+bY&#10;ljYnpYla334jCF4OM/MNM1+0phJ3alxhWcGgH4EgTq0uOFNwPm2/JyCcR9ZYWSYFT3KwSDpfc4y1&#10;ffCB7kefiQBhF6OC3Ps6ltKlORl0fVsTB+9qG4M+yCaTusFHgJtKDqPoRxosOCzkWNMqp7Q83oyC&#10;4ndMf/varkfTiU9X5XNzWR7OSvW67XIGwlPrP+F3e6cVDA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qHPsMAAADbAAAADwAAAAAAAAAAAAAAAACYAgAAZHJzL2Rv&#10;d25yZXYueG1sUEsFBgAAAAAEAAQA9QAAAIgDAAAAAA==&#10;" path="m,2l332,r6,10l,12,,2e" stroked="f">
                  <v:path o:connecttype="custom" o:connectlocs="0,2;332,0;338,10;0,12;0,2" o:connectangles="0,0,0,0,0"/>
                </v:shape>
                <v:shape id="Freeform 20" o:spid="_x0000_s1044" style="position:absolute;left:1148;top:2758;width:510;height:162;visibility:visible;mso-wrap-style:square;v-text-anchor:top" coordsize="5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J78EA&#10;AADbAAAADwAAAGRycy9kb3ducmV2LnhtbESPQWsCMRSE7wX/Q3iCt5p1wVJXo2hhaU+FqgePj80z&#10;u5i8LJuo8d+bQqHHYWa+YVab5Ky40RA6zwpm0wIEceN1x0bB8VC/voMIEVmj9UwKHhRgsx69rLDS&#10;/s4/dNtHIzKEQ4UK2hj7SsrQtOQwTH1PnL2zHxzGLAcj9YD3DHdWlkXxJh12nBda7OmjpeayvzoF&#10;KdRzdCYkS6d6YT9nVzS7b6Um47RdgoiU4n/4r/2lFZQl/H7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Ce/BAAAA2wAAAA8AAAAAAAAAAAAAAAAAmAIAAGRycy9kb3du&#10;cmV2LnhtbFBLBQYAAAAABAAEAPUAAACGAwAAAAA=&#10;" path="m510,162l,,,14,462,162r48,e" stroked="f">
                  <v:path o:connecttype="custom" o:connectlocs="510,162;0,0;0,14;462,162;510,162" o:connectangles="0,0,0,0,0"/>
                </v:shape>
                <v:shape id="Freeform 21" o:spid="_x0000_s1045" style="position:absolute;left:2438;top:2838;width:90;height:86;visibility:visible;mso-wrap-style:square;v-text-anchor:top" coordsize="9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GfMEA&#10;AADbAAAADwAAAGRycy9kb3ducmV2LnhtbESPS2sCMRSF90L/Q7iF7jRTOxY7NYoUCtJdR7u/TO48&#10;6ORmTDIP/fWmUHB5OI+Ps9lNphUDOd9YVvC8SEAQF1Y3XCk4HT/naxA+IGtsLZOCC3nYbR9mG8y0&#10;HfmbhjxUIo6wz1BBHUKXSemLmgz6he2Io1daZzBE6SqpHY5x3LRymSSv0mDDkVBjRx81Fb95byL3&#10;69x0/FOlbyX1V0rLYbV2pVJPj9P+HUSgKdzD/+2DVrB8gb8v8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xnzBAAAA2wAAAA8AAAAAAAAAAAAAAAAAmAIAAGRycy9kb3du&#10;cmV2LnhtbFBLBQYAAAAABAAEAPUAAACGAwAAAAA=&#10;" path="m,86l52,,90,,36,86,,86e" stroked="f">
                  <v:path o:connecttype="custom" o:connectlocs="0,86;52,0;90,0;36,86;0,86" o:connectangles="0,0,0,0,0"/>
                </v:shape>
                <v:shape id="Freeform 22" o:spid="_x0000_s1046" style="position:absolute;left:3102;top:2836;width:282;height:88;visibility:visible;mso-wrap-style:square;v-text-anchor:top" coordsize="2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fL8IA&#10;AADbAAAADwAAAGRycy9kb3ducmV2LnhtbESPT4vCMBTE7wt+h/AEb2uqyLJUo4i4qx7Ev3h+NM+2&#10;2LyUJNbutzeCsMdhZn7DTGatqURDzpeWFQz6CQjizOqScwXn08/nNwgfkDVWlknBH3mYTTsfE0y1&#10;ffCBmmPIRYSwT1FBEUKdSumzggz6vq2Jo3e1zmCI0uVSO3xEuKnkMEm+pMGS40KBNS0Kym7Hu1Hw&#10;O98uN6P97r5zK6qz1abBy0Iq1eu28zGIQG34D7/ba61gOILX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Z8vwgAAANsAAAAPAAAAAAAAAAAAAAAAAJgCAABkcnMvZG93&#10;bnJldi54bWxQSwUGAAAAAAQABAD1AAAAhwMAAAAA&#10;" path="m,88l238,r46,l46,90,,88e" stroked="f">
                  <v:path o:connecttype="custom" o:connectlocs="0,86;236,0;282,0;46,88;0,86" o:connectangles="0,0,0,0,0"/>
                </v:shape>
                <v:shape id="Freeform 23" o:spid="_x0000_s1047" style="position:absolute;left:4218;top:2830;width:340;height:102;visibility:visible;mso-wrap-style:square;v-text-anchor:top" coordsize="34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F08UA&#10;AADbAAAADwAAAGRycy9kb3ducmV2LnhtbESPQWvCQBSE7wX/w/IKvdWNQq2kbqQIRi9SqqX0+Mi+&#10;ZEOyb2N21fjvu4LgcZiZb5jFcrCtOFPva8cKJuMEBHHhdM2Vgp/D+nUOwgdkja1jUnAlD8ts9LTA&#10;VLsLf9N5HyoRIexTVGBC6FIpfWHIoh+7jjh6pesthij7SuoeLxFuWzlNkpm0WHNcMNjRylDR7E9W&#10;Qd4cNrt8/sXbyfuxPP1t8plpfpV6eR4+P0AEGsIjfG9vtYLpG9y+x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wXTxQAAANsAAAAPAAAAAAAAAAAAAAAAAJgCAABkcnMv&#10;ZG93bnJldi54bWxQSwUGAAAAAAQABAD1AAAAigMAAAAA&#10;" path="m294,102l,,46,,340,102r-46,e" stroked="f">
                  <v:path o:connecttype="custom" o:connectlocs="294,102;0,0;46,0;340,102;294,102" o:connectangles="0,0,0,0,0"/>
                </v:shape>
                <v:shape id="Freeform 24" o:spid="_x0000_s1048" style="position:absolute;left:5198;top:2824;width:268;height:114;visibility:visible;mso-wrap-style:square;v-text-anchor:top" coordsize="26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UT8UA&#10;AADbAAAADwAAAGRycy9kb3ducmV2LnhtbESPQWsCMRSE74L/ITyhl1KzriDt1igqCIIn17bQ2+vm&#10;dXcxeVmSqNt/b4SCx2FmvmHmy94acSEfWscKJuMMBHHldMu1go/j9uUVRIjIGo1jUvBHAZaL4WCO&#10;hXZXPtCljLVIEA4FKmhi7AopQ9WQxTB2HXHyfp23GJP0tdQerwlujcyzbCYttpwWGuxo01B1Ks9W&#10;wXrzne/NaWr2X2X9tt09+6z7/FHqadSv3kFE6uMj/N/eaQX5D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RRPxQAAANsAAAAPAAAAAAAAAAAAAAAAAJgCAABkcnMv&#10;ZG93bnJldi54bWxQSwUGAAAAAAQABAD1AAAAigMAAAAA&#10;" path="m226,114l,,38,,268,114r-42,e" stroked="f">
                  <v:path o:connecttype="custom" o:connectlocs="226,114;0,0;38,0;268,114;226,114" o:connectangles="0,0,0,0,0"/>
                </v:shape>
                <v:shape id="Freeform 25" o:spid="_x0000_s1049" style="position:absolute;left:7038;top:2820;width:72;height:126;visibility:visible;mso-wrap-style:square;v-text-anchor:top" coordsize="7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G8MQA&#10;AADbAAAADwAAAGRycy9kb3ducmV2LnhtbESPQWvCQBSE74X+h+UVvNVNPahEV5G2AQ8VavSS22P3&#10;mQ1m34bsGuO/7xYKPQ4z8w2z3o6uFQP1ofGs4G2agSDW3jRcKzifitcliBCRDbaeScGDAmw3z09r&#10;zI2/85GGMtYiQTjkqMDG2OVSBm3JYZj6jjh5F987jEn2tTQ93hPctXKWZXPpsOG0YLGjd0v6Wt6c&#10;gsPt+0MP1pXF4zo/VZ9FZfVXpdTkZdytQEQa43/4r703Cm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hvDEAAAA2wAAAA8AAAAAAAAAAAAAAAAAmAIAAGRycy9k&#10;b3ducmV2LnhtbFBLBQYAAAAABAAEAPUAAACJAwAAAAA=&#10;" path="m36,126l,,38,,72,126r-36,e" stroked="f">
                  <v:path o:connecttype="custom" o:connectlocs="36,126;0,0;38,0;72,126;36,126" o:connectangles="0,0,0,0,0"/>
                </v:shape>
                <v:shape id="Freeform 26" o:spid="_x0000_s1050" style="position:absolute;left:7916;top:2814;width:202;height:126;visibility:visible;mso-wrap-style:square;v-text-anchor:top" coordsize="20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xnMEA&#10;AADbAAAADwAAAGRycy9kb3ducmV2LnhtbERPz2vCMBS+D/Y/hCd4W1PL2Go1ShkdeCljKnh9NM+2&#10;2Lx0Sab1vzeHwY4f3+/1djKDuJLzvWUFiyQFQdxY3XOr4Hj4fMlB+ICscbBMCu7kYbt5flpjoe2N&#10;v+m6D62IIewLVNCFMBZS+qYjgz6xI3HkztYZDBG6VmqHtxhuBpml6Zs02HNs6HCkj46ay/7XKHj/&#10;+artqTplfd64qapfl7p0tVLz2VSuQASawr/4z73TCrI4N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8cZzBAAAA2wAAAA8AAAAAAAAAAAAAAAAAmAIAAGRycy9kb3du&#10;cmV2LnhtbFBLBQYAAAAABAAEAPUAAACGAwAAAAA=&#10;" path="m,128l166,r36,l38,128,,128e" stroked="f">
                  <v:path o:connecttype="custom" o:connectlocs="0,126;166,0;202,0;38,126;0,126" o:connectangles="0,0,0,0,0"/>
                </v:shape>
                <v:shape id="Freeform 27" o:spid="_x0000_s1051" style="position:absolute;left:8712;top:2812;width:252;height:124;visibility:visible;mso-wrap-style:square;v-text-anchor:top" coordsize="25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ETMEA&#10;AADbAAAADwAAAGRycy9kb3ducmV2LnhtbESPQYvCMBSE74L/ITzBm6Z6ULcapQiCIKLrCnp8NM+2&#10;2LyUJtr6740g7HGYmW+Yxao1pXhS7QrLCkbDCARxanXBmYLz32YwA+E8ssbSMil4kYPVsttZYKxt&#10;w7/0PPlMBAi7GBXk3lexlC7NyaAb2oo4eDdbG/RB1pnUNTYBbko5jqKJNFhwWMixonVO6f30MAqm&#10;bnZNGrN2k110tPvj4ZJwe1Gq32uTOQhPrf8Pf9tbrWD8A58v4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1REzBAAAA2wAAAA8AAAAAAAAAAAAAAAAAmAIAAGRycy9kb3du&#10;cmV2LnhtbFBLBQYAAAAABAAEAPUAAACGAwAAAAA=&#10;" path="m,124l208,r42,l40,122,,124e" stroked="f">
                  <v:path o:connecttype="custom" o:connectlocs="0,124;210,0;252,0;40,122;0,124" o:connectangles="0,0,0,0,0"/>
                </v:shape>
                <v:shape id="Freeform 28" o:spid="_x0000_s1052" style="position:absolute;left:10062;top:2814;width:438;height:106;visibility:visible;mso-wrap-style:square;v-text-anchor:top" coordsize="43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hrwA&#10;AADbAAAADwAAAGRycy9kb3ducmV2LnhtbERPy4rCMBTdC/5DuIIb0dRRRKpRRBBmO1VcX5rbhyY3&#10;tUm1/v1kIbg8nPd231sjntT62rGC+SwBQZw7XXOp4HI+TdcgfEDWaByTgjd52O+Ggy2m2r34j55Z&#10;KEUMYZ+igiqEJpXS5xVZ9DPXEEeucK3FEGFbSt3iK4ZbI3+SZCUt1hwbKmzoWFF+zzqr4GS0ybrl&#10;/HG9UedtcZkwdhOlxqP+sAERqA9f8cf9qxUs4vr4Jf4Auf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hT+GvAAAANsAAAAPAAAAAAAAAAAAAAAAAJgCAABkcnMvZG93bnJldi54&#10;bWxQSwUGAAAAAAQABAD1AAAAgQMAAAAA&#10;" path="m,106l384,r54,l54,104,,106e" stroked="f">
                  <v:path o:connecttype="custom" o:connectlocs="0,106;384,0;438,0;54,104;0,106" o:connectangles="0,0,0,0,0"/>
                </v:shape>
                <v:shape id="Freeform 29" o:spid="_x0000_s1053" style="position:absolute;left:10642;top:2652;width:404;height:122;visibility:visible;mso-wrap-style:square;v-text-anchor:top" coordsize="4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yR8MA&#10;AADbAAAADwAAAGRycy9kb3ducmV2LnhtbESPT4vCMBTE78J+h/AWvIimKorbNS3+QfCqLqzHR/O2&#10;Ldu8lCba6qc3guBxmJnfMMu0M5W4UuNKywrGowgEcWZ1ybmCn9NuuADhPLLGyjIpuJGDNPnoLTHW&#10;tuUDXY8+FwHCLkYFhfd1LKXLCjLoRrYmDt6fbQz6IJtc6gbbADeVnETRXBosOSwUWNOmoOz/eDEK&#10;Tne7X2zNl6wGrZ6tsb2cf3GgVP+zW32D8NT5d/jV3msF0zE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DyR8MAAADbAAAADwAAAAAAAAAAAAAAAACYAgAAZHJzL2Rv&#10;d25yZXYueG1sUEsFBgAAAAAEAAQA9QAAAIgDAAAAAA==&#10;" path="m6,104l404,r-4,16l,120,6,104e" stroked="f">
                  <v:path o:connecttype="custom" o:connectlocs="6,106;404,0;400,16;0,122;6,106" o:connectangles="0,0,0,0,0"/>
                </v:shape>
                <v:shape id="Freeform 30" o:spid="_x0000_s1054" style="position:absolute;left:10690;top:2636;width:348;height:162;visibility:visible;mso-wrap-style:square;v-text-anchor:top" coordsize="34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zosUA&#10;AADbAAAADwAAAGRycy9kb3ducmV2LnhtbESPQUsDMRSE74L/ITzBi9hsqxRdm5ZSEepFsC3i8bl5&#10;bjbdvKyb13b990YQPA4z8w0zWwyhVUfqUxPZwHhUgCKuom24NrDbPl3fgUqCbLGNTAa+KcFifn42&#10;w9LGE7/ScSO1yhBOJRpwIl2pdaocBUyj2BFn7zP2ASXLvta2x1OGh1ZPimKqAzacFxx2tHJU7TeH&#10;YOD2+cu/Xbnxy/2jfPj3Wrzf77wxlxfD8gGU0CD/4b/22hq4mcDvl/w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HOixQAAANsAAAAPAAAAAAAAAAAAAAAAAJgCAABkcnMv&#10;ZG93bnJldi54bWxQSwUGAAAAAAQABAD1AAAAigMAAAAA&#10;" path="m6,l348,144r-2,18l,16,6,e" stroked="f">
                  <v:path o:connecttype="custom" o:connectlocs="6,0;348,144;346,162;0,16;6,0" o:connectangles="0,0,0,0,0"/>
                </v:shape>
                <v:shape id="Freeform 31" o:spid="_x0000_s1055" style="position:absolute;left:10726;top:2500;width:328;height:48;visibility:visible;mso-wrap-style:square;v-text-anchor:top" coordsize="3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nRcQA&#10;AADbAAAADwAAAGRycy9kb3ducmV2LnhtbESPQWsCMRSE74L/ITyhl1KzrrSU1SiLYO2hSLva+2Pz&#10;3CxuXpYk1e2/bwqCx2FmvmGW68F24kI+tI4VzKYZCOLa6ZYbBcfD9ukVRIjIGjvHpOCXAqxX49ES&#10;C+2u/EWXKjYiQTgUqMDE2BdShtqQxTB1PXHyTs5bjEn6RmqP1wS3ncyz7EVabDktGOxpY6g+Vz9W&#10;gfv+wP2xets992x2p8Pj5zn3pVIPk6FcgIg0xHv41n7XCuZ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J0XEAAAA2wAAAA8AAAAAAAAAAAAAAAAAmAIAAGRycy9k&#10;b3ducmV2LnhtbFBLBQYAAAAABAAEAPUAAACJAwAAAAA=&#10;" path="m6,38l328,r,12l,48,6,38e" stroked="f">
                  <v:path o:connecttype="custom" o:connectlocs="6,38;328,0;328,12;0,48;6,38" o:connectangles="0,0,0,0,0"/>
                </v:shape>
                <v:shape id="Freeform 32" o:spid="_x0000_s1056" style="position:absolute;left:10762;top:2378;width:298;height:76;visibility:visible;mso-wrap-style:square;v-text-anchor:top" coordsize="2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Ov78A&#10;AADbAAAADwAAAGRycy9kb3ducmV2LnhtbESPwWrDMBBE74X8g9hAb42cppTgRAlxIJBr3ea+WBvJ&#10;xFoZS5bdv68KhR6HmXnD7I+z60SiIbSeFaxXBQjixuuWjYKvz8vLFkSIyBo7z6TgmwIcD4unPZba&#10;T/xBqY5GZAiHEhXYGPtSytBYchhWvifO3t0PDmOWg5F6wCnDXSdfi+JdOmw5L1js6WypedSjU1BV&#10;qdDhlHR9uRlJyY4uhlGp5+V82oGINMf/8F/7qhVs3uD3S/4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s6/vwAAANsAAAAPAAAAAAAAAAAAAAAAAJgCAABkcnMvZG93bnJl&#10;di54bWxQSwUGAAAAAAQABAD1AAAAhAMAAAAA&#10;" path="m4,62l298,r,12l,74,4,62e" stroked="f">
                  <v:path o:connecttype="custom" o:connectlocs="4,64;298,0;298,12;0,76;4,64" o:connectangles="0,0,0,0,0"/>
                </v:shape>
                <v:shape id="Freeform 33" o:spid="_x0000_s1057" style="position:absolute;left:10832;top:2088;width:242;height:84;visibility:visible;mso-wrap-style:square;v-text-anchor:top" coordsize="2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UOsQA&#10;AADbAAAADwAAAGRycy9kb3ducmV2LnhtbESPT2sCMRTE74V+h/AK3mpSpaJbo5QFpaeK/+ntsXnd&#10;LN28LJuoWz+9EQo9DjPzG2Y671wtztSGyrOGl74CQVx4U3GpYbddPI9BhIhssPZMGn4pwHz2+DDF&#10;zPgLr+m8iaVIEA4ZarAxNpmUobDkMPR9Q5y8b986jEm2pTQtXhLc1XKg1Eg6rDgtWGwot1T8bE5O&#10;gzlU2699rrr8ujoucfkZ7UlNtO49de9vICJ18T/81/4wGoav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FDrEAAAA2wAAAA8AAAAAAAAAAAAAAAAAmAIAAGRycy9k&#10;b3ducmV2LnhtbFBLBQYAAAAABAAEAPUAAACJAwAAAAA=&#10;" path="m,l240,70r,14l2,14,,e" stroked="f">
                  <v:path o:connecttype="custom" o:connectlocs="0,0;242,70;242,84;2,14;0,0" o:connectangles="0,0,0,0,0"/>
                </v:shape>
                <v:shape id="Freeform 34" o:spid="_x0000_s1058" style="position:absolute;left:10760;top:1524;width:336;height:128;visibility:visible;mso-wrap-style:square;v-text-anchor:top" coordsize="33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wWMQA&#10;AADbAAAADwAAAGRycy9kb3ducmV2LnhtbESPQWvCQBSE7wX/w/IEb3VjpUGjq1ihpZ6KUfD6yD43&#10;0ezbkN2a2F/vFgo9DjPzDbNc97YWN2p95VjBZJyAIC6crtgoOB7en2cgfEDWWDsmBXfysF4NnpaY&#10;adfxnm55MCJC2GeooAyhyaT0RUkW/dg1xNE7u9ZiiLI1UrfYRbit5UuSpNJixXGhxIa2JRXX/Nsq&#10;2H2lB9OdXj/ml7B9+7nPjb3mRqnRsN8sQATqw3/4r/2pFUxT+P0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cFjEAAAA2wAAAA8AAAAAAAAAAAAAAAAAmAIAAGRycy9k&#10;b3ducmV2LnhtbFBLBQYAAAAABAAEAPUAAACJAwAAAAA=&#10;" path="m,114l334,r2,16l2,126,,114e" stroked="f">
                  <v:path o:connecttype="custom" o:connectlocs="0,116;334,0;336,16;2,128;0,116" o:connectangles="0,0,0,0,0"/>
                </v:shape>
                <v:shape id="Freeform 35" o:spid="_x0000_s1059" style="position:absolute;left:10706;top:1320;width:392;height:414;visibility:visible;mso-wrap-style:square;v-text-anchor:top" coordsize="39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j3MUA&#10;AADbAAAADwAAAGRycy9kb3ducmV2LnhtbESP0WrCQBRE3wv9h+UW+lY3bamR6CrBVlBfxOgHXLLX&#10;bGr2bprdaPr33YLg4zAzZ5jZYrCNuFDna8cKXkcJCOLS6ZorBcfD6mUCwgdkjY1jUvBLHhbzx4cZ&#10;ZtpdeU+XIlQiQthnqMCE0GZS+tKQRT9yLXH0Tq6zGKLsKqk7vEa4beRbkoylxZrjgsGWlobKc9Fb&#10;BWP3MdlYU6Tnn8339rP3u69lvlPq+WnIpyACDeEevrXXWsF7C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iPcxQAAANsAAAAPAAAAAAAAAAAAAAAAAJgCAABkcnMv&#10;ZG93bnJldi54bWxQSwUGAAAAAAQABAD1AAAAigMAAAAA&#10;" path="m392,378l,,10,44,390,414r2,-36e" stroked="f">
                  <v:path o:connecttype="custom" o:connectlocs="392,378;0,0;10,44;390,414;392,378" o:connectangles="0,0,0,0,0"/>
                </v:shape>
                <v:shape id="Freeform 36" o:spid="_x0000_s1060" style="position:absolute;left:10718;top:1282;width:358;height:102;visibility:visible;mso-wrap-style:square;v-text-anchor:top" coordsize="3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jMEA&#10;AADbAAAADwAAAGRycy9kb3ducmV2LnhtbERPW2vCMBR+H/gfwhF8m6kTyuiMIqJ0GwPxsj0fmrOm&#10;tTkpTdZ2/355GPj48d1Xm9E2oqfOV44VLOYJCOLC6YpLBdfL4fEZhA/IGhvHpOCXPGzWk4cVZtoN&#10;fKL+HEoRQ9hnqMCE0GZS+sKQRT93LXHkvl1nMUTYlVJ3OMRw28inJEmlxYpjg8GWdoaK2/nHKjiG&#10;9zfbY35MavO1//iktL7kqNRsOm5fQAQaw138737VCpZxbP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4zBAAAA2wAAAA8AAAAAAAAAAAAAAAAAmAIAAGRycy9kb3du&#10;cmV2LnhtbFBLBQYAAAAABAAEAPUAAACGAwAAAAA=&#10;" path="m,86l358,r,8l,102,,86e" stroked="f">
                  <v:path o:connecttype="custom" o:connectlocs="0,86;358,0;358,8;0,102;0,86" o:connectangles="0,0,0,0,0"/>
                </v:shape>
                <v:shape id="Freeform 37" o:spid="_x0000_s1061" style="position:absolute;left:10660;top:1022;width:400;height:74;visibility:visible;mso-wrap-style:square;v-text-anchor:top" coordsize="40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OcUA&#10;AADbAAAADwAAAGRycy9kb3ducmV2LnhtbESPT2vCQBTE70K/w/IK3nSjgtTUVaRUkR6E+vf6mn0m&#10;0ezbmN3G6Kd3CwWPw8z8hhlPG1OImiqXW1bQ60YgiBOrc04VbDfzzhsI55E1FpZJwY0cTCcvrTHG&#10;2l75m+q1T0WAsItRQeZ9GUvpkowMuq4tiYN3tJVBH2SVSl3hNcBNIftRNJQGcw4LGZb0kVFyXv8a&#10;BctBb3U8k/w61T92kRw+9/fLbqFU+7WZvYPw1Phn+L+91AoGI/j7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4E5xQAAANsAAAAPAAAAAAAAAAAAAAAAAJgCAABkcnMv&#10;ZG93bnJldi54bWxQSwUGAAAAAAQABAD1AAAAigMAAAAA&#10;" path="m,l400,64r,10l2,12,,e" stroked="f">
                  <v:path o:connecttype="custom" o:connectlocs="0,0;400,64;400,74;2,12;0,0" o:connectangles="0,0,0,0,0"/>
                </v:shape>
                <v:shape id="Freeform 38" o:spid="_x0000_s1062" style="position:absolute;left:8194;top:852;width:782;height:96;visibility:visible;mso-wrap-style:square;v-text-anchor:top" coordsize="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888IA&#10;AADbAAAADwAAAGRycy9kb3ducmV2LnhtbERPy2rCQBTdF/yH4Qru6sSmiKSOIkJFaUvQdtPdJXNN&#10;gpk7MTN5/X1nUXB5OO/1djCV6KhxpWUFi3kEgjizuuRcwc/3+/MKhPPIGivLpGAkB9vN5GmNibY9&#10;n6m7+FyEEHYJKii8rxMpXVaQQTe3NXHgrrYx6ANscqkb7EO4qeRLFC2lwZJDQ4E17QvKbpfWKIg/&#10;br+HKD999baL8bNN7+MhXSo1mw67NxCeBv8Q/7uPWsFrWB++h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nzzwgAAANsAAAAPAAAAAAAAAAAAAAAAAJgCAABkcnMvZG93&#10;bnJldi54bWxQSwUGAAAAAAQABAD1AAAAhwMAAAAA&#10;" path="m700,l,94r92,l782,,700,e" stroked="f">
                  <v:path o:connecttype="custom" o:connectlocs="700,0;0,96;92,96;782,0;700,0" o:connectangles="0,0,0,0,0"/>
                </v:shape>
                <v:shape id="Freeform 39" o:spid="_x0000_s1063" style="position:absolute;left:8554;top:852;width:102;height:94;visibility:visible;mso-wrap-style:square;v-text-anchor:top" coordsize="1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AUMQA&#10;AADbAAAADwAAAGRycy9kb3ducmV2LnhtbESPQWvCQBSE74L/YXmFXoJuUq2E1E0QocVLD9oieHtk&#10;X5PQ7Nu4u9X037sFocdhZr5h1tVoenEh5zvLCrJ5CoK4trrjRsHnx+ssB+EDssbeMin4JQ9VOZ2s&#10;sdD2ynu6HEIjIoR9gQraEIZCSl+3ZNDP7UAcvS/rDIYoXSO1w2uEm14+pelKGuw4LrQ40Lal+vvw&#10;YxTot+Q9s8nueHZj1p0WeYLPREo9PoybFxCBxvAfvrd3WsEyg78v8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2AFDEAAAA2wAAAA8AAAAAAAAAAAAAAAAAmAIAAGRycy9k&#10;b3ducmV2LnhtbFBLBQYAAAAABAAEAPUAAACJAwAAAAA=&#10;" path="m66,92l,,36,r66,92l66,92e" stroked="f">
                  <v:path o:connecttype="custom" o:connectlocs="66,94;0,0;36,0;102,94;66,94" o:connectangles="0,0,0,0,0"/>
                </v:shape>
                <v:shape id="Freeform 40" o:spid="_x0000_s1064" style="position:absolute;left:7650;top:842;width:50;height:108;visibility:visible;mso-wrap-style:square;v-text-anchor:top" coordsize="5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KCMQA&#10;AADbAAAADwAAAGRycy9kb3ducmV2LnhtbESPQUvDQBSE70L/w/KE3uzGICqx26JCNZe2GAU9PrPP&#10;TWj2bci+tum/7wqCx2FmvmHmy9F36kBDbAMbuJ5loIjrYFt2Bj7eV1f3oKIgW+wCk4ETRVguJhdz&#10;LGw48hsdKnEqQTgWaKAR6QutY92QxzgLPXHyfsLgUZIcnLYDHhPcdzrPslvtseW00GBPzw3Vu2rv&#10;DXyV7rVynV2/5E+fm9X3VsJdKcZML8fHB1BCo/yH/9qlNXCTw++X9AP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ygjEAAAA2wAAAA8AAAAAAAAAAAAAAAAAmAIAAGRycy9k&#10;b3ducmV2LnhtbFBLBQYAAAAABAAEAPUAAACJAwAAAAA=&#10;" path="m,108l18,,52,,36,108,,108e" stroked="f">
                  <v:path o:connecttype="custom" o:connectlocs="0,108;17,0;50,0;35,108;0,108" o:connectangles="0,0,0,0,0"/>
                </v:shape>
                <v:shape id="Freeform 41" o:spid="_x0000_s1065" style="position:absolute;left:6044;top:834;width:406;height:124;visibility:visible;mso-wrap-style:square;v-text-anchor:top" coordsize="4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S6sIA&#10;AADbAAAADwAAAGRycy9kb3ducmV2LnhtbESP0WoCMRRE3wv+Q7hC32pWKyJbo8iCIH0o1PUDLpvb&#10;ZHFzsyRx3fr1jSD0cZiZM8xmN7pODBRi61nBfFaAIG68btkoONeHtzWImJA1dp5JwS9F2G0nLxss&#10;tb/xNw2nZESGcCxRgU2pL6WMjSWHceZ74uz9+OAwZRmM1AFvGe46uSiKlXTYcl6w2FNlqbmcrk7B&#10;1+rzsrTDwdR3U50x3Id9XUmlXqfj/gNEojH9h5/to1awfIfHl/w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1LqwgAAANsAAAAPAAAAAAAAAAAAAAAAAJgCAABkcnMvZG93&#10;bnJldi54bWxQSwUGAAAAAAQABAD1AAAAhwMAAAAA&#10;" path="m,124l364,r42,l42,124,,124e" stroked="f">
                  <v:path o:connecttype="custom" o:connectlocs="0,124;364,0;406,0;42,124;0,124" o:connectangles="0,0,0,0,0"/>
                </v:shape>
                <v:shape id="Freeform 42" o:spid="_x0000_s1066" style="position:absolute;left:5340;top:828;width:554;height:128;visibility:visible;mso-wrap-style:square;v-text-anchor:top" coordsize="55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62sQA&#10;AADbAAAADwAAAGRycy9kb3ducmV2LnhtbESPQWsCMRSE74X+h/AK3mqiWClbo0iLKNhD3fbQ4zN5&#10;3Y1uXpZN1O2/bwqCx2FmvmFmi9434kxddIE1jIYKBLEJ1nGl4etz9fgMIiZki01g0vBLERbz+7sZ&#10;FjZceEfnMlUiQzgWqKFOqS2kjKYmj3EYWuLs/YTOY8qyq6Tt8JLhvpFjpabSo+O8UGNLrzWZY3ny&#10;Gj6cel/v97tDX5qNeXNKPn1vpdaDh375AiJRn27ha3tjNUwm8P8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trEAAAA2wAAAA8AAAAAAAAAAAAAAAAAmAIAAGRycy9k&#10;b3ducmV2LnhtbFBLBQYAAAAABAAEAPUAAACJAwAAAAA=&#10;" path="m,128l504,r52,l52,128,,128e" stroked="f">
                  <v:path o:connecttype="custom" o:connectlocs="0,128;502,0;554,0;52,128;0,128" o:connectangles="0,0,0,0,0"/>
                </v:shape>
                <v:shape id="Freeform 43" o:spid="_x0000_s1067" style="position:absolute;left:4850;top:820;width:1748;height:138;visibility:visible;mso-wrap-style:square;v-text-anchor:top" coordsize="174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rtcMA&#10;AADbAAAADwAAAGRycy9kb3ducmV2LnhtbESPQWsCMRSE70L/Q3iF3jRbsWK3RpFFwUuRrh56fGxe&#10;N0s3L0sS4/bfm0Khx2FmvmHW29H2IpEPnWMFz7MCBHHjdMetgsv5MF2BCBFZY++YFPxQgO3mYbLG&#10;Ursbf1CqYysyhEOJCkyMQyllaAxZDDM3EGfvy3mLMUvfSu3xluG2l/OiWEqLHecFgwNVhprv+moV&#10;7E8pGa/1aflKu/dUXKuV/KyUenocd28gIo3xP/zXPmoFixf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ertcMAAADbAAAADwAAAAAAAAAAAAAAAACYAgAAZHJzL2Rv&#10;d25yZXYueG1sUEsFBgAAAAAEAAQA9QAAAIgDAAAAAA==&#10;" path="m1748,138l136,2,,,1632,138r116,e" stroked="f">
                  <v:path o:connecttype="custom" o:connectlocs="1748,138;136,2;0,0;1632,138;1748,138" o:connectangles="0,0,0,0,0"/>
                </v:shape>
                <v:shape id="Freeform 44" o:spid="_x0000_s1068" style="position:absolute;left:3286;top:826;width:260;height:122;visibility:visible;mso-wrap-style:square;v-text-anchor:top" coordsize="26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hEr8A&#10;AADbAAAADwAAAGRycy9kb3ducmV2LnhtbERPy2oCMRTdF/yHcIXuakYpVkajiCB0WcfX9jK5TgYn&#10;NyFJnenfm0Khq8PhvDirzWA78aAQW8cKppMCBHHtdMuNgtNx/7YAEROyxs4xKfihCJv16GWFpXY9&#10;H+hRpUbkEo4lKjAp+VLKWBuyGCfOE2ft5oLFlGlopA7Y53LbyVlRzKXFlvOCQU87Q/W9+rYKqvSx&#10;nZqwCxlr/3W+9vuLb5R6HQ/bJYhEQ/o3/6U/tYL3Ofx+y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IyESvwAAANsAAAAPAAAAAAAAAAAAAAAAAJgCAABkcnMvZG93bnJl&#10;di54bWxQSwUGAAAAAAQABAD1AAAAhAMAAAAA&#10;" path="m,122l222,2,260,,40,122,,122e" stroked="f">
                  <v:path o:connecttype="custom" o:connectlocs="0,122;222,2;260,0;40,122;0,122" o:connectangles="0,0,0,0,0"/>
                </v:shape>
                <v:shape id="Freeform 45" o:spid="_x0000_s1069" style="position:absolute;left:2878;top:836;width:804;height:114;visibility:visible;mso-wrap-style:square;v-text-anchor:top" coordsize="80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L/cIA&#10;AADbAAAADwAAAGRycy9kb3ducmV2LnhtbESPS4vCMBSF98L8h3AH3Gk6PqrUpiKCD9zpzEJ3l+ba&#10;lmluShO1/nszMODycB4fJ112phZ3al1lWcHXMAJBnFtdcaHg53szmINwHlljbZkUPMnBMvvopZho&#10;++Aj3U++EGGEXYIKSu+bREqXl2TQDW1DHLyrbQ36INtC6hYfYdzUchRFsTRYcSCU2NC6pPz3dDOB&#10;u7vEehvNJjguDrfVlOzcx2el+p/dagHCU+ff4f/2XiuYzODvS/gB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Ev9wgAAANsAAAAPAAAAAAAAAAAAAAAAAJgCAABkcnMvZG93&#10;bnJldi54bWxQSwUGAAAAAAQABAD1AAAAhwMAAAAA&#10;" path="m70,l806,114r-80,-2l,2,70,e" stroked="f">
                  <v:path o:connecttype="custom" o:connectlocs="70,0;804,114;724,112;0,2;70,0" o:connectangles="0,0,0,0,0"/>
                </v:shape>
                <v:shape id="Freeform 46" o:spid="_x0000_s1070" style="position:absolute;left:1148;top:852;width:1128;height:160;visibility:visible;mso-wrap-style:square;v-text-anchor:top" coordsize="112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OY78A&#10;AADbAAAADwAAAGRycy9kb3ducmV2LnhtbERPTYvCMBC9L/gfwgje1lQRkWoUkV30tKAr4nFoxrbY&#10;TGoTtfbX7xyEPT7e92LVuko9qAmlZwOjYQKKOPO25NzA8ff7cwYqRGSLlWcy8KIAq2XvY4Gp9U/e&#10;0+MQcyUhHFI0UMRYp1qHrCCHYehrYuEuvnEYBTa5tg0+JdxVepwkU+2wZGkosKZNQdn1cHfSG6tu&#10;SjO7/brbW96tz6eu/TkZM+i36zmoSG38F7/dO2tgImPli/wAv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E5jvwAAANsAAAAPAAAAAAAAAAAAAAAAAJgCAABkcnMvZG93bnJl&#10;di54bWxQSwUGAAAAAAQABAD1AAAAhAMAAAAA&#10;" path="m1028,l,146r,12l1128,,1028,e" stroked="f">
                  <v:path o:connecttype="custom" o:connectlocs="1028,0;0,148;0,160;1128,0;1028,0" o:connectangles="0,0,0,0,0"/>
                </v:shape>
                <v:shape id="Freeform 47" o:spid="_x0000_s1071" style="position:absolute;left:1174;top:1314;width:370;height:448;visibility:visible;mso-wrap-style:square;v-text-anchor:top" coordsize="37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tN8QA&#10;AADbAAAADwAAAGRycy9kb3ducmV2LnhtbESPQWvCQBSE7wX/w/IEb3XTIlVTVxFBUA+CaUC8PbKv&#10;SWr27Ta7avrvXUHocZiZb5jZojONuFLra8sK3oYJCOLC6ppLBfnX+nUCwgdkjY1lUvBHHhbz3ssM&#10;U21vfKBrFkoRIexTVFCF4FIpfVGRQT+0jjh637Y1GKJsS6lbvEW4aeR7knxIgzXHhQodrSoqztnF&#10;KMh+wnn7exyb/clc8mmRnXbsnFKDfrf8BBGoC//hZ3ujFYym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bTfEAAAA2wAAAA8AAAAAAAAAAAAAAAAAmAIAAGRycy9k&#10;b3ducmV2LnhtbFBLBQYAAAAABAAEAPUAAACJAwAAAAA=&#10;" path="m372,l,408r,40l362,52,372,e" stroked="f">
                  <v:path o:connecttype="custom" o:connectlocs="370,0;0,408;0,448;360,52;370,0" o:connectangles="0,0,0,0,0"/>
                </v:shape>
                <v:shape id="Freeform 48" o:spid="_x0000_s1072" style="position:absolute;left:1156;top:1226;width:388;height:98;visibility:visible;mso-wrap-style:square;v-text-anchor:top" coordsize="3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h38AA&#10;AADbAAAADwAAAGRycy9kb3ducmV2LnhtbERPy4rCMBTdC/5DuANuZExHcJBOUxFBcSXoiG7vNLcP&#10;2tyUJtPWvzcLweXhvJPNaBrRU+cqywq+FhEI4szqigsF19/95xqE88gaG8uk4EEONul0kmCs7cBn&#10;6i++ECGEXYwKSu/bWEqXlWTQLWxLHLjcdgZ9gF0hdYdDCDeNXEbRtzRYcWgosaVdSVl9+TcK7nlV&#10;94e5HW5DUW/zE19Xu79IqdnHuP0B4Wn0b/HLfdQKVmF9+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Xh38AAAADbAAAADwAAAAAAAAAAAAAAAACYAgAAZHJzL2Rvd25y&#10;ZXYueG1sUEsFBgAAAAAEAAQA9QAAAIUDAAAAAA==&#10;" path="m,12l386,96r2,-10l,,,12e" stroked="f">
                  <v:path o:connecttype="custom" o:connectlocs="0,12;386,98;388,88;0,0;0,12" o:connectangles="0,0,0,0,0"/>
                </v:shape>
                <v:shape id="Freeform 49" o:spid="_x0000_s1073" style="position:absolute;left:4644;top:2822;width:1710;height:112;visibility:visible;mso-wrap-style:square;v-text-anchor:top" coordsize="17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2IMQA&#10;AADbAAAADwAAAGRycy9kb3ducmV2LnhtbESPQWvCQBSE7wX/w/KEXkQ3FioaXUWqhVxaMOr9kX1m&#10;g9m3aXaNaX99tyD0OMzMN8xq09tadNT6yrGC6SQBQVw4XXGp4HR8H89B+ICssXZMCr7Jw2Y9eFph&#10;qt2dD9TloRQRwj5FBSaEJpXSF4Ys+olriKN3ca3FEGVbSt3iPcJtLV+SZCYtVhwXDDb0Zqi45jer&#10;IDvv8p35+jniaPZJi+6SfLhsr9TzsN8uQQTqw3/40c60gtc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tiDEAAAA2wAAAA8AAAAAAAAAAAAAAAAAmAIAAGRycy9k&#10;b3ducmV2LnhtbFBLBQYAAAAABAAEAPUAAACJAwAAAAA=&#10;" path="m,110l1554,r156,l136,110,,110e" stroked="f">
                  <v:path o:connecttype="custom" o:connectlocs="0,112;1554,0;1710,0;136,112;0,112" o:connectangles="0,0,0,0,0"/>
                </v:shape>
              </v:group>
            </w:pict>
          </mc:Fallback>
        </mc:AlternateContent>
      </w:r>
      <w:r w:rsidR="00B06F43">
        <w:rPr>
          <w:noProof/>
        </w:rPr>
        <w:object w:dxaOrig="5427" w:dyaOrig="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83.5pt;margin-top:38.85pt;width:242.05pt;height:42.15pt;z-index:251658240;mso-wrap-distance-left:2mm;mso-wrap-distance-right:2mm;mso-position-horizontal-relative:page;mso-position-vertical-relative:page" o:allowincell="f">
            <v:imagedata r:id="rId15" o:title=""/>
            <o:lock v:ext="edit" aspectratio="f"/>
            <w10:wrap anchorx="page" anchory="page"/>
          </v:shape>
          <o:OLEObject Type="Embed" ProgID="JS.GraphicText.1" ShapeID="_x0000_s1074" DrawAspect="Content" ObjectID="_1517994225" r:id="rId16">
            <o:FieldCodes>\s</o:FieldCodes>
          </o:OLEObject>
        </w:object>
      </w:r>
      <w:r>
        <w:rPr>
          <w:noProof/>
        </w:rPr>
        <mc:AlternateContent>
          <mc:Choice Requires="wps">
            <w:drawing>
              <wp:anchor distT="0" distB="0" distL="72000" distR="72000" simplePos="0" relativeHeight="251659264" behindDoc="0" locked="0" layoutInCell="0" allowOverlap="1">
                <wp:simplePos x="0" y="0"/>
                <wp:positionH relativeFrom="margin">
                  <wp:posOffset>3667760</wp:posOffset>
                </wp:positionH>
                <wp:positionV relativeFrom="paragraph">
                  <wp:posOffset>0</wp:posOffset>
                </wp:positionV>
                <wp:extent cx="2452370" cy="458470"/>
                <wp:effectExtent l="0" t="0" r="0" b="3175"/>
                <wp:wrapSquare wrapText="bothSides"/>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B41" w:rsidRDefault="000E5B41" w:rsidP="004E045E">
                            <w:pPr>
                              <w:pStyle w:val="a3"/>
                              <w:adjustRightInd/>
                              <w:spacing w:line="520" w:lineRule="exact"/>
                              <w:jc w:val="center"/>
                              <w:rPr>
                                <w:rFonts w:ascii="ＭＳ 明朝" w:cs="Times New Roman"/>
                                <w:noProof/>
                                <w:snapToGrid w:val="0"/>
                                <w:sz w:val="52"/>
                                <w:szCs w:val="52"/>
                              </w:rPr>
                            </w:pPr>
                            <w:r>
                              <w:rPr>
                                <w:rFonts w:eastAsia="HG創英角ﾎﾟｯﾌﾟ体" w:cs="HG創英角ﾎﾟｯﾌﾟ体" w:hint="eastAsia"/>
                                <w:snapToGrid w:val="0"/>
                                <w:spacing w:val="-6"/>
                                <w:sz w:val="30"/>
                                <w:szCs w:val="30"/>
                              </w:rPr>
                              <w:t>新宿区地域協働学校</w:t>
                            </w:r>
                          </w:p>
                        </w:txbxContent>
                      </wps:txbx>
                      <wps:bodyPr rot="0" vert="horz" wrap="square" lIns="72000" tIns="64440" rIns="72000" bIns="64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88.8pt;margin-top:0;width:193.1pt;height:36.1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Gz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" o:allowincell="f" filled="f" stroked="f">
                <v:textbox inset="2mm,1.79mm,2mm,1.78mm">
                  <w:txbxContent>
                    <w:p w:rsidR="000E5B41" w:rsidRDefault="000E5B41" w:rsidP="004E045E">
                      <w:pPr>
                        <w:pStyle w:val="a3"/>
                        <w:adjustRightInd/>
                        <w:spacing w:line="520" w:lineRule="exact"/>
                        <w:jc w:val="center"/>
                        <w:rPr>
                          <w:rFonts w:ascii="ＭＳ 明朝" w:cs="Times New Roman"/>
                          <w:noProof/>
                          <w:snapToGrid w:val="0"/>
                          <w:sz w:val="52"/>
                          <w:szCs w:val="52"/>
                        </w:rPr>
                      </w:pPr>
                      <w:r>
                        <w:rPr>
                          <w:rFonts w:eastAsia="HG創英角ﾎﾟｯﾌﾟ体" w:cs="HG創英角ﾎﾟｯﾌﾟ体" w:hint="eastAsia"/>
                          <w:snapToGrid w:val="0"/>
                          <w:spacing w:val="-6"/>
                          <w:sz w:val="30"/>
                          <w:szCs w:val="30"/>
                        </w:rPr>
                        <w:t>新宿区地域協働学校</w:t>
                      </w:r>
                    </w:p>
                  </w:txbxContent>
                </v:textbox>
                <w10:wrap type="square" anchorx="margin"/>
              </v:shape>
            </w:pict>
          </mc:Fallback>
        </mc:AlternateContent>
      </w:r>
    </w:p>
    <w:p w:rsidR="003B284C" w:rsidRDefault="003B284C">
      <w:pPr>
        <w:pStyle w:val="a3"/>
        <w:adjustRightInd/>
        <w:rPr>
          <w:rFonts w:ascii="ＭＳ 明朝" w:cs="Times New Roman"/>
          <w:spacing w:val="6"/>
        </w:rPr>
      </w:pPr>
      <w:r>
        <w:rPr>
          <w:rFonts w:cs="Times New Roman"/>
        </w:rPr>
        <w:t xml:space="preserve">            </w:t>
      </w:r>
    </w:p>
    <w:p w:rsidR="003B284C" w:rsidRDefault="005377DD">
      <w:pPr>
        <w:pStyle w:val="a3"/>
        <w:adjustRightInd/>
        <w:rPr>
          <w:rFonts w:ascii="ＭＳ 明朝" w:cs="Times New Roman"/>
          <w:spacing w:val="6"/>
        </w:rPr>
      </w:pPr>
      <w:r>
        <w:rPr>
          <w:noProof/>
        </w:rPr>
        <mc:AlternateContent>
          <mc:Choice Requires="wps">
            <w:drawing>
              <wp:anchor distT="0" distB="0" distL="72000" distR="72000" simplePos="0" relativeHeight="251661312" behindDoc="0" locked="0" layoutInCell="0" allowOverlap="1">
                <wp:simplePos x="0" y="0"/>
                <wp:positionH relativeFrom="margin">
                  <wp:posOffset>401320</wp:posOffset>
                </wp:positionH>
                <wp:positionV relativeFrom="paragraph">
                  <wp:posOffset>110490</wp:posOffset>
                </wp:positionV>
                <wp:extent cx="5507990" cy="541020"/>
                <wp:effectExtent l="0" t="3810" r="0" b="0"/>
                <wp:wrapSquare wrapText="bothSides"/>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B41" w:rsidRDefault="000E5B41">
                            <w:pPr>
                              <w:pStyle w:val="a3"/>
                              <w:adjustRightInd/>
                              <w:spacing w:line="600" w:lineRule="exact"/>
                              <w:jc w:val="distribute"/>
                              <w:rPr>
                                <w:rFonts w:ascii="ＭＳ 明朝" w:cs="Times New Roman"/>
                                <w:noProof/>
                                <w:snapToGrid w:val="0"/>
                                <w:sz w:val="52"/>
                                <w:szCs w:val="52"/>
                              </w:rPr>
                            </w:pPr>
                            <w:r>
                              <w:rPr>
                                <w:rFonts w:eastAsia="HG創英角ﾎﾟｯﾌﾟ体" w:cs="HG創英角ﾎﾟｯﾌﾟ体" w:hint="eastAsia"/>
                                <w:snapToGrid w:val="0"/>
                                <w:spacing w:val="90"/>
                                <w:w w:val="120"/>
                                <w:sz w:val="60"/>
                                <w:szCs w:val="60"/>
                              </w:rPr>
                              <w:t>運営協議会だよ</w:t>
                            </w:r>
                            <w:r>
                              <w:rPr>
                                <w:rFonts w:eastAsia="HG創英角ﾎﾟｯﾌﾟ体" w:cs="HG創英角ﾎﾟｯﾌﾟ体" w:hint="eastAsia"/>
                                <w:snapToGrid w:val="0"/>
                                <w:w w:val="120"/>
                                <w:sz w:val="60"/>
                                <w:szCs w:val="60"/>
                              </w:rPr>
                              <w:t>り</w:t>
                            </w:r>
                          </w:p>
                        </w:txbxContent>
                      </wps:txbx>
                      <wps:bodyPr rot="0" vert="horz" wrap="square" lIns="72000" tIns="64440" rIns="72000" bIns="640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31.6pt;margin-top:8.7pt;width:433.7pt;height:42.6pt;z-index:25166131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yR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" o:allowincell="f" filled="f" stroked="f">
                <v:textbox inset="2mm,1.79mm,2mm,1.78mm">
                  <w:txbxContent>
                    <w:p w:rsidR="000E5B41" w:rsidRDefault="000E5B41">
                      <w:pPr>
                        <w:pStyle w:val="a3"/>
                        <w:adjustRightInd/>
                        <w:spacing w:line="600" w:lineRule="exact"/>
                        <w:jc w:val="distribute"/>
                        <w:rPr>
                          <w:rFonts w:ascii="ＭＳ 明朝" w:cs="Times New Roman"/>
                          <w:noProof/>
                          <w:snapToGrid w:val="0"/>
                          <w:sz w:val="52"/>
                          <w:szCs w:val="52"/>
                        </w:rPr>
                      </w:pPr>
                      <w:r>
                        <w:rPr>
                          <w:rFonts w:eastAsia="HG創英角ﾎﾟｯﾌﾟ体" w:cs="HG創英角ﾎﾟｯﾌﾟ体" w:hint="eastAsia"/>
                          <w:snapToGrid w:val="0"/>
                          <w:spacing w:val="90"/>
                          <w:w w:val="120"/>
                          <w:sz w:val="60"/>
                          <w:szCs w:val="60"/>
                        </w:rPr>
                        <w:t>運営協議会だよ</w:t>
                      </w:r>
                      <w:r>
                        <w:rPr>
                          <w:rFonts w:eastAsia="HG創英角ﾎﾟｯﾌﾟ体" w:cs="HG創英角ﾎﾟｯﾌﾟ体" w:hint="eastAsia"/>
                          <w:snapToGrid w:val="0"/>
                          <w:w w:val="120"/>
                          <w:sz w:val="60"/>
                          <w:szCs w:val="60"/>
                        </w:rPr>
                        <w:t>り</w:t>
                      </w:r>
                    </w:p>
                  </w:txbxContent>
                </v:textbox>
                <w10:wrap type="square" anchorx="margin"/>
              </v:shape>
            </w:pict>
          </mc:Fallback>
        </mc:AlternateContent>
      </w:r>
    </w:p>
    <w:p w:rsidR="003B284C" w:rsidRDefault="003B284C">
      <w:pPr>
        <w:pStyle w:val="a3"/>
        <w:adjustRightInd/>
        <w:jc w:val="left"/>
        <w:rPr>
          <w:rFonts w:ascii="ＭＳ 明朝" w:cs="Times New Roman"/>
          <w:spacing w:val="6"/>
        </w:rPr>
      </w:pPr>
      <w:r>
        <w:rPr>
          <w:rFonts w:cs="Times New Roman"/>
        </w:rPr>
        <w:t xml:space="preserve">  </w:t>
      </w:r>
      <w:r>
        <w:rPr>
          <w:rFonts w:hint="eastAsia"/>
        </w:rPr>
        <w:t xml:space="preserve">　　</w:t>
      </w:r>
    </w:p>
    <w:p w:rsidR="003B284C" w:rsidRDefault="003B284C">
      <w:pPr>
        <w:pStyle w:val="a3"/>
        <w:adjustRightInd/>
        <w:rPr>
          <w:rFonts w:ascii="ＭＳ 明朝" w:cs="Times New Roman"/>
          <w:spacing w:val="6"/>
        </w:rPr>
      </w:pPr>
    </w:p>
    <w:p w:rsidR="00785D65" w:rsidRDefault="003B284C">
      <w:pPr>
        <w:pStyle w:val="a3"/>
        <w:adjustRightInd/>
        <w:spacing w:line="312" w:lineRule="exact"/>
      </w:pPr>
      <w:r>
        <w:rPr>
          <w:rFonts w:hint="eastAsia"/>
        </w:rPr>
        <w:t xml:space="preserve">　　</w:t>
      </w:r>
      <w:r>
        <w:rPr>
          <w:rFonts w:cs="Times New Roman"/>
        </w:rPr>
        <w:t xml:space="preserve"> </w:t>
      </w:r>
      <w:r>
        <w:rPr>
          <w:rFonts w:hint="eastAsia"/>
        </w:rPr>
        <w:t xml:space="preserve">　</w:t>
      </w:r>
    </w:p>
    <w:p w:rsidR="003B284C" w:rsidRDefault="00F71ACF" w:rsidP="00785D65">
      <w:pPr>
        <w:pStyle w:val="a3"/>
        <w:adjustRightInd/>
        <w:spacing w:line="312" w:lineRule="exact"/>
        <w:ind w:firstLineChars="300" w:firstLine="777"/>
        <w:rPr>
          <w:rFonts w:ascii="ＭＳ 明朝" w:cs="Times New Roman"/>
          <w:spacing w:val="6"/>
        </w:rPr>
      </w:pPr>
      <w:r>
        <w:rPr>
          <w:rFonts w:ascii="ＭＳ 明朝" w:eastAsia="HG創英角ｺﾞｼｯｸUB" w:cs="HG創英角ｺﾞｼｯｸUB" w:hint="eastAsia"/>
          <w:b/>
          <w:bCs/>
          <w:spacing w:val="2"/>
          <w:sz w:val="24"/>
          <w:szCs w:val="24"/>
        </w:rPr>
        <w:t>№</w:t>
      </w:r>
      <w:r w:rsidR="00B06F43">
        <w:rPr>
          <w:rFonts w:ascii="ＭＳ 明朝" w:eastAsia="HG創英角ｺﾞｼｯｸUB" w:cs="HG創英角ｺﾞｼｯｸUB" w:hint="eastAsia"/>
          <w:b/>
          <w:bCs/>
          <w:spacing w:val="2"/>
          <w:sz w:val="24"/>
          <w:szCs w:val="24"/>
        </w:rPr>
        <w:t>11</w:t>
      </w:r>
      <w:r w:rsidR="003B284C">
        <w:rPr>
          <w:rFonts w:ascii="ＭＳ 明朝" w:eastAsia="HG創英角ｺﾞｼｯｸUB" w:cs="HG創英角ｺﾞｼｯｸUB" w:hint="eastAsia"/>
          <w:b/>
          <w:bCs/>
          <w:spacing w:val="2"/>
          <w:sz w:val="24"/>
          <w:szCs w:val="24"/>
        </w:rPr>
        <w:t xml:space="preserve">　</w:t>
      </w:r>
      <w:r w:rsidR="003B284C">
        <w:rPr>
          <w:rFonts w:cs="Times New Roman"/>
        </w:rPr>
        <w:t xml:space="preserve"> </w:t>
      </w:r>
      <w:r w:rsidR="00B06F43">
        <w:rPr>
          <w:rFonts w:ascii="ＭＳ 明朝" w:eastAsia="ＭＳ ゴシック" w:cs="ＭＳ ゴシック" w:hint="eastAsia"/>
        </w:rPr>
        <w:t>平成２８年２</w:t>
      </w:r>
      <w:r w:rsidR="003B284C">
        <w:rPr>
          <w:rFonts w:ascii="ＭＳ 明朝" w:eastAsia="ＭＳ ゴシック" w:cs="ＭＳ ゴシック" w:hint="eastAsia"/>
        </w:rPr>
        <w:t>月　　　　　　　　　新宿区立戸山小学校</w:t>
      </w:r>
      <w:r w:rsidR="003B284C">
        <w:rPr>
          <w:rFonts w:ascii="ＭＳ 明朝" w:eastAsia="ＭＳ ゴシック" w:cs="ＭＳ ゴシック" w:hint="eastAsia"/>
          <w:spacing w:val="2"/>
        </w:rPr>
        <w:t>長　山﨑　涼二</w:t>
      </w:r>
    </w:p>
    <w:p w:rsidR="00E50402" w:rsidRPr="009D293D" w:rsidRDefault="00E50402" w:rsidP="00E50402">
      <w:pPr>
        <w:ind w:hanging="142"/>
        <w:rPr>
          <w:szCs w:val="21"/>
        </w:rPr>
      </w:pPr>
    </w:p>
    <w:p w:rsidR="009D293D" w:rsidRPr="000905E3" w:rsidRDefault="00F71ACF" w:rsidP="000905E3">
      <w:pPr>
        <w:pStyle w:val="a3"/>
        <w:adjustRightInd/>
        <w:spacing w:line="354" w:lineRule="exact"/>
        <w:rPr>
          <w:rFonts w:ascii="ＭＳ 明朝" w:eastAsia="ＤＦ平成ゴシック体W5" w:cs="ＤＦ平成ゴシック体W5"/>
          <w:spacing w:val="2"/>
          <w:sz w:val="24"/>
          <w:szCs w:val="28"/>
        </w:rPr>
      </w:pPr>
      <w:r>
        <w:rPr>
          <w:rFonts w:ascii="ＭＳ 明朝" w:eastAsia="ＤＦ平成ゴシック体W5" w:cs="ＤＦ平成ゴシック体W5" w:hint="eastAsia"/>
          <w:spacing w:val="2"/>
          <w:sz w:val="24"/>
          <w:szCs w:val="28"/>
        </w:rPr>
        <w:t>第</w:t>
      </w:r>
      <w:r w:rsidR="00FF0FA6">
        <w:rPr>
          <w:rFonts w:ascii="ＭＳ 明朝" w:eastAsia="ＤＦ平成ゴシック体W5" w:cs="ＤＦ平成ゴシック体W5" w:hint="eastAsia"/>
          <w:spacing w:val="2"/>
          <w:sz w:val="24"/>
          <w:szCs w:val="28"/>
        </w:rPr>
        <w:t>11</w:t>
      </w:r>
      <w:r w:rsidR="00E50402" w:rsidRPr="009D293D">
        <w:rPr>
          <w:rFonts w:ascii="ＭＳ 明朝" w:eastAsia="ＤＦ平成ゴシック体W5" w:cs="ＤＦ平成ゴシック体W5" w:hint="eastAsia"/>
          <w:spacing w:val="2"/>
          <w:sz w:val="24"/>
          <w:szCs w:val="28"/>
        </w:rPr>
        <w:t>回</w:t>
      </w:r>
      <w:r w:rsidR="00E50402" w:rsidRPr="009D293D">
        <w:rPr>
          <w:rFonts w:ascii="ＤＦ平成ゴシック体W5" w:hAnsi="ＤＦ平成ゴシック体W5" w:cs="ＤＦ平成ゴシック体W5"/>
          <w:spacing w:val="2"/>
          <w:sz w:val="24"/>
          <w:szCs w:val="28"/>
        </w:rPr>
        <w:t xml:space="preserve"> </w:t>
      </w:r>
      <w:r w:rsidR="00E50402" w:rsidRPr="009D293D">
        <w:rPr>
          <w:rFonts w:ascii="ＭＳ 明朝" w:eastAsia="ＤＦ平成ゴシック体W5" w:cs="ＤＦ平成ゴシック体W5" w:hint="eastAsia"/>
          <w:spacing w:val="2"/>
          <w:sz w:val="24"/>
          <w:szCs w:val="28"/>
        </w:rPr>
        <w:t>地域協働学校運営協議会が開かれました。その内容をご報告します。</w:t>
      </w:r>
    </w:p>
    <w:p w:rsidR="008A3D9F" w:rsidRDefault="008A3D9F" w:rsidP="008A3D9F">
      <w:pPr>
        <w:pStyle w:val="a3"/>
        <w:adjustRightInd/>
        <w:spacing w:line="218" w:lineRule="exact"/>
        <w:rPr>
          <w:rFonts w:ascii="ＭＳ 明朝" w:eastAsia="ＭＳ ゴシック" w:cs="ＭＳ ゴシック"/>
        </w:rPr>
      </w:pPr>
      <w:r>
        <w:rPr>
          <w:rFonts w:ascii="ＭＳ 明朝" w:eastAsia="ＤＦ平成ゴシック体W5" w:cs="ＤＦ平成ゴシック体W5" w:hint="eastAsia"/>
        </w:rPr>
        <w:t xml:space="preserve">　日時</w:t>
      </w:r>
      <w:r w:rsidR="00FF0FA6">
        <w:rPr>
          <w:rFonts w:hint="eastAsia"/>
        </w:rPr>
        <w:t xml:space="preserve">　２</w:t>
      </w:r>
      <w:r w:rsidR="00FF0FA6">
        <w:rPr>
          <w:rFonts w:ascii="ＭＳ 明朝" w:eastAsia="ＭＳ ゴシック" w:cs="ＭＳ ゴシック" w:hint="eastAsia"/>
        </w:rPr>
        <w:t>月１８</w:t>
      </w:r>
      <w:r w:rsidR="00F71ACF">
        <w:rPr>
          <w:rFonts w:ascii="ＭＳ 明朝" w:eastAsia="ＭＳ ゴシック" w:cs="ＭＳ ゴシック" w:hint="eastAsia"/>
        </w:rPr>
        <w:t>日（木）１３：３０〜１５</w:t>
      </w:r>
      <w:r>
        <w:rPr>
          <w:rFonts w:ascii="ＭＳ 明朝" w:eastAsia="ＭＳ ゴシック" w:cs="ＭＳ ゴシック" w:hint="eastAsia"/>
        </w:rPr>
        <w:t>：００　　　場所　戸山小学校　会議室</w:t>
      </w:r>
    </w:p>
    <w:p w:rsidR="008A3D9F" w:rsidRPr="00341A21" w:rsidRDefault="008A3D9F" w:rsidP="00E50402">
      <w:pPr>
        <w:rPr>
          <w:szCs w:val="21"/>
        </w:rPr>
      </w:pPr>
    </w:p>
    <w:p w:rsidR="00F71ACF" w:rsidRPr="00F71ACF" w:rsidRDefault="00F71ACF" w:rsidP="00F71ACF">
      <w:pPr>
        <w:ind w:hanging="142"/>
        <w:rPr>
          <w:b/>
          <w:szCs w:val="21"/>
        </w:rPr>
      </w:pPr>
      <w:r w:rsidRPr="00F71ACF">
        <w:rPr>
          <w:rFonts w:hint="eastAsia"/>
          <w:b/>
          <w:szCs w:val="21"/>
        </w:rPr>
        <w:t>(</w:t>
      </w:r>
      <w:r w:rsidRPr="00F71ACF">
        <w:rPr>
          <w:rFonts w:hint="eastAsia"/>
          <w:b/>
          <w:szCs w:val="21"/>
        </w:rPr>
        <w:t>副代表挨拶　早川副代表</w:t>
      </w:r>
      <w:r w:rsidRPr="00F71ACF">
        <w:rPr>
          <w:rFonts w:hint="eastAsia"/>
          <w:b/>
          <w:szCs w:val="21"/>
        </w:rPr>
        <w:t>)</w:t>
      </w:r>
    </w:p>
    <w:p w:rsidR="00FF0FA6" w:rsidRDefault="00FF0FA6" w:rsidP="00FF0FA6">
      <w:pPr>
        <w:ind w:left="210" w:firstLine="210"/>
        <w:rPr>
          <w:szCs w:val="21"/>
        </w:rPr>
      </w:pPr>
      <w:r>
        <w:rPr>
          <w:rFonts w:hint="eastAsia"/>
          <w:szCs w:val="21"/>
        </w:rPr>
        <w:t>今日もお忙しい中お集まりいただきありがとうございます。先週町会長会議に大久保小学校</w:t>
      </w:r>
      <w:r w:rsidR="000E5B41">
        <w:rPr>
          <w:rFonts w:hint="eastAsia"/>
          <w:szCs w:val="21"/>
        </w:rPr>
        <w:t>の加藤</w:t>
      </w:r>
      <w:r>
        <w:rPr>
          <w:rFonts w:hint="eastAsia"/>
          <w:szCs w:val="21"/>
        </w:rPr>
        <w:t>校長先生と山崎校長先生と私の</w:t>
      </w:r>
      <w:r>
        <w:rPr>
          <w:rFonts w:hint="eastAsia"/>
          <w:szCs w:val="21"/>
        </w:rPr>
        <w:t>3</w:t>
      </w:r>
      <w:r>
        <w:rPr>
          <w:rFonts w:hint="eastAsia"/>
          <w:szCs w:val="21"/>
        </w:rPr>
        <w:t>人でご挨拶に行き、</w:t>
      </w:r>
      <w:r>
        <w:rPr>
          <w:rFonts w:hint="eastAsia"/>
          <w:szCs w:val="21"/>
        </w:rPr>
        <w:t>4</w:t>
      </w:r>
      <w:r>
        <w:rPr>
          <w:rFonts w:hint="eastAsia"/>
          <w:szCs w:val="21"/>
        </w:rPr>
        <w:t>月から大久保小学校と共同であいさつ運動の活動を行うことなどをお話ししました。今回で</w:t>
      </w:r>
      <w:r>
        <w:rPr>
          <w:rFonts w:hint="eastAsia"/>
          <w:szCs w:val="21"/>
        </w:rPr>
        <w:t>4</w:t>
      </w:r>
      <w:r>
        <w:rPr>
          <w:rFonts w:hint="eastAsia"/>
          <w:szCs w:val="21"/>
        </w:rPr>
        <w:t>、</w:t>
      </w:r>
      <w:r>
        <w:rPr>
          <w:rFonts w:hint="eastAsia"/>
          <w:szCs w:val="21"/>
        </w:rPr>
        <w:t>5</w:t>
      </w:r>
      <w:r>
        <w:rPr>
          <w:rFonts w:hint="eastAsia"/>
          <w:szCs w:val="21"/>
        </w:rPr>
        <w:t>回ご一緒させていただいていますが、回を重ねるごとにみなさんに受け入れていただいていることを感じます。昔はあったであろう学校と地域の繋がりが薄れていく現代で、地域協働学校を通してまた繋がっていけることは大切なことだと思います。ご尽力いただいている校長先生、副校長先生、パイプ役になってくださっている皆さんには感謝いたします。ありがとうございます。今日もよろしくお願いいたします。</w:t>
      </w:r>
    </w:p>
    <w:p w:rsidR="008A3D9F" w:rsidRPr="00FF0FA6" w:rsidRDefault="008A3D9F" w:rsidP="008A3D9F">
      <w:pPr>
        <w:ind w:left="210" w:firstLine="210"/>
        <w:rPr>
          <w:szCs w:val="21"/>
        </w:rPr>
      </w:pPr>
    </w:p>
    <w:p w:rsidR="00F71ACF" w:rsidRPr="00F71ACF" w:rsidRDefault="00F71ACF" w:rsidP="00F71ACF">
      <w:pPr>
        <w:rPr>
          <w:b/>
          <w:szCs w:val="21"/>
        </w:rPr>
      </w:pPr>
      <w:r w:rsidRPr="00F71ACF">
        <w:rPr>
          <w:rFonts w:hint="eastAsia"/>
          <w:b/>
          <w:szCs w:val="21"/>
        </w:rPr>
        <w:t>(</w:t>
      </w:r>
      <w:r w:rsidRPr="00F71ACF">
        <w:rPr>
          <w:rFonts w:hint="eastAsia"/>
          <w:b/>
          <w:szCs w:val="21"/>
        </w:rPr>
        <w:t>学校の状況について　校長より</w:t>
      </w:r>
      <w:r w:rsidRPr="00F71ACF">
        <w:rPr>
          <w:rFonts w:hint="eastAsia"/>
          <w:b/>
          <w:szCs w:val="21"/>
        </w:rPr>
        <w:t>)</w:t>
      </w:r>
    </w:p>
    <w:p w:rsidR="00FF0FA6" w:rsidRDefault="00FF0FA6" w:rsidP="000E5B41">
      <w:pPr>
        <w:ind w:left="420" w:hanging="210"/>
        <w:rPr>
          <w:szCs w:val="21"/>
        </w:rPr>
      </w:pPr>
      <w:r>
        <w:rPr>
          <w:rFonts w:hint="eastAsia"/>
          <w:szCs w:val="21"/>
        </w:rPr>
        <w:t>○</w:t>
      </w:r>
      <w:r>
        <w:rPr>
          <w:rFonts w:hint="eastAsia"/>
          <w:szCs w:val="21"/>
        </w:rPr>
        <w:t>2</w:t>
      </w:r>
      <w:r>
        <w:rPr>
          <w:rFonts w:hint="eastAsia"/>
          <w:szCs w:val="21"/>
        </w:rPr>
        <w:t>月</w:t>
      </w:r>
      <w:r>
        <w:rPr>
          <w:rFonts w:hint="eastAsia"/>
          <w:szCs w:val="21"/>
        </w:rPr>
        <w:t>17</w:t>
      </w:r>
      <w:r>
        <w:rPr>
          <w:rFonts w:hint="eastAsia"/>
          <w:szCs w:val="21"/>
        </w:rPr>
        <w:t>日に学校公開があり、</w:t>
      </w:r>
      <w:r>
        <w:rPr>
          <w:rFonts w:hint="eastAsia"/>
          <w:szCs w:val="21"/>
        </w:rPr>
        <w:t>250</w:t>
      </w:r>
      <w:r>
        <w:rPr>
          <w:rFonts w:hint="eastAsia"/>
          <w:szCs w:val="21"/>
        </w:rPr>
        <w:t>名の保護者の来校がありました。今回はたくさんのゲストティーチャーがありました。</w:t>
      </w:r>
      <w:r>
        <w:rPr>
          <w:rFonts w:hint="eastAsia"/>
          <w:szCs w:val="21"/>
        </w:rPr>
        <w:t>6</w:t>
      </w:r>
      <w:r>
        <w:rPr>
          <w:rFonts w:hint="eastAsia"/>
          <w:szCs w:val="21"/>
        </w:rPr>
        <w:t>年生に税理士の方による租税教室で税の大切さ、日本ラグビーフットボール協会事務局の熊木さんによるキャリア教育で職業に関することを学びました。熊木さんには</w:t>
      </w:r>
      <w:r>
        <w:rPr>
          <w:rFonts w:hint="eastAsia"/>
          <w:szCs w:val="21"/>
        </w:rPr>
        <w:t>PTA</w:t>
      </w:r>
      <w:r>
        <w:rPr>
          <w:rFonts w:hint="eastAsia"/>
          <w:szCs w:val="21"/>
        </w:rPr>
        <w:t>の行事「早寝早起き朝ごはんタグラグビー」の指導もしていただいています。</w:t>
      </w:r>
      <w:r>
        <w:rPr>
          <w:rFonts w:hint="eastAsia"/>
          <w:szCs w:val="21"/>
        </w:rPr>
        <w:t>5</w:t>
      </w:r>
      <w:r>
        <w:rPr>
          <w:rFonts w:hint="eastAsia"/>
          <w:szCs w:val="21"/>
        </w:rPr>
        <w:t>年生に行政書士の方による法教育、決まりを守ることの大切さ自転車の決まり等について教えていただきました。また</w:t>
      </w:r>
      <w:r>
        <w:rPr>
          <w:rFonts w:hint="eastAsia"/>
          <w:szCs w:val="21"/>
        </w:rPr>
        <w:t>(</w:t>
      </w:r>
      <w:r>
        <w:rPr>
          <w:rFonts w:hint="eastAsia"/>
          <w:szCs w:val="21"/>
        </w:rPr>
        <w:t>株</w:t>
      </w:r>
      <w:r>
        <w:rPr>
          <w:rFonts w:hint="eastAsia"/>
          <w:szCs w:val="21"/>
        </w:rPr>
        <w:t>)</w:t>
      </w:r>
      <w:r>
        <w:rPr>
          <w:rFonts w:hint="eastAsia"/>
          <w:szCs w:val="21"/>
        </w:rPr>
        <w:t>ニフティによるインターネット・</w:t>
      </w:r>
      <w:r>
        <w:rPr>
          <w:rFonts w:hint="eastAsia"/>
          <w:szCs w:val="21"/>
        </w:rPr>
        <w:t>SNS</w:t>
      </w:r>
      <w:r>
        <w:rPr>
          <w:rFonts w:hint="eastAsia"/>
          <w:szCs w:val="21"/>
        </w:rPr>
        <w:t>の危険性について、</w:t>
      </w:r>
      <w:r>
        <w:rPr>
          <w:rFonts w:hint="eastAsia"/>
          <w:szCs w:val="21"/>
        </w:rPr>
        <w:t>3</w:t>
      </w:r>
      <w:r>
        <w:rPr>
          <w:rFonts w:hint="eastAsia"/>
          <w:szCs w:val="21"/>
        </w:rPr>
        <w:t>年生で「くまもん」がきて熊本県のことを学びました。この日に向けて</w:t>
      </w:r>
      <w:r>
        <w:rPr>
          <w:rFonts w:hint="eastAsia"/>
          <w:szCs w:val="21"/>
        </w:rPr>
        <w:t>3</w:t>
      </w:r>
      <w:r>
        <w:rPr>
          <w:rFonts w:hint="eastAsia"/>
          <w:szCs w:val="21"/>
        </w:rPr>
        <w:t>年生の子どもたちは熊本県について特産品・名所などを調べていました。</w:t>
      </w:r>
      <w:r>
        <w:rPr>
          <w:rFonts w:hint="eastAsia"/>
          <w:szCs w:val="21"/>
        </w:rPr>
        <w:t>2</w:t>
      </w:r>
      <w:r>
        <w:rPr>
          <w:rFonts w:hint="eastAsia"/>
          <w:szCs w:val="21"/>
        </w:rPr>
        <w:t>月</w:t>
      </w:r>
      <w:r>
        <w:rPr>
          <w:rFonts w:hint="eastAsia"/>
          <w:szCs w:val="21"/>
        </w:rPr>
        <w:t>18</w:t>
      </w:r>
      <w:r>
        <w:rPr>
          <w:rFonts w:hint="eastAsia"/>
          <w:szCs w:val="21"/>
        </w:rPr>
        <w:t>日には</w:t>
      </w:r>
      <w:r>
        <w:rPr>
          <w:rFonts w:hint="eastAsia"/>
          <w:szCs w:val="21"/>
        </w:rPr>
        <w:t>2</w:t>
      </w:r>
      <w:r>
        <w:rPr>
          <w:rFonts w:hint="eastAsia"/>
          <w:szCs w:val="21"/>
        </w:rPr>
        <w:t>年生が国語課題「スーホの白い馬」に関連しまして馬頭琴の奏者にきていただきました。</w:t>
      </w:r>
    </w:p>
    <w:p w:rsidR="00FF0FA6" w:rsidRDefault="00FF0FA6" w:rsidP="00FF0FA6">
      <w:pPr>
        <w:ind w:left="420" w:hanging="210"/>
        <w:rPr>
          <w:szCs w:val="21"/>
        </w:rPr>
      </w:pPr>
      <w:r>
        <w:rPr>
          <w:rFonts w:hint="eastAsia"/>
          <w:szCs w:val="21"/>
        </w:rPr>
        <w:t>○学校アンケートの集計最終結果を配布しています。平成</w:t>
      </w:r>
      <w:r>
        <w:rPr>
          <w:rFonts w:hint="eastAsia"/>
          <w:szCs w:val="21"/>
        </w:rPr>
        <w:t>25</w:t>
      </w:r>
      <w:r>
        <w:rPr>
          <w:rFonts w:hint="eastAsia"/>
          <w:szCs w:val="21"/>
        </w:rPr>
        <w:t>年度の回収率が</w:t>
      </w:r>
      <w:r>
        <w:rPr>
          <w:rFonts w:hint="eastAsia"/>
          <w:szCs w:val="21"/>
        </w:rPr>
        <w:t>70</w:t>
      </w:r>
      <w:r>
        <w:rPr>
          <w:rFonts w:hint="eastAsia"/>
          <w:szCs w:val="21"/>
        </w:rPr>
        <w:t>％弱でしたが、回収率を上げるための対策として地域協働学校からの改善案、</w:t>
      </w:r>
      <w:r>
        <w:rPr>
          <w:rFonts w:hint="eastAsia"/>
          <w:szCs w:val="21"/>
        </w:rPr>
        <w:t>3</w:t>
      </w:r>
      <w:r>
        <w:rPr>
          <w:rFonts w:hint="eastAsia"/>
          <w:szCs w:val="21"/>
        </w:rPr>
        <w:t>か国語</w:t>
      </w:r>
      <w:r>
        <w:rPr>
          <w:rFonts w:hint="eastAsia"/>
          <w:szCs w:val="21"/>
        </w:rPr>
        <w:t>(</w:t>
      </w:r>
      <w:r>
        <w:rPr>
          <w:rFonts w:hint="eastAsia"/>
          <w:szCs w:val="21"/>
        </w:rPr>
        <w:t>中国語・韓国語・英語</w:t>
      </w:r>
      <w:r>
        <w:rPr>
          <w:rFonts w:hint="eastAsia"/>
          <w:szCs w:val="21"/>
        </w:rPr>
        <w:t>)</w:t>
      </w:r>
      <w:r>
        <w:rPr>
          <w:rFonts w:hint="eastAsia"/>
          <w:szCs w:val="21"/>
        </w:rPr>
        <w:t>の文書を作成し配布することを実施しましたら、</w:t>
      </w:r>
      <w:r>
        <w:rPr>
          <w:rFonts w:hint="eastAsia"/>
          <w:szCs w:val="21"/>
        </w:rPr>
        <w:t>27</w:t>
      </w:r>
      <w:r>
        <w:rPr>
          <w:rFonts w:hint="eastAsia"/>
          <w:szCs w:val="21"/>
        </w:rPr>
        <w:t>年度末に</w:t>
      </w:r>
      <w:r>
        <w:rPr>
          <w:rFonts w:hint="eastAsia"/>
          <w:szCs w:val="21"/>
        </w:rPr>
        <w:t>89.8</w:t>
      </w:r>
      <w:r>
        <w:rPr>
          <w:rFonts w:hint="eastAsia"/>
          <w:szCs w:val="21"/>
        </w:rPr>
        <w:t>％の回収率となりました。ありがたいと思います。</w:t>
      </w:r>
    </w:p>
    <w:p w:rsidR="00F71ACF" w:rsidRPr="00F71ACF" w:rsidRDefault="00F71ACF" w:rsidP="008A3D9F">
      <w:pPr>
        <w:ind w:left="1260" w:hanging="1260"/>
        <w:rPr>
          <w:b/>
          <w:szCs w:val="21"/>
        </w:rPr>
      </w:pPr>
    </w:p>
    <w:p w:rsidR="00F71ACF" w:rsidRPr="00FF0FA6" w:rsidRDefault="00F71ACF" w:rsidP="00F71ACF">
      <w:pPr>
        <w:rPr>
          <w:b/>
          <w:szCs w:val="21"/>
        </w:rPr>
      </w:pPr>
      <w:r w:rsidRPr="00F71ACF">
        <w:rPr>
          <w:rFonts w:hint="eastAsia"/>
          <w:b/>
          <w:szCs w:val="21"/>
        </w:rPr>
        <w:t>(</w:t>
      </w:r>
      <w:r w:rsidRPr="00F71ACF">
        <w:rPr>
          <w:rFonts w:hint="eastAsia"/>
          <w:b/>
          <w:szCs w:val="21"/>
        </w:rPr>
        <w:t>支援部の進捗状況について</w:t>
      </w:r>
      <w:r w:rsidRPr="00F71ACF">
        <w:rPr>
          <w:rFonts w:hint="eastAsia"/>
          <w:b/>
          <w:szCs w:val="21"/>
        </w:rPr>
        <w:t>)</w:t>
      </w:r>
      <w:r>
        <w:rPr>
          <w:rFonts w:hint="eastAsia"/>
          <w:szCs w:val="21"/>
        </w:rPr>
        <w:t xml:space="preserve">　　</w:t>
      </w:r>
    </w:p>
    <w:p w:rsidR="00FF0FA6" w:rsidRDefault="00FF0FA6" w:rsidP="00FF0FA6">
      <w:pPr>
        <w:rPr>
          <w:szCs w:val="21"/>
        </w:rPr>
      </w:pPr>
      <w:r>
        <w:rPr>
          <w:rFonts w:hint="eastAsia"/>
          <w:szCs w:val="21"/>
        </w:rPr>
        <w:t xml:space="preserve">　○あいさつ運動支援部　　　</w:t>
      </w:r>
    </w:p>
    <w:p w:rsidR="00FF0FA6" w:rsidRDefault="00FF0FA6" w:rsidP="00FF0FA6">
      <w:pPr>
        <w:rPr>
          <w:szCs w:val="21"/>
        </w:rPr>
      </w:pPr>
      <w:r>
        <w:rPr>
          <w:rFonts w:hint="eastAsia"/>
          <w:szCs w:val="21"/>
        </w:rPr>
        <w:t xml:space="preserve">　　◇第</w:t>
      </w:r>
      <w:r>
        <w:rPr>
          <w:rFonts w:hint="eastAsia"/>
          <w:szCs w:val="21"/>
        </w:rPr>
        <w:t>6</w:t>
      </w:r>
      <w:r>
        <w:rPr>
          <w:rFonts w:hint="eastAsia"/>
          <w:szCs w:val="21"/>
        </w:rPr>
        <w:t>回「あいさつ運動」を</w:t>
      </w:r>
      <w:r>
        <w:rPr>
          <w:rFonts w:hint="eastAsia"/>
          <w:szCs w:val="21"/>
        </w:rPr>
        <w:t>2</w:t>
      </w:r>
      <w:r>
        <w:rPr>
          <w:rFonts w:hint="eastAsia"/>
          <w:szCs w:val="21"/>
        </w:rPr>
        <w:t>月</w:t>
      </w:r>
      <w:r>
        <w:rPr>
          <w:rFonts w:hint="eastAsia"/>
          <w:szCs w:val="21"/>
        </w:rPr>
        <w:t>8</w:t>
      </w:r>
      <w:r>
        <w:rPr>
          <w:rFonts w:hint="eastAsia"/>
          <w:szCs w:val="21"/>
        </w:rPr>
        <w:t>日</w:t>
      </w:r>
      <w:r>
        <w:rPr>
          <w:rFonts w:hint="eastAsia"/>
          <w:szCs w:val="21"/>
        </w:rPr>
        <w:t>(</w:t>
      </w:r>
      <w:r>
        <w:rPr>
          <w:rFonts w:hint="eastAsia"/>
          <w:szCs w:val="21"/>
        </w:rPr>
        <w:t>月</w:t>
      </w:r>
      <w:r>
        <w:rPr>
          <w:rFonts w:hint="eastAsia"/>
          <w:szCs w:val="21"/>
        </w:rPr>
        <w:t>)</w:t>
      </w:r>
      <w:r>
        <w:rPr>
          <w:rFonts w:hint="eastAsia"/>
          <w:szCs w:val="21"/>
        </w:rPr>
        <w:t>に行いました。</w:t>
      </w:r>
    </w:p>
    <w:p w:rsidR="00FF0FA6" w:rsidRDefault="00FF0FA6" w:rsidP="00FF0FA6">
      <w:pPr>
        <w:ind w:left="856" w:hangingChars="400" w:hanging="856"/>
        <w:rPr>
          <w:szCs w:val="21"/>
        </w:rPr>
      </w:pPr>
      <w:r>
        <w:rPr>
          <w:rFonts w:hint="eastAsia"/>
          <w:szCs w:val="21"/>
        </w:rPr>
        <w:t xml:space="preserve">　　　・地域の方々からあいさつをしてくださることが増えました。また外国の方もにっこりと笑って返してくれます。来年度はまたさらに効果が期待できるのではないかと思います。</w:t>
      </w:r>
    </w:p>
    <w:p w:rsidR="00FF0FA6" w:rsidRDefault="00FF0FA6" w:rsidP="00FF0FA6">
      <w:pPr>
        <w:rPr>
          <w:szCs w:val="21"/>
        </w:rPr>
      </w:pPr>
      <w:r>
        <w:rPr>
          <w:rFonts w:hint="eastAsia"/>
          <w:szCs w:val="21"/>
        </w:rPr>
        <w:t xml:space="preserve">　　◇地域に掲示していただくポスターを配布しました。</w:t>
      </w:r>
    </w:p>
    <w:p w:rsidR="00FF0FA6" w:rsidRDefault="00FF0FA6" w:rsidP="00FF0FA6">
      <w:pPr>
        <w:ind w:left="850" w:hangingChars="397" w:hanging="850"/>
        <w:rPr>
          <w:szCs w:val="21"/>
        </w:rPr>
      </w:pPr>
      <w:r>
        <w:rPr>
          <w:rFonts w:hint="eastAsia"/>
          <w:szCs w:val="21"/>
        </w:rPr>
        <w:t xml:space="preserve">　　　→ポスターには、「あいさつ運動をみんなで推進しよう」というような呼びかけの言葉が入るといいと思います。</w:t>
      </w:r>
    </w:p>
    <w:p w:rsidR="00FF0FA6" w:rsidRDefault="00FF0FA6" w:rsidP="00FF0FA6">
      <w:pPr>
        <w:ind w:leftChars="200" w:left="642" w:hangingChars="100" w:hanging="214"/>
        <w:rPr>
          <w:szCs w:val="21"/>
        </w:rPr>
      </w:pPr>
      <w:r>
        <w:rPr>
          <w:rFonts w:hint="eastAsia"/>
          <w:szCs w:val="21"/>
        </w:rPr>
        <w:t>◇来年度</w:t>
      </w:r>
      <w:r>
        <w:rPr>
          <w:rFonts w:hint="eastAsia"/>
          <w:szCs w:val="21"/>
        </w:rPr>
        <w:t>4</w:t>
      </w:r>
      <w:r>
        <w:rPr>
          <w:rFonts w:hint="eastAsia"/>
          <w:szCs w:val="21"/>
        </w:rPr>
        <w:t>月から大久保小学校</w:t>
      </w:r>
      <w:r>
        <w:rPr>
          <w:rFonts w:hint="eastAsia"/>
          <w:szCs w:val="21"/>
        </w:rPr>
        <w:t>(</w:t>
      </w:r>
      <w:r>
        <w:rPr>
          <w:rFonts w:hint="eastAsia"/>
          <w:szCs w:val="21"/>
        </w:rPr>
        <w:t>月</w:t>
      </w:r>
      <w:r>
        <w:rPr>
          <w:rFonts w:hint="eastAsia"/>
          <w:szCs w:val="21"/>
        </w:rPr>
        <w:t>2</w:t>
      </w:r>
      <w:r>
        <w:rPr>
          <w:rFonts w:hint="eastAsia"/>
          <w:szCs w:val="21"/>
        </w:rPr>
        <w:t>回第</w:t>
      </w:r>
      <w:r>
        <w:rPr>
          <w:rFonts w:hint="eastAsia"/>
          <w:szCs w:val="21"/>
        </w:rPr>
        <w:t>1</w:t>
      </w:r>
      <w:r>
        <w:rPr>
          <w:rFonts w:hint="eastAsia"/>
          <w:szCs w:val="21"/>
        </w:rPr>
        <w:t>・第</w:t>
      </w:r>
      <w:r>
        <w:rPr>
          <w:rFonts w:hint="eastAsia"/>
          <w:szCs w:val="21"/>
        </w:rPr>
        <w:t>3</w:t>
      </w:r>
      <w:r>
        <w:rPr>
          <w:rFonts w:hint="eastAsia"/>
          <w:szCs w:val="21"/>
        </w:rPr>
        <w:t>水曜日実施</w:t>
      </w:r>
      <w:r>
        <w:rPr>
          <w:rFonts w:hint="eastAsia"/>
          <w:szCs w:val="21"/>
        </w:rPr>
        <w:t>)</w:t>
      </w:r>
      <w:r>
        <w:rPr>
          <w:rFonts w:hint="eastAsia"/>
          <w:szCs w:val="21"/>
        </w:rPr>
        <w:t>と共同できるように、戸山小学校は月</w:t>
      </w:r>
      <w:r>
        <w:rPr>
          <w:rFonts w:hint="eastAsia"/>
          <w:szCs w:val="21"/>
        </w:rPr>
        <w:t>1</w:t>
      </w:r>
      <w:r>
        <w:rPr>
          <w:rFonts w:hint="eastAsia"/>
          <w:szCs w:val="21"/>
        </w:rPr>
        <w:t>回第</w:t>
      </w:r>
      <w:r>
        <w:rPr>
          <w:rFonts w:hint="eastAsia"/>
          <w:szCs w:val="21"/>
        </w:rPr>
        <w:t>3</w:t>
      </w:r>
      <w:r>
        <w:rPr>
          <w:rFonts w:hint="eastAsia"/>
          <w:szCs w:val="21"/>
        </w:rPr>
        <w:t>水曜日に変更したいと思います。</w:t>
      </w:r>
    </w:p>
    <w:p w:rsidR="00F71ACF" w:rsidRPr="00FF0FA6" w:rsidRDefault="00FF0FA6" w:rsidP="00FF0FA6">
      <w:pPr>
        <w:ind w:left="840" w:hanging="840"/>
        <w:rPr>
          <w:szCs w:val="21"/>
        </w:rPr>
      </w:pPr>
      <w:r>
        <w:rPr>
          <w:rFonts w:hint="eastAsia"/>
          <w:noProof/>
          <w:szCs w:val="21"/>
        </w:rPr>
        <mc:AlternateContent>
          <mc:Choice Requires="wps">
            <w:drawing>
              <wp:anchor distT="0" distB="0" distL="114300" distR="114300" simplePos="0" relativeHeight="251664384" behindDoc="1" locked="0" layoutInCell="1" allowOverlap="1" wp14:anchorId="0E271294" wp14:editId="0C00628E">
                <wp:simplePos x="0" y="0"/>
                <wp:positionH relativeFrom="column">
                  <wp:posOffset>308610</wp:posOffset>
                </wp:positionH>
                <wp:positionV relativeFrom="paragraph">
                  <wp:posOffset>172721</wp:posOffset>
                </wp:positionV>
                <wp:extent cx="5891530" cy="1314450"/>
                <wp:effectExtent l="0" t="0" r="13970" b="19050"/>
                <wp:wrapNone/>
                <wp:docPr id="52" name="メモ 52"/>
                <wp:cNvGraphicFramePr/>
                <a:graphic xmlns:a="http://schemas.openxmlformats.org/drawingml/2006/main">
                  <a:graphicData uri="http://schemas.microsoft.com/office/word/2010/wordprocessingShape">
                    <wps:wsp>
                      <wps:cNvSpPr/>
                      <wps:spPr>
                        <a:xfrm>
                          <a:off x="0" y="0"/>
                          <a:ext cx="5891530" cy="1314450"/>
                        </a:xfrm>
                        <a:prstGeom prst="foldedCorner">
                          <a:avLst>
                            <a:gd name="adj" fmla="val 9148"/>
                          </a:avLst>
                        </a:prstGeom>
                        <a:ln w="9525"/>
                      </wps:spPr>
                      <wps:style>
                        <a:lnRef idx="2">
                          <a:schemeClr val="dk1"/>
                        </a:lnRef>
                        <a:fillRef idx="1">
                          <a:schemeClr val="lt1"/>
                        </a:fillRef>
                        <a:effectRef idx="0">
                          <a:schemeClr val="dk1"/>
                        </a:effectRef>
                        <a:fontRef idx="minor">
                          <a:schemeClr val="dk1"/>
                        </a:fontRef>
                      </wps:style>
                      <wps:txbx>
                        <w:txbxContent>
                          <w:p w:rsidR="000E5B41" w:rsidRPr="00F37942" w:rsidRDefault="000E5B41" w:rsidP="00FF0FA6">
                            <w:pPr>
                              <w:jc w:val="center"/>
                              <w:rPr>
                                <w:b/>
                                <w:sz w:val="28"/>
                                <w:szCs w:val="28"/>
                              </w:rPr>
                            </w:pPr>
                            <w:r w:rsidRPr="00F37942">
                              <w:rPr>
                                <w:rFonts w:hint="eastAsia"/>
                                <w:b/>
                                <w:sz w:val="28"/>
                                <w:szCs w:val="28"/>
                              </w:rPr>
                              <w:t>《第</w:t>
                            </w:r>
                            <w:r>
                              <w:rPr>
                                <w:rFonts w:hint="eastAsia"/>
                                <w:b/>
                                <w:sz w:val="28"/>
                                <w:szCs w:val="28"/>
                              </w:rPr>
                              <w:t>7</w:t>
                            </w:r>
                            <w:r w:rsidRPr="00F37942">
                              <w:rPr>
                                <w:rFonts w:hint="eastAsia"/>
                                <w:b/>
                                <w:sz w:val="28"/>
                                <w:szCs w:val="28"/>
                              </w:rPr>
                              <w:t>回あいさつ運動》</w:t>
                            </w:r>
                          </w:p>
                          <w:p w:rsidR="000E5B41" w:rsidRPr="00F37942" w:rsidRDefault="000E5B41" w:rsidP="00FF0FA6">
                            <w:pPr>
                              <w:tabs>
                                <w:tab w:val="left" w:pos="284"/>
                              </w:tabs>
                              <w:spacing w:before="120" w:line="360" w:lineRule="exact"/>
                              <w:ind w:firstLine="562"/>
                              <w:rPr>
                                <w:b/>
                                <w:sz w:val="24"/>
                                <w:szCs w:val="24"/>
                              </w:rPr>
                            </w:pPr>
                            <w:r>
                              <w:rPr>
                                <w:rFonts w:hint="eastAsia"/>
                                <w:b/>
                                <w:sz w:val="28"/>
                                <w:szCs w:val="28"/>
                              </w:rPr>
                              <w:t>日　時：</w:t>
                            </w:r>
                            <w:r>
                              <w:rPr>
                                <w:rFonts w:hint="eastAsia"/>
                                <w:b/>
                                <w:sz w:val="28"/>
                                <w:szCs w:val="28"/>
                              </w:rPr>
                              <w:t>3</w:t>
                            </w:r>
                            <w:r w:rsidRPr="00F37942">
                              <w:rPr>
                                <w:rFonts w:hint="eastAsia"/>
                                <w:b/>
                                <w:sz w:val="28"/>
                                <w:szCs w:val="28"/>
                              </w:rPr>
                              <w:t>月</w:t>
                            </w:r>
                            <w:r>
                              <w:rPr>
                                <w:rFonts w:hint="eastAsia"/>
                                <w:b/>
                                <w:sz w:val="28"/>
                                <w:szCs w:val="28"/>
                              </w:rPr>
                              <w:t>14</w:t>
                            </w:r>
                            <w:r w:rsidRPr="00F37942">
                              <w:rPr>
                                <w:rFonts w:hint="eastAsia"/>
                                <w:b/>
                                <w:sz w:val="28"/>
                                <w:szCs w:val="28"/>
                              </w:rPr>
                              <w:t>日</w:t>
                            </w:r>
                            <w:r w:rsidRPr="00F37942">
                              <w:rPr>
                                <w:rFonts w:hint="eastAsia"/>
                                <w:b/>
                                <w:sz w:val="28"/>
                                <w:szCs w:val="28"/>
                              </w:rPr>
                              <w:t>(</w:t>
                            </w:r>
                            <w:r>
                              <w:rPr>
                                <w:rFonts w:hint="eastAsia"/>
                                <w:b/>
                                <w:sz w:val="28"/>
                                <w:szCs w:val="28"/>
                              </w:rPr>
                              <w:t>月</w:t>
                            </w:r>
                            <w:r w:rsidRPr="00F37942">
                              <w:rPr>
                                <w:rFonts w:hint="eastAsia"/>
                                <w:b/>
                                <w:sz w:val="28"/>
                                <w:szCs w:val="28"/>
                              </w:rPr>
                              <w:t>)</w:t>
                            </w:r>
                            <w:r>
                              <w:rPr>
                                <w:rFonts w:hint="eastAsia"/>
                                <w:b/>
                                <w:sz w:val="28"/>
                                <w:szCs w:val="28"/>
                              </w:rPr>
                              <w:t xml:space="preserve">　　</w:t>
                            </w:r>
                            <w:r w:rsidRPr="00F37942">
                              <w:rPr>
                                <w:rFonts w:hint="eastAsia"/>
                                <w:b/>
                                <w:sz w:val="24"/>
                                <w:szCs w:val="24"/>
                              </w:rPr>
                              <w:t>児童の登校時</w:t>
                            </w:r>
                            <w:r>
                              <w:rPr>
                                <w:rFonts w:hint="eastAsia"/>
                                <w:b/>
                                <w:sz w:val="24"/>
                                <w:szCs w:val="24"/>
                              </w:rPr>
                              <w:t>(</w:t>
                            </w:r>
                            <w:r w:rsidRPr="00F37942">
                              <w:rPr>
                                <w:rFonts w:hint="eastAsia"/>
                                <w:b/>
                                <w:sz w:val="24"/>
                                <w:szCs w:val="24"/>
                              </w:rPr>
                              <w:t xml:space="preserve">おおむね　</w:t>
                            </w:r>
                            <w:r w:rsidRPr="00F37942">
                              <w:rPr>
                                <w:rFonts w:hint="eastAsia"/>
                                <w:b/>
                                <w:sz w:val="24"/>
                                <w:szCs w:val="24"/>
                              </w:rPr>
                              <w:t>7</w:t>
                            </w:r>
                            <w:r w:rsidRPr="00F37942">
                              <w:rPr>
                                <w:rFonts w:hint="eastAsia"/>
                                <w:b/>
                                <w:sz w:val="24"/>
                                <w:szCs w:val="24"/>
                              </w:rPr>
                              <w:t>：</w:t>
                            </w:r>
                            <w:r w:rsidRPr="00F37942">
                              <w:rPr>
                                <w:rFonts w:hint="eastAsia"/>
                                <w:b/>
                                <w:sz w:val="24"/>
                                <w:szCs w:val="24"/>
                              </w:rPr>
                              <w:t>30</w:t>
                            </w:r>
                            <w:r w:rsidRPr="00F37942">
                              <w:rPr>
                                <w:rFonts w:hint="eastAsia"/>
                                <w:b/>
                                <w:sz w:val="24"/>
                                <w:szCs w:val="24"/>
                              </w:rPr>
                              <w:t>～</w:t>
                            </w:r>
                            <w:r w:rsidRPr="00F37942">
                              <w:rPr>
                                <w:rFonts w:hint="eastAsia"/>
                                <w:b/>
                                <w:sz w:val="24"/>
                                <w:szCs w:val="24"/>
                              </w:rPr>
                              <w:t>8</w:t>
                            </w:r>
                            <w:r w:rsidRPr="00F37942">
                              <w:rPr>
                                <w:rFonts w:hint="eastAsia"/>
                                <w:b/>
                                <w:sz w:val="24"/>
                                <w:szCs w:val="24"/>
                              </w:rPr>
                              <w:t>：</w:t>
                            </w:r>
                            <w:r w:rsidRPr="00F37942">
                              <w:rPr>
                                <w:rFonts w:hint="eastAsia"/>
                                <w:b/>
                                <w:sz w:val="24"/>
                                <w:szCs w:val="24"/>
                              </w:rPr>
                              <w:t>15</w:t>
                            </w:r>
                            <w:r>
                              <w:rPr>
                                <w:rFonts w:hint="eastAsia"/>
                                <w:b/>
                                <w:sz w:val="24"/>
                                <w:szCs w:val="24"/>
                              </w:rPr>
                              <w:t>)</w:t>
                            </w:r>
                          </w:p>
                          <w:p w:rsidR="000E5B41" w:rsidRPr="00FF0FA6" w:rsidRDefault="000E5B41" w:rsidP="00FF0FA6">
                            <w:pPr>
                              <w:tabs>
                                <w:tab w:val="left" w:pos="284"/>
                              </w:tabs>
                              <w:spacing w:line="360" w:lineRule="exact"/>
                              <w:ind w:firstLine="562"/>
                              <w:rPr>
                                <w:rFonts w:hint="eastAsia"/>
                                <w:b/>
                                <w:sz w:val="28"/>
                                <w:szCs w:val="28"/>
                              </w:rPr>
                            </w:pPr>
                            <w:r w:rsidRPr="00EF5A7D">
                              <w:rPr>
                                <w:rFonts w:hint="eastAsia"/>
                                <w:b/>
                                <w:sz w:val="28"/>
                                <w:szCs w:val="28"/>
                              </w:rPr>
                              <w:t>場　所：子どもたちが割合多く登校する交差点など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712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2" o:spid="_x0000_s1028" type="#_x0000_t65" style="position:absolute;left:0;text-align:left;margin-left:24.3pt;margin-top:13.6pt;width:463.9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" adj="19624" fillcolor="white [3201]" strokecolor="black [3200]">
                <v:textbox>
                  <w:txbxContent>
                    <w:p w:rsidR="000E5B41" w:rsidRPr="00F37942" w:rsidRDefault="000E5B41" w:rsidP="00FF0FA6">
                      <w:pPr>
                        <w:jc w:val="center"/>
                        <w:rPr>
                          <w:b/>
                          <w:sz w:val="28"/>
                          <w:szCs w:val="28"/>
                        </w:rPr>
                      </w:pPr>
                      <w:r w:rsidRPr="00F37942">
                        <w:rPr>
                          <w:rFonts w:hint="eastAsia"/>
                          <w:b/>
                          <w:sz w:val="28"/>
                          <w:szCs w:val="28"/>
                        </w:rPr>
                        <w:t>《第</w:t>
                      </w:r>
                      <w:r>
                        <w:rPr>
                          <w:rFonts w:hint="eastAsia"/>
                          <w:b/>
                          <w:sz w:val="28"/>
                          <w:szCs w:val="28"/>
                        </w:rPr>
                        <w:t>7</w:t>
                      </w:r>
                      <w:r w:rsidRPr="00F37942">
                        <w:rPr>
                          <w:rFonts w:hint="eastAsia"/>
                          <w:b/>
                          <w:sz w:val="28"/>
                          <w:szCs w:val="28"/>
                        </w:rPr>
                        <w:t>回あいさつ運動》</w:t>
                      </w:r>
                    </w:p>
                    <w:p w:rsidR="000E5B41" w:rsidRPr="00F37942" w:rsidRDefault="000E5B41" w:rsidP="00FF0FA6">
                      <w:pPr>
                        <w:tabs>
                          <w:tab w:val="left" w:pos="284"/>
                        </w:tabs>
                        <w:spacing w:before="120" w:line="360" w:lineRule="exact"/>
                        <w:ind w:firstLine="562"/>
                        <w:rPr>
                          <w:b/>
                          <w:sz w:val="24"/>
                          <w:szCs w:val="24"/>
                        </w:rPr>
                      </w:pPr>
                      <w:r>
                        <w:rPr>
                          <w:rFonts w:hint="eastAsia"/>
                          <w:b/>
                          <w:sz w:val="28"/>
                          <w:szCs w:val="28"/>
                        </w:rPr>
                        <w:t>日　時：</w:t>
                      </w:r>
                      <w:r>
                        <w:rPr>
                          <w:rFonts w:hint="eastAsia"/>
                          <w:b/>
                          <w:sz w:val="28"/>
                          <w:szCs w:val="28"/>
                        </w:rPr>
                        <w:t>3</w:t>
                      </w:r>
                      <w:r w:rsidRPr="00F37942">
                        <w:rPr>
                          <w:rFonts w:hint="eastAsia"/>
                          <w:b/>
                          <w:sz w:val="28"/>
                          <w:szCs w:val="28"/>
                        </w:rPr>
                        <w:t>月</w:t>
                      </w:r>
                      <w:r>
                        <w:rPr>
                          <w:rFonts w:hint="eastAsia"/>
                          <w:b/>
                          <w:sz w:val="28"/>
                          <w:szCs w:val="28"/>
                        </w:rPr>
                        <w:t>14</w:t>
                      </w:r>
                      <w:r w:rsidRPr="00F37942">
                        <w:rPr>
                          <w:rFonts w:hint="eastAsia"/>
                          <w:b/>
                          <w:sz w:val="28"/>
                          <w:szCs w:val="28"/>
                        </w:rPr>
                        <w:t>日</w:t>
                      </w:r>
                      <w:r w:rsidRPr="00F37942">
                        <w:rPr>
                          <w:rFonts w:hint="eastAsia"/>
                          <w:b/>
                          <w:sz w:val="28"/>
                          <w:szCs w:val="28"/>
                        </w:rPr>
                        <w:t>(</w:t>
                      </w:r>
                      <w:r>
                        <w:rPr>
                          <w:rFonts w:hint="eastAsia"/>
                          <w:b/>
                          <w:sz w:val="28"/>
                          <w:szCs w:val="28"/>
                        </w:rPr>
                        <w:t>月</w:t>
                      </w:r>
                      <w:r w:rsidRPr="00F37942">
                        <w:rPr>
                          <w:rFonts w:hint="eastAsia"/>
                          <w:b/>
                          <w:sz w:val="28"/>
                          <w:szCs w:val="28"/>
                        </w:rPr>
                        <w:t>)</w:t>
                      </w:r>
                      <w:r>
                        <w:rPr>
                          <w:rFonts w:hint="eastAsia"/>
                          <w:b/>
                          <w:sz w:val="28"/>
                          <w:szCs w:val="28"/>
                        </w:rPr>
                        <w:t xml:space="preserve">　　</w:t>
                      </w:r>
                      <w:r w:rsidRPr="00F37942">
                        <w:rPr>
                          <w:rFonts w:hint="eastAsia"/>
                          <w:b/>
                          <w:sz w:val="24"/>
                          <w:szCs w:val="24"/>
                        </w:rPr>
                        <w:t>児童の登校時</w:t>
                      </w:r>
                      <w:r>
                        <w:rPr>
                          <w:rFonts w:hint="eastAsia"/>
                          <w:b/>
                          <w:sz w:val="24"/>
                          <w:szCs w:val="24"/>
                        </w:rPr>
                        <w:t>(</w:t>
                      </w:r>
                      <w:r w:rsidRPr="00F37942">
                        <w:rPr>
                          <w:rFonts w:hint="eastAsia"/>
                          <w:b/>
                          <w:sz w:val="24"/>
                          <w:szCs w:val="24"/>
                        </w:rPr>
                        <w:t xml:space="preserve">おおむね　</w:t>
                      </w:r>
                      <w:r w:rsidRPr="00F37942">
                        <w:rPr>
                          <w:rFonts w:hint="eastAsia"/>
                          <w:b/>
                          <w:sz w:val="24"/>
                          <w:szCs w:val="24"/>
                        </w:rPr>
                        <w:t>7</w:t>
                      </w:r>
                      <w:r w:rsidRPr="00F37942">
                        <w:rPr>
                          <w:rFonts w:hint="eastAsia"/>
                          <w:b/>
                          <w:sz w:val="24"/>
                          <w:szCs w:val="24"/>
                        </w:rPr>
                        <w:t>：</w:t>
                      </w:r>
                      <w:r w:rsidRPr="00F37942">
                        <w:rPr>
                          <w:rFonts w:hint="eastAsia"/>
                          <w:b/>
                          <w:sz w:val="24"/>
                          <w:szCs w:val="24"/>
                        </w:rPr>
                        <w:t>30</w:t>
                      </w:r>
                      <w:r w:rsidRPr="00F37942">
                        <w:rPr>
                          <w:rFonts w:hint="eastAsia"/>
                          <w:b/>
                          <w:sz w:val="24"/>
                          <w:szCs w:val="24"/>
                        </w:rPr>
                        <w:t>～</w:t>
                      </w:r>
                      <w:r w:rsidRPr="00F37942">
                        <w:rPr>
                          <w:rFonts w:hint="eastAsia"/>
                          <w:b/>
                          <w:sz w:val="24"/>
                          <w:szCs w:val="24"/>
                        </w:rPr>
                        <w:t>8</w:t>
                      </w:r>
                      <w:r w:rsidRPr="00F37942">
                        <w:rPr>
                          <w:rFonts w:hint="eastAsia"/>
                          <w:b/>
                          <w:sz w:val="24"/>
                          <w:szCs w:val="24"/>
                        </w:rPr>
                        <w:t>：</w:t>
                      </w:r>
                      <w:r w:rsidRPr="00F37942">
                        <w:rPr>
                          <w:rFonts w:hint="eastAsia"/>
                          <w:b/>
                          <w:sz w:val="24"/>
                          <w:szCs w:val="24"/>
                        </w:rPr>
                        <w:t>15</w:t>
                      </w:r>
                      <w:r>
                        <w:rPr>
                          <w:rFonts w:hint="eastAsia"/>
                          <w:b/>
                          <w:sz w:val="24"/>
                          <w:szCs w:val="24"/>
                        </w:rPr>
                        <w:t>)</w:t>
                      </w:r>
                    </w:p>
                    <w:p w:rsidR="000E5B41" w:rsidRPr="00FF0FA6" w:rsidRDefault="000E5B41" w:rsidP="00FF0FA6">
                      <w:pPr>
                        <w:tabs>
                          <w:tab w:val="left" w:pos="284"/>
                        </w:tabs>
                        <w:spacing w:line="360" w:lineRule="exact"/>
                        <w:ind w:firstLine="562"/>
                        <w:rPr>
                          <w:rFonts w:hint="eastAsia"/>
                          <w:b/>
                          <w:sz w:val="28"/>
                          <w:szCs w:val="28"/>
                        </w:rPr>
                      </w:pPr>
                      <w:r w:rsidRPr="00EF5A7D">
                        <w:rPr>
                          <w:rFonts w:hint="eastAsia"/>
                          <w:b/>
                          <w:sz w:val="28"/>
                          <w:szCs w:val="28"/>
                        </w:rPr>
                        <w:t>場　所：子どもたちが割合多く登校する交差点など</w:t>
                      </w:r>
                    </w:p>
                  </w:txbxContent>
                </v:textbox>
              </v:shape>
            </w:pict>
          </mc:Fallback>
        </mc:AlternateContent>
      </w:r>
    </w:p>
    <w:p w:rsidR="00F71ACF" w:rsidRDefault="00F71ACF" w:rsidP="00F71ACF">
      <w:pPr>
        <w:ind w:left="1260" w:hanging="1260"/>
        <w:rPr>
          <w:szCs w:val="21"/>
        </w:rPr>
      </w:pPr>
    </w:p>
    <w:p w:rsidR="00F71ACF" w:rsidRDefault="00F71ACF" w:rsidP="00F71ACF">
      <w:pPr>
        <w:ind w:left="1260" w:hanging="1260"/>
        <w:rPr>
          <w:szCs w:val="21"/>
        </w:rPr>
      </w:pPr>
    </w:p>
    <w:p w:rsidR="00F71ACF" w:rsidRDefault="00F71ACF" w:rsidP="00F71ACF">
      <w:pPr>
        <w:ind w:left="1260" w:hanging="1260"/>
        <w:rPr>
          <w:szCs w:val="21"/>
        </w:rPr>
      </w:pPr>
    </w:p>
    <w:p w:rsidR="00F71ACF" w:rsidRDefault="00F71ACF" w:rsidP="00F71ACF">
      <w:pPr>
        <w:ind w:left="1260" w:hanging="1260"/>
        <w:rPr>
          <w:szCs w:val="21"/>
        </w:rPr>
      </w:pPr>
    </w:p>
    <w:p w:rsidR="00FF0FA6" w:rsidRDefault="00FF0FA6" w:rsidP="00F71ACF">
      <w:pPr>
        <w:ind w:left="1260" w:hanging="1260"/>
        <w:rPr>
          <w:szCs w:val="21"/>
        </w:rPr>
      </w:pPr>
    </w:p>
    <w:p w:rsidR="00FF0FA6" w:rsidRDefault="00FF0FA6" w:rsidP="00F71ACF">
      <w:pPr>
        <w:ind w:left="1260" w:hanging="1260"/>
        <w:rPr>
          <w:szCs w:val="21"/>
        </w:rPr>
      </w:pPr>
    </w:p>
    <w:p w:rsidR="00635D4E" w:rsidRDefault="00635D4E" w:rsidP="00F71ACF">
      <w:pPr>
        <w:ind w:left="1260" w:hanging="1260"/>
        <w:rPr>
          <w:rFonts w:hint="eastAsia"/>
          <w:szCs w:val="21"/>
        </w:rPr>
      </w:pPr>
    </w:p>
    <w:p w:rsidR="00FF0FA6" w:rsidRDefault="00FF0FA6" w:rsidP="00F71ACF">
      <w:pPr>
        <w:ind w:left="1260" w:hanging="1260"/>
        <w:rPr>
          <w:rFonts w:hint="eastAsia"/>
          <w:szCs w:val="21"/>
        </w:rPr>
      </w:pPr>
    </w:p>
    <w:p w:rsidR="000905E3" w:rsidRDefault="000905E3" w:rsidP="000905E3">
      <w:pPr>
        <w:ind w:left="1260" w:hanging="1260"/>
        <w:rPr>
          <w:szCs w:val="21"/>
        </w:rPr>
      </w:pPr>
      <w:r>
        <w:rPr>
          <w:rFonts w:hint="eastAsia"/>
          <w:szCs w:val="21"/>
        </w:rPr>
        <w:lastRenderedPageBreak/>
        <w:t>○学習支援部</w:t>
      </w:r>
    </w:p>
    <w:p w:rsidR="00FF0FA6" w:rsidRDefault="000905E3" w:rsidP="00FF0FA6">
      <w:pPr>
        <w:rPr>
          <w:szCs w:val="21"/>
        </w:rPr>
      </w:pPr>
      <w:r>
        <w:rPr>
          <w:rFonts w:hint="eastAsia"/>
          <w:szCs w:val="21"/>
        </w:rPr>
        <w:t xml:space="preserve">　</w:t>
      </w:r>
      <w:r w:rsidR="00FF0FA6">
        <w:rPr>
          <w:rFonts w:hint="eastAsia"/>
          <w:szCs w:val="21"/>
        </w:rPr>
        <w:t xml:space="preserve">◇太鼓支援　</w:t>
      </w:r>
    </w:p>
    <w:p w:rsidR="00635D4E" w:rsidRDefault="00FF0FA6" w:rsidP="00FF0FA6">
      <w:pPr>
        <w:ind w:left="840" w:hanging="210"/>
        <w:rPr>
          <w:rFonts w:hint="eastAsia"/>
          <w:szCs w:val="21"/>
        </w:rPr>
      </w:pPr>
      <w:r>
        <w:rPr>
          <w:rFonts w:hint="eastAsia"/>
          <w:szCs w:val="21"/>
        </w:rPr>
        <w:t>・</w:t>
      </w:r>
      <w:r>
        <w:rPr>
          <w:rFonts w:hint="eastAsia"/>
          <w:szCs w:val="21"/>
        </w:rPr>
        <w:t>4</w:t>
      </w:r>
      <w:r>
        <w:rPr>
          <w:rFonts w:hint="eastAsia"/>
          <w:szCs w:val="21"/>
        </w:rPr>
        <w:t>月</w:t>
      </w:r>
      <w:r>
        <w:rPr>
          <w:rFonts w:hint="eastAsia"/>
          <w:szCs w:val="21"/>
        </w:rPr>
        <w:t>24</w:t>
      </w:r>
      <w:r>
        <w:rPr>
          <w:rFonts w:hint="eastAsia"/>
          <w:szCs w:val="21"/>
        </w:rPr>
        <w:t>日</w:t>
      </w:r>
      <w:r>
        <w:rPr>
          <w:rFonts w:hint="eastAsia"/>
          <w:szCs w:val="21"/>
        </w:rPr>
        <w:t>(</w:t>
      </w:r>
      <w:r>
        <w:rPr>
          <w:rFonts w:hint="eastAsia"/>
          <w:szCs w:val="21"/>
        </w:rPr>
        <w:t>日</w:t>
      </w:r>
      <w:r>
        <w:rPr>
          <w:rFonts w:hint="eastAsia"/>
          <w:szCs w:val="21"/>
        </w:rPr>
        <w:t>)</w:t>
      </w:r>
      <w:r w:rsidRPr="00AF46A6">
        <w:rPr>
          <w:rFonts w:hint="eastAsia"/>
          <w:szCs w:val="21"/>
        </w:rPr>
        <w:t xml:space="preserve"> </w:t>
      </w:r>
      <w:r>
        <w:rPr>
          <w:rFonts w:hint="eastAsia"/>
          <w:szCs w:val="21"/>
        </w:rPr>
        <w:t>皆中稲</w:t>
      </w:r>
      <w:r w:rsidR="00635D4E">
        <w:rPr>
          <w:rFonts w:hint="eastAsia"/>
          <w:szCs w:val="21"/>
        </w:rPr>
        <w:t>荷神社で行われる『つつじまつり』への出演依頼がきています。出演</w:t>
      </w:r>
    </w:p>
    <w:p w:rsidR="00FF0FA6" w:rsidRDefault="00FF0FA6" w:rsidP="00635D4E">
      <w:pPr>
        <w:ind w:left="840"/>
        <w:rPr>
          <w:szCs w:val="21"/>
        </w:rPr>
      </w:pPr>
      <w:r>
        <w:rPr>
          <w:rFonts w:hint="eastAsia"/>
          <w:szCs w:val="21"/>
        </w:rPr>
        <w:t>練習などの調整をしていきたいと思います。</w:t>
      </w:r>
    </w:p>
    <w:p w:rsidR="00FF0FA6" w:rsidRDefault="00FF0FA6" w:rsidP="00FF0FA6">
      <w:pPr>
        <w:rPr>
          <w:szCs w:val="21"/>
        </w:rPr>
      </w:pPr>
      <w:r>
        <w:rPr>
          <w:rFonts w:hint="eastAsia"/>
          <w:szCs w:val="21"/>
        </w:rPr>
        <w:t xml:space="preserve">　　◇放課後学習支援</w:t>
      </w:r>
    </w:p>
    <w:p w:rsidR="00FF0FA6" w:rsidRDefault="00FF0FA6" w:rsidP="00FF0FA6">
      <w:pPr>
        <w:ind w:left="840" w:hanging="210"/>
        <w:rPr>
          <w:szCs w:val="21"/>
        </w:rPr>
      </w:pPr>
      <w:r>
        <w:rPr>
          <w:rFonts w:hint="eastAsia"/>
          <w:szCs w:val="21"/>
        </w:rPr>
        <w:t>・</w:t>
      </w:r>
      <w:r>
        <w:rPr>
          <w:rFonts w:hint="eastAsia"/>
          <w:szCs w:val="21"/>
        </w:rPr>
        <w:t>(</w:t>
      </w:r>
      <w:r>
        <w:rPr>
          <w:rFonts w:hint="eastAsia"/>
          <w:szCs w:val="21"/>
        </w:rPr>
        <w:t>株</w:t>
      </w:r>
      <w:r>
        <w:rPr>
          <w:rFonts w:hint="eastAsia"/>
          <w:szCs w:val="21"/>
        </w:rPr>
        <w:t>)</w:t>
      </w:r>
      <w:r>
        <w:rPr>
          <w:rFonts w:hint="eastAsia"/>
          <w:szCs w:val="21"/>
        </w:rPr>
        <w:t>四谷大塚から</w:t>
      </w:r>
      <w:r>
        <w:rPr>
          <w:rFonts w:hint="eastAsia"/>
          <w:szCs w:val="21"/>
        </w:rPr>
        <w:t>2</w:t>
      </w:r>
      <w:r>
        <w:rPr>
          <w:rFonts w:hint="eastAsia"/>
          <w:szCs w:val="21"/>
        </w:rPr>
        <w:t>～</w:t>
      </w:r>
      <w:r>
        <w:rPr>
          <w:rFonts w:hint="eastAsia"/>
          <w:szCs w:val="21"/>
        </w:rPr>
        <w:t>3</w:t>
      </w:r>
      <w:r>
        <w:rPr>
          <w:rFonts w:hint="eastAsia"/>
          <w:szCs w:val="21"/>
        </w:rPr>
        <w:t>人の先生がきて放課後に算数の学習を行っています。</w:t>
      </w:r>
    </w:p>
    <w:p w:rsidR="00FF0FA6" w:rsidRDefault="00FF0FA6" w:rsidP="00FF0FA6">
      <w:pPr>
        <w:ind w:left="840" w:hanging="210"/>
        <w:rPr>
          <w:szCs w:val="21"/>
        </w:rPr>
      </w:pPr>
      <w:r>
        <w:rPr>
          <w:rFonts w:hint="eastAsia"/>
          <w:szCs w:val="21"/>
        </w:rPr>
        <w:t>・来年度の対象学年を</w:t>
      </w:r>
      <w:r>
        <w:rPr>
          <w:rFonts w:hint="eastAsia"/>
          <w:szCs w:val="21"/>
        </w:rPr>
        <w:t>4</w:t>
      </w:r>
      <w:r>
        <w:rPr>
          <w:rFonts w:hint="eastAsia"/>
          <w:szCs w:val="21"/>
        </w:rPr>
        <w:t>年生のみの実施ではなく柔軟に考える方向を考えています。</w:t>
      </w:r>
    </w:p>
    <w:p w:rsidR="000905E3" w:rsidRPr="00FF0FA6" w:rsidRDefault="000905E3" w:rsidP="00FF0FA6">
      <w:pPr>
        <w:rPr>
          <w:szCs w:val="21"/>
        </w:rPr>
      </w:pPr>
    </w:p>
    <w:p w:rsidR="0098147B" w:rsidRPr="000905E3" w:rsidRDefault="0098147B" w:rsidP="008A3D9F">
      <w:pPr>
        <w:ind w:left="840" w:hanging="840"/>
        <w:rPr>
          <w:szCs w:val="21"/>
        </w:rPr>
      </w:pPr>
    </w:p>
    <w:p w:rsidR="004D7CC8" w:rsidRDefault="004D7CC8" w:rsidP="004D7CC8">
      <w:pPr>
        <w:rPr>
          <w:szCs w:val="21"/>
        </w:rPr>
      </w:pPr>
      <w:r>
        <w:rPr>
          <w:rFonts w:hint="eastAsia"/>
          <w:szCs w:val="21"/>
        </w:rPr>
        <w:t>(</w:t>
      </w:r>
      <w:r>
        <w:rPr>
          <w:rFonts w:hint="eastAsia"/>
          <w:szCs w:val="21"/>
        </w:rPr>
        <w:t>情報・ご意見</w:t>
      </w:r>
      <w:r>
        <w:rPr>
          <w:rFonts w:hint="eastAsia"/>
          <w:szCs w:val="21"/>
        </w:rPr>
        <w:t>)</w:t>
      </w:r>
      <w:r>
        <w:rPr>
          <w:szCs w:val="21"/>
        </w:rPr>
        <w:t xml:space="preserve"> </w:t>
      </w:r>
    </w:p>
    <w:p w:rsidR="00FF0FA6" w:rsidRDefault="00FF0FA6" w:rsidP="00FF0FA6">
      <w:pPr>
        <w:ind w:left="426" w:hanging="216"/>
        <w:rPr>
          <w:szCs w:val="21"/>
        </w:rPr>
      </w:pPr>
      <w:r>
        <w:rPr>
          <w:rFonts w:hint="eastAsia"/>
          <w:szCs w:val="21"/>
        </w:rPr>
        <w:t>・子どもたちの体力向上は、体育の授業・休み時間の対策だけでは追いつかないところもあると思います。家庭での意識も高めていくことも必要だと思います。</w:t>
      </w:r>
    </w:p>
    <w:p w:rsidR="00FF0FA6" w:rsidRDefault="00FF0FA6" w:rsidP="00FF0FA6">
      <w:pPr>
        <w:ind w:left="426" w:hanging="216"/>
        <w:rPr>
          <w:szCs w:val="21"/>
        </w:rPr>
      </w:pPr>
      <w:r>
        <w:rPr>
          <w:rFonts w:hint="eastAsia"/>
          <w:szCs w:val="21"/>
        </w:rPr>
        <w:t>・「あいさつ」の向上は、学校の呼びかけだけでなく家庭での生活のコンビネーションから習慣ができると思います。家庭での生活指導も大切にし、あいさつの意義を子どもたちに理解してほしいと思います。</w:t>
      </w:r>
    </w:p>
    <w:p w:rsidR="00FF0FA6" w:rsidRDefault="00FF0FA6" w:rsidP="00FF0FA6">
      <w:pPr>
        <w:ind w:left="426" w:hanging="216"/>
        <w:rPr>
          <w:szCs w:val="21"/>
        </w:rPr>
      </w:pPr>
      <w:r>
        <w:rPr>
          <w:rFonts w:hint="eastAsia"/>
          <w:szCs w:val="21"/>
        </w:rPr>
        <w:t>・学校には「ｽｸｰﾙｺｰﾃﾞｨﾈｰﾀｰ」「ｽｸｰﾙｿｰｼｬﾙﾜｰｶｰ」｢ｽｸｰﾙｶｳﾝｾﾗｰ｣「ｽｸｰﾙｻﾎﾟｰﾀｰ」と様々な役割の方がいらっしゃいますが、どのようなことをされているのかわかりません。保護者の方への周知はされているのでしょうか。</w:t>
      </w:r>
    </w:p>
    <w:p w:rsidR="00FF0FA6" w:rsidRDefault="00FF0FA6" w:rsidP="00635D4E">
      <w:pPr>
        <w:ind w:leftChars="199" w:left="640" w:hangingChars="100" w:hanging="214"/>
        <w:rPr>
          <w:szCs w:val="21"/>
        </w:rPr>
      </w:pPr>
      <w:r>
        <w:rPr>
          <w:rFonts w:hint="eastAsia"/>
          <w:szCs w:val="21"/>
        </w:rPr>
        <w:t>→全ての方々の役割はお知らせできていませ</w:t>
      </w:r>
      <w:r w:rsidR="00635D4E">
        <w:rPr>
          <w:rFonts w:hint="eastAsia"/>
          <w:szCs w:val="21"/>
        </w:rPr>
        <w:t>ん。ｽｸｰﾙｶｳﾝｾﾗｰは「ｶｳﾝｾﾗｰだより」を発行して児童</w:t>
      </w:r>
      <w:r>
        <w:rPr>
          <w:rFonts w:hint="eastAsia"/>
          <w:szCs w:val="21"/>
        </w:rPr>
        <w:t>保護者の相談窓口であることをお知らせしています。ｽｸｰﾙｻﾎﾟｰﾀｰは警察の</w:t>
      </w:r>
      <w:r>
        <w:rPr>
          <w:rFonts w:hint="eastAsia"/>
          <w:szCs w:val="21"/>
        </w:rPr>
        <w:t>OB</w:t>
      </w:r>
      <w:r>
        <w:rPr>
          <w:rFonts w:hint="eastAsia"/>
          <w:szCs w:val="21"/>
        </w:rPr>
        <w:t>の方で週に</w:t>
      </w:r>
      <w:r>
        <w:rPr>
          <w:rFonts w:hint="eastAsia"/>
          <w:szCs w:val="21"/>
        </w:rPr>
        <w:t>1,2</w:t>
      </w:r>
      <w:r w:rsidR="00635D4E">
        <w:rPr>
          <w:rFonts w:hint="eastAsia"/>
          <w:szCs w:val="21"/>
        </w:rPr>
        <w:t>度</w:t>
      </w:r>
      <w:bookmarkStart w:id="0" w:name="_GoBack"/>
      <w:bookmarkEnd w:id="0"/>
      <w:r>
        <w:rPr>
          <w:rFonts w:hint="eastAsia"/>
          <w:szCs w:val="21"/>
        </w:rPr>
        <w:t>子どもたちの安全の警備強化にきてくださっています。学校に関わる方々の役割のご紹介などができるといいと思います。検討したいと思います。</w:t>
      </w:r>
    </w:p>
    <w:p w:rsidR="00FF0FA6" w:rsidRDefault="00FF0FA6" w:rsidP="00FF0FA6">
      <w:pPr>
        <w:ind w:left="420" w:hanging="420"/>
        <w:rPr>
          <w:szCs w:val="21"/>
        </w:rPr>
      </w:pPr>
      <w:r>
        <w:rPr>
          <w:rFonts w:hint="eastAsia"/>
          <w:szCs w:val="21"/>
        </w:rPr>
        <w:t xml:space="preserve">　・学校公開を見て、</w:t>
      </w:r>
      <w:r>
        <w:rPr>
          <w:rFonts w:hint="eastAsia"/>
          <w:szCs w:val="21"/>
        </w:rPr>
        <w:t>3</w:t>
      </w:r>
      <w:r>
        <w:rPr>
          <w:rFonts w:hint="eastAsia"/>
          <w:szCs w:val="21"/>
        </w:rPr>
        <w:t>年生の「くまもん」が来ることによって、興味を持って熊本のことを調べる子どもたちのﾄﾞｷﾄﾞｷﾜｸﾜｸが、自主的な学習意欲に結びついていると感じました。</w:t>
      </w:r>
      <w:r>
        <w:rPr>
          <w:rFonts w:hint="eastAsia"/>
          <w:szCs w:val="21"/>
        </w:rPr>
        <w:t>5</w:t>
      </w:r>
      <w:r>
        <w:rPr>
          <w:rFonts w:hint="eastAsia"/>
          <w:szCs w:val="21"/>
        </w:rPr>
        <w:t>年生の社会の授業で情報についてコンビニを例にあげて、現代社会の情報のﾈｯﾄﾜｰｸの拠点になっていることなど実体験も含めて学習していました。また</w:t>
      </w:r>
      <w:r>
        <w:rPr>
          <w:rFonts w:hint="eastAsia"/>
          <w:szCs w:val="21"/>
        </w:rPr>
        <w:t>3</w:t>
      </w:r>
      <w:r>
        <w:rPr>
          <w:rFonts w:hint="eastAsia"/>
          <w:szCs w:val="21"/>
        </w:rPr>
        <w:t>年生の昔の道具の学習の掲示がされており、様々な道具を取り上げて、その道具の進化、昔から現代の変わりようを図に表して書かれていました。全体的に関連づけて学ばせているように感じ、学校が良くなっていると思いました。</w:t>
      </w:r>
    </w:p>
    <w:p w:rsidR="00FF0FA6" w:rsidRDefault="00FF0FA6" w:rsidP="00FF0FA6">
      <w:pPr>
        <w:ind w:left="420" w:hanging="420"/>
        <w:rPr>
          <w:szCs w:val="21"/>
        </w:rPr>
      </w:pPr>
      <w:r>
        <w:rPr>
          <w:rFonts w:hint="eastAsia"/>
          <w:szCs w:val="21"/>
        </w:rPr>
        <w:t xml:space="preserve">　・先生方の負担が大きく感じるところがあります。先生方も様々な支援活動を利用していただきたいと思います。また先生方の様々な環境の変化があります。教員の加配をお願いしたいです。</w:t>
      </w:r>
    </w:p>
    <w:p w:rsidR="00FF0FA6" w:rsidRDefault="00FF0FA6" w:rsidP="00FF0FA6">
      <w:pPr>
        <w:ind w:left="420" w:hanging="420"/>
        <w:rPr>
          <w:szCs w:val="21"/>
        </w:rPr>
      </w:pPr>
      <w:r>
        <w:rPr>
          <w:rFonts w:hint="eastAsia"/>
          <w:szCs w:val="21"/>
        </w:rPr>
        <w:t xml:space="preserve">　・委員の皆さまに、学校での教育の背景も細かく観察していただき、学校全体が向上しているとのご感想をいただきありがたく思います。</w:t>
      </w:r>
    </w:p>
    <w:p w:rsidR="004D7CC8" w:rsidRPr="00FF0FA6" w:rsidRDefault="004D7CC8" w:rsidP="00FF0FA6">
      <w:pPr>
        <w:ind w:left="182" w:hangingChars="85" w:hanging="182"/>
        <w:rPr>
          <w:szCs w:val="21"/>
        </w:rPr>
      </w:pPr>
    </w:p>
    <w:p w:rsidR="004D7CC8" w:rsidRPr="00026FA4" w:rsidRDefault="004D7CC8" w:rsidP="004D7CC8">
      <w:pPr>
        <w:ind w:left="1680" w:hanging="1470"/>
        <w:rPr>
          <w:szCs w:val="21"/>
        </w:rPr>
      </w:pPr>
    </w:p>
    <w:p w:rsidR="004D7CC8" w:rsidRDefault="004D7CC8" w:rsidP="004D7CC8">
      <w:pPr>
        <w:ind w:left="420" w:hanging="420"/>
        <w:rPr>
          <w:szCs w:val="21"/>
        </w:rPr>
      </w:pPr>
      <w:r>
        <w:rPr>
          <w:rFonts w:hint="eastAsia"/>
          <w:szCs w:val="21"/>
        </w:rPr>
        <w:t>(</w:t>
      </w:r>
      <w:r>
        <w:rPr>
          <w:rFonts w:hint="eastAsia"/>
          <w:szCs w:val="21"/>
        </w:rPr>
        <w:t>次回の運営協議会について</w:t>
      </w:r>
      <w:r>
        <w:rPr>
          <w:rFonts w:hint="eastAsia"/>
          <w:szCs w:val="21"/>
        </w:rPr>
        <w:t>)</w:t>
      </w:r>
    </w:p>
    <w:p w:rsidR="004D7CC8" w:rsidRPr="007E4BFE" w:rsidRDefault="004D7CC8" w:rsidP="004D7CC8">
      <w:pPr>
        <w:ind w:left="420" w:hanging="420"/>
        <w:rPr>
          <w:szCs w:val="21"/>
        </w:rPr>
      </w:pPr>
      <w:r>
        <w:rPr>
          <w:rFonts w:hint="eastAsia"/>
          <w:szCs w:val="21"/>
        </w:rPr>
        <w:t xml:space="preserve">　・</w:t>
      </w:r>
      <w:r>
        <w:rPr>
          <w:rFonts w:hint="eastAsia"/>
          <w:szCs w:val="21"/>
        </w:rPr>
        <w:t>3</w:t>
      </w:r>
      <w:r>
        <w:rPr>
          <w:rFonts w:hint="eastAsia"/>
          <w:szCs w:val="21"/>
        </w:rPr>
        <w:t>月</w:t>
      </w:r>
      <w:r>
        <w:rPr>
          <w:rFonts w:hint="eastAsia"/>
          <w:szCs w:val="21"/>
        </w:rPr>
        <w:t>11</w:t>
      </w:r>
      <w:r>
        <w:rPr>
          <w:rFonts w:hint="eastAsia"/>
          <w:szCs w:val="21"/>
        </w:rPr>
        <w:t>日</w:t>
      </w:r>
      <w:r>
        <w:rPr>
          <w:rFonts w:hint="eastAsia"/>
          <w:szCs w:val="21"/>
        </w:rPr>
        <w:t>(</w:t>
      </w:r>
      <w:r>
        <w:rPr>
          <w:rFonts w:hint="eastAsia"/>
          <w:szCs w:val="21"/>
        </w:rPr>
        <w:t>金</w:t>
      </w:r>
      <w:r>
        <w:rPr>
          <w:rFonts w:hint="eastAsia"/>
          <w:szCs w:val="21"/>
        </w:rPr>
        <w:t>)13</w:t>
      </w:r>
      <w:r>
        <w:rPr>
          <w:rFonts w:hint="eastAsia"/>
          <w:szCs w:val="21"/>
        </w:rPr>
        <w:t>：</w:t>
      </w:r>
      <w:r>
        <w:rPr>
          <w:rFonts w:hint="eastAsia"/>
          <w:szCs w:val="21"/>
        </w:rPr>
        <w:t>30</w:t>
      </w:r>
      <w:r>
        <w:rPr>
          <w:rFonts w:hint="eastAsia"/>
          <w:szCs w:val="21"/>
        </w:rPr>
        <w:t>～　スプリングコンサート後委員会</w:t>
      </w:r>
    </w:p>
    <w:p w:rsidR="004D7CC8" w:rsidRPr="00C72BC3" w:rsidRDefault="004D7CC8" w:rsidP="004D7CC8"/>
    <w:p w:rsidR="008A3D9F" w:rsidRPr="004D7CC8" w:rsidRDefault="008A3D9F" w:rsidP="0098147B">
      <w:pPr>
        <w:rPr>
          <w:szCs w:val="21"/>
        </w:rPr>
      </w:pPr>
    </w:p>
    <w:p w:rsidR="009D293D" w:rsidRPr="008A3D9F" w:rsidRDefault="0098147B" w:rsidP="00E50402">
      <w:pPr>
        <w:rPr>
          <w:szCs w:val="21"/>
        </w:rPr>
      </w:pPr>
      <w:r>
        <w:rPr>
          <w:noProof/>
          <w:szCs w:val="21"/>
        </w:rPr>
        <mc:AlternateContent>
          <mc:Choice Requires="wps">
            <w:drawing>
              <wp:anchor distT="0" distB="0" distL="114300" distR="114300" simplePos="0" relativeHeight="251662336" behindDoc="0" locked="0" layoutInCell="1" allowOverlap="1" wp14:anchorId="2C194C8E" wp14:editId="619AB0D6">
                <wp:simplePos x="0" y="0"/>
                <wp:positionH relativeFrom="margin">
                  <wp:align>left</wp:align>
                </wp:positionH>
                <wp:positionV relativeFrom="paragraph">
                  <wp:posOffset>54610</wp:posOffset>
                </wp:positionV>
                <wp:extent cx="6010275" cy="1914525"/>
                <wp:effectExtent l="57150" t="38100" r="85725" b="104775"/>
                <wp:wrapNone/>
                <wp:docPr id="56" name="額縁 56"/>
                <wp:cNvGraphicFramePr/>
                <a:graphic xmlns:a="http://schemas.openxmlformats.org/drawingml/2006/main">
                  <a:graphicData uri="http://schemas.microsoft.com/office/word/2010/wordprocessingShape">
                    <wps:wsp>
                      <wps:cNvSpPr/>
                      <wps:spPr>
                        <a:xfrm>
                          <a:off x="0" y="0"/>
                          <a:ext cx="6010275" cy="1914525"/>
                        </a:xfrm>
                        <a:prstGeom prst="bevel">
                          <a:avLst>
                            <a:gd name="adj" fmla="val 4870"/>
                          </a:avLst>
                        </a:prstGeom>
                      </wps:spPr>
                      <wps:style>
                        <a:lnRef idx="1">
                          <a:schemeClr val="dk1"/>
                        </a:lnRef>
                        <a:fillRef idx="1001">
                          <a:schemeClr val="lt2"/>
                        </a:fillRef>
                        <a:effectRef idx="1">
                          <a:schemeClr val="dk1"/>
                        </a:effectRef>
                        <a:fontRef idx="minor">
                          <a:schemeClr val="dk1"/>
                        </a:fontRef>
                      </wps:style>
                      <wps:txbx>
                        <w:txbxContent>
                          <w:p w:rsidR="000E5B41" w:rsidRDefault="000E5B41" w:rsidP="004D7CC8">
                            <w:pPr>
                              <w:rPr>
                                <w:b/>
                              </w:rPr>
                            </w:pPr>
                            <w:r w:rsidRPr="001268D8">
                              <w:rPr>
                                <w:rFonts w:hint="eastAsia"/>
                                <w:b/>
                              </w:rPr>
                              <w:t>出席者（順不同・敬称略）</w:t>
                            </w:r>
                          </w:p>
                          <w:p w:rsidR="000E5B41" w:rsidRDefault="000E5B41" w:rsidP="004D7CC8">
                            <w:pPr>
                              <w:rPr>
                                <w:b/>
                              </w:rPr>
                            </w:pPr>
                          </w:p>
                          <w:p w:rsidR="000E5B41" w:rsidRDefault="000E5B41" w:rsidP="00470786">
                            <w:r>
                              <w:rPr>
                                <w:rFonts w:hint="eastAsia"/>
                              </w:rPr>
                              <w:t>早川美奈子（副代表）前ＰＴＡ会長</w:t>
                            </w:r>
                            <w:r>
                              <w:t xml:space="preserve">　</w:t>
                            </w:r>
                            <w:r>
                              <w:rPr>
                                <w:rFonts w:hint="eastAsia"/>
                              </w:rPr>
                              <w:t xml:space="preserve">　</w:t>
                            </w:r>
                            <w:r>
                              <w:t xml:space="preserve">　　　　　</w:t>
                            </w:r>
                            <w:r>
                              <w:rPr>
                                <w:rFonts w:hint="eastAsia"/>
                              </w:rPr>
                              <w:t>新倉康夫　　百人町中央町会副会長</w:t>
                            </w:r>
                          </w:p>
                          <w:p w:rsidR="000E5B41" w:rsidRDefault="000E5B41" w:rsidP="00470786">
                            <w:r>
                              <w:rPr>
                                <w:rFonts w:hint="eastAsia"/>
                              </w:rPr>
                              <w:t xml:space="preserve">柴田澄雄　　　　　　海城中学高等学校長　</w:t>
                            </w:r>
                            <w:r>
                              <w:t xml:space="preserve">　</w:t>
                            </w:r>
                            <w:r>
                              <w:rPr>
                                <w:rFonts w:hint="eastAsia"/>
                              </w:rPr>
                              <w:t xml:space="preserve">　</w:t>
                            </w:r>
                            <w:r>
                              <w:t xml:space="preserve">　</w:t>
                            </w:r>
                            <w:r>
                              <w:rPr>
                                <w:rFonts w:hint="eastAsia"/>
                              </w:rPr>
                              <w:t>白井和美　　主任児童委員</w:t>
                            </w:r>
                          </w:p>
                          <w:p w:rsidR="000E5B41" w:rsidRPr="00127503" w:rsidRDefault="000E5B41" w:rsidP="00470786">
                            <w:pPr>
                              <w:rPr>
                                <w:b/>
                              </w:rPr>
                            </w:pPr>
                            <w:r>
                              <w:rPr>
                                <w:rFonts w:hint="eastAsia"/>
                              </w:rPr>
                              <w:t xml:space="preserve">吉田健治　　　　　　</w:t>
                            </w:r>
                            <w:r w:rsidRPr="00127503">
                              <w:rPr>
                                <w:rFonts w:hint="eastAsia"/>
                                <w:sz w:val="18"/>
                              </w:rPr>
                              <w:t>戸山公園サービスセンター長</w:t>
                            </w:r>
                            <w:r>
                              <w:t xml:space="preserve">　</w:t>
                            </w:r>
                            <w:r>
                              <w:rPr>
                                <w:rFonts w:hint="eastAsia"/>
                              </w:rPr>
                              <w:t>乗松好美　　スクールコーディネーター</w:t>
                            </w:r>
                          </w:p>
                          <w:p w:rsidR="000E5B41" w:rsidRPr="00612B3D" w:rsidRDefault="000E5B41" w:rsidP="00127503">
                            <w:r>
                              <w:rPr>
                                <w:rFonts w:hint="eastAsia"/>
                              </w:rPr>
                              <w:t xml:space="preserve">長谷川久美子　</w:t>
                            </w:r>
                            <w:r>
                              <w:rPr>
                                <w:rFonts w:hint="eastAsia"/>
                              </w:rPr>
                              <w:t xml:space="preserve">      </w:t>
                            </w:r>
                            <w:r w:rsidRPr="001268D8">
                              <w:rPr>
                                <w:rFonts w:hint="eastAsia"/>
                                <w:sz w:val="16"/>
                              </w:rPr>
                              <w:t>戸山公園遊びを考える会代表</w:t>
                            </w:r>
                            <w:r>
                              <w:rPr>
                                <w:rFonts w:hint="eastAsia"/>
                                <w:sz w:val="16"/>
                              </w:rPr>
                              <w:t xml:space="preserve">　</w:t>
                            </w:r>
                            <w:r>
                              <w:rPr>
                                <w:sz w:val="16"/>
                              </w:rPr>
                              <w:t xml:space="preserve">　</w:t>
                            </w:r>
                            <w:r>
                              <w:rPr>
                                <w:rFonts w:hint="eastAsia"/>
                                <w:sz w:val="16"/>
                              </w:rPr>
                              <w:t xml:space="preserve">  </w:t>
                            </w:r>
                            <w:r>
                              <w:rPr>
                                <w:rFonts w:hint="eastAsia"/>
                              </w:rPr>
                              <w:t>松川美佳　　ＰＴＡ会長</w:t>
                            </w:r>
                          </w:p>
                          <w:p w:rsidR="000E5B41" w:rsidRDefault="000E5B41" w:rsidP="00470786">
                            <w:r>
                              <w:rPr>
                                <w:rFonts w:hint="eastAsia"/>
                              </w:rPr>
                              <w:t xml:space="preserve">山崎涼二　　　</w:t>
                            </w:r>
                            <w:r>
                              <w:t xml:space="preserve">　　　</w:t>
                            </w:r>
                            <w:r>
                              <w:rPr>
                                <w:rFonts w:hint="eastAsia"/>
                              </w:rPr>
                              <w:t>校長</w:t>
                            </w:r>
                          </w:p>
                          <w:p w:rsidR="000E5B41" w:rsidRDefault="000E5B41" w:rsidP="00470786">
                            <w:r>
                              <w:rPr>
                                <w:rFonts w:hint="eastAsia"/>
                              </w:rPr>
                              <w:t>（教育委員会　教育支援課）</w:t>
                            </w:r>
                          </w:p>
                          <w:p w:rsidR="000E5B41" w:rsidRPr="00470786" w:rsidRDefault="000E5B41" w:rsidP="00470786">
                            <w:r>
                              <w:rPr>
                                <w:rFonts w:hint="eastAsia"/>
                              </w:rPr>
                              <w:t>（</w:t>
                            </w:r>
                            <w:r>
                              <w:t>学校）</w:t>
                            </w:r>
                            <w:r>
                              <w:rPr>
                                <w:rFonts w:hint="eastAsia"/>
                              </w:rPr>
                              <w:t xml:space="preserve">福井　</w:t>
                            </w:r>
                            <w:r>
                              <w:t>みどり</w:t>
                            </w:r>
                            <w:r>
                              <w:rPr>
                                <w:rFonts w:hint="eastAsia"/>
                              </w:rPr>
                              <w:t>副校長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194C8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6" o:spid="_x0000_s1029" type="#_x0000_t84" style="position:absolute;margin-left:0;margin-top:4.3pt;width:473.25pt;height:150.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" adj="1052" fillcolor="#eeece1 [3203]" strokecolor="black [3040]">
                <v:shadow on="t" color="black" opacity="24903f" origin=",.5" offset="0,.55556mm"/>
                <v:textbox>
                  <w:txbxContent>
                    <w:p w:rsidR="000E5B41" w:rsidRDefault="000E5B41" w:rsidP="004D7CC8">
                      <w:pPr>
                        <w:rPr>
                          <w:b/>
                        </w:rPr>
                      </w:pPr>
                      <w:r w:rsidRPr="001268D8">
                        <w:rPr>
                          <w:rFonts w:hint="eastAsia"/>
                          <w:b/>
                        </w:rPr>
                        <w:t>出席者（順不同・敬称略）</w:t>
                      </w:r>
                    </w:p>
                    <w:p w:rsidR="000E5B41" w:rsidRDefault="000E5B41" w:rsidP="004D7CC8">
                      <w:pPr>
                        <w:rPr>
                          <w:b/>
                        </w:rPr>
                      </w:pPr>
                    </w:p>
                    <w:p w:rsidR="000E5B41" w:rsidRDefault="000E5B41" w:rsidP="00470786">
                      <w:r>
                        <w:rPr>
                          <w:rFonts w:hint="eastAsia"/>
                        </w:rPr>
                        <w:t>早川美奈子（副代表）前ＰＴＡ会長</w:t>
                      </w:r>
                      <w:r>
                        <w:t xml:space="preserve">　</w:t>
                      </w:r>
                      <w:r>
                        <w:rPr>
                          <w:rFonts w:hint="eastAsia"/>
                        </w:rPr>
                        <w:t xml:space="preserve">　</w:t>
                      </w:r>
                      <w:r>
                        <w:t xml:space="preserve">　　　　　</w:t>
                      </w:r>
                      <w:r>
                        <w:rPr>
                          <w:rFonts w:hint="eastAsia"/>
                        </w:rPr>
                        <w:t>新倉康夫　　百人町中央町会副会長</w:t>
                      </w:r>
                    </w:p>
                    <w:p w:rsidR="000E5B41" w:rsidRDefault="000E5B41" w:rsidP="00470786">
                      <w:r>
                        <w:rPr>
                          <w:rFonts w:hint="eastAsia"/>
                        </w:rPr>
                        <w:t xml:space="preserve">柴田澄雄　　　　　　海城中学高等学校長　</w:t>
                      </w:r>
                      <w:r>
                        <w:t xml:space="preserve">　</w:t>
                      </w:r>
                      <w:r>
                        <w:rPr>
                          <w:rFonts w:hint="eastAsia"/>
                        </w:rPr>
                        <w:t xml:space="preserve">　</w:t>
                      </w:r>
                      <w:r>
                        <w:t xml:space="preserve">　</w:t>
                      </w:r>
                      <w:r>
                        <w:rPr>
                          <w:rFonts w:hint="eastAsia"/>
                        </w:rPr>
                        <w:t>白井和美　　主任児童委員</w:t>
                      </w:r>
                    </w:p>
                    <w:p w:rsidR="000E5B41" w:rsidRPr="00127503" w:rsidRDefault="000E5B41" w:rsidP="00470786">
                      <w:pPr>
                        <w:rPr>
                          <w:b/>
                        </w:rPr>
                      </w:pPr>
                      <w:r>
                        <w:rPr>
                          <w:rFonts w:hint="eastAsia"/>
                        </w:rPr>
                        <w:t xml:space="preserve">吉田健治　　　　　　</w:t>
                      </w:r>
                      <w:r w:rsidRPr="00127503">
                        <w:rPr>
                          <w:rFonts w:hint="eastAsia"/>
                          <w:sz w:val="18"/>
                        </w:rPr>
                        <w:t>戸山公園サービスセンター長</w:t>
                      </w:r>
                      <w:r>
                        <w:t xml:space="preserve">　</w:t>
                      </w:r>
                      <w:r>
                        <w:rPr>
                          <w:rFonts w:hint="eastAsia"/>
                        </w:rPr>
                        <w:t>乗松好美　　スクールコーディネーター</w:t>
                      </w:r>
                    </w:p>
                    <w:p w:rsidR="000E5B41" w:rsidRPr="00612B3D" w:rsidRDefault="000E5B41" w:rsidP="00127503">
                      <w:r>
                        <w:rPr>
                          <w:rFonts w:hint="eastAsia"/>
                        </w:rPr>
                        <w:t xml:space="preserve">長谷川久美子　</w:t>
                      </w:r>
                      <w:r>
                        <w:rPr>
                          <w:rFonts w:hint="eastAsia"/>
                        </w:rPr>
                        <w:t xml:space="preserve">      </w:t>
                      </w:r>
                      <w:r w:rsidRPr="001268D8">
                        <w:rPr>
                          <w:rFonts w:hint="eastAsia"/>
                          <w:sz w:val="16"/>
                        </w:rPr>
                        <w:t>戸山公園遊びを考える会代表</w:t>
                      </w:r>
                      <w:r>
                        <w:rPr>
                          <w:rFonts w:hint="eastAsia"/>
                          <w:sz w:val="16"/>
                        </w:rPr>
                        <w:t xml:space="preserve">　</w:t>
                      </w:r>
                      <w:r>
                        <w:rPr>
                          <w:sz w:val="16"/>
                        </w:rPr>
                        <w:t xml:space="preserve">　</w:t>
                      </w:r>
                      <w:r>
                        <w:rPr>
                          <w:rFonts w:hint="eastAsia"/>
                          <w:sz w:val="16"/>
                        </w:rPr>
                        <w:t xml:space="preserve">  </w:t>
                      </w:r>
                      <w:r>
                        <w:rPr>
                          <w:rFonts w:hint="eastAsia"/>
                        </w:rPr>
                        <w:t>松川美佳　　ＰＴＡ会長</w:t>
                      </w:r>
                    </w:p>
                    <w:p w:rsidR="000E5B41" w:rsidRDefault="000E5B41" w:rsidP="00470786">
                      <w:r>
                        <w:rPr>
                          <w:rFonts w:hint="eastAsia"/>
                        </w:rPr>
                        <w:t xml:space="preserve">山崎涼二　　　</w:t>
                      </w:r>
                      <w:r>
                        <w:t xml:space="preserve">　　　</w:t>
                      </w:r>
                      <w:r>
                        <w:rPr>
                          <w:rFonts w:hint="eastAsia"/>
                        </w:rPr>
                        <w:t>校長</w:t>
                      </w:r>
                    </w:p>
                    <w:p w:rsidR="000E5B41" w:rsidRDefault="000E5B41" w:rsidP="00470786">
                      <w:r>
                        <w:rPr>
                          <w:rFonts w:hint="eastAsia"/>
                        </w:rPr>
                        <w:t>（教育委員会　教育支援課）</w:t>
                      </w:r>
                    </w:p>
                    <w:p w:rsidR="000E5B41" w:rsidRPr="00470786" w:rsidRDefault="000E5B41" w:rsidP="00470786">
                      <w:r>
                        <w:rPr>
                          <w:rFonts w:hint="eastAsia"/>
                        </w:rPr>
                        <w:t>（</w:t>
                      </w:r>
                      <w:r>
                        <w:t>学校）</w:t>
                      </w:r>
                      <w:r>
                        <w:rPr>
                          <w:rFonts w:hint="eastAsia"/>
                        </w:rPr>
                        <w:t xml:space="preserve">福井　</w:t>
                      </w:r>
                      <w:r>
                        <w:t>みどり</w:t>
                      </w:r>
                      <w:r>
                        <w:rPr>
                          <w:rFonts w:hint="eastAsia"/>
                        </w:rPr>
                        <w:t>副校長</w:t>
                      </w:r>
                    </w:p>
                  </w:txbxContent>
                </v:textbox>
                <w10:wrap anchorx="margin"/>
              </v:shape>
            </w:pict>
          </mc:Fallback>
        </mc:AlternateContent>
      </w:r>
    </w:p>
    <w:p w:rsidR="009D293D" w:rsidRDefault="009D293D" w:rsidP="00E50402">
      <w:pPr>
        <w:rPr>
          <w:szCs w:val="21"/>
        </w:rPr>
      </w:pPr>
    </w:p>
    <w:p w:rsidR="00E50402" w:rsidRDefault="00E50402" w:rsidP="00E50402">
      <w:pPr>
        <w:rPr>
          <w:szCs w:val="21"/>
        </w:rPr>
      </w:pPr>
    </w:p>
    <w:p w:rsidR="00470786" w:rsidRDefault="00470786" w:rsidP="00E50402">
      <w:pPr>
        <w:rPr>
          <w:szCs w:val="21"/>
        </w:rPr>
      </w:pPr>
    </w:p>
    <w:p w:rsidR="00470786" w:rsidRDefault="00470786" w:rsidP="00E50402">
      <w:pPr>
        <w:rPr>
          <w:szCs w:val="21"/>
        </w:rPr>
      </w:pPr>
    </w:p>
    <w:p w:rsidR="00470786" w:rsidRDefault="00470786" w:rsidP="00E50402">
      <w:pPr>
        <w:rPr>
          <w:szCs w:val="21"/>
        </w:rPr>
      </w:pPr>
    </w:p>
    <w:p w:rsidR="00470786" w:rsidRDefault="00470786" w:rsidP="00E50402">
      <w:pPr>
        <w:rPr>
          <w:szCs w:val="21"/>
        </w:rPr>
      </w:pPr>
    </w:p>
    <w:p w:rsidR="00470786" w:rsidRDefault="00470786" w:rsidP="00E50402">
      <w:pPr>
        <w:rPr>
          <w:szCs w:val="21"/>
        </w:rPr>
      </w:pPr>
    </w:p>
    <w:p w:rsidR="00470786" w:rsidRDefault="00470786" w:rsidP="00E50402">
      <w:pPr>
        <w:rPr>
          <w:szCs w:val="21"/>
        </w:rPr>
      </w:pPr>
    </w:p>
    <w:p w:rsidR="00470786" w:rsidRDefault="00470786" w:rsidP="00E50402">
      <w:pPr>
        <w:rPr>
          <w:szCs w:val="21"/>
        </w:rPr>
      </w:pPr>
    </w:p>
    <w:sectPr w:rsidR="00470786" w:rsidSect="00C16FBD">
      <w:type w:val="continuous"/>
      <w:pgSz w:w="11906" w:h="16838"/>
      <w:pgMar w:top="908" w:right="1134" w:bottom="908" w:left="1134" w:header="720" w:footer="720" w:gutter="0"/>
      <w:pgNumType w:start="1"/>
      <w:cols w:space="720"/>
      <w:noEndnote/>
      <w:docGrid w:type="linesAndChars" w:linePitch="272"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41" w:rsidRDefault="000E5B41">
      <w:r>
        <w:separator/>
      </w:r>
    </w:p>
  </w:endnote>
  <w:endnote w:type="continuationSeparator" w:id="0">
    <w:p w:rsidR="000E5B41" w:rsidRDefault="000E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41" w:rsidRDefault="000E5B41">
      <w:r>
        <w:rPr>
          <w:rFonts w:ascii="ＭＳ 明朝" w:cs="Times New Roman"/>
          <w:color w:val="auto"/>
          <w:sz w:val="2"/>
          <w:szCs w:val="2"/>
        </w:rPr>
        <w:continuationSeparator/>
      </w:r>
    </w:p>
  </w:footnote>
  <w:footnote w:type="continuationSeparator" w:id="0">
    <w:p w:rsidR="000E5B41" w:rsidRDefault="000E5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2867"/>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9D"/>
    <w:rsid w:val="00012186"/>
    <w:rsid w:val="000905E3"/>
    <w:rsid w:val="00093821"/>
    <w:rsid w:val="000A61F9"/>
    <w:rsid w:val="000E5B41"/>
    <w:rsid w:val="000F71CB"/>
    <w:rsid w:val="001268D8"/>
    <w:rsid w:val="00127503"/>
    <w:rsid w:val="00145658"/>
    <w:rsid w:val="00186FE8"/>
    <w:rsid w:val="001A4A5E"/>
    <w:rsid w:val="001D7152"/>
    <w:rsid w:val="002536F2"/>
    <w:rsid w:val="002A00F9"/>
    <w:rsid w:val="002F1DEE"/>
    <w:rsid w:val="00341A21"/>
    <w:rsid w:val="003B284C"/>
    <w:rsid w:val="003C6C95"/>
    <w:rsid w:val="00402069"/>
    <w:rsid w:val="00470786"/>
    <w:rsid w:val="00487CAE"/>
    <w:rsid w:val="004A6FA5"/>
    <w:rsid w:val="004D7CC8"/>
    <w:rsid w:val="004E045E"/>
    <w:rsid w:val="00505312"/>
    <w:rsid w:val="005377DD"/>
    <w:rsid w:val="005A2412"/>
    <w:rsid w:val="005F172C"/>
    <w:rsid w:val="00612B3D"/>
    <w:rsid w:val="006162BA"/>
    <w:rsid w:val="00635D4E"/>
    <w:rsid w:val="006836E0"/>
    <w:rsid w:val="006F06B9"/>
    <w:rsid w:val="0070043A"/>
    <w:rsid w:val="00785D65"/>
    <w:rsid w:val="007B5D39"/>
    <w:rsid w:val="00886E90"/>
    <w:rsid w:val="008A3D9F"/>
    <w:rsid w:val="008C5AC1"/>
    <w:rsid w:val="008F53F6"/>
    <w:rsid w:val="0097297D"/>
    <w:rsid w:val="009729CE"/>
    <w:rsid w:val="0098147B"/>
    <w:rsid w:val="00991E9E"/>
    <w:rsid w:val="009D293D"/>
    <w:rsid w:val="009F3700"/>
    <w:rsid w:val="00A67565"/>
    <w:rsid w:val="00AF61FB"/>
    <w:rsid w:val="00B06F43"/>
    <w:rsid w:val="00B13FB5"/>
    <w:rsid w:val="00BD2200"/>
    <w:rsid w:val="00BD577D"/>
    <w:rsid w:val="00C16FBD"/>
    <w:rsid w:val="00C73968"/>
    <w:rsid w:val="00D111E0"/>
    <w:rsid w:val="00D312EA"/>
    <w:rsid w:val="00D60883"/>
    <w:rsid w:val="00E2319D"/>
    <w:rsid w:val="00E3552B"/>
    <w:rsid w:val="00E50402"/>
    <w:rsid w:val="00F24C31"/>
    <w:rsid w:val="00F46709"/>
    <w:rsid w:val="00F71ACF"/>
    <w:rsid w:val="00F75096"/>
    <w:rsid w:val="00F86BE5"/>
    <w:rsid w:val="00FB41A9"/>
    <w:rsid w:val="00FC6F0B"/>
    <w:rsid w:val="00FF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A4C71E62-680F-4989-B799-33156088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BD"/>
    <w:pPr>
      <w:widowControl w:val="0"/>
      <w:suppressAutoHyphens/>
      <w:kinsoku w:val="0"/>
      <w:wordWrap w:val="0"/>
      <w:overflowPunct w:val="0"/>
      <w:autoSpaceDE w:val="0"/>
      <w:autoSpaceDN w:val="0"/>
      <w:adjustRightInd w:val="0"/>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16FBD"/>
    <w:pPr>
      <w:widowControl w:val="0"/>
      <w:overflowPunct w:val="0"/>
      <w:adjustRightInd w:val="0"/>
      <w:jc w:val="both"/>
      <w:textAlignment w:val="baseline"/>
    </w:pPr>
    <w:rPr>
      <w:rFonts w:cs="ＭＳ 明朝"/>
      <w:color w:val="000000"/>
      <w:kern w:val="0"/>
      <w:sz w:val="20"/>
      <w:szCs w:val="20"/>
    </w:rPr>
  </w:style>
  <w:style w:type="paragraph" w:styleId="a4">
    <w:name w:val="header"/>
    <w:basedOn w:val="a"/>
    <w:link w:val="a5"/>
    <w:uiPriority w:val="99"/>
    <w:unhideWhenUsed/>
    <w:rsid w:val="00F86BE5"/>
    <w:pPr>
      <w:tabs>
        <w:tab w:val="center" w:pos="4252"/>
        <w:tab w:val="right" w:pos="8504"/>
      </w:tabs>
      <w:snapToGrid w:val="0"/>
    </w:pPr>
  </w:style>
  <w:style w:type="character" w:customStyle="1" w:styleId="a5">
    <w:name w:val="ヘッダー (文字)"/>
    <w:basedOn w:val="a0"/>
    <w:link w:val="a4"/>
    <w:uiPriority w:val="99"/>
    <w:locked/>
    <w:rsid w:val="00F86BE5"/>
    <w:rPr>
      <w:rFonts w:cs="ＭＳ 明朝"/>
      <w:color w:val="000000"/>
      <w:kern w:val="0"/>
      <w:sz w:val="20"/>
      <w:szCs w:val="20"/>
    </w:rPr>
  </w:style>
  <w:style w:type="paragraph" w:styleId="a6">
    <w:name w:val="footer"/>
    <w:basedOn w:val="a"/>
    <w:link w:val="a7"/>
    <w:uiPriority w:val="99"/>
    <w:unhideWhenUsed/>
    <w:rsid w:val="00F86BE5"/>
    <w:pPr>
      <w:tabs>
        <w:tab w:val="center" w:pos="4252"/>
        <w:tab w:val="right" w:pos="8504"/>
      </w:tabs>
      <w:snapToGrid w:val="0"/>
    </w:pPr>
  </w:style>
  <w:style w:type="character" w:customStyle="1" w:styleId="a7">
    <w:name w:val="フッター (文字)"/>
    <w:basedOn w:val="a0"/>
    <w:link w:val="a6"/>
    <w:uiPriority w:val="99"/>
    <w:locked/>
    <w:rsid w:val="00F86BE5"/>
    <w:rPr>
      <w:rFonts w:cs="ＭＳ 明朝"/>
      <w:color w:val="000000"/>
      <w:kern w:val="0"/>
      <w:sz w:val="20"/>
      <w:szCs w:val="20"/>
    </w:rPr>
  </w:style>
  <w:style w:type="paragraph" w:styleId="a8">
    <w:name w:val="Balloon Text"/>
    <w:basedOn w:val="a"/>
    <w:link w:val="a9"/>
    <w:uiPriority w:val="99"/>
    <w:semiHidden/>
    <w:unhideWhenUsed/>
    <w:rsid w:val="002F1D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DE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96CC-1E27-487C-8D3A-2D43FE6C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AFB8A628.dotm</Template>
  <TotalTime>21</TotalTime>
  <Pages>2</Pages>
  <Words>2250</Words>
  <Characters>167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新宿区</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ks08874867a</cp:lastModifiedBy>
  <cp:revision>4</cp:revision>
  <cp:lastPrinted>2015-09-29T01:55:00Z</cp:lastPrinted>
  <dcterms:created xsi:type="dcterms:W3CDTF">2016-02-26T02:55:00Z</dcterms:created>
  <dcterms:modified xsi:type="dcterms:W3CDTF">2016-02-26T03:17:00Z</dcterms:modified>
</cp:coreProperties>
</file>