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4836" w14:textId="77777777" w:rsidR="00DF630B" w:rsidRDefault="00DF630B" w:rsidP="00DF630B">
      <w:r>
        <w:rPr>
          <w:noProof/>
        </w:rPr>
        <mc:AlternateContent>
          <mc:Choice Requires="wpg">
            <w:drawing>
              <wp:anchor distT="0" distB="0" distL="114300" distR="114300" simplePos="0" relativeHeight="251835904" behindDoc="0" locked="0" layoutInCell="1" allowOverlap="1" wp14:anchorId="4816B7C5" wp14:editId="2A94C8F3">
                <wp:simplePos x="0" y="0"/>
                <wp:positionH relativeFrom="column">
                  <wp:posOffset>-3783</wp:posOffset>
                </wp:positionH>
                <wp:positionV relativeFrom="paragraph">
                  <wp:posOffset>58244</wp:posOffset>
                </wp:positionV>
                <wp:extent cx="4326890" cy="991870"/>
                <wp:effectExtent l="19050" t="19050" r="35560" b="368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6890" cy="991870"/>
                          <a:chOff x="0" y="-180106"/>
                          <a:chExt cx="4326890" cy="991870"/>
                        </a:xfrm>
                      </wpg:grpSpPr>
                      <wps:wsp>
                        <wps:cNvPr id="13" name="AutoShape 193"/>
                        <wps:cNvSpPr>
                          <a:spLocks noChangeArrowheads="1"/>
                        </wps:cNvSpPr>
                        <wps:spPr bwMode="auto">
                          <a:xfrm>
                            <a:off x="0" y="-180106"/>
                            <a:ext cx="4326890" cy="991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883DD" w14:textId="77777777" w:rsidR="008E2A75" w:rsidRPr="00172C9E" w:rsidRDefault="008E2A75" w:rsidP="00DF630B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E5B8B7" w:themeColor="accent2" w:themeTint="66"/>
                                  <w:w w:val="15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79398" y="-82390"/>
                            <a:ext cx="3524250" cy="819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675527" w14:textId="77777777" w:rsidR="008E2A75" w:rsidRPr="00172C9E" w:rsidRDefault="008E2A75" w:rsidP="00DF630B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E5B8B7" w:themeColor="accent2" w:themeTint="66"/>
                                  <w:w w:val="150"/>
                                  <w:sz w:val="80"/>
                                  <w:szCs w:val="8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72C9E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E5B8B7" w:themeColor="accent2" w:themeTint="66"/>
                                  <w:w w:val="150"/>
                                  <w:sz w:val="80"/>
                                  <w:szCs w:val="8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レインボー</w:t>
                              </w:r>
                            </w:p>
                            <w:p w14:paraId="303AAA29" w14:textId="77777777" w:rsidR="008E2A75" w:rsidRDefault="008E2A75" w:rsidP="00DF63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38525" y="-28575"/>
                            <a:ext cx="721360" cy="721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6B7C5" id="グループ化 6" o:spid="_x0000_s1026" style="position:absolute;left:0;text-align:left;margin-left:-.3pt;margin-top:4.6pt;width:340.7pt;height:78.1pt;z-index:251835904;mso-height-relative:margin" coordorigin=",-1801" coordsize="43268,9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">
                <v:roundrect id="AutoShape 193" o:spid="_x0000_s1027" style="position:absolute;top:-1801;width:43268;height:99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+iMIA&#10;AADbAAAADwAAAGRycy9kb3ducmV2LnhtbERPyWrDMBC9F/IPYgK9NXJaGoITOWQtheaQxZfcBmu8&#10;EGvkWkrs/H1VKPQ2j7fOfNGbWtypdZVlBeNRBII4s7riQkF63r1MQTiPrLG2TAoe5GCRDJ7mGGvb&#10;8ZHuJ1+IEMIuRgWl900spctKMuhGtiEOXG5bgz7AtpC6xS6Em1q+RtFEGqw4NJTY0Lqk7Hq6GQX5&#10;d6of7/vJxR7MquOvbbdJP5ZKPQ/75QyEp97/i//cnzrMf4PfX8IBM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6T6IwgAAANsAAAAPAAAAAAAAAAAAAAAAAJgCAABkcnMvZG93&#10;bnJldi54bWxQSwUGAAAAAAQABAD1AAAAhwMAAAAA&#10;" strokeweight="4.5pt">
                  <v:stroke linestyle="thinThick"/>
                  <v:textbox inset="5.85pt,.7pt,5.85pt,.7pt">
                    <w:txbxContent>
                      <w:p w14:paraId="31A883DD" w14:textId="77777777" w:rsidR="008E2A75" w:rsidRPr="00172C9E" w:rsidRDefault="008E2A75" w:rsidP="00DF630B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E5B8B7" w:themeColor="accent2" w:themeTint="66"/>
                            <w:w w:val="15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8" type="#_x0000_t202" style="position:absolute;left:793;top:-823;width:35243;height:8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14:paraId="6D675527" w14:textId="77777777" w:rsidR="008E2A75" w:rsidRPr="00172C9E" w:rsidRDefault="008E2A75" w:rsidP="00DF630B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E5B8B7" w:themeColor="accent2" w:themeTint="66"/>
                            <w:w w:val="150"/>
                            <w:sz w:val="80"/>
                            <w:szCs w:val="8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72C9E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E5B8B7" w:themeColor="accent2" w:themeTint="66"/>
                            <w:w w:val="150"/>
                            <w:sz w:val="80"/>
                            <w:szCs w:val="8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レインボー</w:t>
                        </w:r>
                      </w:p>
                      <w:p w14:paraId="303AAA29" w14:textId="77777777" w:rsidR="008E2A75" w:rsidRDefault="008E2A75" w:rsidP="00DF630B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9" type="#_x0000_t75" style="position:absolute;left:34385;top:-285;width:7213;height:7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SiJzDAAAA2wAAAA8AAABkcnMvZG93bnJldi54bWxET01rwkAQvRf8D8sI3nRjSqtE1yDWgq0n&#10;bSk9DtkxicnOhuyapP++WxB6m8f7nHU6mFp01LrSsoL5LAJBnFldcq7g8+N1ugThPLLG2jIp+CEH&#10;6Wb0sMZE255P1J19LkIIuwQVFN43iZQuK8igm9mGOHAX2xr0Aba51C32IdzUMo6iZ2mw5NBQYEO7&#10;grLqfDMK5CJePr5cDub4/b6/7qLq6y3eG6Um42G7AuFp8P/iu/ugw/wn+PslHC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KInM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28EDD796" wp14:editId="47747001">
                <wp:simplePos x="0" y="0"/>
                <wp:positionH relativeFrom="column">
                  <wp:posOffset>4302125</wp:posOffset>
                </wp:positionH>
                <wp:positionV relativeFrom="paragraph">
                  <wp:posOffset>1905</wp:posOffset>
                </wp:positionV>
                <wp:extent cx="2237740" cy="104902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10490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643A9" w14:textId="77777777" w:rsidR="008E2A75" w:rsidRPr="00EA3E06" w:rsidRDefault="008E2A75" w:rsidP="00DF630B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新宿区立牛込仲之小学校</w:t>
                            </w:r>
                          </w:p>
                          <w:p w14:paraId="47EE794B" w14:textId="77777777" w:rsidR="008E2A75" w:rsidRPr="00EA3E06" w:rsidRDefault="008E2A75" w:rsidP="00DF630B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第３</w:t>
                            </w:r>
                            <w:r w:rsidRPr="00EA3E06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学年　学年だより</w:t>
                            </w:r>
                          </w:p>
                          <w:p w14:paraId="22B0165A" w14:textId="689B5731" w:rsidR="008E2A75" w:rsidRPr="009B486C" w:rsidRDefault="008E2A75" w:rsidP="00DF630B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令和３年８月２５日（水</w:t>
                            </w:r>
                            <w:r w:rsidRPr="009B486C"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  <w:t>）</w:t>
                            </w:r>
                          </w:p>
                          <w:p w14:paraId="585647F2" w14:textId="0AC4761F" w:rsidR="008E2A75" w:rsidRPr="009B6616" w:rsidRDefault="008E2A75" w:rsidP="00DF630B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Ｎｏ．５</w:t>
                            </w:r>
                          </w:p>
                          <w:p w14:paraId="0112F32C" w14:textId="77777777" w:rsidR="008E2A75" w:rsidRDefault="008E2A75" w:rsidP="00DF63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DD796" id="正方形/長方形 16" o:spid="_x0000_s1030" style="position:absolute;left:0;text-align:left;margin-left:338.75pt;margin-top:.15pt;width:176.2pt;height:82.6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" filled="f" stroked="f" strokeweight="1pt">
                <v:textbox>
                  <w:txbxContent>
                    <w:p w14:paraId="45D643A9" w14:textId="77777777" w:rsidR="008E2A75" w:rsidRPr="00EA3E06" w:rsidRDefault="008E2A75" w:rsidP="00DF630B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新宿区立牛込仲之小学校</w:t>
                      </w:r>
                    </w:p>
                    <w:p w14:paraId="47EE794B" w14:textId="77777777" w:rsidR="008E2A75" w:rsidRPr="00EA3E06" w:rsidRDefault="008E2A75" w:rsidP="00DF630B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第３</w:t>
                      </w:r>
                      <w:r w:rsidRPr="00EA3E06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学年　学年だより</w:t>
                      </w:r>
                    </w:p>
                    <w:p w14:paraId="22B0165A" w14:textId="689B5731" w:rsidR="008E2A75" w:rsidRPr="009B486C" w:rsidRDefault="008E2A75" w:rsidP="00DF630B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令和３年８月２５日（水</w:t>
                      </w:r>
                      <w:r w:rsidRPr="009B486C">
                        <w:rPr>
                          <w:rFonts w:ascii="HG丸ｺﾞｼｯｸM-PRO" w:eastAsia="HG丸ｺﾞｼｯｸM-PRO" w:hAnsi="ＭＳ ゴシック"/>
                          <w:sz w:val="24"/>
                        </w:rPr>
                        <w:t>）</w:t>
                      </w:r>
                    </w:p>
                    <w:p w14:paraId="585647F2" w14:textId="0AC4761F" w:rsidR="008E2A75" w:rsidRPr="009B6616" w:rsidRDefault="008E2A75" w:rsidP="00DF630B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Ｎｏ．５</w:t>
                      </w:r>
                    </w:p>
                    <w:p w14:paraId="0112F32C" w14:textId="77777777" w:rsidR="008E2A75" w:rsidRDefault="008E2A75" w:rsidP="00DF63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E52705" w14:textId="77777777" w:rsidR="00DF630B" w:rsidRDefault="00DF630B" w:rsidP="00DF630B"/>
    <w:p w14:paraId="44E1B689" w14:textId="5247DB39" w:rsidR="00200870" w:rsidRDefault="00FB32CE" w:rsidP="00200870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9BC6856" wp14:editId="29B1E824">
                <wp:simplePos x="0" y="0"/>
                <wp:positionH relativeFrom="column">
                  <wp:posOffset>4037965</wp:posOffset>
                </wp:positionH>
                <wp:positionV relativeFrom="paragraph">
                  <wp:posOffset>-76835</wp:posOffset>
                </wp:positionV>
                <wp:extent cx="2090420" cy="922020"/>
                <wp:effectExtent l="0" t="0" r="0" b="1905"/>
                <wp:wrapNone/>
                <wp:docPr id="10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B0024" w14:textId="77777777" w:rsidR="008E2A75" w:rsidRDefault="008E2A75"/>
                        </w:txbxContent>
                      </wps:txbx>
                      <wps:bodyPr rot="0" vert="horz" wrap="square" lIns="3600" tIns="3600" rIns="3600" bIns="3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C6856" id="Text Box 173" o:spid="_x0000_s1031" type="#_x0000_t202" style="position:absolute;left:0;text-align:left;margin-left:317.95pt;margin-top:-6.05pt;width:164.6pt;height:72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" filled="f" stroked="f">
                <v:textbox style="mso-fit-shape-to-text:t" inset=".1mm,.1mm,.1mm,.1mm">
                  <w:txbxContent>
                    <w:p w14:paraId="020B0024" w14:textId="77777777" w:rsidR="008E2A75" w:rsidRDefault="008E2A75"/>
                  </w:txbxContent>
                </v:textbox>
              </v:shape>
            </w:pict>
          </mc:Fallback>
        </mc:AlternateContent>
      </w:r>
    </w:p>
    <w:p w14:paraId="222472DF" w14:textId="17F5F86B" w:rsidR="00200870" w:rsidRDefault="00200870" w:rsidP="00200870"/>
    <w:p w14:paraId="31E27736" w14:textId="77777777" w:rsidR="00E36525" w:rsidRDefault="00E36525" w:rsidP="00641D99">
      <w:pPr>
        <w:rPr>
          <w:rFonts w:ascii="HGP創英角ﾎﾟｯﾌﾟ体" w:eastAsia="HGP創英角ﾎﾟｯﾌﾟ体" w:hAnsi="HGP創英角ﾎﾟｯﾌﾟ体"/>
          <w:sz w:val="22"/>
          <w:szCs w:val="22"/>
        </w:rPr>
      </w:pPr>
    </w:p>
    <w:p w14:paraId="517C5740" w14:textId="679E5DB1" w:rsidR="00AF400F" w:rsidRDefault="00BE76FE" w:rsidP="00641D9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>２学期の</w:t>
      </w:r>
      <w:r w:rsidR="006D5940">
        <w:rPr>
          <w:rFonts w:ascii="HGP創英角ﾎﾟｯﾌﾟ体" w:eastAsia="HGP創英角ﾎﾟｯﾌﾟ体" w:hAnsi="HGP創英角ﾎﾟｯﾌﾟ体" w:hint="eastAsia"/>
          <w:sz w:val="36"/>
        </w:rPr>
        <w:t>始まりです</w:t>
      </w:r>
      <w:r w:rsidR="007A3C18">
        <w:rPr>
          <w:rFonts w:ascii="HGP創英角ﾎﾟｯﾌﾟ体" w:eastAsia="HGP創英角ﾎﾟｯﾌﾟ体" w:hAnsi="HGP創英角ﾎﾟｯﾌﾟ体" w:hint="eastAsia"/>
          <w:sz w:val="36"/>
        </w:rPr>
        <w:t>！</w:t>
      </w:r>
    </w:p>
    <w:p w14:paraId="2A2C1C33" w14:textId="6DDB685E" w:rsidR="00D62219" w:rsidRDefault="00D62219" w:rsidP="00D6221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夏休み</w:t>
      </w:r>
      <w:r w:rsidR="00F93088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</w:rPr>
        <w:t>１学期の疲れを取り、ゆっくり</w:t>
      </w:r>
      <w:r w:rsidR="004743CC">
        <w:rPr>
          <w:rFonts w:ascii="HG丸ｺﾞｼｯｸM-PRO" w:eastAsia="HG丸ｺﾞｼｯｸM-PRO" w:hAnsi="HG丸ｺﾞｼｯｸM-PRO" w:hint="eastAsia"/>
          <w:sz w:val="22"/>
        </w:rPr>
        <w:t>休めたでしょうか。</w:t>
      </w:r>
      <w:r w:rsidR="00C429FD">
        <w:rPr>
          <w:rFonts w:ascii="HG丸ｺﾞｼｯｸM-PRO" w:eastAsia="HG丸ｺﾞｼｯｸM-PRO" w:hAnsi="HG丸ｺﾞｼｯｸM-PRO" w:hint="eastAsia"/>
          <w:sz w:val="22"/>
        </w:rPr>
        <w:t>今日から</w:t>
      </w:r>
      <w:r w:rsidR="004743CC">
        <w:rPr>
          <w:rFonts w:ascii="HG丸ｺﾞｼｯｸM-PRO" w:eastAsia="HG丸ｺﾞｼｯｸM-PRO" w:hAnsi="HG丸ｺﾞｼｯｸM-PRO" w:hint="eastAsia"/>
          <w:sz w:val="22"/>
        </w:rPr>
        <w:t>２学期</w:t>
      </w:r>
      <w:r w:rsidR="001A620E">
        <w:rPr>
          <w:rFonts w:ascii="HG丸ｺﾞｼｯｸM-PRO" w:eastAsia="HG丸ｺﾞｼｯｸM-PRO" w:hAnsi="HG丸ｺﾞｼｯｸM-PRO" w:hint="eastAsia"/>
          <w:sz w:val="22"/>
        </w:rPr>
        <w:t>で</w:t>
      </w:r>
      <w:r w:rsidR="00EA2E34">
        <w:rPr>
          <w:rFonts w:ascii="HG丸ｺﾞｼｯｸM-PRO" w:eastAsia="HG丸ｺﾞｼｯｸM-PRO" w:hAnsi="HG丸ｺﾞｼｯｸM-PRO" w:hint="eastAsia"/>
          <w:sz w:val="22"/>
        </w:rPr>
        <w:t>す。</w:t>
      </w:r>
      <w:r w:rsidR="005E6178">
        <w:rPr>
          <w:rFonts w:ascii="HG丸ｺﾞｼｯｸM-PRO" w:eastAsia="HG丸ｺﾞｼｯｸM-PRO" w:hAnsi="HG丸ｺﾞｼｯｸM-PRO" w:hint="eastAsia"/>
          <w:sz w:val="22"/>
        </w:rPr>
        <w:t>引き続き、感染症対策を行いながら、学習・行事と</w:t>
      </w:r>
      <w:r w:rsidR="00513802">
        <w:rPr>
          <w:rFonts w:ascii="HG丸ｺﾞｼｯｸM-PRO" w:eastAsia="HG丸ｺﾞｼｯｸM-PRO" w:hAnsi="HG丸ｺﾞｼｯｸM-PRO" w:hint="eastAsia"/>
          <w:sz w:val="22"/>
        </w:rPr>
        <w:t>めあてをもって取り組</w:t>
      </w:r>
      <w:r w:rsidR="001A620E">
        <w:rPr>
          <w:rFonts w:ascii="HG丸ｺﾞｼｯｸM-PRO" w:eastAsia="HG丸ｺﾞｼｯｸM-PRO" w:hAnsi="HG丸ｺﾞｼｯｸM-PRO" w:hint="eastAsia"/>
          <w:sz w:val="22"/>
        </w:rPr>
        <w:t>めるよう進めて</w:t>
      </w:r>
      <w:r w:rsidR="00B61F0E">
        <w:rPr>
          <w:rFonts w:ascii="HG丸ｺﾞｼｯｸM-PRO" w:eastAsia="HG丸ｺﾞｼｯｸM-PRO" w:hAnsi="HG丸ｺﾞｼｯｸM-PRO" w:hint="eastAsia"/>
          <w:sz w:val="22"/>
        </w:rPr>
        <w:t>まいります</w:t>
      </w:r>
      <w:r w:rsidR="001A620E">
        <w:rPr>
          <w:rFonts w:ascii="HG丸ｺﾞｼｯｸM-PRO" w:eastAsia="HG丸ｺﾞｼｯｸM-PRO" w:hAnsi="HG丸ｺﾞｼｯｸM-PRO" w:hint="eastAsia"/>
          <w:sz w:val="22"/>
        </w:rPr>
        <w:t>。</w:t>
      </w:r>
      <w:r w:rsidR="006A7953">
        <w:rPr>
          <w:rFonts w:ascii="HG丸ｺﾞｼｯｸM-PRO" w:eastAsia="HG丸ｺﾞｼｯｸM-PRO" w:hAnsi="HG丸ｺﾞｼｯｸM-PRO" w:hint="eastAsia"/>
          <w:sz w:val="22"/>
        </w:rPr>
        <w:t>行事については、</w:t>
      </w:r>
      <w:r w:rsidR="005973F2">
        <w:rPr>
          <w:rFonts w:ascii="HG丸ｺﾞｼｯｸM-PRO" w:eastAsia="HG丸ｺﾞｼｯｸM-PRO" w:hAnsi="HG丸ｺﾞｼｯｸM-PRO" w:hint="eastAsia"/>
          <w:sz w:val="22"/>
        </w:rPr>
        <w:t>この状況下ですので、実施に変更があるかもしれませんが、実施出来たときには、</w:t>
      </w:r>
      <w:r w:rsidR="00797E9F">
        <w:rPr>
          <w:rFonts w:ascii="HG丸ｺﾞｼｯｸM-PRO" w:eastAsia="HG丸ｺﾞｼｯｸM-PRO" w:hAnsi="HG丸ｺﾞｼｯｸM-PRO" w:hint="eastAsia"/>
          <w:sz w:val="22"/>
        </w:rPr>
        <w:t>行事を通して</w:t>
      </w:r>
      <w:r w:rsidR="003351B0">
        <w:rPr>
          <w:rFonts w:ascii="HG丸ｺﾞｼｯｸM-PRO" w:eastAsia="HG丸ｺﾞｼｯｸM-PRO" w:hAnsi="HG丸ｺﾞｼｯｸM-PRO" w:hint="eastAsia"/>
          <w:sz w:val="22"/>
        </w:rPr>
        <w:t>一人一人が活躍し、成長できるように支援してまいります</w:t>
      </w:r>
      <w:r w:rsidR="005E617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A3D9CF6" w14:textId="184AE3F6" w:rsidR="00DF630B" w:rsidRPr="00C9220A" w:rsidRDefault="00282480" w:rsidP="00E36525">
      <w:pPr>
        <w:ind w:firstLineChars="39" w:firstLine="140"/>
        <w:rPr>
          <w:rFonts w:ascii="HG丸ｺﾞｼｯｸM-PRO" w:eastAsia="HG丸ｺﾞｼｯｸM-PRO" w:hAnsi="HG丸ｺﾞｼｯｸM-PRO"/>
          <w:sz w:val="22"/>
        </w:rPr>
      </w:pPr>
      <w:r>
        <w:rPr>
          <w:rFonts w:ascii="HGP創英角ﾎﾟｯﾌﾟ体" w:eastAsia="HGP創英角ﾎﾟｯﾌﾟ体" w:hAnsiTheme="minorEastAsia" w:cs="ＭＳ 明朝" w:hint="eastAsia"/>
          <w:noProof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0B91CA43" wp14:editId="73092B21">
                <wp:simplePos x="0" y="0"/>
                <wp:positionH relativeFrom="column">
                  <wp:posOffset>1819275</wp:posOffset>
                </wp:positionH>
                <wp:positionV relativeFrom="paragraph">
                  <wp:posOffset>419100</wp:posOffset>
                </wp:positionV>
                <wp:extent cx="4562475" cy="571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D60CC" w14:textId="23D72044" w:rsidR="008E2A75" w:rsidRDefault="008E2A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84918" wp14:editId="00190101">
                                  <wp:extent cx="4373245" cy="278765"/>
                                  <wp:effectExtent l="0" t="0" r="8255" b="698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晴れライン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73245" cy="278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1CA43" id="テキスト ボックス 5" o:spid="_x0000_s1032" type="#_x0000_t202" style="position:absolute;left:0;text-align:left;margin-left:143.25pt;margin-top:33pt;width:359.25pt;height:45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" filled="f" stroked="f" strokeweight=".5pt">
                <v:textbox>
                  <w:txbxContent>
                    <w:p w14:paraId="0CDD60CC" w14:textId="23D72044" w:rsidR="008E2A75" w:rsidRDefault="008E2A75">
                      <w:r>
                        <w:rPr>
                          <w:noProof/>
                        </w:rPr>
                        <w:drawing>
                          <wp:inline distT="0" distB="0" distL="0" distR="0" wp14:anchorId="70F84918" wp14:editId="00190101">
                            <wp:extent cx="4373245" cy="278765"/>
                            <wp:effectExtent l="0" t="0" r="8255" b="698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晴れライン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73245" cy="278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3485">
        <w:rPr>
          <w:rFonts w:ascii="HG丸ｺﾞｼｯｸM-PRO" w:eastAsia="HG丸ｺﾞｼｯｸM-PRO" w:hAnsi="HG丸ｺﾞｼｯｸM-PRO" w:hint="eastAsia"/>
          <w:sz w:val="22"/>
        </w:rPr>
        <w:t>今学期も</w:t>
      </w:r>
      <w:r w:rsidR="00D7496B">
        <w:rPr>
          <w:rFonts w:ascii="HG丸ｺﾞｼｯｸM-PRO" w:eastAsia="HG丸ｺﾞｼｯｸM-PRO" w:hAnsi="HG丸ｺﾞｼｯｸM-PRO" w:hint="eastAsia"/>
          <w:sz w:val="22"/>
        </w:rPr>
        <w:t>子供たちの健康管理や</w:t>
      </w:r>
      <w:r w:rsidR="005973F2">
        <w:rPr>
          <w:rFonts w:ascii="HG丸ｺﾞｼｯｸM-PRO" w:eastAsia="HG丸ｺﾞｼｯｸM-PRO" w:hAnsi="HG丸ｺﾞｼｯｸM-PRO" w:hint="eastAsia"/>
          <w:sz w:val="22"/>
        </w:rPr>
        <w:t>家庭学習</w:t>
      </w:r>
      <w:r w:rsidR="00D7496B">
        <w:rPr>
          <w:rFonts w:ascii="HG丸ｺﾞｼｯｸM-PRO" w:eastAsia="HG丸ｺﾞｼｯｸM-PRO" w:hAnsi="HG丸ｺﾞｼｯｸM-PRO" w:hint="eastAsia"/>
          <w:sz w:val="22"/>
        </w:rPr>
        <w:t>、学習</w:t>
      </w:r>
      <w:r w:rsidR="00FC29D9">
        <w:rPr>
          <w:rFonts w:ascii="HG丸ｺﾞｼｯｸM-PRO" w:eastAsia="HG丸ｺﾞｼｯｸM-PRO" w:hAnsi="HG丸ｺﾞｼｯｸM-PRO" w:hint="eastAsia"/>
          <w:sz w:val="22"/>
        </w:rPr>
        <w:t>用具の</w:t>
      </w:r>
      <w:r w:rsidR="00D7496B">
        <w:rPr>
          <w:rFonts w:ascii="HG丸ｺﾞｼｯｸM-PRO" w:eastAsia="HG丸ｺﾞｼｯｸM-PRO" w:hAnsi="HG丸ｺﾞｼｯｸM-PRO" w:hint="eastAsia"/>
          <w:sz w:val="22"/>
        </w:rPr>
        <w:t>準備等、</w:t>
      </w:r>
      <w:r w:rsidR="00C0237C">
        <w:rPr>
          <w:rFonts w:ascii="HG丸ｺﾞｼｯｸM-PRO" w:eastAsia="HG丸ｺﾞｼｯｸM-PRO" w:hAnsi="HG丸ｺﾞｼｯｸM-PRO" w:hint="eastAsia"/>
          <w:sz w:val="22"/>
        </w:rPr>
        <w:t>ご理解・ご協力をどうぞよろしくお願いいたします。</w:t>
      </w:r>
    </w:p>
    <w:p w14:paraId="746167FF" w14:textId="5C8281E7" w:rsidR="00DF630B" w:rsidRPr="00DF630B" w:rsidRDefault="00C0237C" w:rsidP="00DF630B">
      <w:pPr>
        <w:rPr>
          <w:rFonts w:ascii="HGP創英角ﾎﾟｯﾌﾟ体" w:eastAsia="HGP創英角ﾎﾟｯﾌﾟ体" w:hAnsiTheme="minorEastAsia" w:cs="ＭＳ 明朝"/>
          <w:kern w:val="0"/>
          <w:sz w:val="36"/>
          <w:szCs w:val="40"/>
        </w:rPr>
      </w:pPr>
      <w:r>
        <w:rPr>
          <w:rFonts w:ascii="HGP創英角ﾎﾟｯﾌﾟ体" w:eastAsia="HGP創英角ﾎﾟｯﾌﾟ体" w:hAnsiTheme="minorEastAsia" w:cs="ＭＳ 明朝" w:hint="eastAsia"/>
          <w:kern w:val="0"/>
          <w:sz w:val="36"/>
          <w:szCs w:val="40"/>
        </w:rPr>
        <w:t>8・9</w:t>
      </w:r>
      <w:r w:rsidR="00AF400F" w:rsidRPr="00043C8E">
        <w:rPr>
          <w:rFonts w:ascii="HGP創英角ﾎﾟｯﾌﾟ体" w:eastAsia="HGP創英角ﾎﾟｯﾌﾟ体" w:hAnsiTheme="minorEastAsia" w:cs="ＭＳ 明朝" w:hint="eastAsia"/>
          <w:kern w:val="0"/>
          <w:sz w:val="36"/>
          <w:szCs w:val="40"/>
        </w:rPr>
        <w:t>月の</w:t>
      </w:r>
      <w:r w:rsidR="0039622D">
        <w:rPr>
          <w:rFonts w:ascii="HGP創英角ﾎﾟｯﾌﾟ体" w:eastAsia="HGP創英角ﾎﾟｯﾌﾟ体" w:hAnsiTheme="minorEastAsia" w:cs="ＭＳ 明朝" w:hint="eastAsia"/>
          <w:kern w:val="0"/>
          <w:sz w:val="36"/>
          <w:szCs w:val="40"/>
        </w:rPr>
        <w:t>行事予定</w:t>
      </w:r>
    </w:p>
    <w:tbl>
      <w:tblPr>
        <w:tblW w:w="10490" w:type="dxa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793"/>
        <w:gridCol w:w="1560"/>
        <w:gridCol w:w="1559"/>
        <w:gridCol w:w="1655"/>
        <w:gridCol w:w="1660"/>
        <w:gridCol w:w="1221"/>
      </w:tblGrid>
      <w:tr w:rsidR="00DF630B" w:rsidRPr="0048531E" w14:paraId="09D14453" w14:textId="77777777" w:rsidTr="00797905"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57DF9660" w14:textId="77777777" w:rsidR="00DF630B" w:rsidRPr="0048531E" w:rsidRDefault="00DF630B" w:rsidP="00475748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 w:val="24"/>
                <w:szCs w:val="20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日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3798BAB7" w14:textId="77777777" w:rsidR="00DF630B" w:rsidRPr="0048531E" w:rsidRDefault="00DF630B" w:rsidP="00475748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月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793FD026" w14:textId="77777777" w:rsidR="00DF630B" w:rsidRPr="0048531E" w:rsidRDefault="00DF630B" w:rsidP="00475748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火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2021418F" w14:textId="77777777" w:rsidR="00DF630B" w:rsidRPr="0048531E" w:rsidRDefault="00DF630B" w:rsidP="00475748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水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36DCD940" w14:textId="77777777" w:rsidR="00DF630B" w:rsidRPr="0048531E" w:rsidRDefault="00DF630B" w:rsidP="00475748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木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51873EF8" w14:textId="77777777" w:rsidR="00DF630B" w:rsidRPr="0048531E" w:rsidRDefault="00DF630B" w:rsidP="00475748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金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C879E50" w14:textId="77777777" w:rsidR="00DF630B" w:rsidRPr="0048531E" w:rsidRDefault="00DF630B" w:rsidP="00475748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土</w:t>
            </w:r>
          </w:p>
        </w:tc>
      </w:tr>
      <w:tr w:rsidR="00DF630B" w:rsidRPr="0048531E" w14:paraId="674984D5" w14:textId="77777777" w:rsidTr="00797905">
        <w:trPr>
          <w:trHeight w:val="1033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C36CEC9" w14:textId="77777777" w:rsidR="00DF630B" w:rsidRPr="0048531E" w:rsidRDefault="00DF630B" w:rsidP="00475748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  <w:szCs w:val="20"/>
              </w:rPr>
            </w:pPr>
            <w:r w:rsidRPr="0048531E"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20"/>
              </w:rPr>
              <w:t>８／２２</w:t>
            </w:r>
          </w:p>
          <w:p w14:paraId="1DA7DC6C" w14:textId="77777777" w:rsidR="00DF630B" w:rsidRPr="0048531E" w:rsidRDefault="00DF630B" w:rsidP="00475748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FE82F" w14:textId="77777777" w:rsidR="00DF630B" w:rsidRPr="0048531E" w:rsidRDefault="00DF630B" w:rsidP="00475748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  <w:r w:rsidRPr="0048531E">
              <w:rPr>
                <w:rFonts w:ascii="HG丸ｺﾞｼｯｸM-PRO" w:eastAsia="HG丸ｺﾞｼｯｸM-PRO" w:cs="HG丸ｺﾞｼｯｸM-PRO" w:hint="eastAsia"/>
              </w:rPr>
              <w:t>２３</w:t>
            </w:r>
          </w:p>
          <w:p w14:paraId="1C3B41D2" w14:textId="77777777" w:rsidR="00DF630B" w:rsidRPr="0048531E" w:rsidRDefault="00DF630B" w:rsidP="00475748">
            <w:pPr>
              <w:ind w:firstLineChars="50" w:firstLine="76"/>
              <w:rPr>
                <w:rFonts w:ascii="HG丸ｺﾞｼｯｸM-PRO" w:eastAsia="HG丸ｺﾞｼｯｸM-PRO" w:hAnsi="ＭＳ ゴシック"/>
                <w:spacing w:val="-4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8DA99" w14:textId="77777777" w:rsidR="00DF630B" w:rsidRPr="0048531E" w:rsidRDefault="00DF630B" w:rsidP="00475748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  <w:r w:rsidRPr="0048531E">
              <w:rPr>
                <w:rFonts w:ascii="HG丸ｺﾞｼｯｸM-PRO" w:eastAsia="HG丸ｺﾞｼｯｸM-PRO" w:cs="HG丸ｺﾞｼｯｸM-PRO" w:hint="eastAsia"/>
              </w:rPr>
              <w:t>２４</w:t>
            </w:r>
          </w:p>
          <w:p w14:paraId="73C6FA18" w14:textId="77777777" w:rsidR="00DF630B" w:rsidRPr="0048531E" w:rsidRDefault="00DF630B" w:rsidP="00475748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  <w:r w:rsidRPr="0048531E">
              <w:rPr>
                <w:rFonts w:ascii="HG丸ｺﾞｼｯｸM-PRO" w:eastAsia="HG丸ｺﾞｼｯｸM-PRO" w:cs="HG丸ｺﾞｼｯｸM-PRO" w:hint="eastAsia"/>
              </w:rPr>
              <w:t>夏季休業日終</w:t>
            </w:r>
          </w:p>
          <w:p w14:paraId="337554BE" w14:textId="77777777" w:rsidR="00DF630B" w:rsidRPr="0048531E" w:rsidRDefault="00DF630B" w:rsidP="00475748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0D7C3" w14:textId="77777777" w:rsidR="00DF630B" w:rsidRPr="0048531E" w:rsidRDefault="00DF630B" w:rsidP="00475748">
            <w:pPr>
              <w:jc w:val="left"/>
              <w:rPr>
                <w:rFonts w:ascii="HG丸ｺﾞｼｯｸM-PRO" w:eastAsia="HG丸ｺﾞｼｯｸM-PRO" w:cs="HG丸ｺﾞｼｯｸM-PRO"/>
                <w:szCs w:val="21"/>
              </w:rPr>
            </w:pPr>
            <w:r w:rsidRPr="0048531E">
              <w:rPr>
                <w:rFonts w:ascii="HG丸ｺﾞｼｯｸM-PRO" w:eastAsia="HG丸ｺﾞｼｯｸM-PRO" w:cs="HG丸ｺﾞｼｯｸM-PRO" w:hint="eastAsia"/>
                <w:szCs w:val="21"/>
              </w:rPr>
              <w:t xml:space="preserve"> </w:t>
            </w:r>
            <w:r w:rsidRPr="0048531E">
              <w:rPr>
                <w:rFonts w:ascii="HG丸ｺﾞｼｯｸM-PRO" w:eastAsia="HG丸ｺﾞｼｯｸM-PRO" w:cs="HG丸ｺﾞｼｯｸM-PRO" w:hint="eastAsia"/>
                <w:b/>
                <w:szCs w:val="21"/>
              </w:rPr>
              <w:t xml:space="preserve">２５　　</w:t>
            </w:r>
          </w:p>
          <w:p w14:paraId="4DA22C68" w14:textId="77777777" w:rsidR="00DF630B" w:rsidRPr="0048531E" w:rsidRDefault="00DF630B" w:rsidP="00475748">
            <w:pPr>
              <w:ind w:leftChars="50" w:left="945" w:hangingChars="400" w:hanging="840"/>
              <w:jc w:val="left"/>
              <w:rPr>
                <w:rFonts w:ascii="HG丸ｺﾞｼｯｸM-PRO" w:eastAsia="HG丸ｺﾞｼｯｸM-PRO" w:cs="HG丸ｺﾞｼｯｸM-PRO"/>
                <w:szCs w:val="16"/>
              </w:rPr>
            </w:pPr>
            <w:r w:rsidRPr="0048531E">
              <w:rPr>
                <w:rFonts w:ascii="HG丸ｺﾞｼｯｸM-PRO" w:eastAsia="HG丸ｺﾞｼｯｸM-PRO" w:cs="HG丸ｺﾞｼｯｸM-PRO" w:hint="eastAsia"/>
                <w:szCs w:val="16"/>
              </w:rPr>
              <w:t>始業式</w:t>
            </w:r>
          </w:p>
          <w:p w14:paraId="618E6014" w14:textId="77777777" w:rsidR="00DF630B" w:rsidRPr="0048531E" w:rsidRDefault="00DF630B" w:rsidP="00475748">
            <w:pPr>
              <w:ind w:leftChars="50" w:left="945" w:hangingChars="400" w:hanging="840"/>
              <w:jc w:val="right"/>
              <w:rPr>
                <w:rFonts w:ascii="HG丸ｺﾞｼｯｸM-PRO" w:eastAsia="HG丸ｺﾞｼｯｸM-PRO" w:hAnsi="ＭＳ ゴシック"/>
                <w:b/>
                <w:spacing w:val="-4"/>
                <w:sz w:val="16"/>
                <w:szCs w:val="16"/>
              </w:rPr>
            </w:pPr>
            <w:r w:rsidRPr="0048531E">
              <w:rPr>
                <w:rFonts w:ascii="HG丸ｺﾞｼｯｸM-PRO" w:eastAsia="HG丸ｺﾞｼｯｸM-PRO" w:cs="HG丸ｺﾞｼｯｸM-PRO" w:hint="eastAsia"/>
                <w:szCs w:val="21"/>
              </w:rPr>
              <w:t>④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8D85A" w14:textId="77777777" w:rsidR="00DF630B" w:rsidRPr="0048531E" w:rsidRDefault="00DF630B" w:rsidP="00475748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  <w:r w:rsidRPr="0048531E">
              <w:rPr>
                <w:rFonts w:ascii="HG丸ｺﾞｼｯｸM-PRO" w:eastAsia="HG丸ｺﾞｼｯｸM-PRO" w:cs="HG丸ｺﾞｼｯｸM-PRO" w:hint="eastAsia"/>
                <w:b/>
              </w:rPr>
              <w:t>２６</w:t>
            </w:r>
            <w:r w:rsidRPr="0048531E">
              <w:rPr>
                <w:rFonts w:ascii="HG丸ｺﾞｼｯｸM-PRO" w:eastAsia="HG丸ｺﾞｼｯｸM-PRO" w:cs="HG丸ｺﾞｼｯｸM-PRO" w:hint="eastAsia"/>
              </w:rPr>
              <w:t xml:space="preserve">　　　</w:t>
            </w:r>
          </w:p>
          <w:p w14:paraId="2460BC8E" w14:textId="77777777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給食始</w:t>
            </w:r>
          </w:p>
          <w:p w14:paraId="2E2E4E7B" w14:textId="780ED821" w:rsidR="00DF630B" w:rsidRPr="0048531E" w:rsidRDefault="008E2A75" w:rsidP="008E2A7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安全指導日</w:t>
            </w:r>
            <w:r w:rsidR="00DF630B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pacing w:val="-4"/>
              </w:rPr>
              <w:t xml:space="preserve"> </w:t>
            </w:r>
            <w:r w:rsidR="00DF630B" w:rsidRPr="0048531E">
              <w:rPr>
                <w:rFonts w:ascii="HG丸ｺﾞｼｯｸM-PRO" w:eastAsia="HG丸ｺﾞｼｯｸM-PRO" w:cs="HG丸ｺﾞｼｯｸM-PRO" w:hint="eastAsia"/>
              </w:rPr>
              <w:t>⑤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595AE" w14:textId="77777777" w:rsidR="00DF630B" w:rsidRPr="0048531E" w:rsidRDefault="00DF630B" w:rsidP="00475748">
            <w:pPr>
              <w:jc w:val="left"/>
              <w:rPr>
                <w:rFonts w:ascii="HG丸ｺﾞｼｯｸM-PRO" w:eastAsia="HG丸ｺﾞｼｯｸM-PRO" w:cs="HG丸ｺﾞｼｯｸM-PRO"/>
              </w:rPr>
            </w:pPr>
            <w:r w:rsidRPr="0048531E">
              <w:rPr>
                <w:rFonts w:ascii="HG丸ｺﾞｼｯｸM-PRO" w:eastAsia="HG丸ｺﾞｼｯｸM-PRO" w:cs="HG丸ｺﾞｼｯｸM-PRO" w:hint="eastAsia"/>
              </w:rPr>
              <w:t xml:space="preserve"> </w:t>
            </w:r>
            <w:r w:rsidRPr="0048531E">
              <w:rPr>
                <w:rFonts w:ascii="HG丸ｺﾞｼｯｸM-PRO" w:eastAsia="HG丸ｺﾞｼｯｸM-PRO" w:cs="HG丸ｺﾞｼｯｸM-PRO" w:hint="eastAsia"/>
                <w:b/>
              </w:rPr>
              <w:t>２７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　　</w:t>
            </w:r>
          </w:p>
          <w:p w14:paraId="3CCC1B9D" w14:textId="77777777" w:rsidR="00DF630B" w:rsidRPr="0048531E" w:rsidRDefault="00DF630B" w:rsidP="00475748">
            <w:pPr>
              <w:ind w:firstLineChars="50" w:firstLine="101"/>
              <w:jc w:val="left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発育測定</w:t>
            </w:r>
          </w:p>
          <w:p w14:paraId="7D4C22FC" w14:textId="77777777" w:rsidR="00DF630B" w:rsidRPr="0048531E" w:rsidRDefault="00DF630B" w:rsidP="00475748">
            <w:pPr>
              <w:ind w:firstLineChars="50" w:firstLine="105"/>
              <w:jc w:val="right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⑥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hideMark/>
          </w:tcPr>
          <w:p w14:paraId="6CE70C4A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２８</w:t>
            </w:r>
          </w:p>
          <w:p w14:paraId="76CF5EB4" w14:textId="77777777" w:rsidR="00DF630B" w:rsidRPr="0048531E" w:rsidRDefault="00DF630B" w:rsidP="00475748">
            <w:pPr>
              <w:ind w:leftChars="50" w:left="105"/>
              <w:rPr>
                <w:rFonts w:ascii="HG丸ｺﾞｼｯｸM-PRO" w:eastAsia="HG丸ｺﾞｼｯｸM-PRO" w:hAnsi="ＭＳ ゴシック"/>
                <w:spacing w:val="-4"/>
              </w:rPr>
            </w:pPr>
          </w:p>
          <w:p w14:paraId="0C7107EB" w14:textId="77777777" w:rsidR="00DF630B" w:rsidRPr="0048531E" w:rsidRDefault="00DF630B" w:rsidP="00475748">
            <w:pPr>
              <w:ind w:leftChars="50" w:left="105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</w:tr>
      <w:tr w:rsidR="00DF630B" w:rsidRPr="0048531E" w14:paraId="16B2709F" w14:textId="77777777" w:rsidTr="00797905">
        <w:trPr>
          <w:trHeight w:val="1175"/>
        </w:trPr>
        <w:tc>
          <w:tcPr>
            <w:tcW w:w="1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A79BDA4" w14:textId="093F550E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２９</w:t>
            </w:r>
            <w:r>
              <w:rPr>
                <w:rFonts w:ascii="HG丸ｺﾞｼｯｸM-PRO" w:eastAsia="HG丸ｺﾞｼｯｸM-PRO" w:hAnsi="ＭＳ ゴシック" w:hint="eastAsia"/>
                <w:spacing w:val="-4"/>
              </w:rPr>
              <w:t xml:space="preserve">  </w:t>
            </w:r>
          </w:p>
          <w:p w14:paraId="7B6D0362" w14:textId="5DD32BAC" w:rsidR="00DF630B" w:rsidRPr="0048531E" w:rsidRDefault="00DF630B" w:rsidP="00475748">
            <w:pPr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7B965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３０</w:t>
            </w: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</w:t>
            </w:r>
          </w:p>
          <w:p w14:paraId="2F0015A9" w14:textId="77777777" w:rsidR="00DF630B" w:rsidRDefault="00DF630B" w:rsidP="00475748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  <w:r w:rsidRPr="0048531E">
              <w:rPr>
                <w:rFonts w:ascii="HG丸ｺﾞｼｯｸM-PRO" w:eastAsia="HG丸ｺﾞｼｯｸM-PRO" w:hAnsi="ＭＳ 明朝" w:cs="ＭＳ 明朝" w:hint="eastAsia"/>
              </w:rPr>
              <w:t>お話朝会（放送）</w:t>
            </w:r>
          </w:p>
          <w:p w14:paraId="314BB030" w14:textId="5A8B1E76" w:rsidR="00DF630B" w:rsidRPr="00881C62" w:rsidRDefault="00DF630B" w:rsidP="00797905">
            <w:pPr>
              <w:ind w:rightChars="-23" w:right="-48" w:firstLineChars="450" w:firstLine="945"/>
              <w:rPr>
                <w:rFonts w:ascii="HG丸ｺﾞｼｯｸM-PRO" w:eastAsia="HG丸ｺﾞｼｯｸM-PRO" w:hAnsi="ＭＳ 明朝" w:cs="ＭＳ 明朝"/>
              </w:rPr>
            </w:pPr>
            <w:r>
              <w:rPr>
                <w:rFonts w:ascii="HG丸ｺﾞｼｯｸM-PRO" w:eastAsia="HG丸ｺﾞｼｯｸM-PRO" w:hAnsi="ＭＳ 明朝" w:cs="ＭＳ 明朝" w:hint="eastAsia"/>
              </w:rPr>
              <w:t xml:space="preserve">　　 </w:t>
            </w:r>
            <w:r w:rsidR="00797905">
              <w:rPr>
                <w:rFonts w:ascii="HG丸ｺﾞｼｯｸM-PRO" w:eastAsia="HG丸ｺﾞｼｯｸM-PRO" w:hAnsi="ＭＳ 明朝" w:cs="ＭＳ 明朝"/>
              </w:rPr>
              <w:t xml:space="preserve"> </w:t>
            </w:r>
            <w:r w:rsidR="00797905">
              <w:rPr>
                <w:rFonts w:ascii="HG丸ｺﾞｼｯｸM-PRO" w:eastAsia="HG丸ｺﾞｼｯｸM-PRO" w:hAnsi="ＭＳ ゴシック" w:hint="eastAsia"/>
                <w:spacing w:val="-4"/>
              </w:rPr>
              <w:t>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2F954" w14:textId="77777777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明朝" w:cs="ＭＳ 明朝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３１</w:t>
            </w:r>
            <w:r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</w:t>
            </w:r>
          </w:p>
          <w:p w14:paraId="5013E7D4" w14:textId="77777777" w:rsidR="00DF630B" w:rsidRPr="0048531E" w:rsidRDefault="00DF630B" w:rsidP="00475748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</w:p>
          <w:p w14:paraId="26B18177" w14:textId="77777777" w:rsidR="00DF630B" w:rsidRPr="0048531E" w:rsidRDefault="00DF630B" w:rsidP="00475748">
            <w:pPr>
              <w:jc w:val="right"/>
              <w:rPr>
                <w:rFonts w:ascii="HG丸ｺﾞｼｯｸM-PRO" w:eastAsia="HG丸ｺﾞｼｯｸM-PRO" w:hAnsi="ＭＳ ゴシック"/>
                <w:spacing w:val="-4"/>
                <w:sz w:val="16"/>
                <w:szCs w:val="16"/>
              </w:rPr>
            </w:pPr>
            <w:r w:rsidRPr="00881C62">
              <w:rPr>
                <w:rFonts w:ascii="HG丸ｺﾞｼｯｸM-PRO" w:eastAsia="HG丸ｺﾞｼｯｸM-PRO" w:hAnsi="ＭＳ ゴシック" w:hint="eastAsia"/>
                <w:spacing w:val="-4"/>
                <w:szCs w:val="16"/>
              </w:rPr>
              <w:t>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076B8" w14:textId="77777777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９／１</w:t>
            </w: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</w:t>
            </w:r>
          </w:p>
          <w:p w14:paraId="2C972512" w14:textId="4A701BE9" w:rsidR="00DF630B" w:rsidRDefault="006872F1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保健指導</w:t>
            </w:r>
          </w:p>
          <w:p w14:paraId="3D75EE2C" w14:textId="77777777" w:rsidR="00DF630B" w:rsidRPr="0048531E" w:rsidRDefault="00DF630B" w:rsidP="00475748">
            <w:pPr>
              <w:ind w:firstLineChars="50" w:firstLine="101"/>
              <w:jc w:val="right"/>
              <w:rPr>
                <w:rFonts w:ascii="HG丸ｺﾞｼｯｸM-PRO" w:eastAsia="HG丸ｺﾞｼｯｸM-PRO" w:hAnsi="ＭＳ ゴシック"/>
                <w:spacing w:val="-4"/>
                <w:sz w:val="14"/>
                <w:szCs w:val="16"/>
              </w:rPr>
            </w:pP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⑤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ED52A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２　   　</w:t>
            </w:r>
          </w:p>
          <w:p w14:paraId="35849B87" w14:textId="77777777" w:rsidR="00DF630B" w:rsidRDefault="00DF630B" w:rsidP="00475748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</w:p>
          <w:p w14:paraId="3B4F59D8" w14:textId="77777777" w:rsidR="00DF630B" w:rsidRPr="0048531E" w:rsidRDefault="00DF630B" w:rsidP="00475748">
            <w:pPr>
              <w:ind w:firstLineChars="50" w:firstLine="105"/>
              <w:jc w:val="right"/>
              <w:rPr>
                <w:rFonts w:ascii="HG丸ｺﾞｼｯｸM-PRO" w:eastAsia="HG丸ｺﾞｼｯｸM-PRO" w:hAnsi="ＭＳ 明朝" w:cs="ＭＳ 明朝"/>
              </w:rPr>
            </w:pPr>
            <w:r w:rsidRPr="0048531E">
              <w:rPr>
                <w:rFonts w:ascii="HG丸ｺﾞｼｯｸM-PRO" w:eastAsia="HG丸ｺﾞｼｯｸM-PRO" w:cs="HG丸ｺﾞｼｯｸM-PRO" w:hint="eastAsia"/>
              </w:rPr>
              <w:t>⑤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6781A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３　　　 　</w:t>
            </w:r>
          </w:p>
          <w:p w14:paraId="64F0FACB" w14:textId="47E03277" w:rsidR="006872F1" w:rsidRPr="000A0272" w:rsidRDefault="00DF630B" w:rsidP="00475748">
            <w:pPr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 </w:t>
            </w:r>
            <w:r w:rsidR="006872F1" w:rsidRPr="000A0272">
              <w:rPr>
                <w:rFonts w:ascii="HG丸ｺﾞｼｯｸM-PRO" w:eastAsia="HG丸ｺﾞｼｯｸM-PRO" w:hAnsi="ＭＳ ゴシック" w:hint="eastAsia"/>
                <w:spacing w:val="-4"/>
              </w:rPr>
              <w:t>水遊び（６校時）</w:t>
            </w:r>
          </w:p>
          <w:p w14:paraId="3616C3EB" w14:textId="77777777" w:rsidR="00DF630B" w:rsidRPr="0048531E" w:rsidRDefault="00DF630B" w:rsidP="00475748">
            <w:pPr>
              <w:jc w:val="right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⑥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  <w:hideMark/>
          </w:tcPr>
          <w:p w14:paraId="2266ECA2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４</w:t>
            </w:r>
          </w:p>
          <w:p w14:paraId="6190C9A8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  <w:p w14:paraId="0A9524D3" w14:textId="77777777" w:rsidR="00DF630B" w:rsidRPr="0048531E" w:rsidRDefault="00DF630B" w:rsidP="00475748">
            <w:pPr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</w:tc>
      </w:tr>
      <w:tr w:rsidR="00DF630B" w:rsidRPr="0048531E" w14:paraId="61A6DBEE" w14:textId="77777777" w:rsidTr="00797905">
        <w:trPr>
          <w:trHeight w:val="1089"/>
        </w:trPr>
        <w:tc>
          <w:tcPr>
            <w:tcW w:w="1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6973F8E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５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E027B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６　　　 　</w:t>
            </w:r>
          </w:p>
          <w:p w14:paraId="2E61DEA2" w14:textId="77777777" w:rsidR="00DF630B" w:rsidRPr="0048531E" w:rsidRDefault="00DF630B" w:rsidP="00475748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  <w:r w:rsidRPr="0048531E">
              <w:rPr>
                <w:rFonts w:ascii="HG丸ｺﾞｼｯｸM-PRO" w:eastAsia="HG丸ｺﾞｼｯｸM-PRO" w:hAnsi="ＭＳ 明朝" w:cs="ＭＳ 明朝" w:hint="eastAsia"/>
              </w:rPr>
              <w:t>お話朝会（放送）</w:t>
            </w:r>
          </w:p>
          <w:p w14:paraId="7BA6BE4C" w14:textId="49EB9668" w:rsidR="00DF630B" w:rsidRPr="0048531E" w:rsidRDefault="00DF630B" w:rsidP="00475748">
            <w:pPr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 </w:t>
            </w: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避難訓練</w:t>
            </w:r>
            <w:r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 </w:t>
            </w:r>
            <w:r w:rsidR="006872F1">
              <w:rPr>
                <w:rFonts w:ascii="HG丸ｺﾞｼｯｸM-PRO" w:eastAsia="HG丸ｺﾞｼｯｸM-PRO" w:hAnsi="ＭＳ ゴシック"/>
                <w:spacing w:val="-4"/>
              </w:rPr>
              <w:t xml:space="preserve"> </w:t>
            </w: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F5475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７　　　　</w:t>
            </w:r>
          </w:p>
          <w:p w14:paraId="00B7E73F" w14:textId="77777777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  <w:p w14:paraId="2A2F0E17" w14:textId="77777777" w:rsidR="00DF630B" w:rsidRPr="0048531E" w:rsidRDefault="00DF630B" w:rsidP="00475748">
            <w:pPr>
              <w:ind w:firstLineChars="50" w:firstLine="101"/>
              <w:jc w:val="right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C56A8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８　　　　</w:t>
            </w:r>
          </w:p>
          <w:p w14:paraId="27D54941" w14:textId="77777777" w:rsidR="00DF630B" w:rsidRDefault="00DF630B" w:rsidP="00475748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</w:p>
          <w:p w14:paraId="3C681915" w14:textId="77777777" w:rsidR="00DF630B" w:rsidRPr="0048531E" w:rsidRDefault="00DF630B" w:rsidP="00475748">
            <w:pPr>
              <w:ind w:firstLineChars="50" w:firstLine="105"/>
              <w:jc w:val="right"/>
              <w:rPr>
                <w:rFonts w:ascii="HG丸ｺﾞｼｯｸM-PRO" w:eastAsia="HG丸ｺﾞｼｯｸM-PRO" w:cs="HG丸ｺﾞｼｯｸM-PRO"/>
                <w:sz w:val="18"/>
              </w:rPr>
            </w:pPr>
            <w:r w:rsidRPr="0048531E">
              <w:rPr>
                <w:rFonts w:ascii="HG丸ｺﾞｼｯｸM-PRO" w:eastAsia="HG丸ｺﾞｼｯｸM-PRO" w:cs="HG丸ｺﾞｼｯｸM-PRO" w:hint="eastAsia"/>
              </w:rPr>
              <w:t>⑤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705A3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９　　　　</w:t>
            </w:r>
          </w:p>
          <w:p w14:paraId="3CBFEADF" w14:textId="77777777" w:rsidR="00DF630B" w:rsidRDefault="00DF630B" w:rsidP="00475748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</w:p>
          <w:p w14:paraId="29A250BE" w14:textId="77777777" w:rsidR="00DF630B" w:rsidRPr="00881C62" w:rsidRDefault="00DF630B" w:rsidP="00475748">
            <w:pPr>
              <w:ind w:firstLineChars="50" w:firstLine="101"/>
              <w:jc w:val="right"/>
              <w:rPr>
                <w:rFonts w:ascii="HG丸ｺﾞｼｯｸM-PRO" w:eastAsia="HG丸ｺﾞｼｯｸM-PRO" w:hAnsi="ＭＳ ゴシック"/>
                <w:spacing w:val="-4"/>
              </w:rPr>
            </w:pPr>
            <w:r w:rsidRPr="00881C62">
              <w:rPr>
                <w:rFonts w:ascii="HG丸ｺﾞｼｯｸM-PRO" w:eastAsia="HG丸ｺﾞｼｯｸM-PRO" w:hAnsi="ＭＳ ゴシック" w:hint="eastAsia"/>
                <w:spacing w:val="-4"/>
              </w:rPr>
              <w:t>⑤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06542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１０　　　</w:t>
            </w:r>
          </w:p>
          <w:p w14:paraId="513985D1" w14:textId="790F1113" w:rsidR="00DF630B" w:rsidRDefault="006872F1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水遊び予備日</w:t>
            </w:r>
          </w:p>
          <w:p w14:paraId="26CF91E5" w14:textId="77777777" w:rsidR="00DF630B" w:rsidRPr="0048531E" w:rsidRDefault="00DF630B" w:rsidP="00475748">
            <w:pPr>
              <w:ind w:firstLineChars="50" w:firstLine="101"/>
              <w:jc w:val="right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⑥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</w:tcPr>
          <w:p w14:paraId="041CD869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１１</w:t>
            </w:r>
          </w:p>
        </w:tc>
      </w:tr>
      <w:tr w:rsidR="00DF630B" w:rsidRPr="0048531E" w14:paraId="7467781E" w14:textId="77777777" w:rsidTr="00797905">
        <w:trPr>
          <w:trHeight w:val="1027"/>
        </w:trPr>
        <w:tc>
          <w:tcPr>
            <w:tcW w:w="1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950249B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１２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944C4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１３</w:t>
            </w: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</w:t>
            </w:r>
          </w:p>
          <w:p w14:paraId="7CF01A12" w14:textId="77777777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お話朝会（放送）</w:t>
            </w:r>
          </w:p>
          <w:p w14:paraId="222522F2" w14:textId="77777777" w:rsidR="00DF630B" w:rsidRPr="0048531E" w:rsidRDefault="00DF630B" w:rsidP="00475748">
            <w:pPr>
              <w:ind w:firstLineChars="50" w:firstLine="101"/>
              <w:jc w:val="right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A61E1" w14:textId="77777777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１４</w:t>
            </w:r>
            <w:r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</w:t>
            </w:r>
          </w:p>
          <w:p w14:paraId="5A499E8C" w14:textId="77777777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  <w:p w14:paraId="55544856" w14:textId="77777777" w:rsidR="00DF630B" w:rsidRPr="0048531E" w:rsidRDefault="00DF630B" w:rsidP="00475748">
            <w:pPr>
              <w:ind w:firstLineChars="50" w:firstLine="101"/>
              <w:jc w:val="right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7DF2A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１５</w:t>
            </w:r>
            <w:r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</w:t>
            </w:r>
          </w:p>
          <w:p w14:paraId="34E91285" w14:textId="77777777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  <w:p w14:paraId="6C783DFF" w14:textId="77777777" w:rsidR="00DF630B" w:rsidRPr="0048531E" w:rsidRDefault="00DF630B" w:rsidP="00475748">
            <w:pPr>
              <w:ind w:firstLineChars="50" w:firstLine="101"/>
              <w:jc w:val="right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④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F5CFE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１６</w:t>
            </w: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</w:t>
            </w:r>
          </w:p>
          <w:p w14:paraId="08CF51C5" w14:textId="77777777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  <w:p w14:paraId="1480AFB6" w14:textId="77777777" w:rsidR="00DF630B" w:rsidRPr="0048531E" w:rsidRDefault="00DF630B" w:rsidP="00475748">
            <w:pPr>
              <w:wordWrap w:val="0"/>
              <w:ind w:firstLineChars="50" w:firstLine="101"/>
              <w:jc w:val="right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⑤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194FD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１７</w:t>
            </w: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</w:t>
            </w:r>
          </w:p>
          <w:p w14:paraId="141D6669" w14:textId="4E89D122" w:rsidR="00DF630B" w:rsidRPr="004B3C9A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color w:val="FF0000"/>
                <w:spacing w:val="-4"/>
              </w:rPr>
            </w:pPr>
          </w:p>
          <w:p w14:paraId="46EE7BF9" w14:textId="77777777" w:rsidR="00DF630B" w:rsidRPr="0048531E" w:rsidRDefault="00DF630B" w:rsidP="00475748">
            <w:pPr>
              <w:ind w:firstLineChars="50" w:firstLine="101"/>
              <w:jc w:val="right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⑤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</w:tcPr>
          <w:p w14:paraId="4616D147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１８</w:t>
            </w:r>
          </w:p>
        </w:tc>
      </w:tr>
      <w:tr w:rsidR="00DF630B" w:rsidRPr="0048531E" w14:paraId="1EA72184" w14:textId="77777777" w:rsidTr="00797905">
        <w:trPr>
          <w:trHeight w:val="1175"/>
        </w:trPr>
        <w:tc>
          <w:tcPr>
            <w:tcW w:w="1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078033F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１９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721548A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２０</w:t>
            </w:r>
          </w:p>
          <w:p w14:paraId="34B50501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敬老の日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08FF4" w14:textId="77777777" w:rsidR="00FE1D6F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２１</w:t>
            </w: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</w:t>
            </w:r>
          </w:p>
          <w:p w14:paraId="1E04508C" w14:textId="00DF3579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/>
                <w:spacing w:val="-4"/>
              </w:rPr>
              <w:t>お</w:t>
            </w: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話朝会（放送）</w:t>
            </w:r>
          </w:p>
          <w:p w14:paraId="2692DC9C" w14:textId="77777777" w:rsidR="00DF630B" w:rsidRPr="0048531E" w:rsidRDefault="00DF630B" w:rsidP="00475748">
            <w:pPr>
              <w:ind w:firstLineChars="50" w:firstLine="101"/>
              <w:jc w:val="right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⑤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606AA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２２　　　</w:t>
            </w:r>
          </w:p>
          <w:p w14:paraId="2CDA983A" w14:textId="77777777" w:rsidR="00DF630B" w:rsidRDefault="00DF630B" w:rsidP="00475748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</w:rPr>
            </w:pPr>
            <w:r w:rsidRPr="0048531E">
              <w:rPr>
                <w:rFonts w:ascii="HG丸ｺﾞｼｯｸM-PRO" w:eastAsia="HG丸ｺﾞｼｯｸM-PRO" w:hAnsi="ＭＳ ゴシック" w:hint="eastAsia"/>
                <w:spacing w:val="-4"/>
                <w:sz w:val="20"/>
              </w:rPr>
              <w:t>PTA読み聞かせ</w:t>
            </w:r>
          </w:p>
          <w:p w14:paraId="590EB545" w14:textId="4EE72188" w:rsidR="00DF630B" w:rsidRPr="0048531E" w:rsidRDefault="002874C3" w:rsidP="002874C3">
            <w:pPr>
              <w:ind w:rightChars="-158" w:right="-332"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※遠足は中止</w:t>
            </w:r>
            <w:r w:rsidR="00DF630B" w:rsidRPr="0048531E">
              <w:rPr>
                <w:rFonts w:ascii="HG丸ｺﾞｼｯｸM-PRO" w:eastAsia="HG丸ｺﾞｼｯｸM-PRO" w:hAnsi="ＭＳ ゴシック" w:hint="eastAsia"/>
                <w:spacing w:val="-4"/>
              </w:rPr>
              <w:t>⑤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44D0DDB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２３</w:t>
            </w:r>
          </w:p>
          <w:p w14:paraId="3B1952B7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秋分の日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70D3F" w14:textId="77777777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２４　　　</w:t>
            </w:r>
          </w:p>
          <w:p w14:paraId="391410C4" w14:textId="153FE03A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  <w:p w14:paraId="51D3F1BD" w14:textId="77777777" w:rsidR="00DF630B" w:rsidRPr="0048531E" w:rsidRDefault="00DF630B" w:rsidP="00475748">
            <w:pPr>
              <w:ind w:firstLineChars="50" w:firstLine="101"/>
              <w:jc w:val="right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⑤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</w:tcPr>
          <w:p w14:paraId="4AEDC4E3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２５</w:t>
            </w:r>
          </w:p>
        </w:tc>
      </w:tr>
      <w:tr w:rsidR="00DF630B" w:rsidRPr="0048531E" w14:paraId="1DF246A3" w14:textId="77777777" w:rsidTr="00797905">
        <w:trPr>
          <w:trHeight w:val="1175"/>
        </w:trPr>
        <w:tc>
          <w:tcPr>
            <w:tcW w:w="10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CBD91C2" w14:textId="284FEA63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２６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F8D79EB" w14:textId="77777777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２７　　　</w:t>
            </w:r>
          </w:p>
          <w:p w14:paraId="273800C8" w14:textId="65EE3E25" w:rsidR="00443469" w:rsidRPr="0048531E" w:rsidRDefault="00443469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お話朝会（放送）</w:t>
            </w:r>
          </w:p>
          <w:p w14:paraId="518B2049" w14:textId="095544AB" w:rsidR="00DF630B" w:rsidRPr="00443469" w:rsidRDefault="00120C1C" w:rsidP="00475748">
            <w:pPr>
              <w:ind w:firstLineChars="50" w:firstLine="86"/>
              <w:rPr>
                <w:rFonts w:ascii="HG丸ｺﾞｼｯｸM-PRO" w:eastAsia="HG丸ｺﾞｼｯｸM-PRO" w:hAnsi="ＭＳ ゴシック"/>
                <w:spacing w:val="-4"/>
                <w:sz w:val="18"/>
                <w:szCs w:val="18"/>
              </w:rPr>
            </w:pPr>
            <w:r w:rsidRPr="00443469">
              <w:rPr>
                <w:rFonts w:ascii="HG丸ｺﾞｼｯｸM-PRO" w:eastAsia="HG丸ｺﾞｼｯｸM-PRO" w:hAnsi="ＭＳ ゴシック" w:hint="eastAsia"/>
                <w:spacing w:val="-4"/>
                <w:sz w:val="18"/>
                <w:szCs w:val="18"/>
              </w:rPr>
              <w:t>開校記念集</w:t>
            </w:r>
            <w:r w:rsidR="00DF630B" w:rsidRPr="00443469">
              <w:rPr>
                <w:rFonts w:ascii="HG丸ｺﾞｼｯｸM-PRO" w:eastAsia="HG丸ｺﾞｼｯｸM-PRO" w:hAnsi="ＭＳ ゴシック" w:hint="eastAsia"/>
                <w:spacing w:val="-4"/>
                <w:sz w:val="18"/>
                <w:szCs w:val="18"/>
              </w:rPr>
              <w:t>会（放送）</w:t>
            </w:r>
          </w:p>
          <w:p w14:paraId="61626A48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開校記念日</w:t>
            </w:r>
            <w:r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 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7943D3A" w14:textId="77777777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２８</w:t>
            </w: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</w:t>
            </w:r>
          </w:p>
          <w:p w14:paraId="2CFD9138" w14:textId="77777777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  <w:p w14:paraId="520EF1A6" w14:textId="77777777" w:rsidR="006872F1" w:rsidRDefault="006872F1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  <w:p w14:paraId="16B8DF32" w14:textId="77777777" w:rsidR="00DF630B" w:rsidRPr="0048531E" w:rsidRDefault="00DF630B" w:rsidP="00475748">
            <w:pPr>
              <w:ind w:firstLineChars="50" w:firstLine="101"/>
              <w:jc w:val="right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575070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２９　　　</w:t>
            </w:r>
          </w:p>
          <w:p w14:paraId="29B5B946" w14:textId="77777777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  <w:p w14:paraId="22594EF0" w14:textId="77777777" w:rsidR="006872F1" w:rsidRDefault="006872F1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  <w:p w14:paraId="3B916B13" w14:textId="77777777" w:rsidR="00DF630B" w:rsidRPr="0048531E" w:rsidRDefault="00DF630B" w:rsidP="00475748">
            <w:pPr>
              <w:ind w:firstLineChars="50" w:firstLine="101"/>
              <w:jc w:val="right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>⑤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4C59E07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8531E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３０</w:t>
            </w:r>
            <w:r w:rsidRPr="0048531E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</w:t>
            </w:r>
          </w:p>
          <w:p w14:paraId="3C4C627D" w14:textId="77777777" w:rsidR="00DF630B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  <w:p w14:paraId="57361AAA" w14:textId="77777777" w:rsidR="006872F1" w:rsidRDefault="006872F1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  <w:p w14:paraId="596B171F" w14:textId="257FB215" w:rsidR="00DF630B" w:rsidRPr="0048531E" w:rsidRDefault="00FE1D6F" w:rsidP="00FE1D6F">
            <w:pPr>
              <w:wordWrap w:val="0"/>
              <w:ind w:right="46" w:firstLineChars="50" w:firstLine="101"/>
              <w:jc w:val="right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  </w:t>
            </w:r>
            <w:r>
              <w:rPr>
                <w:rFonts w:ascii="HG丸ｺﾞｼｯｸM-PRO" w:eastAsia="HG丸ｺﾞｼｯｸM-PRO" w:hAnsi="ＭＳ ゴシック"/>
                <w:spacing w:val="-4"/>
              </w:rPr>
              <w:t xml:space="preserve">  </w:t>
            </w:r>
            <w:r>
              <w:rPr>
                <w:rFonts w:ascii="HG丸ｺﾞｼｯｸM-PRO" w:eastAsia="HG丸ｺﾞｼｯｸM-PRO" w:hAnsi="ＭＳ ゴシック" w:hint="eastAsia"/>
                <w:spacing w:val="-4"/>
              </w:rPr>
              <w:t>⑤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1A9BE8E" w14:textId="77777777" w:rsidR="00DF630B" w:rsidRDefault="00FE1D6F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１０/１</w:t>
            </w:r>
          </w:p>
          <w:p w14:paraId="78001C68" w14:textId="00D35BDB" w:rsidR="006872F1" w:rsidRPr="006872F1" w:rsidRDefault="006872F1" w:rsidP="00475748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6872F1">
              <w:rPr>
                <w:rFonts w:ascii="HG丸ｺﾞｼｯｸM-PRO" w:eastAsia="HG丸ｺﾞｼｯｸM-PRO" w:hAnsi="ＭＳ ゴシック" w:hint="eastAsia"/>
                <w:spacing w:val="-4"/>
              </w:rPr>
              <w:t>安全指導</w:t>
            </w:r>
          </w:p>
          <w:p w14:paraId="477788A5" w14:textId="69A62AFD" w:rsidR="006872F1" w:rsidRPr="006872F1" w:rsidRDefault="006872F1" w:rsidP="006872F1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6872F1">
              <w:rPr>
                <w:rFonts w:ascii="HG丸ｺﾞｼｯｸM-PRO" w:eastAsia="HG丸ｺﾞｼｯｸM-PRO" w:hAnsi="ＭＳ ゴシック" w:hint="eastAsia"/>
                <w:spacing w:val="-4"/>
              </w:rPr>
              <w:t>前期通知表</w:t>
            </w:r>
          </w:p>
          <w:p w14:paraId="7C62E590" w14:textId="1794C560" w:rsidR="006872F1" w:rsidRPr="006872F1" w:rsidRDefault="006872F1" w:rsidP="006872F1">
            <w:pPr>
              <w:ind w:rightChars="-64" w:right="-134"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　　　 </w:t>
            </w:r>
            <w:r w:rsidRPr="006872F1">
              <w:rPr>
                <w:rFonts w:ascii="HG丸ｺﾞｼｯｸM-PRO" w:eastAsia="HG丸ｺﾞｼｯｸM-PRO" w:hAnsi="ＭＳ ゴシック" w:hint="eastAsia"/>
                <w:spacing w:val="-4"/>
              </w:rPr>
              <w:t>⑥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790DB554" w14:textId="77777777" w:rsidR="00DF630B" w:rsidRPr="0048531E" w:rsidRDefault="00DF630B" w:rsidP="00475748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</w:tc>
      </w:tr>
    </w:tbl>
    <w:p w14:paraId="0250B427" w14:textId="15BE6A0A" w:rsidR="008C4349" w:rsidRDefault="00443469" w:rsidP="00DF630B">
      <w:r>
        <w:rPr>
          <w:rFonts w:ascii="HGP創英角ﾎﾟｯﾌﾟ体" w:eastAsia="HGP創英角ﾎﾟｯﾌﾟ体" w:hAnsiTheme="minorEastAsia" w:cs="ＭＳ 明朝" w:hint="eastAsia"/>
          <w:noProof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1C87312" wp14:editId="78998336">
                <wp:simplePos x="0" y="0"/>
                <wp:positionH relativeFrom="column">
                  <wp:posOffset>1905</wp:posOffset>
                </wp:positionH>
                <wp:positionV relativeFrom="paragraph">
                  <wp:posOffset>45720</wp:posOffset>
                </wp:positionV>
                <wp:extent cx="6467475" cy="762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10212" w14:textId="71C435E4" w:rsidR="008E2A75" w:rsidRDefault="008E2A75" w:rsidP="00FE1D6F">
                            <w:pPr>
                              <w:rPr>
                                <w:rFonts w:ascii="HG丸ｺﾞｼｯｸM-PRO" w:eastAsia="HG丸ｺﾞｼｯｸM-PRO" w:hAnsi="ＭＳ ゴシック"/>
                                <w:spacing w:val="-4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pacing w:val="-4"/>
                                <w:sz w:val="24"/>
                                <w:szCs w:val="20"/>
                              </w:rPr>
                              <w:t>※　丸印は授業時数をあらわします。</w:t>
                            </w:r>
                          </w:p>
                          <w:p w14:paraId="7AA80E19" w14:textId="6E83C306" w:rsidR="008E2A75" w:rsidRPr="00C24F5F" w:rsidRDefault="008E2A75" w:rsidP="00FE1D6F">
                            <w:pPr>
                              <w:rPr>
                                <w:rFonts w:ascii="HG丸ｺﾞｼｯｸM-PRO" w:eastAsia="HG丸ｺﾞｼｯｸM-PRO" w:hAnsi="ＭＳ ゴシック"/>
                                <w:spacing w:val="-4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pacing w:val="-4"/>
                                <w:sz w:val="24"/>
                                <w:szCs w:val="20"/>
                              </w:rPr>
                              <w:t xml:space="preserve">下校時刻　</w:t>
                            </w:r>
                            <w:r w:rsidRPr="00120C1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pacing w:val="-4"/>
                                <w:sz w:val="24"/>
                                <w:szCs w:val="20"/>
                              </w:rPr>
                              <w:t>④１３：００頃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pacing w:val="-4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4"/>
                              </w:rPr>
                              <w:t xml:space="preserve">⑤１４：００頃　</w:t>
                            </w:r>
                            <w:r w:rsidRPr="00120C1C"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4"/>
                              </w:rPr>
                              <w:t>⑥1４：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4"/>
                              </w:rPr>
                              <w:t xml:space="preserve">５０頃　</w:t>
                            </w:r>
                            <w:r w:rsidRPr="006259AD"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2"/>
                                <w:szCs w:val="22"/>
                              </w:rPr>
                              <w:t>全て特別時程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2"/>
                                <w:szCs w:val="22"/>
                              </w:rPr>
                              <w:t>で</w:t>
                            </w:r>
                            <w:r w:rsidRPr="006259AD"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2"/>
                                <w:szCs w:val="22"/>
                              </w:rPr>
                              <w:t>す。</w:t>
                            </w:r>
                          </w:p>
                          <w:p w14:paraId="02F07950" w14:textId="7F3E7584" w:rsidR="008E2A75" w:rsidRPr="00120C1C" w:rsidRDefault="008E2A75" w:rsidP="00FE1D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7312" id="テキスト ボックス 3" o:spid="_x0000_s1033" type="#_x0000_t202" style="position:absolute;left:0;text-align:left;margin-left:.15pt;margin-top:3.6pt;width:509.25pt;height:60pt;z-index:25182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" filled="f" stroked="f" strokeweight=".5pt">
                <v:textbox>
                  <w:txbxContent>
                    <w:p w14:paraId="76110212" w14:textId="71C435E4" w:rsidR="008E2A75" w:rsidRDefault="008E2A75" w:rsidP="00FE1D6F">
                      <w:pPr>
                        <w:rPr>
                          <w:rFonts w:ascii="HG丸ｺﾞｼｯｸM-PRO" w:eastAsia="HG丸ｺﾞｼｯｸM-PRO" w:hAnsi="ＭＳ ゴシック"/>
                          <w:spacing w:val="-4"/>
                          <w:sz w:val="24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pacing w:val="-4"/>
                          <w:sz w:val="24"/>
                          <w:szCs w:val="20"/>
                        </w:rPr>
                        <w:t>※　丸印は授業時数をあらわします。</w:t>
                      </w:r>
                    </w:p>
                    <w:p w14:paraId="7AA80E19" w14:textId="6E83C306" w:rsidR="008E2A75" w:rsidRPr="00C24F5F" w:rsidRDefault="008E2A75" w:rsidP="00FE1D6F">
                      <w:pPr>
                        <w:rPr>
                          <w:rFonts w:ascii="HG丸ｺﾞｼｯｸM-PRO" w:eastAsia="HG丸ｺﾞｼｯｸM-PRO" w:hAnsi="ＭＳ ゴシック"/>
                          <w:spacing w:val="-4"/>
                          <w:sz w:val="24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pacing w:val="-4"/>
                          <w:sz w:val="24"/>
                          <w:szCs w:val="20"/>
                        </w:rPr>
                        <w:t xml:space="preserve">下校時刻　</w:t>
                      </w:r>
                      <w:r w:rsidRPr="00120C1C">
                        <w:rPr>
                          <w:rFonts w:ascii="HG丸ｺﾞｼｯｸM-PRO" w:eastAsia="HG丸ｺﾞｼｯｸM-PRO" w:hAnsi="ＭＳ ゴシック" w:hint="eastAsia"/>
                          <w:b/>
                          <w:spacing w:val="-4"/>
                          <w:sz w:val="24"/>
                          <w:szCs w:val="20"/>
                        </w:rPr>
                        <w:t>④１３：００頃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pacing w:val="-4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b/>
                          <w:sz w:val="24"/>
                        </w:rPr>
                        <w:t xml:space="preserve">⑤１４：００頃　</w:t>
                      </w:r>
                      <w:r w:rsidRPr="00120C1C">
                        <w:rPr>
                          <w:rFonts w:ascii="HG丸ｺﾞｼｯｸM-PRO" w:eastAsia="HG丸ｺﾞｼｯｸM-PRO" w:hAnsiTheme="minorEastAsia" w:hint="eastAsia"/>
                          <w:b/>
                          <w:sz w:val="24"/>
                        </w:rPr>
                        <w:t>⑥1４：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b/>
                          <w:sz w:val="24"/>
                        </w:rPr>
                        <w:t xml:space="preserve">５０頃　</w:t>
                      </w:r>
                      <w:r w:rsidRPr="006259AD">
                        <w:rPr>
                          <w:rFonts w:ascii="HG丸ｺﾞｼｯｸM-PRO" w:eastAsia="HG丸ｺﾞｼｯｸM-PRO" w:hAnsiTheme="minorEastAsia" w:hint="eastAsia"/>
                          <w:b/>
                          <w:sz w:val="22"/>
                          <w:szCs w:val="22"/>
                        </w:rPr>
                        <w:t>全て特別時程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b/>
                          <w:sz w:val="22"/>
                          <w:szCs w:val="22"/>
                        </w:rPr>
                        <w:t>で</w:t>
                      </w:r>
                      <w:r w:rsidRPr="006259AD">
                        <w:rPr>
                          <w:rFonts w:ascii="HG丸ｺﾞｼｯｸM-PRO" w:eastAsia="HG丸ｺﾞｼｯｸM-PRO" w:hAnsiTheme="minorEastAsia" w:hint="eastAsia"/>
                          <w:b/>
                          <w:sz w:val="22"/>
                          <w:szCs w:val="22"/>
                        </w:rPr>
                        <w:t>す。</w:t>
                      </w:r>
                    </w:p>
                    <w:p w14:paraId="02F07950" w14:textId="7F3E7584" w:rsidR="008E2A75" w:rsidRPr="00120C1C" w:rsidRDefault="008E2A75" w:rsidP="00FE1D6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1AC926" w14:textId="77777777" w:rsidR="00D07F62" w:rsidRDefault="00D07F62" w:rsidP="00641D99">
      <w:pPr>
        <w:rPr>
          <w:rFonts w:ascii="HGP創英角ﾎﾟｯﾌﾟ体" w:eastAsia="HGP創英角ﾎﾟｯﾌﾟ体" w:hAnsiTheme="minorEastAsia" w:cs="ＭＳ 明朝"/>
          <w:kern w:val="0"/>
          <w:sz w:val="36"/>
          <w:szCs w:val="40"/>
        </w:rPr>
      </w:pPr>
    </w:p>
    <w:p w14:paraId="41E0E12A" w14:textId="5C1C0DA7" w:rsidR="001A0E14" w:rsidRPr="00B143C2" w:rsidRDefault="004F0C7C" w:rsidP="00641D99">
      <w:pPr>
        <w:rPr>
          <w:rFonts w:ascii="HGP創英角ﾎﾟｯﾌﾟ体" w:eastAsia="HGP創英角ﾎﾟｯﾌﾟ体" w:hAnsiTheme="minorEastAsia" w:cs="ＭＳ 明朝"/>
          <w:kern w:val="0"/>
          <w:sz w:val="36"/>
          <w:szCs w:val="40"/>
        </w:rPr>
      </w:pPr>
      <w:r>
        <w:rPr>
          <w:rFonts w:ascii="HGP創英角ﾎﾟｯﾌﾟ体" w:eastAsia="HGP創英角ﾎﾟｯﾌﾟ体" w:hAnsiTheme="minorEastAsia" w:cs="ＭＳ 明朝" w:hint="eastAsia"/>
          <w:noProof/>
          <w:kern w:val="0"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2D7F512C" wp14:editId="1CFC036A">
                <wp:simplePos x="0" y="0"/>
                <wp:positionH relativeFrom="margin">
                  <wp:posOffset>1838325</wp:posOffset>
                </wp:positionH>
                <wp:positionV relativeFrom="paragraph">
                  <wp:posOffset>-85725</wp:posOffset>
                </wp:positionV>
                <wp:extent cx="4562475" cy="4406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355E21" w14:textId="5E8DB8CE" w:rsidR="008E2A75" w:rsidRDefault="008E2A75" w:rsidP="00A43B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7A520" wp14:editId="3CDF55C7">
                                  <wp:extent cx="5317191" cy="24765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十五夜ライン.pn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r="14144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7005" cy="248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512C" id="テキスト ボックス 1" o:spid="_x0000_s1034" type="#_x0000_t202" style="position:absolute;left:0;text-align:left;margin-left:144.75pt;margin-top:-6.75pt;width:359.25pt;height:34.7pt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" filled="f" stroked="f" strokeweight=".5pt">
                <v:textbox>
                  <w:txbxContent>
                    <w:p w14:paraId="3B355E21" w14:textId="5E8DB8CE" w:rsidR="008E2A75" w:rsidRDefault="008E2A75" w:rsidP="00A43BCC">
                      <w:r>
                        <w:rPr>
                          <w:noProof/>
                        </w:rPr>
                        <w:drawing>
                          <wp:inline distT="0" distB="0" distL="0" distR="0" wp14:anchorId="7DF7A520" wp14:editId="3CDF55C7">
                            <wp:extent cx="5317191" cy="24765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十五夜ライン.pn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r="14144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27005" cy="2481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22D">
        <w:rPr>
          <w:rFonts w:ascii="HGP創英角ﾎﾟｯﾌﾟ体" w:eastAsia="HGP創英角ﾎﾟｯﾌﾟ体" w:hAnsiTheme="minorEastAsia" w:cs="ＭＳ 明朝" w:hint="eastAsia"/>
          <w:kern w:val="0"/>
          <w:sz w:val="36"/>
          <w:szCs w:val="40"/>
        </w:rPr>
        <w:t>8・9</w:t>
      </w:r>
      <w:r w:rsidR="003B2E6F" w:rsidRPr="00043C8E">
        <w:rPr>
          <w:rFonts w:ascii="HGP創英角ﾎﾟｯﾌﾟ体" w:eastAsia="HGP創英角ﾎﾟｯﾌﾟ体" w:hAnsiTheme="minorEastAsia" w:cs="ＭＳ 明朝" w:hint="eastAsia"/>
          <w:kern w:val="0"/>
          <w:sz w:val="36"/>
          <w:szCs w:val="40"/>
        </w:rPr>
        <w:t>月の</w:t>
      </w:r>
      <w:r w:rsidR="003B2E6F">
        <w:rPr>
          <w:rFonts w:ascii="HGP創英角ﾎﾟｯﾌﾟ体" w:eastAsia="HGP創英角ﾎﾟｯﾌﾟ体" w:hAnsiTheme="minorEastAsia" w:cs="ＭＳ 明朝" w:hint="eastAsia"/>
          <w:kern w:val="0"/>
          <w:sz w:val="36"/>
          <w:szCs w:val="40"/>
        </w:rPr>
        <w:t>学習</w:t>
      </w:r>
      <w:r w:rsidR="003B2E6F" w:rsidRPr="00043C8E">
        <w:rPr>
          <w:rFonts w:ascii="HGP創英角ﾎﾟｯﾌﾟ体" w:eastAsia="HGP創英角ﾎﾟｯﾌﾟ体" w:hAnsiTheme="minorEastAsia" w:cs="ＭＳ 明朝" w:hint="eastAsia"/>
          <w:kern w:val="0"/>
          <w:sz w:val="36"/>
          <w:szCs w:val="40"/>
        </w:rPr>
        <w:t>予定</w:t>
      </w:r>
    </w:p>
    <w:tbl>
      <w:tblPr>
        <w:tblStyle w:val="a3"/>
        <w:tblW w:w="10022" w:type="dxa"/>
        <w:tblLook w:val="04A0" w:firstRow="1" w:lastRow="0" w:firstColumn="1" w:lastColumn="0" w:noHBand="0" w:noVBand="1"/>
      </w:tblPr>
      <w:tblGrid>
        <w:gridCol w:w="773"/>
        <w:gridCol w:w="4609"/>
        <w:gridCol w:w="850"/>
        <w:gridCol w:w="3790"/>
      </w:tblGrid>
      <w:tr w:rsidR="003744E5" w:rsidRPr="003B2E6F" w14:paraId="3EF52CDA" w14:textId="77777777" w:rsidTr="000A0272">
        <w:trPr>
          <w:trHeight w:val="822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14:paraId="6B2AD61B" w14:textId="77777777" w:rsidR="003744E5" w:rsidRPr="00517CB2" w:rsidRDefault="003744E5" w:rsidP="003744E5">
            <w:pPr>
              <w:widowControl/>
              <w:jc w:val="center"/>
              <w:rPr>
                <w:rFonts w:ascii="HGP創英角ﾎﾟｯﾌﾟ体" w:eastAsia="HGP創英角ﾎﾟｯﾌﾟ体" w:hAnsiTheme="minorEastAsia"/>
                <w:sz w:val="24"/>
              </w:rPr>
            </w:pPr>
            <w:r w:rsidRPr="00517CB2">
              <w:rPr>
                <w:rFonts w:ascii="HGP創英角ﾎﾟｯﾌﾟ体" w:eastAsia="HGP創英角ﾎﾟｯﾌﾟ体" w:hAnsiTheme="minorEastAsia" w:hint="eastAsia"/>
                <w:sz w:val="24"/>
              </w:rPr>
              <w:t>国語</w:t>
            </w:r>
          </w:p>
        </w:tc>
        <w:tc>
          <w:tcPr>
            <w:tcW w:w="4609" w:type="dxa"/>
            <w:vAlign w:val="center"/>
          </w:tcPr>
          <w:p w14:paraId="6A2DA3D4" w14:textId="77777777" w:rsidR="003744E5" w:rsidRDefault="003744E5" w:rsidP="003744E5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仕事のくふう、見つけたよ</w:t>
            </w:r>
          </w:p>
          <w:p w14:paraId="4B97A3F5" w14:textId="4E89B24F" w:rsidR="003744E5" w:rsidRDefault="003744E5" w:rsidP="003744E5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詩を味わおう　対話の練習</w:t>
            </w:r>
          </w:p>
          <w:p w14:paraId="6564BF72" w14:textId="73F2FB17" w:rsidR="003744E5" w:rsidRPr="00483BA3" w:rsidRDefault="003744E5" w:rsidP="003744E5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ポスターを読もう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5115925" w14:textId="3E3D9CBD" w:rsidR="003744E5" w:rsidRPr="00597386" w:rsidRDefault="003744E5" w:rsidP="003744E5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0000"/>
                <w:spacing w:val="-20"/>
                <w:sz w:val="24"/>
              </w:rPr>
            </w:pPr>
            <w:r w:rsidRPr="00517CB2">
              <w:rPr>
                <w:rFonts w:ascii="HGP創英角ﾎﾟｯﾌﾟ体" w:eastAsia="HGP創英角ﾎﾟｯﾌﾟ体" w:hAnsiTheme="minorEastAsia" w:hint="eastAsia"/>
                <w:sz w:val="24"/>
              </w:rPr>
              <w:t>算数</w:t>
            </w:r>
          </w:p>
        </w:tc>
        <w:tc>
          <w:tcPr>
            <w:tcW w:w="3790" w:type="dxa"/>
            <w:vAlign w:val="center"/>
          </w:tcPr>
          <w:p w14:paraId="51375A0E" w14:textId="77777777" w:rsidR="003744E5" w:rsidRDefault="003744E5" w:rsidP="003744E5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大きい数のしくみ</w:t>
            </w:r>
          </w:p>
          <w:p w14:paraId="5386AA05" w14:textId="77777777" w:rsidR="003744E5" w:rsidRDefault="003744E5" w:rsidP="003744E5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かけ算の筆算（1）</w:t>
            </w:r>
          </w:p>
          <w:p w14:paraId="6595CD63" w14:textId="703560F9" w:rsidR="003744E5" w:rsidRPr="00597386" w:rsidRDefault="003744E5" w:rsidP="003744E5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0000"/>
                <w:spacing w:val="-2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大きい数のわり算・分数とわり算</w:t>
            </w:r>
          </w:p>
        </w:tc>
      </w:tr>
      <w:tr w:rsidR="006306B5" w:rsidRPr="003B2E6F" w14:paraId="6C8B32A1" w14:textId="77777777" w:rsidTr="000A0272">
        <w:trPr>
          <w:trHeight w:val="713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14:paraId="5EC67186" w14:textId="77B64E62" w:rsidR="006306B5" w:rsidRPr="00517CB2" w:rsidRDefault="006306B5" w:rsidP="006306B5">
            <w:pPr>
              <w:widowControl/>
              <w:jc w:val="center"/>
              <w:rPr>
                <w:rFonts w:ascii="HGP創英角ﾎﾟｯﾌﾟ体" w:eastAsia="HGP創英角ﾎﾟｯﾌﾟ体" w:hAnsiTheme="minorEastAsia"/>
                <w:sz w:val="24"/>
              </w:rPr>
            </w:pPr>
            <w:r w:rsidRPr="00517CB2">
              <w:rPr>
                <w:rFonts w:ascii="HGP創英角ﾎﾟｯﾌﾟ体" w:eastAsia="HGP創英角ﾎﾟｯﾌﾟ体" w:hAnsiTheme="minorEastAsia" w:hint="eastAsia"/>
                <w:sz w:val="24"/>
              </w:rPr>
              <w:t>理科</w:t>
            </w:r>
          </w:p>
        </w:tc>
        <w:tc>
          <w:tcPr>
            <w:tcW w:w="4609" w:type="dxa"/>
            <w:vAlign w:val="center"/>
          </w:tcPr>
          <w:p w14:paraId="27E9EC2E" w14:textId="77777777" w:rsidR="006306B5" w:rsidRDefault="006306B5" w:rsidP="006306B5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音のふしぎ</w:t>
            </w:r>
          </w:p>
          <w:p w14:paraId="54166DD0" w14:textId="77777777" w:rsidR="006306B5" w:rsidRDefault="006306B5" w:rsidP="006306B5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植物の育ち方（花）</w:t>
            </w:r>
          </w:p>
          <w:p w14:paraId="14BAE293" w14:textId="7B7F9AE0" w:rsidR="006306B5" w:rsidRPr="00483BA3" w:rsidRDefault="006306B5" w:rsidP="006306B5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動物のすみか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092EEF4" w14:textId="12E1DC62" w:rsidR="006306B5" w:rsidRPr="00597386" w:rsidRDefault="006306B5" w:rsidP="006306B5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A14C57">
              <w:rPr>
                <w:rFonts w:ascii="HGP創英角ﾎﾟｯﾌﾟ体" w:eastAsia="HGP創英角ﾎﾟｯﾌﾟ体" w:hAnsiTheme="minorEastAsia" w:hint="eastAsia"/>
                <w:sz w:val="24"/>
              </w:rPr>
              <w:t>社会</w:t>
            </w:r>
          </w:p>
        </w:tc>
        <w:tc>
          <w:tcPr>
            <w:tcW w:w="3790" w:type="dxa"/>
            <w:vAlign w:val="center"/>
          </w:tcPr>
          <w:p w14:paraId="30DEC07C" w14:textId="3BA1A200" w:rsidR="006306B5" w:rsidRPr="00597386" w:rsidRDefault="006306B5" w:rsidP="006306B5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A14C57">
              <w:rPr>
                <w:rFonts w:ascii="HG丸ｺﾞｼｯｸM-PRO" w:eastAsia="HG丸ｺﾞｼｯｸM-PRO" w:hAnsi="ＭＳ ゴシック" w:hint="eastAsia"/>
                <w:sz w:val="24"/>
              </w:rPr>
              <w:t>工場ではたらく人と仕事</w:t>
            </w:r>
          </w:p>
        </w:tc>
      </w:tr>
      <w:tr w:rsidR="006306B5" w:rsidRPr="003B2E6F" w14:paraId="0BD9F14A" w14:textId="77777777" w:rsidTr="000A0272">
        <w:trPr>
          <w:trHeight w:val="642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14:paraId="332245AC" w14:textId="0CE52778" w:rsidR="006306B5" w:rsidRPr="00797905" w:rsidRDefault="006306B5" w:rsidP="006306B5">
            <w:pPr>
              <w:widowControl/>
              <w:jc w:val="center"/>
              <w:rPr>
                <w:rFonts w:ascii="HGP創英角ﾎﾟｯﾌﾟ体" w:eastAsia="HGP創英角ﾎﾟｯﾌﾟ体" w:hAnsiTheme="minorEastAsia"/>
                <w:color w:val="000000" w:themeColor="text1"/>
                <w:sz w:val="24"/>
              </w:rPr>
            </w:pPr>
            <w:r w:rsidRPr="00797905">
              <w:rPr>
                <w:rFonts w:ascii="HGP創英角ﾎﾟｯﾌﾟ体" w:eastAsia="HGP創英角ﾎﾟｯﾌﾟ体" w:hAnsiTheme="minorEastAsia" w:hint="eastAsia"/>
                <w:color w:val="000000" w:themeColor="text1"/>
                <w:sz w:val="24"/>
              </w:rPr>
              <w:t>音楽</w:t>
            </w:r>
          </w:p>
        </w:tc>
        <w:tc>
          <w:tcPr>
            <w:tcW w:w="4609" w:type="dxa"/>
            <w:vAlign w:val="center"/>
          </w:tcPr>
          <w:p w14:paraId="1F1CFB79" w14:textId="1AD7D4D5" w:rsidR="006306B5" w:rsidRPr="00797905" w:rsidRDefault="00797905" w:rsidP="006306B5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4"/>
              </w:rPr>
            </w:pPr>
            <w:r w:rsidRPr="007979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旋律の特徴</w:t>
            </w:r>
            <w:r w:rsidR="006306B5" w:rsidRPr="007979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を感じ取ろう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5E8227B" w14:textId="57B4DD95" w:rsidR="006306B5" w:rsidRPr="00754DF5" w:rsidRDefault="006306B5" w:rsidP="006306B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54DF5">
              <w:rPr>
                <w:rFonts w:ascii="HGP創英角ﾎﾟｯﾌﾟ体" w:eastAsia="HGP創英角ﾎﾟｯﾌﾟ体" w:hAnsiTheme="minorEastAsia" w:hint="eastAsia"/>
                <w:sz w:val="24"/>
              </w:rPr>
              <w:t>図工</w:t>
            </w:r>
          </w:p>
        </w:tc>
        <w:tc>
          <w:tcPr>
            <w:tcW w:w="3790" w:type="dxa"/>
            <w:vAlign w:val="center"/>
          </w:tcPr>
          <w:p w14:paraId="2D32AB14" w14:textId="6BC5A176" w:rsidR="006306B5" w:rsidRPr="00754DF5" w:rsidRDefault="00754DF5" w:rsidP="006306B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54DF5">
              <w:rPr>
                <w:rFonts w:ascii="HG丸ｺﾞｼｯｸM-PRO" w:eastAsia="HG丸ｺﾞｼｯｸM-PRO" w:hAnsi="ＭＳ ゴシック" w:hint="eastAsia"/>
                <w:sz w:val="24"/>
              </w:rPr>
              <w:t>ミラクル・ポーズ！</w:t>
            </w:r>
          </w:p>
        </w:tc>
      </w:tr>
      <w:tr w:rsidR="006306B5" w:rsidRPr="003B2E6F" w14:paraId="295ABFE7" w14:textId="77777777" w:rsidTr="000A0272">
        <w:trPr>
          <w:trHeight w:val="637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14:paraId="430A6140" w14:textId="757D8E7B" w:rsidR="006306B5" w:rsidRPr="00A14C57" w:rsidRDefault="006306B5" w:rsidP="006306B5">
            <w:pPr>
              <w:widowControl/>
              <w:jc w:val="center"/>
              <w:rPr>
                <w:rFonts w:ascii="HGP創英角ﾎﾟｯﾌﾟ体" w:eastAsia="HGP創英角ﾎﾟｯﾌﾟ体" w:hAnsiTheme="minorEastAsia"/>
                <w:sz w:val="24"/>
              </w:rPr>
            </w:pPr>
            <w:r w:rsidRPr="00517CB2">
              <w:rPr>
                <w:rFonts w:ascii="HGP創英角ﾎﾟｯﾌﾟ体" w:eastAsia="HGP創英角ﾎﾟｯﾌﾟ体" w:hAnsiTheme="minorEastAsia" w:hint="eastAsia"/>
                <w:sz w:val="24"/>
              </w:rPr>
              <w:t>道徳</w:t>
            </w:r>
          </w:p>
        </w:tc>
        <w:tc>
          <w:tcPr>
            <w:tcW w:w="4609" w:type="dxa"/>
            <w:vAlign w:val="center"/>
          </w:tcPr>
          <w:p w14:paraId="0041A507" w14:textId="1894D3A3" w:rsidR="006306B5" w:rsidRPr="00A14C57" w:rsidRDefault="006306B5" w:rsidP="000A027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節度、節制 </w:t>
            </w:r>
            <w:r w:rsidR="000A0272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規則の尊重</w:t>
            </w:r>
            <w:r w:rsidR="000A027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親切思いやり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64A9AC" w14:textId="77777777" w:rsidR="006306B5" w:rsidRPr="00517CB2" w:rsidRDefault="006306B5" w:rsidP="006306B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7CB2">
              <w:rPr>
                <w:rFonts w:ascii="HGP創英角ﾎﾟｯﾌﾟ体" w:eastAsia="HGP創英角ﾎﾟｯﾌﾟ体" w:hAnsiTheme="minorEastAsia" w:hint="eastAsia"/>
                <w:sz w:val="24"/>
              </w:rPr>
              <w:t>総合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14:paraId="3DCE2B2A" w14:textId="1E8DBC2D" w:rsidR="006306B5" w:rsidRPr="000B034D" w:rsidRDefault="00797905" w:rsidP="006306B5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大豆</w:t>
            </w:r>
            <w:r w:rsidR="006306B5">
              <w:rPr>
                <w:rFonts w:ascii="HG丸ｺﾞｼｯｸM-PRO" w:eastAsia="HG丸ｺﾞｼｯｸM-PRO" w:hAnsi="ＭＳ ゴシック" w:hint="eastAsia"/>
                <w:sz w:val="24"/>
              </w:rPr>
              <w:t>について調べよう</w:t>
            </w:r>
          </w:p>
        </w:tc>
      </w:tr>
      <w:tr w:rsidR="006306B5" w:rsidRPr="003B2E6F" w14:paraId="55777609" w14:textId="761AE6EF" w:rsidTr="000A0272">
        <w:trPr>
          <w:trHeight w:val="519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14:paraId="1980CC00" w14:textId="77777777" w:rsidR="006306B5" w:rsidRPr="00517CB2" w:rsidRDefault="006306B5" w:rsidP="006306B5">
            <w:pPr>
              <w:jc w:val="center"/>
              <w:rPr>
                <w:rFonts w:ascii="HGP創英角ﾎﾟｯﾌﾟ体" w:eastAsia="HGP創英角ﾎﾟｯﾌﾟ体" w:hAnsiTheme="minorEastAsia"/>
                <w:sz w:val="24"/>
              </w:rPr>
            </w:pPr>
            <w:r>
              <w:rPr>
                <w:rFonts w:ascii="HGP創英角ﾎﾟｯﾌﾟ体" w:eastAsia="HGP創英角ﾎﾟｯﾌﾟ体" w:hAnsiTheme="minorEastAsia" w:hint="eastAsia"/>
                <w:sz w:val="24"/>
              </w:rPr>
              <w:t>体育</w:t>
            </w:r>
          </w:p>
        </w:tc>
        <w:tc>
          <w:tcPr>
            <w:tcW w:w="4609" w:type="dxa"/>
            <w:vAlign w:val="center"/>
          </w:tcPr>
          <w:p w14:paraId="4C14CA1F" w14:textId="0A540382" w:rsidR="006306B5" w:rsidRDefault="006306B5" w:rsidP="006306B5">
            <w:pPr>
              <w:jc w:val="left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体つくり運動、ネット型ゲーム、</w:t>
            </w:r>
          </w:p>
          <w:p w14:paraId="7D1ECF9F" w14:textId="749E635E" w:rsidR="006306B5" w:rsidRPr="00517CB2" w:rsidRDefault="006306B5" w:rsidP="006306B5">
            <w:pPr>
              <w:jc w:val="left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かけっこ、リレー、なわとび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00CBC" w14:textId="77777777" w:rsidR="006306B5" w:rsidRPr="00517CB2" w:rsidRDefault="006306B5" w:rsidP="006306B5">
            <w:pPr>
              <w:jc w:val="center"/>
              <w:rPr>
                <w:rFonts w:ascii="HGP創英角ﾎﾟｯﾌﾟ体" w:eastAsia="HGP創英角ﾎﾟｯﾌﾟ体" w:hAnsiTheme="minorEastAsia"/>
                <w:sz w:val="24"/>
              </w:rPr>
            </w:pPr>
            <w:r>
              <w:rPr>
                <w:rFonts w:ascii="HGP創英角ﾎﾟｯﾌﾟ体" w:eastAsia="HGP創英角ﾎﾟｯﾌﾟ体" w:hAnsiTheme="minorEastAsia" w:hint="eastAsia"/>
                <w:sz w:val="24"/>
              </w:rPr>
              <w:t>外国語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14:paraId="1A053964" w14:textId="61F8B75A" w:rsidR="006306B5" w:rsidRPr="00A66125" w:rsidRDefault="006306B5" w:rsidP="006306B5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何がすき？(W</w:t>
            </w:r>
            <w:r>
              <w:rPr>
                <w:rFonts w:ascii="HG丸ｺﾞｼｯｸM-PRO" w:eastAsia="HG丸ｺﾞｼｯｸM-PRO" w:hAnsi="ＭＳ ゴシック"/>
                <w:sz w:val="24"/>
              </w:rPr>
              <w:t>hat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do you like?</w:t>
            </w:r>
            <w:r>
              <w:rPr>
                <w:rFonts w:ascii="HG丸ｺﾞｼｯｸM-PRO" w:eastAsia="HG丸ｺﾞｼｯｸM-PRO" w:hAnsi="ＭＳ ゴシック"/>
                <w:sz w:val="24"/>
              </w:rPr>
              <w:t>)</w:t>
            </w:r>
          </w:p>
        </w:tc>
      </w:tr>
    </w:tbl>
    <w:p w14:paraId="62F826C3" w14:textId="33CD9C0D" w:rsidR="00AF400F" w:rsidRDefault="00F2660D" w:rsidP="00F2660D">
      <w:pPr>
        <w:ind w:right="884"/>
        <w:rPr>
          <w:rFonts w:ascii="HGP創英角ﾎﾟｯﾌﾟ体" w:eastAsia="HGP創英角ﾎﾟｯﾌﾟ体" w:hAnsiTheme="minorEastAsia" w:cs="ＭＳ 明朝"/>
          <w:kern w:val="0"/>
          <w:sz w:val="36"/>
          <w:szCs w:val="40"/>
        </w:rPr>
      </w:pPr>
      <w:r>
        <w:rPr>
          <w:rFonts w:ascii="HGP創英角ﾎﾟｯﾌﾟ体" w:eastAsia="HGP創英角ﾎﾟｯﾌﾟ体" w:hAnsiTheme="minorEastAsia" w:cs="ＭＳ 明朝" w:hint="eastAsia"/>
          <w:kern w:val="0"/>
          <w:sz w:val="36"/>
          <w:szCs w:val="40"/>
        </w:rPr>
        <w:t>～お知らせとお願い～</w:t>
      </w:r>
    </w:p>
    <w:p w14:paraId="09A12DC7" w14:textId="71E86CB8" w:rsidR="00106689" w:rsidRDefault="00106689" w:rsidP="00F2660D">
      <w:pPr>
        <w:ind w:right="884"/>
        <w:rPr>
          <w:rFonts w:ascii="HGP創英角ﾎﾟｯﾌﾟ体" w:eastAsia="HGP創英角ﾎﾟｯﾌﾟ体" w:hAnsiTheme="minorEastAsia" w:cs="ＭＳ 明朝"/>
          <w:kern w:val="0"/>
          <w:sz w:val="36"/>
          <w:szCs w:val="40"/>
        </w:rPr>
      </w:pPr>
      <w:r>
        <w:rPr>
          <w:rFonts w:ascii="HG丸ｺﾞｼｯｸM-PRO" w:eastAsia="HG丸ｺﾞｼｯｸM-PRO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542B62D0" wp14:editId="0F9E2AA9">
                <wp:simplePos x="0" y="0"/>
                <wp:positionH relativeFrom="column">
                  <wp:posOffset>249554</wp:posOffset>
                </wp:positionH>
                <wp:positionV relativeFrom="paragraph">
                  <wp:posOffset>48895</wp:posOffset>
                </wp:positionV>
                <wp:extent cx="5800725" cy="7524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52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6F2CC" w14:textId="18408A99" w:rsidR="008E2A75" w:rsidRDefault="008E2A75" w:rsidP="00260F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学期から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年生に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新しいお友達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加わりました！</w:t>
                            </w:r>
                          </w:p>
                          <w:p w14:paraId="70880ABF" w14:textId="18DB70C6" w:rsidR="008E2A75" w:rsidRPr="00260F46" w:rsidRDefault="008E2A75" w:rsidP="00260F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３年１組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E2A75" w:rsidRPr="0010668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かつらがわ</w:t>
                                  </w:r>
                                </w:rt>
                                <w:rubyBase>
                                  <w:r w:rsidR="008E2A7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桂川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E2A75" w:rsidRPr="0010668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ゆ</w:t>
                                  </w:r>
                                </w:rt>
                                <w:rubyBase>
                                  <w:r w:rsidR="008E2A7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E2A75" w:rsidRPr="0010668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8E2A7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さん　　これからどうぞ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よろしくお願いします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B62D0" id="角丸四角形 11" o:spid="_x0000_s1035" style="position:absolute;left:0;text-align:left;margin-left:19.65pt;margin-top:3.85pt;width:456.75pt;height:59.2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" filled="f" strokecolor="black [3213]" strokeweight="1pt">
                <v:textbox inset="1mm,1mm,1mm,2mm">
                  <w:txbxContent>
                    <w:p w14:paraId="6DD6F2CC" w14:textId="18408A99" w:rsidR="008E2A75" w:rsidRDefault="008E2A75" w:rsidP="00260F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学期から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年生に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新しいお友達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加わりました！</w:t>
                      </w:r>
                    </w:p>
                    <w:p w14:paraId="70880ABF" w14:textId="18DB70C6" w:rsidR="008E2A75" w:rsidRPr="00260F46" w:rsidRDefault="008E2A75" w:rsidP="00260F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３年１組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E2A75" w:rsidRPr="0010668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かつらがわ</w:t>
                            </w:r>
                          </w:rt>
                          <w:rubyBase>
                            <w:r w:rsidR="008E2A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桂川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E2A75" w:rsidRPr="0010668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ゆ</w:t>
                            </w:r>
                          </w:rt>
                          <w:rubyBase>
                            <w:r w:rsidR="008E2A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E2A75" w:rsidRPr="0010668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き</w:t>
                            </w:r>
                          </w:rt>
                          <w:rubyBase>
                            <w:r w:rsidR="008E2A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さん　　これからどうぞ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よろしくお願いします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CC23DA" w14:textId="77777777" w:rsidR="001514D2" w:rsidRDefault="001514D2" w:rsidP="001514D2">
      <w:pPr>
        <w:rPr>
          <w:rFonts w:ascii="HGP創英角ﾎﾟｯﾌﾟ体" w:eastAsia="HGP創英角ﾎﾟｯﾌﾟ体" w:hAnsiTheme="minorEastAsia" w:cs="ＭＳ 明朝"/>
          <w:kern w:val="0"/>
          <w:sz w:val="22"/>
          <w:szCs w:val="22"/>
        </w:rPr>
      </w:pPr>
    </w:p>
    <w:p w14:paraId="68882794" w14:textId="77777777" w:rsidR="001514D2" w:rsidRPr="001514D2" w:rsidRDefault="001514D2" w:rsidP="001514D2">
      <w:pPr>
        <w:rPr>
          <w:rFonts w:ascii="HG丸ｺﾞｼｯｸM-PRO" w:eastAsia="HG丸ｺﾞｼｯｸM-PRO" w:hAnsiTheme="minorEastAsia"/>
          <w:b/>
          <w:sz w:val="22"/>
          <w:szCs w:val="22"/>
        </w:rPr>
      </w:pPr>
    </w:p>
    <w:p w14:paraId="3866D721" w14:textId="0153D9EE" w:rsidR="001514D2" w:rsidRPr="001514D2" w:rsidRDefault="001514D2" w:rsidP="001514D2">
      <w:pPr>
        <w:rPr>
          <w:rFonts w:ascii="HG丸ｺﾞｼｯｸM-PRO" w:eastAsia="HG丸ｺﾞｼｯｸM-PRO" w:hAnsiTheme="minorEastAsia"/>
          <w:b/>
          <w:sz w:val="28"/>
          <w:szCs w:val="28"/>
          <w:bdr w:val="single" w:sz="4" w:space="0" w:color="auto"/>
        </w:rPr>
      </w:pPr>
      <w:r w:rsidRPr="001514D2">
        <w:rPr>
          <w:rFonts w:ascii="HG丸ｺﾞｼｯｸM-PRO" w:eastAsia="HG丸ｺﾞｼｯｸM-PRO" w:hAnsiTheme="minorEastAsia" w:hint="eastAsia"/>
          <w:b/>
          <w:sz w:val="28"/>
          <w:szCs w:val="28"/>
          <w:bdr w:val="single" w:sz="4" w:space="0" w:color="auto"/>
        </w:rPr>
        <w:t>９/３</w:t>
      </w:r>
      <w:r w:rsidR="000A0272">
        <w:rPr>
          <w:rFonts w:ascii="HG丸ｺﾞｼｯｸM-PRO" w:eastAsia="HG丸ｺﾞｼｯｸM-PRO" w:hAnsiTheme="minorEastAsia" w:hint="eastAsia"/>
          <w:b/>
          <w:sz w:val="28"/>
          <w:szCs w:val="28"/>
          <w:bdr w:val="single" w:sz="4" w:space="0" w:color="auto"/>
        </w:rPr>
        <w:t>（金）</w:t>
      </w:r>
      <w:r w:rsidRPr="001514D2">
        <w:rPr>
          <w:rFonts w:ascii="HG丸ｺﾞｼｯｸM-PRO" w:eastAsia="HG丸ｺﾞｼｯｸM-PRO" w:hAnsiTheme="minorEastAsia" w:hint="eastAsia"/>
          <w:b/>
          <w:sz w:val="28"/>
          <w:szCs w:val="28"/>
          <w:bdr w:val="single" w:sz="4" w:space="0" w:color="auto"/>
        </w:rPr>
        <w:t>の水遊びについて</w:t>
      </w:r>
    </w:p>
    <w:p w14:paraId="35821D58" w14:textId="4C3E9756" w:rsidR="001514D2" w:rsidRDefault="001514D2" w:rsidP="008579D4">
      <w:pPr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="000E5C30">
        <w:rPr>
          <w:rFonts w:ascii="HG丸ｺﾞｼｯｸM-PRO" w:eastAsia="HG丸ｺﾞｼｯｸM-PRO" w:hAnsiTheme="minorEastAsia" w:hint="eastAsia"/>
          <w:sz w:val="22"/>
        </w:rPr>
        <w:t>９/３</w:t>
      </w:r>
      <w:r w:rsidR="000A0272">
        <w:rPr>
          <w:rFonts w:ascii="HG丸ｺﾞｼｯｸM-PRO" w:eastAsia="HG丸ｺﾞｼｯｸM-PRO" w:hAnsiTheme="minorEastAsia" w:hint="eastAsia"/>
          <w:sz w:val="22"/>
        </w:rPr>
        <w:t>（金）</w:t>
      </w:r>
      <w:r w:rsidR="000E5C30">
        <w:rPr>
          <w:rFonts w:ascii="HG丸ｺﾞｼｯｸM-PRO" w:eastAsia="HG丸ｺﾞｼｯｸM-PRO" w:hAnsiTheme="minorEastAsia" w:hint="eastAsia"/>
          <w:sz w:val="22"/>
        </w:rPr>
        <w:t>の６校時に、校庭で水遊びを予定しています。（雨天の場合は１０日（金））</w:t>
      </w:r>
    </w:p>
    <w:p w14:paraId="600EB15B" w14:textId="7CA931C9" w:rsidR="000E5C30" w:rsidRDefault="004A2AC1" w:rsidP="008579D4">
      <w:pPr>
        <w:rPr>
          <w:rFonts w:ascii="HG丸ｺﾞｼｯｸM-PRO" w:eastAsia="HG丸ｺﾞｼｯｸM-PRO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1D8B5318" wp14:editId="1AD09BC1">
                <wp:simplePos x="0" y="0"/>
                <wp:positionH relativeFrom="column">
                  <wp:posOffset>1905</wp:posOffset>
                </wp:positionH>
                <wp:positionV relativeFrom="paragraph">
                  <wp:posOffset>315595</wp:posOffset>
                </wp:positionV>
                <wp:extent cx="6191250" cy="800100"/>
                <wp:effectExtent l="0" t="0" r="1905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2211EF" w14:textId="77777777" w:rsidR="008E2A75" w:rsidRPr="004A2AC1" w:rsidRDefault="008E2A75" w:rsidP="008579D4">
                            <w:pPr>
                              <w:rPr>
                                <w:rFonts w:ascii="HG丸ｺﾞｼｯｸM-PRO" w:eastAsia="HG丸ｺﾞｼｯｸM-PRO" w:hAnsiTheme="minorEastAsia"/>
                                <w:b/>
                                <w:sz w:val="22"/>
                              </w:rPr>
                            </w:pPr>
                            <w:r w:rsidRPr="004A2AC1"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2"/>
                              </w:rPr>
                              <w:t>【持ち物】</w:t>
                            </w:r>
                          </w:p>
                          <w:p w14:paraId="7116FDE0" w14:textId="77777777" w:rsidR="008E2A75" w:rsidRPr="004A2AC1" w:rsidRDefault="008E2A75" w:rsidP="008579D4">
                            <w:pPr>
                              <w:rPr>
                                <w:rFonts w:ascii="HG丸ｺﾞｼｯｸM-PRO" w:eastAsia="HG丸ｺﾞｼｯｸM-PRO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4A2AC1"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2"/>
                              </w:rPr>
                              <w:t>バスタオル、下着（シャツ・パンツ）、靴下、濡れたものを入れるビニール袋、</w:t>
                            </w:r>
                          </w:p>
                          <w:p w14:paraId="1A16648D" w14:textId="31D253E7" w:rsidR="008E2A75" w:rsidRPr="00570075" w:rsidRDefault="008E2A75">
                            <w:pPr>
                              <w:rPr>
                                <w:rFonts w:ascii="HG丸ｺﾞｼｯｸM-PRO" w:eastAsia="HG丸ｺﾞｼｯｸM-PRO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4A2AC1"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sz w:val="22"/>
                              </w:rPr>
                              <w:t>ペットボトル（５００</w:t>
                            </w:r>
                            <w:r w:rsidRPr="004A2AC1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ml）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、（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ある人は、あさがおを育てた時に使ったキャップ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5318" id="テキスト ボックス 2" o:spid="_x0000_s1036" type="#_x0000_t202" style="position:absolute;left:0;text-align:left;margin-left:.15pt;margin-top:24.85pt;width:487.5pt;height:63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" filled="f" strokeweight=".5pt">
                <v:textbox inset="5.85pt,.7pt,5.85pt,.7pt">
                  <w:txbxContent>
                    <w:p w14:paraId="772211EF" w14:textId="77777777" w:rsidR="008E2A75" w:rsidRPr="004A2AC1" w:rsidRDefault="008E2A75" w:rsidP="008579D4">
                      <w:pPr>
                        <w:rPr>
                          <w:rFonts w:ascii="HG丸ｺﾞｼｯｸM-PRO" w:eastAsia="HG丸ｺﾞｼｯｸM-PRO" w:hAnsiTheme="minorEastAsia"/>
                          <w:b/>
                          <w:sz w:val="22"/>
                        </w:rPr>
                      </w:pPr>
                      <w:r w:rsidRPr="004A2AC1">
                        <w:rPr>
                          <w:rFonts w:ascii="HG丸ｺﾞｼｯｸM-PRO" w:eastAsia="HG丸ｺﾞｼｯｸM-PRO" w:hAnsiTheme="minorEastAsia" w:hint="eastAsia"/>
                          <w:b/>
                          <w:sz w:val="22"/>
                        </w:rPr>
                        <w:t>【持ち物】</w:t>
                      </w:r>
                    </w:p>
                    <w:p w14:paraId="7116FDE0" w14:textId="77777777" w:rsidR="008E2A75" w:rsidRPr="004A2AC1" w:rsidRDefault="008E2A75" w:rsidP="008579D4">
                      <w:pPr>
                        <w:rPr>
                          <w:rFonts w:ascii="HG丸ｺﾞｼｯｸM-PRO" w:eastAsia="HG丸ｺﾞｼｯｸM-PRO" w:hAnsiTheme="minorEastAsia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 xml:space="preserve">　</w:t>
                      </w:r>
                      <w:r w:rsidRPr="004A2AC1">
                        <w:rPr>
                          <w:rFonts w:ascii="HG丸ｺﾞｼｯｸM-PRO" w:eastAsia="HG丸ｺﾞｼｯｸM-PRO" w:hAnsiTheme="minorEastAsia" w:hint="eastAsia"/>
                          <w:b/>
                          <w:sz w:val="22"/>
                        </w:rPr>
                        <w:t>バスタオル、下着（シャツ・パンツ）、靴下、濡れたものを入れるビニール袋、</w:t>
                      </w:r>
                    </w:p>
                    <w:p w14:paraId="1A16648D" w14:textId="31D253E7" w:rsidR="008E2A75" w:rsidRPr="00570075" w:rsidRDefault="008E2A75">
                      <w:pPr>
                        <w:rPr>
                          <w:rFonts w:ascii="HG丸ｺﾞｼｯｸM-PRO" w:eastAsia="HG丸ｺﾞｼｯｸM-PRO" w:hAnsiTheme="minor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</w:rPr>
                        <w:t xml:space="preserve">　</w:t>
                      </w:r>
                      <w:r w:rsidRPr="004A2AC1">
                        <w:rPr>
                          <w:rFonts w:ascii="HG丸ｺﾞｼｯｸM-PRO" w:eastAsia="HG丸ｺﾞｼｯｸM-PRO" w:hAnsiTheme="minorEastAsia" w:hint="eastAsia"/>
                          <w:b/>
                          <w:sz w:val="22"/>
                        </w:rPr>
                        <w:t>ペットボトル（５００</w:t>
                      </w:r>
                      <w:r w:rsidRPr="004A2AC1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ml）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、（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ある人は、あさがおを育てた時に使ったキャップ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C30">
        <w:rPr>
          <w:rFonts w:ascii="HG丸ｺﾞｼｯｸM-PRO" w:eastAsia="HG丸ｺﾞｼｯｸM-PRO" w:hAnsiTheme="minorEastAsia" w:hint="eastAsia"/>
          <w:sz w:val="22"/>
        </w:rPr>
        <w:t>雨天でなくても、熱中症指数等も考慮しながら安全に気を付けて行います。</w:t>
      </w:r>
    </w:p>
    <w:p w14:paraId="5050B24F" w14:textId="576D6B85" w:rsidR="00BF2CE0" w:rsidRPr="00E36525" w:rsidRDefault="00E36525" w:rsidP="008579D4">
      <w:pPr>
        <w:rPr>
          <w:rFonts w:ascii="HG丸ｺﾞｼｯｸM-PRO" w:eastAsia="HG丸ｺﾞｼｯｸM-PRO" w:hAnsiTheme="minorEastAsia"/>
          <w:b/>
          <w:sz w:val="28"/>
          <w:szCs w:val="28"/>
          <w:bdr w:val="single" w:sz="4" w:space="0" w:color="auto"/>
        </w:rPr>
      </w:pPr>
      <w:r w:rsidRPr="00E36525">
        <w:rPr>
          <w:rFonts w:ascii="HG丸ｺﾞｼｯｸM-PRO" w:eastAsia="HG丸ｺﾞｼｯｸM-PRO" w:hAnsiTheme="minorEastAsia" w:hint="eastAsia"/>
          <w:b/>
          <w:sz w:val="28"/>
          <w:szCs w:val="28"/>
          <w:bdr w:val="single" w:sz="4" w:space="0" w:color="auto"/>
        </w:rPr>
        <w:t>毎日の</w:t>
      </w:r>
      <w:r w:rsidR="00EB1B24" w:rsidRPr="00E36525">
        <w:rPr>
          <w:rFonts w:ascii="HG丸ｺﾞｼｯｸM-PRO" w:eastAsia="HG丸ｺﾞｼｯｸM-PRO" w:hAnsiTheme="minorEastAsia" w:hint="eastAsia"/>
          <w:b/>
          <w:sz w:val="28"/>
          <w:szCs w:val="28"/>
          <w:bdr w:val="single" w:sz="4" w:space="0" w:color="auto"/>
        </w:rPr>
        <w:t>持ち物</w:t>
      </w:r>
      <w:r>
        <w:rPr>
          <w:rFonts w:ascii="HG丸ｺﾞｼｯｸM-PRO" w:eastAsia="HG丸ｺﾞｼｯｸM-PRO" w:hAnsiTheme="minorEastAsia" w:hint="eastAsia"/>
          <w:b/>
          <w:sz w:val="28"/>
          <w:szCs w:val="28"/>
          <w:bdr w:val="single" w:sz="4" w:space="0" w:color="auto"/>
        </w:rPr>
        <w:t>について</w:t>
      </w:r>
    </w:p>
    <w:p w14:paraId="07C207C1" w14:textId="1F10E85C" w:rsidR="003B2E6F" w:rsidRPr="001514D2" w:rsidRDefault="00EB1B24" w:rsidP="008579D4">
      <w:pPr>
        <w:rPr>
          <w:rFonts w:ascii="HG丸ｺﾞｼｯｸM-PRO" w:eastAsia="HG丸ｺﾞｼｯｸM-PRO" w:hAnsiTheme="minorEastAsia"/>
          <w:b/>
          <w:sz w:val="22"/>
        </w:rPr>
      </w:pPr>
      <w:r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Pr="001514D2">
        <w:rPr>
          <w:rFonts w:ascii="HG丸ｺﾞｼｯｸM-PRO" w:eastAsia="HG丸ｺﾞｼｯｸM-PRO" w:hAnsiTheme="minorEastAsia" w:hint="eastAsia"/>
          <w:b/>
          <w:sz w:val="22"/>
        </w:rPr>
        <w:t>マスク</w:t>
      </w:r>
      <w:r w:rsidR="00BF2CE0" w:rsidRPr="001514D2">
        <w:rPr>
          <w:rFonts w:ascii="HG丸ｺﾞｼｯｸM-PRO" w:eastAsia="HG丸ｺﾞｼｯｸM-PRO" w:hAnsiTheme="minorEastAsia" w:hint="eastAsia"/>
          <w:b/>
          <w:sz w:val="22"/>
        </w:rPr>
        <w:t>（予備はランドセルに２・３枚</w:t>
      </w:r>
      <w:r w:rsidR="00260F46" w:rsidRPr="001514D2">
        <w:rPr>
          <w:rFonts w:ascii="HG丸ｺﾞｼｯｸM-PRO" w:eastAsia="HG丸ｺﾞｼｯｸM-PRO" w:hAnsiTheme="minorEastAsia" w:hint="eastAsia"/>
          <w:b/>
          <w:sz w:val="22"/>
        </w:rPr>
        <w:t>）</w:t>
      </w:r>
      <w:r w:rsidRPr="001514D2">
        <w:rPr>
          <w:rFonts w:ascii="HG丸ｺﾞｼｯｸM-PRO" w:eastAsia="HG丸ｺﾞｼｯｸM-PRO" w:hAnsiTheme="minorEastAsia" w:hint="eastAsia"/>
          <w:b/>
          <w:sz w:val="22"/>
        </w:rPr>
        <w:t>・ハンカチ</w:t>
      </w:r>
      <w:r w:rsidR="00BF2CE0" w:rsidRPr="001514D2">
        <w:rPr>
          <w:rFonts w:ascii="HG丸ｺﾞｼｯｸM-PRO" w:eastAsia="HG丸ｺﾞｼｯｸM-PRO" w:hAnsiTheme="minorEastAsia" w:hint="eastAsia"/>
          <w:b/>
          <w:sz w:val="22"/>
        </w:rPr>
        <w:t>・ティッシュ</w:t>
      </w:r>
      <w:r w:rsidRPr="001514D2">
        <w:rPr>
          <w:rFonts w:ascii="HG丸ｺﾞｼｯｸM-PRO" w:eastAsia="HG丸ｺﾞｼｯｸM-PRO" w:hAnsiTheme="minorEastAsia" w:hint="eastAsia"/>
          <w:b/>
          <w:sz w:val="22"/>
        </w:rPr>
        <w:t>・水筒・健康観察カード</w:t>
      </w:r>
    </w:p>
    <w:p w14:paraId="7EFAE95F" w14:textId="593B813D" w:rsidR="00FB1B79" w:rsidRPr="001514D2" w:rsidRDefault="00FB1B79" w:rsidP="008579D4">
      <w:pPr>
        <w:rPr>
          <w:rFonts w:ascii="HG丸ｺﾞｼｯｸM-PRO" w:eastAsia="HG丸ｺﾞｼｯｸM-PRO" w:hAnsiTheme="minorEastAsia"/>
          <w:sz w:val="22"/>
        </w:rPr>
      </w:pPr>
      <w:r w:rsidRPr="001514D2">
        <w:rPr>
          <w:rFonts w:ascii="HG丸ｺﾞｼｯｸM-PRO" w:eastAsia="HG丸ｺﾞｼｯｸM-PRO" w:hAnsiTheme="minorEastAsia" w:hint="eastAsia"/>
          <w:b/>
          <w:sz w:val="22"/>
        </w:rPr>
        <w:t xml:space="preserve">　タブレット（ご家庭で充電してください）</w:t>
      </w:r>
      <w:r w:rsidR="003E087B">
        <w:rPr>
          <w:rFonts w:ascii="HG丸ｺﾞｼｯｸM-PRO" w:eastAsia="HG丸ｺﾞｼｯｸM-PRO" w:hAnsiTheme="minorEastAsia" w:hint="eastAsia"/>
          <w:b/>
          <w:sz w:val="22"/>
        </w:rPr>
        <w:t>、連絡袋、連絡帳、給食袋</w:t>
      </w:r>
      <w:r w:rsidR="009B397D">
        <w:rPr>
          <w:rFonts w:ascii="HG丸ｺﾞｼｯｸM-PRO" w:eastAsia="HG丸ｺﾞｼｯｸM-PRO" w:hAnsiTheme="minorEastAsia" w:hint="eastAsia"/>
          <w:b/>
          <w:sz w:val="22"/>
        </w:rPr>
        <w:t>、筆箱</w:t>
      </w:r>
    </w:p>
    <w:p w14:paraId="064DBD02" w14:textId="513D25DD" w:rsidR="00FB1B79" w:rsidRDefault="00260F46" w:rsidP="00E36525">
      <w:pPr>
        <w:ind w:firstLineChars="100" w:firstLine="220"/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 w:hint="eastAsia"/>
          <w:sz w:val="22"/>
        </w:rPr>
        <w:t>引き続きですが、上記のものを必ず持たせてください。よろしくお願いします。</w:t>
      </w:r>
    </w:p>
    <w:p w14:paraId="52A252CA" w14:textId="50580A4F" w:rsidR="002876C0" w:rsidRDefault="00797905" w:rsidP="002876C0">
      <w:pPr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 w:hint="eastAsia"/>
          <w:b/>
          <w:sz w:val="28"/>
          <w:szCs w:val="28"/>
          <w:bdr w:val="single" w:sz="4" w:space="0" w:color="auto"/>
        </w:rPr>
        <w:t>水泳指導・</w:t>
      </w:r>
      <w:r w:rsidR="002876C0">
        <w:rPr>
          <w:rFonts w:ascii="HG丸ｺﾞｼｯｸM-PRO" w:eastAsia="HG丸ｺﾞｼｯｸM-PRO" w:hAnsiTheme="minorEastAsia" w:hint="eastAsia"/>
          <w:b/>
          <w:sz w:val="28"/>
          <w:szCs w:val="28"/>
          <w:bdr w:val="single" w:sz="4" w:space="0" w:color="auto"/>
        </w:rPr>
        <w:t>保護者会について</w:t>
      </w:r>
    </w:p>
    <w:p w14:paraId="3F0F2361" w14:textId="77777777" w:rsidR="00797905" w:rsidRPr="00797905" w:rsidRDefault="00797905" w:rsidP="00797905">
      <w:pPr>
        <w:rPr>
          <w:rFonts w:ascii="HG丸ｺﾞｼｯｸM-PRO" w:eastAsia="HG丸ｺﾞｼｯｸM-PRO" w:hAnsi="HG丸ｺﾞｼｯｸM-PRO"/>
        </w:rPr>
      </w:pPr>
      <w:r w:rsidRPr="00797905">
        <w:rPr>
          <w:rFonts w:ascii="HG丸ｺﾞｼｯｸM-PRO" w:eastAsia="HG丸ｺﾞｼｯｸM-PRO" w:hAnsi="HG丸ｺﾞｼｯｸM-PRO" w:hint="eastAsia"/>
        </w:rPr>
        <w:t>・２学期の水泳指導については</w:t>
      </w:r>
      <w:r w:rsidRPr="00797905">
        <w:rPr>
          <w:rFonts w:ascii="HG丸ｺﾞｼｯｸM-PRO" w:eastAsia="HG丸ｺﾞｼｯｸM-PRO" w:hAnsi="HG丸ｺﾞｼｯｸM-PRO" w:hint="eastAsia"/>
          <w:b/>
        </w:rPr>
        <w:t>、</w:t>
      </w:r>
      <w:r w:rsidRPr="00797905">
        <w:rPr>
          <w:rFonts w:ascii="HG丸ｺﾞｼｯｸM-PRO" w:eastAsia="HG丸ｺﾞｼｯｸM-PRO" w:hAnsi="HG丸ｺﾞｼｯｸM-PRO" w:hint="eastAsia"/>
          <w:b/>
          <w:u w:val="double"/>
        </w:rPr>
        <w:t>中止となりました。</w:t>
      </w:r>
      <w:r w:rsidRPr="00797905">
        <w:rPr>
          <w:rFonts w:ascii="HG丸ｺﾞｼｯｸM-PRO" w:eastAsia="HG丸ｺﾞｼｯｸM-PRO" w:hAnsi="HG丸ｺﾞｼｯｸM-PRO" w:hint="eastAsia"/>
        </w:rPr>
        <w:t>着衣泳も行いません。</w:t>
      </w:r>
    </w:p>
    <w:p w14:paraId="42CD1AE7" w14:textId="77777777" w:rsidR="00797905" w:rsidRPr="00797905" w:rsidRDefault="00797905" w:rsidP="00797905">
      <w:pPr>
        <w:rPr>
          <w:rFonts w:ascii="HG丸ｺﾞｼｯｸM-PRO" w:eastAsia="HG丸ｺﾞｼｯｸM-PRO" w:hAnsi="HG丸ｺﾞｼｯｸM-PRO"/>
          <w:b/>
          <w:u w:val="double"/>
        </w:rPr>
      </w:pPr>
      <w:r w:rsidRPr="00797905">
        <w:rPr>
          <w:rFonts w:ascii="HG丸ｺﾞｼｯｸM-PRO" w:eastAsia="HG丸ｺﾞｼｯｸM-PRO" w:hAnsi="HG丸ｺﾞｼｯｸM-PRO" w:hint="eastAsia"/>
        </w:rPr>
        <w:t>・８月の保護者会については、</w:t>
      </w:r>
      <w:r w:rsidRPr="00797905">
        <w:rPr>
          <w:rFonts w:ascii="HG丸ｺﾞｼｯｸM-PRO" w:eastAsia="HG丸ｺﾞｼｯｸM-PRO" w:hAnsi="HG丸ｺﾞｼｯｸM-PRO" w:hint="eastAsia"/>
          <w:b/>
          <w:u w:val="double"/>
        </w:rPr>
        <w:t>集まっての開催はせず、書面にてお知らせいたします。</w:t>
      </w:r>
    </w:p>
    <w:p w14:paraId="518DE184" w14:textId="77777777" w:rsidR="00797905" w:rsidRPr="00797905" w:rsidRDefault="00797905" w:rsidP="0079790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797905">
        <w:rPr>
          <w:rFonts w:ascii="HG丸ｺﾞｼｯｸM-PRO" w:eastAsia="HG丸ｺﾞｼｯｸM-PRO" w:hAnsi="HG丸ｺﾞｼｯｸM-PRO" w:hint="eastAsia"/>
        </w:rPr>
        <w:t xml:space="preserve">　なお、保護者会資料については、８月３１日に配布致します。資料の内容についてご不明な点がありましたら、連絡帳等にてお知らせください。</w:t>
      </w:r>
    </w:p>
    <w:p w14:paraId="4897C762" w14:textId="5FF55CE7" w:rsidR="002876C0" w:rsidRDefault="00D97522" w:rsidP="00E36525">
      <w:pPr>
        <w:ind w:firstLineChars="100" w:firstLine="220"/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 w:hint="eastAsia"/>
          <w:sz w:val="22"/>
        </w:rPr>
        <w:t>※裏面に２学期の教材費の内訳</w:t>
      </w:r>
      <w:r w:rsidR="00797905">
        <w:rPr>
          <w:rFonts w:ascii="HG丸ｺﾞｼｯｸM-PRO" w:eastAsia="HG丸ｺﾞｼｯｸM-PRO" w:hAnsiTheme="minorEastAsia" w:hint="eastAsia"/>
          <w:sz w:val="22"/>
        </w:rPr>
        <w:t>を記載しています。</w:t>
      </w:r>
    </w:p>
    <w:p w14:paraId="795F6C3D" w14:textId="06F6D515" w:rsidR="00767A6B" w:rsidRDefault="00746075" w:rsidP="008579D4">
      <w:pPr>
        <w:rPr>
          <w:rFonts w:ascii="HG丸ｺﾞｼｯｸM-PRO" w:eastAsia="HG丸ｺﾞｼｯｸM-PRO" w:hAnsiTheme="minorEastAsia"/>
          <w:b/>
          <w:sz w:val="28"/>
          <w:szCs w:val="28"/>
        </w:rPr>
      </w:pPr>
      <w:r w:rsidRPr="00767A6B">
        <w:rPr>
          <w:rFonts w:ascii="HG丸ｺﾞｼｯｸM-PRO" w:eastAsia="HG丸ｺﾞｼｯｸM-PRO" w:hAnsiTheme="minorEastAsia" w:hint="eastAsia"/>
          <w:b/>
          <w:sz w:val="28"/>
          <w:szCs w:val="28"/>
          <w:bdr w:val="single" w:sz="4" w:space="0" w:color="auto"/>
        </w:rPr>
        <w:lastRenderedPageBreak/>
        <w:t>２学期購入の教材について</w:t>
      </w:r>
      <w:r w:rsidR="000A0272" w:rsidRPr="000A0272">
        <w:rPr>
          <w:rFonts w:ascii="HG丸ｺﾞｼｯｸM-PRO" w:eastAsia="HG丸ｺﾞｼｯｸM-PRO" w:hAnsiTheme="minorEastAsia" w:hint="eastAsia"/>
          <w:b/>
          <w:sz w:val="28"/>
          <w:szCs w:val="28"/>
        </w:rPr>
        <w:t xml:space="preserve">　　　※口座引き落としとなります。</w:t>
      </w:r>
    </w:p>
    <w:p w14:paraId="1AECF96D" w14:textId="10298558" w:rsidR="00F7374B" w:rsidRPr="00F7374B" w:rsidRDefault="003E2A76" w:rsidP="008579D4">
      <w:pPr>
        <w:rPr>
          <w:rFonts w:ascii="HG丸ｺﾞｼｯｸM-PRO" w:eastAsia="HG丸ｺﾞｼｯｸM-PRO" w:hAnsiTheme="minorEastAsia" w:hint="eastAsia"/>
          <w:b/>
          <w:sz w:val="28"/>
          <w:szCs w:val="28"/>
          <w:u w:val="double"/>
        </w:rPr>
      </w:pPr>
      <w:r w:rsidRPr="00CB3D7F">
        <w:rPr>
          <w:rFonts w:ascii="HG丸ｺﾞｼｯｸM-PRO" w:eastAsia="HG丸ｺﾞｼｯｸM-PRO" w:hAnsiTheme="minorEastAsia" w:hint="eastAsia"/>
          <w:b/>
          <w:sz w:val="28"/>
          <w:szCs w:val="28"/>
          <w:u w:val="double"/>
        </w:rPr>
        <w:t>引き落とし予定日　１０月１日（金）（予備日　１０月１２日（火））</w:t>
      </w:r>
      <w:bookmarkStart w:id="0" w:name="_GoBack"/>
      <w:bookmarkEnd w:id="0"/>
    </w:p>
    <w:p w14:paraId="280D849F" w14:textId="56491F80" w:rsidR="00154991" w:rsidRPr="00767A6B" w:rsidRDefault="009B397D" w:rsidP="008579D4">
      <w:pPr>
        <w:rPr>
          <w:rFonts w:ascii="HG丸ｺﾞｼｯｸM-PRO" w:eastAsia="HG丸ｺﾞｼｯｸM-PRO" w:hAnsiTheme="minorEastAsia"/>
          <w:b/>
          <w:color w:val="FF0000"/>
          <w:sz w:val="28"/>
          <w:szCs w:val="28"/>
        </w:rPr>
      </w:pPr>
      <w:r w:rsidRPr="00767A6B">
        <w:rPr>
          <w:rFonts w:ascii="HG丸ｺﾞｼｯｸM-PRO" w:eastAsia="HG丸ｺﾞｼｯｸM-PRO" w:hAnsi="HG丸ｺﾞｼｯｸM-PRO" w:cs="HG丸ｺﾞｼｯｸM-PRO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40CD0713" wp14:editId="30E63F7A">
                <wp:simplePos x="0" y="0"/>
                <wp:positionH relativeFrom="margin">
                  <wp:posOffset>506730</wp:posOffset>
                </wp:positionH>
                <wp:positionV relativeFrom="paragraph">
                  <wp:posOffset>165735</wp:posOffset>
                </wp:positionV>
                <wp:extent cx="5172075" cy="26193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C3CD8" w14:textId="393D5BB7" w:rsidR="008E2A75" w:rsidRPr="00654833" w:rsidRDefault="008E2A75" w:rsidP="007637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【ワークテスト（後</w:t>
                            </w:r>
                            <w:r w:rsidRPr="007A3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期</w:t>
                            </w:r>
                            <w:r w:rsidRPr="007A31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 【ドリル（２</w:t>
                            </w:r>
                            <w:r w:rsidRPr="007A31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学期</w:t>
                            </w:r>
                            <w:r w:rsidRPr="007A31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）】</w:t>
                            </w:r>
                          </w:p>
                          <w:p w14:paraId="78370DBF" w14:textId="1D288666" w:rsidR="008E2A75" w:rsidRPr="00654833" w:rsidRDefault="008E2A75" w:rsidP="007637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○国語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漢字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ドリル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３５０円</w:t>
                            </w:r>
                          </w:p>
                          <w:p w14:paraId="73174C13" w14:textId="29279173" w:rsidR="008E2A75" w:rsidRPr="00654833" w:rsidRDefault="008E2A75" w:rsidP="007637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算数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４３０円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○漢字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ドリルノート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１８０円</w:t>
                            </w:r>
                          </w:p>
                          <w:p w14:paraId="6D88CBCD" w14:textId="73C8D29C" w:rsidR="008E2A75" w:rsidRPr="00654833" w:rsidRDefault="008E2A75" w:rsidP="007637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理科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漢字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ミニ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テスト　　　６０円</w:t>
                            </w:r>
                          </w:p>
                          <w:p w14:paraId="1CC24E3F" w14:textId="4F3690EB" w:rsidR="008E2A75" w:rsidRPr="00654833" w:rsidRDefault="008E2A75" w:rsidP="007637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社会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計算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ドリル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３５０円</w:t>
                            </w:r>
                          </w:p>
                          <w:p w14:paraId="028E47AE" w14:textId="77777777" w:rsidR="008E2A75" w:rsidRDefault="008E2A75" w:rsidP="00654833">
                            <w:pPr>
                              <w:ind w:firstLineChars="1600" w:firstLine="3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計算ドリルノート　１８０円</w:t>
                            </w:r>
                          </w:p>
                          <w:p w14:paraId="7A495CC3" w14:textId="77777777" w:rsidR="008E2A75" w:rsidRDefault="008E2A75" w:rsidP="003E087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【その他</w:t>
                            </w:r>
                            <w:r w:rsidRPr="007A31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】</w:t>
                            </w:r>
                          </w:p>
                          <w:p w14:paraId="6B789CDF" w14:textId="35C4BE9E" w:rsidR="008E2A75" w:rsidRPr="00654833" w:rsidRDefault="008E2A75" w:rsidP="003E087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コンパス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２７０円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自主学習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ノート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１６０円</w:t>
                            </w:r>
                          </w:p>
                          <w:p w14:paraId="4B3CE5D1" w14:textId="15B6C401" w:rsidR="008E2A75" w:rsidRDefault="008E2A75" w:rsidP="003E087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2369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Pr="0023691D">
                              <w:rPr>
                                <w:rFonts w:ascii="HG丸ｺﾞｼｯｸM-PRO" w:eastAsia="HG丸ｺﾞｼｯｸM-PRO" w:hAnsiTheme="minorEastAsia" w:hint="eastAsia"/>
                                <w:sz w:val="24"/>
                              </w:rPr>
                              <w:t xml:space="preserve">ローマ字ドリル　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23691D">
                              <w:rPr>
                                <w:rFonts w:ascii="HG丸ｺﾞｼｯｸM-PRO" w:eastAsia="HG丸ｺﾞｼｯｸM-PRO" w:hAnsiTheme="minorEastAsia" w:hint="eastAsia"/>
                                <w:sz w:val="24"/>
                              </w:rPr>
                              <w:t>２９０円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Theme="minorEastAsia"/>
                                <w:sz w:val="24"/>
                              </w:rPr>
                              <w:t xml:space="preserve"> </w:t>
                            </w:r>
                            <w:r w:rsidRPr="00DD0A1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 xml:space="preserve">　</w:t>
                            </w:r>
                          </w:p>
                          <w:p w14:paraId="0F58B0DC" w14:textId="77777777" w:rsidR="008E2A75" w:rsidRDefault="008E2A75" w:rsidP="003E087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</w:p>
                          <w:p w14:paraId="34B53A4F" w14:textId="3FBCAE03" w:rsidR="008E2A75" w:rsidRPr="009B397D" w:rsidRDefault="008E2A75" w:rsidP="009B397D">
                            <w:pPr>
                              <w:ind w:firstLineChars="2300" w:firstLine="55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9B39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計　３,４２０</w:t>
                            </w:r>
                            <w:r w:rsidRPr="009B39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0713" id="テキスト ボックス 18" o:spid="_x0000_s1037" type="#_x0000_t202" style="position:absolute;left:0;text-align:left;margin-left:39.9pt;margin-top:13.05pt;width:407.25pt;height:206.25pt;z-index:25183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" fillcolor="white [3201]" strokecolor="black [3213]" strokeweight=".5pt">
                <v:textbox>
                  <w:txbxContent>
                    <w:p w14:paraId="4B7C3CD8" w14:textId="393D5BB7" w:rsidR="008E2A75" w:rsidRPr="00654833" w:rsidRDefault="008E2A75" w:rsidP="007637F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【ワークテスト（後</w:t>
                      </w:r>
                      <w:r w:rsidRPr="007A31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期</w:t>
                      </w:r>
                      <w:r w:rsidRPr="007A313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 【ドリル（２</w:t>
                      </w:r>
                      <w:r w:rsidRPr="007A31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学期</w:t>
                      </w:r>
                      <w:r w:rsidRPr="007A313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）】</w:t>
                      </w:r>
                    </w:p>
                    <w:p w14:paraId="78370DBF" w14:textId="1D288666" w:rsidR="008E2A75" w:rsidRPr="00654833" w:rsidRDefault="008E2A75" w:rsidP="007637F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○国語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漢字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ドリル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３５０円</w:t>
                      </w:r>
                    </w:p>
                    <w:p w14:paraId="73174C13" w14:textId="29279173" w:rsidR="008E2A75" w:rsidRPr="00654833" w:rsidRDefault="008E2A75" w:rsidP="007637F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算数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４３０円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○漢字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ドリルノート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１８０円</w:t>
                      </w:r>
                    </w:p>
                    <w:p w14:paraId="6D88CBCD" w14:textId="73C8D29C" w:rsidR="008E2A75" w:rsidRPr="00654833" w:rsidRDefault="008E2A75" w:rsidP="007637F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理科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漢字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ミニ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テスト　　　６０円</w:t>
                      </w:r>
                    </w:p>
                    <w:p w14:paraId="1CC24E3F" w14:textId="4F3690EB" w:rsidR="008E2A75" w:rsidRPr="00654833" w:rsidRDefault="008E2A75" w:rsidP="007637F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社会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計算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ドリル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３５０円</w:t>
                      </w:r>
                    </w:p>
                    <w:p w14:paraId="028E47AE" w14:textId="77777777" w:rsidR="008E2A75" w:rsidRDefault="008E2A75" w:rsidP="00654833">
                      <w:pPr>
                        <w:ind w:firstLineChars="1600" w:firstLine="38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計算ドリルノート　１８０円</w:t>
                      </w:r>
                    </w:p>
                    <w:p w14:paraId="7A495CC3" w14:textId="77777777" w:rsidR="008E2A75" w:rsidRDefault="008E2A75" w:rsidP="003E087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【その他</w:t>
                      </w:r>
                      <w:r w:rsidRPr="007A313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】</w:t>
                      </w:r>
                    </w:p>
                    <w:p w14:paraId="6B789CDF" w14:textId="35C4BE9E" w:rsidR="008E2A75" w:rsidRPr="00654833" w:rsidRDefault="008E2A75" w:rsidP="003E087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コンパス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２７０円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自主学習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ノート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１６０円</w:t>
                      </w:r>
                    </w:p>
                    <w:p w14:paraId="4B3CE5D1" w14:textId="15B6C401" w:rsidR="008E2A75" w:rsidRDefault="008E2A75" w:rsidP="003E087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 w:rsidRPr="002369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Pr="0023691D">
                        <w:rPr>
                          <w:rFonts w:ascii="HG丸ｺﾞｼｯｸM-PRO" w:eastAsia="HG丸ｺﾞｼｯｸM-PRO" w:hAnsiTheme="minorEastAsia" w:hint="eastAsia"/>
                          <w:sz w:val="24"/>
                        </w:rPr>
                        <w:t xml:space="preserve">ローマ字ドリル　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4"/>
                        </w:rPr>
                        <w:t xml:space="preserve">　</w:t>
                      </w:r>
                      <w:r w:rsidRPr="0023691D">
                        <w:rPr>
                          <w:rFonts w:ascii="HG丸ｺﾞｼｯｸM-PRO" w:eastAsia="HG丸ｺﾞｼｯｸM-PRO" w:hAnsiTheme="minorEastAsia" w:hint="eastAsia"/>
                          <w:sz w:val="24"/>
                        </w:rPr>
                        <w:t>２９０円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4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Theme="minorEastAsia"/>
                          <w:sz w:val="24"/>
                        </w:rPr>
                        <w:t xml:space="preserve"> </w:t>
                      </w:r>
                      <w:r w:rsidRPr="00DD0A1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 xml:space="preserve">　</w:t>
                      </w:r>
                    </w:p>
                    <w:p w14:paraId="0F58B0DC" w14:textId="77777777" w:rsidR="008E2A75" w:rsidRDefault="008E2A75" w:rsidP="003E087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</w:p>
                    <w:p w14:paraId="34B53A4F" w14:textId="3FBCAE03" w:rsidR="008E2A75" w:rsidRPr="009B397D" w:rsidRDefault="008E2A75" w:rsidP="009B397D">
                      <w:pPr>
                        <w:ind w:firstLineChars="2300" w:firstLine="5520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9B397D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計　３,４２０</w:t>
                      </w:r>
                      <w:r w:rsidRPr="009B397D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DBF96" w14:textId="677A34D1" w:rsidR="00F50DEB" w:rsidRPr="00AC3709" w:rsidRDefault="00F50DEB" w:rsidP="008579D4">
      <w:pPr>
        <w:rPr>
          <w:rFonts w:ascii="HG丸ｺﾞｼｯｸM-PRO" w:eastAsia="HG丸ｺﾞｼｯｸM-PRO" w:hAnsiTheme="minorEastAsia"/>
          <w:bCs/>
          <w:color w:val="FF0000"/>
          <w:sz w:val="22"/>
        </w:rPr>
      </w:pPr>
    </w:p>
    <w:p w14:paraId="3CA5113D" w14:textId="61B39C8C" w:rsidR="007637F6" w:rsidRDefault="00EB1B24" w:rsidP="008579D4">
      <w:pPr>
        <w:rPr>
          <w:rFonts w:ascii="HG丸ｺﾞｼｯｸM-PRO" w:eastAsia="HG丸ｺﾞｼｯｸM-PRO" w:hAnsiTheme="minorEastAsia"/>
          <w:bCs/>
          <w:sz w:val="22"/>
        </w:rPr>
      </w:pPr>
      <w:r>
        <w:rPr>
          <w:rFonts w:ascii="HG丸ｺﾞｼｯｸM-PRO" w:eastAsia="HG丸ｺﾞｼｯｸM-PRO" w:hAnsiTheme="minorEastAsia" w:hint="eastAsia"/>
          <w:bCs/>
          <w:sz w:val="22"/>
        </w:rPr>
        <w:t xml:space="preserve">　</w:t>
      </w:r>
    </w:p>
    <w:p w14:paraId="1201E85D" w14:textId="35C3CA52" w:rsidR="00AC3709" w:rsidRDefault="00AC3709" w:rsidP="008579D4">
      <w:pPr>
        <w:rPr>
          <w:rFonts w:ascii="HG丸ｺﾞｼｯｸM-PRO" w:eastAsia="HG丸ｺﾞｼｯｸM-PRO" w:hAnsiTheme="minorEastAsia"/>
          <w:bCs/>
          <w:sz w:val="22"/>
        </w:rPr>
      </w:pPr>
    </w:p>
    <w:p w14:paraId="6E3BEFFB" w14:textId="78908FC3" w:rsidR="00AC3709" w:rsidRDefault="00AC3709" w:rsidP="008579D4">
      <w:pPr>
        <w:rPr>
          <w:rFonts w:ascii="HG丸ｺﾞｼｯｸM-PRO" w:eastAsia="HG丸ｺﾞｼｯｸM-PRO" w:hAnsiTheme="minorEastAsia"/>
          <w:bCs/>
          <w:sz w:val="22"/>
        </w:rPr>
      </w:pPr>
    </w:p>
    <w:p w14:paraId="0C7252DE" w14:textId="080DBBF5" w:rsidR="00AC3709" w:rsidRDefault="00AC3709" w:rsidP="008579D4">
      <w:pPr>
        <w:rPr>
          <w:rFonts w:ascii="HG丸ｺﾞｼｯｸM-PRO" w:eastAsia="HG丸ｺﾞｼｯｸM-PRO" w:hAnsiTheme="minorEastAsia"/>
          <w:bCs/>
          <w:sz w:val="22"/>
        </w:rPr>
      </w:pPr>
    </w:p>
    <w:p w14:paraId="2928C88E" w14:textId="1853A725" w:rsidR="00AC3709" w:rsidRDefault="00AC3709" w:rsidP="008579D4">
      <w:pPr>
        <w:rPr>
          <w:rFonts w:ascii="HG丸ｺﾞｼｯｸM-PRO" w:eastAsia="HG丸ｺﾞｼｯｸM-PRO" w:hAnsiTheme="minorEastAsia"/>
          <w:bCs/>
          <w:sz w:val="22"/>
        </w:rPr>
      </w:pPr>
    </w:p>
    <w:p w14:paraId="19989D21" w14:textId="6040835F" w:rsidR="007637F6" w:rsidRDefault="007637F6" w:rsidP="008579D4">
      <w:pPr>
        <w:rPr>
          <w:rFonts w:ascii="HG丸ｺﾞｼｯｸM-PRO" w:eastAsia="HG丸ｺﾞｼｯｸM-PRO" w:hAnsiTheme="minorEastAsia"/>
          <w:bCs/>
          <w:sz w:val="22"/>
        </w:rPr>
      </w:pPr>
    </w:p>
    <w:p w14:paraId="0ED0B2BD" w14:textId="7AF2DE59" w:rsidR="007637F6" w:rsidRDefault="009B397D" w:rsidP="008579D4">
      <w:pPr>
        <w:rPr>
          <w:rFonts w:ascii="HG丸ｺﾞｼｯｸM-PRO" w:eastAsia="HG丸ｺﾞｼｯｸM-PRO" w:hAnsiTheme="minorEastAsia"/>
          <w:bCs/>
          <w:sz w:val="22"/>
        </w:rPr>
      </w:pPr>
      <w:r>
        <w:rPr>
          <w:rFonts w:ascii="HG丸ｺﾞｼｯｸM-PRO" w:eastAsia="HG丸ｺﾞｼｯｸM-PRO" w:hAnsiTheme="minorEastAsia" w:hint="eastAsia"/>
          <w:bCs/>
          <w:sz w:val="22"/>
        </w:rPr>
        <w:t xml:space="preserve">　　　　　</w:t>
      </w:r>
    </w:p>
    <w:p w14:paraId="7765B587" w14:textId="2983FB37" w:rsidR="007637F6" w:rsidRDefault="007637F6" w:rsidP="008579D4">
      <w:pPr>
        <w:rPr>
          <w:rFonts w:ascii="HG丸ｺﾞｼｯｸM-PRO" w:eastAsia="HG丸ｺﾞｼｯｸM-PRO" w:hAnsiTheme="minorEastAsia"/>
          <w:bCs/>
          <w:sz w:val="22"/>
        </w:rPr>
      </w:pPr>
    </w:p>
    <w:p w14:paraId="69983E94" w14:textId="76A849AA" w:rsidR="00AC3709" w:rsidRDefault="00AC3709" w:rsidP="008579D4">
      <w:pPr>
        <w:rPr>
          <w:rFonts w:ascii="HG丸ｺﾞｼｯｸM-PRO" w:eastAsia="HG丸ｺﾞｼｯｸM-PRO" w:hAnsiTheme="minorEastAsia"/>
          <w:bCs/>
          <w:sz w:val="22"/>
        </w:rPr>
      </w:pPr>
    </w:p>
    <w:p w14:paraId="10A5A24A" w14:textId="0D3D8A90" w:rsidR="00AC3709" w:rsidRDefault="00AC3709" w:rsidP="008579D4">
      <w:pPr>
        <w:rPr>
          <w:rFonts w:ascii="HG丸ｺﾞｼｯｸM-PRO" w:eastAsia="HG丸ｺﾞｼｯｸM-PRO" w:hAnsiTheme="minorEastAsia"/>
          <w:bCs/>
          <w:sz w:val="22"/>
        </w:rPr>
      </w:pPr>
    </w:p>
    <w:p w14:paraId="3D4FA149" w14:textId="46BECCD0" w:rsidR="00AC3709" w:rsidRDefault="00AC3709" w:rsidP="008579D4">
      <w:pPr>
        <w:rPr>
          <w:rFonts w:ascii="HG丸ｺﾞｼｯｸM-PRO" w:eastAsia="HG丸ｺﾞｼｯｸM-PRO" w:hAnsiTheme="minorEastAsia"/>
          <w:bCs/>
          <w:sz w:val="22"/>
        </w:rPr>
      </w:pPr>
    </w:p>
    <w:p w14:paraId="59FFB870" w14:textId="3A4D548E" w:rsidR="00611DB1" w:rsidRDefault="00611DB1" w:rsidP="00F2660D">
      <w:pPr>
        <w:rPr>
          <w:rFonts w:ascii="HG丸ｺﾞｼｯｸM-PRO" w:eastAsia="HG丸ｺﾞｼｯｸM-PRO" w:hAnsiTheme="minorEastAsia"/>
          <w:b/>
          <w:sz w:val="22"/>
        </w:rPr>
      </w:pPr>
    </w:p>
    <w:p w14:paraId="60D778C8" w14:textId="047FD52F" w:rsidR="00260F46" w:rsidRDefault="00260F46" w:rsidP="00F2660D">
      <w:pPr>
        <w:rPr>
          <w:rFonts w:ascii="HG丸ｺﾞｼｯｸM-PRO" w:eastAsia="HG丸ｺﾞｼｯｸM-PRO" w:hAnsiTheme="minorEastAsia"/>
          <w:b/>
          <w:sz w:val="22"/>
        </w:rPr>
      </w:pPr>
    </w:p>
    <w:p w14:paraId="45417EE0" w14:textId="4F72212F" w:rsidR="00260F46" w:rsidRPr="001A620E" w:rsidRDefault="00260F46" w:rsidP="00F2660D">
      <w:pPr>
        <w:rPr>
          <w:rFonts w:ascii="HG丸ｺﾞｼｯｸM-PRO" w:eastAsia="HG丸ｺﾞｼｯｸM-PRO" w:hAnsiTheme="minorEastAsia"/>
          <w:b/>
          <w:sz w:val="22"/>
        </w:rPr>
      </w:pPr>
    </w:p>
    <w:sectPr w:rsidR="00260F46" w:rsidRPr="001A620E" w:rsidSect="00EA1E75">
      <w:pgSz w:w="11907" w:h="16839" w:code="9"/>
      <w:pgMar w:top="1134" w:right="1077" w:bottom="1134" w:left="1077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1217" w14:textId="77777777" w:rsidR="008E2A75" w:rsidRDefault="008E2A75" w:rsidP="00BC0430">
      <w:r>
        <w:separator/>
      </w:r>
    </w:p>
  </w:endnote>
  <w:endnote w:type="continuationSeparator" w:id="0">
    <w:p w14:paraId="026908E0" w14:textId="77777777" w:rsidR="008E2A75" w:rsidRDefault="008E2A75" w:rsidP="00BC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1D739" w14:textId="77777777" w:rsidR="008E2A75" w:rsidRDefault="008E2A75" w:rsidP="00BC0430">
      <w:r>
        <w:separator/>
      </w:r>
    </w:p>
  </w:footnote>
  <w:footnote w:type="continuationSeparator" w:id="0">
    <w:p w14:paraId="7F150744" w14:textId="77777777" w:rsidR="008E2A75" w:rsidRDefault="008E2A75" w:rsidP="00BC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9B7"/>
    <w:multiLevelType w:val="hybridMultilevel"/>
    <w:tmpl w:val="B19420FC"/>
    <w:lvl w:ilvl="0" w:tplc="E0F6F01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66873"/>
    <w:multiLevelType w:val="hybridMultilevel"/>
    <w:tmpl w:val="D018B9FE"/>
    <w:lvl w:ilvl="0" w:tplc="B762CBEA">
      <w:start w:val="1"/>
      <w:numFmt w:val="decimalEnclosedCircle"/>
      <w:lvlText w:val="%1"/>
      <w:lvlJc w:val="left"/>
      <w:pPr>
        <w:ind w:left="927" w:hanging="360"/>
      </w:pPr>
      <w:rPr>
        <w:rFonts w:hint="default"/>
        <w:b w:val="0"/>
        <w:sz w:val="21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ADB72EC"/>
    <w:multiLevelType w:val="hybridMultilevel"/>
    <w:tmpl w:val="6E9CF086"/>
    <w:lvl w:ilvl="0" w:tplc="6AD867F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F8831F7"/>
    <w:multiLevelType w:val="hybridMultilevel"/>
    <w:tmpl w:val="CD9459C8"/>
    <w:lvl w:ilvl="0" w:tplc="1D4E9496">
      <w:numFmt w:val="bullet"/>
      <w:lvlText w:val="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04529E5"/>
    <w:multiLevelType w:val="hybridMultilevel"/>
    <w:tmpl w:val="EEBAE404"/>
    <w:lvl w:ilvl="0" w:tplc="C01EE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2F6ED2"/>
    <w:multiLevelType w:val="hybridMultilevel"/>
    <w:tmpl w:val="1F288494"/>
    <w:lvl w:ilvl="0" w:tplc="4D147C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F0420C"/>
    <w:multiLevelType w:val="hybridMultilevel"/>
    <w:tmpl w:val="3E3CE8B0"/>
    <w:lvl w:ilvl="0" w:tplc="B49A208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4BD578A"/>
    <w:multiLevelType w:val="hybridMultilevel"/>
    <w:tmpl w:val="1DD4CA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4"/>
    <w:rsid w:val="00004E5C"/>
    <w:rsid w:val="00005DF6"/>
    <w:rsid w:val="000108CB"/>
    <w:rsid w:val="00011BDB"/>
    <w:rsid w:val="00012D5F"/>
    <w:rsid w:val="0001526E"/>
    <w:rsid w:val="00016450"/>
    <w:rsid w:val="00020D6D"/>
    <w:rsid w:val="000238D1"/>
    <w:rsid w:val="000239AF"/>
    <w:rsid w:val="00023E84"/>
    <w:rsid w:val="00033717"/>
    <w:rsid w:val="0004370E"/>
    <w:rsid w:val="00043C8E"/>
    <w:rsid w:val="00045BA0"/>
    <w:rsid w:val="00046231"/>
    <w:rsid w:val="00053A40"/>
    <w:rsid w:val="000541E1"/>
    <w:rsid w:val="000543B5"/>
    <w:rsid w:val="000568EA"/>
    <w:rsid w:val="0005794A"/>
    <w:rsid w:val="00060375"/>
    <w:rsid w:val="00060FDE"/>
    <w:rsid w:val="00061E5F"/>
    <w:rsid w:val="00064C1B"/>
    <w:rsid w:val="000670F6"/>
    <w:rsid w:val="000673E4"/>
    <w:rsid w:val="00073091"/>
    <w:rsid w:val="00076024"/>
    <w:rsid w:val="00080572"/>
    <w:rsid w:val="000822F7"/>
    <w:rsid w:val="00083649"/>
    <w:rsid w:val="00093FB6"/>
    <w:rsid w:val="00095C28"/>
    <w:rsid w:val="000A0272"/>
    <w:rsid w:val="000A0C1B"/>
    <w:rsid w:val="000A202E"/>
    <w:rsid w:val="000A6E9F"/>
    <w:rsid w:val="000A6F1F"/>
    <w:rsid w:val="000B034D"/>
    <w:rsid w:val="000B0674"/>
    <w:rsid w:val="000B069C"/>
    <w:rsid w:val="000B19E1"/>
    <w:rsid w:val="000B375B"/>
    <w:rsid w:val="000C2722"/>
    <w:rsid w:val="000C4A2C"/>
    <w:rsid w:val="000C7AB3"/>
    <w:rsid w:val="000C7ECB"/>
    <w:rsid w:val="000D0581"/>
    <w:rsid w:val="000D2479"/>
    <w:rsid w:val="000D2640"/>
    <w:rsid w:val="000D4F61"/>
    <w:rsid w:val="000D5B1F"/>
    <w:rsid w:val="000D7918"/>
    <w:rsid w:val="000E05CE"/>
    <w:rsid w:val="000E5C30"/>
    <w:rsid w:val="000F1CFD"/>
    <w:rsid w:val="000F2261"/>
    <w:rsid w:val="000F2B52"/>
    <w:rsid w:val="000F2F53"/>
    <w:rsid w:val="000F4418"/>
    <w:rsid w:val="000F4D32"/>
    <w:rsid w:val="000F57FF"/>
    <w:rsid w:val="000F5AA2"/>
    <w:rsid w:val="000F6960"/>
    <w:rsid w:val="001008DC"/>
    <w:rsid w:val="0010120D"/>
    <w:rsid w:val="00101A99"/>
    <w:rsid w:val="00102301"/>
    <w:rsid w:val="00106614"/>
    <w:rsid w:val="00106689"/>
    <w:rsid w:val="00110B1B"/>
    <w:rsid w:val="00112483"/>
    <w:rsid w:val="00113AA9"/>
    <w:rsid w:val="0011515E"/>
    <w:rsid w:val="00117A85"/>
    <w:rsid w:val="00120C1C"/>
    <w:rsid w:val="001253F6"/>
    <w:rsid w:val="0012543D"/>
    <w:rsid w:val="001258A5"/>
    <w:rsid w:val="00126719"/>
    <w:rsid w:val="00126904"/>
    <w:rsid w:val="00126BFE"/>
    <w:rsid w:val="0013001D"/>
    <w:rsid w:val="0013190E"/>
    <w:rsid w:val="00133F3E"/>
    <w:rsid w:val="00137926"/>
    <w:rsid w:val="00140889"/>
    <w:rsid w:val="00140F2E"/>
    <w:rsid w:val="0014117F"/>
    <w:rsid w:val="0014288B"/>
    <w:rsid w:val="00142F6D"/>
    <w:rsid w:val="00144679"/>
    <w:rsid w:val="001456DA"/>
    <w:rsid w:val="00147DFE"/>
    <w:rsid w:val="001514D2"/>
    <w:rsid w:val="0015166A"/>
    <w:rsid w:val="00152C6A"/>
    <w:rsid w:val="00154991"/>
    <w:rsid w:val="00156714"/>
    <w:rsid w:val="00157E09"/>
    <w:rsid w:val="00163C91"/>
    <w:rsid w:val="00167A4D"/>
    <w:rsid w:val="0017010E"/>
    <w:rsid w:val="001705CB"/>
    <w:rsid w:val="00171874"/>
    <w:rsid w:val="00173112"/>
    <w:rsid w:val="00181177"/>
    <w:rsid w:val="001821AB"/>
    <w:rsid w:val="0018436B"/>
    <w:rsid w:val="00192627"/>
    <w:rsid w:val="00196B9A"/>
    <w:rsid w:val="00196D36"/>
    <w:rsid w:val="00197ED4"/>
    <w:rsid w:val="001A0E14"/>
    <w:rsid w:val="001A13F5"/>
    <w:rsid w:val="001A3B2F"/>
    <w:rsid w:val="001A620E"/>
    <w:rsid w:val="001A70D2"/>
    <w:rsid w:val="001B6DCA"/>
    <w:rsid w:val="001C3A65"/>
    <w:rsid w:val="001C5490"/>
    <w:rsid w:val="001C71AA"/>
    <w:rsid w:val="001D4161"/>
    <w:rsid w:val="001D5260"/>
    <w:rsid w:val="001E04B4"/>
    <w:rsid w:val="001E05EC"/>
    <w:rsid w:val="001E6A1B"/>
    <w:rsid w:val="001F0771"/>
    <w:rsid w:val="001F329E"/>
    <w:rsid w:val="001F38D3"/>
    <w:rsid w:val="001F6E20"/>
    <w:rsid w:val="00200870"/>
    <w:rsid w:val="00202744"/>
    <w:rsid w:val="0021049F"/>
    <w:rsid w:val="002114E4"/>
    <w:rsid w:val="00212C0C"/>
    <w:rsid w:val="00213DE1"/>
    <w:rsid w:val="00220AA8"/>
    <w:rsid w:val="00221D09"/>
    <w:rsid w:val="00224014"/>
    <w:rsid w:val="00225385"/>
    <w:rsid w:val="0022650A"/>
    <w:rsid w:val="002338A2"/>
    <w:rsid w:val="002343D9"/>
    <w:rsid w:val="00235020"/>
    <w:rsid w:val="0023543B"/>
    <w:rsid w:val="00235B10"/>
    <w:rsid w:val="0023691D"/>
    <w:rsid w:val="00241814"/>
    <w:rsid w:val="002426B7"/>
    <w:rsid w:val="00250BA9"/>
    <w:rsid w:val="00253B4C"/>
    <w:rsid w:val="00254126"/>
    <w:rsid w:val="002568EB"/>
    <w:rsid w:val="00260CF5"/>
    <w:rsid w:val="00260F46"/>
    <w:rsid w:val="0026337D"/>
    <w:rsid w:val="00263E6C"/>
    <w:rsid w:val="002654DC"/>
    <w:rsid w:val="00265636"/>
    <w:rsid w:val="00277D7F"/>
    <w:rsid w:val="00280875"/>
    <w:rsid w:val="0028207D"/>
    <w:rsid w:val="00282480"/>
    <w:rsid w:val="002874C3"/>
    <w:rsid w:val="002876C0"/>
    <w:rsid w:val="00291107"/>
    <w:rsid w:val="00293C8E"/>
    <w:rsid w:val="00293EF1"/>
    <w:rsid w:val="002961EA"/>
    <w:rsid w:val="002A0520"/>
    <w:rsid w:val="002A086E"/>
    <w:rsid w:val="002A2F2D"/>
    <w:rsid w:val="002A3D6A"/>
    <w:rsid w:val="002A45CF"/>
    <w:rsid w:val="002A465D"/>
    <w:rsid w:val="002B0C3F"/>
    <w:rsid w:val="002B1E5F"/>
    <w:rsid w:val="002B2706"/>
    <w:rsid w:val="002B3D96"/>
    <w:rsid w:val="002B5F59"/>
    <w:rsid w:val="002C09A8"/>
    <w:rsid w:val="002C2228"/>
    <w:rsid w:val="002C7C2C"/>
    <w:rsid w:val="002D3D16"/>
    <w:rsid w:val="002E3875"/>
    <w:rsid w:val="002E3BFA"/>
    <w:rsid w:val="002E5D77"/>
    <w:rsid w:val="002E60BE"/>
    <w:rsid w:val="002E6195"/>
    <w:rsid w:val="002E72F5"/>
    <w:rsid w:val="002F4AF3"/>
    <w:rsid w:val="002F712A"/>
    <w:rsid w:val="00303131"/>
    <w:rsid w:val="003058D9"/>
    <w:rsid w:val="00311347"/>
    <w:rsid w:val="00312541"/>
    <w:rsid w:val="00313ED5"/>
    <w:rsid w:val="00314B20"/>
    <w:rsid w:val="003176BC"/>
    <w:rsid w:val="00320D10"/>
    <w:rsid w:val="00324916"/>
    <w:rsid w:val="003264BD"/>
    <w:rsid w:val="00326CA0"/>
    <w:rsid w:val="00331482"/>
    <w:rsid w:val="003328FE"/>
    <w:rsid w:val="003340BE"/>
    <w:rsid w:val="00334760"/>
    <w:rsid w:val="003351B0"/>
    <w:rsid w:val="00337CB6"/>
    <w:rsid w:val="003423EA"/>
    <w:rsid w:val="00343164"/>
    <w:rsid w:val="00343723"/>
    <w:rsid w:val="003447ED"/>
    <w:rsid w:val="00345D45"/>
    <w:rsid w:val="00350CE1"/>
    <w:rsid w:val="003510DC"/>
    <w:rsid w:val="003544E0"/>
    <w:rsid w:val="003548C1"/>
    <w:rsid w:val="0035640E"/>
    <w:rsid w:val="00357699"/>
    <w:rsid w:val="00357FFD"/>
    <w:rsid w:val="00364F4B"/>
    <w:rsid w:val="003744E5"/>
    <w:rsid w:val="00375124"/>
    <w:rsid w:val="003844C0"/>
    <w:rsid w:val="00387724"/>
    <w:rsid w:val="0039068A"/>
    <w:rsid w:val="0039622D"/>
    <w:rsid w:val="003A0717"/>
    <w:rsid w:val="003A4E33"/>
    <w:rsid w:val="003A7C08"/>
    <w:rsid w:val="003B2E6F"/>
    <w:rsid w:val="003C0A8C"/>
    <w:rsid w:val="003C31D1"/>
    <w:rsid w:val="003C34A8"/>
    <w:rsid w:val="003C6C49"/>
    <w:rsid w:val="003D0711"/>
    <w:rsid w:val="003D0D06"/>
    <w:rsid w:val="003D247B"/>
    <w:rsid w:val="003D365F"/>
    <w:rsid w:val="003D679D"/>
    <w:rsid w:val="003D7273"/>
    <w:rsid w:val="003E087B"/>
    <w:rsid w:val="003E0AC2"/>
    <w:rsid w:val="003E1EEA"/>
    <w:rsid w:val="003E2A76"/>
    <w:rsid w:val="003E35CA"/>
    <w:rsid w:val="003E3EC0"/>
    <w:rsid w:val="003E585B"/>
    <w:rsid w:val="003E65DA"/>
    <w:rsid w:val="003E6F6E"/>
    <w:rsid w:val="003E789A"/>
    <w:rsid w:val="00405BB1"/>
    <w:rsid w:val="004071AB"/>
    <w:rsid w:val="00410CC7"/>
    <w:rsid w:val="004121E1"/>
    <w:rsid w:val="00417AD8"/>
    <w:rsid w:val="00420C89"/>
    <w:rsid w:val="00420CD4"/>
    <w:rsid w:val="00420DBC"/>
    <w:rsid w:val="0042153A"/>
    <w:rsid w:val="0042220C"/>
    <w:rsid w:val="00422A03"/>
    <w:rsid w:val="004238CB"/>
    <w:rsid w:val="004247C1"/>
    <w:rsid w:val="00425D6B"/>
    <w:rsid w:val="0042665D"/>
    <w:rsid w:val="0043184C"/>
    <w:rsid w:val="0044028E"/>
    <w:rsid w:val="00442593"/>
    <w:rsid w:val="00443469"/>
    <w:rsid w:val="004447C1"/>
    <w:rsid w:val="00444FDD"/>
    <w:rsid w:val="00450109"/>
    <w:rsid w:val="004502C7"/>
    <w:rsid w:val="00460C3B"/>
    <w:rsid w:val="00463209"/>
    <w:rsid w:val="00465E6D"/>
    <w:rsid w:val="00466263"/>
    <w:rsid w:val="004743CC"/>
    <w:rsid w:val="0047463D"/>
    <w:rsid w:val="00475748"/>
    <w:rsid w:val="004765DB"/>
    <w:rsid w:val="00481030"/>
    <w:rsid w:val="00481E68"/>
    <w:rsid w:val="00482520"/>
    <w:rsid w:val="004827ED"/>
    <w:rsid w:val="00483BA3"/>
    <w:rsid w:val="00487850"/>
    <w:rsid w:val="004911BE"/>
    <w:rsid w:val="0049217D"/>
    <w:rsid w:val="0049247D"/>
    <w:rsid w:val="00494B8E"/>
    <w:rsid w:val="00497057"/>
    <w:rsid w:val="004A1583"/>
    <w:rsid w:val="004A291C"/>
    <w:rsid w:val="004A2AC1"/>
    <w:rsid w:val="004A4E95"/>
    <w:rsid w:val="004B3C9A"/>
    <w:rsid w:val="004B3D8F"/>
    <w:rsid w:val="004B451D"/>
    <w:rsid w:val="004C033E"/>
    <w:rsid w:val="004C34EC"/>
    <w:rsid w:val="004C48D4"/>
    <w:rsid w:val="004C513F"/>
    <w:rsid w:val="004C51E2"/>
    <w:rsid w:val="004C7D3F"/>
    <w:rsid w:val="004D064A"/>
    <w:rsid w:val="004D3D22"/>
    <w:rsid w:val="004D41A5"/>
    <w:rsid w:val="004E27E8"/>
    <w:rsid w:val="004E383D"/>
    <w:rsid w:val="004E6E9B"/>
    <w:rsid w:val="004E7765"/>
    <w:rsid w:val="004F0C7C"/>
    <w:rsid w:val="004F14B6"/>
    <w:rsid w:val="004F5FCB"/>
    <w:rsid w:val="004F6822"/>
    <w:rsid w:val="00502190"/>
    <w:rsid w:val="00503066"/>
    <w:rsid w:val="00513699"/>
    <w:rsid w:val="00513802"/>
    <w:rsid w:val="0051424A"/>
    <w:rsid w:val="0051666E"/>
    <w:rsid w:val="00517CB2"/>
    <w:rsid w:val="00517EA7"/>
    <w:rsid w:val="00520F0C"/>
    <w:rsid w:val="0052241D"/>
    <w:rsid w:val="0052411B"/>
    <w:rsid w:val="0052499E"/>
    <w:rsid w:val="00524EF4"/>
    <w:rsid w:val="0052506A"/>
    <w:rsid w:val="00525D2E"/>
    <w:rsid w:val="005353EB"/>
    <w:rsid w:val="005356A2"/>
    <w:rsid w:val="005374DD"/>
    <w:rsid w:val="0053790D"/>
    <w:rsid w:val="00537B9B"/>
    <w:rsid w:val="0054308B"/>
    <w:rsid w:val="005503F9"/>
    <w:rsid w:val="00552026"/>
    <w:rsid w:val="005538F9"/>
    <w:rsid w:val="0055395C"/>
    <w:rsid w:val="00555792"/>
    <w:rsid w:val="005571DD"/>
    <w:rsid w:val="005602B9"/>
    <w:rsid w:val="00560EB8"/>
    <w:rsid w:val="00562847"/>
    <w:rsid w:val="005675B0"/>
    <w:rsid w:val="0057289D"/>
    <w:rsid w:val="00580642"/>
    <w:rsid w:val="00580E9F"/>
    <w:rsid w:val="00583371"/>
    <w:rsid w:val="00584000"/>
    <w:rsid w:val="00590851"/>
    <w:rsid w:val="00593B90"/>
    <w:rsid w:val="00596408"/>
    <w:rsid w:val="00596CF0"/>
    <w:rsid w:val="00597386"/>
    <w:rsid w:val="005973F2"/>
    <w:rsid w:val="005A083E"/>
    <w:rsid w:val="005A23A8"/>
    <w:rsid w:val="005A664D"/>
    <w:rsid w:val="005A687A"/>
    <w:rsid w:val="005B6A9C"/>
    <w:rsid w:val="005C0FCF"/>
    <w:rsid w:val="005C3C0A"/>
    <w:rsid w:val="005C4DBB"/>
    <w:rsid w:val="005C6DEE"/>
    <w:rsid w:val="005D383A"/>
    <w:rsid w:val="005D42E0"/>
    <w:rsid w:val="005D7002"/>
    <w:rsid w:val="005E02EB"/>
    <w:rsid w:val="005E2617"/>
    <w:rsid w:val="005E3351"/>
    <w:rsid w:val="005E35D5"/>
    <w:rsid w:val="005E54F4"/>
    <w:rsid w:val="005E5882"/>
    <w:rsid w:val="005E6178"/>
    <w:rsid w:val="005F1B12"/>
    <w:rsid w:val="005F43FA"/>
    <w:rsid w:val="00601688"/>
    <w:rsid w:val="00605BE0"/>
    <w:rsid w:val="00611DB1"/>
    <w:rsid w:val="00620E03"/>
    <w:rsid w:val="00626659"/>
    <w:rsid w:val="00626E31"/>
    <w:rsid w:val="00626E98"/>
    <w:rsid w:val="006306B5"/>
    <w:rsid w:val="00633936"/>
    <w:rsid w:val="00633BCD"/>
    <w:rsid w:val="00633D82"/>
    <w:rsid w:val="00634174"/>
    <w:rsid w:val="00636B64"/>
    <w:rsid w:val="00640C8F"/>
    <w:rsid w:val="00641D99"/>
    <w:rsid w:val="00643D3A"/>
    <w:rsid w:val="00650DEC"/>
    <w:rsid w:val="00654833"/>
    <w:rsid w:val="006549B7"/>
    <w:rsid w:val="00656E6F"/>
    <w:rsid w:val="00657707"/>
    <w:rsid w:val="006611E1"/>
    <w:rsid w:val="00661F4B"/>
    <w:rsid w:val="00663987"/>
    <w:rsid w:val="00666533"/>
    <w:rsid w:val="00666C6B"/>
    <w:rsid w:val="00666CBF"/>
    <w:rsid w:val="00666D5A"/>
    <w:rsid w:val="00671A0C"/>
    <w:rsid w:val="006729D2"/>
    <w:rsid w:val="00673599"/>
    <w:rsid w:val="006738F6"/>
    <w:rsid w:val="0067549E"/>
    <w:rsid w:val="00680302"/>
    <w:rsid w:val="00681767"/>
    <w:rsid w:val="006818BA"/>
    <w:rsid w:val="006872F1"/>
    <w:rsid w:val="0069030B"/>
    <w:rsid w:val="00693BF0"/>
    <w:rsid w:val="0069446B"/>
    <w:rsid w:val="00696A40"/>
    <w:rsid w:val="006A3D63"/>
    <w:rsid w:val="006A5FAA"/>
    <w:rsid w:val="006A60F7"/>
    <w:rsid w:val="006A7953"/>
    <w:rsid w:val="006B16E2"/>
    <w:rsid w:val="006B2E88"/>
    <w:rsid w:val="006B4792"/>
    <w:rsid w:val="006B6C95"/>
    <w:rsid w:val="006C1F0F"/>
    <w:rsid w:val="006C3EBC"/>
    <w:rsid w:val="006C676B"/>
    <w:rsid w:val="006C6865"/>
    <w:rsid w:val="006C70E2"/>
    <w:rsid w:val="006C7BA5"/>
    <w:rsid w:val="006C7FFE"/>
    <w:rsid w:val="006D1230"/>
    <w:rsid w:val="006D4820"/>
    <w:rsid w:val="006D5940"/>
    <w:rsid w:val="006E027C"/>
    <w:rsid w:val="006E2664"/>
    <w:rsid w:val="006E59F7"/>
    <w:rsid w:val="006F1B54"/>
    <w:rsid w:val="00701B94"/>
    <w:rsid w:val="00703AC1"/>
    <w:rsid w:val="007062E7"/>
    <w:rsid w:val="00707901"/>
    <w:rsid w:val="00710001"/>
    <w:rsid w:val="00710A0B"/>
    <w:rsid w:val="007124E8"/>
    <w:rsid w:val="00713F7A"/>
    <w:rsid w:val="007157EC"/>
    <w:rsid w:val="00715AC2"/>
    <w:rsid w:val="00722DF7"/>
    <w:rsid w:val="00725015"/>
    <w:rsid w:val="00726D78"/>
    <w:rsid w:val="0073114A"/>
    <w:rsid w:val="00731470"/>
    <w:rsid w:val="007323DE"/>
    <w:rsid w:val="0073254F"/>
    <w:rsid w:val="00735981"/>
    <w:rsid w:val="007400B2"/>
    <w:rsid w:val="00745048"/>
    <w:rsid w:val="00746075"/>
    <w:rsid w:val="00753B1A"/>
    <w:rsid w:val="00754A60"/>
    <w:rsid w:val="00754DF5"/>
    <w:rsid w:val="0075547C"/>
    <w:rsid w:val="00756AC3"/>
    <w:rsid w:val="00756FE7"/>
    <w:rsid w:val="00757034"/>
    <w:rsid w:val="0075708C"/>
    <w:rsid w:val="00761B7F"/>
    <w:rsid w:val="007626DE"/>
    <w:rsid w:val="007637F6"/>
    <w:rsid w:val="00766387"/>
    <w:rsid w:val="007671CE"/>
    <w:rsid w:val="00767A6B"/>
    <w:rsid w:val="00772F0C"/>
    <w:rsid w:val="00776B21"/>
    <w:rsid w:val="007808CF"/>
    <w:rsid w:val="00780CEE"/>
    <w:rsid w:val="00781D58"/>
    <w:rsid w:val="007831CA"/>
    <w:rsid w:val="0078432D"/>
    <w:rsid w:val="00790B64"/>
    <w:rsid w:val="00792F8D"/>
    <w:rsid w:val="00794D74"/>
    <w:rsid w:val="00797905"/>
    <w:rsid w:val="00797E9F"/>
    <w:rsid w:val="007A3C18"/>
    <w:rsid w:val="007A5367"/>
    <w:rsid w:val="007B67D0"/>
    <w:rsid w:val="007C12A9"/>
    <w:rsid w:val="007C7AE3"/>
    <w:rsid w:val="007C7F2C"/>
    <w:rsid w:val="007D28CB"/>
    <w:rsid w:val="007D67C5"/>
    <w:rsid w:val="007E1476"/>
    <w:rsid w:val="007E19F5"/>
    <w:rsid w:val="007E2949"/>
    <w:rsid w:val="007E2C6D"/>
    <w:rsid w:val="007E398A"/>
    <w:rsid w:val="007E65B6"/>
    <w:rsid w:val="007E7520"/>
    <w:rsid w:val="007F2BFD"/>
    <w:rsid w:val="007F4B05"/>
    <w:rsid w:val="007F6824"/>
    <w:rsid w:val="007F6BC1"/>
    <w:rsid w:val="00806FD8"/>
    <w:rsid w:val="008104E2"/>
    <w:rsid w:val="00810707"/>
    <w:rsid w:val="00812AB2"/>
    <w:rsid w:val="00816E5D"/>
    <w:rsid w:val="00820D94"/>
    <w:rsid w:val="00821976"/>
    <w:rsid w:val="0082562B"/>
    <w:rsid w:val="00827A2D"/>
    <w:rsid w:val="0083281E"/>
    <w:rsid w:val="008354BA"/>
    <w:rsid w:val="0083599B"/>
    <w:rsid w:val="00835F4E"/>
    <w:rsid w:val="008404C3"/>
    <w:rsid w:val="008432A8"/>
    <w:rsid w:val="0084657A"/>
    <w:rsid w:val="00846DD7"/>
    <w:rsid w:val="00847EA7"/>
    <w:rsid w:val="00851369"/>
    <w:rsid w:val="00851404"/>
    <w:rsid w:val="00852F13"/>
    <w:rsid w:val="00853E56"/>
    <w:rsid w:val="00854B64"/>
    <w:rsid w:val="008579D4"/>
    <w:rsid w:val="008579EB"/>
    <w:rsid w:val="00862336"/>
    <w:rsid w:val="00863370"/>
    <w:rsid w:val="0086437D"/>
    <w:rsid w:val="008664E9"/>
    <w:rsid w:val="00866EAA"/>
    <w:rsid w:val="00867FB5"/>
    <w:rsid w:val="0087568E"/>
    <w:rsid w:val="008765D0"/>
    <w:rsid w:val="00877ADD"/>
    <w:rsid w:val="00880811"/>
    <w:rsid w:val="008838D6"/>
    <w:rsid w:val="00883DE8"/>
    <w:rsid w:val="008917E2"/>
    <w:rsid w:val="00894868"/>
    <w:rsid w:val="008955A3"/>
    <w:rsid w:val="008964B0"/>
    <w:rsid w:val="008A266D"/>
    <w:rsid w:val="008A278B"/>
    <w:rsid w:val="008A51EA"/>
    <w:rsid w:val="008A540C"/>
    <w:rsid w:val="008C23AA"/>
    <w:rsid w:val="008C2BF8"/>
    <w:rsid w:val="008C4349"/>
    <w:rsid w:val="008D0D03"/>
    <w:rsid w:val="008D1B81"/>
    <w:rsid w:val="008D32BA"/>
    <w:rsid w:val="008D7AD4"/>
    <w:rsid w:val="008E25FA"/>
    <w:rsid w:val="008E2A75"/>
    <w:rsid w:val="008E444A"/>
    <w:rsid w:val="008E7F0B"/>
    <w:rsid w:val="008F6FE3"/>
    <w:rsid w:val="009023E3"/>
    <w:rsid w:val="00902776"/>
    <w:rsid w:val="00902E4C"/>
    <w:rsid w:val="00906897"/>
    <w:rsid w:val="0090771F"/>
    <w:rsid w:val="009112AC"/>
    <w:rsid w:val="00911903"/>
    <w:rsid w:val="00913897"/>
    <w:rsid w:val="009144C2"/>
    <w:rsid w:val="00914ADA"/>
    <w:rsid w:val="00915162"/>
    <w:rsid w:val="00916A4F"/>
    <w:rsid w:val="009176E4"/>
    <w:rsid w:val="0092055C"/>
    <w:rsid w:val="00921737"/>
    <w:rsid w:val="00924CBF"/>
    <w:rsid w:val="00925559"/>
    <w:rsid w:val="00925B39"/>
    <w:rsid w:val="00931691"/>
    <w:rsid w:val="009330AD"/>
    <w:rsid w:val="00933ED5"/>
    <w:rsid w:val="00935DE0"/>
    <w:rsid w:val="00936BC7"/>
    <w:rsid w:val="00937151"/>
    <w:rsid w:val="00945C2E"/>
    <w:rsid w:val="00947227"/>
    <w:rsid w:val="009526AE"/>
    <w:rsid w:val="009539C8"/>
    <w:rsid w:val="0096109F"/>
    <w:rsid w:val="00983AC0"/>
    <w:rsid w:val="009846EC"/>
    <w:rsid w:val="00985178"/>
    <w:rsid w:val="009939CD"/>
    <w:rsid w:val="00993B15"/>
    <w:rsid w:val="00997F08"/>
    <w:rsid w:val="009A17EE"/>
    <w:rsid w:val="009A36A3"/>
    <w:rsid w:val="009A58C4"/>
    <w:rsid w:val="009A5FED"/>
    <w:rsid w:val="009A635F"/>
    <w:rsid w:val="009B2208"/>
    <w:rsid w:val="009B235A"/>
    <w:rsid w:val="009B38EE"/>
    <w:rsid w:val="009B397D"/>
    <w:rsid w:val="009B6F32"/>
    <w:rsid w:val="009B7010"/>
    <w:rsid w:val="009B7E88"/>
    <w:rsid w:val="009C0351"/>
    <w:rsid w:val="009C09FF"/>
    <w:rsid w:val="009C15C9"/>
    <w:rsid w:val="009C5F07"/>
    <w:rsid w:val="009D0804"/>
    <w:rsid w:val="009D3E1D"/>
    <w:rsid w:val="009D58D8"/>
    <w:rsid w:val="009D67C8"/>
    <w:rsid w:val="009D7EF5"/>
    <w:rsid w:val="009F3FCB"/>
    <w:rsid w:val="009F7289"/>
    <w:rsid w:val="00A02D5A"/>
    <w:rsid w:val="00A05C44"/>
    <w:rsid w:val="00A11D27"/>
    <w:rsid w:val="00A1202D"/>
    <w:rsid w:val="00A14AA1"/>
    <w:rsid w:val="00A14C57"/>
    <w:rsid w:val="00A2452E"/>
    <w:rsid w:val="00A30661"/>
    <w:rsid w:val="00A30F7E"/>
    <w:rsid w:val="00A31659"/>
    <w:rsid w:val="00A31794"/>
    <w:rsid w:val="00A40CD9"/>
    <w:rsid w:val="00A433B0"/>
    <w:rsid w:val="00A43485"/>
    <w:rsid w:val="00A437D7"/>
    <w:rsid w:val="00A43BCC"/>
    <w:rsid w:val="00A44867"/>
    <w:rsid w:val="00A44F9D"/>
    <w:rsid w:val="00A504B4"/>
    <w:rsid w:val="00A51013"/>
    <w:rsid w:val="00A51A6F"/>
    <w:rsid w:val="00A53CE9"/>
    <w:rsid w:val="00A5570E"/>
    <w:rsid w:val="00A55CED"/>
    <w:rsid w:val="00A618E6"/>
    <w:rsid w:val="00A639D7"/>
    <w:rsid w:val="00A66125"/>
    <w:rsid w:val="00A66AC2"/>
    <w:rsid w:val="00A70941"/>
    <w:rsid w:val="00A71835"/>
    <w:rsid w:val="00A72E94"/>
    <w:rsid w:val="00A76294"/>
    <w:rsid w:val="00A77FF8"/>
    <w:rsid w:val="00A80A5F"/>
    <w:rsid w:val="00A8116C"/>
    <w:rsid w:val="00A857FF"/>
    <w:rsid w:val="00A86F45"/>
    <w:rsid w:val="00A87996"/>
    <w:rsid w:val="00A91B2B"/>
    <w:rsid w:val="00AA22AD"/>
    <w:rsid w:val="00AA474F"/>
    <w:rsid w:val="00AA4AA1"/>
    <w:rsid w:val="00AA715F"/>
    <w:rsid w:val="00AB02D9"/>
    <w:rsid w:val="00AB128E"/>
    <w:rsid w:val="00AB33D3"/>
    <w:rsid w:val="00AB3B67"/>
    <w:rsid w:val="00AB718F"/>
    <w:rsid w:val="00AB7DD8"/>
    <w:rsid w:val="00AC1962"/>
    <w:rsid w:val="00AC2D0D"/>
    <w:rsid w:val="00AC36E9"/>
    <w:rsid w:val="00AC3709"/>
    <w:rsid w:val="00AC4ADF"/>
    <w:rsid w:val="00AC543E"/>
    <w:rsid w:val="00AC74A4"/>
    <w:rsid w:val="00AD0179"/>
    <w:rsid w:val="00AD2207"/>
    <w:rsid w:val="00AE0A63"/>
    <w:rsid w:val="00AE646F"/>
    <w:rsid w:val="00AE6523"/>
    <w:rsid w:val="00AE7072"/>
    <w:rsid w:val="00AE7E82"/>
    <w:rsid w:val="00AF0000"/>
    <w:rsid w:val="00AF0A5E"/>
    <w:rsid w:val="00AF1DD8"/>
    <w:rsid w:val="00AF38B6"/>
    <w:rsid w:val="00AF400F"/>
    <w:rsid w:val="00AF5BBD"/>
    <w:rsid w:val="00AF6DA1"/>
    <w:rsid w:val="00AF74F2"/>
    <w:rsid w:val="00B03473"/>
    <w:rsid w:val="00B03EB5"/>
    <w:rsid w:val="00B044AA"/>
    <w:rsid w:val="00B07195"/>
    <w:rsid w:val="00B07D73"/>
    <w:rsid w:val="00B11DBB"/>
    <w:rsid w:val="00B13942"/>
    <w:rsid w:val="00B143C2"/>
    <w:rsid w:val="00B20A0D"/>
    <w:rsid w:val="00B24A1B"/>
    <w:rsid w:val="00B24B5B"/>
    <w:rsid w:val="00B30EBA"/>
    <w:rsid w:val="00B35830"/>
    <w:rsid w:val="00B40353"/>
    <w:rsid w:val="00B42F32"/>
    <w:rsid w:val="00B47232"/>
    <w:rsid w:val="00B510E7"/>
    <w:rsid w:val="00B51BFE"/>
    <w:rsid w:val="00B52AF2"/>
    <w:rsid w:val="00B54F82"/>
    <w:rsid w:val="00B5751F"/>
    <w:rsid w:val="00B575B8"/>
    <w:rsid w:val="00B609CD"/>
    <w:rsid w:val="00B61DE7"/>
    <w:rsid w:val="00B61F0E"/>
    <w:rsid w:val="00B626B1"/>
    <w:rsid w:val="00B63158"/>
    <w:rsid w:val="00B70857"/>
    <w:rsid w:val="00B71494"/>
    <w:rsid w:val="00B72D48"/>
    <w:rsid w:val="00B75D23"/>
    <w:rsid w:val="00B768A3"/>
    <w:rsid w:val="00B81CFB"/>
    <w:rsid w:val="00B839EC"/>
    <w:rsid w:val="00B8536E"/>
    <w:rsid w:val="00B86F07"/>
    <w:rsid w:val="00BA008C"/>
    <w:rsid w:val="00BA3336"/>
    <w:rsid w:val="00BA4921"/>
    <w:rsid w:val="00BA7A34"/>
    <w:rsid w:val="00BA7F38"/>
    <w:rsid w:val="00BB1C3F"/>
    <w:rsid w:val="00BB2573"/>
    <w:rsid w:val="00BB2DBE"/>
    <w:rsid w:val="00BC0430"/>
    <w:rsid w:val="00BC1B00"/>
    <w:rsid w:val="00BD0DF2"/>
    <w:rsid w:val="00BD7D9D"/>
    <w:rsid w:val="00BE4F8A"/>
    <w:rsid w:val="00BE7118"/>
    <w:rsid w:val="00BE76FE"/>
    <w:rsid w:val="00BF11A4"/>
    <w:rsid w:val="00BF11E0"/>
    <w:rsid w:val="00BF2CE0"/>
    <w:rsid w:val="00BF2FDA"/>
    <w:rsid w:val="00BF4B64"/>
    <w:rsid w:val="00BF56C1"/>
    <w:rsid w:val="00BF5D72"/>
    <w:rsid w:val="00BF6120"/>
    <w:rsid w:val="00BF773A"/>
    <w:rsid w:val="00C004BE"/>
    <w:rsid w:val="00C0237C"/>
    <w:rsid w:val="00C11942"/>
    <w:rsid w:val="00C13EC6"/>
    <w:rsid w:val="00C1566B"/>
    <w:rsid w:val="00C16F76"/>
    <w:rsid w:val="00C1760A"/>
    <w:rsid w:val="00C17A43"/>
    <w:rsid w:val="00C17A74"/>
    <w:rsid w:val="00C2018A"/>
    <w:rsid w:val="00C20C4F"/>
    <w:rsid w:val="00C25582"/>
    <w:rsid w:val="00C262E3"/>
    <w:rsid w:val="00C30889"/>
    <w:rsid w:val="00C309F4"/>
    <w:rsid w:val="00C331E0"/>
    <w:rsid w:val="00C3396D"/>
    <w:rsid w:val="00C33DD9"/>
    <w:rsid w:val="00C3430F"/>
    <w:rsid w:val="00C35158"/>
    <w:rsid w:val="00C354AC"/>
    <w:rsid w:val="00C40525"/>
    <w:rsid w:val="00C429FD"/>
    <w:rsid w:val="00C4556D"/>
    <w:rsid w:val="00C4666E"/>
    <w:rsid w:val="00C47A49"/>
    <w:rsid w:val="00C54423"/>
    <w:rsid w:val="00C566E9"/>
    <w:rsid w:val="00C62DE2"/>
    <w:rsid w:val="00C63D28"/>
    <w:rsid w:val="00C64196"/>
    <w:rsid w:val="00C67215"/>
    <w:rsid w:val="00C70F24"/>
    <w:rsid w:val="00C71D3E"/>
    <w:rsid w:val="00C72438"/>
    <w:rsid w:val="00C75D52"/>
    <w:rsid w:val="00C85DA3"/>
    <w:rsid w:val="00C86758"/>
    <w:rsid w:val="00C86F7C"/>
    <w:rsid w:val="00C8778A"/>
    <w:rsid w:val="00C90D68"/>
    <w:rsid w:val="00C9220A"/>
    <w:rsid w:val="00C93A8D"/>
    <w:rsid w:val="00CA0093"/>
    <w:rsid w:val="00CA07E7"/>
    <w:rsid w:val="00CA3454"/>
    <w:rsid w:val="00CA40EC"/>
    <w:rsid w:val="00CA4E5A"/>
    <w:rsid w:val="00CA5029"/>
    <w:rsid w:val="00CA664B"/>
    <w:rsid w:val="00CA6C37"/>
    <w:rsid w:val="00CB1EB4"/>
    <w:rsid w:val="00CB3D7F"/>
    <w:rsid w:val="00CB5DB4"/>
    <w:rsid w:val="00CB63D6"/>
    <w:rsid w:val="00CB69F3"/>
    <w:rsid w:val="00CB7589"/>
    <w:rsid w:val="00CD0EDD"/>
    <w:rsid w:val="00CD3DC9"/>
    <w:rsid w:val="00CD77BE"/>
    <w:rsid w:val="00CE207C"/>
    <w:rsid w:val="00CE3183"/>
    <w:rsid w:val="00CE3E47"/>
    <w:rsid w:val="00CE47A5"/>
    <w:rsid w:val="00CE7A37"/>
    <w:rsid w:val="00CF3FBC"/>
    <w:rsid w:val="00D02647"/>
    <w:rsid w:val="00D07F62"/>
    <w:rsid w:val="00D1425C"/>
    <w:rsid w:val="00D20350"/>
    <w:rsid w:val="00D2216A"/>
    <w:rsid w:val="00D227DE"/>
    <w:rsid w:val="00D257BB"/>
    <w:rsid w:val="00D35390"/>
    <w:rsid w:val="00D37CC8"/>
    <w:rsid w:val="00D51BE0"/>
    <w:rsid w:val="00D52891"/>
    <w:rsid w:val="00D52C3A"/>
    <w:rsid w:val="00D548F9"/>
    <w:rsid w:val="00D56255"/>
    <w:rsid w:val="00D6091D"/>
    <w:rsid w:val="00D62219"/>
    <w:rsid w:val="00D6477F"/>
    <w:rsid w:val="00D67A3A"/>
    <w:rsid w:val="00D70E66"/>
    <w:rsid w:val="00D74457"/>
    <w:rsid w:val="00D7496B"/>
    <w:rsid w:val="00D77ADB"/>
    <w:rsid w:val="00D826B8"/>
    <w:rsid w:val="00D826DD"/>
    <w:rsid w:val="00D936B5"/>
    <w:rsid w:val="00D95E68"/>
    <w:rsid w:val="00D966C4"/>
    <w:rsid w:val="00D97522"/>
    <w:rsid w:val="00DA6AAF"/>
    <w:rsid w:val="00DA706E"/>
    <w:rsid w:val="00DB3DD0"/>
    <w:rsid w:val="00DB478F"/>
    <w:rsid w:val="00DB4D36"/>
    <w:rsid w:val="00DB527A"/>
    <w:rsid w:val="00DB5621"/>
    <w:rsid w:val="00DB7476"/>
    <w:rsid w:val="00DC1733"/>
    <w:rsid w:val="00DC510C"/>
    <w:rsid w:val="00DC51C8"/>
    <w:rsid w:val="00DC7958"/>
    <w:rsid w:val="00DD0A1F"/>
    <w:rsid w:val="00DD2DEC"/>
    <w:rsid w:val="00DD471C"/>
    <w:rsid w:val="00DD58D6"/>
    <w:rsid w:val="00DD650B"/>
    <w:rsid w:val="00DD6899"/>
    <w:rsid w:val="00DD6DBA"/>
    <w:rsid w:val="00DD7506"/>
    <w:rsid w:val="00DE5669"/>
    <w:rsid w:val="00DE71D0"/>
    <w:rsid w:val="00DF2574"/>
    <w:rsid w:val="00DF5682"/>
    <w:rsid w:val="00DF5821"/>
    <w:rsid w:val="00DF630B"/>
    <w:rsid w:val="00DF76DA"/>
    <w:rsid w:val="00E01476"/>
    <w:rsid w:val="00E04621"/>
    <w:rsid w:val="00E059C7"/>
    <w:rsid w:val="00E05A28"/>
    <w:rsid w:val="00E07D00"/>
    <w:rsid w:val="00E10175"/>
    <w:rsid w:val="00E124E3"/>
    <w:rsid w:val="00E15F0C"/>
    <w:rsid w:val="00E17B70"/>
    <w:rsid w:val="00E21741"/>
    <w:rsid w:val="00E24D6D"/>
    <w:rsid w:val="00E26188"/>
    <w:rsid w:val="00E269E5"/>
    <w:rsid w:val="00E26DFE"/>
    <w:rsid w:val="00E348C1"/>
    <w:rsid w:val="00E36525"/>
    <w:rsid w:val="00E42322"/>
    <w:rsid w:val="00E4758D"/>
    <w:rsid w:val="00E47BE8"/>
    <w:rsid w:val="00E51076"/>
    <w:rsid w:val="00E52746"/>
    <w:rsid w:val="00E52BB9"/>
    <w:rsid w:val="00E53C6E"/>
    <w:rsid w:val="00E61529"/>
    <w:rsid w:val="00E61534"/>
    <w:rsid w:val="00E65B87"/>
    <w:rsid w:val="00E71179"/>
    <w:rsid w:val="00E716D6"/>
    <w:rsid w:val="00E739C6"/>
    <w:rsid w:val="00E74242"/>
    <w:rsid w:val="00E770D9"/>
    <w:rsid w:val="00E86394"/>
    <w:rsid w:val="00E8664F"/>
    <w:rsid w:val="00E870E9"/>
    <w:rsid w:val="00E906F6"/>
    <w:rsid w:val="00E9214F"/>
    <w:rsid w:val="00E94C5E"/>
    <w:rsid w:val="00E95210"/>
    <w:rsid w:val="00E97128"/>
    <w:rsid w:val="00E979A3"/>
    <w:rsid w:val="00EA158A"/>
    <w:rsid w:val="00EA1E75"/>
    <w:rsid w:val="00EA2E34"/>
    <w:rsid w:val="00EA3E06"/>
    <w:rsid w:val="00EA7137"/>
    <w:rsid w:val="00EB1B24"/>
    <w:rsid w:val="00EB60A4"/>
    <w:rsid w:val="00EB6969"/>
    <w:rsid w:val="00EB7AD2"/>
    <w:rsid w:val="00EB7BA9"/>
    <w:rsid w:val="00EC0778"/>
    <w:rsid w:val="00EC1994"/>
    <w:rsid w:val="00EC1E60"/>
    <w:rsid w:val="00EC3CDC"/>
    <w:rsid w:val="00ED71DA"/>
    <w:rsid w:val="00EE0DAD"/>
    <w:rsid w:val="00EE2256"/>
    <w:rsid w:val="00EE2AAB"/>
    <w:rsid w:val="00EE2D78"/>
    <w:rsid w:val="00EE4001"/>
    <w:rsid w:val="00EE793C"/>
    <w:rsid w:val="00EF0B34"/>
    <w:rsid w:val="00EF10F9"/>
    <w:rsid w:val="00EF223A"/>
    <w:rsid w:val="00EF4956"/>
    <w:rsid w:val="00EF4C6D"/>
    <w:rsid w:val="00EF6478"/>
    <w:rsid w:val="00EF79EA"/>
    <w:rsid w:val="00F03E85"/>
    <w:rsid w:val="00F07B29"/>
    <w:rsid w:val="00F1092C"/>
    <w:rsid w:val="00F15325"/>
    <w:rsid w:val="00F15DE2"/>
    <w:rsid w:val="00F2626E"/>
    <w:rsid w:val="00F2660D"/>
    <w:rsid w:val="00F32F18"/>
    <w:rsid w:val="00F364A3"/>
    <w:rsid w:val="00F37573"/>
    <w:rsid w:val="00F40539"/>
    <w:rsid w:val="00F42C45"/>
    <w:rsid w:val="00F4796B"/>
    <w:rsid w:val="00F508A7"/>
    <w:rsid w:val="00F50DEB"/>
    <w:rsid w:val="00F524AA"/>
    <w:rsid w:val="00F54A45"/>
    <w:rsid w:val="00F565BE"/>
    <w:rsid w:val="00F57408"/>
    <w:rsid w:val="00F60E2D"/>
    <w:rsid w:val="00F61E31"/>
    <w:rsid w:val="00F65B10"/>
    <w:rsid w:val="00F66C40"/>
    <w:rsid w:val="00F67F9E"/>
    <w:rsid w:val="00F725E2"/>
    <w:rsid w:val="00F72740"/>
    <w:rsid w:val="00F72891"/>
    <w:rsid w:val="00F7374B"/>
    <w:rsid w:val="00F76830"/>
    <w:rsid w:val="00F77E57"/>
    <w:rsid w:val="00F814E8"/>
    <w:rsid w:val="00F82E9B"/>
    <w:rsid w:val="00F8373D"/>
    <w:rsid w:val="00F83BEC"/>
    <w:rsid w:val="00F86296"/>
    <w:rsid w:val="00F86576"/>
    <w:rsid w:val="00F87C65"/>
    <w:rsid w:val="00F93088"/>
    <w:rsid w:val="00F9509C"/>
    <w:rsid w:val="00F95BDD"/>
    <w:rsid w:val="00F96110"/>
    <w:rsid w:val="00F9702B"/>
    <w:rsid w:val="00F977AA"/>
    <w:rsid w:val="00FA0C18"/>
    <w:rsid w:val="00FA365A"/>
    <w:rsid w:val="00FA3684"/>
    <w:rsid w:val="00FA6768"/>
    <w:rsid w:val="00FA6CF1"/>
    <w:rsid w:val="00FA7E90"/>
    <w:rsid w:val="00FB1B79"/>
    <w:rsid w:val="00FB32CE"/>
    <w:rsid w:val="00FB46A7"/>
    <w:rsid w:val="00FB69A1"/>
    <w:rsid w:val="00FC29D9"/>
    <w:rsid w:val="00FC3652"/>
    <w:rsid w:val="00FC3BF3"/>
    <w:rsid w:val="00FC5198"/>
    <w:rsid w:val="00FD07C6"/>
    <w:rsid w:val="00FD1BFD"/>
    <w:rsid w:val="00FD2780"/>
    <w:rsid w:val="00FD3CFD"/>
    <w:rsid w:val="00FE0754"/>
    <w:rsid w:val="00FE1D6F"/>
    <w:rsid w:val="00FE2EDD"/>
    <w:rsid w:val="00FE312E"/>
    <w:rsid w:val="00FE3559"/>
    <w:rsid w:val="00FE60A0"/>
    <w:rsid w:val="00FF4A93"/>
    <w:rsid w:val="00FF4BD1"/>
    <w:rsid w:val="00FF6138"/>
    <w:rsid w:val="00FF716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8F7D40"/>
  <w15:docId w15:val="{2720B098-6512-4BAF-8042-C8F01261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D3CFD"/>
    <w:rPr>
      <w:szCs w:val="21"/>
    </w:rPr>
  </w:style>
  <w:style w:type="paragraph" w:styleId="a5">
    <w:name w:val="header"/>
    <w:basedOn w:val="a"/>
    <w:link w:val="a6"/>
    <w:uiPriority w:val="99"/>
    <w:unhideWhenUsed/>
    <w:rsid w:val="00BC0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4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0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43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4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911B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13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63E5-EA4B-4709-A9F0-9CD3C04F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5402001A.dotm</Template>
  <TotalTime>906</TotalTime>
  <Pages>3</Pages>
  <Words>1127</Words>
  <Characters>362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学年だより　低学年-1</vt:lpstr>
      <vt:lpstr>学年だより　低学年-1</vt:lpstr>
    </vt:vector>
  </TitlesOfParts>
  <Company>株式会社学陽書房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学年だより　低学年-1</dc:title>
  <dc:creator>藤原明日香with学習ゲーム研究所</dc:creator>
  <cp:lastModifiedBy>ks10117008a</cp:lastModifiedBy>
  <cp:revision>58</cp:revision>
  <cp:lastPrinted>2021-08-24T22:00:00Z</cp:lastPrinted>
  <dcterms:created xsi:type="dcterms:W3CDTF">2020-08-21T13:59:00Z</dcterms:created>
  <dcterms:modified xsi:type="dcterms:W3CDTF">2021-08-24T22:10:00Z</dcterms:modified>
</cp:coreProperties>
</file>