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91" w:rsidRDefault="002F3B9C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CBAA892" wp14:editId="4FE1C979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2021205" cy="922655"/>
                <wp:effectExtent l="0" t="0" r="0" b="1079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21E" w:rsidRPr="00456115" w:rsidRDefault="0045521E" w:rsidP="00B6458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新宿区立牛込仲之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小学校</w:t>
                            </w:r>
                          </w:p>
                          <w:p w:rsidR="0045521E" w:rsidRPr="00456115" w:rsidRDefault="0045521E" w:rsidP="00B6458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学年</w:t>
                            </w:r>
                          </w:p>
                          <w:p w:rsidR="0045521E" w:rsidRPr="005303AA" w:rsidRDefault="0045521E" w:rsidP="00B6458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７</w:t>
                            </w:r>
                            <w:r w:rsidRPr="00EC692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F3B9C"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40"/>
                              </w:rPr>
                              <w:t>№４</w:t>
                            </w:r>
                          </w:p>
                          <w:p w:rsidR="0045521E" w:rsidRPr="00193A29" w:rsidRDefault="0045521E" w:rsidP="00B645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令和３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６月３０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AA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07.95pt;margin-top:6.3pt;width:159.15pt;height:72.65pt;z-index:251863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" filled="f" stroked="f">
                <v:textbox style="mso-fit-shape-to-text:t" inset="2mm,0,2mm,0">
                  <w:txbxContent>
                    <w:p w:rsidR="0045521E" w:rsidRPr="00456115" w:rsidRDefault="0045521E" w:rsidP="00B6458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新宿区立牛込仲之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小学校</w:t>
                      </w:r>
                    </w:p>
                    <w:p w:rsidR="0045521E" w:rsidRPr="00456115" w:rsidRDefault="0045521E" w:rsidP="00B6458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４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学年</w:t>
                      </w:r>
                    </w:p>
                    <w:p w:rsidR="0045521E" w:rsidRPr="005303AA" w:rsidRDefault="0045521E" w:rsidP="00B6458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７</w:t>
                      </w:r>
                      <w:r w:rsidRPr="00EC6921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F3B9C"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40"/>
                        </w:rPr>
                        <w:t>№４</w:t>
                      </w:r>
                    </w:p>
                    <w:p w:rsidR="0045521E" w:rsidRPr="00193A29" w:rsidRDefault="0045521E" w:rsidP="00B645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令和３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６月３０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5509B23" wp14:editId="005C39B4">
                <wp:simplePos x="0" y="0"/>
                <wp:positionH relativeFrom="margin">
                  <wp:posOffset>-133985</wp:posOffset>
                </wp:positionH>
                <wp:positionV relativeFrom="paragraph">
                  <wp:posOffset>27940</wp:posOffset>
                </wp:positionV>
                <wp:extent cx="4326890" cy="1095375"/>
                <wp:effectExtent l="19050" t="19050" r="35560" b="47625"/>
                <wp:wrapNone/>
                <wp:docPr id="1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21E" w:rsidRPr="00EF10F9" w:rsidRDefault="0045521E" w:rsidP="00EE5F4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6CE1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4BD6E4D8" wp14:editId="0E15FDA0">
                                  <wp:extent cx="4010025" cy="913130"/>
                                  <wp:effectExtent l="0" t="0" r="9525" b="127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91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09B23" id="AutoShape 193" o:spid="_x0000_s1027" style="position:absolute;left:0;text-align:left;margin-left:-10.55pt;margin-top:2.2pt;width:340.7pt;height:86.25pt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" strokeweight="4.5pt">
                <v:stroke linestyle="thinThick"/>
                <v:textbox inset="5.85pt,.7pt,5.85pt,.7pt">
                  <w:txbxContent>
                    <w:p w:rsidR="0045521E" w:rsidRPr="00EF10F9" w:rsidRDefault="0045521E" w:rsidP="00EE5F47">
                      <w:pPr>
                        <w:rPr>
                          <w:rFonts w:ascii="HGP創英角ｺﾞｼｯｸUB" w:eastAsia="HGP創英角ｺﾞｼｯｸUB" w:hAnsi="HGP創英角ｺﾞｼｯｸUB"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6CE1">
                        <w:rPr>
                          <w:rFonts w:ascii="HGP創英角ｺﾞｼｯｸUB" w:eastAsia="HGP創英角ｺﾞｼｯｸUB" w:hAnsi="HGP創英角ｺﾞｼｯｸUB"/>
                          <w:noProof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4BD6E4D8" wp14:editId="0E15FDA0">
                            <wp:extent cx="4010025" cy="913130"/>
                            <wp:effectExtent l="0" t="0" r="9525" b="127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91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4DBA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ｓｚ</w:t>
      </w:r>
    </w:p>
    <w:p w:rsidR="00AF2E91" w:rsidRDefault="00AF2E91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B64589" w:rsidRDefault="00B64589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B64589" w:rsidRDefault="00B64589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B64589" w:rsidRDefault="00B64589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AF2E91" w:rsidRDefault="00AF2E91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0E2EFA" w:rsidRDefault="000E2EFA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AF2E91" w:rsidRDefault="00A80F1D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07CE2518" wp14:editId="0A71CEF5">
                <wp:simplePos x="0" y="0"/>
                <wp:positionH relativeFrom="margin">
                  <wp:posOffset>-153035</wp:posOffset>
                </wp:positionH>
                <wp:positionV relativeFrom="paragraph">
                  <wp:posOffset>183515</wp:posOffset>
                </wp:positionV>
                <wp:extent cx="5705475" cy="466725"/>
                <wp:effectExtent l="0" t="0" r="9525" b="9525"/>
                <wp:wrapNone/>
                <wp:docPr id="4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21E" w:rsidRPr="00A80F1D" w:rsidRDefault="00617643" w:rsidP="00AF2E91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0"/>
                              </w:rPr>
                            </w:pPr>
                            <w:r w:rsidRPr="00A80F1D">
                              <w:rPr>
                                <w:rFonts w:ascii="HGP創英角ﾎﾟｯﾌﾟ体" w:eastAsia="HGP創英角ﾎﾟｯﾌﾟ体" w:hAnsi="HGP創英角ﾎﾟｯﾌﾟ体" w:cs="Segoe UI Symbol" w:hint="eastAsia"/>
                                <w:color w:val="000000"/>
                                <w:kern w:val="0"/>
                                <w:sz w:val="36"/>
                                <w:szCs w:val="22"/>
                              </w:rPr>
                              <w:t>スポーツフェスティバル、ご参観ありがとうございました</w:t>
                            </w:r>
                          </w:p>
                          <w:p w:rsidR="0045521E" w:rsidRPr="00F37C6A" w:rsidRDefault="0045521E" w:rsidP="00AF2E91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2518" id="Rectangle 317" o:spid="_x0000_s1028" style="position:absolute;left:0;text-align:left;margin-left:-12.05pt;margin-top:14.45pt;width:449.25pt;height:36.75pt;z-index:25185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" stroked="f">
                <v:textbox inset="5.85pt,.7pt,5.85pt,.7pt">
                  <w:txbxContent>
                    <w:p w:rsidR="0045521E" w:rsidRPr="00A80F1D" w:rsidRDefault="00617643" w:rsidP="00AF2E91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0"/>
                        </w:rPr>
                      </w:pPr>
                      <w:r w:rsidRPr="00A80F1D">
                        <w:rPr>
                          <w:rFonts w:ascii="HGP創英角ﾎﾟｯﾌﾟ体" w:eastAsia="HGP創英角ﾎﾟｯﾌﾟ体" w:hAnsi="HGP創英角ﾎﾟｯﾌﾟ体" w:cs="Segoe UI Symbol" w:hint="eastAsia"/>
                          <w:color w:val="000000"/>
                          <w:kern w:val="0"/>
                          <w:sz w:val="36"/>
                          <w:szCs w:val="22"/>
                        </w:rPr>
                        <w:t>スポーツフェスティバル、ご参観ありがとうございました</w:t>
                      </w:r>
                    </w:p>
                    <w:p w:rsidR="0045521E" w:rsidRPr="00F37C6A" w:rsidRDefault="0045521E" w:rsidP="00AF2E91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589" w:rsidRDefault="00AF2E91" w:rsidP="00AF2E91">
      <w:pPr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 xml:space="preserve">　</w:t>
      </w:r>
    </w:p>
    <w:p w:rsidR="00617643" w:rsidRDefault="00617643" w:rsidP="00617643">
      <w:pPr>
        <w:spacing w:line="280" w:lineRule="exact"/>
        <w:rPr>
          <w:rFonts w:ascii="HGP創英角ﾎﾟｯﾌﾟ体" w:eastAsia="HGP創英角ﾎﾟｯﾌﾟ体" w:hAnsi="HGP創英角ﾎﾟｯﾌﾟ体" w:cs="Segoe UI Symbol"/>
          <w:color w:val="000000"/>
          <w:kern w:val="0"/>
          <w:sz w:val="32"/>
          <w:szCs w:val="22"/>
        </w:rPr>
      </w:pPr>
    </w:p>
    <w:p w:rsidR="002F3B9C" w:rsidRDefault="002F3B9C" w:rsidP="00617643">
      <w:pPr>
        <w:spacing w:line="280" w:lineRule="exact"/>
        <w:rPr>
          <w:rFonts w:ascii="Segoe UI Symbol" w:eastAsiaTheme="minorEastAsia" w:hAnsi="Segoe UI Symbol" w:cs="Segoe UI Symbol"/>
          <w:color w:val="000000"/>
          <w:kern w:val="0"/>
          <w:sz w:val="24"/>
          <w:szCs w:val="22"/>
        </w:rPr>
      </w:pPr>
    </w:p>
    <w:p w:rsidR="00617643" w:rsidRDefault="00617643" w:rsidP="00617643">
      <w:pPr>
        <w:spacing w:line="280" w:lineRule="exact"/>
        <w:rPr>
          <w:rFonts w:ascii="Segoe UI Symbol" w:eastAsiaTheme="minorEastAsia" w:hAnsi="Segoe UI Symbol" w:cs="Segoe UI Symbol"/>
          <w:color w:val="000000"/>
          <w:kern w:val="0"/>
          <w:sz w:val="24"/>
          <w:szCs w:val="22"/>
        </w:rPr>
      </w:pPr>
      <w:r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 xml:space="preserve">　緊急事態宣言により、延期となっていたスポーツフェスティバルですが、お天気にも恵まれて月曜日に</w:t>
      </w:r>
      <w:r w:rsidR="002F3B9C"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無事に</w:t>
      </w:r>
      <w:r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行うことができました。</w:t>
      </w:r>
    </w:p>
    <w:p w:rsidR="00617643" w:rsidRDefault="00B836F8" w:rsidP="00617643">
      <w:pPr>
        <w:spacing w:line="280" w:lineRule="exact"/>
        <w:rPr>
          <w:rFonts w:ascii="Segoe UI Symbol" w:eastAsiaTheme="minorEastAsia" w:hAnsi="Segoe UI Symbol" w:cs="Segoe UI Symbol"/>
          <w:color w:val="000000"/>
          <w:kern w:val="0"/>
          <w:sz w:val="24"/>
          <w:szCs w:val="22"/>
        </w:rPr>
      </w:pPr>
      <w:r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 xml:space="preserve">　「自分たちで決めたことをやるのは</w:t>
      </w:r>
      <w:r w:rsidR="00617643"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楽しい！」と</w:t>
      </w:r>
      <w:r w:rsidR="002E6177"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子供たちに伝えてきました。自治的・自主的に動くということは責任も伴います</w:t>
      </w:r>
      <w:r w:rsidR="00617643"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。少しずつですが、そういう所</w:t>
      </w:r>
      <w:r w:rsidR="002F3B9C"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も学んでくれればうれしいと思います。</w:t>
      </w:r>
      <w:r w:rsidR="002E6177"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「仲間がいるからできる」</w:t>
      </w:r>
      <w:r w:rsidR="00617643"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「仲間っていいな」と実感できたでしょうか。</w:t>
      </w:r>
    </w:p>
    <w:p w:rsidR="002F3B9C" w:rsidRDefault="00617643" w:rsidP="00617643">
      <w:pPr>
        <w:spacing w:line="280" w:lineRule="exact"/>
        <w:rPr>
          <w:rFonts w:ascii="Segoe UI Symbol" w:eastAsiaTheme="minorEastAsia" w:hAnsi="Segoe UI Symbol" w:cs="Segoe UI Symbol"/>
          <w:color w:val="000000"/>
          <w:kern w:val="0"/>
          <w:sz w:val="24"/>
          <w:szCs w:val="22"/>
        </w:rPr>
      </w:pPr>
      <w:r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 xml:space="preserve">　さて、スポーツフェスティバルをやり遂げたこの仲間たちと</w:t>
      </w:r>
      <w:r w:rsidR="002F3B9C"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、</w:t>
      </w:r>
      <w:r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５年生までに、まだたくさんのことを経験してほしいと思います。</w:t>
      </w:r>
    </w:p>
    <w:p w:rsidR="00617643" w:rsidRDefault="002E6177" w:rsidP="002F3B9C">
      <w:pPr>
        <w:spacing w:line="280" w:lineRule="exact"/>
        <w:ind w:firstLineChars="100" w:firstLine="240"/>
        <w:rPr>
          <w:rFonts w:ascii="Segoe UI Symbol" w:eastAsiaTheme="minorEastAsia" w:hAnsi="Segoe UI Symbol" w:cs="Segoe UI Symbol"/>
          <w:color w:val="000000"/>
          <w:kern w:val="0"/>
          <w:sz w:val="24"/>
          <w:szCs w:val="22"/>
        </w:rPr>
      </w:pPr>
      <w:r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保護者の皆様には感染対策のご協力やお忙しい中、</w:t>
      </w:r>
      <w:r w:rsidR="00617643"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ご声援</w:t>
      </w:r>
      <w:r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いただき</w:t>
      </w:r>
      <w:r w:rsidR="00617643">
        <w:rPr>
          <w:rFonts w:ascii="Segoe UI Symbol" w:eastAsiaTheme="minorEastAsia" w:hAnsi="Segoe UI Symbol" w:cs="Segoe UI Symbol" w:hint="eastAsia"/>
          <w:color w:val="000000"/>
          <w:kern w:val="0"/>
          <w:sz w:val="24"/>
          <w:szCs w:val="22"/>
        </w:rPr>
        <w:t>ありがとうございました。</w:t>
      </w:r>
    </w:p>
    <w:p w:rsidR="002F3B9C" w:rsidRPr="00617643" w:rsidRDefault="002F3B9C" w:rsidP="00AF2E91">
      <w:pPr>
        <w:overflowPunct w:val="0"/>
        <w:textAlignment w:val="baseline"/>
        <w:rPr>
          <w:rFonts w:asciiTheme="minorEastAsia" w:eastAsiaTheme="minorEastAsia" w:hAnsiTheme="minorEastAsia" w:cs="ＭＳ 明朝" w:hint="eastAsia"/>
          <w:kern w:val="0"/>
          <w:sz w:val="24"/>
        </w:rPr>
      </w:pPr>
      <w:bookmarkStart w:id="0" w:name="_GoBack"/>
      <w:bookmarkEnd w:id="0"/>
    </w:p>
    <w:p w:rsidR="00DB3F65" w:rsidRDefault="009B543B" w:rsidP="002F3B9C">
      <w:pPr>
        <w:jc w:val="right"/>
      </w:pPr>
      <w:r>
        <w:rPr>
          <w:rFonts w:ascii="HGP創英角ﾎﾟｯﾌﾟ体" w:eastAsia="HGP創英角ﾎﾟｯﾌﾟ体" w:hint="eastAsia"/>
          <w:spacing w:val="20"/>
          <w:sz w:val="44"/>
          <w:szCs w:val="44"/>
        </w:rPr>
        <w:t>７</w:t>
      </w:r>
      <w:r w:rsidR="000F738D" w:rsidRPr="009E5523">
        <w:rPr>
          <w:rFonts w:ascii="HGP創英角ﾎﾟｯﾌﾟ体" w:eastAsia="HGP創英角ﾎﾟｯﾌﾟ体" w:hint="eastAsia"/>
          <w:spacing w:val="20"/>
          <w:sz w:val="44"/>
          <w:szCs w:val="44"/>
        </w:rPr>
        <w:t>月の予定</w:t>
      </w:r>
      <w:r w:rsidR="00CB5D60">
        <w:rPr>
          <w:rFonts w:ascii="HGP創英角ﾎﾟｯﾌﾟ体" w:eastAsia="HGP創英角ﾎﾟｯﾌﾟ体" w:hint="eastAsia"/>
          <w:spacing w:val="20"/>
          <w:sz w:val="44"/>
          <w:szCs w:val="44"/>
        </w:rPr>
        <w:t xml:space="preserve">　　　</w:t>
      </w:r>
      <w:r w:rsidR="00793E7E" w:rsidRPr="00793E7E">
        <w:rPr>
          <w:rFonts w:ascii="HGP創英角ﾎﾟｯﾌﾟ体" w:eastAsia="HGP創英角ﾎﾟｯﾌﾟ体"/>
          <w:noProof/>
          <w:spacing w:val="20"/>
          <w:sz w:val="44"/>
          <w:szCs w:val="44"/>
        </w:rPr>
        <w:drawing>
          <wp:inline distT="0" distB="0" distL="0" distR="0">
            <wp:extent cx="4105275" cy="234779"/>
            <wp:effectExtent l="0" t="0" r="0" b="0"/>
            <wp:docPr id="2" name="図 2" descr="R:\80映像記録\0．カット集\【高学年】デザインイラストテンプレート集\40\40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80映像記録\0．カット集\【高学年】デザインイラストテンプレート集\40\40_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887" cy="24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D60">
        <w:rPr>
          <w:rFonts w:ascii="HGP創英角ﾎﾟｯﾌﾟ体" w:eastAsia="HGP創英角ﾎﾟｯﾌﾟ体" w:hint="eastAsia"/>
          <w:spacing w:val="20"/>
          <w:sz w:val="44"/>
          <w:szCs w:val="44"/>
        </w:rPr>
        <w:t xml:space="preserve">　　　　　　　　　　</w:t>
      </w:r>
      <w:r w:rsidR="00CB5D60">
        <w:rPr>
          <w:rFonts w:hint="eastAsia"/>
        </w:rPr>
        <w:t>＊○の中の数字は、授業時間です。</w:t>
      </w:r>
      <w:r w:rsidR="00317DC7" w:rsidRPr="00317DC7">
        <w:rPr>
          <w:noProof/>
        </w:rPr>
        <w:drawing>
          <wp:anchor distT="0" distB="0" distL="114300" distR="114300" simplePos="0" relativeHeight="251745792" behindDoc="0" locked="0" layoutInCell="1" allowOverlap="1" wp14:anchorId="2F5531F1" wp14:editId="7269A897">
            <wp:simplePos x="0" y="0"/>
            <wp:positionH relativeFrom="column">
              <wp:posOffset>9870904</wp:posOffset>
            </wp:positionH>
            <wp:positionV relativeFrom="paragraph">
              <wp:posOffset>995530</wp:posOffset>
            </wp:positionV>
            <wp:extent cx="1111107" cy="1356189"/>
            <wp:effectExtent l="19050" t="0" r="0" b="0"/>
            <wp:wrapNone/>
            <wp:docPr id="15" name="図 11" descr="09 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9 のコピ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07" cy="13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90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693"/>
        <w:gridCol w:w="1560"/>
        <w:gridCol w:w="1559"/>
        <w:gridCol w:w="1655"/>
        <w:gridCol w:w="1660"/>
        <w:gridCol w:w="1221"/>
      </w:tblGrid>
      <w:tr w:rsidR="00DB3F65" w:rsidRPr="000E0F36" w:rsidTr="00DB3F65"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DB3F65" w:rsidRPr="000E0F36" w:rsidRDefault="00DB3F65" w:rsidP="00DB3F65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 w:val="24"/>
                <w:szCs w:val="20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日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DB3F65" w:rsidRPr="000E0F36" w:rsidRDefault="00DB3F65" w:rsidP="00DB3F65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月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DB3F65" w:rsidRPr="000E0F36" w:rsidRDefault="00DB3F65" w:rsidP="00DB3F65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火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DB3F65" w:rsidRPr="000E0F36" w:rsidRDefault="00DB3F65" w:rsidP="00DB3F65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水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DB3F65" w:rsidRPr="000E0F36" w:rsidRDefault="00DB3F65" w:rsidP="00DB3F65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木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DB3F65" w:rsidRPr="000E0F36" w:rsidRDefault="00DB3F65" w:rsidP="00DB3F65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金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B3F65" w:rsidRPr="000E0F36" w:rsidRDefault="00DB3F65" w:rsidP="00DB3F65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土</w:t>
            </w:r>
          </w:p>
        </w:tc>
      </w:tr>
      <w:tr w:rsidR="00DB3F65" w:rsidRPr="000E0F36" w:rsidTr="00DB3F65">
        <w:trPr>
          <w:trHeight w:val="1033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B3F65" w:rsidRPr="000E0F36" w:rsidRDefault="00DB3F65" w:rsidP="00DB3F65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0"/>
              </w:rPr>
            </w:pPr>
            <w:r w:rsidRPr="000E0F36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0"/>
              </w:rPr>
              <w:t>２７</w:t>
            </w:r>
          </w:p>
          <w:p w:rsidR="00DB3F65" w:rsidRPr="000E0F36" w:rsidRDefault="00DB3F65" w:rsidP="00DB3F65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5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  <w:r w:rsidRPr="000E0F36">
              <w:rPr>
                <w:rFonts w:ascii="HG丸ｺﾞｼｯｸM-PRO" w:eastAsia="HG丸ｺﾞｼｯｸM-PRO" w:cs="HG丸ｺﾞｼｯｸM-PRO" w:hint="eastAsia"/>
              </w:rPr>
              <w:t>２８</w:t>
            </w:r>
          </w:p>
          <w:p w:rsidR="00DB3F65" w:rsidRPr="000E0F36" w:rsidRDefault="00DB3F65" w:rsidP="00DB3F65">
            <w:pPr>
              <w:ind w:firstLineChars="50" w:firstLine="76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0E0F36">
              <w:rPr>
                <w:rFonts w:ascii="HG丸ｺﾞｼｯｸM-PRO" w:eastAsia="HG丸ｺﾞｼｯｸM-PRO" w:cs="HG丸ｺﾞｼｯｸM-PRO" w:hint="eastAsia"/>
              </w:rPr>
              <w:t>２９</w:t>
            </w:r>
          </w:p>
          <w:p w:rsidR="00DB3F65" w:rsidRPr="000E0F36" w:rsidRDefault="00DB3F65" w:rsidP="00DB3F65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</w:p>
          <w:p w:rsidR="00DB3F65" w:rsidRPr="000E0F36" w:rsidRDefault="00DB3F65" w:rsidP="00DB3F65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jc w:val="left"/>
              <w:rPr>
                <w:rFonts w:ascii="HG丸ｺﾞｼｯｸM-PRO" w:eastAsia="HG丸ｺﾞｼｯｸM-PRO" w:cs="HG丸ｺﾞｼｯｸM-PRO"/>
                <w:szCs w:val="21"/>
              </w:rPr>
            </w:pPr>
            <w:r w:rsidRPr="000E0F36">
              <w:rPr>
                <w:rFonts w:ascii="HG丸ｺﾞｼｯｸM-PRO" w:eastAsia="HG丸ｺﾞｼｯｸM-PRO" w:cs="HG丸ｺﾞｼｯｸM-PRO" w:hint="eastAsia"/>
                <w:szCs w:val="21"/>
              </w:rPr>
              <w:t xml:space="preserve"> ３０</w:t>
            </w:r>
          </w:p>
          <w:p w:rsidR="00DB3F65" w:rsidRPr="000E0F36" w:rsidRDefault="00DB3F65" w:rsidP="00DB3F65">
            <w:pPr>
              <w:ind w:leftChars="50" w:left="745" w:hangingChars="400" w:hanging="640"/>
              <w:jc w:val="left"/>
              <w:rPr>
                <w:rFonts w:ascii="HG丸ｺﾞｼｯｸM-PRO" w:eastAsia="HG丸ｺﾞｼｯｸM-PRO" w:cs="HG丸ｺﾞｼｯｸM-PRO"/>
                <w:sz w:val="16"/>
                <w:szCs w:val="16"/>
              </w:rPr>
            </w:pPr>
          </w:p>
          <w:p w:rsidR="00DB3F65" w:rsidRPr="000E0F36" w:rsidRDefault="00DB3F65" w:rsidP="00DB3F65">
            <w:pPr>
              <w:ind w:leftChars="50" w:left="716" w:hangingChars="400" w:hanging="611"/>
              <w:jc w:val="left"/>
              <w:rPr>
                <w:rFonts w:ascii="HG丸ｺﾞｼｯｸM-PRO" w:eastAsia="HG丸ｺﾞｼｯｸM-PRO" w:hAnsi="ＭＳ ゴシック"/>
                <w:b/>
                <w:spacing w:val="-4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0E0F36">
              <w:rPr>
                <w:rFonts w:ascii="HG丸ｺﾞｼｯｸM-PRO" w:eastAsia="HG丸ｺﾞｼｯｸM-PRO" w:cs="HG丸ｺﾞｼｯｸM-PRO" w:hint="eastAsia"/>
                <w:b/>
              </w:rPr>
              <w:t>７／１</w:t>
            </w:r>
            <w:r w:rsidRPr="000E0F36">
              <w:rPr>
                <w:rFonts w:ascii="HG丸ｺﾞｼｯｸM-PRO" w:eastAsia="HG丸ｺﾞｼｯｸM-PRO" w:cs="HG丸ｺﾞｼｯｸM-PRO" w:hint="eastAsia"/>
              </w:rPr>
              <w:t xml:space="preserve">　　特⑤</w:t>
            </w:r>
          </w:p>
          <w:p w:rsidR="00DB3F65" w:rsidRPr="000E0F36" w:rsidRDefault="00DF041D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安全指導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jc w:val="left"/>
              <w:rPr>
                <w:rFonts w:ascii="HG丸ｺﾞｼｯｸM-PRO" w:eastAsia="HG丸ｺﾞｼｯｸM-PRO" w:cs="HG丸ｺﾞｼｯｸM-PRO"/>
              </w:rPr>
            </w:pPr>
            <w:r w:rsidRPr="000E0F36">
              <w:rPr>
                <w:rFonts w:ascii="HG丸ｺﾞｼｯｸM-PRO" w:eastAsia="HG丸ｺﾞｼｯｸM-PRO" w:cs="HG丸ｺﾞｼｯｸM-PRO" w:hint="eastAsia"/>
              </w:rPr>
              <w:t xml:space="preserve"> </w:t>
            </w:r>
            <w:r w:rsidRPr="000E0F36">
              <w:rPr>
                <w:rFonts w:ascii="HG丸ｺﾞｼｯｸM-PRO" w:eastAsia="HG丸ｺﾞｼｯｸM-PRO" w:cs="HG丸ｺﾞｼｯｸM-PRO" w:hint="eastAsia"/>
                <w:b/>
              </w:rPr>
              <w:t>２</w:t>
            </w:r>
            <w:r w:rsidRPr="000E0F36">
              <w:rPr>
                <w:rFonts w:ascii="HG丸ｺﾞｼｯｸM-PRO" w:eastAsia="HG丸ｺﾞｼｯｸM-PRO" w:cs="HG丸ｺﾞｼｯｸM-PRO" w:hint="eastAsia"/>
              </w:rPr>
              <w:t xml:space="preserve">　　　　特⑥</w:t>
            </w:r>
          </w:p>
          <w:p w:rsidR="00DB3F65" w:rsidRPr="000E0F36" w:rsidRDefault="00DF041D" w:rsidP="00DB3F65">
            <w:pPr>
              <w:ind w:firstLineChars="50" w:firstLine="101"/>
              <w:jc w:val="left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保健指導</w:t>
            </w:r>
          </w:p>
          <w:p w:rsidR="00DB3F65" w:rsidRPr="000E0F36" w:rsidRDefault="00DB3F65" w:rsidP="00DB3F65">
            <w:pPr>
              <w:ind w:firstLineChars="50" w:firstLine="101"/>
              <w:jc w:val="left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hideMark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３</w:t>
            </w:r>
          </w:p>
          <w:p w:rsidR="00DB3F65" w:rsidRPr="000E0F36" w:rsidRDefault="00DB3F65" w:rsidP="00DB3F65">
            <w:pPr>
              <w:ind w:leftChars="50" w:left="105"/>
              <w:rPr>
                <w:rFonts w:ascii="HG丸ｺﾞｼｯｸM-PRO" w:eastAsia="HG丸ｺﾞｼｯｸM-PRO" w:hAnsi="ＭＳ ゴシック"/>
                <w:spacing w:val="-4"/>
              </w:rPr>
            </w:pPr>
          </w:p>
          <w:p w:rsidR="00DB3F65" w:rsidRPr="000E0F36" w:rsidRDefault="00DB3F65" w:rsidP="00DB3F65">
            <w:pPr>
              <w:ind w:leftChars="50" w:left="105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</w:tr>
      <w:tr w:rsidR="00DB3F65" w:rsidRPr="000E0F36" w:rsidTr="00DB3F65">
        <w:trPr>
          <w:trHeight w:val="1175"/>
        </w:trPr>
        <w:tc>
          <w:tcPr>
            <w:tcW w:w="11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４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５</w:t>
            </w: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　 </w:t>
            </w:r>
            <w:r w:rsidR="00DF041D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DB3F65" w:rsidRPr="000E0F36" w:rsidRDefault="00DB3F65" w:rsidP="00DB3F65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 w:rsidRPr="000E0F36">
              <w:rPr>
                <w:rFonts w:ascii="HG丸ｺﾞｼｯｸM-PRO" w:eastAsia="HG丸ｺﾞｼｯｸM-PRO" w:hAnsi="ＭＳ 明朝" w:cs="ＭＳ 明朝" w:hint="eastAsia"/>
              </w:rPr>
              <w:t>お話朝会（放送）</w:t>
            </w:r>
          </w:p>
          <w:p w:rsidR="00DB3F65" w:rsidRPr="000E0F36" w:rsidRDefault="00EC1D78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EC1D78">
              <w:rPr>
                <w:rFonts w:ascii="HG丸ｺﾞｼｯｸM-PRO" w:eastAsia="HG丸ｺﾞｼｯｸM-PRO" w:hAnsi="ＭＳ ゴシック" w:hint="eastAsia"/>
                <w:b/>
                <w:spacing w:val="-4"/>
                <w:bdr w:val="single" w:sz="4" w:space="0" w:color="auto"/>
              </w:rPr>
              <w:t>☆集金日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明朝" w:cs="ＭＳ 明朝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６</w:t>
            </w: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　特⑥</w:t>
            </w:r>
          </w:p>
          <w:p w:rsidR="00DB3F65" w:rsidRPr="000E0F36" w:rsidRDefault="00DB3F65" w:rsidP="00DB3F65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</w:p>
          <w:p w:rsidR="00DB3F65" w:rsidRPr="000E0F36" w:rsidRDefault="00DB3F65" w:rsidP="002F3B9C">
            <w:pPr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  <w:sz w:val="14"/>
                <w:szCs w:val="16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７</w:t>
            </w: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　特④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８　   　  </w:t>
            </w:r>
            <w:r>
              <w:rPr>
                <w:rFonts w:ascii="HG丸ｺﾞｼｯｸM-PRO" w:eastAsia="HG丸ｺﾞｼｯｸM-PRO" w:cs="HG丸ｺﾞｼｯｸM-PRO" w:hint="eastAsia"/>
              </w:rPr>
              <w:t>特⑤</w:t>
            </w:r>
          </w:p>
          <w:p w:rsidR="00DB3F65" w:rsidRPr="000E0F36" w:rsidRDefault="00B7719A" w:rsidP="00DB3F65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代表</w:t>
            </w:r>
            <w:r w:rsidR="00DB3F65" w:rsidRPr="000E0F36">
              <w:rPr>
                <w:rFonts w:ascii="HG丸ｺﾞｼｯｸM-PRO" w:eastAsia="HG丸ｺﾞｼｯｸM-PRO" w:hAnsi="ＭＳ 明朝" w:cs="ＭＳ 明朝" w:hint="eastAsia"/>
              </w:rPr>
              <w:t>委員会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９　　　 　</w:t>
            </w: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DB3F65" w:rsidRPr="000E0F36" w:rsidRDefault="00DB3F65" w:rsidP="00DB3F65">
            <w:pPr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 </w:t>
            </w: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>避難訓練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  <w:hideMark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１０</w:t>
            </w:r>
          </w:p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  <w:p w:rsidR="00DB3F65" w:rsidRPr="000E0F36" w:rsidRDefault="00DB3F65" w:rsidP="00DB3F65">
            <w:pPr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</w:tr>
      <w:tr w:rsidR="00DB3F65" w:rsidRPr="000E0F36" w:rsidTr="00DB3F65">
        <w:trPr>
          <w:trHeight w:val="1175"/>
        </w:trPr>
        <w:tc>
          <w:tcPr>
            <w:tcW w:w="11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１１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１２　　　 </w:t>
            </w: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DB3F65" w:rsidRPr="000E0F36" w:rsidRDefault="00DB3F65" w:rsidP="00DB3F65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 w:rsidRPr="000E0F36">
              <w:rPr>
                <w:rFonts w:ascii="HG丸ｺﾞｼｯｸM-PRO" w:eastAsia="HG丸ｺﾞｼｯｸM-PRO" w:hAnsi="ＭＳ 明朝" w:cs="ＭＳ 明朝" w:hint="eastAsia"/>
              </w:rPr>
              <w:t>お話朝会（放送）</w:t>
            </w:r>
          </w:p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１３　　　</w:t>
            </w: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Default="00DB3F65" w:rsidP="00DB3F65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１４　　　</w:t>
            </w:r>
            <w:r w:rsidRPr="000E0F36">
              <w:rPr>
                <w:rFonts w:ascii="HG丸ｺﾞｼｯｸM-PRO" w:eastAsia="HG丸ｺﾞｼｯｸM-PRO" w:cs="HG丸ｺﾞｼｯｸM-PRO" w:hint="eastAsia"/>
              </w:rPr>
              <w:t>特⑤</w:t>
            </w:r>
          </w:p>
          <w:p w:rsidR="00DB3F65" w:rsidRPr="002F3B9C" w:rsidRDefault="00DB3F65" w:rsidP="002F3B9C">
            <w:pPr>
              <w:ind w:firstLineChars="50" w:firstLine="90"/>
              <w:rPr>
                <w:rFonts w:ascii="HG丸ｺﾞｼｯｸM-PRO" w:eastAsia="HG丸ｺﾞｼｯｸM-PRO" w:cs="HG丸ｺﾞｼｯｸM-PRO"/>
                <w:sz w:val="18"/>
              </w:rPr>
            </w:pPr>
            <w:r w:rsidRPr="000E0F36">
              <w:rPr>
                <w:rFonts w:ascii="HG丸ｺﾞｼｯｸM-PRO" w:eastAsia="HG丸ｺﾞｼｯｸM-PRO" w:cs="HG丸ｺﾞｼｯｸM-PRO"/>
                <w:sz w:val="18"/>
              </w:rPr>
              <w:t>PTA</w:t>
            </w:r>
            <w:r w:rsidRPr="000E0F36">
              <w:rPr>
                <w:rFonts w:ascii="HG丸ｺﾞｼｯｸM-PRO" w:eastAsia="HG丸ｺﾞｼｯｸM-PRO" w:cs="HG丸ｺﾞｼｯｸM-PRO" w:hint="eastAsia"/>
                <w:sz w:val="18"/>
              </w:rPr>
              <w:t>読み聞かせ</w:t>
            </w:r>
          </w:p>
          <w:p w:rsidR="00DB3F65" w:rsidRPr="000E0F36" w:rsidRDefault="00DB3F65" w:rsidP="00DB3F65">
            <w:pPr>
              <w:spacing w:line="0" w:lineRule="atLeast"/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0E0F36">
              <w:rPr>
                <w:rFonts w:ascii="HG丸ｺﾞｼｯｸM-PRO" w:eastAsia="HG丸ｺﾞｼｯｸM-PRO" w:cs="HG丸ｺﾞｼｯｸM-PRO" w:hint="eastAsia"/>
              </w:rPr>
              <w:t>縦割り班活動</w:t>
            </w:r>
          </w:p>
          <w:p w:rsidR="00DB3F65" w:rsidRPr="000E0F36" w:rsidRDefault="00DB3F65" w:rsidP="00DB3F65">
            <w:pPr>
              <w:spacing w:line="0" w:lineRule="atLeast"/>
              <w:ind w:firstLineChars="50" w:firstLine="105"/>
              <w:rPr>
                <w:rFonts w:ascii="HG丸ｺﾞｼｯｸM-PRO" w:eastAsia="HG丸ｺﾞｼｯｸM-PRO" w:hAnsi="ＭＳ ゴシック"/>
                <w:b/>
                <w:spacing w:val="-4"/>
                <w:sz w:val="22"/>
              </w:rPr>
            </w:pPr>
            <w:r w:rsidRPr="000E0F36">
              <w:rPr>
                <w:rFonts w:ascii="HG丸ｺﾞｼｯｸM-PRO" w:eastAsia="HG丸ｺﾞｼｯｸM-PRO" w:cs="HG丸ｺﾞｼｯｸM-PRO" w:hint="eastAsia"/>
              </w:rPr>
              <w:t>（５校時）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１５　　　 </w:t>
            </w:r>
            <w:r w:rsidRPr="000E0F36">
              <w:rPr>
                <w:rFonts w:ascii="HG丸ｺﾞｼｯｸM-PRO" w:eastAsia="HG丸ｺﾞｼｯｸM-PRO" w:cs="HG丸ｺﾞｼｯｸM-PRO" w:hint="eastAsia"/>
              </w:rPr>
              <w:t>特⑥</w:t>
            </w:r>
          </w:p>
          <w:p w:rsidR="00DB3F65" w:rsidRPr="000E0F36" w:rsidRDefault="00DB3F65" w:rsidP="00DB3F65">
            <w:pPr>
              <w:ind w:firstLineChars="50" w:firstLine="105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cs="HG丸ｺﾞｼｯｸM-PRO" w:hint="eastAsia"/>
              </w:rPr>
              <w:t>クラブ活動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１６　　　 </w:t>
            </w: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>特⑤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１７</w:t>
            </w:r>
          </w:p>
        </w:tc>
      </w:tr>
      <w:tr w:rsidR="00DB3F65" w:rsidRPr="000E0F36" w:rsidTr="00DB3F65">
        <w:trPr>
          <w:trHeight w:val="1175"/>
        </w:trPr>
        <w:tc>
          <w:tcPr>
            <w:tcW w:w="11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１８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１９</w:t>
            </w: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 特⑤</w:t>
            </w:r>
          </w:p>
          <w:p w:rsidR="00DB3F65" w:rsidRPr="000E0F36" w:rsidRDefault="00DB3F65" w:rsidP="00DF041D">
            <w:pPr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>大掃除（５校時）</w:t>
            </w:r>
          </w:p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>給食終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F65" w:rsidRPr="00302147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２０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特④</w:t>
            </w:r>
          </w:p>
          <w:p w:rsidR="00DB3F65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>終業式</w:t>
            </w:r>
          </w:p>
          <w:p w:rsidR="00440598" w:rsidRPr="000E0F36" w:rsidRDefault="00440598" w:rsidP="00DB3F65">
            <w:pPr>
              <w:ind w:firstLineChars="50" w:firstLine="76"/>
              <w:rPr>
                <w:rFonts w:ascii="HG丸ｺﾞｼｯｸM-PRO" w:eastAsia="HG丸ｺﾞｼｯｸM-PRO" w:hAnsi="ＭＳ ゴシック" w:hint="eastAsia"/>
                <w:spacing w:val="-4"/>
              </w:rPr>
            </w:pPr>
            <w:r w:rsidRPr="00440598">
              <w:rPr>
                <w:rFonts w:ascii="HG丸ｺﾞｼｯｸM-PRO" w:eastAsia="HG丸ｺﾞｼｯｸM-PRO" w:hAnsi="ＭＳ ゴシック" w:hint="eastAsia"/>
                <w:spacing w:val="-4"/>
                <w:sz w:val="16"/>
              </w:rPr>
              <w:t>（１２：１５頃下校）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２１</w:t>
            </w:r>
          </w:p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spacing w:val="-4"/>
              </w:rPr>
              <w:t>夏季休業日始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２２</w:t>
            </w:r>
          </w:p>
          <w:p w:rsidR="003B6763" w:rsidRPr="000E0F36" w:rsidRDefault="003B6763" w:rsidP="00DB3F65">
            <w:pPr>
              <w:ind w:firstLineChars="50" w:firstLine="101"/>
              <w:rPr>
                <w:rFonts w:ascii="HG丸ｺﾞｼｯｸM-PRO" w:eastAsia="HG丸ｺﾞｼｯｸM-PRO" w:hAnsi="ＭＳ ゴシック" w:hint="eastAsia"/>
                <w:b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海の日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</w:t>
            </w:r>
            <w:r w:rsidR="00A10ECF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3</w:t>
            </w:r>
          </w:p>
          <w:p w:rsidR="00A10ECF" w:rsidRPr="000E0F36" w:rsidRDefault="003B6763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スポーツの日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２４</w:t>
            </w:r>
          </w:p>
        </w:tc>
      </w:tr>
      <w:tr w:rsidR="00DB3F65" w:rsidRPr="000E0F36" w:rsidTr="00DB3F65">
        <w:trPr>
          <w:trHeight w:val="1175"/>
        </w:trPr>
        <w:tc>
          <w:tcPr>
            <w:tcW w:w="11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２５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２６</w:t>
            </w:r>
          </w:p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２７</w:t>
            </w:r>
          </w:p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２８</w:t>
            </w:r>
          </w:p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２９</w:t>
            </w:r>
          </w:p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３０</w:t>
            </w:r>
          </w:p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DB3F65" w:rsidRPr="000E0F36" w:rsidRDefault="00DB3F65" w:rsidP="00DB3F65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0E0F36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３１</w:t>
            </w:r>
          </w:p>
        </w:tc>
      </w:tr>
    </w:tbl>
    <w:p w:rsidR="00BA07DA" w:rsidRDefault="002F3B9C" w:rsidP="00200870">
      <w:r>
        <w:rPr>
          <w:rFonts w:hint="eastAsia"/>
        </w:rPr>
        <w:t>☆１９日の大掃除は感染対策に十分配慮しながら、清掃指導も兼ねて行います。</w:t>
      </w:r>
    </w:p>
    <w:p w:rsidR="002F3B9C" w:rsidRDefault="002F3B9C" w:rsidP="00200870">
      <w:r>
        <w:rPr>
          <w:rFonts w:hint="eastAsia"/>
        </w:rPr>
        <w:t xml:space="preserve">　雑巾２枚の用意がまだでしたら、持たせてください。</w:t>
      </w:r>
    </w:p>
    <w:p w:rsidR="002F3B9C" w:rsidRDefault="002F3B9C" w:rsidP="00200870"/>
    <w:p w:rsidR="00755F1B" w:rsidRPr="00285A0C" w:rsidRDefault="003C3D7B" w:rsidP="0020087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1FCD6D0" wp14:editId="2BC9B697">
                <wp:simplePos x="0" y="0"/>
                <wp:positionH relativeFrom="margin">
                  <wp:posOffset>-635</wp:posOffset>
                </wp:positionH>
                <wp:positionV relativeFrom="paragraph">
                  <wp:posOffset>-181610</wp:posOffset>
                </wp:positionV>
                <wp:extent cx="2204085" cy="447675"/>
                <wp:effectExtent l="0" t="0" r="0" b="9525"/>
                <wp:wrapNone/>
                <wp:docPr id="3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21E" w:rsidRPr="00E40A7F" w:rsidRDefault="0045521E" w:rsidP="00FC0417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７</w:t>
                            </w:r>
                            <w:r w:rsidRPr="00E40A7F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月の学習予定</w:t>
                            </w:r>
                          </w:p>
                          <w:p w:rsidR="0045521E" w:rsidRDefault="0045521E" w:rsidP="00FC04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D6D0" id="Text Box 232" o:spid="_x0000_s1029" type="#_x0000_t202" style="position:absolute;left:0;text-align:left;margin-left:-.05pt;margin-top:-14.3pt;width:173.55pt;height:35.2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HT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" filled="f" stroked="f">
                <v:textbox inset="5.85pt,.7pt,5.85pt,.7pt">
                  <w:txbxContent>
                    <w:p w:rsidR="0045521E" w:rsidRPr="00E40A7F" w:rsidRDefault="0045521E" w:rsidP="00FC0417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７</w:t>
                      </w:r>
                      <w:r w:rsidRPr="00E40A7F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月の学習予定</w:t>
                      </w:r>
                    </w:p>
                    <w:p w:rsidR="0045521E" w:rsidRDefault="0045521E" w:rsidP="00FC0417"/>
                  </w:txbxContent>
                </v:textbox>
                <w10:wrap anchorx="margin"/>
              </v:shape>
            </w:pict>
          </mc:Fallback>
        </mc:AlternateContent>
      </w:r>
      <w:r w:rsidR="000C6A3C">
        <w:rPr>
          <w:rFonts w:hint="eastAsia"/>
        </w:rPr>
        <w:t xml:space="preserve">　　　　　　　　　</w:t>
      </w:r>
      <w:r w:rsidR="00285A0C">
        <w:rPr>
          <w:rFonts w:hint="eastAsia"/>
        </w:rPr>
        <w:t xml:space="preserve">　　　　　　　　　　　</w:t>
      </w:r>
      <w:r w:rsidR="00285A0C" w:rsidRPr="00285A0C">
        <w:rPr>
          <w:noProof/>
        </w:rPr>
        <w:drawing>
          <wp:inline distT="0" distB="0" distL="0" distR="0">
            <wp:extent cx="3476625" cy="139530"/>
            <wp:effectExtent l="0" t="0" r="0" b="0"/>
            <wp:docPr id="7" name="図 7" descr="R:\80映像記録\0．カット集\【高学年】デザインイラストテンプレート集\41\4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80映像記録\0．カット集\【高学年】デザインイラストテンプレート集\41\41_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75" cy="1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4252"/>
        <w:gridCol w:w="851"/>
        <w:gridCol w:w="3835"/>
      </w:tblGrid>
      <w:tr w:rsidR="00D96C07" w:rsidTr="001714D8"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62AC8" w:rsidRDefault="003D14FC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62AC8">
              <w:rPr>
                <w:rFonts w:ascii="HGP創英角ﾎﾟｯﾌﾟ体" w:eastAsia="HGP創英角ﾎﾟｯﾌﾟ体" w:hAnsi="HGP創英角ﾎﾟｯﾌﾟ体" w:hint="eastAsia"/>
                <w:sz w:val="22"/>
              </w:rPr>
              <w:t>国語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7C3898" w:rsidRDefault="007C3898" w:rsidP="007C38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・要約するとき</w:t>
            </w:r>
          </w:p>
          <w:p w:rsidR="007C3898" w:rsidRDefault="007C3898" w:rsidP="007C38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・新聞をつくろう</w:t>
            </w:r>
          </w:p>
          <w:p w:rsidR="006C277C" w:rsidRPr="001714D8" w:rsidRDefault="006C277C" w:rsidP="007C38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・ランドセルは海をこえて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62AC8" w:rsidRDefault="003D14FC" w:rsidP="00D62AC8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62AC8">
              <w:rPr>
                <w:rFonts w:ascii="HGP創英角ﾎﾟｯﾌﾟ体" w:eastAsia="HGP創英角ﾎﾟｯﾌﾟ体" w:hAnsi="HGP創英角ﾎﾟｯﾌﾟ体" w:hint="eastAsia"/>
              </w:rPr>
              <w:t>算数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7C3898" w:rsidRDefault="007C3898" w:rsidP="008041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C277C">
              <w:rPr>
                <w:rFonts w:ascii="HG丸ｺﾞｼｯｸM-PRO" w:eastAsia="HG丸ｺﾞｼｯｸM-PRO" w:hAnsi="HG丸ｺﾞｼｯｸM-PRO" w:hint="eastAsia"/>
                <w:szCs w:val="21"/>
              </w:rPr>
              <w:t>そろばん</w:t>
            </w:r>
          </w:p>
          <w:p w:rsidR="006C277C" w:rsidRPr="001714D8" w:rsidRDefault="006C277C" w:rsidP="008041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・割り算の筆算を考えよう</w:t>
            </w:r>
          </w:p>
        </w:tc>
      </w:tr>
      <w:tr w:rsidR="00D96C07" w:rsidTr="001714D8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62AC8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62AC8">
              <w:rPr>
                <w:rFonts w:ascii="HGP創英角ﾎﾟｯﾌﾟ体" w:eastAsia="HGP創英角ﾎﾟｯﾌﾟ体" w:hAnsi="HGP創英角ﾎﾟｯﾌﾟ体" w:hint="eastAsia"/>
                <w:sz w:val="22"/>
              </w:rPr>
              <w:t>社会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A50ED2" w:rsidRPr="001714D8" w:rsidRDefault="00DA3298" w:rsidP="00CF2C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・ごみはどこへ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62AC8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62AC8">
              <w:rPr>
                <w:rFonts w:ascii="HGP創英角ﾎﾟｯﾌﾟ体" w:eastAsia="HGP創英角ﾎﾟｯﾌﾟ体" w:hAnsi="HGP創英角ﾎﾟｯﾌﾟ体" w:hint="eastAsia"/>
              </w:rPr>
              <w:t>理科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9A1F95" w:rsidRDefault="009A1F95" w:rsidP="007C3898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1714D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C277C">
              <w:rPr>
                <w:rFonts w:ascii="HG丸ｺﾞｼｯｸM-PRO" w:eastAsia="HG丸ｺﾞｼｯｸM-PRO" w:hAnsi="HG丸ｺﾞｼｯｸM-PRO" w:hint="eastAsia"/>
                <w:szCs w:val="21"/>
              </w:rPr>
              <w:t>季節と生物　「夏」</w:t>
            </w:r>
          </w:p>
          <w:p w:rsidR="006C277C" w:rsidRPr="001714D8" w:rsidRDefault="006C277C" w:rsidP="007C3898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・星の明るさや色</w:t>
            </w:r>
          </w:p>
        </w:tc>
      </w:tr>
      <w:tr w:rsidR="00D96C07" w:rsidTr="001714D8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62AC8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62AC8">
              <w:rPr>
                <w:rFonts w:ascii="HGP創英角ﾎﾟｯﾌﾟ体" w:eastAsia="HGP創英角ﾎﾟｯﾌﾟ体" w:hAnsi="HGP創英角ﾎﾟｯﾌﾟ体" w:hint="eastAsia"/>
                <w:sz w:val="22"/>
              </w:rPr>
              <w:t>図工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476642" w:rsidRPr="001714D8" w:rsidRDefault="00C37B01" w:rsidP="001714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14D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DB3F65">
              <w:rPr>
                <w:rFonts w:ascii="HG丸ｺﾞｼｯｸM-PRO" w:eastAsia="HG丸ｺﾞｼｯｸM-PRO" w:hAnsi="HG丸ｺﾞｼｯｸM-PRO" w:hint="eastAsia"/>
                <w:szCs w:val="21"/>
              </w:rPr>
              <w:t>ダンボール・キャッスル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62AC8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62AC8">
              <w:rPr>
                <w:rFonts w:ascii="HGP創英角ﾎﾟｯﾌﾟ体" w:eastAsia="HGP創英角ﾎﾟｯﾌﾟ体" w:hAnsi="HGP創英角ﾎﾟｯﾌﾟ体" w:hint="eastAsia"/>
              </w:rPr>
              <w:t>音楽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C3503A" w:rsidRDefault="007C3898" w:rsidP="007C3898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・</w:t>
            </w:r>
            <w:r w:rsidR="006C277C">
              <w:rPr>
                <w:rFonts w:ascii="HG丸ｺﾞｼｯｸM-PRO" w:eastAsia="HG丸ｺﾞｼｯｸM-PRO" w:hAnsi="HG丸ｺﾞｼｯｸM-PRO" w:hint="eastAsia"/>
                <w:szCs w:val="18"/>
              </w:rPr>
              <w:t>呼びかけとこたえ</w:t>
            </w:r>
          </w:p>
          <w:p w:rsidR="006C277C" w:rsidRPr="007C3898" w:rsidRDefault="006C277C" w:rsidP="007C3898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・音の重なり</w:t>
            </w:r>
          </w:p>
        </w:tc>
      </w:tr>
      <w:tr w:rsidR="00D96C07" w:rsidTr="001714D8"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C07" w:rsidRPr="00D62AC8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62AC8">
              <w:rPr>
                <w:rFonts w:ascii="HGP創英角ﾎﾟｯﾌﾟ体" w:eastAsia="HGP創英角ﾎﾟｯﾌﾟ体" w:hAnsi="HGP創英角ﾎﾟｯﾌﾟ体" w:hint="eastAsia"/>
                <w:sz w:val="22"/>
              </w:rPr>
              <w:t>体育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476642" w:rsidRDefault="007C3898" w:rsidP="00476642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C277C">
              <w:rPr>
                <w:rFonts w:ascii="HG丸ｺﾞｼｯｸM-PRO" w:eastAsia="HG丸ｺﾞｼｯｸM-PRO" w:hAnsi="HG丸ｺﾞｼｯｸM-PRO" w:hint="eastAsia"/>
                <w:szCs w:val="21"/>
              </w:rPr>
              <w:t>鉄棒運動</w:t>
            </w:r>
          </w:p>
          <w:p w:rsidR="006C277C" w:rsidRPr="001714D8" w:rsidRDefault="006C277C" w:rsidP="00476642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・ネット型ゲーム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C07" w:rsidRPr="00D62AC8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62AC8">
              <w:rPr>
                <w:rFonts w:ascii="HGP創英角ﾎﾟｯﾌﾟ体" w:eastAsia="HGP創英角ﾎﾟｯﾌﾟ体" w:hAnsi="HGP創英角ﾎﾟｯﾌﾟ体" w:hint="eastAsia"/>
              </w:rPr>
              <w:t>総合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A94F20" w:rsidRPr="001714D8" w:rsidRDefault="00476642" w:rsidP="00C37B01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1714D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0E2E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ローマ字入力　</w:t>
            </w:r>
          </w:p>
          <w:p w:rsidR="00D96C07" w:rsidRPr="001714D8" w:rsidRDefault="00C37B01" w:rsidP="00660A34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1714D8">
              <w:rPr>
                <w:rFonts w:ascii="HG丸ｺﾞｼｯｸM-PRO" w:eastAsia="HG丸ｺﾞｼｯｸM-PRO" w:hAnsi="HG丸ｺﾞｼｯｸM-PRO" w:hint="eastAsia"/>
                <w:szCs w:val="21"/>
              </w:rPr>
              <w:t>・環境調べ</w:t>
            </w:r>
            <w:r w:rsidR="008C538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(水、ごみ)</w:t>
            </w:r>
          </w:p>
        </w:tc>
      </w:tr>
    </w:tbl>
    <w:p w:rsidR="00335F34" w:rsidRPr="000E4255" w:rsidRDefault="00FD3B75" w:rsidP="00200870">
      <w:r>
        <w:rPr>
          <w:rFonts w:ascii="HGP創英角ﾎﾟｯﾌﾟ体" w:eastAsia="HGP創英角ﾎﾟｯﾌﾟ体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D696AD" wp14:editId="2D5F5878">
                <wp:simplePos x="0" y="0"/>
                <wp:positionH relativeFrom="margin">
                  <wp:posOffset>37465</wp:posOffset>
                </wp:positionH>
                <wp:positionV relativeFrom="paragraph">
                  <wp:posOffset>8890</wp:posOffset>
                </wp:positionV>
                <wp:extent cx="2628900" cy="466725"/>
                <wp:effectExtent l="0" t="0" r="0" b="9525"/>
                <wp:wrapNone/>
                <wp:docPr id="2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21E" w:rsidRPr="00755F1B" w:rsidRDefault="0045521E" w:rsidP="0004370E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755F1B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お知らせとお願い</w:t>
                            </w:r>
                          </w:p>
                          <w:p w:rsidR="0045521E" w:rsidRDefault="004552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6AD" id="Text Box 189" o:spid="_x0000_s1030" type="#_x0000_t202" style="position:absolute;left:0;text-align:left;margin-left:2.95pt;margin-top:.7pt;width:207pt;height:36.7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YIu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" filled="f" stroked="f">
                <v:textbox inset="5.85pt,.7pt,5.85pt,.7pt">
                  <w:txbxContent>
                    <w:p w:rsidR="0045521E" w:rsidRPr="00755F1B" w:rsidRDefault="0045521E" w:rsidP="0004370E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 w:rsidRPr="00755F1B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お知らせとお願い</w:t>
                      </w:r>
                    </w:p>
                    <w:p w:rsidR="0045521E" w:rsidRDefault="0045521E"/>
                  </w:txbxContent>
                </v:textbox>
                <w10:wrap anchorx="margin"/>
              </v:shape>
            </w:pict>
          </mc:Fallback>
        </mc:AlternateContent>
      </w:r>
    </w:p>
    <w:p w:rsidR="00755F1B" w:rsidRDefault="00755F1B" w:rsidP="00200870"/>
    <w:p w:rsidR="009144C2" w:rsidRDefault="00E91902" w:rsidP="00200870">
      <w:r>
        <w:rPr>
          <w:rFonts w:ascii="HGP創英角ﾎﾟｯﾌﾟ体" w:eastAsia="HGP創英角ﾎﾟｯﾌﾟ体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3949C1E" wp14:editId="1735EBCA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167120" cy="647700"/>
                <wp:effectExtent l="0" t="0" r="2413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647700"/>
                        </a:xfrm>
                        <a:prstGeom prst="roundRect">
                          <a:avLst>
                            <a:gd name="adj" fmla="val 3205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21E" w:rsidRDefault="0045521E" w:rsidP="00B7719A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771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持ち物</w:t>
                            </w:r>
                            <w:r w:rsidR="002F3B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：</w:t>
                            </w:r>
                            <w:r w:rsidR="002F3B9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ある人はそろばん</w:t>
                            </w:r>
                          </w:p>
                          <w:p w:rsidR="0045521E" w:rsidRPr="002F3B9C" w:rsidRDefault="002F3B9C" w:rsidP="002F3B9C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年生でもそろばんの学習を</w:t>
                            </w:r>
                            <w:r w:rsidR="003B67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  <w:r w:rsidR="003B67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ご自宅</w:t>
                            </w:r>
                            <w:r w:rsidR="003B67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にある場合は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="0045521E" w:rsidRPr="00B77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7月9日</w:t>
                            </w:r>
                            <w:r w:rsidR="003B67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までにそろばんを</w:t>
                            </w:r>
                            <w:r w:rsidR="003B67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持たせて</w:t>
                            </w:r>
                            <w:r w:rsidR="003B67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ください</w:t>
                            </w:r>
                            <w:r w:rsidR="004552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  <w:r w:rsidR="003B67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ない場合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は昨年度同様、学校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のものを貸し</w:t>
                            </w:r>
                            <w:r w:rsidR="003B67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出し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49C1E" id="角丸四角形 6" o:spid="_x0000_s1031" style="position:absolute;left:0;text-align:left;margin-left:0;margin-top:6.95pt;width:485.6pt;height:51pt;z-index:251875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" fillcolor="white [3201]" strokecolor="black [3200]">
                <v:textbox>
                  <w:txbxContent>
                    <w:p w:rsidR="0045521E" w:rsidRDefault="0045521E" w:rsidP="00B7719A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771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持ち物</w:t>
                      </w:r>
                      <w:r w:rsidR="002F3B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：</w:t>
                      </w:r>
                      <w:r w:rsidR="002F3B9C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ある人はそろばん</w:t>
                      </w:r>
                    </w:p>
                    <w:p w:rsidR="0045521E" w:rsidRPr="002F3B9C" w:rsidRDefault="002F3B9C" w:rsidP="002F3B9C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年生でもそろばんの学習を</w:t>
                      </w:r>
                      <w:r w:rsidR="003B67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  <w:r w:rsidR="003B67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ご自宅</w:t>
                      </w:r>
                      <w:r w:rsidR="003B676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にある場合は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="0045521E" w:rsidRPr="00B771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7月9日</w:t>
                      </w:r>
                      <w:r w:rsidR="003B676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までにそろばんを</w:t>
                      </w:r>
                      <w:r w:rsidR="003B67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持たせて</w:t>
                      </w:r>
                      <w:r w:rsidR="003B676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ください</w:t>
                      </w:r>
                      <w:r w:rsidR="004552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  <w:r w:rsidR="003B67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ない場合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は昨年度同様、学校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のものを貸し</w:t>
                      </w:r>
                      <w:r w:rsidR="003B67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出し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5F1B" w:rsidRPr="00E34BA9" w:rsidRDefault="00755F1B" w:rsidP="00200870"/>
    <w:p w:rsidR="009144C2" w:rsidRDefault="009144C2" w:rsidP="00200870"/>
    <w:p w:rsidR="00FD3B75" w:rsidRDefault="00FD3B75" w:rsidP="00200870"/>
    <w:p w:rsidR="001976DC" w:rsidRDefault="00E91902" w:rsidP="00200870">
      <w:r>
        <w:rPr>
          <w:rFonts w:ascii="HGP創英角ﾎﾟｯﾌﾟ体" w:eastAsia="HGP創英角ﾎﾟｯﾌﾟ体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9AF9E9B" wp14:editId="516463E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167120" cy="5010150"/>
                <wp:effectExtent l="0" t="0" r="241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5010150"/>
                        </a:xfrm>
                        <a:prstGeom prst="roundRect">
                          <a:avLst>
                            <a:gd name="adj" fmla="val 3205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21E" w:rsidRPr="00B14329" w:rsidRDefault="0045521E" w:rsidP="00955A24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</w:pPr>
                            <w:r w:rsidRPr="00B1432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集金に</w:t>
                            </w:r>
                            <w:r w:rsidRPr="00B1432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ついて</w:t>
                            </w:r>
                          </w:p>
                          <w:p w:rsidR="0045521E" w:rsidRDefault="002F3B9C" w:rsidP="002F3B9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</w:rPr>
                              <w:t>すでにお知らせしたように、</w:t>
                            </w:r>
                            <w:r w:rsidR="0045521E" w:rsidRPr="00B143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1学期の</w:t>
                            </w:r>
                            <w:r w:rsidR="003B676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教材費</w:t>
                            </w:r>
                            <w:r w:rsidR="0045521E" w:rsidRPr="00B1432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については</w:t>
                            </w:r>
                            <w:r w:rsidR="003B676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現金</w:t>
                            </w:r>
                            <w:r w:rsidR="0045521E" w:rsidRPr="00B143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集金</w:t>
                            </w:r>
                            <w:r w:rsidR="0045521E" w:rsidRPr="00B1432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になります。</w:t>
                            </w:r>
                          </w:p>
                          <w:p w:rsidR="002F3B9C" w:rsidRPr="002F3B9C" w:rsidRDefault="002F3B9C" w:rsidP="002F3B9C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（ご不便を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おかけし、申し訳ありません。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E919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 xml:space="preserve">　２</w:t>
                            </w:r>
                            <w:r w:rsidR="00E9190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E919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金</w:t>
                            </w:r>
                            <w:r w:rsidR="00E9190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E919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E9190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集金袋を</w:t>
                            </w:r>
                            <w:r w:rsidR="00E919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配ります</w:t>
                            </w:r>
                            <w:r w:rsidR="00E9190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45521E" w:rsidRPr="00B7719A" w:rsidRDefault="0045521E" w:rsidP="00A10ECF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10EC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  <w:t>集金日</w:t>
                            </w:r>
                            <w:r w:rsidRPr="00A10EC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A10EC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Pr="00A10EC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7</w:t>
                            </w:r>
                            <w:r w:rsidRPr="00A10EC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u w:val="single"/>
                              </w:rPr>
                              <w:t>月5日</w:t>
                            </w:r>
                            <w:r w:rsidRPr="00A10EC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(</w:t>
                            </w:r>
                            <w:r w:rsidRPr="00A10EC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u w:val="single"/>
                              </w:rPr>
                              <w:t>月)</w:t>
                            </w:r>
                            <w:r w:rsidR="00E919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5521E" w:rsidRPr="00B14329" w:rsidRDefault="0045521E" w:rsidP="00955A24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〈</w:t>
                            </w:r>
                            <w:r w:rsidR="003B676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内訳</w:t>
                            </w:r>
                            <w:r w:rsidRPr="00B143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〉</w:t>
                            </w:r>
                            <w:r w:rsidRPr="00B1432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理科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空気と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水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ストロー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ロケット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 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300円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教科書整理ボックス　　　　　　　　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110円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ノート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(国語、算数、理科、社会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)、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作文帳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各160円</w:t>
                            </w:r>
                            <w:r w:rsidR="00E919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×５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漢字ドリル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(1学期用)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　　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350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漢字ドリル</w:t>
                            </w:r>
                            <w:r w:rsidR="009462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ノート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(1学期用)　　　　　　</w:t>
                            </w:r>
                            <w:r w:rsidR="009462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180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円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漢字のたしかめ　(漢字テスト)　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60円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計算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ドリル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1学期用)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　　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350円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計算ドリルノート　(1学期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用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)　　　　　　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180円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国語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ワークテスト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1学期用)　　　　　　290円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算数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ワーク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テスト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(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1学期用)　　　　　　300円</w:t>
                            </w:r>
                          </w:p>
                          <w:p w:rsidR="0045521E" w:rsidRPr="00B14329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社会　ワークテスト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1学期用)　　　　　　310円</w:t>
                            </w:r>
                          </w:p>
                          <w:p w:rsidR="0045521E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理科　ワークシート　(1学期用)　　　　　　290円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45521E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図工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木材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、ボンド　　　　　　　　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520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円</w:t>
                            </w:r>
                          </w:p>
                          <w:p w:rsidR="0045521E" w:rsidRDefault="0045521E" w:rsidP="00106E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コートボール紙　　　　　　　　　　  40円</w:t>
                            </w:r>
                          </w:p>
                          <w:p w:rsidR="0045521E" w:rsidRPr="00A10ECF" w:rsidRDefault="0045521E" w:rsidP="00A10ECF">
                            <w:pPr>
                              <w:spacing w:line="360" w:lineRule="exact"/>
                              <w:ind w:firstLineChars="2700" w:firstLine="6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u w:val="single"/>
                              </w:rPr>
                              <w:t>計</w:t>
                            </w:r>
                            <w:r w:rsidRPr="00B143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9462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４０８０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F9E9B" id="角丸四角形 1" o:spid="_x0000_s1032" style="position:absolute;left:0;text-align:left;margin-left:0;margin-top:1pt;width:485.6pt;height:394.5pt;z-index:251836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" fillcolor="white [3201]" strokecolor="black [3200]" strokeweight="1pt">
                <v:textbox>
                  <w:txbxContent>
                    <w:p w:rsidR="0045521E" w:rsidRPr="00B14329" w:rsidRDefault="0045521E" w:rsidP="00955A24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</w:pPr>
                      <w:r w:rsidRPr="00B1432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  <w:t>集金に</w:t>
                      </w:r>
                      <w:r w:rsidRPr="00B14329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  <w:t>ついて</w:t>
                      </w:r>
                    </w:p>
                    <w:p w:rsidR="0045521E" w:rsidRDefault="002F3B9C" w:rsidP="002F3B9C">
                      <w:pPr>
                        <w:spacing w:line="340" w:lineRule="exact"/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</w:rPr>
                        <w:t>すでにお知らせしたように、</w:t>
                      </w:r>
                      <w:r w:rsidR="0045521E" w:rsidRPr="00B143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1学期の</w:t>
                      </w:r>
                      <w:r w:rsidR="003B676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教材費</w:t>
                      </w:r>
                      <w:r w:rsidR="0045521E" w:rsidRPr="00B1432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については</w:t>
                      </w:r>
                      <w:r w:rsidR="003B676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現金</w:t>
                      </w:r>
                      <w:r w:rsidR="0045521E" w:rsidRPr="00B143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集金</w:t>
                      </w:r>
                      <w:r w:rsidR="0045521E" w:rsidRPr="00B1432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になります。</w:t>
                      </w:r>
                    </w:p>
                    <w:p w:rsidR="002F3B9C" w:rsidRPr="002F3B9C" w:rsidRDefault="002F3B9C" w:rsidP="002F3B9C">
                      <w:pPr>
                        <w:spacing w:line="340" w:lineRule="exact"/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（ご不便を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おかけし、申し訳ありません。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）</w:t>
                      </w:r>
                      <w:r w:rsidR="00E919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 xml:space="preserve">　２</w:t>
                      </w:r>
                      <w:r w:rsidR="00E9190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日（</w:t>
                      </w:r>
                      <w:r w:rsidR="00E919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金</w:t>
                      </w:r>
                      <w:r w:rsidR="00E9190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）</w:t>
                      </w:r>
                      <w:r w:rsidR="00E919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に</w:t>
                      </w:r>
                      <w:r w:rsidR="00E9190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集金袋を</w:t>
                      </w:r>
                      <w:r w:rsidR="00E919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配ります</w:t>
                      </w:r>
                      <w:r w:rsidR="00E9190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45521E" w:rsidRPr="00B7719A" w:rsidRDefault="0045521E" w:rsidP="00A10ECF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10EC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  <w:t>集金日</w:t>
                      </w:r>
                      <w:r w:rsidRPr="00A10EC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A10EC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Pr="00A10EC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u w:val="single"/>
                        </w:rPr>
                        <w:t>7</w:t>
                      </w:r>
                      <w:r w:rsidRPr="00A10EC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u w:val="single"/>
                        </w:rPr>
                        <w:t>月5日</w:t>
                      </w:r>
                      <w:r w:rsidRPr="00A10EC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u w:val="single"/>
                        </w:rPr>
                        <w:t>(</w:t>
                      </w:r>
                      <w:r w:rsidRPr="00A10EC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u w:val="single"/>
                        </w:rPr>
                        <w:t>月)</w:t>
                      </w:r>
                      <w:r w:rsidR="00E919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45521E" w:rsidRPr="00B14329" w:rsidRDefault="0045521E" w:rsidP="00955A24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〈</w:t>
                      </w:r>
                      <w:r w:rsidR="003B676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内訳</w:t>
                      </w:r>
                      <w:r w:rsidRPr="00B143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〉</w:t>
                      </w:r>
                      <w:r w:rsidRPr="00B1432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理科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空気と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水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ストロー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ロケット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 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300円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教科書整理ボックス　　　　　　　　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110円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ノート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(国語、算数、理科、社会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)、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作文帳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各160円</w:t>
                      </w:r>
                      <w:r w:rsidR="00E919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×５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漢字ドリル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(1学期用)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　　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350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漢字ドリル</w:t>
                      </w:r>
                      <w:r w:rsidR="009462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ノート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(1学期用)　　　　　　</w:t>
                      </w:r>
                      <w:r w:rsidR="009462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180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円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漢字のたしかめ　(漢字テスト)　　　　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60円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計算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ドリル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(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1学期用)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　　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350円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計算ドリルノート　(1学期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用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)　　　　　　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180円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国語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ワークテスト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(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1学期用)　　　　　　290円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算数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ワーク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テスト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(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1学期用)　　　　　　300円</w:t>
                      </w:r>
                    </w:p>
                    <w:p w:rsidR="0045521E" w:rsidRPr="00B14329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社会　ワークテスト　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(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1学期用)　　　　　　310円</w:t>
                      </w:r>
                    </w:p>
                    <w:p w:rsidR="0045521E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理科　ワークシート　(1学期用)　　　　　　290円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45521E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図工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木材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、ボンド　　　　　　　　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520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円</w:t>
                      </w:r>
                    </w:p>
                    <w:p w:rsidR="0045521E" w:rsidRDefault="0045521E" w:rsidP="00106E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コートボール紙　　　　　　　　　　  40円</w:t>
                      </w:r>
                    </w:p>
                    <w:p w:rsidR="0045521E" w:rsidRPr="00A10ECF" w:rsidRDefault="0045521E" w:rsidP="00A10ECF">
                      <w:pPr>
                        <w:spacing w:line="360" w:lineRule="exact"/>
                        <w:ind w:firstLineChars="2700" w:firstLine="6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1432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u w:val="single"/>
                        </w:rPr>
                        <w:t>計</w:t>
                      </w:r>
                      <w:r w:rsidRPr="00B143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="009462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single"/>
                        </w:rPr>
                        <w:t>４０８０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single"/>
                        </w:rPr>
                        <w:t>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5A14" w:rsidRDefault="00605A14" w:rsidP="009F4155"/>
    <w:p w:rsidR="00605A14" w:rsidRDefault="00605A14" w:rsidP="009F4155"/>
    <w:p w:rsidR="00E770D9" w:rsidRDefault="00FD3B75" w:rsidP="00605A14">
      <w:pPr>
        <w:tabs>
          <w:tab w:val="left" w:pos="3690"/>
        </w:tabs>
      </w:pPr>
      <w:r>
        <w:rPr>
          <w:rFonts w:hint="eastAsia"/>
        </w:rPr>
        <w:t xml:space="preserve">　　　　　　　　　　　　</w:t>
      </w: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</w:p>
    <w:p w:rsidR="00FD3B75" w:rsidRDefault="00FD3B75" w:rsidP="00605A14">
      <w:pPr>
        <w:tabs>
          <w:tab w:val="left" w:pos="3690"/>
        </w:tabs>
      </w:pPr>
      <w:r>
        <w:rPr>
          <w:rFonts w:hint="eastAsia"/>
        </w:rPr>
        <w:t>※夏休みの宿題については、学年便り夏休み直前号でお知らせします。</w:t>
      </w:r>
    </w:p>
    <w:p w:rsidR="00FD3B75" w:rsidRPr="00FD3B75" w:rsidRDefault="00FD3B75" w:rsidP="00605A14">
      <w:pPr>
        <w:tabs>
          <w:tab w:val="left" w:pos="3690"/>
        </w:tabs>
      </w:pPr>
      <w:r>
        <w:rPr>
          <w:rFonts w:hint="eastAsia"/>
        </w:rPr>
        <w:t xml:space="preserve">　水泳指導等については、学校便りをご参照ください。</w:t>
      </w:r>
    </w:p>
    <w:sectPr w:rsidR="00FD3B75" w:rsidRPr="00FD3B75" w:rsidSect="00D62AC8">
      <w:pgSz w:w="11906" w:h="16838" w:code="9"/>
      <w:pgMar w:top="1021" w:right="1021" w:bottom="1021" w:left="102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1E" w:rsidRDefault="0045521E" w:rsidP="00BC0430">
      <w:r>
        <w:separator/>
      </w:r>
    </w:p>
  </w:endnote>
  <w:endnote w:type="continuationSeparator" w:id="0">
    <w:p w:rsidR="0045521E" w:rsidRDefault="0045521E" w:rsidP="00B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1E" w:rsidRDefault="0045521E" w:rsidP="00BC0430">
      <w:r>
        <w:separator/>
      </w:r>
    </w:p>
  </w:footnote>
  <w:footnote w:type="continuationSeparator" w:id="0">
    <w:p w:rsidR="0045521E" w:rsidRDefault="0045521E" w:rsidP="00BC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72EC"/>
    <w:multiLevelType w:val="hybridMultilevel"/>
    <w:tmpl w:val="6E9CF086"/>
    <w:lvl w:ilvl="0" w:tplc="6AD867F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8831F7"/>
    <w:multiLevelType w:val="hybridMultilevel"/>
    <w:tmpl w:val="CD9459C8"/>
    <w:lvl w:ilvl="0" w:tplc="1D4E9496"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2F6ED2"/>
    <w:multiLevelType w:val="hybridMultilevel"/>
    <w:tmpl w:val="1F288494"/>
    <w:lvl w:ilvl="0" w:tplc="4D147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0420C"/>
    <w:multiLevelType w:val="hybridMultilevel"/>
    <w:tmpl w:val="3E3CE8B0"/>
    <w:lvl w:ilvl="0" w:tplc="B49A208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01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4"/>
    <w:rsid w:val="00003FE5"/>
    <w:rsid w:val="00004E5C"/>
    <w:rsid w:val="0001526E"/>
    <w:rsid w:val="00016450"/>
    <w:rsid w:val="000239AF"/>
    <w:rsid w:val="000246AF"/>
    <w:rsid w:val="00030C6E"/>
    <w:rsid w:val="00033EF2"/>
    <w:rsid w:val="0004269E"/>
    <w:rsid w:val="0004370E"/>
    <w:rsid w:val="00044AEA"/>
    <w:rsid w:val="00051F0B"/>
    <w:rsid w:val="000541E1"/>
    <w:rsid w:val="000542E6"/>
    <w:rsid w:val="00056CD1"/>
    <w:rsid w:val="00063AC9"/>
    <w:rsid w:val="00066327"/>
    <w:rsid w:val="000670F6"/>
    <w:rsid w:val="00074AD4"/>
    <w:rsid w:val="0009162A"/>
    <w:rsid w:val="000926EE"/>
    <w:rsid w:val="000930B2"/>
    <w:rsid w:val="0009495C"/>
    <w:rsid w:val="000A0968"/>
    <w:rsid w:val="000A1B59"/>
    <w:rsid w:val="000A277B"/>
    <w:rsid w:val="000A6A87"/>
    <w:rsid w:val="000A6B25"/>
    <w:rsid w:val="000A6E9F"/>
    <w:rsid w:val="000B19E1"/>
    <w:rsid w:val="000B3737"/>
    <w:rsid w:val="000C27E2"/>
    <w:rsid w:val="000C4BD1"/>
    <w:rsid w:val="000C5190"/>
    <w:rsid w:val="000C6A3C"/>
    <w:rsid w:val="000C6DE6"/>
    <w:rsid w:val="000C7AB3"/>
    <w:rsid w:val="000D0581"/>
    <w:rsid w:val="000D2640"/>
    <w:rsid w:val="000D3041"/>
    <w:rsid w:val="000D528D"/>
    <w:rsid w:val="000D5B1F"/>
    <w:rsid w:val="000D77F8"/>
    <w:rsid w:val="000D7918"/>
    <w:rsid w:val="000E0847"/>
    <w:rsid w:val="000E2EFA"/>
    <w:rsid w:val="000E4255"/>
    <w:rsid w:val="000E42B5"/>
    <w:rsid w:val="000E551C"/>
    <w:rsid w:val="000F1DB9"/>
    <w:rsid w:val="000F32C3"/>
    <w:rsid w:val="000F3BCF"/>
    <w:rsid w:val="000F4B22"/>
    <w:rsid w:val="000F738D"/>
    <w:rsid w:val="0010625C"/>
    <w:rsid w:val="00106614"/>
    <w:rsid w:val="00106E08"/>
    <w:rsid w:val="00112483"/>
    <w:rsid w:val="00117FF5"/>
    <w:rsid w:val="0012022D"/>
    <w:rsid w:val="00121476"/>
    <w:rsid w:val="00122FD7"/>
    <w:rsid w:val="001237D3"/>
    <w:rsid w:val="001258A5"/>
    <w:rsid w:val="00125A6D"/>
    <w:rsid w:val="00140F2E"/>
    <w:rsid w:val="0014117F"/>
    <w:rsid w:val="00141441"/>
    <w:rsid w:val="00142F6D"/>
    <w:rsid w:val="0014520F"/>
    <w:rsid w:val="00152C6A"/>
    <w:rsid w:val="001553B0"/>
    <w:rsid w:val="00157C89"/>
    <w:rsid w:val="00164770"/>
    <w:rsid w:val="0016605D"/>
    <w:rsid w:val="00166BB3"/>
    <w:rsid w:val="001705CB"/>
    <w:rsid w:val="001714D8"/>
    <w:rsid w:val="00176660"/>
    <w:rsid w:val="0018667B"/>
    <w:rsid w:val="00192577"/>
    <w:rsid w:val="00195767"/>
    <w:rsid w:val="00196E3B"/>
    <w:rsid w:val="00197652"/>
    <w:rsid w:val="001976DC"/>
    <w:rsid w:val="001A13F5"/>
    <w:rsid w:val="001A4DBA"/>
    <w:rsid w:val="001A5129"/>
    <w:rsid w:val="001A76B6"/>
    <w:rsid w:val="001B3A29"/>
    <w:rsid w:val="001B58A7"/>
    <w:rsid w:val="001C2B92"/>
    <w:rsid w:val="001D5756"/>
    <w:rsid w:val="001D76BB"/>
    <w:rsid w:val="001E02F9"/>
    <w:rsid w:val="001E4D59"/>
    <w:rsid w:val="001F329E"/>
    <w:rsid w:val="001F3D78"/>
    <w:rsid w:val="00200870"/>
    <w:rsid w:val="00201163"/>
    <w:rsid w:val="002048D9"/>
    <w:rsid w:val="002063BE"/>
    <w:rsid w:val="00207E69"/>
    <w:rsid w:val="0021049F"/>
    <w:rsid w:val="00210C6E"/>
    <w:rsid w:val="00214D84"/>
    <w:rsid w:val="00220EE9"/>
    <w:rsid w:val="00221D09"/>
    <w:rsid w:val="00225385"/>
    <w:rsid w:val="0022650A"/>
    <w:rsid w:val="00226646"/>
    <w:rsid w:val="00235B10"/>
    <w:rsid w:val="00236201"/>
    <w:rsid w:val="00237E7F"/>
    <w:rsid w:val="00237FAC"/>
    <w:rsid w:val="0024613D"/>
    <w:rsid w:val="002469FE"/>
    <w:rsid w:val="00251329"/>
    <w:rsid w:val="002523A4"/>
    <w:rsid w:val="0025266B"/>
    <w:rsid w:val="0025489F"/>
    <w:rsid w:val="00260CF5"/>
    <w:rsid w:val="00266FF3"/>
    <w:rsid w:val="00270D7D"/>
    <w:rsid w:val="00285306"/>
    <w:rsid w:val="00285A0C"/>
    <w:rsid w:val="00287C96"/>
    <w:rsid w:val="002908E4"/>
    <w:rsid w:val="00290AA7"/>
    <w:rsid w:val="00291107"/>
    <w:rsid w:val="00292B72"/>
    <w:rsid w:val="00294CCC"/>
    <w:rsid w:val="002A2C84"/>
    <w:rsid w:val="002A3D6A"/>
    <w:rsid w:val="002A49AD"/>
    <w:rsid w:val="002A55FC"/>
    <w:rsid w:val="002B0C3F"/>
    <w:rsid w:val="002B2CD6"/>
    <w:rsid w:val="002B33AC"/>
    <w:rsid w:val="002C67BF"/>
    <w:rsid w:val="002D50E3"/>
    <w:rsid w:val="002E303F"/>
    <w:rsid w:val="002E3875"/>
    <w:rsid w:val="002E3BFA"/>
    <w:rsid w:val="002E60D4"/>
    <w:rsid w:val="002E6177"/>
    <w:rsid w:val="002E72F5"/>
    <w:rsid w:val="002F04E3"/>
    <w:rsid w:val="002F0B10"/>
    <w:rsid w:val="002F0C69"/>
    <w:rsid w:val="002F3B9C"/>
    <w:rsid w:val="003008FE"/>
    <w:rsid w:val="0030794E"/>
    <w:rsid w:val="00312541"/>
    <w:rsid w:val="00314B20"/>
    <w:rsid w:val="003157D1"/>
    <w:rsid w:val="00317DC7"/>
    <w:rsid w:val="00320C22"/>
    <w:rsid w:val="00320D10"/>
    <w:rsid w:val="00324C88"/>
    <w:rsid w:val="00326E57"/>
    <w:rsid w:val="0033084A"/>
    <w:rsid w:val="003342B1"/>
    <w:rsid w:val="00334437"/>
    <w:rsid w:val="00334760"/>
    <w:rsid w:val="00335F34"/>
    <w:rsid w:val="00343723"/>
    <w:rsid w:val="003447ED"/>
    <w:rsid w:val="00346E0A"/>
    <w:rsid w:val="00351C45"/>
    <w:rsid w:val="00351CB3"/>
    <w:rsid w:val="00357B0B"/>
    <w:rsid w:val="00363514"/>
    <w:rsid w:val="00364B92"/>
    <w:rsid w:val="00364F4B"/>
    <w:rsid w:val="00366694"/>
    <w:rsid w:val="00366E54"/>
    <w:rsid w:val="00381E97"/>
    <w:rsid w:val="003845C9"/>
    <w:rsid w:val="00387850"/>
    <w:rsid w:val="0039068A"/>
    <w:rsid w:val="00392098"/>
    <w:rsid w:val="003A0FE7"/>
    <w:rsid w:val="003A4983"/>
    <w:rsid w:val="003B415A"/>
    <w:rsid w:val="003B6763"/>
    <w:rsid w:val="003C2543"/>
    <w:rsid w:val="003C3D7B"/>
    <w:rsid w:val="003D0711"/>
    <w:rsid w:val="003D1306"/>
    <w:rsid w:val="003D14FC"/>
    <w:rsid w:val="003D247B"/>
    <w:rsid w:val="003D365F"/>
    <w:rsid w:val="003D57E8"/>
    <w:rsid w:val="003E65DA"/>
    <w:rsid w:val="003F16DF"/>
    <w:rsid w:val="003F63CB"/>
    <w:rsid w:val="00403A76"/>
    <w:rsid w:val="00405BB1"/>
    <w:rsid w:val="0040678B"/>
    <w:rsid w:val="004071AB"/>
    <w:rsid w:val="00414453"/>
    <w:rsid w:val="0041584E"/>
    <w:rsid w:val="00417AD8"/>
    <w:rsid w:val="00417D10"/>
    <w:rsid w:val="00420CD4"/>
    <w:rsid w:val="004238CB"/>
    <w:rsid w:val="004307DE"/>
    <w:rsid w:val="0043262D"/>
    <w:rsid w:val="00433AFB"/>
    <w:rsid w:val="00436968"/>
    <w:rsid w:val="00437855"/>
    <w:rsid w:val="00440438"/>
    <w:rsid w:val="00440598"/>
    <w:rsid w:val="00443628"/>
    <w:rsid w:val="0045521E"/>
    <w:rsid w:val="004638AD"/>
    <w:rsid w:val="00464E9D"/>
    <w:rsid w:val="00465E6D"/>
    <w:rsid w:val="00466263"/>
    <w:rsid w:val="0047019A"/>
    <w:rsid w:val="00473A68"/>
    <w:rsid w:val="00476642"/>
    <w:rsid w:val="004812DD"/>
    <w:rsid w:val="004818AD"/>
    <w:rsid w:val="004831F1"/>
    <w:rsid w:val="004911BE"/>
    <w:rsid w:val="0049217D"/>
    <w:rsid w:val="00494B8E"/>
    <w:rsid w:val="0049603B"/>
    <w:rsid w:val="00497346"/>
    <w:rsid w:val="004A4794"/>
    <w:rsid w:val="004A48DE"/>
    <w:rsid w:val="004B24A1"/>
    <w:rsid w:val="004C513F"/>
    <w:rsid w:val="004E2A5E"/>
    <w:rsid w:val="004E3A64"/>
    <w:rsid w:val="004E6895"/>
    <w:rsid w:val="004E78C9"/>
    <w:rsid w:val="004F0A18"/>
    <w:rsid w:val="004F423E"/>
    <w:rsid w:val="00503066"/>
    <w:rsid w:val="00506C96"/>
    <w:rsid w:val="00512070"/>
    <w:rsid w:val="00513E13"/>
    <w:rsid w:val="00520F0C"/>
    <w:rsid w:val="0052241D"/>
    <w:rsid w:val="00522F6D"/>
    <w:rsid w:val="0052499E"/>
    <w:rsid w:val="00527DA5"/>
    <w:rsid w:val="005306CC"/>
    <w:rsid w:val="00533F7B"/>
    <w:rsid w:val="0053790D"/>
    <w:rsid w:val="00537B9B"/>
    <w:rsid w:val="00537D76"/>
    <w:rsid w:val="00553DFC"/>
    <w:rsid w:val="0055427F"/>
    <w:rsid w:val="005667D1"/>
    <w:rsid w:val="00573D24"/>
    <w:rsid w:val="005812D5"/>
    <w:rsid w:val="00583371"/>
    <w:rsid w:val="00583D09"/>
    <w:rsid w:val="00584000"/>
    <w:rsid w:val="00591F15"/>
    <w:rsid w:val="00593B90"/>
    <w:rsid w:val="00594385"/>
    <w:rsid w:val="005A664D"/>
    <w:rsid w:val="005B0625"/>
    <w:rsid w:val="005B3786"/>
    <w:rsid w:val="005B652E"/>
    <w:rsid w:val="005B6640"/>
    <w:rsid w:val="005C04A8"/>
    <w:rsid w:val="005C21C4"/>
    <w:rsid w:val="005C6DEE"/>
    <w:rsid w:val="005D079C"/>
    <w:rsid w:val="005D42E0"/>
    <w:rsid w:val="005D53B4"/>
    <w:rsid w:val="005E24A0"/>
    <w:rsid w:val="005F4799"/>
    <w:rsid w:val="005F4D75"/>
    <w:rsid w:val="005F5B01"/>
    <w:rsid w:val="0060144C"/>
    <w:rsid w:val="00605317"/>
    <w:rsid w:val="006055FC"/>
    <w:rsid w:val="00605A14"/>
    <w:rsid w:val="00610E12"/>
    <w:rsid w:val="0061276E"/>
    <w:rsid w:val="00617643"/>
    <w:rsid w:val="00625A6E"/>
    <w:rsid w:val="00633BCD"/>
    <w:rsid w:val="0064364A"/>
    <w:rsid w:val="00651254"/>
    <w:rsid w:val="00654C6F"/>
    <w:rsid w:val="00660A34"/>
    <w:rsid w:val="006648A5"/>
    <w:rsid w:val="00665012"/>
    <w:rsid w:val="00665B77"/>
    <w:rsid w:val="00666CBF"/>
    <w:rsid w:val="0066732C"/>
    <w:rsid w:val="006702A5"/>
    <w:rsid w:val="006729D2"/>
    <w:rsid w:val="00673599"/>
    <w:rsid w:val="0067509C"/>
    <w:rsid w:val="006904F8"/>
    <w:rsid w:val="006968F7"/>
    <w:rsid w:val="006A6A6E"/>
    <w:rsid w:val="006B5926"/>
    <w:rsid w:val="006B6CF7"/>
    <w:rsid w:val="006B6E3D"/>
    <w:rsid w:val="006B74C6"/>
    <w:rsid w:val="006C277C"/>
    <w:rsid w:val="006C3E73"/>
    <w:rsid w:val="006C6365"/>
    <w:rsid w:val="006C6947"/>
    <w:rsid w:val="006D20DC"/>
    <w:rsid w:val="006E6633"/>
    <w:rsid w:val="006F6EDA"/>
    <w:rsid w:val="007055A3"/>
    <w:rsid w:val="00705B70"/>
    <w:rsid w:val="00710001"/>
    <w:rsid w:val="0072066E"/>
    <w:rsid w:val="00723BA8"/>
    <w:rsid w:val="00725015"/>
    <w:rsid w:val="0072609F"/>
    <w:rsid w:val="00726D78"/>
    <w:rsid w:val="0073074A"/>
    <w:rsid w:val="0073114A"/>
    <w:rsid w:val="007323DE"/>
    <w:rsid w:val="00733AC3"/>
    <w:rsid w:val="00742F26"/>
    <w:rsid w:val="007464DE"/>
    <w:rsid w:val="0075452A"/>
    <w:rsid w:val="0075513F"/>
    <w:rsid w:val="00755F1B"/>
    <w:rsid w:val="0075708C"/>
    <w:rsid w:val="0075724C"/>
    <w:rsid w:val="0075780B"/>
    <w:rsid w:val="007668C5"/>
    <w:rsid w:val="00774459"/>
    <w:rsid w:val="00776644"/>
    <w:rsid w:val="00783A2A"/>
    <w:rsid w:val="00790D08"/>
    <w:rsid w:val="0079142E"/>
    <w:rsid w:val="007935A2"/>
    <w:rsid w:val="00793E7E"/>
    <w:rsid w:val="007A3D7A"/>
    <w:rsid w:val="007A45EF"/>
    <w:rsid w:val="007A4D78"/>
    <w:rsid w:val="007A5367"/>
    <w:rsid w:val="007C0E6B"/>
    <w:rsid w:val="007C1227"/>
    <w:rsid w:val="007C1552"/>
    <w:rsid w:val="007C24A4"/>
    <w:rsid w:val="007C3898"/>
    <w:rsid w:val="007C44BF"/>
    <w:rsid w:val="007D28CB"/>
    <w:rsid w:val="007D4D00"/>
    <w:rsid w:val="007D5D7E"/>
    <w:rsid w:val="007F5489"/>
    <w:rsid w:val="007F68C4"/>
    <w:rsid w:val="007F6BC1"/>
    <w:rsid w:val="007F73B9"/>
    <w:rsid w:val="007F7CF7"/>
    <w:rsid w:val="00802D70"/>
    <w:rsid w:val="008041CB"/>
    <w:rsid w:val="00807163"/>
    <w:rsid w:val="00813DAA"/>
    <w:rsid w:val="00817838"/>
    <w:rsid w:val="008264D7"/>
    <w:rsid w:val="00830704"/>
    <w:rsid w:val="0083281E"/>
    <w:rsid w:val="00834212"/>
    <w:rsid w:val="008343C3"/>
    <w:rsid w:val="0083599B"/>
    <w:rsid w:val="00837F58"/>
    <w:rsid w:val="008403E8"/>
    <w:rsid w:val="008404C3"/>
    <w:rsid w:val="00845609"/>
    <w:rsid w:val="008561F9"/>
    <w:rsid w:val="00856B9C"/>
    <w:rsid w:val="00860A8A"/>
    <w:rsid w:val="0086470C"/>
    <w:rsid w:val="00866EAA"/>
    <w:rsid w:val="0086703F"/>
    <w:rsid w:val="008702B8"/>
    <w:rsid w:val="0087264F"/>
    <w:rsid w:val="008748B8"/>
    <w:rsid w:val="00877ADD"/>
    <w:rsid w:val="00880811"/>
    <w:rsid w:val="00881314"/>
    <w:rsid w:val="00881415"/>
    <w:rsid w:val="008838D6"/>
    <w:rsid w:val="00885F14"/>
    <w:rsid w:val="00890ED2"/>
    <w:rsid w:val="0089418A"/>
    <w:rsid w:val="00894868"/>
    <w:rsid w:val="008949C3"/>
    <w:rsid w:val="008955A3"/>
    <w:rsid w:val="008960DE"/>
    <w:rsid w:val="008964B0"/>
    <w:rsid w:val="008A0095"/>
    <w:rsid w:val="008A3E58"/>
    <w:rsid w:val="008A7A50"/>
    <w:rsid w:val="008B01CD"/>
    <w:rsid w:val="008C538B"/>
    <w:rsid w:val="008D32BA"/>
    <w:rsid w:val="008D7AD4"/>
    <w:rsid w:val="008E4487"/>
    <w:rsid w:val="008E6174"/>
    <w:rsid w:val="008E78F9"/>
    <w:rsid w:val="008F18F6"/>
    <w:rsid w:val="008F5C17"/>
    <w:rsid w:val="0090049B"/>
    <w:rsid w:val="0090568D"/>
    <w:rsid w:val="009112AC"/>
    <w:rsid w:val="00913032"/>
    <w:rsid w:val="00913897"/>
    <w:rsid w:val="009141C9"/>
    <w:rsid w:val="009144C2"/>
    <w:rsid w:val="00915162"/>
    <w:rsid w:val="00916A4F"/>
    <w:rsid w:val="00917091"/>
    <w:rsid w:val="009176E4"/>
    <w:rsid w:val="00924D44"/>
    <w:rsid w:val="00940207"/>
    <w:rsid w:val="00945C2E"/>
    <w:rsid w:val="009461F6"/>
    <w:rsid w:val="0094622E"/>
    <w:rsid w:val="009509EF"/>
    <w:rsid w:val="00951EFC"/>
    <w:rsid w:val="00955A24"/>
    <w:rsid w:val="009570F9"/>
    <w:rsid w:val="009611B9"/>
    <w:rsid w:val="009618EA"/>
    <w:rsid w:val="00962A80"/>
    <w:rsid w:val="00964D1E"/>
    <w:rsid w:val="00970219"/>
    <w:rsid w:val="00970B70"/>
    <w:rsid w:val="009833A6"/>
    <w:rsid w:val="00994D26"/>
    <w:rsid w:val="00996B1E"/>
    <w:rsid w:val="00997A7C"/>
    <w:rsid w:val="009A17EE"/>
    <w:rsid w:val="009A1F95"/>
    <w:rsid w:val="009A58C4"/>
    <w:rsid w:val="009B1854"/>
    <w:rsid w:val="009B543B"/>
    <w:rsid w:val="009B5891"/>
    <w:rsid w:val="009B6A5C"/>
    <w:rsid w:val="009B6ECE"/>
    <w:rsid w:val="009B7010"/>
    <w:rsid w:val="009C0351"/>
    <w:rsid w:val="009C0A0A"/>
    <w:rsid w:val="009C15C9"/>
    <w:rsid w:val="009C2910"/>
    <w:rsid w:val="009C53D9"/>
    <w:rsid w:val="009C5C08"/>
    <w:rsid w:val="009C7981"/>
    <w:rsid w:val="009D0804"/>
    <w:rsid w:val="009D1741"/>
    <w:rsid w:val="009D1EDA"/>
    <w:rsid w:val="009D49AD"/>
    <w:rsid w:val="009D4C79"/>
    <w:rsid w:val="009D77CD"/>
    <w:rsid w:val="009E0529"/>
    <w:rsid w:val="009E4367"/>
    <w:rsid w:val="009E5523"/>
    <w:rsid w:val="009E5A8A"/>
    <w:rsid w:val="009F1D28"/>
    <w:rsid w:val="009F4155"/>
    <w:rsid w:val="009F4795"/>
    <w:rsid w:val="00A013BF"/>
    <w:rsid w:val="00A045EC"/>
    <w:rsid w:val="00A10ECF"/>
    <w:rsid w:val="00A11726"/>
    <w:rsid w:val="00A1202D"/>
    <w:rsid w:val="00A14EFB"/>
    <w:rsid w:val="00A22A6D"/>
    <w:rsid w:val="00A2302D"/>
    <w:rsid w:val="00A24156"/>
    <w:rsid w:val="00A2452E"/>
    <w:rsid w:val="00A26F8A"/>
    <w:rsid w:val="00A2788C"/>
    <w:rsid w:val="00A30661"/>
    <w:rsid w:val="00A31794"/>
    <w:rsid w:val="00A3415E"/>
    <w:rsid w:val="00A34C1E"/>
    <w:rsid w:val="00A42D4E"/>
    <w:rsid w:val="00A4695C"/>
    <w:rsid w:val="00A46F9B"/>
    <w:rsid w:val="00A504B4"/>
    <w:rsid w:val="00A50E92"/>
    <w:rsid w:val="00A50ED2"/>
    <w:rsid w:val="00A529B4"/>
    <w:rsid w:val="00A55CED"/>
    <w:rsid w:val="00A56E80"/>
    <w:rsid w:val="00A57691"/>
    <w:rsid w:val="00A67866"/>
    <w:rsid w:val="00A70941"/>
    <w:rsid w:val="00A76294"/>
    <w:rsid w:val="00A80A5F"/>
    <w:rsid w:val="00A80F1D"/>
    <w:rsid w:val="00A832FD"/>
    <w:rsid w:val="00A8349C"/>
    <w:rsid w:val="00A857FF"/>
    <w:rsid w:val="00A86D03"/>
    <w:rsid w:val="00A933C8"/>
    <w:rsid w:val="00A94F20"/>
    <w:rsid w:val="00A9616D"/>
    <w:rsid w:val="00AA522F"/>
    <w:rsid w:val="00AB2DC9"/>
    <w:rsid w:val="00AB718F"/>
    <w:rsid w:val="00AB769E"/>
    <w:rsid w:val="00AB7DD8"/>
    <w:rsid w:val="00AC1962"/>
    <w:rsid w:val="00AC4ADF"/>
    <w:rsid w:val="00AD2EF7"/>
    <w:rsid w:val="00AD4D8A"/>
    <w:rsid w:val="00AE0220"/>
    <w:rsid w:val="00AE646F"/>
    <w:rsid w:val="00AF2777"/>
    <w:rsid w:val="00AF2E91"/>
    <w:rsid w:val="00AF3BF2"/>
    <w:rsid w:val="00AF4DDD"/>
    <w:rsid w:val="00AF55D1"/>
    <w:rsid w:val="00AF793C"/>
    <w:rsid w:val="00B03EB5"/>
    <w:rsid w:val="00B07E6C"/>
    <w:rsid w:val="00B11517"/>
    <w:rsid w:val="00B127AB"/>
    <w:rsid w:val="00B13FB0"/>
    <w:rsid w:val="00B14329"/>
    <w:rsid w:val="00B15D45"/>
    <w:rsid w:val="00B242E0"/>
    <w:rsid w:val="00B306B8"/>
    <w:rsid w:val="00B30ADB"/>
    <w:rsid w:val="00B35830"/>
    <w:rsid w:val="00B3597B"/>
    <w:rsid w:val="00B40353"/>
    <w:rsid w:val="00B42F32"/>
    <w:rsid w:val="00B43C96"/>
    <w:rsid w:val="00B44BF0"/>
    <w:rsid w:val="00B47232"/>
    <w:rsid w:val="00B47EE7"/>
    <w:rsid w:val="00B53D72"/>
    <w:rsid w:val="00B575B8"/>
    <w:rsid w:val="00B57EE7"/>
    <w:rsid w:val="00B61DCD"/>
    <w:rsid w:val="00B62509"/>
    <w:rsid w:val="00B63158"/>
    <w:rsid w:val="00B63B0D"/>
    <w:rsid w:val="00B64589"/>
    <w:rsid w:val="00B66FD5"/>
    <w:rsid w:val="00B71F31"/>
    <w:rsid w:val="00B733A5"/>
    <w:rsid w:val="00B770B5"/>
    <w:rsid w:val="00B7719A"/>
    <w:rsid w:val="00B836F8"/>
    <w:rsid w:val="00B839EC"/>
    <w:rsid w:val="00B874B7"/>
    <w:rsid w:val="00B93204"/>
    <w:rsid w:val="00BA07DA"/>
    <w:rsid w:val="00BA1A64"/>
    <w:rsid w:val="00BA2487"/>
    <w:rsid w:val="00BA3336"/>
    <w:rsid w:val="00BA784E"/>
    <w:rsid w:val="00BB08A0"/>
    <w:rsid w:val="00BB2173"/>
    <w:rsid w:val="00BB2573"/>
    <w:rsid w:val="00BB6AF5"/>
    <w:rsid w:val="00BB7990"/>
    <w:rsid w:val="00BC0430"/>
    <w:rsid w:val="00BD0DF2"/>
    <w:rsid w:val="00BE0D1C"/>
    <w:rsid w:val="00BE0F9B"/>
    <w:rsid w:val="00BE19E5"/>
    <w:rsid w:val="00BE2A2F"/>
    <w:rsid w:val="00BE651B"/>
    <w:rsid w:val="00BE7BA2"/>
    <w:rsid w:val="00BE7BEB"/>
    <w:rsid w:val="00BF58E4"/>
    <w:rsid w:val="00C02FD3"/>
    <w:rsid w:val="00C032A5"/>
    <w:rsid w:val="00C04E86"/>
    <w:rsid w:val="00C13196"/>
    <w:rsid w:val="00C161CF"/>
    <w:rsid w:val="00C17A74"/>
    <w:rsid w:val="00C2142B"/>
    <w:rsid w:val="00C21DF8"/>
    <w:rsid w:val="00C25C4E"/>
    <w:rsid w:val="00C26BDE"/>
    <w:rsid w:val="00C32583"/>
    <w:rsid w:val="00C331E0"/>
    <w:rsid w:val="00C34E8E"/>
    <w:rsid w:val="00C3503A"/>
    <w:rsid w:val="00C3626F"/>
    <w:rsid w:val="00C37B01"/>
    <w:rsid w:val="00C450AB"/>
    <w:rsid w:val="00C4556D"/>
    <w:rsid w:val="00C4666E"/>
    <w:rsid w:val="00C47162"/>
    <w:rsid w:val="00C52A79"/>
    <w:rsid w:val="00C5716F"/>
    <w:rsid w:val="00C62DE2"/>
    <w:rsid w:val="00C66DE1"/>
    <w:rsid w:val="00C75F82"/>
    <w:rsid w:val="00C848C9"/>
    <w:rsid w:val="00C85DA3"/>
    <w:rsid w:val="00C92708"/>
    <w:rsid w:val="00C9723E"/>
    <w:rsid w:val="00CA3454"/>
    <w:rsid w:val="00CA3FF4"/>
    <w:rsid w:val="00CA475A"/>
    <w:rsid w:val="00CA7F5B"/>
    <w:rsid w:val="00CB1DD5"/>
    <w:rsid w:val="00CB4D24"/>
    <w:rsid w:val="00CB5D60"/>
    <w:rsid w:val="00CC0667"/>
    <w:rsid w:val="00CD2C3D"/>
    <w:rsid w:val="00CD3DC9"/>
    <w:rsid w:val="00CE3EE9"/>
    <w:rsid w:val="00CE453D"/>
    <w:rsid w:val="00CE4581"/>
    <w:rsid w:val="00CE47A5"/>
    <w:rsid w:val="00CF2C76"/>
    <w:rsid w:val="00CF3687"/>
    <w:rsid w:val="00CF4CF5"/>
    <w:rsid w:val="00CF7AC5"/>
    <w:rsid w:val="00D03C34"/>
    <w:rsid w:val="00D04A77"/>
    <w:rsid w:val="00D058EA"/>
    <w:rsid w:val="00D11A4E"/>
    <w:rsid w:val="00D1764E"/>
    <w:rsid w:val="00D250CB"/>
    <w:rsid w:val="00D27666"/>
    <w:rsid w:val="00D301A4"/>
    <w:rsid w:val="00D314F3"/>
    <w:rsid w:val="00D37CC8"/>
    <w:rsid w:val="00D41DBF"/>
    <w:rsid w:val="00D43B87"/>
    <w:rsid w:val="00D46424"/>
    <w:rsid w:val="00D56255"/>
    <w:rsid w:val="00D62AC8"/>
    <w:rsid w:val="00D63760"/>
    <w:rsid w:val="00D70DC3"/>
    <w:rsid w:val="00D72D46"/>
    <w:rsid w:val="00D77ADB"/>
    <w:rsid w:val="00D85715"/>
    <w:rsid w:val="00D85933"/>
    <w:rsid w:val="00D937B8"/>
    <w:rsid w:val="00D94AD9"/>
    <w:rsid w:val="00D95E68"/>
    <w:rsid w:val="00D96C07"/>
    <w:rsid w:val="00DA31A3"/>
    <w:rsid w:val="00DA3298"/>
    <w:rsid w:val="00DB2325"/>
    <w:rsid w:val="00DB24EF"/>
    <w:rsid w:val="00DB3F65"/>
    <w:rsid w:val="00DB478F"/>
    <w:rsid w:val="00DD58D6"/>
    <w:rsid w:val="00DD6DBA"/>
    <w:rsid w:val="00DE6209"/>
    <w:rsid w:val="00DF041D"/>
    <w:rsid w:val="00DF2574"/>
    <w:rsid w:val="00DF5682"/>
    <w:rsid w:val="00E01476"/>
    <w:rsid w:val="00E0208F"/>
    <w:rsid w:val="00E059C7"/>
    <w:rsid w:val="00E0698C"/>
    <w:rsid w:val="00E10175"/>
    <w:rsid w:val="00E117C4"/>
    <w:rsid w:val="00E124B7"/>
    <w:rsid w:val="00E1575E"/>
    <w:rsid w:val="00E15F0C"/>
    <w:rsid w:val="00E21741"/>
    <w:rsid w:val="00E34344"/>
    <w:rsid w:val="00E34BA9"/>
    <w:rsid w:val="00E40A7F"/>
    <w:rsid w:val="00E40DBF"/>
    <w:rsid w:val="00E46641"/>
    <w:rsid w:val="00E47BE8"/>
    <w:rsid w:val="00E53EAF"/>
    <w:rsid w:val="00E62051"/>
    <w:rsid w:val="00E71002"/>
    <w:rsid w:val="00E74ABF"/>
    <w:rsid w:val="00E76D31"/>
    <w:rsid w:val="00E76F0F"/>
    <w:rsid w:val="00E770D9"/>
    <w:rsid w:val="00E8125E"/>
    <w:rsid w:val="00E85B42"/>
    <w:rsid w:val="00E91902"/>
    <w:rsid w:val="00E94C5E"/>
    <w:rsid w:val="00EA0B11"/>
    <w:rsid w:val="00EA1610"/>
    <w:rsid w:val="00EA20D5"/>
    <w:rsid w:val="00EC165C"/>
    <w:rsid w:val="00EC1D78"/>
    <w:rsid w:val="00ED00C4"/>
    <w:rsid w:val="00ED1F38"/>
    <w:rsid w:val="00ED4891"/>
    <w:rsid w:val="00ED5C4C"/>
    <w:rsid w:val="00ED6142"/>
    <w:rsid w:val="00EE0842"/>
    <w:rsid w:val="00EE0B33"/>
    <w:rsid w:val="00EE5F47"/>
    <w:rsid w:val="00EF79EA"/>
    <w:rsid w:val="00F0042A"/>
    <w:rsid w:val="00F03E25"/>
    <w:rsid w:val="00F15DE2"/>
    <w:rsid w:val="00F22A4F"/>
    <w:rsid w:val="00F2626E"/>
    <w:rsid w:val="00F32F18"/>
    <w:rsid w:val="00F35133"/>
    <w:rsid w:val="00F353A2"/>
    <w:rsid w:val="00F37515"/>
    <w:rsid w:val="00F37C6A"/>
    <w:rsid w:val="00F40539"/>
    <w:rsid w:val="00F42D34"/>
    <w:rsid w:val="00F4796B"/>
    <w:rsid w:val="00F508A7"/>
    <w:rsid w:val="00F508B4"/>
    <w:rsid w:val="00F622DA"/>
    <w:rsid w:val="00F64633"/>
    <w:rsid w:val="00F65715"/>
    <w:rsid w:val="00F662C8"/>
    <w:rsid w:val="00F67F9E"/>
    <w:rsid w:val="00F72514"/>
    <w:rsid w:val="00F72891"/>
    <w:rsid w:val="00F76830"/>
    <w:rsid w:val="00F8030F"/>
    <w:rsid w:val="00F82E9B"/>
    <w:rsid w:val="00F86576"/>
    <w:rsid w:val="00F92754"/>
    <w:rsid w:val="00F93504"/>
    <w:rsid w:val="00F9509C"/>
    <w:rsid w:val="00F95BDD"/>
    <w:rsid w:val="00F9702B"/>
    <w:rsid w:val="00F977AA"/>
    <w:rsid w:val="00F97971"/>
    <w:rsid w:val="00FA1FF4"/>
    <w:rsid w:val="00FA291E"/>
    <w:rsid w:val="00FA365A"/>
    <w:rsid w:val="00FA3684"/>
    <w:rsid w:val="00FA3793"/>
    <w:rsid w:val="00FB4CCE"/>
    <w:rsid w:val="00FB53FA"/>
    <w:rsid w:val="00FB6BD2"/>
    <w:rsid w:val="00FB71B9"/>
    <w:rsid w:val="00FC0417"/>
    <w:rsid w:val="00FC675F"/>
    <w:rsid w:val="00FD3B75"/>
    <w:rsid w:val="00FD3CFD"/>
    <w:rsid w:val="00FD729A"/>
    <w:rsid w:val="00FE2EDD"/>
    <w:rsid w:val="00FE2EEE"/>
    <w:rsid w:val="00FE372A"/>
    <w:rsid w:val="00FF4BD1"/>
    <w:rsid w:val="00FF775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BD530F72-6EBD-4A3D-A71C-14E9CC7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D3CFD"/>
    <w:rPr>
      <w:szCs w:val="21"/>
    </w:rPr>
  </w:style>
  <w:style w:type="paragraph" w:styleId="a5">
    <w:name w:val="header"/>
    <w:basedOn w:val="a"/>
    <w:link w:val="a6"/>
    <w:uiPriority w:val="99"/>
    <w:unhideWhenUsed/>
    <w:rsid w:val="00BC0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4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0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43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4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91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3AB4-C57F-450B-A360-26EE064C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434B1CFE.dotm</Template>
  <TotalTime>136</TotalTime>
  <Pages>2</Pages>
  <Words>760</Words>
  <Characters>289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学年だより　低学年-1</vt:lpstr>
      <vt:lpstr>学年だより　低学年-1</vt:lpstr>
    </vt:vector>
  </TitlesOfParts>
  <Company>株式会社学陽書房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学年だより　低学年-1</dc:title>
  <dc:creator>藤原明日香with学習ゲーム研究所</dc:creator>
  <cp:lastModifiedBy>ks08924678a</cp:lastModifiedBy>
  <cp:revision>31</cp:revision>
  <cp:lastPrinted>2019-05-30T01:39:00Z</cp:lastPrinted>
  <dcterms:created xsi:type="dcterms:W3CDTF">2021-06-07T22:57:00Z</dcterms:created>
  <dcterms:modified xsi:type="dcterms:W3CDTF">2021-06-30T02:52:00Z</dcterms:modified>
</cp:coreProperties>
</file>