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BF" w:rsidRDefault="00092374" w:rsidP="000E1572">
      <w:pPr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092374"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E33B1A0" wp14:editId="40321760">
                <wp:simplePos x="0" y="0"/>
                <wp:positionH relativeFrom="margin">
                  <wp:posOffset>2643</wp:posOffset>
                </wp:positionH>
                <wp:positionV relativeFrom="paragraph">
                  <wp:posOffset>59660</wp:posOffset>
                </wp:positionV>
                <wp:extent cx="4326890" cy="1095375"/>
                <wp:effectExtent l="19050" t="19050" r="35560" b="47625"/>
                <wp:wrapNone/>
                <wp:docPr id="5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89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3954" w:rsidRPr="00EF10F9" w:rsidRDefault="00623954" w:rsidP="0009237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EEECE1" w:themeColor="background2"/>
                                <w:w w:val="1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6CE1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EEECE1" w:themeColor="background2"/>
                                <w:w w:val="1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2678EA1F" wp14:editId="07BA69A7">
                                  <wp:extent cx="4010025" cy="913130"/>
                                  <wp:effectExtent l="0" t="0" r="9525" b="127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0025" cy="913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3B1A0" id="AutoShape 193" o:spid="_x0000_s1026" style="position:absolute;left:0;text-align:left;margin-left:.2pt;margin-top:4.7pt;width:340.7pt;height:86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" strokeweight="4.5pt">
                <v:stroke linestyle="thinThick"/>
                <v:textbox inset="5.85pt,.7pt,5.85pt,.7pt">
                  <w:txbxContent>
                    <w:p w:rsidR="00623954" w:rsidRPr="00EF10F9" w:rsidRDefault="00623954" w:rsidP="00092374">
                      <w:pPr>
                        <w:rPr>
                          <w:rFonts w:ascii="HGP創英角ｺﾞｼｯｸUB" w:eastAsia="HGP創英角ｺﾞｼｯｸUB" w:hAnsi="HGP創英角ｺﾞｼｯｸUB"/>
                          <w:color w:val="EEECE1" w:themeColor="background2"/>
                          <w:w w:val="1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6CE1">
                        <w:rPr>
                          <w:rFonts w:ascii="HGP創英角ｺﾞｼｯｸUB" w:eastAsia="HGP創英角ｺﾞｼｯｸUB" w:hAnsi="HGP創英角ｺﾞｼｯｸUB"/>
                          <w:noProof/>
                          <w:color w:val="EEECE1" w:themeColor="background2"/>
                          <w:w w:val="1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drawing>
                          <wp:inline distT="0" distB="0" distL="0" distR="0" wp14:anchorId="2678EA1F" wp14:editId="07BA69A7">
                            <wp:extent cx="4010025" cy="913130"/>
                            <wp:effectExtent l="0" t="0" r="9525" b="127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0025" cy="913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DE219A" wp14:editId="27BBC2A0">
                <wp:simplePos x="0" y="0"/>
                <wp:positionH relativeFrom="column">
                  <wp:posOffset>4337522</wp:posOffset>
                </wp:positionH>
                <wp:positionV relativeFrom="paragraph">
                  <wp:posOffset>164465</wp:posOffset>
                </wp:positionV>
                <wp:extent cx="2173605" cy="922655"/>
                <wp:effectExtent l="0" t="0" r="0" b="1079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954" w:rsidRPr="00456115" w:rsidRDefault="00623954" w:rsidP="000D6398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新宿区立牛込仲之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小学校</w:t>
                            </w:r>
                          </w:p>
                          <w:p w:rsidR="00623954" w:rsidRPr="00456115" w:rsidRDefault="00623954" w:rsidP="000D6398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４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学年</w:t>
                            </w:r>
                          </w:p>
                          <w:p w:rsidR="00623954" w:rsidRDefault="00623954" w:rsidP="000D639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>１１</w:t>
                            </w:r>
                            <w:r w:rsidRPr="00EC692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>月号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32"/>
                                <w:szCs w:val="40"/>
                              </w:rPr>
                              <w:t>№８</w:t>
                            </w:r>
                          </w:p>
                          <w:p w:rsidR="00623954" w:rsidRPr="00193A29" w:rsidRDefault="00623954" w:rsidP="000D6398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令和３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１０月２９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E21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7" type="#_x0000_t202" style="position:absolute;left:0;text-align:left;margin-left:341.55pt;margin-top:12.95pt;width:171.15pt;height:72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" filled="f" stroked="f">
                <v:textbox style="mso-fit-shape-to-text:t" inset="2mm,0,2mm,0">
                  <w:txbxContent>
                    <w:p w:rsidR="00623954" w:rsidRPr="00456115" w:rsidRDefault="00623954" w:rsidP="000D6398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新宿区立牛込仲之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小学校</w:t>
                      </w:r>
                    </w:p>
                    <w:p w:rsidR="00623954" w:rsidRPr="00456115" w:rsidRDefault="00623954" w:rsidP="000D6398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４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学年</w:t>
                      </w:r>
                    </w:p>
                    <w:p w:rsidR="00623954" w:rsidRDefault="00623954" w:rsidP="000D639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ＭＳ ゴシック"/>
                          <w:sz w:val="32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>１１</w:t>
                      </w:r>
                      <w:r w:rsidRPr="00EC6921"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>月号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32"/>
                          <w:szCs w:val="40"/>
                        </w:rPr>
                        <w:t>№８</w:t>
                      </w:r>
                    </w:p>
                    <w:p w:rsidR="00623954" w:rsidRPr="00193A29" w:rsidRDefault="00623954" w:rsidP="000D6398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令和３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１０月２９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（金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D6398" w:rsidRDefault="000D6398" w:rsidP="000E1572">
      <w:pPr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:rsidR="000D6398" w:rsidRDefault="000D6398" w:rsidP="000E1572">
      <w:pPr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:rsidR="000D6398" w:rsidRDefault="000D6398" w:rsidP="000E1572">
      <w:pPr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:rsidR="000D6398" w:rsidRDefault="000D6398" w:rsidP="000E1572">
      <w:pPr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:rsidR="000D6398" w:rsidRDefault="00943DBC" w:rsidP="000E1572">
      <w:pPr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1D4613" wp14:editId="671649F3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4333875" cy="466725"/>
                <wp:effectExtent l="0" t="0" r="9525" b="9525"/>
                <wp:wrapNone/>
                <wp:docPr id="68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954" w:rsidRPr="00943DBC" w:rsidRDefault="00623954" w:rsidP="005B38F8">
                            <w:pPr>
                              <w:spacing w:line="640" w:lineRule="exact"/>
                              <w:rPr>
                                <w:sz w:val="44"/>
                                <w:szCs w:val="44"/>
                              </w:rPr>
                            </w:pPr>
                            <w:r w:rsidRPr="00943DBC">
                              <w:rPr>
                                <w:rFonts w:ascii="HGS創英角ﾎﾟｯﾌﾟ体" w:eastAsia="HGS創英角ﾎﾟｯﾌﾟ体" w:hint="eastAsia"/>
                                <w:spacing w:val="10"/>
                                <w:sz w:val="44"/>
                                <w:szCs w:val="44"/>
                              </w:rPr>
                              <w:t>秋本番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pacing w:val="10"/>
                                <w:sz w:val="44"/>
                                <w:szCs w:val="44"/>
                              </w:rPr>
                              <w:t>！展覧会</w:t>
                            </w:r>
                            <w:r>
                              <w:rPr>
                                <w:rFonts w:ascii="HGS創英角ﾎﾟｯﾌﾟ体" w:eastAsia="HGS創英角ﾎﾟｯﾌﾟ体"/>
                                <w:spacing w:val="10"/>
                                <w:sz w:val="44"/>
                                <w:szCs w:val="44"/>
                              </w:rPr>
                              <w:t>があります！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D4613" id="Rectangle 325" o:spid="_x0000_s1028" style="position:absolute;left:0;text-align:left;margin-left:0;margin-top:17.95pt;width:341.25pt;height:36.75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" stroked="f">
                <v:textbox inset="5.85pt,.7pt,5.85pt,.7pt">
                  <w:txbxContent>
                    <w:p w:rsidR="00623954" w:rsidRPr="00943DBC" w:rsidRDefault="00623954" w:rsidP="005B38F8">
                      <w:pPr>
                        <w:spacing w:line="640" w:lineRule="exact"/>
                        <w:rPr>
                          <w:sz w:val="44"/>
                          <w:szCs w:val="44"/>
                        </w:rPr>
                      </w:pPr>
                      <w:r w:rsidRPr="00943DBC">
                        <w:rPr>
                          <w:rFonts w:ascii="HGS創英角ﾎﾟｯﾌﾟ体" w:eastAsia="HGS創英角ﾎﾟｯﾌﾟ体" w:hint="eastAsia"/>
                          <w:spacing w:val="10"/>
                          <w:sz w:val="44"/>
                          <w:szCs w:val="44"/>
                        </w:rPr>
                        <w:t>秋本番</w:t>
                      </w:r>
                      <w:r>
                        <w:rPr>
                          <w:rFonts w:ascii="HGS創英角ﾎﾟｯﾌﾟ体" w:eastAsia="HGS創英角ﾎﾟｯﾌﾟ体" w:hint="eastAsia"/>
                          <w:spacing w:val="10"/>
                          <w:sz w:val="44"/>
                          <w:szCs w:val="44"/>
                        </w:rPr>
                        <w:t>！展覧会</w:t>
                      </w:r>
                      <w:r>
                        <w:rPr>
                          <w:rFonts w:ascii="HGS創英角ﾎﾟｯﾌﾟ体" w:eastAsia="HGS創英角ﾎﾟｯﾌﾟ体"/>
                          <w:spacing w:val="10"/>
                          <w:sz w:val="44"/>
                          <w:szCs w:val="44"/>
                        </w:rPr>
                        <w:t>があります！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7497" w:rsidRDefault="009D7497" w:rsidP="009D7497">
      <w:pPr>
        <w:rPr>
          <w:szCs w:val="21"/>
        </w:rPr>
      </w:pPr>
    </w:p>
    <w:p w:rsidR="009D7497" w:rsidRDefault="009D7497" w:rsidP="009D7497">
      <w:pPr>
        <w:rPr>
          <w:szCs w:val="21"/>
        </w:rPr>
      </w:pPr>
    </w:p>
    <w:p w:rsidR="009C581D" w:rsidRDefault="009C581D" w:rsidP="009D7497">
      <w:pPr>
        <w:ind w:firstLineChars="100" w:firstLine="240"/>
        <w:rPr>
          <w:szCs w:val="21"/>
        </w:rPr>
      </w:pPr>
    </w:p>
    <w:p w:rsidR="0092544F" w:rsidRDefault="009D7497" w:rsidP="009D7497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１１</w:t>
      </w:r>
      <w:r w:rsidR="00C52760">
        <w:rPr>
          <w:rFonts w:hint="eastAsia"/>
          <w:szCs w:val="21"/>
        </w:rPr>
        <w:t>月を迎え、秋本番となりました。先日の学校公開ではお忙しい中、ご参観ありがとうございました。コロナ対策中ではあります</w:t>
      </w:r>
      <w:r w:rsidR="0092544F">
        <w:rPr>
          <w:rFonts w:hint="eastAsia"/>
          <w:szCs w:val="21"/>
        </w:rPr>
        <w:t>が、おうちの方に</w:t>
      </w:r>
      <w:r w:rsidR="00090A5C">
        <w:rPr>
          <w:rFonts w:hint="eastAsia"/>
          <w:szCs w:val="21"/>
        </w:rPr>
        <w:t>ご</w:t>
      </w:r>
      <w:r w:rsidR="0085452C">
        <w:rPr>
          <w:rFonts w:hint="eastAsia"/>
          <w:szCs w:val="21"/>
        </w:rPr>
        <w:t>参観いただき、子供たちからは</w:t>
      </w:r>
      <w:r w:rsidR="0092544F">
        <w:rPr>
          <w:rFonts w:hint="eastAsia"/>
          <w:szCs w:val="21"/>
        </w:rPr>
        <w:t>緊張したけ</w:t>
      </w:r>
      <w:r w:rsidR="0085452C">
        <w:rPr>
          <w:rFonts w:hint="eastAsia"/>
          <w:szCs w:val="21"/>
        </w:rPr>
        <w:t>れ</w:t>
      </w:r>
      <w:r w:rsidR="0092544F">
        <w:rPr>
          <w:rFonts w:hint="eastAsia"/>
          <w:szCs w:val="21"/>
        </w:rPr>
        <w:t>ど、嬉しかったという声がたくさん聞こえてきました。</w:t>
      </w:r>
    </w:p>
    <w:p w:rsidR="009D7497" w:rsidRDefault="0092544F" w:rsidP="0092544F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さて、今</w:t>
      </w:r>
      <w:r w:rsidR="0085452C">
        <w:rPr>
          <w:rFonts w:hint="eastAsia"/>
          <w:szCs w:val="21"/>
        </w:rPr>
        <w:t>子供たち</w:t>
      </w:r>
      <w:r w:rsidR="00C52760">
        <w:rPr>
          <w:rFonts w:hint="eastAsia"/>
          <w:szCs w:val="21"/>
        </w:rPr>
        <w:t>は１１月半ばにある展覧会に出す作品作りに一生懸命です。３年に１度の展覧会、子供の作品を通して、芸術や成長を感じる機会になれば、と思います。</w:t>
      </w:r>
      <w:r>
        <w:rPr>
          <w:rFonts w:hint="eastAsia"/>
          <w:szCs w:val="21"/>
        </w:rPr>
        <w:t>ご参観、お待ちしています。</w:t>
      </w:r>
    </w:p>
    <w:p w:rsidR="005B38F8" w:rsidRPr="00F032B7" w:rsidRDefault="000E1572" w:rsidP="00CF66BF">
      <w:pPr>
        <w:spacing w:line="260" w:lineRule="exact"/>
        <w:rPr>
          <w:color w:val="000000" w:themeColor="text1"/>
          <w:sz w:val="22"/>
          <w:szCs w:val="21"/>
        </w:rPr>
      </w:pPr>
      <w:r w:rsidRPr="000E1572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　</w:t>
      </w:r>
    </w:p>
    <w:p w:rsidR="000E1572" w:rsidRPr="000E1572" w:rsidRDefault="000E1572" w:rsidP="000E1572">
      <w:pPr>
        <w:rPr>
          <w:sz w:val="21"/>
          <w:szCs w:val="24"/>
        </w:rPr>
      </w:pPr>
      <w:r w:rsidRPr="000E1572"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3B5622" wp14:editId="5C6406D4">
                <wp:simplePos x="0" y="0"/>
                <wp:positionH relativeFrom="margin">
                  <wp:posOffset>85090</wp:posOffset>
                </wp:positionH>
                <wp:positionV relativeFrom="paragraph">
                  <wp:posOffset>49188</wp:posOffset>
                </wp:positionV>
                <wp:extent cx="1906270" cy="387273"/>
                <wp:effectExtent l="0" t="0" r="17780" b="13335"/>
                <wp:wrapNone/>
                <wp:docPr id="3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387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954" w:rsidRPr="00597126" w:rsidRDefault="00623954" w:rsidP="000E1572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>１１</w:t>
                            </w:r>
                            <w:r w:rsidRPr="009E5523"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>月の予定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/>
                                <w:spacing w:val="20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</w:p>
                          <w:p w:rsidR="00623954" w:rsidRDefault="00623954" w:rsidP="000E15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5622" id="Text Box 190" o:spid="_x0000_s1029" type="#_x0000_t202" style="position:absolute;left:0;text-align:left;margin-left:6.7pt;margin-top:3.85pt;width:150.1pt;height:30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zU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" filled="f" stroked="f">
                <v:textbox inset="0,0,0,0">
                  <w:txbxContent>
                    <w:p w:rsidR="00623954" w:rsidRPr="00597126" w:rsidRDefault="00623954" w:rsidP="000E1572">
                      <w:pPr>
                        <w:jc w:val="center"/>
                        <w:rPr>
                          <w:rFonts w:ascii="HGP創英角ﾎﾟｯﾌﾟ体" w:eastAsia="HGP創英角ﾎﾟｯﾌﾟ体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>１１</w:t>
                      </w:r>
                      <w:r w:rsidRPr="009E5523"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>月の予定</w:t>
                      </w:r>
                      <w:r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/>
                          <w:spacing w:val="20"/>
                          <w:sz w:val="44"/>
                          <w:szCs w:val="44"/>
                        </w:rPr>
                        <w:t xml:space="preserve">　　　</w:t>
                      </w:r>
                    </w:p>
                    <w:p w:rsidR="00623954" w:rsidRDefault="00623954" w:rsidP="000E1572"/>
                  </w:txbxContent>
                </v:textbox>
                <w10:wrap anchorx="margin"/>
              </v:shape>
            </w:pict>
          </mc:Fallback>
        </mc:AlternateContent>
      </w:r>
    </w:p>
    <w:p w:rsidR="00522917" w:rsidRDefault="00522917" w:rsidP="00B72065">
      <w:pPr>
        <w:jc w:val="right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　　　　　　　　　　　　　　　　　　　　</w:t>
      </w:r>
      <w:r w:rsidRPr="000E1572">
        <w:rPr>
          <w:rFonts w:hint="eastAsia"/>
          <w:sz w:val="21"/>
          <w:szCs w:val="24"/>
        </w:rPr>
        <w:t>＊○の中の数字は、授業時間です。</w:t>
      </w:r>
    </w:p>
    <w:tbl>
      <w:tblPr>
        <w:tblW w:w="10490" w:type="dxa"/>
        <w:tblInd w:w="-3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598"/>
        <w:gridCol w:w="1598"/>
        <w:gridCol w:w="1599"/>
        <w:gridCol w:w="1598"/>
        <w:gridCol w:w="1598"/>
        <w:gridCol w:w="1599"/>
      </w:tblGrid>
      <w:tr w:rsidR="008A1299" w:rsidRPr="00EC4144" w:rsidTr="008A1299"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8A1299" w:rsidRPr="00EC4144" w:rsidRDefault="008A1299" w:rsidP="008A1299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日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8A1299" w:rsidRPr="00EC4144" w:rsidRDefault="008A1299" w:rsidP="008A1299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月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8A1299" w:rsidRPr="00EC4144" w:rsidRDefault="008A1299" w:rsidP="008A1299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火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8A1299" w:rsidRPr="00EC4144" w:rsidRDefault="008A1299" w:rsidP="008A1299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水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8A1299" w:rsidRPr="00EC4144" w:rsidRDefault="008A1299" w:rsidP="008A1299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木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8A1299" w:rsidRPr="00EC4144" w:rsidRDefault="008A1299" w:rsidP="008A1299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金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8A1299" w:rsidRPr="00EC4144" w:rsidRDefault="008A1299" w:rsidP="008A1299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土</w:t>
            </w:r>
          </w:p>
        </w:tc>
      </w:tr>
      <w:tr w:rsidR="008A1299" w:rsidRPr="00EC4144" w:rsidTr="008A1299">
        <w:trPr>
          <w:trHeight w:val="1033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A1299" w:rsidRPr="00EC4144" w:rsidRDefault="008A1299" w:rsidP="008A1299">
            <w:pPr>
              <w:ind w:firstLineChars="50" w:firstLine="96"/>
              <w:rPr>
                <w:rFonts w:ascii="HG丸ｺﾞｼｯｸM-PRO" w:eastAsia="HG丸ｺﾞｼｯｸM-PRO" w:hAnsi="ＭＳ ゴシック"/>
                <w:spacing w:val="-4"/>
                <w:sz w:val="20"/>
              </w:rPr>
            </w:pPr>
            <w:r w:rsidRPr="00EC4144">
              <w:rPr>
                <w:rFonts w:ascii="HG丸ｺﾞｼｯｸM-PRO" w:eastAsia="HG丸ｺﾞｼｯｸM-PRO" w:hAnsi="ＭＳ ゴシック" w:hint="eastAsia"/>
                <w:spacing w:val="-4"/>
                <w:sz w:val="20"/>
              </w:rPr>
              <w:t>３１</w:t>
            </w:r>
          </w:p>
          <w:p w:rsidR="008A1299" w:rsidRPr="00EC4144" w:rsidRDefault="008A1299" w:rsidP="008A1299">
            <w:pPr>
              <w:ind w:firstLineChars="50" w:firstLine="96"/>
              <w:rPr>
                <w:rFonts w:ascii="HG丸ｺﾞｼｯｸM-PRO" w:eastAsia="HG丸ｺﾞｼｯｸM-PRO" w:hAnsi="ＭＳ ゴシック"/>
                <w:spacing w:val="-4"/>
                <w:sz w:val="20"/>
              </w:rPr>
            </w:pP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299" w:rsidRPr="00EC4144" w:rsidRDefault="008A1299" w:rsidP="008A1299">
            <w:pPr>
              <w:rPr>
                <w:rFonts w:ascii="HG丸ｺﾞｼｯｸM-PRO" w:eastAsia="HG丸ｺﾞｼｯｸM-PRO" w:cs="HG丸ｺﾞｼｯｸM-PRO"/>
                <w:szCs w:val="24"/>
              </w:rPr>
            </w:pPr>
            <w:r w:rsidRPr="00EC4144">
              <w:rPr>
                <w:rFonts w:ascii="HG丸ｺﾞｼｯｸM-PRO" w:eastAsia="HG丸ｺﾞｼｯｸM-PRO" w:cs="HG丸ｺﾞｼｯｸM-PRO" w:hint="eastAsia"/>
                <w:b/>
                <w:szCs w:val="24"/>
              </w:rPr>
              <w:t>１</w:t>
            </w:r>
            <w:r w:rsidRPr="00EC4144">
              <w:rPr>
                <w:rFonts w:ascii="HG丸ｺﾞｼｯｸM-PRO" w:eastAsia="HG丸ｺﾞｼｯｸM-PRO" w:cs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cs="HG丸ｺﾞｼｯｸM-PRO" w:hint="eastAsia"/>
                <w:szCs w:val="24"/>
              </w:rPr>
              <w:t xml:space="preserve">    </w:t>
            </w:r>
            <w:r>
              <w:rPr>
                <w:rFonts w:ascii="HG丸ｺﾞｼｯｸM-PRO" w:eastAsia="HG丸ｺﾞｼｯｸM-PRO" w:cs="HG丸ｺﾞｼｯｸM-PRO"/>
                <w:szCs w:val="24"/>
              </w:rPr>
              <w:t xml:space="preserve"> </w:t>
            </w:r>
            <w:r w:rsidRPr="00EC4144">
              <w:rPr>
                <w:rFonts w:ascii="HG丸ｺﾞｼｯｸM-PRO" w:eastAsia="HG丸ｺﾞｼｯｸM-PRO" w:cs="HG丸ｺﾞｼｯｸM-PRO" w:hint="eastAsia"/>
                <w:szCs w:val="24"/>
              </w:rPr>
              <w:t>特⑥</w:t>
            </w:r>
          </w:p>
          <w:p w:rsidR="008A1299" w:rsidRDefault="008A1299" w:rsidP="008A1299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16"/>
              </w:rPr>
            </w:pPr>
            <w:r w:rsidRPr="00EC4144">
              <w:rPr>
                <w:rFonts w:ascii="HG丸ｺﾞｼｯｸM-PRO" w:eastAsia="HG丸ｺﾞｼｯｸM-PRO" w:hAnsi="ＭＳ ゴシック" w:hint="eastAsia"/>
                <w:spacing w:val="-4"/>
                <w:szCs w:val="16"/>
              </w:rPr>
              <w:t>お話朝会</w:t>
            </w:r>
          </w:p>
          <w:p w:rsidR="008A1299" w:rsidRDefault="008A1299" w:rsidP="008A1299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16"/>
              </w:rPr>
            </w:pPr>
            <w:r w:rsidRPr="00EC4144">
              <w:rPr>
                <w:rFonts w:ascii="HG丸ｺﾞｼｯｸM-PRO" w:eastAsia="HG丸ｺﾞｼｯｸM-PRO" w:hAnsi="ＭＳ ゴシック" w:hint="eastAsia"/>
                <w:spacing w:val="-4"/>
                <w:szCs w:val="16"/>
              </w:rPr>
              <w:t>（放送）</w:t>
            </w:r>
          </w:p>
          <w:p w:rsidR="0085452C" w:rsidRPr="00EC4144" w:rsidRDefault="0085452C" w:rsidP="008A1299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Cs w:val="16"/>
              </w:rPr>
              <w:t>安全指導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299" w:rsidRPr="00EC4144" w:rsidRDefault="008A1299" w:rsidP="008A1299">
            <w:pPr>
              <w:rPr>
                <w:rFonts w:ascii="HG丸ｺﾞｼｯｸM-PRO" w:eastAsia="HG丸ｺﾞｼｯｸM-PRO" w:cs="HG丸ｺﾞｼｯｸM-PRO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szCs w:val="24"/>
              </w:rPr>
              <w:t>2</w:t>
            </w:r>
            <w:r>
              <w:rPr>
                <w:rFonts w:ascii="HG丸ｺﾞｼｯｸM-PRO" w:eastAsia="HG丸ｺﾞｼｯｸM-PRO" w:cs="HG丸ｺﾞｼｯｸM-PRO" w:hint="eastAsia"/>
                <w:szCs w:val="24"/>
              </w:rPr>
              <w:t xml:space="preserve">　　　 </w:t>
            </w:r>
            <w:r w:rsidRPr="00EC4144">
              <w:rPr>
                <w:rFonts w:ascii="HG丸ｺﾞｼｯｸM-PRO" w:eastAsia="HG丸ｺﾞｼｯｸM-PRO" w:cs="HG丸ｺﾞｼｯｸM-PRO" w:hint="eastAsia"/>
                <w:szCs w:val="24"/>
              </w:rPr>
              <w:t>特⑥</w:t>
            </w:r>
          </w:p>
          <w:p w:rsidR="008A1299" w:rsidRPr="00EC4144" w:rsidRDefault="0085452C" w:rsidP="008A1299">
            <w:pPr>
              <w:ind w:firstLineChars="50" w:firstLine="120"/>
              <w:rPr>
                <w:rFonts w:ascii="HG丸ｺﾞｼｯｸM-PRO" w:eastAsia="HG丸ｺﾞｼｯｸM-PRO" w:cs="HG丸ｺﾞｼｯｸM-PRO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Cs w:val="24"/>
              </w:rPr>
              <w:t>保健指導</w:t>
            </w:r>
          </w:p>
          <w:p w:rsidR="008A1299" w:rsidRPr="00EC4144" w:rsidRDefault="008A1299" w:rsidP="008A1299">
            <w:pPr>
              <w:ind w:firstLineChars="50" w:firstLine="120"/>
              <w:rPr>
                <w:rFonts w:ascii="HG丸ｺﾞｼｯｸM-PRO" w:eastAsia="HG丸ｺﾞｼｯｸM-PRO" w:cs="HG丸ｺﾞｼｯｸM-PRO"/>
                <w:szCs w:val="24"/>
              </w:rPr>
            </w:pPr>
          </w:p>
        </w:tc>
        <w:tc>
          <w:tcPr>
            <w:tcW w:w="15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1299" w:rsidRPr="00EC4144" w:rsidRDefault="008A1299" w:rsidP="008A1299">
            <w:pPr>
              <w:jc w:val="left"/>
              <w:rPr>
                <w:rFonts w:ascii="HG丸ｺﾞｼｯｸM-PRO" w:eastAsia="HG丸ｺﾞｼｯｸM-PRO" w:cs="HG丸ｺﾞｼｯｸM-PRO"/>
                <w:b/>
                <w:szCs w:val="21"/>
              </w:rPr>
            </w:pPr>
            <w:r w:rsidRPr="00EC4144">
              <w:rPr>
                <w:rFonts w:ascii="HG丸ｺﾞｼｯｸM-PRO" w:eastAsia="HG丸ｺﾞｼｯｸM-PRO" w:cs="HG丸ｺﾞｼｯｸM-PRO" w:hint="eastAsia"/>
                <w:b/>
                <w:szCs w:val="21"/>
              </w:rPr>
              <w:t>３</w:t>
            </w:r>
          </w:p>
          <w:p w:rsidR="008A1299" w:rsidRPr="00EC4144" w:rsidRDefault="008A1299" w:rsidP="008A1299">
            <w:pPr>
              <w:ind w:leftChars="50" w:left="1048" w:hangingChars="400" w:hanging="928"/>
              <w:jc w:val="left"/>
              <w:rPr>
                <w:rFonts w:ascii="HG丸ｺﾞｼｯｸM-PRO" w:eastAsia="HG丸ｺﾞｼｯｸM-PRO" w:hAnsi="ＭＳ ゴシック"/>
                <w:spacing w:val="-4"/>
                <w:sz w:val="16"/>
                <w:szCs w:val="16"/>
              </w:rPr>
            </w:pPr>
            <w:r w:rsidRPr="00EC4144">
              <w:rPr>
                <w:rFonts w:ascii="HG丸ｺﾞｼｯｸM-PRO" w:eastAsia="HG丸ｺﾞｼｯｸM-PRO" w:hAnsi="ＭＳ ゴシック" w:hint="eastAsia"/>
                <w:spacing w:val="-4"/>
                <w:szCs w:val="16"/>
              </w:rPr>
              <w:t>文化の日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299" w:rsidRPr="00EC4144" w:rsidRDefault="008A1299" w:rsidP="008A1299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cs="HG丸ｺﾞｼｯｸM-PRO" w:hint="eastAsia"/>
                <w:b/>
                <w:szCs w:val="24"/>
              </w:rPr>
              <w:t>４</w:t>
            </w:r>
            <w:r>
              <w:rPr>
                <w:rFonts w:ascii="HG丸ｺﾞｼｯｸM-PRO" w:eastAsia="HG丸ｺﾞｼｯｸM-PRO" w:cs="HG丸ｺﾞｼｯｸM-PRO" w:hint="eastAsia"/>
                <w:szCs w:val="24"/>
              </w:rPr>
              <w:t xml:space="preserve">　　　 </w:t>
            </w:r>
            <w:r w:rsidRPr="00EC4144">
              <w:rPr>
                <w:rFonts w:ascii="HG丸ｺﾞｼｯｸM-PRO" w:eastAsia="HG丸ｺﾞｼｯｸM-PRO" w:cs="HG丸ｺﾞｼｯｸM-PRO" w:hint="eastAsia"/>
                <w:szCs w:val="24"/>
              </w:rPr>
              <w:t>特</w:t>
            </w:r>
            <w:r>
              <w:rPr>
                <w:rFonts w:ascii="HG丸ｺﾞｼｯｸM-PRO" w:eastAsia="HG丸ｺﾞｼｯｸM-PRO" w:cs="HG丸ｺﾞｼｯｸM-PRO" w:hint="eastAsia"/>
                <w:szCs w:val="24"/>
              </w:rPr>
              <w:t>④</w:t>
            </w:r>
          </w:p>
          <w:p w:rsidR="008A1299" w:rsidRPr="00EC4144" w:rsidRDefault="008A1299" w:rsidP="008A1299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299" w:rsidRPr="00EC4144" w:rsidRDefault="008A1299" w:rsidP="008A1299">
            <w:pPr>
              <w:jc w:val="left"/>
              <w:rPr>
                <w:rFonts w:ascii="HG丸ｺﾞｼｯｸM-PRO" w:eastAsia="HG丸ｺﾞｼｯｸM-PRO" w:cs="HG丸ｺﾞｼｯｸM-PRO"/>
                <w:szCs w:val="24"/>
              </w:rPr>
            </w:pPr>
            <w:r w:rsidRPr="00EC4144">
              <w:rPr>
                <w:rFonts w:ascii="HG丸ｺﾞｼｯｸM-PRO" w:eastAsia="HG丸ｺﾞｼｯｸM-PRO" w:cs="HG丸ｺﾞｼｯｸM-PRO" w:hint="eastAsia"/>
                <w:b/>
                <w:szCs w:val="24"/>
              </w:rPr>
              <w:t xml:space="preserve">５　　　</w:t>
            </w:r>
            <w:r>
              <w:rPr>
                <w:rFonts w:ascii="HG丸ｺﾞｼｯｸM-PRO" w:eastAsia="HG丸ｺﾞｼｯｸM-PRO" w:cs="HG丸ｺﾞｼｯｸM-PRO" w:hint="eastAsia"/>
                <w:b/>
                <w:szCs w:val="24"/>
              </w:rPr>
              <w:t xml:space="preserve"> </w:t>
            </w:r>
            <w:r w:rsidRPr="00EC4144">
              <w:rPr>
                <w:rFonts w:ascii="HG丸ｺﾞｼｯｸM-PRO" w:eastAsia="HG丸ｺﾞｼｯｸM-PRO" w:cs="HG丸ｺﾞｼｯｸM-PRO" w:hint="eastAsia"/>
                <w:szCs w:val="24"/>
              </w:rPr>
              <w:t xml:space="preserve">特⑥ </w:t>
            </w:r>
          </w:p>
          <w:p w:rsidR="008A1299" w:rsidRDefault="008A1299" w:rsidP="008A1299">
            <w:pPr>
              <w:ind w:firstLineChars="50" w:firstLine="116"/>
              <w:jc w:val="left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下水道</w:t>
            </w:r>
          </w:p>
          <w:p w:rsidR="008A1299" w:rsidRPr="00EC4144" w:rsidRDefault="008A1299" w:rsidP="008A1299">
            <w:pPr>
              <w:ind w:firstLineChars="50" w:firstLine="116"/>
              <w:jc w:val="left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キャラバン</w:t>
            </w:r>
          </w:p>
          <w:p w:rsidR="008A1299" w:rsidRPr="00EC4144" w:rsidRDefault="008A1299" w:rsidP="008A1299">
            <w:pPr>
              <w:ind w:firstLineChars="50" w:firstLine="116"/>
              <w:jc w:val="left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</w:p>
        </w:tc>
        <w:tc>
          <w:tcPr>
            <w:tcW w:w="15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hideMark/>
          </w:tcPr>
          <w:p w:rsidR="008A1299" w:rsidRPr="00EC4144" w:rsidRDefault="008A1299" w:rsidP="008A1299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６</w:t>
            </w:r>
          </w:p>
          <w:p w:rsidR="008A1299" w:rsidRPr="00EC4144" w:rsidRDefault="008A1299" w:rsidP="008A1299">
            <w:pPr>
              <w:ind w:leftChars="50" w:left="120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</w:p>
          <w:p w:rsidR="008A1299" w:rsidRPr="00EC4144" w:rsidRDefault="008A1299" w:rsidP="008A1299">
            <w:pPr>
              <w:ind w:leftChars="50" w:left="120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</w:p>
        </w:tc>
      </w:tr>
      <w:tr w:rsidR="008A1299" w:rsidRPr="00EC4144" w:rsidTr="008A1299">
        <w:trPr>
          <w:trHeight w:val="117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8A1299" w:rsidRPr="00EC4144" w:rsidRDefault="008A1299" w:rsidP="008A1299">
            <w:pPr>
              <w:ind w:firstLineChars="50" w:firstLine="116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７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1299" w:rsidRPr="00EC4144" w:rsidRDefault="008A1299" w:rsidP="008A1299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８　</w:t>
            </w:r>
            <w:r w:rsidRPr="00EC4144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 　特⑥</w:t>
            </w:r>
          </w:p>
          <w:p w:rsidR="008A1299" w:rsidRDefault="008A1299" w:rsidP="008A1299">
            <w:pPr>
              <w:ind w:firstLineChars="50" w:firstLine="120"/>
              <w:rPr>
                <w:rFonts w:ascii="HG丸ｺﾞｼｯｸM-PRO" w:eastAsia="HG丸ｺﾞｼｯｸM-PRO" w:hAnsi="ＭＳ 明朝" w:cs="ＭＳ 明朝"/>
                <w:szCs w:val="24"/>
              </w:rPr>
            </w:pPr>
            <w:r w:rsidRPr="00EC4144">
              <w:rPr>
                <w:rFonts w:ascii="HG丸ｺﾞｼｯｸM-PRO" w:eastAsia="HG丸ｺﾞｼｯｸM-PRO" w:hAnsi="ＭＳ 明朝" w:cs="ＭＳ 明朝" w:hint="eastAsia"/>
                <w:szCs w:val="24"/>
              </w:rPr>
              <w:t>お話朝会</w:t>
            </w:r>
          </w:p>
          <w:p w:rsidR="008A1299" w:rsidRPr="00EC4144" w:rsidRDefault="008A1299" w:rsidP="008A1299">
            <w:pPr>
              <w:ind w:firstLineChars="50" w:firstLine="120"/>
              <w:rPr>
                <w:rFonts w:ascii="HG丸ｺﾞｼｯｸM-PRO" w:eastAsia="HG丸ｺﾞｼｯｸM-PRO" w:hAnsi="ＭＳ 明朝" w:cs="ＭＳ 明朝"/>
                <w:szCs w:val="24"/>
              </w:rPr>
            </w:pPr>
            <w:r w:rsidRPr="00EC4144">
              <w:rPr>
                <w:rFonts w:ascii="HG丸ｺﾞｼｯｸM-PRO" w:eastAsia="HG丸ｺﾞｼｯｸM-PRO" w:hAnsi="ＭＳ 明朝" w:cs="ＭＳ 明朝" w:hint="eastAsia"/>
                <w:szCs w:val="24"/>
              </w:rPr>
              <w:t>（放送）</w:t>
            </w:r>
          </w:p>
          <w:p w:rsidR="008A1299" w:rsidRPr="00EC4144" w:rsidRDefault="008A1299" w:rsidP="008A1299">
            <w:pPr>
              <w:ind w:firstLineChars="50" w:firstLine="120"/>
              <w:rPr>
                <w:rFonts w:ascii="HG丸ｺﾞｼｯｸM-PRO" w:eastAsia="HG丸ｺﾞｼｯｸM-PRO" w:hAnsi="ＭＳ 明朝" w:cs="ＭＳ 明朝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299" w:rsidRPr="00EC4144" w:rsidRDefault="008A1299" w:rsidP="008A1299">
            <w:pPr>
              <w:rPr>
                <w:rFonts w:ascii="HG丸ｺﾞｼｯｸM-PRO" w:eastAsia="HG丸ｺﾞｼｯｸM-PRO" w:hAnsi="ＭＳ 明朝" w:cs="ＭＳ 明朝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９　</w:t>
            </w: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　 </w:t>
            </w:r>
            <w:r w:rsidRPr="00EC4144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特⑥</w:t>
            </w:r>
          </w:p>
          <w:p w:rsidR="008A1299" w:rsidRPr="00EC4144" w:rsidRDefault="0085452C" w:rsidP="008A1299">
            <w:pPr>
              <w:ind w:firstLineChars="50" w:firstLine="120"/>
              <w:rPr>
                <w:rFonts w:ascii="HG丸ｺﾞｼｯｸM-PRO" w:eastAsia="HG丸ｺﾞｼｯｸM-PRO" w:hAnsi="ＭＳ 明朝" w:cs="ＭＳ 明朝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Cs w:val="24"/>
              </w:rPr>
              <w:t>展覧会特別時程開始</w:t>
            </w:r>
          </w:p>
          <w:p w:rsidR="008A1299" w:rsidRPr="00EC4144" w:rsidRDefault="008A1299" w:rsidP="008A1299">
            <w:pPr>
              <w:ind w:firstLineChars="50" w:firstLine="120"/>
              <w:rPr>
                <w:rFonts w:ascii="HG丸ｺﾞｼｯｸM-PRO" w:eastAsia="HG丸ｺﾞｼｯｸM-PRO" w:hAnsi="ＭＳ 明朝" w:cs="ＭＳ 明朝"/>
                <w:szCs w:val="24"/>
              </w:rPr>
            </w:pPr>
          </w:p>
          <w:p w:rsidR="008A1299" w:rsidRPr="00EC4144" w:rsidRDefault="008A1299" w:rsidP="008A1299">
            <w:pPr>
              <w:ind w:firstLineChars="50" w:firstLine="76"/>
              <w:rPr>
                <w:rFonts w:ascii="HG丸ｺﾞｼｯｸM-PRO" w:eastAsia="HG丸ｺﾞｼｯｸM-PRO" w:hAnsi="ＭＳ ゴシック"/>
                <w:spacing w:val="-4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299" w:rsidRPr="00EC4144" w:rsidRDefault="008A1299" w:rsidP="008A1299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１０　</w:t>
            </w: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 </w:t>
            </w:r>
            <w:r w:rsidRPr="00EC4144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特④</w:t>
            </w:r>
          </w:p>
          <w:p w:rsidR="008A1299" w:rsidRPr="00EC4144" w:rsidRDefault="008A1299" w:rsidP="008A1299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16"/>
              </w:rPr>
            </w:pPr>
            <w:r w:rsidRPr="00EC4144">
              <w:rPr>
                <w:rFonts w:ascii="HG丸ｺﾞｼｯｸM-PRO" w:eastAsia="HG丸ｺﾞｼｯｸM-PRO" w:hAnsi="ＭＳ ゴシック" w:hint="eastAsia"/>
                <w:spacing w:val="-4"/>
                <w:szCs w:val="16"/>
              </w:rPr>
              <w:t>避難訓練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299" w:rsidRDefault="008A1299" w:rsidP="008A1299">
            <w:pPr>
              <w:rPr>
                <w:rFonts w:ascii="HG丸ｺﾞｼｯｸM-PRO" w:eastAsia="HG丸ｺﾞｼｯｸM-PRO" w:cs="HG丸ｺﾞｼｯｸM-PRO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１１   　</w:t>
            </w:r>
            <w:r w:rsidRPr="00EC4144">
              <w:rPr>
                <w:rFonts w:ascii="HG丸ｺﾞｼｯｸM-PRO" w:eastAsia="HG丸ｺﾞｼｯｸM-PRO" w:cs="HG丸ｺﾞｼｯｸM-PRO" w:hint="eastAsia"/>
                <w:szCs w:val="24"/>
              </w:rPr>
              <w:t>特⑤</w:t>
            </w:r>
          </w:p>
          <w:p w:rsidR="00090A5C" w:rsidRPr="00EC4144" w:rsidRDefault="00090A5C" w:rsidP="008A1299">
            <w:pPr>
              <w:rPr>
                <w:rFonts w:ascii="HG丸ｺﾞｼｯｸM-PRO" w:eastAsia="HG丸ｺﾞｼｯｸM-PRO" w:cs="HG丸ｺﾞｼｯｸM-PRO"/>
                <w:szCs w:val="24"/>
              </w:rPr>
            </w:pPr>
            <w:r w:rsidRPr="00090A5C">
              <w:rPr>
                <w:rFonts w:ascii="HG丸ｺﾞｼｯｸM-PRO" w:eastAsia="HG丸ｺﾞｼｯｸM-PRO" w:cs="HG丸ｺﾞｼｯｸM-PRO" w:hint="eastAsia"/>
                <w:sz w:val="21"/>
                <w:szCs w:val="24"/>
              </w:rPr>
              <w:t>クリーンアップ（４年生）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299" w:rsidRPr="00EC4144" w:rsidRDefault="008A1299" w:rsidP="008A1299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１２　　 </w:t>
            </w:r>
            <w:r w:rsidR="00090A5C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特⑤</w:t>
            </w:r>
          </w:p>
          <w:p w:rsidR="008A1299" w:rsidRPr="00EC4144" w:rsidRDefault="008A1299" w:rsidP="008A1299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0CECE"/>
            <w:hideMark/>
          </w:tcPr>
          <w:p w:rsidR="008A1299" w:rsidRPr="00EC4144" w:rsidRDefault="008A1299" w:rsidP="008A1299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１３</w:t>
            </w:r>
          </w:p>
          <w:p w:rsidR="008A1299" w:rsidRPr="00EC4144" w:rsidRDefault="008A1299" w:rsidP="008A1299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</w:p>
        </w:tc>
      </w:tr>
      <w:tr w:rsidR="008A1299" w:rsidRPr="00EC4144" w:rsidTr="008A1299">
        <w:trPr>
          <w:trHeight w:val="117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1299" w:rsidRPr="00EC4144" w:rsidRDefault="008A1299" w:rsidP="008A1299">
            <w:pPr>
              <w:ind w:firstLineChars="50" w:firstLine="116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１４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299" w:rsidRPr="00EC4144" w:rsidRDefault="008A1299" w:rsidP="008A1299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１５　　</w:t>
            </w:r>
            <w:r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特⑤</w:t>
            </w:r>
          </w:p>
          <w:p w:rsidR="008A1299" w:rsidRDefault="008A1299" w:rsidP="008A1299">
            <w:pPr>
              <w:ind w:firstLineChars="50" w:firstLine="120"/>
              <w:rPr>
                <w:rFonts w:ascii="HG丸ｺﾞｼｯｸM-PRO" w:eastAsia="HG丸ｺﾞｼｯｸM-PRO" w:hAnsi="ＭＳ 明朝" w:cs="ＭＳ 明朝"/>
                <w:szCs w:val="24"/>
              </w:rPr>
            </w:pPr>
            <w:r w:rsidRPr="00EC4144">
              <w:rPr>
                <w:rFonts w:ascii="HG丸ｺﾞｼｯｸM-PRO" w:eastAsia="HG丸ｺﾞｼｯｸM-PRO" w:hAnsi="ＭＳ 明朝" w:cs="ＭＳ 明朝" w:hint="eastAsia"/>
                <w:szCs w:val="24"/>
              </w:rPr>
              <w:t>お話朝会</w:t>
            </w:r>
          </w:p>
          <w:p w:rsidR="008A1299" w:rsidRPr="00EC4144" w:rsidRDefault="008A1299" w:rsidP="008A1299">
            <w:pPr>
              <w:ind w:firstLineChars="50" w:firstLine="120"/>
              <w:rPr>
                <w:rFonts w:ascii="HG丸ｺﾞｼｯｸM-PRO" w:eastAsia="HG丸ｺﾞｼｯｸM-PRO" w:hAnsi="ＭＳ 明朝" w:cs="ＭＳ 明朝"/>
                <w:szCs w:val="24"/>
              </w:rPr>
            </w:pPr>
            <w:r w:rsidRPr="00EC4144">
              <w:rPr>
                <w:rFonts w:ascii="HG丸ｺﾞｼｯｸM-PRO" w:eastAsia="HG丸ｺﾞｼｯｸM-PRO" w:hAnsi="ＭＳ 明朝" w:cs="ＭＳ 明朝" w:hint="eastAsia"/>
                <w:szCs w:val="24"/>
              </w:rPr>
              <w:t>（放送）</w:t>
            </w:r>
          </w:p>
          <w:p w:rsidR="008A1299" w:rsidRPr="00EC4144" w:rsidRDefault="008A1299" w:rsidP="008A1299">
            <w:pPr>
              <w:ind w:firstLineChars="50" w:firstLine="120"/>
              <w:rPr>
                <w:rFonts w:ascii="HG丸ｺﾞｼｯｸM-PRO" w:eastAsia="HG丸ｺﾞｼｯｸM-PRO" w:hAnsi="ＭＳ 明朝" w:cs="ＭＳ 明朝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299" w:rsidRPr="00EC4144" w:rsidRDefault="008A1299" w:rsidP="008A1299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１６　　</w:t>
            </w:r>
            <w:r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 </w:t>
            </w:r>
            <w:r w:rsidRPr="00EC4144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特⑥</w:t>
            </w:r>
          </w:p>
          <w:p w:rsidR="008A1299" w:rsidRPr="00EC4144" w:rsidRDefault="008A1299" w:rsidP="008A1299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/>
                <w:spacing w:val="-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299" w:rsidRPr="00EC4144" w:rsidRDefault="008A1299" w:rsidP="008A1299">
            <w:pPr>
              <w:rPr>
                <w:rFonts w:ascii="HG丸ｺﾞｼｯｸM-PRO" w:eastAsia="HG丸ｺﾞｼｯｸM-PRO" w:cs="HG丸ｺﾞｼｯｸM-PRO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１７　　</w:t>
            </w:r>
            <w:r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 </w:t>
            </w:r>
            <w:r w:rsidRPr="00EC4144">
              <w:rPr>
                <w:rFonts w:ascii="HG丸ｺﾞｼｯｸM-PRO" w:eastAsia="HG丸ｺﾞｼｯｸM-PRO" w:cs="HG丸ｺﾞｼｯｸM-PRO" w:hint="eastAsia"/>
                <w:szCs w:val="24"/>
              </w:rPr>
              <w:t>特⑤</w:t>
            </w:r>
          </w:p>
          <w:p w:rsidR="008A1299" w:rsidRPr="00EC4144" w:rsidRDefault="008A1299" w:rsidP="008A1299">
            <w:pPr>
              <w:ind w:firstLineChars="50" w:firstLine="90"/>
              <w:rPr>
                <w:rFonts w:ascii="HG丸ｺﾞｼｯｸM-PRO" w:eastAsia="HG丸ｺﾞｼｯｸM-PRO" w:cs="HG丸ｺﾞｼｯｸM-PRO"/>
                <w:sz w:val="18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299" w:rsidRPr="00EC4144" w:rsidRDefault="008A1299" w:rsidP="008A1299">
            <w:pPr>
              <w:rPr>
                <w:rFonts w:ascii="HG丸ｺﾞｼｯｸM-PRO" w:eastAsia="HG丸ｺﾞｼｯｸM-PRO" w:cs="HG丸ｺﾞｼｯｸM-PRO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１８ 　　</w:t>
            </w:r>
            <w:r w:rsidRPr="00EC4144">
              <w:rPr>
                <w:rFonts w:ascii="HG丸ｺﾞｼｯｸM-PRO" w:eastAsia="HG丸ｺﾞｼｯｸM-PRO" w:cs="HG丸ｺﾞｼｯｸM-PRO" w:hint="eastAsia"/>
                <w:szCs w:val="24"/>
              </w:rPr>
              <w:t>特⑤</w:t>
            </w:r>
          </w:p>
          <w:p w:rsidR="008A1299" w:rsidRDefault="008A1299" w:rsidP="005210FF">
            <w:pPr>
              <w:rPr>
                <w:rFonts w:ascii="HG丸ｺﾞｼｯｸM-PRO" w:eastAsia="HG丸ｺﾞｼｯｸM-PRO" w:cs="HG丸ｺﾞｼｯｸM-PRO"/>
                <w:szCs w:val="24"/>
              </w:rPr>
            </w:pPr>
            <w:r w:rsidRPr="00EC4144">
              <w:rPr>
                <w:rFonts w:ascii="HG丸ｺﾞｼｯｸM-PRO" w:eastAsia="HG丸ｺﾞｼｯｸM-PRO" w:cs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815AD6D" wp14:editId="52AB157A">
                      <wp:simplePos x="0" y="0"/>
                      <wp:positionH relativeFrom="column">
                        <wp:posOffset>513464</wp:posOffset>
                      </wp:positionH>
                      <wp:positionV relativeFrom="paragraph">
                        <wp:posOffset>131135</wp:posOffset>
                      </wp:positionV>
                      <wp:extent cx="2286000" cy="0"/>
                      <wp:effectExtent l="0" t="76200" r="19050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23E0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40.45pt;margin-top:10.35pt;width:180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C4144">
              <w:rPr>
                <w:rFonts w:ascii="HG丸ｺﾞｼｯｸM-PRO" w:eastAsia="HG丸ｺﾞｼｯｸM-PRO" w:cs="HG丸ｺﾞｼｯｸM-PRO" w:hint="eastAsia"/>
                <w:szCs w:val="24"/>
              </w:rPr>
              <w:t>展覧会</w:t>
            </w:r>
          </w:p>
          <w:p w:rsidR="00490565" w:rsidRPr="00EC4144" w:rsidRDefault="00490565" w:rsidP="005210FF">
            <w:pPr>
              <w:rPr>
                <w:rFonts w:ascii="HG丸ｺﾞｼｯｸM-PRO" w:eastAsia="HG丸ｺﾞｼｯｸM-PRO" w:cs="HG丸ｺﾞｼｯｸM-PRO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Cs w:val="24"/>
              </w:rPr>
              <w:t>学校公開日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299" w:rsidRPr="00EC4144" w:rsidRDefault="005210FF" w:rsidP="005210FF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noProof/>
                <w:spacing w:val="-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863BA3F" wp14:editId="74ECBCF4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502847</wp:posOffset>
                      </wp:positionV>
                      <wp:extent cx="999460" cy="0"/>
                      <wp:effectExtent l="0" t="76200" r="10795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4456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14pt;margin-top:39.6pt;width:78.7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8A1299"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１９　　 </w:t>
            </w:r>
            <w:r w:rsidR="008A1299" w:rsidRPr="00EC4144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特⑥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1299" w:rsidRPr="00EC4144" w:rsidRDefault="008A1299" w:rsidP="008A1299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２０　   </w:t>
            </w:r>
            <w:r w:rsidR="00490565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特⑤</w:t>
            </w:r>
          </w:p>
          <w:p w:rsidR="008A1299" w:rsidRPr="00EC4144" w:rsidRDefault="008A1299" w:rsidP="008A1299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</w:p>
        </w:tc>
      </w:tr>
      <w:tr w:rsidR="008A1299" w:rsidRPr="00EC4144" w:rsidTr="008A1299">
        <w:trPr>
          <w:trHeight w:val="117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1299" w:rsidRPr="00EC4144" w:rsidRDefault="008A1299" w:rsidP="008A1299">
            <w:pPr>
              <w:ind w:firstLineChars="50" w:firstLine="116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1299" w:rsidRDefault="008A1299" w:rsidP="008A1299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</w:t>
            </w:r>
            <w:r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2</w:t>
            </w:r>
          </w:p>
          <w:p w:rsidR="008A1299" w:rsidRPr="00EC4144" w:rsidRDefault="008A1299" w:rsidP="008A1299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振替休業日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1299" w:rsidRPr="00EC4144" w:rsidRDefault="008A1299" w:rsidP="008A1299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２３</w:t>
            </w:r>
          </w:p>
          <w:p w:rsidR="008A1299" w:rsidRPr="00EC4144" w:rsidRDefault="008A1299" w:rsidP="008A1299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勤労感謝の日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299" w:rsidRPr="00EC4144" w:rsidRDefault="008A1299" w:rsidP="008A1299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２４　　</w:t>
            </w:r>
            <w:r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 </w:t>
            </w:r>
            <w:r w:rsidR="00490565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特⑤</w:t>
            </w:r>
          </w:p>
          <w:p w:rsidR="008A1299" w:rsidRPr="00EC4144" w:rsidRDefault="008A1299" w:rsidP="008A1299">
            <w:pPr>
              <w:ind w:firstLineChars="50" w:firstLine="9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spacing w:val="-4"/>
                <w:sz w:val="20"/>
                <w:szCs w:val="24"/>
              </w:rPr>
              <w:t>PTA読み聞かせ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299" w:rsidRPr="00EC4144" w:rsidRDefault="008A1299" w:rsidP="008A1299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２５</w:t>
            </w:r>
            <w:r w:rsidRPr="00EC4144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　 特④</w:t>
            </w:r>
          </w:p>
          <w:p w:rsidR="008A1299" w:rsidRPr="00EC4144" w:rsidRDefault="008A1299" w:rsidP="008A1299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299" w:rsidRPr="00EC4144" w:rsidRDefault="008A1299" w:rsidP="008A1299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２６</w:t>
            </w:r>
            <w:r w:rsidRPr="00EC4144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　 特⑥</w:t>
            </w:r>
          </w:p>
          <w:p w:rsidR="008A1299" w:rsidRPr="00EC4144" w:rsidRDefault="008A1299" w:rsidP="008A1299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0CECE"/>
          </w:tcPr>
          <w:p w:rsidR="008A1299" w:rsidRPr="00EC4144" w:rsidRDefault="008A1299" w:rsidP="008A1299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２７</w:t>
            </w:r>
          </w:p>
          <w:p w:rsidR="008A1299" w:rsidRPr="00EC4144" w:rsidRDefault="008A1299" w:rsidP="008A1299">
            <w:pPr>
              <w:ind w:firstLineChars="50" w:firstLine="116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</w:p>
        </w:tc>
      </w:tr>
      <w:tr w:rsidR="008A1299" w:rsidRPr="00EC4144" w:rsidTr="008A1299">
        <w:trPr>
          <w:trHeight w:val="117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1299" w:rsidRPr="00EC4144" w:rsidRDefault="008A1299" w:rsidP="008A1299">
            <w:pPr>
              <w:ind w:firstLineChars="50" w:firstLine="116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２８</w:t>
            </w:r>
          </w:p>
          <w:p w:rsidR="008A1299" w:rsidRPr="00EC4144" w:rsidRDefault="008A1299" w:rsidP="008A1299">
            <w:pPr>
              <w:ind w:firstLineChars="50" w:firstLine="116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A1299" w:rsidRPr="00EC4144" w:rsidRDefault="008A1299" w:rsidP="008A1299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２９</w:t>
            </w: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　 </w:t>
            </w:r>
            <w:r w:rsidRPr="00EC4144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特⑥</w:t>
            </w:r>
          </w:p>
          <w:p w:rsidR="00490565" w:rsidRDefault="008A1299" w:rsidP="008A1299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お話朝会</w:t>
            </w:r>
          </w:p>
          <w:p w:rsidR="008A1299" w:rsidRPr="00EC4144" w:rsidRDefault="008A1299" w:rsidP="008A1299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（放送）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A1299" w:rsidRPr="00EC4144" w:rsidRDefault="008A1299" w:rsidP="008A1299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C4144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３０</w:t>
            </w: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　 </w:t>
            </w:r>
            <w:r w:rsidRPr="00EC4144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特⑥</w:t>
            </w:r>
          </w:p>
          <w:p w:rsidR="008A1299" w:rsidRPr="00EC4144" w:rsidRDefault="008A1299" w:rsidP="008A1299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A1299" w:rsidRPr="00EC4144" w:rsidRDefault="008A1299" w:rsidP="008A1299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A1299" w:rsidRPr="00EC4144" w:rsidRDefault="008A1299" w:rsidP="008A1299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A1299" w:rsidRPr="00EC4144" w:rsidRDefault="008A1299" w:rsidP="008A1299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:rsidR="008A1299" w:rsidRPr="00EC4144" w:rsidRDefault="008A1299" w:rsidP="008A1299">
            <w:pPr>
              <w:ind w:firstLineChars="50" w:firstLine="116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</w:p>
        </w:tc>
      </w:tr>
    </w:tbl>
    <w:p w:rsidR="009C581D" w:rsidRDefault="00490565" w:rsidP="00490565">
      <w:pPr>
        <w:rPr>
          <w:szCs w:val="24"/>
        </w:rPr>
      </w:pPr>
      <w:r>
        <w:rPr>
          <w:rFonts w:hint="eastAsia"/>
          <w:szCs w:val="24"/>
        </w:rPr>
        <w:t>※</w:t>
      </w:r>
      <w:r w:rsidR="00090A5C">
        <w:rPr>
          <w:rFonts w:hint="eastAsia"/>
          <w:szCs w:val="24"/>
        </w:rPr>
        <w:t>すでにお知らせしたように、</w:t>
      </w:r>
      <w:r>
        <w:rPr>
          <w:rFonts w:hint="eastAsia"/>
          <w:szCs w:val="24"/>
        </w:rPr>
        <w:t>20</w:t>
      </w:r>
      <w:r w:rsidR="00090A5C">
        <w:rPr>
          <w:rFonts w:hint="eastAsia"/>
          <w:szCs w:val="24"/>
        </w:rPr>
        <w:t>日（土）は</w:t>
      </w:r>
      <w:r>
        <w:rPr>
          <w:rFonts w:hint="eastAsia"/>
          <w:szCs w:val="24"/>
        </w:rPr>
        <w:t>5</w:t>
      </w:r>
      <w:r>
        <w:rPr>
          <w:rFonts w:hint="eastAsia"/>
          <w:szCs w:val="24"/>
        </w:rPr>
        <w:t>校時授業に変更になりました。</w:t>
      </w:r>
      <w:r w:rsidR="00090A5C">
        <w:rPr>
          <w:rFonts w:hint="eastAsia"/>
          <w:szCs w:val="24"/>
        </w:rPr>
        <w:t>（給食あり）</w:t>
      </w:r>
    </w:p>
    <w:p w:rsidR="00490565" w:rsidRDefault="00090A5C" w:rsidP="00490565">
      <w:pPr>
        <w:rPr>
          <w:szCs w:val="24"/>
        </w:rPr>
      </w:pPr>
      <w:r>
        <w:rPr>
          <w:rFonts w:hint="eastAsia"/>
          <w:szCs w:val="24"/>
        </w:rPr>
        <w:t xml:space="preserve">　（</w:t>
      </w:r>
      <w:r w:rsidR="00490565">
        <w:rPr>
          <w:rFonts w:hint="eastAsia"/>
          <w:szCs w:val="24"/>
        </w:rPr>
        <w:t>22</w:t>
      </w:r>
      <w:r>
        <w:rPr>
          <w:rFonts w:hint="eastAsia"/>
          <w:szCs w:val="24"/>
        </w:rPr>
        <w:t>日（月</w:t>
      </w:r>
      <w:r w:rsidR="00490565">
        <w:rPr>
          <w:rFonts w:hint="eastAsia"/>
          <w:szCs w:val="24"/>
        </w:rPr>
        <w:t>）は振替休業日になります。</w:t>
      </w:r>
      <w:r>
        <w:rPr>
          <w:rFonts w:hint="eastAsia"/>
          <w:szCs w:val="24"/>
        </w:rPr>
        <w:t>）</w:t>
      </w:r>
    </w:p>
    <w:p w:rsidR="00090A5C" w:rsidRDefault="00090A5C" w:rsidP="00490565">
      <w:pPr>
        <w:rPr>
          <w:szCs w:val="24"/>
        </w:rPr>
      </w:pPr>
      <w:r>
        <w:rPr>
          <w:rFonts w:hint="eastAsia"/>
          <w:szCs w:val="24"/>
        </w:rPr>
        <w:t>※４日（木）は校内研究のため、４時間授業になります。</w:t>
      </w:r>
    </w:p>
    <w:p w:rsidR="0085452C" w:rsidRDefault="0085452C" w:rsidP="00490565">
      <w:pPr>
        <w:rPr>
          <w:szCs w:val="24"/>
        </w:rPr>
      </w:pPr>
      <w:r>
        <w:rPr>
          <w:rFonts w:hint="eastAsia"/>
          <w:szCs w:val="24"/>
        </w:rPr>
        <w:t>※１１日（木）のクリーンアップは校庭の落ち葉はきをします。持ち物はありません。</w:t>
      </w:r>
    </w:p>
    <w:p w:rsidR="008A1299" w:rsidRPr="0038644C" w:rsidRDefault="00090A5C" w:rsidP="009D7497">
      <w:pPr>
        <w:rPr>
          <w:szCs w:val="24"/>
        </w:rPr>
      </w:pPr>
      <w:r>
        <w:rPr>
          <w:rFonts w:hint="eastAsia"/>
          <w:szCs w:val="24"/>
        </w:rPr>
        <w:t>※２５日（木）は就学時健診のため、４時間授業になります。</w:t>
      </w:r>
    </w:p>
    <w:p w:rsidR="007F72EC" w:rsidRDefault="000E1572" w:rsidP="009D7497">
      <w:pPr>
        <w:rPr>
          <w:sz w:val="21"/>
          <w:szCs w:val="24"/>
        </w:rPr>
      </w:pPr>
      <w:r w:rsidRPr="000E1572">
        <w:rPr>
          <w:noProof/>
          <w:sz w:val="21"/>
          <w:szCs w:val="24"/>
        </w:rPr>
        <w:lastRenderedPageBreak/>
        <w:drawing>
          <wp:anchor distT="0" distB="0" distL="114300" distR="114300" simplePos="0" relativeHeight="251718656" behindDoc="0" locked="0" layoutInCell="1" allowOverlap="1" wp14:anchorId="7C8A0A7F" wp14:editId="56C19AE7">
            <wp:simplePos x="0" y="0"/>
            <wp:positionH relativeFrom="column">
              <wp:posOffset>9870904</wp:posOffset>
            </wp:positionH>
            <wp:positionV relativeFrom="paragraph">
              <wp:posOffset>995530</wp:posOffset>
            </wp:positionV>
            <wp:extent cx="1111107" cy="1356189"/>
            <wp:effectExtent l="19050" t="0" r="0" b="0"/>
            <wp:wrapNone/>
            <wp:docPr id="8" name="図 11" descr="09 のコピ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9 のコピ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07" cy="135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2EC" w:rsidRPr="000E1572"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6077FE" wp14:editId="7BE83093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2466975" cy="447675"/>
                <wp:effectExtent l="0" t="0" r="0" b="9525"/>
                <wp:wrapNone/>
                <wp:docPr id="3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954" w:rsidRPr="00E40A7F" w:rsidRDefault="00623954" w:rsidP="000E1572">
                            <w:pPr>
                              <w:rPr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>１１</w:t>
                            </w:r>
                            <w:r w:rsidRPr="00E40A7F"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>月の学習予定</w:t>
                            </w:r>
                          </w:p>
                          <w:p w:rsidR="00623954" w:rsidRDefault="00623954" w:rsidP="000E15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077FE" id="Text Box 232" o:spid="_x0000_s1030" type="#_x0000_t202" style="position:absolute;left:0;text-align:left;margin-left:-.05pt;margin-top:.75pt;width:194.25pt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SUugIAAME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" filled="f" stroked="f">
                <v:textbox inset="5.85pt,.7pt,5.85pt,.7pt">
                  <w:txbxContent>
                    <w:p w:rsidR="00623954" w:rsidRPr="00E40A7F" w:rsidRDefault="00623954" w:rsidP="000E1572">
                      <w:pPr>
                        <w:rPr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>１１</w:t>
                      </w:r>
                      <w:r w:rsidRPr="00E40A7F"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>月の学習予定</w:t>
                      </w:r>
                    </w:p>
                    <w:p w:rsidR="00623954" w:rsidRDefault="00623954" w:rsidP="000E1572"/>
                  </w:txbxContent>
                </v:textbox>
                <w10:wrap anchorx="margin"/>
              </v:shape>
            </w:pict>
          </mc:Fallback>
        </mc:AlternateContent>
      </w:r>
    </w:p>
    <w:p w:rsidR="000E1572" w:rsidRPr="000E1572" w:rsidRDefault="000E1572" w:rsidP="000E1572">
      <w:pPr>
        <w:ind w:right="840"/>
        <w:rPr>
          <w:sz w:val="21"/>
          <w:szCs w:val="24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4252"/>
        <w:gridCol w:w="851"/>
        <w:gridCol w:w="3835"/>
      </w:tblGrid>
      <w:tr w:rsidR="00EF6A2E" w:rsidRPr="00EF6A2E" w:rsidTr="005D759D">
        <w:tc>
          <w:tcPr>
            <w:tcW w:w="8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A2E" w:rsidRPr="00B72065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Cs w:val="24"/>
              </w:rPr>
            </w:pPr>
            <w:r w:rsidRPr="00B72065">
              <w:rPr>
                <w:rFonts w:ascii="HGP創英角ﾎﾟｯﾌﾟ体" w:eastAsia="HGP創英角ﾎﾟｯﾌﾟ体" w:hAnsi="HGP創英角ﾎﾟｯﾌﾟ体" w:hint="eastAsia"/>
                <w:szCs w:val="24"/>
              </w:rPr>
              <w:t>国語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EF6A2E" w:rsidRDefault="003E018B" w:rsidP="00EF6A2E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・慣用句</w:t>
            </w:r>
          </w:p>
          <w:p w:rsidR="003E018B" w:rsidRPr="00B72065" w:rsidRDefault="003E018B" w:rsidP="00EF6A2E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・プラタナスの木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A2E" w:rsidRPr="00B72065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Cs w:val="24"/>
              </w:rPr>
            </w:pPr>
            <w:r w:rsidRPr="00B72065">
              <w:rPr>
                <w:rFonts w:ascii="HGP創英角ﾎﾟｯﾌﾟ体" w:eastAsia="HGP創英角ﾎﾟｯﾌﾟ体" w:hAnsi="HGP創英角ﾎﾟｯﾌﾟ体" w:hint="eastAsia"/>
                <w:szCs w:val="24"/>
              </w:rPr>
              <w:t>算数</w:t>
            </w:r>
          </w:p>
        </w:tc>
        <w:tc>
          <w:tcPr>
            <w:tcW w:w="3835" w:type="dxa"/>
            <w:tcBorders>
              <w:left w:val="single" w:sz="12" w:space="0" w:color="auto"/>
            </w:tcBorders>
          </w:tcPr>
          <w:p w:rsidR="00EF6A2E" w:rsidRDefault="003E018B" w:rsidP="00EF6A2E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・分数をくわしく調べよう</w:t>
            </w:r>
          </w:p>
          <w:p w:rsidR="003E018B" w:rsidRPr="00B72065" w:rsidRDefault="003E018B" w:rsidP="00EF6A2E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・どのように変わるか調べよう</w:t>
            </w:r>
          </w:p>
        </w:tc>
      </w:tr>
      <w:tr w:rsidR="00EF6A2E" w:rsidRPr="00EF6A2E" w:rsidTr="005D759D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A2E" w:rsidRPr="00B72065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Cs w:val="24"/>
              </w:rPr>
            </w:pPr>
            <w:r w:rsidRPr="00B72065">
              <w:rPr>
                <w:rFonts w:ascii="HGP創英角ﾎﾟｯﾌﾟ体" w:eastAsia="HGP創英角ﾎﾟｯﾌﾟ体" w:hAnsi="HGP創英角ﾎﾟｯﾌﾟ体" w:hint="eastAsia"/>
                <w:szCs w:val="24"/>
              </w:rPr>
              <w:t>社会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EF6A2E" w:rsidRPr="00B72065" w:rsidRDefault="003E018B" w:rsidP="003178D2">
            <w:pPr>
              <w:ind w:left="240" w:hangingChars="100" w:hanging="240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・</w:t>
            </w:r>
            <w:r w:rsidR="0057558E">
              <w:rPr>
                <w:rFonts w:ascii="HG丸ｺﾞｼｯｸM-PRO" w:eastAsia="HG丸ｺﾞｼｯｸM-PRO" w:hAnsi="HG丸ｺﾞｼｯｸM-PRO" w:hint="eastAsia"/>
                <w:szCs w:val="24"/>
              </w:rPr>
              <w:t>地域で受けつがれてきたもの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A2E" w:rsidRPr="00B72065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Cs w:val="24"/>
              </w:rPr>
            </w:pPr>
            <w:r w:rsidRPr="00B72065">
              <w:rPr>
                <w:rFonts w:ascii="HGP創英角ﾎﾟｯﾌﾟ体" w:eastAsia="HGP創英角ﾎﾟｯﾌﾟ体" w:hAnsi="HGP創英角ﾎﾟｯﾌﾟ体" w:hint="eastAsia"/>
                <w:szCs w:val="24"/>
              </w:rPr>
              <w:t>理科</w:t>
            </w:r>
          </w:p>
        </w:tc>
        <w:tc>
          <w:tcPr>
            <w:tcW w:w="3835" w:type="dxa"/>
            <w:tcBorders>
              <w:left w:val="single" w:sz="12" w:space="0" w:color="auto"/>
            </w:tcBorders>
          </w:tcPr>
          <w:p w:rsidR="0057558E" w:rsidRDefault="0057558E" w:rsidP="00AC4EA4">
            <w:pPr>
              <w:spacing w:line="20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・わたしたちの体と運動</w:t>
            </w:r>
          </w:p>
          <w:p w:rsidR="00EF6A2E" w:rsidRDefault="003E018B" w:rsidP="00AC4EA4">
            <w:pPr>
              <w:spacing w:line="20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・季節と生物　秋</w:t>
            </w:r>
          </w:p>
          <w:p w:rsidR="003E018B" w:rsidRPr="00B72065" w:rsidRDefault="003E018B" w:rsidP="00AC4EA4">
            <w:pPr>
              <w:spacing w:line="20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・ものの温度と体積</w:t>
            </w:r>
          </w:p>
        </w:tc>
      </w:tr>
      <w:tr w:rsidR="00EF6A2E" w:rsidRPr="00EF6A2E" w:rsidTr="005D759D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A2E" w:rsidRPr="00B72065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Cs w:val="24"/>
              </w:rPr>
            </w:pPr>
            <w:r w:rsidRPr="00B72065">
              <w:rPr>
                <w:rFonts w:ascii="HGP創英角ﾎﾟｯﾌﾟ体" w:eastAsia="HGP創英角ﾎﾟｯﾌﾟ体" w:hAnsi="HGP創英角ﾎﾟｯﾌﾟ体" w:hint="eastAsia"/>
                <w:szCs w:val="24"/>
              </w:rPr>
              <w:t>図工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EF6A2E" w:rsidRPr="00B72065" w:rsidRDefault="00F31690" w:rsidP="00EF6A2E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・ぼくの　わたしの　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A2E" w:rsidRPr="00B72065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Cs w:val="24"/>
              </w:rPr>
            </w:pPr>
            <w:r w:rsidRPr="00B72065">
              <w:rPr>
                <w:rFonts w:ascii="HGP創英角ﾎﾟｯﾌﾟ体" w:eastAsia="HGP創英角ﾎﾟｯﾌﾟ体" w:hAnsi="HGP創英角ﾎﾟｯﾌﾟ体" w:hint="eastAsia"/>
                <w:szCs w:val="24"/>
              </w:rPr>
              <w:t>音楽</w:t>
            </w:r>
          </w:p>
        </w:tc>
        <w:tc>
          <w:tcPr>
            <w:tcW w:w="3835" w:type="dxa"/>
            <w:tcBorders>
              <w:left w:val="single" w:sz="12" w:space="0" w:color="auto"/>
            </w:tcBorders>
          </w:tcPr>
          <w:p w:rsidR="00EF6A2E" w:rsidRPr="00B72065" w:rsidRDefault="00036814" w:rsidP="00495CA4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・せんりつの重なりを感じ取ろう</w:t>
            </w:r>
          </w:p>
        </w:tc>
      </w:tr>
      <w:tr w:rsidR="00EF6A2E" w:rsidRPr="00EF6A2E" w:rsidTr="0092544F">
        <w:trPr>
          <w:trHeight w:val="642"/>
        </w:trPr>
        <w:tc>
          <w:tcPr>
            <w:tcW w:w="8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A2E" w:rsidRPr="00B72065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Cs w:val="24"/>
              </w:rPr>
            </w:pPr>
            <w:r w:rsidRPr="00B72065">
              <w:rPr>
                <w:rFonts w:ascii="HGP創英角ﾎﾟｯﾌﾟ体" w:eastAsia="HGP創英角ﾎﾟｯﾌﾟ体" w:hAnsi="HGP創英角ﾎﾟｯﾌﾟ体" w:hint="eastAsia"/>
                <w:szCs w:val="24"/>
              </w:rPr>
              <w:t>体育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72004" w:rsidRDefault="00072004" w:rsidP="00EF6A2E">
            <w:pPr>
              <w:spacing w:line="20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・</w:t>
            </w:r>
            <w:r w:rsidR="005152AD">
              <w:rPr>
                <w:rFonts w:ascii="HG丸ｺﾞｼｯｸM-PRO" w:eastAsia="HG丸ｺﾞｼｯｸM-PRO" w:hAnsi="HG丸ｺﾞｼｯｸM-PRO" w:hint="eastAsia"/>
                <w:szCs w:val="24"/>
              </w:rPr>
              <w:t>幅跳び、高跳び</w:t>
            </w:r>
          </w:p>
          <w:p w:rsidR="005152AD" w:rsidRPr="00B72065" w:rsidRDefault="005152AD" w:rsidP="00EF6A2E">
            <w:pPr>
              <w:spacing w:line="20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・</w:t>
            </w:r>
            <w:r w:rsidR="00B820AC">
              <w:rPr>
                <w:rFonts w:ascii="HG丸ｺﾞｼｯｸM-PRO" w:eastAsia="HG丸ｺﾞｼｯｸM-PRO" w:hAnsi="HG丸ｺﾞｼｯｸM-PRO" w:hint="eastAsia"/>
                <w:szCs w:val="24"/>
              </w:rPr>
              <w:t>マット運動</w:t>
            </w:r>
            <w:r w:rsidR="00AB2C14">
              <w:rPr>
                <w:rFonts w:ascii="HG丸ｺﾞｼｯｸM-PRO" w:eastAsia="HG丸ｺﾞｼｯｸM-PRO" w:hAnsi="HG丸ｺﾞｼｯｸM-PRO" w:hint="eastAsia"/>
                <w:szCs w:val="24"/>
              </w:rPr>
              <w:t>、跳び箱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A2E" w:rsidRPr="00B72065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Cs w:val="24"/>
              </w:rPr>
            </w:pPr>
            <w:r w:rsidRPr="00B72065">
              <w:rPr>
                <w:rFonts w:ascii="HGP創英角ﾎﾟｯﾌﾟ体" w:eastAsia="HGP創英角ﾎﾟｯﾌﾟ体" w:hAnsi="HGP創英角ﾎﾟｯﾌﾟ体" w:hint="eastAsia"/>
                <w:szCs w:val="24"/>
              </w:rPr>
              <w:t>総合</w:t>
            </w:r>
          </w:p>
        </w:tc>
        <w:tc>
          <w:tcPr>
            <w:tcW w:w="3835" w:type="dxa"/>
            <w:tcBorders>
              <w:left w:val="single" w:sz="12" w:space="0" w:color="auto"/>
            </w:tcBorders>
          </w:tcPr>
          <w:p w:rsidR="00EF6A2E" w:rsidRDefault="005152AD" w:rsidP="00EF6A2E">
            <w:pPr>
              <w:spacing w:line="20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・プログラミング学習</w:t>
            </w:r>
          </w:p>
          <w:p w:rsidR="005152AD" w:rsidRPr="00B72065" w:rsidRDefault="005152AD" w:rsidP="00EF6A2E">
            <w:pPr>
              <w:spacing w:line="200" w:lineRule="atLeas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9D7497" w:rsidRDefault="009D7497" w:rsidP="009D7497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A50B6C" wp14:editId="3DB3EEAC">
                <wp:simplePos x="0" y="0"/>
                <wp:positionH relativeFrom="column">
                  <wp:posOffset>8890</wp:posOffset>
                </wp:positionH>
                <wp:positionV relativeFrom="paragraph">
                  <wp:posOffset>65405</wp:posOffset>
                </wp:positionV>
                <wp:extent cx="781050" cy="676275"/>
                <wp:effectExtent l="0" t="0" r="19050" b="28575"/>
                <wp:wrapNone/>
                <wp:docPr id="2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954" w:rsidRDefault="00623954" w:rsidP="009D74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50B6C" id="Rectangle 294" o:spid="_x0000_s1031" style="position:absolute;left:0;text-align:left;margin-left:.7pt;margin-top:5.15pt;width:61.5pt;height:5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" strokecolor="white [3212]">
                <v:fill opacity="0"/>
                <v:textbox inset="5.85pt,.7pt,5.85pt,.7pt">
                  <w:txbxContent>
                    <w:p w:rsidR="00623954" w:rsidRDefault="00623954" w:rsidP="009D749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E9B073B" wp14:editId="7C71591E">
                <wp:simplePos x="0" y="0"/>
                <wp:positionH relativeFrom="column">
                  <wp:posOffset>3123565</wp:posOffset>
                </wp:positionH>
                <wp:positionV relativeFrom="paragraph">
                  <wp:posOffset>56515</wp:posOffset>
                </wp:positionV>
                <wp:extent cx="752475" cy="676275"/>
                <wp:effectExtent l="0" t="0" r="28575" b="28575"/>
                <wp:wrapNone/>
                <wp:docPr id="2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954" w:rsidRDefault="00623954" w:rsidP="009D74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B073B" id="Rectangle 295" o:spid="_x0000_s1032" style="position:absolute;left:0;text-align:left;margin-left:245.95pt;margin-top:4.45pt;width:59.25pt;height:5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" strokecolor="white [3212]">
                <v:fill opacity="0"/>
                <v:textbox inset="5.85pt,.7pt,5.85pt,.7pt">
                  <w:txbxContent>
                    <w:p w:rsidR="00623954" w:rsidRDefault="00623954" w:rsidP="009D7497"/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</w:t>
      </w:r>
      <w:r w:rsidR="0092544F">
        <w:rPr>
          <w:rFonts w:ascii="HGP創英角ﾎﾟｯﾌﾟ体" w:eastAsia="HGP創英角ﾎﾟｯﾌﾟ体"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D81E6B" wp14:editId="1013B1DC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2552700" cy="466725"/>
                <wp:effectExtent l="0" t="0" r="0" b="9525"/>
                <wp:wrapNone/>
                <wp:docPr id="2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954" w:rsidRPr="00755F1B" w:rsidRDefault="00623954" w:rsidP="009D7497">
                            <w:pPr>
                              <w:jc w:val="center"/>
                              <w:rPr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755F1B"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>お知らせとお願い</w:t>
                            </w:r>
                          </w:p>
                          <w:p w:rsidR="00623954" w:rsidRDefault="00623954" w:rsidP="009D74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1E6B" id="Text Box 189" o:spid="_x0000_s1033" type="#_x0000_t202" style="position:absolute;left:0;text-align:left;margin-left:-.05pt;margin-top:.5pt;width:201pt;height:36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5Mug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" filled="f" stroked="f">
                <v:textbox inset="5.85pt,.7pt,5.85pt,.7pt">
                  <w:txbxContent>
                    <w:p w:rsidR="00623954" w:rsidRPr="00755F1B" w:rsidRDefault="00623954" w:rsidP="009D7497">
                      <w:pPr>
                        <w:jc w:val="center"/>
                        <w:rPr>
                          <w:spacing w:val="20"/>
                          <w:sz w:val="44"/>
                          <w:szCs w:val="44"/>
                        </w:rPr>
                      </w:pPr>
                      <w:r w:rsidRPr="00755F1B"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>お知らせとお願い</w:t>
                      </w:r>
                    </w:p>
                    <w:p w:rsidR="00623954" w:rsidRDefault="00623954" w:rsidP="009D7497"/>
                  </w:txbxContent>
                </v:textbox>
                <w10:wrap anchorx="margin"/>
              </v:shape>
            </w:pict>
          </mc:Fallback>
        </mc:AlternateContent>
      </w:r>
    </w:p>
    <w:p w:rsidR="007052BC" w:rsidRDefault="007052BC" w:rsidP="009D7497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0460BD" wp14:editId="00001738">
                <wp:simplePos x="0" y="0"/>
                <wp:positionH relativeFrom="margin">
                  <wp:posOffset>12065</wp:posOffset>
                </wp:positionH>
                <wp:positionV relativeFrom="paragraph">
                  <wp:posOffset>214630</wp:posOffset>
                </wp:positionV>
                <wp:extent cx="6353175" cy="800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954" w:rsidRDefault="00623954" w:rsidP="00A13FE5">
                            <w:pPr>
                              <w:rPr>
                                <w:b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b/>
                                <w:szCs w:val="24"/>
                                <w:bdr w:val="single" w:sz="4" w:space="0" w:color="auto"/>
                              </w:rPr>
                              <w:t>下水道キャラバン</w:t>
                            </w:r>
                          </w:p>
                          <w:p w:rsidR="00623954" w:rsidRPr="00DE1940" w:rsidRDefault="00623954" w:rsidP="00A13FE5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Pr="00DE194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下水道</w:t>
                            </w:r>
                            <w:r w:rsidRPr="00DE1940">
                              <w:rPr>
                                <w:sz w:val="22"/>
                                <w:szCs w:val="24"/>
                              </w:rPr>
                              <w:t>の働きを、講師の方を</w:t>
                            </w:r>
                            <w:r w:rsidRPr="00DE194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招いて</w:t>
                            </w:r>
                            <w:r w:rsidRPr="00DE1940">
                              <w:rPr>
                                <w:sz w:val="22"/>
                                <w:szCs w:val="24"/>
                              </w:rPr>
                              <w:t>より深く学びます。実験</w:t>
                            </w:r>
                            <w:r w:rsidRPr="00DE194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なども</w:t>
                            </w:r>
                            <w:r w:rsidRPr="00DE1940">
                              <w:rPr>
                                <w:sz w:val="22"/>
                                <w:szCs w:val="24"/>
                              </w:rPr>
                              <w:t>あります。</w:t>
                            </w:r>
                            <w:r w:rsidRPr="00DE194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再度</w:t>
                            </w:r>
                            <w:r w:rsidRPr="00DE1940">
                              <w:rPr>
                                <w:sz w:val="22"/>
                                <w:szCs w:val="24"/>
                              </w:rPr>
                              <w:t>、水</w:t>
                            </w:r>
                            <w:r w:rsidRPr="00DE194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の</w:t>
                            </w:r>
                            <w:r w:rsidRPr="00DE1940">
                              <w:rPr>
                                <w:sz w:val="22"/>
                                <w:szCs w:val="24"/>
                              </w:rPr>
                              <w:t>大切さについて考えるきっかけになれば</w:t>
                            </w:r>
                            <w:r w:rsidRPr="00DE194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DE1940">
                              <w:rPr>
                                <w:sz w:val="22"/>
                                <w:szCs w:val="24"/>
                              </w:rPr>
                              <w:t>と思います。</w:t>
                            </w:r>
                            <w:r w:rsidRPr="00DE194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（水道キャラバン</w:t>
                            </w:r>
                            <w:r w:rsidRPr="00DE1940">
                              <w:rPr>
                                <w:sz w:val="22"/>
                                <w:szCs w:val="24"/>
                              </w:rPr>
                              <w:t>は１０月２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５日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に実施しました。</w:t>
                            </w:r>
                            <w:r w:rsidRPr="00DE194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60BD" id="テキスト ボックス 3" o:spid="_x0000_s1034" type="#_x0000_t202" style="position:absolute;left:0;text-align:left;margin-left:.95pt;margin-top:16.9pt;width:500.25pt;height:63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" fillcolor="white [3201]" strokeweight=".5pt">
                <v:textbox>
                  <w:txbxContent>
                    <w:p w:rsidR="00623954" w:rsidRDefault="00623954" w:rsidP="00A13FE5">
                      <w:pPr>
                        <w:rPr>
                          <w:b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b/>
                          <w:szCs w:val="24"/>
                          <w:bdr w:val="single" w:sz="4" w:space="0" w:color="auto"/>
                        </w:rPr>
                        <w:t>下水道キャラバン</w:t>
                      </w:r>
                    </w:p>
                    <w:p w:rsidR="00623954" w:rsidRPr="00DE1940" w:rsidRDefault="00623954" w:rsidP="00A13FE5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　</w:t>
                      </w:r>
                      <w:r w:rsidRPr="00DE1940">
                        <w:rPr>
                          <w:rFonts w:hint="eastAsia"/>
                          <w:sz w:val="22"/>
                          <w:szCs w:val="24"/>
                        </w:rPr>
                        <w:t>下水道</w:t>
                      </w:r>
                      <w:r w:rsidRPr="00DE1940">
                        <w:rPr>
                          <w:sz w:val="22"/>
                          <w:szCs w:val="24"/>
                        </w:rPr>
                        <w:t>の働きを、講師の方を</w:t>
                      </w:r>
                      <w:r w:rsidRPr="00DE1940">
                        <w:rPr>
                          <w:rFonts w:hint="eastAsia"/>
                          <w:sz w:val="22"/>
                          <w:szCs w:val="24"/>
                        </w:rPr>
                        <w:t>招いて</w:t>
                      </w:r>
                      <w:r w:rsidRPr="00DE1940">
                        <w:rPr>
                          <w:sz w:val="22"/>
                          <w:szCs w:val="24"/>
                        </w:rPr>
                        <w:t>より深く学びます。実験</w:t>
                      </w:r>
                      <w:r w:rsidRPr="00DE1940">
                        <w:rPr>
                          <w:rFonts w:hint="eastAsia"/>
                          <w:sz w:val="22"/>
                          <w:szCs w:val="24"/>
                        </w:rPr>
                        <w:t>なども</w:t>
                      </w:r>
                      <w:r w:rsidRPr="00DE1940">
                        <w:rPr>
                          <w:sz w:val="22"/>
                          <w:szCs w:val="24"/>
                        </w:rPr>
                        <w:t>あります。</w:t>
                      </w:r>
                      <w:r w:rsidRPr="00DE1940">
                        <w:rPr>
                          <w:rFonts w:hint="eastAsia"/>
                          <w:sz w:val="22"/>
                          <w:szCs w:val="24"/>
                        </w:rPr>
                        <w:t>再度</w:t>
                      </w:r>
                      <w:r w:rsidRPr="00DE1940">
                        <w:rPr>
                          <w:sz w:val="22"/>
                          <w:szCs w:val="24"/>
                        </w:rPr>
                        <w:t>、水</w:t>
                      </w:r>
                      <w:r w:rsidRPr="00DE1940">
                        <w:rPr>
                          <w:rFonts w:hint="eastAsia"/>
                          <w:sz w:val="22"/>
                          <w:szCs w:val="24"/>
                        </w:rPr>
                        <w:t>の</w:t>
                      </w:r>
                      <w:r w:rsidRPr="00DE1940">
                        <w:rPr>
                          <w:sz w:val="22"/>
                          <w:szCs w:val="24"/>
                        </w:rPr>
                        <w:t>大切さについて考えるきっかけになれば</w:t>
                      </w:r>
                      <w:r w:rsidRPr="00DE1940">
                        <w:rPr>
                          <w:rFonts w:hint="eastAsia"/>
                          <w:sz w:val="22"/>
                          <w:szCs w:val="24"/>
                        </w:rPr>
                        <w:t>、</w:t>
                      </w:r>
                      <w:r w:rsidRPr="00DE1940">
                        <w:rPr>
                          <w:sz w:val="22"/>
                          <w:szCs w:val="24"/>
                        </w:rPr>
                        <w:t>と思います。</w:t>
                      </w:r>
                      <w:r w:rsidRPr="00DE1940">
                        <w:rPr>
                          <w:rFonts w:hint="eastAsia"/>
                          <w:sz w:val="22"/>
                          <w:szCs w:val="24"/>
                        </w:rPr>
                        <w:t>（水道キャラバン</w:t>
                      </w:r>
                      <w:r w:rsidRPr="00DE1940">
                        <w:rPr>
                          <w:sz w:val="22"/>
                          <w:szCs w:val="24"/>
                        </w:rPr>
                        <w:t>は１０月２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５日</w:t>
                      </w:r>
                      <w:r>
                        <w:rPr>
                          <w:sz w:val="22"/>
                          <w:szCs w:val="24"/>
                        </w:rPr>
                        <w:t>に実施しました。</w:t>
                      </w:r>
                      <w:r w:rsidRPr="00DE1940">
                        <w:rPr>
                          <w:rFonts w:hint="eastAsia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7497" w:rsidRDefault="009D7497" w:rsidP="009D7497"/>
    <w:p w:rsidR="009D7497" w:rsidRDefault="009D7497" w:rsidP="009D7497"/>
    <w:p w:rsidR="009D7497" w:rsidRDefault="009D7497" w:rsidP="009D7497"/>
    <w:p w:rsidR="009D7497" w:rsidRPr="009F4155" w:rsidRDefault="009D7497" w:rsidP="009D7497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5282D0" wp14:editId="437136B6">
                <wp:simplePos x="0" y="0"/>
                <wp:positionH relativeFrom="column">
                  <wp:posOffset>5115560</wp:posOffset>
                </wp:positionH>
                <wp:positionV relativeFrom="paragraph">
                  <wp:posOffset>8890</wp:posOffset>
                </wp:positionV>
                <wp:extent cx="1085850" cy="285750"/>
                <wp:effectExtent l="1270" t="635" r="0" b="0"/>
                <wp:wrapNone/>
                <wp:docPr id="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954" w:rsidRPr="0083599B" w:rsidRDefault="00623954" w:rsidP="009D74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282D0" id="Text Box 194" o:spid="_x0000_s1035" type="#_x0000_t202" style="position:absolute;left:0;text-align:left;margin-left:402.8pt;margin-top:.7pt;width:85.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" stroked="f">
                <v:textbox inset="5.85pt,.7pt,5.85pt,.7pt">
                  <w:txbxContent>
                    <w:p w:rsidR="00623954" w:rsidRPr="0083599B" w:rsidRDefault="00623954" w:rsidP="009D7497"/>
                  </w:txbxContent>
                </v:textbox>
              </v:shape>
            </w:pict>
          </mc:Fallback>
        </mc:AlternateContent>
      </w:r>
    </w:p>
    <w:p w:rsidR="00ED3CC4" w:rsidRDefault="00DE1940">
      <w:pPr>
        <w:rPr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CD0B74" wp14:editId="493D14C4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6372225" cy="2647950"/>
                <wp:effectExtent l="0" t="0" r="28575" b="19050"/>
                <wp:wrapNone/>
                <wp:docPr id="10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2647950"/>
                        </a:xfrm>
                        <a:prstGeom prst="foldedCorner">
                          <a:avLst>
                            <a:gd name="adj" fmla="val 5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3954" w:rsidRDefault="00623954" w:rsidP="009D7497">
                            <w:pPr>
                              <w:rPr>
                                <w:b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展覧会・</w:t>
                            </w:r>
                            <w:r>
                              <w:rPr>
                                <w:b/>
                                <w:bdr w:val="single" w:sz="4" w:space="0" w:color="auto"/>
                              </w:rPr>
                              <w:t>学校公開</w:t>
                            </w:r>
                            <w:r w:rsidRPr="003F3213">
                              <w:rPr>
                                <w:b/>
                                <w:bdr w:val="single" w:sz="4" w:space="0" w:color="auto"/>
                              </w:rPr>
                              <w:t>について</w:t>
                            </w:r>
                          </w:p>
                          <w:p w:rsidR="00623954" w:rsidRPr="003F3213" w:rsidRDefault="00623954" w:rsidP="002F1078">
                            <w:pPr>
                              <w:ind w:firstLineChars="100" w:firstLine="24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１８</w:t>
                            </w:r>
                            <w:r w:rsidRPr="00ED3CC4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日</w:t>
                            </w:r>
                            <w:r w:rsidRPr="00ED3CC4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木</w:t>
                            </w:r>
                            <w:r w:rsidRPr="00ED3CC4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、１９</w:t>
                            </w:r>
                            <w:r w:rsidRPr="00ED3CC4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日（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金</w:t>
                            </w:r>
                            <w:r w:rsidRPr="00ED3CC4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は、学校公開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午前中を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予定）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、</w:t>
                            </w:r>
                          </w:p>
                          <w:p w:rsidR="00623954" w:rsidRDefault="00623954" w:rsidP="009D7497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１８</w:t>
                            </w:r>
                            <w:r w:rsidRPr="00ED3CC4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日</w:t>
                            </w:r>
                            <w:r w:rsidRPr="00ED3CC4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木</w:t>
                            </w:r>
                            <w:r w:rsidRPr="00ED3CC4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、１９</w:t>
                            </w:r>
                            <w:r w:rsidRPr="00ED3CC4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日（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金</w:t>
                            </w:r>
                            <w:r w:rsidRPr="00ED3CC4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２０日（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土）は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展覧会です。</w:t>
                            </w:r>
                          </w:p>
                          <w:p w:rsidR="00623954" w:rsidRDefault="00623954" w:rsidP="009D7497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  <w:p w:rsidR="00623954" w:rsidRDefault="00623954" w:rsidP="009D7497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４年生の作品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共同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作品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「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うしなかワールド　」</w:t>
                            </w:r>
                          </w:p>
                          <w:p w:rsidR="00623954" w:rsidRDefault="00623954" w:rsidP="00635E7F">
                            <w:pPr>
                              <w:ind w:firstLineChars="800" w:firstLine="1920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立体「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スーパー</w:t>
                            </w:r>
                            <w:r w:rsidR="00BA0D14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色紙で</w:t>
                            </w:r>
                            <w:r w:rsidR="00BA0D14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えが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こう　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「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ぼくの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わたしの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木　」</w:t>
                            </w:r>
                          </w:p>
                          <w:p w:rsidR="00623954" w:rsidRDefault="00623954" w:rsidP="00635E7F">
                            <w:pPr>
                              <w:ind w:firstLineChars="800" w:firstLine="1920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絵画「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ダンボール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・キャッスル　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「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あつがみ動物王国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」</w:t>
                            </w:r>
                          </w:p>
                          <w:p w:rsidR="00623954" w:rsidRDefault="00623954" w:rsidP="007052BC"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※立体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、絵画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、それぞれ1作品ずつ児童が選んだ作品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展示します。</w:t>
                            </w:r>
                          </w:p>
                          <w:p w:rsidR="00623954" w:rsidRDefault="00623954" w:rsidP="006304D3">
                            <w:pPr>
                              <w:ind w:left="480" w:hangingChars="200" w:hanging="48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23954" w:rsidRDefault="00623954" w:rsidP="006304D3">
                            <w:pPr>
                              <w:ind w:left="480" w:hangingChars="200" w:hanging="480"/>
                            </w:pPr>
                            <w:r>
                              <w:rPr>
                                <w:rFonts w:hint="eastAsia"/>
                              </w:rPr>
                              <w:t>※展覧会</w:t>
                            </w:r>
                            <w:r w:rsidR="00BF76CE">
                              <w:rPr>
                                <w:rFonts w:hint="eastAsia"/>
                              </w:rPr>
                              <w:t>の</w:t>
                            </w:r>
                            <w:r w:rsidR="00BF76CE">
                              <w:t>保護者</w:t>
                            </w:r>
                            <w:r w:rsidR="00BF76CE">
                              <w:rPr>
                                <w:rFonts w:hint="eastAsia"/>
                              </w:rPr>
                              <w:t>鑑賞</w:t>
                            </w:r>
                            <w:r>
                              <w:t>については、密を避けるために、お子</w:t>
                            </w: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  <w:r>
                              <w:t>の出席番号で割り振りをしますので、</w:t>
                            </w:r>
                            <w:r>
                              <w:rPr>
                                <w:rFonts w:hint="eastAsia"/>
                              </w:rPr>
                              <w:t>詳しく</w:t>
                            </w:r>
                            <w:r>
                              <w:t>は後日配布される</w:t>
                            </w:r>
                            <w:r>
                              <w:rPr>
                                <w:rFonts w:hint="eastAsia"/>
                              </w:rPr>
                              <w:t>別紙を</w:t>
                            </w:r>
                            <w:r>
                              <w:t>ご覧ください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623954" w:rsidRPr="006304D3" w:rsidRDefault="00623954" w:rsidP="006304D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D0B7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98" o:spid="_x0000_s1036" type="#_x0000_t65" style="position:absolute;left:0;text-align:left;margin-left:0;margin-top:3.15pt;width:501.75pt;height:208.5pt;z-index:25175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" adj="20379">
                <v:textbox inset="5.85pt,.7pt,5.85pt,.7pt">
                  <w:txbxContent>
                    <w:p w:rsidR="00623954" w:rsidRDefault="00623954" w:rsidP="009D7497">
                      <w:pPr>
                        <w:rPr>
                          <w:b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</w:rPr>
                        <w:t>展覧会・</w:t>
                      </w:r>
                      <w:r>
                        <w:rPr>
                          <w:b/>
                          <w:bdr w:val="single" w:sz="4" w:space="0" w:color="auto"/>
                        </w:rPr>
                        <w:t>学校公開</w:t>
                      </w:r>
                      <w:r w:rsidRPr="003F3213">
                        <w:rPr>
                          <w:b/>
                          <w:bdr w:val="single" w:sz="4" w:space="0" w:color="auto"/>
                        </w:rPr>
                        <w:t>について</w:t>
                      </w:r>
                    </w:p>
                    <w:p w:rsidR="00623954" w:rsidRPr="003F3213" w:rsidRDefault="00623954" w:rsidP="002F1078">
                      <w:pPr>
                        <w:ind w:firstLineChars="100" w:firstLine="240"/>
                        <w:rPr>
                          <w:b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１８</w:t>
                      </w:r>
                      <w:r w:rsidRPr="00ED3CC4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日</w:t>
                      </w:r>
                      <w:r w:rsidRPr="00ED3CC4">
                        <w:rPr>
                          <w:rFonts w:ascii="HGS創英角ﾎﾟｯﾌﾟ体" w:eastAsia="HGS創英角ﾎﾟｯﾌﾟ体" w:hAnsi="HGS創英角ﾎﾟｯﾌﾟ体"/>
                        </w:rPr>
                        <w:t>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木</w:t>
                      </w:r>
                      <w:r w:rsidRPr="00ED3CC4">
                        <w:rPr>
                          <w:rFonts w:ascii="HGS創英角ﾎﾟｯﾌﾟ体" w:eastAsia="HGS創英角ﾎﾟｯﾌﾟ体" w:hAnsi="HGS創英角ﾎﾟｯﾌﾟ体"/>
                        </w:rPr>
                        <w:t>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、１９</w:t>
                      </w:r>
                      <w:r w:rsidRPr="00ED3CC4">
                        <w:rPr>
                          <w:rFonts w:ascii="HGS創英角ﾎﾟｯﾌﾟ体" w:eastAsia="HGS創英角ﾎﾟｯﾌﾟ体" w:hAnsi="HGS創英角ﾎﾟｯﾌﾟ体"/>
                        </w:rPr>
                        <w:t>日（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金</w:t>
                      </w:r>
                      <w:r w:rsidRPr="00ED3CC4">
                        <w:rPr>
                          <w:rFonts w:ascii="HGS創英角ﾎﾟｯﾌﾟ体" w:eastAsia="HGS創英角ﾎﾟｯﾌﾟ体" w:hAnsi="HGS創英角ﾎﾟｯﾌﾟ体"/>
                        </w:rPr>
                        <w:t>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は、学校公開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午前中を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予定）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、</w:t>
                      </w:r>
                    </w:p>
                    <w:p w:rsidR="00623954" w:rsidRDefault="00623954" w:rsidP="009D7497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１８</w:t>
                      </w:r>
                      <w:r w:rsidRPr="00ED3CC4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日</w:t>
                      </w:r>
                      <w:r w:rsidRPr="00ED3CC4">
                        <w:rPr>
                          <w:rFonts w:ascii="HGS創英角ﾎﾟｯﾌﾟ体" w:eastAsia="HGS創英角ﾎﾟｯﾌﾟ体" w:hAnsi="HGS創英角ﾎﾟｯﾌﾟ体"/>
                        </w:rPr>
                        <w:t>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木</w:t>
                      </w:r>
                      <w:r w:rsidRPr="00ED3CC4">
                        <w:rPr>
                          <w:rFonts w:ascii="HGS創英角ﾎﾟｯﾌﾟ体" w:eastAsia="HGS創英角ﾎﾟｯﾌﾟ体" w:hAnsi="HGS創英角ﾎﾟｯﾌﾟ体"/>
                        </w:rPr>
                        <w:t>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、１９</w:t>
                      </w:r>
                      <w:r w:rsidRPr="00ED3CC4">
                        <w:rPr>
                          <w:rFonts w:ascii="HGS創英角ﾎﾟｯﾌﾟ体" w:eastAsia="HGS創英角ﾎﾟｯﾌﾟ体" w:hAnsi="HGS創英角ﾎﾟｯﾌﾟ体"/>
                        </w:rPr>
                        <w:t>日（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金</w:t>
                      </w:r>
                      <w:r w:rsidRPr="00ED3CC4">
                        <w:rPr>
                          <w:rFonts w:ascii="HGS創英角ﾎﾟｯﾌﾟ体" w:eastAsia="HGS創英角ﾎﾟｯﾌﾟ体" w:hAnsi="HGS創英角ﾎﾟｯﾌﾟ体"/>
                        </w:rPr>
                        <w:t>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２０日（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土）は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展覧会です。</w:t>
                      </w:r>
                    </w:p>
                    <w:p w:rsidR="00623954" w:rsidRDefault="00623954" w:rsidP="009D7497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  <w:p w:rsidR="00623954" w:rsidRDefault="00623954" w:rsidP="009D7497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４年生の作品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共同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作品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「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うしなかワールド　」</w:t>
                      </w:r>
                    </w:p>
                    <w:p w:rsidR="00623954" w:rsidRDefault="00623954" w:rsidP="00635E7F">
                      <w:pPr>
                        <w:ind w:firstLineChars="800" w:firstLine="1920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立体「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スーパー</w:t>
                      </w:r>
                      <w:r w:rsidR="00BA0D14">
                        <w:rPr>
                          <w:rFonts w:ascii="HGS創英角ﾎﾟｯﾌﾟ体" w:eastAsia="HGS創英角ﾎﾟｯﾌﾟ体" w:hAnsi="HGS創英角ﾎﾟｯﾌﾟ体"/>
                        </w:rPr>
                        <w:t>色紙で</w:t>
                      </w:r>
                      <w:r w:rsidR="00BA0D14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えが</w:t>
                      </w:r>
                      <w:bookmarkStart w:id="1" w:name="_GoBack"/>
                      <w:bookmarkEnd w:id="1"/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こう　」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「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ぼくの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わたしの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木　」</w:t>
                      </w:r>
                    </w:p>
                    <w:p w:rsidR="00623954" w:rsidRDefault="00623954" w:rsidP="00635E7F">
                      <w:pPr>
                        <w:ind w:firstLineChars="800" w:firstLine="1920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絵画「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ダンボール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・キャッスル　」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「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あつがみ動物王国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」</w:t>
                      </w:r>
                    </w:p>
                    <w:p w:rsidR="00623954" w:rsidRDefault="00623954" w:rsidP="007052BC"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 xml:space="preserve">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※立体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、絵画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は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、それぞれ1作品ずつ児童が選んだ作品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展示します。</w:t>
                      </w:r>
                    </w:p>
                    <w:p w:rsidR="00623954" w:rsidRDefault="00623954" w:rsidP="006304D3">
                      <w:pPr>
                        <w:ind w:left="480" w:hangingChars="200" w:hanging="48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623954" w:rsidRDefault="00623954" w:rsidP="006304D3">
                      <w:pPr>
                        <w:ind w:left="480" w:hangingChars="200" w:hanging="480"/>
                      </w:pPr>
                      <w:r>
                        <w:rPr>
                          <w:rFonts w:hint="eastAsia"/>
                        </w:rPr>
                        <w:t>※展覧会</w:t>
                      </w:r>
                      <w:r w:rsidR="00BF76CE">
                        <w:rPr>
                          <w:rFonts w:hint="eastAsia"/>
                        </w:rPr>
                        <w:t>の</w:t>
                      </w:r>
                      <w:r w:rsidR="00BF76CE">
                        <w:t>保護者</w:t>
                      </w:r>
                      <w:r w:rsidR="00BF76CE">
                        <w:rPr>
                          <w:rFonts w:hint="eastAsia"/>
                        </w:rPr>
                        <w:t>鑑賞</w:t>
                      </w:r>
                      <w:r>
                        <w:t>については、密を避けるために、お子</w:t>
                      </w:r>
                      <w:r>
                        <w:rPr>
                          <w:rFonts w:hint="eastAsia"/>
                        </w:rPr>
                        <w:t>様</w:t>
                      </w:r>
                      <w:r>
                        <w:t>の出席番号で割り振りをしますので、</w:t>
                      </w:r>
                      <w:r>
                        <w:rPr>
                          <w:rFonts w:hint="eastAsia"/>
                        </w:rPr>
                        <w:t>詳しく</w:t>
                      </w:r>
                      <w:r>
                        <w:t>は後日配布される</w:t>
                      </w:r>
                      <w:r>
                        <w:rPr>
                          <w:rFonts w:hint="eastAsia"/>
                        </w:rPr>
                        <w:t>別紙を</w:t>
                      </w:r>
                      <w:r>
                        <w:t>ご覧ください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623954" w:rsidRPr="006304D3" w:rsidRDefault="00623954" w:rsidP="006304D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1572" w:rsidRPr="000E1572">
        <w:rPr>
          <w:rFonts w:hint="eastAsia"/>
          <w:sz w:val="21"/>
          <w:szCs w:val="24"/>
        </w:rPr>
        <w:t xml:space="preserve">　　</w:t>
      </w:r>
    </w:p>
    <w:p w:rsidR="00ED3CC4" w:rsidRDefault="00ED3CC4">
      <w:pPr>
        <w:rPr>
          <w:sz w:val="21"/>
          <w:szCs w:val="24"/>
        </w:rPr>
      </w:pPr>
    </w:p>
    <w:p w:rsidR="00ED3CC4" w:rsidRDefault="00ED3CC4">
      <w:pPr>
        <w:rPr>
          <w:sz w:val="21"/>
          <w:szCs w:val="24"/>
        </w:rPr>
      </w:pPr>
    </w:p>
    <w:p w:rsidR="00ED3CC4" w:rsidRDefault="00ED3CC4">
      <w:pPr>
        <w:rPr>
          <w:sz w:val="21"/>
          <w:szCs w:val="24"/>
        </w:rPr>
      </w:pPr>
    </w:p>
    <w:p w:rsidR="00ED3CC4" w:rsidRDefault="00ED3CC4">
      <w:pPr>
        <w:rPr>
          <w:sz w:val="21"/>
          <w:szCs w:val="24"/>
        </w:rPr>
      </w:pPr>
    </w:p>
    <w:p w:rsidR="00ED3CC4" w:rsidRDefault="00ED3CC4">
      <w:pPr>
        <w:rPr>
          <w:sz w:val="21"/>
          <w:szCs w:val="24"/>
        </w:rPr>
      </w:pPr>
    </w:p>
    <w:p w:rsidR="00ED3CC4" w:rsidRDefault="00ED3CC4">
      <w:pPr>
        <w:rPr>
          <w:sz w:val="21"/>
          <w:szCs w:val="24"/>
        </w:rPr>
      </w:pPr>
    </w:p>
    <w:p w:rsidR="00ED3CC4" w:rsidRDefault="00ED3CC4">
      <w:pPr>
        <w:rPr>
          <w:sz w:val="21"/>
          <w:szCs w:val="24"/>
        </w:rPr>
      </w:pPr>
    </w:p>
    <w:p w:rsidR="00344976" w:rsidRDefault="00344976" w:rsidP="00344976">
      <w:pPr>
        <w:rPr>
          <w:sz w:val="21"/>
          <w:szCs w:val="24"/>
        </w:rPr>
      </w:pPr>
      <w:r>
        <w:rPr>
          <w:noProof/>
          <w:sz w:val="21"/>
          <w:szCs w:val="24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5019586</wp:posOffset>
            </wp:positionH>
            <wp:positionV relativeFrom="paragraph">
              <wp:posOffset>3725914</wp:posOffset>
            </wp:positionV>
            <wp:extent cx="851535" cy="988971"/>
            <wp:effectExtent l="0" t="0" r="5715" b="190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紅葉猫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988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572" w:rsidRPr="000E1572">
        <w:rPr>
          <w:rFonts w:hint="eastAsia"/>
          <w:sz w:val="21"/>
          <w:szCs w:val="24"/>
        </w:rPr>
        <w:t xml:space="preserve">　　　　</w:t>
      </w:r>
    </w:p>
    <w:p w:rsidR="00344976" w:rsidRDefault="00344976" w:rsidP="00344976">
      <w:pPr>
        <w:rPr>
          <w:sz w:val="21"/>
          <w:szCs w:val="24"/>
        </w:rPr>
      </w:pPr>
    </w:p>
    <w:p w:rsidR="00344976" w:rsidRDefault="00344976" w:rsidP="00344976">
      <w:pPr>
        <w:rPr>
          <w:sz w:val="21"/>
          <w:szCs w:val="24"/>
        </w:rPr>
      </w:pPr>
    </w:p>
    <w:p w:rsidR="00344976" w:rsidRDefault="00344976" w:rsidP="00344976">
      <w:pPr>
        <w:rPr>
          <w:sz w:val="21"/>
          <w:szCs w:val="24"/>
        </w:rPr>
      </w:pPr>
    </w:p>
    <w:p w:rsidR="00CF18A5" w:rsidRPr="00E42981" w:rsidRDefault="00DE1940">
      <w:pPr>
        <w:rPr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05B74F" wp14:editId="0A561B82">
                <wp:simplePos x="0" y="0"/>
                <wp:positionH relativeFrom="margin">
                  <wp:posOffset>40640</wp:posOffset>
                </wp:positionH>
                <wp:positionV relativeFrom="paragraph">
                  <wp:posOffset>1435100</wp:posOffset>
                </wp:positionV>
                <wp:extent cx="6381750" cy="1428750"/>
                <wp:effectExtent l="0" t="0" r="19050" b="19050"/>
                <wp:wrapNone/>
                <wp:docPr id="9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428750"/>
                        </a:xfrm>
                        <a:prstGeom prst="foldedCorner">
                          <a:avLst>
                            <a:gd name="adj" fmla="val 5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3954" w:rsidRPr="00FD1204" w:rsidRDefault="00623954" w:rsidP="00344976">
                            <w:pPr>
                              <w:rPr>
                                <w:b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冬の体育</w:t>
                            </w:r>
                            <w:r>
                              <w:rPr>
                                <w:b/>
                                <w:bdr w:val="single" w:sz="4" w:space="0" w:color="auto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服装に</w:t>
                            </w:r>
                            <w:r w:rsidRPr="005E0FD0">
                              <w:rPr>
                                <w:b/>
                                <w:bdr w:val="single" w:sz="4" w:space="0" w:color="auto"/>
                              </w:rPr>
                              <w:t>ついて</w:t>
                            </w:r>
                          </w:p>
                          <w:p w:rsidR="00F11B3C" w:rsidRDefault="00623954" w:rsidP="00F433F5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FD120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寒い日</w:t>
                            </w:r>
                            <w:r w:rsidR="00F433F5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の体育</w:t>
                            </w:r>
                            <w:r w:rsidR="00F433F5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は</w:t>
                            </w:r>
                            <w:r w:rsidR="00F433F5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、</w:t>
                            </w:r>
                            <w:r w:rsidR="00F11B3C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トレーナーや</w:t>
                            </w:r>
                            <w:r w:rsidR="00F11B3C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セーター</w:t>
                            </w:r>
                            <w:r w:rsidR="00F11B3C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等</w:t>
                            </w:r>
                            <w:r w:rsidR="00F433F5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の</w:t>
                            </w:r>
                            <w:r w:rsidR="00F433F5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着用を許可</w:t>
                            </w:r>
                            <w:r w:rsidR="00F433F5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しています</w:t>
                            </w:r>
                            <w:r w:rsidR="00F11B3C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。</w:t>
                            </w:r>
                            <w:r w:rsidR="00F11B3C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フードや</w:t>
                            </w:r>
                            <w:r w:rsidR="00F11B3C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ファスナー</w:t>
                            </w:r>
                            <w:r w:rsidR="00F11B3C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、</w:t>
                            </w:r>
                            <w:r w:rsidRPr="00FD120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装飾品</w:t>
                            </w:r>
                            <w:r w:rsidR="00F11B3C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（ビーズなど）が付いているもの、</w:t>
                            </w:r>
                            <w:r w:rsidR="00F11B3C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タイツやレギンス</w:t>
                            </w:r>
                            <w:r w:rsidR="00F11B3C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は安全上</w:t>
                            </w:r>
                            <w:r w:rsidR="00F11B3C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、</w:t>
                            </w:r>
                            <w:r w:rsidR="00F11B3C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ご</w:t>
                            </w:r>
                            <w:r w:rsidR="00F11B3C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遠慮ください</w:t>
                            </w:r>
                            <w:r w:rsidR="00F11B3C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。</w:t>
                            </w:r>
                            <w:r w:rsidR="00F433F5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="00F51739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タイツ等</w:t>
                            </w:r>
                            <w:r w:rsidR="00F51739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は</w:t>
                            </w:r>
                            <w:r w:rsidR="00F433F5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万が一怪我</w:t>
                            </w:r>
                            <w:r w:rsidR="00F433F5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をした場合、</w:t>
                            </w:r>
                            <w:r w:rsidR="00F433F5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怪我</w:t>
                            </w:r>
                            <w:r w:rsidR="00F433F5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の処置がしにくくなります。</w:t>
                            </w:r>
                            <w:r w:rsidR="00F433F5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タイツ</w:t>
                            </w:r>
                            <w:r w:rsidR="00F51739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等</w:t>
                            </w:r>
                            <w:r w:rsidR="00F433F5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をはいてきた</w:t>
                            </w:r>
                            <w:r w:rsidR="00F433F5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場合は</w:t>
                            </w:r>
                            <w:r w:rsidR="00F51739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別</w:t>
                            </w:r>
                            <w:r w:rsidR="00F51739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に</w:t>
                            </w:r>
                            <w:r w:rsidR="00F433F5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体育用</w:t>
                            </w:r>
                            <w:r w:rsidR="00F433F5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にソックス</w:t>
                            </w:r>
                            <w:r w:rsidR="00F433F5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をお持ちください。</w:t>
                            </w:r>
                            <w:r w:rsidRPr="00FD120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)</w:t>
                            </w:r>
                            <w:r w:rsidR="00F433F5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F11B3C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※</w:t>
                            </w:r>
                            <w:r w:rsidR="00F433F5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体育</w:t>
                            </w:r>
                            <w:r w:rsidR="00F433F5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の</w:t>
                            </w:r>
                            <w:r w:rsidR="00F11B3C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服装に関して</w:t>
                            </w:r>
                            <w:r w:rsidR="00F433F5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ご相談があれば、</w:t>
                            </w:r>
                            <w:r w:rsidR="00F433F5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連絡帳</w:t>
                            </w:r>
                            <w:r w:rsidR="00F433F5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等</w:t>
                            </w:r>
                            <w:r w:rsidR="00F433F5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でお知らせください。</w:t>
                            </w:r>
                          </w:p>
                          <w:p w:rsidR="00F11B3C" w:rsidRPr="00FD1204" w:rsidRDefault="00F11B3C" w:rsidP="0034497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B74F" id="_x0000_s1037" type="#_x0000_t65" style="position:absolute;left:0;text-align:left;margin-left:3.2pt;margin-top:113pt;width:502.5pt;height:112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" adj="20379">
                <v:textbox inset="5.85pt,.7pt,5.85pt,.7pt">
                  <w:txbxContent>
                    <w:p w:rsidR="00623954" w:rsidRPr="00FD1204" w:rsidRDefault="00623954" w:rsidP="00344976">
                      <w:pPr>
                        <w:rPr>
                          <w:b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</w:rPr>
                        <w:t>冬の体育</w:t>
                      </w:r>
                      <w:r>
                        <w:rPr>
                          <w:b/>
                          <w:bdr w:val="single" w:sz="4" w:space="0" w:color="auto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</w:rPr>
                        <w:t>服装に</w:t>
                      </w:r>
                      <w:r w:rsidRPr="005E0FD0">
                        <w:rPr>
                          <w:b/>
                          <w:bdr w:val="single" w:sz="4" w:space="0" w:color="auto"/>
                        </w:rPr>
                        <w:t>ついて</w:t>
                      </w:r>
                    </w:p>
                    <w:p w:rsidR="00F11B3C" w:rsidRDefault="00623954" w:rsidP="00F433F5">
                      <w:pPr>
                        <w:ind w:firstLineChars="100" w:firstLine="220"/>
                        <w:jc w:val="left"/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</w:pPr>
                      <w:r w:rsidRPr="00FD120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寒い日</w:t>
                      </w:r>
                      <w:r w:rsidR="00F433F5">
                        <w:rPr>
                          <w:rFonts w:asciiTheme="minorEastAsia" w:eastAsiaTheme="minorEastAsia" w:hAnsiTheme="minorEastAsia"/>
                          <w:sz w:val="22"/>
                        </w:rPr>
                        <w:t>の体育</w:t>
                      </w:r>
                      <w:r w:rsidR="00F433F5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は</w:t>
                      </w:r>
                      <w:r w:rsidR="00F433F5">
                        <w:rPr>
                          <w:rFonts w:asciiTheme="minorEastAsia" w:eastAsiaTheme="minorEastAsia" w:hAnsiTheme="minorEastAsia"/>
                          <w:sz w:val="22"/>
                        </w:rPr>
                        <w:t>、</w:t>
                      </w:r>
                      <w:r w:rsidR="00F11B3C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トレーナーや</w:t>
                      </w:r>
                      <w:r w:rsidR="00F11B3C">
                        <w:rPr>
                          <w:rFonts w:asciiTheme="minorEastAsia" w:eastAsiaTheme="minorEastAsia" w:hAnsiTheme="minorEastAsia"/>
                          <w:sz w:val="22"/>
                        </w:rPr>
                        <w:t>セーター</w:t>
                      </w:r>
                      <w:r w:rsidR="00F11B3C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等</w:t>
                      </w:r>
                      <w:r w:rsidR="00F433F5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の</w:t>
                      </w:r>
                      <w:r w:rsidR="00F433F5">
                        <w:rPr>
                          <w:rFonts w:asciiTheme="minorEastAsia" w:eastAsiaTheme="minorEastAsia" w:hAnsiTheme="minorEastAsia"/>
                          <w:sz w:val="22"/>
                        </w:rPr>
                        <w:t>着用を許可</w:t>
                      </w:r>
                      <w:r w:rsidR="00F433F5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しています</w:t>
                      </w:r>
                      <w:r w:rsidR="00F11B3C">
                        <w:rPr>
                          <w:rFonts w:asciiTheme="minorEastAsia" w:eastAsiaTheme="minorEastAsia" w:hAnsiTheme="minorEastAsia"/>
                          <w:sz w:val="22"/>
                        </w:rPr>
                        <w:t>。</w:t>
                      </w:r>
                      <w:r w:rsidR="00F11B3C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フードや</w:t>
                      </w:r>
                      <w:r w:rsidR="00F11B3C">
                        <w:rPr>
                          <w:rFonts w:asciiTheme="minorEastAsia" w:eastAsiaTheme="minorEastAsia" w:hAnsiTheme="minorEastAsia"/>
                          <w:sz w:val="22"/>
                        </w:rPr>
                        <w:t>ファスナー</w:t>
                      </w:r>
                      <w:r w:rsidR="00F11B3C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、</w:t>
                      </w:r>
                      <w:r w:rsidRPr="00FD120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装飾品</w:t>
                      </w:r>
                      <w:r w:rsidR="00F11B3C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（ビーズなど）が付いているもの、</w:t>
                      </w:r>
                      <w:r w:rsidR="00F11B3C">
                        <w:rPr>
                          <w:rFonts w:asciiTheme="minorEastAsia" w:eastAsiaTheme="minorEastAsia" w:hAnsiTheme="minorEastAsia"/>
                          <w:sz w:val="22"/>
                        </w:rPr>
                        <w:t>タイツやレギンス</w:t>
                      </w:r>
                      <w:r w:rsidR="00F11B3C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は安全上</w:t>
                      </w:r>
                      <w:r w:rsidR="00F11B3C">
                        <w:rPr>
                          <w:rFonts w:asciiTheme="minorEastAsia" w:eastAsiaTheme="minorEastAsia" w:hAnsiTheme="minorEastAsia"/>
                          <w:sz w:val="22"/>
                        </w:rPr>
                        <w:t>、</w:t>
                      </w:r>
                      <w:r w:rsidR="00F11B3C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ご</w:t>
                      </w:r>
                      <w:r w:rsidR="00F11B3C">
                        <w:rPr>
                          <w:rFonts w:asciiTheme="minorEastAsia" w:eastAsiaTheme="minorEastAsia" w:hAnsiTheme="minorEastAsia"/>
                          <w:sz w:val="22"/>
                        </w:rPr>
                        <w:t>遠慮ください</w:t>
                      </w:r>
                      <w:r w:rsidR="00F11B3C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。</w:t>
                      </w:r>
                      <w:r w:rsidR="00F433F5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（</w:t>
                      </w:r>
                      <w:r w:rsidR="00F51739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タイツ等</w:t>
                      </w:r>
                      <w:r w:rsidR="00F51739">
                        <w:rPr>
                          <w:rFonts w:asciiTheme="minorEastAsia" w:eastAsiaTheme="minorEastAsia" w:hAnsiTheme="minorEastAsia"/>
                          <w:sz w:val="22"/>
                        </w:rPr>
                        <w:t>は</w:t>
                      </w:r>
                      <w:r w:rsidR="00F433F5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万が一怪我</w:t>
                      </w:r>
                      <w:r w:rsidR="00F433F5">
                        <w:rPr>
                          <w:rFonts w:asciiTheme="minorEastAsia" w:eastAsiaTheme="minorEastAsia" w:hAnsiTheme="minorEastAsia"/>
                          <w:sz w:val="22"/>
                        </w:rPr>
                        <w:t>をした場合、</w:t>
                      </w:r>
                      <w:r w:rsidR="00F433F5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怪我</w:t>
                      </w:r>
                      <w:r w:rsidR="00F433F5">
                        <w:rPr>
                          <w:rFonts w:asciiTheme="minorEastAsia" w:eastAsiaTheme="minorEastAsia" w:hAnsiTheme="minorEastAsia"/>
                          <w:sz w:val="22"/>
                        </w:rPr>
                        <w:t>の処置がしにくくなります。</w:t>
                      </w:r>
                      <w:r w:rsidR="00F433F5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タイツ</w:t>
                      </w:r>
                      <w:r w:rsidR="00F51739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等</w:t>
                      </w:r>
                      <w:r w:rsidR="00F433F5">
                        <w:rPr>
                          <w:rFonts w:asciiTheme="minorEastAsia" w:eastAsiaTheme="minorEastAsia" w:hAnsiTheme="minorEastAsia"/>
                          <w:sz w:val="22"/>
                        </w:rPr>
                        <w:t>をはいてきた</w:t>
                      </w:r>
                      <w:r w:rsidR="00F433F5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場合は</w:t>
                      </w:r>
                      <w:r w:rsidR="00F51739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別</w:t>
                      </w:r>
                      <w:r w:rsidR="00F51739">
                        <w:rPr>
                          <w:rFonts w:asciiTheme="minorEastAsia" w:eastAsiaTheme="minorEastAsia" w:hAnsiTheme="minorEastAsia"/>
                          <w:sz w:val="22"/>
                        </w:rPr>
                        <w:t>に</w:t>
                      </w:r>
                      <w:r w:rsidR="00F433F5">
                        <w:rPr>
                          <w:rFonts w:asciiTheme="minorEastAsia" w:eastAsiaTheme="minorEastAsia" w:hAnsiTheme="minorEastAsia"/>
                          <w:sz w:val="22"/>
                        </w:rPr>
                        <w:t>体育用</w:t>
                      </w:r>
                      <w:r w:rsidR="00F433F5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にソックス</w:t>
                      </w:r>
                      <w:r w:rsidR="00F433F5">
                        <w:rPr>
                          <w:rFonts w:asciiTheme="minorEastAsia" w:eastAsiaTheme="minorEastAsia" w:hAnsiTheme="minorEastAsia"/>
                          <w:sz w:val="22"/>
                        </w:rPr>
                        <w:t>をお持ちください。</w:t>
                      </w:r>
                      <w:r w:rsidRPr="00FD120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)</w:t>
                      </w:r>
                      <w:r w:rsidR="00F433F5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</w:t>
                      </w:r>
                      <w:r w:rsidR="00F11B3C">
                        <w:rPr>
                          <w:rFonts w:asciiTheme="minorEastAsia" w:eastAsiaTheme="minorEastAsia" w:hAnsiTheme="minorEastAsia"/>
                          <w:sz w:val="22"/>
                        </w:rPr>
                        <w:t>※</w:t>
                      </w:r>
                      <w:r w:rsidR="00F433F5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体育</w:t>
                      </w:r>
                      <w:r w:rsidR="00F433F5">
                        <w:rPr>
                          <w:rFonts w:asciiTheme="minorEastAsia" w:eastAsiaTheme="minorEastAsia" w:hAnsiTheme="minorEastAsia"/>
                          <w:sz w:val="22"/>
                        </w:rPr>
                        <w:t>の</w:t>
                      </w:r>
                      <w:r w:rsidR="00F11B3C">
                        <w:rPr>
                          <w:rFonts w:asciiTheme="minorEastAsia" w:eastAsiaTheme="minorEastAsia" w:hAnsiTheme="minorEastAsia"/>
                          <w:sz w:val="22"/>
                        </w:rPr>
                        <w:t>服装に関して</w:t>
                      </w:r>
                      <w:r w:rsidR="00F433F5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ご相談があれば、</w:t>
                      </w:r>
                      <w:r w:rsidR="00F433F5">
                        <w:rPr>
                          <w:rFonts w:asciiTheme="minorEastAsia" w:eastAsiaTheme="minorEastAsia" w:hAnsiTheme="minorEastAsia"/>
                          <w:sz w:val="22"/>
                        </w:rPr>
                        <w:t>連絡帳</w:t>
                      </w:r>
                      <w:r w:rsidR="00F433F5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等</w:t>
                      </w:r>
                      <w:r w:rsidR="00F433F5">
                        <w:rPr>
                          <w:rFonts w:asciiTheme="minorEastAsia" w:eastAsiaTheme="minorEastAsia" w:hAnsiTheme="minorEastAsia"/>
                          <w:sz w:val="22"/>
                        </w:rPr>
                        <w:t>でお知らせください。</w:t>
                      </w:r>
                    </w:p>
                    <w:p w:rsidR="00F11B3C" w:rsidRPr="00FD1204" w:rsidRDefault="00F11B3C" w:rsidP="00344976">
                      <w:pPr>
                        <w:rPr>
                          <w:rFonts w:asciiTheme="minorEastAsia" w:eastAsiaTheme="minorEastAsia" w:hAnsiTheme="minorEastAsia" w:hint="eastAsia"/>
                          <w:sz w:val="22"/>
                          <w:bdr w:val="single" w:sz="4" w:space="0" w:color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003EC8" wp14:editId="4675428B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6410325" cy="1066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954" w:rsidRPr="003F3213" w:rsidRDefault="00623954" w:rsidP="00ED3CC4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3F3213">
                              <w:rPr>
                                <w:b/>
                                <w:szCs w:val="22"/>
                                <w:bdr w:val="single" w:sz="4" w:space="0" w:color="auto"/>
                              </w:rPr>
                              <w:t>理科の学習について</w:t>
                            </w:r>
                          </w:p>
                          <w:p w:rsidR="00623954" w:rsidRPr="00F11B3C" w:rsidRDefault="00623954" w:rsidP="00ED3C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B38F8"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Pr="00F11B3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理科の実験で</w:t>
                            </w:r>
                            <w:r w:rsidRPr="00F11B3C">
                              <w:rPr>
                                <w:sz w:val="22"/>
                                <w:szCs w:val="22"/>
                              </w:rPr>
                              <w:t>、火を使用</w:t>
                            </w:r>
                            <w:r w:rsidRPr="00F11B3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する</w:t>
                            </w:r>
                            <w:r w:rsidRPr="00F11B3C">
                              <w:rPr>
                                <w:sz w:val="22"/>
                                <w:szCs w:val="22"/>
                              </w:rPr>
                              <w:t>ことが</w:t>
                            </w:r>
                            <w:r w:rsidRPr="00F11B3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あります</w:t>
                            </w:r>
                            <w:r w:rsidRPr="00F11B3C">
                              <w:rPr>
                                <w:sz w:val="22"/>
                                <w:szCs w:val="22"/>
                              </w:rPr>
                              <w:t>。</w:t>
                            </w:r>
                            <w:r w:rsidR="00786EF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理科で</w:t>
                            </w:r>
                            <w:r w:rsidR="00786EF0">
                              <w:rPr>
                                <w:sz w:val="22"/>
                                <w:szCs w:val="22"/>
                              </w:rPr>
                              <w:t>実験がある日には</w:t>
                            </w:r>
                            <w:r w:rsidRPr="00F11B3C">
                              <w:rPr>
                                <w:sz w:val="22"/>
                                <w:szCs w:val="22"/>
                              </w:rPr>
                              <w:t>安全</w:t>
                            </w:r>
                            <w:r w:rsidR="00786EF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F11B3C">
                              <w:rPr>
                                <w:sz w:val="22"/>
                                <w:szCs w:val="22"/>
                              </w:rPr>
                              <w:t>実験を行</w:t>
                            </w:r>
                            <w:r w:rsidRPr="00F11B3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えるよう</w:t>
                            </w:r>
                            <w:r w:rsidR="00786EF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F11B3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以下の</w:t>
                            </w:r>
                            <w:r w:rsidRPr="00F11B3C">
                              <w:rPr>
                                <w:sz w:val="22"/>
                                <w:szCs w:val="22"/>
                              </w:rPr>
                              <w:t>点</w:t>
                            </w:r>
                            <w:r w:rsidR="00B0207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F11B3C">
                              <w:rPr>
                                <w:sz w:val="22"/>
                                <w:szCs w:val="22"/>
                              </w:rPr>
                              <w:t>ご協力ください。</w:t>
                            </w:r>
                            <w:r w:rsidR="00786EF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（事前に</w:t>
                            </w:r>
                            <w:r w:rsidR="00786EF0">
                              <w:rPr>
                                <w:sz w:val="22"/>
                                <w:szCs w:val="22"/>
                              </w:rPr>
                              <w:t>お知らせします。</w:t>
                            </w:r>
                            <w:r w:rsidR="00786EF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）○</w:t>
                            </w:r>
                            <w:r w:rsidRPr="00F11B3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髪の毛の</w:t>
                            </w:r>
                            <w:r w:rsidRPr="00F11B3C">
                              <w:rPr>
                                <w:sz w:val="22"/>
                                <w:szCs w:val="22"/>
                              </w:rPr>
                              <w:t>長い人は結</w:t>
                            </w:r>
                            <w:r w:rsidRPr="00F11B3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ぶ</w:t>
                            </w:r>
                            <w:r w:rsidRPr="00F11B3C">
                              <w:rPr>
                                <w:sz w:val="22"/>
                                <w:szCs w:val="22"/>
                              </w:rPr>
                              <w:t>。</w:t>
                            </w:r>
                            <w:r w:rsidR="00786EF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Pr="00F11B3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袖がひらひら</w:t>
                            </w:r>
                            <w:r w:rsidRPr="00F11B3C">
                              <w:rPr>
                                <w:sz w:val="22"/>
                                <w:szCs w:val="22"/>
                              </w:rPr>
                              <w:t>とするような服</w:t>
                            </w:r>
                            <w:r w:rsidR="00786EF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○</w:t>
                            </w:r>
                            <w:r w:rsidRPr="00F11B3C">
                              <w:rPr>
                                <w:sz w:val="22"/>
                                <w:szCs w:val="22"/>
                              </w:rPr>
                              <w:t>熱に弱い</w:t>
                            </w:r>
                            <w:r w:rsidRPr="00F11B3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素材</w:t>
                            </w:r>
                            <w:r w:rsidRPr="00F11B3C">
                              <w:rPr>
                                <w:sz w:val="22"/>
                                <w:szCs w:val="22"/>
                              </w:rPr>
                              <w:t>の服は避ける。</w:t>
                            </w:r>
                            <w:r w:rsidR="00B0207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B0207F">
                              <w:rPr>
                                <w:sz w:val="22"/>
                                <w:szCs w:val="22"/>
                              </w:rPr>
                              <w:t>袖が長い</w:t>
                            </w:r>
                            <w:r w:rsidR="00B0207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服</w:t>
                            </w:r>
                            <w:r w:rsidR="00B0207F">
                              <w:rPr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03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8" type="#_x0000_t202" style="position:absolute;left:0;text-align:left;margin-left:0;margin-top:15.4pt;width:504.75pt;height:84pt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" fillcolor="white [3201]" strokeweight=".5pt">
                <v:textbox>
                  <w:txbxContent>
                    <w:p w:rsidR="00623954" w:rsidRPr="003F3213" w:rsidRDefault="00623954" w:rsidP="00ED3CC4">
                      <w:pPr>
                        <w:rPr>
                          <w:b/>
                          <w:szCs w:val="22"/>
                        </w:rPr>
                      </w:pPr>
                      <w:r w:rsidRPr="003F3213">
                        <w:rPr>
                          <w:b/>
                          <w:szCs w:val="22"/>
                          <w:bdr w:val="single" w:sz="4" w:space="0" w:color="auto"/>
                        </w:rPr>
                        <w:t>理科の学習について</w:t>
                      </w:r>
                    </w:p>
                    <w:p w:rsidR="00623954" w:rsidRPr="00F11B3C" w:rsidRDefault="00623954" w:rsidP="00ED3CC4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5B38F8">
                        <w:rPr>
                          <w:rFonts w:hint="eastAsia"/>
                          <w:szCs w:val="22"/>
                        </w:rPr>
                        <w:t xml:space="preserve">　</w:t>
                      </w:r>
                      <w:r w:rsidRPr="00F11B3C">
                        <w:rPr>
                          <w:rFonts w:hint="eastAsia"/>
                          <w:sz w:val="22"/>
                          <w:szCs w:val="22"/>
                        </w:rPr>
                        <w:t>理科の実験で</w:t>
                      </w:r>
                      <w:r w:rsidRPr="00F11B3C">
                        <w:rPr>
                          <w:sz w:val="22"/>
                          <w:szCs w:val="22"/>
                        </w:rPr>
                        <w:t>、火を使用</w:t>
                      </w:r>
                      <w:r w:rsidRPr="00F11B3C">
                        <w:rPr>
                          <w:rFonts w:hint="eastAsia"/>
                          <w:sz w:val="22"/>
                          <w:szCs w:val="22"/>
                        </w:rPr>
                        <w:t>する</w:t>
                      </w:r>
                      <w:r w:rsidRPr="00F11B3C">
                        <w:rPr>
                          <w:sz w:val="22"/>
                          <w:szCs w:val="22"/>
                        </w:rPr>
                        <w:t>ことが</w:t>
                      </w:r>
                      <w:r w:rsidRPr="00F11B3C">
                        <w:rPr>
                          <w:rFonts w:hint="eastAsia"/>
                          <w:sz w:val="22"/>
                          <w:szCs w:val="22"/>
                        </w:rPr>
                        <w:t>あります</w:t>
                      </w:r>
                      <w:r w:rsidRPr="00F11B3C">
                        <w:rPr>
                          <w:sz w:val="22"/>
                          <w:szCs w:val="22"/>
                        </w:rPr>
                        <w:t>。</w:t>
                      </w:r>
                      <w:r w:rsidR="00786EF0">
                        <w:rPr>
                          <w:rFonts w:hint="eastAsia"/>
                          <w:sz w:val="22"/>
                          <w:szCs w:val="22"/>
                        </w:rPr>
                        <w:t>理科で</w:t>
                      </w:r>
                      <w:r w:rsidR="00786EF0">
                        <w:rPr>
                          <w:sz w:val="22"/>
                          <w:szCs w:val="22"/>
                        </w:rPr>
                        <w:t>実験がある日には</w:t>
                      </w:r>
                      <w:r w:rsidRPr="00F11B3C">
                        <w:rPr>
                          <w:sz w:val="22"/>
                          <w:szCs w:val="22"/>
                        </w:rPr>
                        <w:t>安全</w:t>
                      </w:r>
                      <w:r w:rsidR="00786EF0">
                        <w:rPr>
                          <w:rFonts w:hint="eastAsia"/>
                          <w:sz w:val="22"/>
                          <w:szCs w:val="22"/>
                        </w:rPr>
                        <w:t>に</w:t>
                      </w:r>
                      <w:r w:rsidRPr="00F11B3C">
                        <w:rPr>
                          <w:sz w:val="22"/>
                          <w:szCs w:val="22"/>
                        </w:rPr>
                        <w:t>実験を行</w:t>
                      </w:r>
                      <w:r w:rsidRPr="00F11B3C">
                        <w:rPr>
                          <w:rFonts w:hint="eastAsia"/>
                          <w:sz w:val="22"/>
                          <w:szCs w:val="22"/>
                        </w:rPr>
                        <w:t>えるよう</w:t>
                      </w:r>
                      <w:r w:rsidR="00786EF0">
                        <w:rPr>
                          <w:rFonts w:hint="eastAsia"/>
                          <w:sz w:val="22"/>
                          <w:szCs w:val="22"/>
                        </w:rPr>
                        <w:t>に</w:t>
                      </w:r>
                      <w:r w:rsidRPr="00F11B3C">
                        <w:rPr>
                          <w:rFonts w:hint="eastAsia"/>
                          <w:sz w:val="22"/>
                          <w:szCs w:val="22"/>
                        </w:rPr>
                        <w:t>以下の</w:t>
                      </w:r>
                      <w:r w:rsidRPr="00F11B3C">
                        <w:rPr>
                          <w:sz w:val="22"/>
                          <w:szCs w:val="22"/>
                        </w:rPr>
                        <w:t>点</w:t>
                      </w:r>
                      <w:r w:rsidR="00B0207F">
                        <w:rPr>
                          <w:rFonts w:hint="eastAsia"/>
                          <w:sz w:val="22"/>
                          <w:szCs w:val="22"/>
                        </w:rPr>
                        <w:t>に</w:t>
                      </w:r>
                      <w:r w:rsidRPr="00F11B3C">
                        <w:rPr>
                          <w:sz w:val="22"/>
                          <w:szCs w:val="22"/>
                        </w:rPr>
                        <w:t>ご協力ください。</w:t>
                      </w:r>
                      <w:r w:rsidR="00786EF0">
                        <w:rPr>
                          <w:rFonts w:hint="eastAsia"/>
                          <w:sz w:val="22"/>
                          <w:szCs w:val="22"/>
                        </w:rPr>
                        <w:t>（事前に</w:t>
                      </w:r>
                      <w:r w:rsidR="00786EF0">
                        <w:rPr>
                          <w:sz w:val="22"/>
                          <w:szCs w:val="22"/>
                        </w:rPr>
                        <w:t>お知らせします。</w:t>
                      </w:r>
                      <w:r w:rsidR="00786EF0">
                        <w:rPr>
                          <w:rFonts w:hint="eastAsia"/>
                          <w:sz w:val="22"/>
                          <w:szCs w:val="22"/>
                        </w:rPr>
                        <w:t>）○</w:t>
                      </w:r>
                      <w:r w:rsidRPr="00F11B3C">
                        <w:rPr>
                          <w:rFonts w:hint="eastAsia"/>
                          <w:sz w:val="22"/>
                          <w:szCs w:val="22"/>
                        </w:rPr>
                        <w:t>髪の毛の</w:t>
                      </w:r>
                      <w:r w:rsidRPr="00F11B3C">
                        <w:rPr>
                          <w:sz w:val="22"/>
                          <w:szCs w:val="22"/>
                        </w:rPr>
                        <w:t>長い人は結</w:t>
                      </w:r>
                      <w:r w:rsidRPr="00F11B3C">
                        <w:rPr>
                          <w:rFonts w:hint="eastAsia"/>
                          <w:sz w:val="22"/>
                          <w:szCs w:val="22"/>
                        </w:rPr>
                        <w:t>ぶ</w:t>
                      </w:r>
                      <w:r w:rsidRPr="00F11B3C">
                        <w:rPr>
                          <w:sz w:val="22"/>
                          <w:szCs w:val="22"/>
                        </w:rPr>
                        <w:t>。</w:t>
                      </w:r>
                      <w:r w:rsidR="00786EF0">
                        <w:rPr>
                          <w:rFonts w:hint="eastAsia"/>
                          <w:sz w:val="22"/>
                          <w:szCs w:val="22"/>
                        </w:rPr>
                        <w:t>○</w:t>
                      </w:r>
                      <w:r w:rsidRPr="00F11B3C">
                        <w:rPr>
                          <w:rFonts w:hint="eastAsia"/>
                          <w:sz w:val="22"/>
                          <w:szCs w:val="22"/>
                        </w:rPr>
                        <w:t>袖がひらひら</w:t>
                      </w:r>
                      <w:r w:rsidRPr="00F11B3C">
                        <w:rPr>
                          <w:sz w:val="22"/>
                          <w:szCs w:val="22"/>
                        </w:rPr>
                        <w:t>とするような服</w:t>
                      </w:r>
                      <w:r w:rsidR="00786EF0">
                        <w:rPr>
                          <w:rFonts w:hint="eastAsia"/>
                          <w:sz w:val="22"/>
                          <w:szCs w:val="22"/>
                        </w:rPr>
                        <w:t xml:space="preserve">　○</w:t>
                      </w:r>
                      <w:r w:rsidRPr="00F11B3C">
                        <w:rPr>
                          <w:sz w:val="22"/>
                          <w:szCs w:val="22"/>
                        </w:rPr>
                        <w:t>熱に弱い</w:t>
                      </w:r>
                      <w:r w:rsidRPr="00F11B3C">
                        <w:rPr>
                          <w:rFonts w:hint="eastAsia"/>
                          <w:sz w:val="22"/>
                          <w:szCs w:val="22"/>
                        </w:rPr>
                        <w:t>素材</w:t>
                      </w:r>
                      <w:r w:rsidRPr="00F11B3C">
                        <w:rPr>
                          <w:sz w:val="22"/>
                          <w:szCs w:val="22"/>
                        </w:rPr>
                        <w:t>の服は避ける。</w:t>
                      </w:r>
                      <w:r w:rsidR="00B0207F">
                        <w:rPr>
                          <w:rFonts w:hint="eastAsia"/>
                          <w:sz w:val="22"/>
                          <w:szCs w:val="22"/>
                        </w:rPr>
                        <w:t>○</w:t>
                      </w:r>
                      <w:r w:rsidR="00B0207F">
                        <w:rPr>
                          <w:sz w:val="22"/>
                          <w:szCs w:val="22"/>
                        </w:rPr>
                        <w:t>袖が長い</w:t>
                      </w:r>
                      <w:r w:rsidR="00B0207F">
                        <w:rPr>
                          <w:rFonts w:hint="eastAsia"/>
                          <w:sz w:val="22"/>
                          <w:szCs w:val="22"/>
                        </w:rPr>
                        <w:t>服</w:t>
                      </w:r>
                      <w:r w:rsidR="00B0207F">
                        <w:rPr>
                          <w:sz w:val="22"/>
                          <w:szCs w:val="22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35E7F">
        <w:rPr>
          <w:noProof/>
          <w:sz w:val="21"/>
          <w:szCs w:val="24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2563672</wp:posOffset>
            </wp:positionH>
            <wp:positionV relativeFrom="paragraph">
              <wp:posOffset>2592070</wp:posOffset>
            </wp:positionV>
            <wp:extent cx="1233170" cy="1202055"/>
            <wp:effectExtent l="0" t="0" r="508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ouyou_kuma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E7F">
        <w:rPr>
          <w:noProof/>
          <w:sz w:val="21"/>
          <w:szCs w:val="24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2675787</wp:posOffset>
            </wp:positionV>
            <wp:extent cx="1157605" cy="1116221"/>
            <wp:effectExtent l="0" t="0" r="4445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ouyou_usagi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57605" cy="1116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572" w:rsidRPr="000E1572">
        <w:rPr>
          <w:rFonts w:hint="eastAsia"/>
          <w:sz w:val="21"/>
          <w:szCs w:val="24"/>
        </w:rPr>
        <w:t xml:space="preserve">　</w:t>
      </w:r>
    </w:p>
    <w:sectPr w:rsidR="00CF18A5" w:rsidRPr="00E42981" w:rsidSect="00962C9B">
      <w:pgSz w:w="11907" w:h="16839" w:code="9"/>
      <w:pgMar w:top="851" w:right="851" w:bottom="851" w:left="851" w:header="851" w:footer="992" w:gutter="0"/>
      <w:cols w:space="425"/>
      <w:docGrid w:type="lines" w:linePitch="361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54" w:rsidRDefault="00623954" w:rsidP="002928D5">
      <w:r>
        <w:separator/>
      </w:r>
    </w:p>
  </w:endnote>
  <w:endnote w:type="continuationSeparator" w:id="0">
    <w:p w:rsidR="00623954" w:rsidRDefault="00623954" w:rsidP="0029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54" w:rsidRDefault="00623954" w:rsidP="002928D5">
      <w:r>
        <w:separator/>
      </w:r>
    </w:p>
  </w:footnote>
  <w:footnote w:type="continuationSeparator" w:id="0">
    <w:p w:rsidR="00623954" w:rsidRDefault="00623954" w:rsidP="0029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0034"/>
    <w:multiLevelType w:val="hybridMultilevel"/>
    <w:tmpl w:val="185AAD4C"/>
    <w:lvl w:ilvl="0" w:tplc="81BC9E5E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" w15:restartNumberingAfterBreak="0">
    <w:nsid w:val="3E0A58F7"/>
    <w:multiLevelType w:val="hybridMultilevel"/>
    <w:tmpl w:val="9A729D7E"/>
    <w:lvl w:ilvl="0" w:tplc="018810B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BB2674"/>
    <w:multiLevelType w:val="hybridMultilevel"/>
    <w:tmpl w:val="D24EA1A8"/>
    <w:lvl w:ilvl="0" w:tplc="9308015E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3694F36"/>
    <w:multiLevelType w:val="singleLevel"/>
    <w:tmpl w:val="29A4D556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6C067FFB"/>
    <w:multiLevelType w:val="hybridMultilevel"/>
    <w:tmpl w:val="D9145D2A"/>
    <w:lvl w:ilvl="0" w:tplc="0409000F">
      <w:start w:val="1"/>
      <w:numFmt w:val="decimal"/>
      <w:lvlText w:val="%1."/>
      <w:lvlJc w:val="left"/>
      <w:pPr>
        <w:ind w:left="945" w:hanging="480"/>
      </w:pPr>
      <w:rPr>
        <w:rFonts w:hint="default"/>
      </w:rPr>
    </w:lvl>
    <w:lvl w:ilvl="1" w:tplc="88606770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75C42523"/>
    <w:multiLevelType w:val="hybridMultilevel"/>
    <w:tmpl w:val="7AEC2ED4"/>
    <w:lvl w:ilvl="0" w:tplc="167E59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1"/>
  <w:displayHorizontalDrawingGridEvery w:val="0"/>
  <w:characterSpacingControl w:val="compressPunctuation"/>
  <w:hdrShapeDefaults>
    <o:shapedefaults v:ext="edit" spidmax="113665">
      <v:textbox inset="5.85pt,.7pt,5.85pt,.7pt"/>
      <o:colormenu v:ext="edit" fillcolor="none [3213]" strokecolor="none" extrusion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F5"/>
    <w:rsid w:val="00003A49"/>
    <w:rsid w:val="0001751B"/>
    <w:rsid w:val="00023DA9"/>
    <w:rsid w:val="00023FF7"/>
    <w:rsid w:val="00036814"/>
    <w:rsid w:val="000405EB"/>
    <w:rsid w:val="00043AC4"/>
    <w:rsid w:val="00045DEF"/>
    <w:rsid w:val="00057A7C"/>
    <w:rsid w:val="00066BD4"/>
    <w:rsid w:val="00072004"/>
    <w:rsid w:val="00072233"/>
    <w:rsid w:val="00077400"/>
    <w:rsid w:val="00086F49"/>
    <w:rsid w:val="00090A5C"/>
    <w:rsid w:val="00092374"/>
    <w:rsid w:val="00092C97"/>
    <w:rsid w:val="00093AE9"/>
    <w:rsid w:val="00093AEA"/>
    <w:rsid w:val="000A47F0"/>
    <w:rsid w:val="000B6533"/>
    <w:rsid w:val="000C155A"/>
    <w:rsid w:val="000C1BA4"/>
    <w:rsid w:val="000C43D9"/>
    <w:rsid w:val="000D06E3"/>
    <w:rsid w:val="000D48B5"/>
    <w:rsid w:val="000D6398"/>
    <w:rsid w:val="000D7296"/>
    <w:rsid w:val="000E1572"/>
    <w:rsid w:val="000E1A97"/>
    <w:rsid w:val="000E6C54"/>
    <w:rsid w:val="000F499E"/>
    <w:rsid w:val="001114C8"/>
    <w:rsid w:val="00111881"/>
    <w:rsid w:val="00113C7D"/>
    <w:rsid w:val="00125E23"/>
    <w:rsid w:val="00141778"/>
    <w:rsid w:val="0015466F"/>
    <w:rsid w:val="00155D4F"/>
    <w:rsid w:val="0016279B"/>
    <w:rsid w:val="00165F88"/>
    <w:rsid w:val="001831FF"/>
    <w:rsid w:val="00190DE3"/>
    <w:rsid w:val="0019324D"/>
    <w:rsid w:val="00193A94"/>
    <w:rsid w:val="001B2163"/>
    <w:rsid w:val="001B2727"/>
    <w:rsid w:val="001B6CBE"/>
    <w:rsid w:val="001B70B5"/>
    <w:rsid w:val="00202B47"/>
    <w:rsid w:val="002351BA"/>
    <w:rsid w:val="002419A3"/>
    <w:rsid w:val="002554B0"/>
    <w:rsid w:val="00263882"/>
    <w:rsid w:val="0026653F"/>
    <w:rsid w:val="00284B99"/>
    <w:rsid w:val="002928D5"/>
    <w:rsid w:val="00296FCB"/>
    <w:rsid w:val="002C1847"/>
    <w:rsid w:val="002C4B5A"/>
    <w:rsid w:val="002C7C0B"/>
    <w:rsid w:val="002E205F"/>
    <w:rsid w:val="002E3970"/>
    <w:rsid w:val="002E415D"/>
    <w:rsid w:val="002F1078"/>
    <w:rsid w:val="002F77AB"/>
    <w:rsid w:val="003178D2"/>
    <w:rsid w:val="003265F7"/>
    <w:rsid w:val="00326B0E"/>
    <w:rsid w:val="00332CB4"/>
    <w:rsid w:val="00340BCD"/>
    <w:rsid w:val="00344976"/>
    <w:rsid w:val="0034682F"/>
    <w:rsid w:val="00357E8E"/>
    <w:rsid w:val="003646E0"/>
    <w:rsid w:val="00367408"/>
    <w:rsid w:val="003719BC"/>
    <w:rsid w:val="00377C87"/>
    <w:rsid w:val="00383AC6"/>
    <w:rsid w:val="0038644C"/>
    <w:rsid w:val="003A0171"/>
    <w:rsid w:val="003A2FB9"/>
    <w:rsid w:val="003A61D0"/>
    <w:rsid w:val="003B499C"/>
    <w:rsid w:val="003D0841"/>
    <w:rsid w:val="003D5016"/>
    <w:rsid w:val="003E018B"/>
    <w:rsid w:val="003E26FA"/>
    <w:rsid w:val="003E281A"/>
    <w:rsid w:val="003F23BA"/>
    <w:rsid w:val="003F3213"/>
    <w:rsid w:val="00402471"/>
    <w:rsid w:val="004307D6"/>
    <w:rsid w:val="0043725F"/>
    <w:rsid w:val="00440225"/>
    <w:rsid w:val="0044443C"/>
    <w:rsid w:val="00450036"/>
    <w:rsid w:val="0045281A"/>
    <w:rsid w:val="00461542"/>
    <w:rsid w:val="00473BD8"/>
    <w:rsid w:val="00483DBF"/>
    <w:rsid w:val="00490210"/>
    <w:rsid w:val="00490565"/>
    <w:rsid w:val="004909E4"/>
    <w:rsid w:val="004958E2"/>
    <w:rsid w:val="00495CA4"/>
    <w:rsid w:val="004B7AE1"/>
    <w:rsid w:val="004C52A1"/>
    <w:rsid w:val="004E16DA"/>
    <w:rsid w:val="00501687"/>
    <w:rsid w:val="005152AD"/>
    <w:rsid w:val="005175F6"/>
    <w:rsid w:val="00517D3E"/>
    <w:rsid w:val="005210FF"/>
    <w:rsid w:val="0052139E"/>
    <w:rsid w:val="00521CC2"/>
    <w:rsid w:val="00522917"/>
    <w:rsid w:val="00525D32"/>
    <w:rsid w:val="0052609C"/>
    <w:rsid w:val="00531D7A"/>
    <w:rsid w:val="00532BBF"/>
    <w:rsid w:val="00542626"/>
    <w:rsid w:val="005706BB"/>
    <w:rsid w:val="00571BB8"/>
    <w:rsid w:val="0057558E"/>
    <w:rsid w:val="00597BB5"/>
    <w:rsid w:val="005A1D55"/>
    <w:rsid w:val="005B38F8"/>
    <w:rsid w:val="005C1D9F"/>
    <w:rsid w:val="005D0BCE"/>
    <w:rsid w:val="005D3E11"/>
    <w:rsid w:val="005D56DA"/>
    <w:rsid w:val="005D759D"/>
    <w:rsid w:val="005F1020"/>
    <w:rsid w:val="005F2494"/>
    <w:rsid w:val="005F4911"/>
    <w:rsid w:val="00606B29"/>
    <w:rsid w:val="00621706"/>
    <w:rsid w:val="00623954"/>
    <w:rsid w:val="006304D3"/>
    <w:rsid w:val="00633D4F"/>
    <w:rsid w:val="00635E7F"/>
    <w:rsid w:val="00682031"/>
    <w:rsid w:val="00682E15"/>
    <w:rsid w:val="006917D5"/>
    <w:rsid w:val="0069210E"/>
    <w:rsid w:val="006A73A5"/>
    <w:rsid w:val="006B74AA"/>
    <w:rsid w:val="006C703D"/>
    <w:rsid w:val="006D7689"/>
    <w:rsid w:val="006E0622"/>
    <w:rsid w:val="006E4B92"/>
    <w:rsid w:val="006F5DE7"/>
    <w:rsid w:val="007052BC"/>
    <w:rsid w:val="00706F13"/>
    <w:rsid w:val="00713F0F"/>
    <w:rsid w:val="00724E5D"/>
    <w:rsid w:val="00730BC9"/>
    <w:rsid w:val="00741885"/>
    <w:rsid w:val="007441E8"/>
    <w:rsid w:val="00744398"/>
    <w:rsid w:val="0074554D"/>
    <w:rsid w:val="00756D68"/>
    <w:rsid w:val="007627F6"/>
    <w:rsid w:val="00764B80"/>
    <w:rsid w:val="00765F7E"/>
    <w:rsid w:val="0077025D"/>
    <w:rsid w:val="007703F1"/>
    <w:rsid w:val="007750C5"/>
    <w:rsid w:val="0078340F"/>
    <w:rsid w:val="00786EF0"/>
    <w:rsid w:val="007954D6"/>
    <w:rsid w:val="007A12B2"/>
    <w:rsid w:val="007B4676"/>
    <w:rsid w:val="007D5B60"/>
    <w:rsid w:val="007E175F"/>
    <w:rsid w:val="007E6FBC"/>
    <w:rsid w:val="007F351D"/>
    <w:rsid w:val="007F72EC"/>
    <w:rsid w:val="00801986"/>
    <w:rsid w:val="00802041"/>
    <w:rsid w:val="00815FEA"/>
    <w:rsid w:val="0082239F"/>
    <w:rsid w:val="0083267F"/>
    <w:rsid w:val="00833ACE"/>
    <w:rsid w:val="00845E45"/>
    <w:rsid w:val="0085122F"/>
    <w:rsid w:val="0085452C"/>
    <w:rsid w:val="00855719"/>
    <w:rsid w:val="00855911"/>
    <w:rsid w:val="00867F1E"/>
    <w:rsid w:val="0087036F"/>
    <w:rsid w:val="00871123"/>
    <w:rsid w:val="00886FCA"/>
    <w:rsid w:val="00892135"/>
    <w:rsid w:val="008949BB"/>
    <w:rsid w:val="008A1299"/>
    <w:rsid w:val="008B3258"/>
    <w:rsid w:val="008D4318"/>
    <w:rsid w:val="009065EF"/>
    <w:rsid w:val="00906A12"/>
    <w:rsid w:val="00910C59"/>
    <w:rsid w:val="00924081"/>
    <w:rsid w:val="0092544F"/>
    <w:rsid w:val="00932336"/>
    <w:rsid w:val="00940359"/>
    <w:rsid w:val="0094140F"/>
    <w:rsid w:val="00941AA1"/>
    <w:rsid w:val="00943DBC"/>
    <w:rsid w:val="0095077F"/>
    <w:rsid w:val="00962C9B"/>
    <w:rsid w:val="009655E1"/>
    <w:rsid w:val="009735FB"/>
    <w:rsid w:val="009741C8"/>
    <w:rsid w:val="009753B4"/>
    <w:rsid w:val="009834BF"/>
    <w:rsid w:val="0098535E"/>
    <w:rsid w:val="009942C9"/>
    <w:rsid w:val="009A2978"/>
    <w:rsid w:val="009A38B8"/>
    <w:rsid w:val="009A49B0"/>
    <w:rsid w:val="009B3EBD"/>
    <w:rsid w:val="009C0B54"/>
    <w:rsid w:val="009C2A30"/>
    <w:rsid w:val="009C581D"/>
    <w:rsid w:val="009C5956"/>
    <w:rsid w:val="009D4BEB"/>
    <w:rsid w:val="009D7497"/>
    <w:rsid w:val="009E68B6"/>
    <w:rsid w:val="00A0763E"/>
    <w:rsid w:val="00A13FE5"/>
    <w:rsid w:val="00A16337"/>
    <w:rsid w:val="00A25CB4"/>
    <w:rsid w:val="00A47CCE"/>
    <w:rsid w:val="00A50FD7"/>
    <w:rsid w:val="00A53A3B"/>
    <w:rsid w:val="00A6618F"/>
    <w:rsid w:val="00A70652"/>
    <w:rsid w:val="00A86B4D"/>
    <w:rsid w:val="00A92808"/>
    <w:rsid w:val="00A939D3"/>
    <w:rsid w:val="00AA0CF5"/>
    <w:rsid w:val="00AB2C14"/>
    <w:rsid w:val="00AC048F"/>
    <w:rsid w:val="00AC4EA4"/>
    <w:rsid w:val="00AD6FCC"/>
    <w:rsid w:val="00AD7E88"/>
    <w:rsid w:val="00AD7FDF"/>
    <w:rsid w:val="00AE4C03"/>
    <w:rsid w:val="00AF1FDE"/>
    <w:rsid w:val="00AF2792"/>
    <w:rsid w:val="00AF4F80"/>
    <w:rsid w:val="00B0207F"/>
    <w:rsid w:val="00B250D1"/>
    <w:rsid w:val="00B31F80"/>
    <w:rsid w:val="00B3237E"/>
    <w:rsid w:val="00B67291"/>
    <w:rsid w:val="00B71208"/>
    <w:rsid w:val="00B717B6"/>
    <w:rsid w:val="00B71C30"/>
    <w:rsid w:val="00B72065"/>
    <w:rsid w:val="00B73A72"/>
    <w:rsid w:val="00B820AC"/>
    <w:rsid w:val="00B82212"/>
    <w:rsid w:val="00B82F87"/>
    <w:rsid w:val="00B928F3"/>
    <w:rsid w:val="00B96578"/>
    <w:rsid w:val="00BA0D14"/>
    <w:rsid w:val="00BA284C"/>
    <w:rsid w:val="00BA4F06"/>
    <w:rsid w:val="00BA742D"/>
    <w:rsid w:val="00BB2112"/>
    <w:rsid w:val="00BC20E3"/>
    <w:rsid w:val="00BC29C5"/>
    <w:rsid w:val="00BD0A3D"/>
    <w:rsid w:val="00BD48F0"/>
    <w:rsid w:val="00BE608F"/>
    <w:rsid w:val="00BF05C8"/>
    <w:rsid w:val="00BF76CE"/>
    <w:rsid w:val="00C05520"/>
    <w:rsid w:val="00C11CB8"/>
    <w:rsid w:val="00C14FB6"/>
    <w:rsid w:val="00C52760"/>
    <w:rsid w:val="00C569EA"/>
    <w:rsid w:val="00C6258D"/>
    <w:rsid w:val="00C73C59"/>
    <w:rsid w:val="00C80F93"/>
    <w:rsid w:val="00C843D4"/>
    <w:rsid w:val="00C91F10"/>
    <w:rsid w:val="00C92F67"/>
    <w:rsid w:val="00C9336E"/>
    <w:rsid w:val="00CA4170"/>
    <w:rsid w:val="00CA6D93"/>
    <w:rsid w:val="00CB0505"/>
    <w:rsid w:val="00CB59D1"/>
    <w:rsid w:val="00CC15D5"/>
    <w:rsid w:val="00CF18A5"/>
    <w:rsid w:val="00CF3F6A"/>
    <w:rsid w:val="00CF5E54"/>
    <w:rsid w:val="00CF66BF"/>
    <w:rsid w:val="00D11CAA"/>
    <w:rsid w:val="00D140B0"/>
    <w:rsid w:val="00D14B05"/>
    <w:rsid w:val="00D3519A"/>
    <w:rsid w:val="00D35728"/>
    <w:rsid w:val="00D37E95"/>
    <w:rsid w:val="00D40B9E"/>
    <w:rsid w:val="00D516B2"/>
    <w:rsid w:val="00D5223C"/>
    <w:rsid w:val="00D66BA4"/>
    <w:rsid w:val="00D710D5"/>
    <w:rsid w:val="00D71A44"/>
    <w:rsid w:val="00D84282"/>
    <w:rsid w:val="00DA19BD"/>
    <w:rsid w:val="00DC46C1"/>
    <w:rsid w:val="00DC7EE8"/>
    <w:rsid w:val="00DD70A7"/>
    <w:rsid w:val="00DE0FF5"/>
    <w:rsid w:val="00DE1011"/>
    <w:rsid w:val="00DE1940"/>
    <w:rsid w:val="00DE7CEE"/>
    <w:rsid w:val="00DF3E2D"/>
    <w:rsid w:val="00E174B0"/>
    <w:rsid w:val="00E33904"/>
    <w:rsid w:val="00E42981"/>
    <w:rsid w:val="00E50492"/>
    <w:rsid w:val="00E545C5"/>
    <w:rsid w:val="00E55364"/>
    <w:rsid w:val="00E57F3B"/>
    <w:rsid w:val="00E61F30"/>
    <w:rsid w:val="00E663D2"/>
    <w:rsid w:val="00E744EF"/>
    <w:rsid w:val="00E816F7"/>
    <w:rsid w:val="00E929CE"/>
    <w:rsid w:val="00EB1917"/>
    <w:rsid w:val="00EB53FE"/>
    <w:rsid w:val="00EC7EDC"/>
    <w:rsid w:val="00ED29A8"/>
    <w:rsid w:val="00ED3CC4"/>
    <w:rsid w:val="00EE560C"/>
    <w:rsid w:val="00EF67F6"/>
    <w:rsid w:val="00EF6A2E"/>
    <w:rsid w:val="00F032B7"/>
    <w:rsid w:val="00F11B3C"/>
    <w:rsid w:val="00F23A84"/>
    <w:rsid w:val="00F25409"/>
    <w:rsid w:val="00F27E3F"/>
    <w:rsid w:val="00F31690"/>
    <w:rsid w:val="00F32FFE"/>
    <w:rsid w:val="00F36405"/>
    <w:rsid w:val="00F41FD1"/>
    <w:rsid w:val="00F433F5"/>
    <w:rsid w:val="00F51739"/>
    <w:rsid w:val="00F5692E"/>
    <w:rsid w:val="00F76249"/>
    <w:rsid w:val="00F948F1"/>
    <w:rsid w:val="00FB5293"/>
    <w:rsid w:val="00FB6736"/>
    <w:rsid w:val="00FD7E62"/>
    <w:rsid w:val="00FF3C7A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  <o:colormenu v:ext="edit" fillcolor="none [3213]" strokecolor="none" extrusion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9E02E6F-6DB9-4E05-9221-8AF3D0D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1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F49"/>
    <w:pPr>
      <w:snapToGrid w:val="0"/>
    </w:pPr>
    <w:rPr>
      <w:b/>
      <w:w w:val="90"/>
    </w:rPr>
  </w:style>
  <w:style w:type="table" w:styleId="a4">
    <w:name w:val="Table Grid"/>
    <w:basedOn w:val="a1"/>
    <w:rsid w:val="00941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92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928D5"/>
    <w:rPr>
      <w:kern w:val="2"/>
      <w:sz w:val="24"/>
    </w:rPr>
  </w:style>
  <w:style w:type="paragraph" w:styleId="a7">
    <w:name w:val="footer"/>
    <w:basedOn w:val="a"/>
    <w:link w:val="a8"/>
    <w:rsid w:val="00292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928D5"/>
    <w:rPr>
      <w:kern w:val="2"/>
      <w:sz w:val="24"/>
    </w:rPr>
  </w:style>
  <w:style w:type="paragraph" w:styleId="a9">
    <w:name w:val="Balloon Text"/>
    <w:basedOn w:val="a"/>
    <w:link w:val="aa"/>
    <w:rsid w:val="00490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902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64B80"/>
    <w:pPr>
      <w:ind w:leftChars="400" w:left="840"/>
    </w:pPr>
  </w:style>
  <w:style w:type="character" w:styleId="ac">
    <w:name w:val="Strong"/>
    <w:basedOn w:val="a0"/>
    <w:qFormat/>
    <w:rsid w:val="00C80F93"/>
    <w:rPr>
      <w:b/>
      <w:bCs/>
    </w:rPr>
  </w:style>
  <w:style w:type="paragraph" w:styleId="ad">
    <w:name w:val="Date"/>
    <w:basedOn w:val="a"/>
    <w:next w:val="a"/>
    <w:link w:val="ae"/>
    <w:rsid w:val="00A25CB4"/>
  </w:style>
  <w:style w:type="character" w:customStyle="1" w:styleId="ae">
    <w:name w:val="日付 (文字)"/>
    <w:basedOn w:val="a0"/>
    <w:link w:val="ad"/>
    <w:rsid w:val="00A25CB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9BC3-8EE2-4882-994B-55A4E069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A840A23C.dotm</Template>
  <TotalTime>210</TotalTime>
  <Pages>2</Pages>
  <Words>721</Words>
  <Characters>298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</vt:lpstr>
      <vt:lpstr>ｂ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</dc:title>
  <dc:creator>池田吉隆</dc:creator>
  <cp:lastModifiedBy>ks08924678a</cp:lastModifiedBy>
  <cp:revision>40</cp:revision>
  <cp:lastPrinted>2021-10-27T06:53:00Z</cp:lastPrinted>
  <dcterms:created xsi:type="dcterms:W3CDTF">2019-10-25T12:21:00Z</dcterms:created>
  <dcterms:modified xsi:type="dcterms:W3CDTF">2021-10-28T22:20:00Z</dcterms:modified>
</cp:coreProperties>
</file>