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EB" w:rsidRDefault="00B61D69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B61D69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D467E8" wp14:editId="66A30CA4">
                <wp:simplePos x="0" y="0"/>
                <wp:positionH relativeFrom="margin">
                  <wp:posOffset>9525</wp:posOffset>
                </wp:positionH>
                <wp:positionV relativeFrom="paragraph">
                  <wp:posOffset>114300</wp:posOffset>
                </wp:positionV>
                <wp:extent cx="4326890" cy="1095375"/>
                <wp:effectExtent l="19050" t="19050" r="35560" b="47625"/>
                <wp:wrapNone/>
                <wp:docPr id="9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2083" w:rsidRPr="00EF10F9" w:rsidRDefault="00952083" w:rsidP="00B61D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701C46C" wp14:editId="79D9532D">
                                  <wp:extent cx="4010025" cy="913130"/>
                                  <wp:effectExtent l="0" t="0" r="9525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467E8" id="AutoShape 193" o:spid="_x0000_s1026" style="position:absolute;left:0;text-align:left;margin-left:.75pt;margin-top:9pt;width:340.7pt;height:86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" strokeweight="4.5pt">
                <v:stroke linestyle="thinThick"/>
                <v:textbox inset="5.85pt,.7pt,5.85pt,.7pt">
                  <w:txbxContent>
                    <w:p w:rsidR="00952083" w:rsidRPr="00EF10F9" w:rsidRDefault="00952083" w:rsidP="00B61D69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5701C46C" wp14:editId="79D9532D">
                            <wp:extent cx="4010025" cy="913130"/>
                            <wp:effectExtent l="0" t="0" r="9525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DFDD65" wp14:editId="043D2F5B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173605" cy="915035"/>
                <wp:effectExtent l="0" t="0" r="0" b="1841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3" w:rsidRPr="00456115" w:rsidRDefault="00952083" w:rsidP="003D33E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小学校</w:t>
                            </w:r>
                          </w:p>
                          <w:p w:rsidR="00952083" w:rsidRPr="00456115" w:rsidRDefault="00952083" w:rsidP="003D33E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学年</w:t>
                            </w:r>
                          </w:p>
                          <w:p w:rsidR="00952083" w:rsidRDefault="00952083" w:rsidP="003D33E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１月号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№1１</w:t>
                            </w:r>
                          </w:p>
                          <w:p w:rsidR="00952083" w:rsidRPr="00193A29" w:rsidRDefault="00952083" w:rsidP="003D33EB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１月１１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D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119.95pt;margin-top:16.7pt;width:171.15pt;height:72.0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" filled="f" stroked="f">
                <v:textbox inset="2mm,0,2mm,0">
                  <w:txbxContent>
                    <w:p w:rsidR="00952083" w:rsidRPr="00456115" w:rsidRDefault="00952083" w:rsidP="003D33E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小学校</w:t>
                      </w:r>
                    </w:p>
                    <w:p w:rsidR="00952083" w:rsidRPr="00456115" w:rsidRDefault="00952083" w:rsidP="003D33E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学年</w:t>
                      </w:r>
                    </w:p>
                    <w:p w:rsidR="00952083" w:rsidRDefault="00952083" w:rsidP="003D33E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32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１月号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№1１</w:t>
                      </w:r>
                    </w:p>
                    <w:p w:rsidR="00952083" w:rsidRPr="00193A29" w:rsidRDefault="00952083" w:rsidP="003D33EB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令和４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１月１１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3EB" w:rsidRDefault="003D33EB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3D33EB" w:rsidRDefault="003D33EB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3D33EB" w:rsidRDefault="003D33EB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CF66BF" w:rsidRDefault="00CF66BF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3D33EB" w:rsidRDefault="003D33EB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A16983" w:rsidRDefault="00A41271" w:rsidP="000E1572">
      <w:pPr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1D4613" wp14:editId="671649F3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4781550" cy="439387"/>
                <wp:effectExtent l="0" t="0" r="0" b="0"/>
                <wp:wrapNone/>
                <wp:docPr id="6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3" w:rsidRPr="00355A82" w:rsidRDefault="00952083" w:rsidP="005B38F8">
                            <w:pPr>
                              <w:spacing w:line="640" w:lineRule="exact"/>
                              <w:rPr>
                                <w:sz w:val="36"/>
                                <w:szCs w:val="60"/>
                              </w:rPr>
                            </w:pPr>
                            <w:r w:rsidRPr="00355A82"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36"/>
                                <w:szCs w:val="60"/>
                              </w:rPr>
                              <w:t>高学年</w:t>
                            </w:r>
                            <w:r w:rsidRPr="00355A82">
                              <w:rPr>
                                <w:rFonts w:ascii="HGS創英角ﾎﾟｯﾌﾟ体" w:eastAsia="HGS創英角ﾎﾟｯﾌﾟ体"/>
                                <w:spacing w:val="10"/>
                                <w:sz w:val="36"/>
                                <w:szCs w:val="60"/>
                              </w:rPr>
                              <w:t>に</w:t>
                            </w:r>
                            <w:r w:rsidRPr="00355A82">
                              <w:rPr>
                                <w:rFonts w:ascii="HGS創英角ﾎﾟｯﾌﾟ体" w:eastAsia="HGS創英角ﾎﾟｯﾌﾟ体" w:hint="eastAsia"/>
                                <w:spacing w:val="10"/>
                                <w:sz w:val="36"/>
                                <w:szCs w:val="60"/>
                              </w:rPr>
                              <w:t>向けてラストスパート</w:t>
                            </w:r>
                            <w:r w:rsidRPr="00355A82">
                              <w:rPr>
                                <w:rFonts w:ascii="HGS創英角ﾎﾟｯﾌﾟ体" w:eastAsia="HGS創英角ﾎﾟｯﾌﾟ体"/>
                                <w:spacing w:val="10"/>
                                <w:sz w:val="36"/>
                                <w:szCs w:val="60"/>
                              </w:rPr>
                              <w:t>の３学期！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4613" id="Rectangle 325" o:spid="_x0000_s1028" style="position:absolute;left:0;text-align:left;margin-left:0;margin-top:2.15pt;width:376.5pt;height:34.6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" stroked="f">
                <v:textbox inset="5.85pt,.7pt,5.85pt,.7pt">
                  <w:txbxContent>
                    <w:p w:rsidR="00952083" w:rsidRPr="00355A82" w:rsidRDefault="00952083" w:rsidP="005B38F8">
                      <w:pPr>
                        <w:spacing w:line="640" w:lineRule="exact"/>
                        <w:rPr>
                          <w:sz w:val="36"/>
                          <w:szCs w:val="60"/>
                        </w:rPr>
                      </w:pPr>
                      <w:r w:rsidRPr="00355A82">
                        <w:rPr>
                          <w:rFonts w:ascii="HGS創英角ﾎﾟｯﾌﾟ体" w:eastAsia="HGS創英角ﾎﾟｯﾌﾟ体" w:hint="eastAsia"/>
                          <w:spacing w:val="10"/>
                          <w:sz w:val="36"/>
                          <w:szCs w:val="60"/>
                        </w:rPr>
                        <w:t>高学年</w:t>
                      </w:r>
                      <w:r w:rsidRPr="00355A82">
                        <w:rPr>
                          <w:rFonts w:ascii="HGS創英角ﾎﾟｯﾌﾟ体" w:eastAsia="HGS創英角ﾎﾟｯﾌﾟ体"/>
                          <w:spacing w:val="10"/>
                          <w:sz w:val="36"/>
                          <w:szCs w:val="60"/>
                        </w:rPr>
                        <w:t>に</w:t>
                      </w:r>
                      <w:r w:rsidRPr="00355A82">
                        <w:rPr>
                          <w:rFonts w:ascii="HGS創英角ﾎﾟｯﾌﾟ体" w:eastAsia="HGS創英角ﾎﾟｯﾌﾟ体" w:hint="eastAsia"/>
                          <w:spacing w:val="10"/>
                          <w:sz w:val="36"/>
                          <w:szCs w:val="60"/>
                        </w:rPr>
                        <w:t>向けてラストスパート</w:t>
                      </w:r>
                      <w:r w:rsidRPr="00355A82">
                        <w:rPr>
                          <w:rFonts w:ascii="HGS創英角ﾎﾟｯﾌﾟ体" w:eastAsia="HGS創英角ﾎﾟｯﾌﾟ体"/>
                          <w:spacing w:val="10"/>
                          <w:sz w:val="36"/>
                          <w:szCs w:val="60"/>
                        </w:rPr>
                        <w:t>の３学期！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7497" w:rsidRDefault="009D7497" w:rsidP="009D7497">
      <w:pPr>
        <w:rPr>
          <w:szCs w:val="21"/>
        </w:rPr>
      </w:pPr>
    </w:p>
    <w:p w:rsidR="00B367FC" w:rsidRDefault="00B367FC" w:rsidP="004A5333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:rsidR="002A799E" w:rsidRDefault="00A16983" w:rsidP="00B61D69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12700</wp:posOffset>
            </wp:positionV>
            <wp:extent cx="1537970" cy="1216025"/>
            <wp:effectExtent l="0" t="0" r="5080" b="317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235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27" w:rsidRPr="00F42AF4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明けましておめでとうございます。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元気いっぱいに４年生の３学期がスタートしました。</w:t>
      </w:r>
      <w:r w:rsidR="00C65727" w:rsidRPr="00F42AF4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３学期は４年生のまとめの時期と共に、５年生へ向けた準備の</w:t>
      </w:r>
      <w:r w:rsidR="004A533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ラストスパートの</w:t>
      </w:r>
      <w:r w:rsidR="00C65727" w:rsidRPr="00F42AF4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時期でもあります。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中学年で身に付けてきた力や</w:t>
      </w:r>
      <w:r w:rsidR="00B61D6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仲間と共に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深めてきた協力する力を</w:t>
      </w:r>
      <w:r w:rsidR="00B61D6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３学期の各活動で</w:t>
      </w:r>
      <w:r w:rsidR="00C65727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さらに高</w:t>
      </w:r>
      <w:r w:rsidR="004A533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めていき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たいと思い</w:t>
      </w:r>
      <w:r w:rsidR="004A5333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ます。</w:t>
      </w:r>
      <w:r w:rsidR="00B61D6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学習面では、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中学年の</w:t>
      </w:r>
      <w:r w:rsidR="00B61D69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学習内容を振り返り、苦手なところを克服できるように支援していきます</w:t>
      </w:r>
      <w:r w:rsidR="00C65727" w:rsidRPr="00F42AF4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。</w:t>
      </w:r>
      <w:r w:rsidR="00B367FC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>３学期もどうぞよろしくお願いいたします。</w:t>
      </w:r>
    </w:p>
    <w:p w:rsidR="00537FDC" w:rsidRDefault="00537FDC" w:rsidP="00B61D69">
      <w:pPr>
        <w:ind w:firstLineChars="100" w:firstLine="240"/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</w:p>
    <w:p w:rsidR="000E1572" w:rsidRPr="002A799E" w:rsidRDefault="000E1572" w:rsidP="002A799E">
      <w:pPr>
        <w:ind w:firstLineChars="100" w:firstLine="210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0E157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3B5622" wp14:editId="5C6406D4">
                <wp:simplePos x="0" y="0"/>
                <wp:positionH relativeFrom="margin">
                  <wp:posOffset>85090</wp:posOffset>
                </wp:positionH>
                <wp:positionV relativeFrom="paragraph">
                  <wp:posOffset>49188</wp:posOffset>
                </wp:positionV>
                <wp:extent cx="1906270" cy="387273"/>
                <wp:effectExtent l="0" t="0" r="17780" b="13335"/>
                <wp:wrapNone/>
                <wp:docPr id="3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87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3" w:rsidRPr="00597126" w:rsidRDefault="00952083" w:rsidP="000E157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</w:t>
                            </w:r>
                            <w:r w:rsidRPr="009E5523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月の予定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pacing w:val="20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  <w:p w:rsidR="00952083" w:rsidRDefault="00952083" w:rsidP="000E15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5622" id="Text Box 190" o:spid="_x0000_s1029" type="#_x0000_t202" style="position:absolute;left:0;text-align:left;margin-left:6.7pt;margin-top:3.85pt;width:150.1pt;height:30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aB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" filled="f" stroked="f">
                <v:textbox inset="0,0,0,0">
                  <w:txbxContent>
                    <w:p w:rsidR="00952083" w:rsidRPr="00597126" w:rsidRDefault="00952083" w:rsidP="000E1572">
                      <w:pPr>
                        <w:jc w:val="center"/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</w:t>
                      </w:r>
                      <w:r w:rsidRPr="009E5523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月の予定</w:t>
                      </w: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pacing w:val="20"/>
                          <w:sz w:val="44"/>
                          <w:szCs w:val="44"/>
                        </w:rPr>
                        <w:t xml:space="preserve">　　　</w:t>
                      </w:r>
                    </w:p>
                    <w:p w:rsidR="00952083" w:rsidRDefault="00952083" w:rsidP="000E1572"/>
                  </w:txbxContent>
                </v:textbox>
                <w10:wrap anchorx="margin"/>
              </v:shape>
            </w:pict>
          </mc:Fallback>
        </mc:AlternateContent>
      </w:r>
    </w:p>
    <w:p w:rsidR="00522917" w:rsidRDefault="00522917" w:rsidP="00B72065">
      <w:pPr>
        <w:jc w:val="righ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　　　　　　　　　　　　　　　　　　　</w:t>
      </w:r>
      <w:r w:rsidRPr="000E1572">
        <w:rPr>
          <w:rFonts w:hint="eastAsia"/>
          <w:sz w:val="21"/>
          <w:szCs w:val="24"/>
        </w:rPr>
        <w:t>＊○の中の数字は、授業時間です。</w:t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98"/>
        <w:gridCol w:w="1598"/>
        <w:gridCol w:w="1599"/>
        <w:gridCol w:w="1598"/>
        <w:gridCol w:w="1598"/>
        <w:gridCol w:w="1599"/>
      </w:tblGrid>
      <w:tr w:rsidR="002A799E" w:rsidRPr="00E56EF0" w:rsidTr="00E46FA4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月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火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水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木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金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A799E" w:rsidRPr="00E56EF0" w:rsidRDefault="002A799E" w:rsidP="00E46FA4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土</w:t>
            </w:r>
          </w:p>
        </w:tc>
      </w:tr>
      <w:tr w:rsidR="002A799E" w:rsidRPr="00E56EF0" w:rsidTr="00E46FA4">
        <w:trPr>
          <w:trHeight w:val="1144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2A799E" w:rsidRPr="00E56EF0" w:rsidRDefault="00622924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１／</w:t>
            </w:r>
            <w:r w:rsidR="002A799E"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３</w:t>
            </w:r>
          </w:p>
          <w:p w:rsidR="002A799E" w:rsidRPr="00E56EF0" w:rsidRDefault="002A799E" w:rsidP="00E46FA4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４</w:t>
            </w:r>
          </w:p>
          <w:p w:rsidR="002A799E" w:rsidRPr="00E56EF0" w:rsidRDefault="002A799E" w:rsidP="00E46FA4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  <w:p w:rsidR="002A799E" w:rsidRPr="00E56EF0" w:rsidRDefault="002A799E" w:rsidP="00E46FA4">
            <w:pPr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５</w:t>
            </w:r>
          </w:p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cs="HG丸ｺﾞｼｯｸM-PRO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７</w:t>
            </w:r>
          </w:p>
          <w:p w:rsidR="002A799E" w:rsidRPr="00E56EF0" w:rsidRDefault="002A799E" w:rsidP="00E46FA4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冬季休業日終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８</w:t>
            </w:r>
          </w:p>
          <w:p w:rsidR="002A799E" w:rsidRPr="00E56EF0" w:rsidRDefault="002A799E" w:rsidP="00E46FA4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  <w:tr w:rsidR="002A799E" w:rsidRPr="00E56EF0" w:rsidTr="00E46FA4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９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１０</w:t>
            </w:r>
          </w:p>
          <w:p w:rsidR="002A799E" w:rsidRPr="00E56EF0" w:rsidRDefault="002A799E" w:rsidP="00E46FA4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  <w:r w:rsidRPr="00E56EF0">
              <w:rPr>
                <w:rFonts w:ascii="HG丸ｺﾞｼｯｸM-PRO" w:eastAsia="HG丸ｺﾞｼｯｸM-PRO" w:hAnsi="ＭＳ 明朝" w:cs="ＭＳ 明朝" w:hint="eastAsia"/>
                <w:szCs w:val="24"/>
              </w:rPr>
              <w:t>成人の日</w:t>
            </w:r>
          </w:p>
          <w:p w:rsidR="002A799E" w:rsidRPr="00E56EF0" w:rsidRDefault="002A799E" w:rsidP="00E46FA4">
            <w:pPr>
              <w:ind w:firstLineChars="50" w:firstLine="120"/>
              <w:rPr>
                <w:rFonts w:ascii="HG丸ｺﾞｼｯｸM-PRO" w:eastAsia="HG丸ｺﾞｼｯｸM-PRO" w:hAnsi="ＭＳ 明朝" w:cs="ＭＳ 明朝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１１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2A799E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特④</w:t>
            </w:r>
          </w:p>
          <w:p w:rsidR="002A799E" w:rsidRDefault="002A799E" w:rsidP="00E46FA4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始業式</w:t>
            </w:r>
          </w:p>
          <w:p w:rsidR="002A799E" w:rsidRPr="00E56EF0" w:rsidRDefault="002A799E" w:rsidP="00E46FA4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給食なし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１２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 w:rsidRPr="002A799E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 w:val="22"/>
                <w:szCs w:val="24"/>
              </w:rPr>
            </w:pPr>
            <w:r w:rsidRPr="002A799E"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新宿区学力調査</w:t>
            </w:r>
          </w:p>
          <w:p w:rsidR="0000585D" w:rsidRPr="002A799E" w:rsidRDefault="0000585D" w:rsidP="002A799E">
            <w:pPr>
              <w:rPr>
                <w:rFonts w:ascii="HG丸ｺﾞｼｯｸM-PRO" w:eastAsia="HG丸ｺﾞｼｯｸM-PRO" w:cs="HG丸ｺﾞｼｯｸM-PRO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給食始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１３ 　　</w:t>
            </w:r>
            <w:r w:rsidRPr="002A799E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2A799E" w:rsidRPr="00E56EF0" w:rsidRDefault="002A799E" w:rsidP="002A799E">
            <w:pPr>
              <w:rPr>
                <w:rFonts w:ascii="HG丸ｺﾞｼｯｸM-PRO" w:eastAsia="HG丸ｺﾞｼｯｸM-PRO" w:cs="HG丸ｺﾞｼｯｸM-PRO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１４　　 </w:t>
            </w:r>
            <w:r w:rsidRPr="002A799E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特⑥</w:t>
            </w:r>
          </w:p>
          <w:p w:rsid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発育測定</w:t>
            </w:r>
          </w:p>
          <w:p w:rsidR="0000585D" w:rsidRPr="002A799E" w:rsidRDefault="0000585D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避難測定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１５</w:t>
            </w:r>
          </w:p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</w:tr>
      <w:tr w:rsidR="002A799E" w:rsidRPr="00E56EF0" w:rsidTr="00E46FA4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１７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特⑤</w:t>
            </w:r>
          </w:p>
          <w:p w:rsid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お話朝会(放送)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席書会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１８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特⑥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P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１９　　</w:t>
            </w:r>
            <w:r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特④</w:t>
            </w:r>
          </w:p>
          <w:p w:rsidR="002A799E" w:rsidRPr="00E56EF0" w:rsidRDefault="002A799E" w:rsidP="00E46FA4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２０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853DA4" w:rsidRPr="00E56EF0" w:rsidRDefault="00853DA4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代表委員会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２１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特⑤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縦割り班活動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２２</w:t>
            </w:r>
          </w:p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  <w:tr w:rsidR="002A799E" w:rsidRPr="00E56EF0" w:rsidTr="00E46FA4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２３</w:t>
            </w:r>
          </w:p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２４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⑥</w:t>
            </w:r>
          </w:p>
          <w:p w:rsid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お話朝会(放送)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書初め展示始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２５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 特⑥</w:t>
            </w:r>
          </w:p>
          <w:p w:rsidR="002A799E" w:rsidRPr="00E56EF0" w:rsidRDefault="0000585D" w:rsidP="0000585D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00585D"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ユニセフ募金始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２６</w:t>
            </w:r>
            <w:r w:rsidR="00AA5705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※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特④</w:t>
            </w:r>
          </w:p>
          <w:p w:rsidR="0000585D" w:rsidRP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 w:val="22"/>
                <w:szCs w:val="24"/>
              </w:rPr>
            </w:pPr>
            <w:r w:rsidRPr="0000585D"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読み聞かせ</w:t>
            </w:r>
          </w:p>
          <w:p w:rsid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 w:val="22"/>
                <w:szCs w:val="24"/>
              </w:rPr>
            </w:pPr>
            <w:r w:rsidRPr="0000585D"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書初め展示なし</w:t>
            </w:r>
          </w:p>
          <w:p w:rsidR="00742C84" w:rsidRDefault="00742C84" w:rsidP="00742C84">
            <w:pPr>
              <w:jc w:val="left"/>
              <w:rPr>
                <w:rFonts w:ascii="HG丸ｺﾞｼｯｸM-PRO" w:eastAsia="HG丸ｺﾞｼｯｸM-PRO" w:hAnsi="ＭＳ ゴシック"/>
                <w:spacing w:val="-4"/>
                <w:sz w:val="22"/>
                <w:szCs w:val="24"/>
              </w:rPr>
            </w:pPr>
            <w:r w:rsidRPr="002069DB">
              <w:rPr>
                <w:rFonts w:ascii="HG丸ｺﾞｼｯｸM-PRO" w:eastAsia="HG丸ｺﾞｼｯｸM-PRO" w:hAnsi="ＭＳ ゴシック" w:hint="eastAsia"/>
                <w:spacing w:val="1"/>
                <w:w w:val="77"/>
                <w:kern w:val="0"/>
                <w:sz w:val="21"/>
                <w:szCs w:val="24"/>
                <w:fitText w:val="1470" w:id="-1666588159"/>
              </w:rPr>
              <w:t>４－１　４時間授</w:t>
            </w:r>
            <w:r w:rsidRPr="002069DB">
              <w:rPr>
                <w:rFonts w:ascii="HG丸ｺﾞｼｯｸM-PRO" w:eastAsia="HG丸ｺﾞｼｯｸM-PRO" w:hAnsi="ＭＳ ゴシック" w:hint="eastAsia"/>
                <w:w w:val="77"/>
                <w:kern w:val="0"/>
                <w:sz w:val="21"/>
                <w:szCs w:val="24"/>
                <w:fitText w:val="1470" w:id="-1666588159"/>
              </w:rPr>
              <w:t>業</w:t>
            </w:r>
          </w:p>
          <w:p w:rsidR="00742C84" w:rsidRPr="00E56EF0" w:rsidRDefault="00742C84" w:rsidP="00742C84">
            <w:pPr>
              <w:jc w:val="left"/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2069DB">
              <w:rPr>
                <w:rFonts w:ascii="HG丸ｺﾞｼｯｸM-PRO" w:eastAsia="HG丸ｺﾞｼｯｸM-PRO" w:hAnsi="ＭＳ ゴシック" w:hint="eastAsia"/>
                <w:w w:val="77"/>
                <w:kern w:val="0"/>
                <w:sz w:val="22"/>
                <w:szCs w:val="24"/>
                <w:fitText w:val="1540" w:id="-1666588158"/>
              </w:rPr>
              <w:t>４－２　５時間授</w:t>
            </w:r>
            <w:r w:rsidRPr="002069DB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 w:val="22"/>
                <w:szCs w:val="24"/>
                <w:fitText w:val="1540" w:id="-1666588158"/>
              </w:rPr>
              <w:t>業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２７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特⑤</w:t>
            </w:r>
          </w:p>
          <w:p w:rsidR="0000585D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 w:val="22"/>
                <w:szCs w:val="24"/>
              </w:rPr>
            </w:pPr>
            <w:r w:rsidRPr="0000585D"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ユニセフ募金終</w:t>
            </w:r>
          </w:p>
          <w:p w:rsidR="00853DA4" w:rsidRPr="00E56EF0" w:rsidRDefault="00853DA4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 w:val="22"/>
                <w:szCs w:val="24"/>
              </w:rPr>
              <w:t>クラブ活動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85D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２８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特⑥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書初め展示終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２９</w:t>
            </w:r>
          </w:p>
        </w:tc>
      </w:tr>
      <w:tr w:rsidR="002A799E" w:rsidRPr="00E56EF0" w:rsidTr="00742C84">
        <w:trPr>
          <w:trHeight w:val="943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A799E" w:rsidRPr="00E56EF0" w:rsidRDefault="002A799E" w:rsidP="002A799E">
            <w:pPr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３０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A799E" w:rsidRDefault="002A799E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 w:rsidRPr="00E56EF0">
              <w:rPr>
                <w:rFonts w:ascii="HG丸ｺﾞｼｯｸM-PRO" w:eastAsia="HG丸ｺﾞｼｯｸM-PRO" w:hAnsi="ＭＳ ゴシック" w:hint="eastAsia"/>
                <w:b/>
                <w:spacing w:val="-4"/>
                <w:szCs w:val="24"/>
              </w:rPr>
              <w:t>３１</w:t>
            </w:r>
            <w:r w:rsidRPr="00E56EF0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　　</w:t>
            </w:r>
            <w:r w:rsidR="0000585D"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 xml:space="preserve"> 特⑥</w:t>
            </w:r>
          </w:p>
          <w:p w:rsidR="0000585D" w:rsidRPr="00E56EF0" w:rsidRDefault="0000585D" w:rsidP="002A799E">
            <w:pPr>
              <w:rPr>
                <w:rFonts w:ascii="HG丸ｺﾞｼｯｸM-PRO" w:eastAsia="HG丸ｺﾞｼｯｸM-PRO" w:hAnsi="ＭＳ ゴシック"/>
                <w:spacing w:val="-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  <w:szCs w:val="24"/>
              </w:rPr>
              <w:t>お話朝会(放送)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2A799E" w:rsidRPr="00E56EF0" w:rsidRDefault="002A799E" w:rsidP="00E46FA4">
            <w:pPr>
              <w:ind w:firstLineChars="50" w:firstLine="116"/>
              <w:rPr>
                <w:rFonts w:ascii="HG丸ｺﾞｼｯｸM-PRO" w:eastAsia="HG丸ｺﾞｼｯｸM-PRO" w:hAnsi="ＭＳ ゴシック"/>
                <w:b/>
                <w:spacing w:val="-4"/>
                <w:szCs w:val="24"/>
              </w:rPr>
            </w:pPr>
          </w:p>
        </w:tc>
      </w:tr>
    </w:tbl>
    <w:p w:rsidR="00742C84" w:rsidRDefault="00AA5705" w:rsidP="000E1572">
      <w:pPr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※１月２６日（水）は４年２組で校内研究授業を行いま</w:t>
      </w:r>
      <w:r w:rsidR="002D2607">
        <w:rPr>
          <w:rFonts w:hint="eastAsia"/>
          <w:b/>
          <w:sz w:val="22"/>
          <w:szCs w:val="24"/>
        </w:rPr>
        <w:t>す。そのため、４年２組は５時間授業になります。（下校時間が２時１</w:t>
      </w:r>
      <w:r>
        <w:rPr>
          <w:rFonts w:hint="eastAsia"/>
          <w:b/>
          <w:sz w:val="22"/>
          <w:szCs w:val="24"/>
        </w:rPr>
        <w:t>０分頃）４年１組は４時間授業で下校します。</w:t>
      </w:r>
    </w:p>
    <w:p w:rsidR="00AA5705" w:rsidRDefault="00AA5705" w:rsidP="000E1572">
      <w:pPr>
        <w:rPr>
          <w:b/>
          <w:sz w:val="22"/>
          <w:szCs w:val="24"/>
        </w:rPr>
      </w:pPr>
    </w:p>
    <w:p w:rsidR="00AA5705" w:rsidRDefault="00AA5705" w:rsidP="000E1572">
      <w:pPr>
        <w:rPr>
          <w:b/>
          <w:sz w:val="22"/>
          <w:szCs w:val="24"/>
        </w:rPr>
      </w:pPr>
    </w:p>
    <w:p w:rsidR="00B61D69" w:rsidRPr="002A799E" w:rsidRDefault="00B61D69" w:rsidP="000E1572">
      <w:pPr>
        <w:rPr>
          <w:rFonts w:hint="eastAsia"/>
          <w:sz w:val="21"/>
          <w:szCs w:val="24"/>
        </w:rPr>
      </w:pPr>
      <w:bookmarkStart w:id="0" w:name="_GoBack"/>
      <w:bookmarkEnd w:id="0"/>
    </w:p>
    <w:p w:rsidR="007F72EC" w:rsidRDefault="000E1572" w:rsidP="009D7497">
      <w:pPr>
        <w:rPr>
          <w:sz w:val="21"/>
          <w:szCs w:val="24"/>
        </w:rPr>
      </w:pPr>
      <w:r w:rsidRPr="000E1572">
        <w:rPr>
          <w:noProof/>
          <w:sz w:val="21"/>
          <w:szCs w:val="24"/>
        </w:rPr>
        <w:lastRenderedPageBreak/>
        <w:drawing>
          <wp:anchor distT="0" distB="0" distL="114300" distR="114300" simplePos="0" relativeHeight="251718656" behindDoc="0" locked="0" layoutInCell="1" allowOverlap="1" wp14:anchorId="7C8A0A7F" wp14:editId="56C19AE7">
            <wp:simplePos x="0" y="0"/>
            <wp:positionH relativeFrom="column">
              <wp:posOffset>9870904</wp:posOffset>
            </wp:positionH>
            <wp:positionV relativeFrom="paragraph">
              <wp:posOffset>995530</wp:posOffset>
            </wp:positionV>
            <wp:extent cx="1111107" cy="1356189"/>
            <wp:effectExtent l="19050" t="0" r="0" b="0"/>
            <wp:wrapNone/>
            <wp:docPr id="8" name="図 11" descr="09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9 のコピ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07" cy="135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2EC" w:rsidRPr="000E157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6077FE" wp14:editId="7BE83093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466975" cy="447675"/>
                <wp:effectExtent l="0" t="0" r="0" b="9525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3" w:rsidRPr="00E40A7F" w:rsidRDefault="00952083" w:rsidP="000E1572">
                            <w:pPr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１</w:t>
                            </w:r>
                            <w:r w:rsidRPr="00E40A7F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月の学習予定</w:t>
                            </w:r>
                          </w:p>
                          <w:p w:rsidR="00952083" w:rsidRDefault="00952083" w:rsidP="000E1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077FE" id="Text Box 232" o:spid="_x0000_s1030" type="#_x0000_t202" style="position:absolute;left:0;text-align:left;margin-left:-.05pt;margin-top:.75pt;width:194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0puQIAAME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" filled="f" stroked="f">
                <v:textbox inset="5.85pt,.7pt,5.85pt,.7pt">
                  <w:txbxContent>
                    <w:p w:rsidR="00952083" w:rsidRPr="00E40A7F" w:rsidRDefault="00952083" w:rsidP="000E1572">
                      <w:pPr>
                        <w:rPr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１</w:t>
                      </w:r>
                      <w:r w:rsidRPr="00E40A7F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月の学習予定</w:t>
                      </w:r>
                    </w:p>
                    <w:p w:rsidR="00952083" w:rsidRDefault="00952083" w:rsidP="000E1572"/>
                  </w:txbxContent>
                </v:textbox>
                <w10:wrap anchorx="margin"/>
              </v:shape>
            </w:pict>
          </mc:Fallback>
        </mc:AlternateContent>
      </w:r>
    </w:p>
    <w:p w:rsidR="000E1572" w:rsidRPr="000E1572" w:rsidRDefault="000E1572" w:rsidP="000E1572">
      <w:pPr>
        <w:ind w:right="840"/>
        <w:rPr>
          <w:sz w:val="21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4252"/>
        <w:gridCol w:w="851"/>
        <w:gridCol w:w="3835"/>
      </w:tblGrid>
      <w:tr w:rsidR="00EF6A2E" w:rsidRPr="00EF6A2E" w:rsidTr="005D759D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国語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Default="005C391E" w:rsidP="00EF01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自分だけの詩集を作ろう</w:t>
            </w:r>
          </w:p>
          <w:p w:rsidR="005C391E" w:rsidRPr="00B72065" w:rsidRDefault="005C391E" w:rsidP="00EF013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ウナギのなぞを追って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算数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982834" w:rsidRDefault="00982834" w:rsidP="00C04D6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面積のはかり方と表し方</w:t>
            </w:r>
          </w:p>
          <w:p w:rsidR="00B367FC" w:rsidRPr="00B72065" w:rsidRDefault="00982834" w:rsidP="00C04D6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小数のかけ算とわり算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社会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982834" w:rsidRPr="00B72065" w:rsidRDefault="00982834" w:rsidP="00C04D6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東京都の特色ある地域の様子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理科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Default="005C391E" w:rsidP="00EF0133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季節と生物「冬」</w:t>
            </w:r>
          </w:p>
          <w:p w:rsidR="00982834" w:rsidRPr="00B72065" w:rsidRDefault="00982834" w:rsidP="00EF0133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すがたを変える水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図工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B72065" w:rsidRDefault="00AA460E" w:rsidP="00C04D6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ズラシック・ワールド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音楽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B72065" w:rsidRDefault="000014D8" w:rsidP="00C04D6B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日本の音楽でつながろう</w:t>
            </w:r>
          </w:p>
        </w:tc>
      </w:tr>
      <w:tr w:rsidR="00EF6A2E" w:rsidRPr="00EF6A2E" w:rsidTr="005D759D"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体育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EF6A2E" w:rsidRPr="00B40C6A" w:rsidRDefault="00B367FC" w:rsidP="00EF0133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短</w:t>
            </w:r>
            <w:r w:rsidRPr="00B40C6A">
              <w:rPr>
                <w:rFonts w:ascii="HG丸ｺﾞｼｯｸM-PRO" w:eastAsia="HG丸ｺﾞｼｯｸM-PRO" w:hAnsi="HG丸ｺﾞｼｯｸM-PRO" w:hint="eastAsia"/>
                <w:szCs w:val="24"/>
              </w:rPr>
              <w:t>縄</w:t>
            </w:r>
            <w:r w:rsidR="00B40C6A">
              <w:rPr>
                <w:rFonts w:ascii="HG丸ｺﾞｼｯｸM-PRO" w:eastAsia="HG丸ｺﾞｼｯｸM-PRO" w:hAnsi="HG丸ｺﾞｼｯｸM-PRO" w:hint="eastAsia"/>
                <w:szCs w:val="24"/>
              </w:rPr>
              <w:t>・</w:t>
            </w:r>
            <w:r w:rsidR="00543610" w:rsidRPr="00B40C6A">
              <w:rPr>
                <w:rFonts w:ascii="HG丸ｺﾞｼｯｸM-PRO" w:eastAsia="HG丸ｺﾞｼｯｸM-PRO" w:hAnsi="HG丸ｺﾞｼｯｸM-PRO" w:hint="eastAsia"/>
                <w:szCs w:val="24"/>
              </w:rPr>
              <w:t>大繩</w:t>
            </w:r>
          </w:p>
          <w:p w:rsidR="00742C84" w:rsidRPr="00742C84" w:rsidRDefault="00742C84" w:rsidP="00EF0133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ゴール型ゲーム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2E" w:rsidRPr="00B72065" w:rsidRDefault="00EF6A2E" w:rsidP="00EF6A2E">
            <w:pPr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B72065">
              <w:rPr>
                <w:rFonts w:ascii="HGP創英角ﾎﾟｯﾌﾟ体" w:eastAsia="HGP創英角ﾎﾟｯﾌﾟ体" w:hAnsi="HGP創英角ﾎﾟｯﾌﾟ体" w:hint="eastAsia"/>
                <w:szCs w:val="24"/>
              </w:rPr>
              <w:t>総合</w:t>
            </w:r>
          </w:p>
        </w:tc>
        <w:tc>
          <w:tcPr>
            <w:tcW w:w="3835" w:type="dxa"/>
            <w:tcBorders>
              <w:left w:val="single" w:sz="12" w:space="0" w:color="auto"/>
            </w:tcBorders>
          </w:tcPr>
          <w:p w:rsidR="00EF6A2E" w:rsidRPr="00B72065" w:rsidRDefault="00982834" w:rsidP="00EF0133">
            <w:pPr>
              <w:spacing w:line="20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環境について調べよう</w:t>
            </w:r>
          </w:p>
        </w:tc>
      </w:tr>
    </w:tbl>
    <w:p w:rsidR="009D7497" w:rsidRDefault="00543610" w:rsidP="009D7497">
      <w:r w:rsidRPr="005065AB"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17780</wp:posOffset>
            </wp:positionV>
            <wp:extent cx="990600" cy="67607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校務\13ホームページ作成用\ホームページ用\HPタイトル\学校だよりうしなかちゃんカット\うし仲ちゃん全校遠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A4"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D81E6B" wp14:editId="1013B1DC">
                <wp:simplePos x="0" y="0"/>
                <wp:positionH relativeFrom="column">
                  <wp:posOffset>62190</wp:posOffset>
                </wp:positionH>
                <wp:positionV relativeFrom="paragraph">
                  <wp:posOffset>62311</wp:posOffset>
                </wp:positionV>
                <wp:extent cx="2552700" cy="466725"/>
                <wp:effectExtent l="0" t="0" r="0" b="9525"/>
                <wp:wrapNone/>
                <wp:docPr id="2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083" w:rsidRPr="00755F1B" w:rsidRDefault="00952083" w:rsidP="009D7497">
                            <w:pPr>
                              <w:jc w:val="center"/>
                              <w:rPr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755F1B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44"/>
                                <w:szCs w:val="44"/>
                              </w:rPr>
                              <w:t>お知らせとお願い</w:t>
                            </w:r>
                          </w:p>
                          <w:p w:rsidR="00952083" w:rsidRDefault="00952083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1E6B" id="Text Box 189" o:spid="_x0000_s1031" type="#_x0000_t202" style="position:absolute;left:0;text-align:left;margin-left:4.9pt;margin-top:4.9pt;width:201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1I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" filled="f" stroked="f">
                <v:textbox inset="5.85pt,.7pt,5.85pt,.7pt">
                  <w:txbxContent>
                    <w:p w:rsidR="00952083" w:rsidRPr="00755F1B" w:rsidRDefault="00952083" w:rsidP="009D7497">
                      <w:pPr>
                        <w:jc w:val="center"/>
                        <w:rPr>
                          <w:spacing w:val="20"/>
                          <w:sz w:val="44"/>
                          <w:szCs w:val="44"/>
                        </w:rPr>
                      </w:pPr>
                      <w:r w:rsidRPr="00755F1B">
                        <w:rPr>
                          <w:rFonts w:ascii="HGP創英角ﾎﾟｯﾌﾟ体" w:eastAsia="HGP創英角ﾎﾟｯﾌﾟ体" w:hint="eastAsia"/>
                          <w:spacing w:val="20"/>
                          <w:sz w:val="44"/>
                          <w:szCs w:val="44"/>
                        </w:rPr>
                        <w:t>お知らせとお願い</w:t>
                      </w:r>
                    </w:p>
                    <w:p w:rsidR="00952083" w:rsidRDefault="00952083" w:rsidP="009D7497"/>
                  </w:txbxContent>
                </v:textbox>
              </v:shape>
            </w:pict>
          </mc:Fallback>
        </mc:AlternateContent>
      </w:r>
      <w:r w:rsidR="009D749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9B073B" wp14:editId="7C71591E">
                <wp:simplePos x="0" y="0"/>
                <wp:positionH relativeFrom="column">
                  <wp:posOffset>3123565</wp:posOffset>
                </wp:positionH>
                <wp:positionV relativeFrom="paragraph">
                  <wp:posOffset>56515</wp:posOffset>
                </wp:positionV>
                <wp:extent cx="752475" cy="676275"/>
                <wp:effectExtent l="0" t="0" r="28575" b="28575"/>
                <wp:wrapNone/>
                <wp:docPr id="2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083" w:rsidRDefault="00952083" w:rsidP="009D74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B073B" id="Rectangle 295" o:spid="_x0000_s1032" style="position:absolute;left:0;text-align:left;margin-left:245.95pt;margin-top:4.45pt;width:59.25pt;height:5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" strokecolor="white [3212]">
                <v:fill opacity="0"/>
                <v:textbox inset="5.85pt,.7pt,5.85pt,.7pt">
                  <w:txbxContent>
                    <w:p w:rsidR="00952083" w:rsidRDefault="00952083" w:rsidP="009D7497"/>
                  </w:txbxContent>
                </v:textbox>
              </v:rect>
            </w:pict>
          </mc:Fallback>
        </mc:AlternateContent>
      </w:r>
    </w:p>
    <w:p w:rsidR="00EF0133" w:rsidRDefault="00EF0133" w:rsidP="009D7497"/>
    <w:p w:rsidR="00EF0133" w:rsidRDefault="003B5A17" w:rsidP="009D7497">
      <w:r w:rsidRPr="005D759D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F58239" wp14:editId="11918BF8">
                <wp:simplePos x="0" y="0"/>
                <wp:positionH relativeFrom="margin">
                  <wp:posOffset>-130810</wp:posOffset>
                </wp:positionH>
                <wp:positionV relativeFrom="paragraph">
                  <wp:posOffset>159385</wp:posOffset>
                </wp:positionV>
                <wp:extent cx="6838950" cy="2809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083" w:rsidRDefault="00952083" w:rsidP="00EF013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A0A41">
                              <w:rPr>
                                <w:rFonts w:hint="eastAsia"/>
                                <w:b/>
                                <w:sz w:val="28"/>
                                <w:szCs w:val="22"/>
                                <w:bdr w:val="single" w:sz="4" w:space="0" w:color="auto"/>
                              </w:rPr>
                              <w:t>集金に</w:t>
                            </w:r>
                            <w:r w:rsidRPr="008A0A41">
                              <w:rPr>
                                <w:b/>
                                <w:sz w:val="28"/>
                                <w:szCs w:val="22"/>
                                <w:bdr w:val="single" w:sz="4" w:space="0" w:color="auto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34736" w:rsidRPr="00934736" w:rsidRDefault="00952083" w:rsidP="00EF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A0A41">
                              <w:rPr>
                                <w:sz w:val="22"/>
                                <w:szCs w:val="22"/>
                              </w:rPr>
                              <w:t>今学期も</w:t>
                            </w:r>
                            <w:r w:rsidR="00EB32E9" w:rsidRPr="008A0A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教材を</w:t>
                            </w:r>
                            <w:r w:rsidR="00EB32E9" w:rsidRPr="008A0A41">
                              <w:rPr>
                                <w:sz w:val="22"/>
                                <w:szCs w:val="22"/>
                              </w:rPr>
                              <w:t>購入します。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GIGA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タブレット端末のデジタルドリル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併せて、１，２学期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同様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計算ドリル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漢字ドリル等（紙ベース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のもの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）を購入し</w:t>
                            </w:r>
                            <w:r w:rsidR="0093473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使用</w:t>
                            </w:r>
                            <w:r w:rsidR="00934736">
                              <w:rPr>
                                <w:sz w:val="22"/>
                                <w:szCs w:val="22"/>
                              </w:rPr>
                              <w:t>していきますのでご承知おきください。</w:t>
                            </w:r>
                          </w:p>
                          <w:p w:rsidR="00952083" w:rsidRPr="0039176C" w:rsidRDefault="00952083" w:rsidP="00EF0133">
                            <w:pPr>
                              <w:rPr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</w:p>
                          <w:p w:rsidR="00952083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国語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ワークテスト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２９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算数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ワークテスト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6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３００円</w:t>
                            </w:r>
                          </w:p>
                          <w:p w:rsidR="00952083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理科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ワークテスト　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社会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ワークテスト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6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３１０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円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（後期用）</w:t>
                            </w:r>
                          </w:p>
                          <w:p w:rsidR="00952083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漢字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ドリル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３５０円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漢字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ドリルノート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１８０円</w:t>
                            </w:r>
                          </w:p>
                          <w:p w:rsidR="00952083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漢字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テスト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６０円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計算ドリル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2D26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３５０円</w:t>
                            </w:r>
                          </w:p>
                          <w:p w:rsidR="00952083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計算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ドリルノート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473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１８０円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952083" w:rsidRPr="00442D59" w:rsidRDefault="00952083" w:rsidP="00BC4025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　　</w:t>
                            </w:r>
                            <w:r w:rsidRPr="00442D59">
                              <w:rPr>
                                <w:b/>
                                <w:sz w:val="32"/>
                                <w:szCs w:val="22"/>
                                <w:u w:val="single"/>
                              </w:rPr>
                              <w:t>計　２３１０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58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10.3pt;margin-top:12.55pt;width:538.5pt;height:221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" fillcolor="window" strokeweight=".5pt">
                <v:textbox>
                  <w:txbxContent>
                    <w:p w:rsidR="00952083" w:rsidRDefault="00952083" w:rsidP="00EF013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A0A41">
                        <w:rPr>
                          <w:rFonts w:hint="eastAsia"/>
                          <w:b/>
                          <w:sz w:val="28"/>
                          <w:szCs w:val="22"/>
                          <w:bdr w:val="single" w:sz="4" w:space="0" w:color="auto"/>
                        </w:rPr>
                        <w:t>集金に</w:t>
                      </w:r>
                      <w:r w:rsidRPr="008A0A41">
                        <w:rPr>
                          <w:b/>
                          <w:sz w:val="28"/>
                          <w:szCs w:val="22"/>
                          <w:bdr w:val="single" w:sz="4" w:space="0" w:color="auto"/>
                        </w:rPr>
                        <w:t>ついて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34736" w:rsidRPr="00934736" w:rsidRDefault="00952083" w:rsidP="00EF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8A0A41">
                        <w:rPr>
                          <w:sz w:val="22"/>
                          <w:szCs w:val="22"/>
                        </w:rPr>
                        <w:t>今学期も</w:t>
                      </w:r>
                      <w:r w:rsidR="00EB32E9" w:rsidRPr="008A0A41">
                        <w:rPr>
                          <w:rFonts w:hint="eastAsia"/>
                          <w:sz w:val="22"/>
                          <w:szCs w:val="22"/>
                        </w:rPr>
                        <w:t>教材を</w:t>
                      </w:r>
                      <w:r w:rsidR="00EB32E9" w:rsidRPr="008A0A41">
                        <w:rPr>
                          <w:sz w:val="22"/>
                          <w:szCs w:val="22"/>
                        </w:rPr>
                        <w:t>購入します。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GIGA</w:t>
                      </w:r>
                      <w:r w:rsidR="00934736">
                        <w:rPr>
                          <w:sz w:val="22"/>
                          <w:szCs w:val="22"/>
                        </w:rPr>
                        <w:t>タブレット端末のデジタルドリル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と</w:t>
                      </w:r>
                      <w:r w:rsidR="00934736">
                        <w:rPr>
                          <w:sz w:val="22"/>
                          <w:szCs w:val="22"/>
                        </w:rPr>
                        <w:t>併せて、１，２学期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と</w:t>
                      </w:r>
                      <w:r w:rsidR="00934736">
                        <w:rPr>
                          <w:sz w:val="22"/>
                          <w:szCs w:val="22"/>
                        </w:rPr>
                        <w:t>同様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934736">
                        <w:rPr>
                          <w:sz w:val="22"/>
                          <w:szCs w:val="22"/>
                        </w:rPr>
                        <w:t>計算ドリル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や</w:t>
                      </w:r>
                      <w:r w:rsidR="00934736">
                        <w:rPr>
                          <w:sz w:val="22"/>
                          <w:szCs w:val="22"/>
                        </w:rPr>
                        <w:t>漢字ドリル等（紙ベース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のもの</w:t>
                      </w:r>
                      <w:r w:rsidR="00934736">
                        <w:rPr>
                          <w:sz w:val="22"/>
                          <w:szCs w:val="22"/>
                        </w:rPr>
                        <w:t>）を購入し</w:t>
                      </w:r>
                      <w:r w:rsidR="00934736">
                        <w:rPr>
                          <w:rFonts w:hint="eastAsia"/>
                          <w:sz w:val="22"/>
                          <w:szCs w:val="22"/>
                        </w:rPr>
                        <w:t>使用</w:t>
                      </w:r>
                      <w:r w:rsidR="00934736">
                        <w:rPr>
                          <w:sz w:val="22"/>
                          <w:szCs w:val="22"/>
                        </w:rPr>
                        <w:t>していきますのでご承知おきください。</w:t>
                      </w:r>
                    </w:p>
                    <w:p w:rsidR="00952083" w:rsidRPr="0039176C" w:rsidRDefault="00952083" w:rsidP="00EF0133">
                      <w:pPr>
                        <w:rPr>
                          <w:b/>
                          <w:sz w:val="22"/>
                          <w:szCs w:val="22"/>
                          <w:bdr w:val="single" w:sz="4" w:space="0" w:color="auto"/>
                        </w:rPr>
                      </w:pPr>
                    </w:p>
                    <w:p w:rsidR="00952083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国語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ワークテスト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２９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０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算数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ワークテスト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D2607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３００円</w:t>
                      </w:r>
                    </w:p>
                    <w:p w:rsidR="00952083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理科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ワークテスト　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２９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０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円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社会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ワークテスト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D2607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３１０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円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（後期用）</w:t>
                      </w:r>
                    </w:p>
                    <w:p w:rsidR="00952083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漢字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ドリル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３５０円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漢字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ドリルノート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１８０円</w:t>
                      </w:r>
                    </w:p>
                    <w:p w:rsidR="00952083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漢字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テスト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６０円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計算ドリル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2D2607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３５０円</w:t>
                      </w:r>
                    </w:p>
                    <w:p w:rsidR="00952083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計算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ドリルノート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3473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１８０円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952083" w:rsidRPr="00442D59" w:rsidRDefault="00952083" w:rsidP="00BC4025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　　　　　　　　　　　　　　　　　　　　　　　</w:t>
                      </w:r>
                      <w:r w:rsidRPr="00442D59">
                        <w:rPr>
                          <w:b/>
                          <w:sz w:val="32"/>
                          <w:szCs w:val="22"/>
                          <w:u w:val="single"/>
                        </w:rPr>
                        <w:t>計　２３１０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133" w:rsidRPr="00E42981" w:rsidRDefault="00EF0133" w:rsidP="00EF0133">
      <w:pPr>
        <w:rPr>
          <w:sz w:val="21"/>
          <w:szCs w:val="24"/>
        </w:rPr>
      </w:pPr>
      <w:r w:rsidRPr="000E1572">
        <w:rPr>
          <w:rFonts w:hint="eastAsia"/>
          <w:sz w:val="21"/>
          <w:szCs w:val="24"/>
        </w:rPr>
        <w:t xml:space="preserve">　　　　　　　</w:t>
      </w:r>
    </w:p>
    <w:p w:rsidR="00CF18A5" w:rsidRPr="00E42981" w:rsidRDefault="002069DB" w:rsidP="00EF0133">
      <w:pPr>
        <w:rPr>
          <w:sz w:val="21"/>
          <w:szCs w:val="24"/>
        </w:rPr>
      </w:pPr>
      <w:r w:rsidRPr="000D21DB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A29F101" wp14:editId="160F92C0">
                <wp:simplePos x="0" y="0"/>
                <wp:positionH relativeFrom="margin">
                  <wp:posOffset>3469640</wp:posOffset>
                </wp:positionH>
                <wp:positionV relativeFrom="paragraph">
                  <wp:posOffset>2729865</wp:posOffset>
                </wp:positionV>
                <wp:extent cx="3277235" cy="2466975"/>
                <wp:effectExtent l="0" t="0" r="1841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083" w:rsidRPr="008A0A41" w:rsidRDefault="00952083" w:rsidP="00EF0133">
                            <w:pPr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8A0A41">
                              <w:rPr>
                                <w:rFonts w:hint="eastAsia"/>
                                <w:b/>
                                <w:sz w:val="28"/>
                                <w:bdr w:val="single" w:sz="4" w:space="0" w:color="auto"/>
                              </w:rPr>
                              <w:t>持ち物</w:t>
                            </w:r>
                            <w:r w:rsidRPr="008A0A41">
                              <w:rPr>
                                <w:b/>
                                <w:sz w:val="28"/>
                                <w:bdr w:val="single" w:sz="4" w:space="0" w:color="auto"/>
                              </w:rPr>
                              <w:t>について</w:t>
                            </w:r>
                          </w:p>
                          <w:p w:rsidR="002069DB" w:rsidRDefault="002069DB" w:rsidP="004E018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道具箱</w:t>
                            </w:r>
                            <w:r>
                              <w:rPr>
                                <w:rFonts w:hint="eastAsia"/>
                              </w:rPr>
                              <w:t xml:space="preserve">　○</w:t>
                            </w:r>
                            <w:r>
                              <w:t>音楽バック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〇図工バック</w:t>
                            </w:r>
                          </w:p>
                          <w:p w:rsidR="002069DB" w:rsidRPr="008A0A41" w:rsidRDefault="002069DB" w:rsidP="002069DB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952083" w:rsidRPr="008A0A41">
                              <w:t>絵</w:t>
                            </w:r>
                            <w:r w:rsidR="00EB32E9" w:rsidRPr="008A0A41">
                              <w:rPr>
                                <w:rFonts w:hint="eastAsia"/>
                              </w:rPr>
                              <w:t>の</w:t>
                            </w:r>
                            <w:r w:rsidR="00952083" w:rsidRPr="008A0A41">
                              <w:t>具セット</w:t>
                            </w:r>
                            <w:r>
                              <w:rPr>
                                <w:rFonts w:hint="eastAsia"/>
                              </w:rPr>
                              <w:t xml:space="preserve">　○短縄</w:t>
                            </w:r>
                          </w:p>
                          <w:p w:rsidR="002069DB" w:rsidRDefault="002069DB" w:rsidP="004E0186">
                            <w:pPr>
                              <w:ind w:firstLineChars="100" w:firstLine="240"/>
                            </w:pPr>
                          </w:p>
                          <w:p w:rsidR="00952083" w:rsidRPr="008A0A41" w:rsidRDefault="002069DB" w:rsidP="004E0186">
                            <w:pPr>
                              <w:ind w:firstLineChars="100" w:firstLine="240"/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学期に持ち帰ったものは中身を確認し、最初の授業に間に合うように</w:t>
                            </w:r>
                            <w:r>
                              <w:rPr>
                                <w:rFonts w:hint="eastAsia"/>
                              </w:rPr>
                              <w:t>持たせて</w:t>
                            </w:r>
                            <w:r>
                              <w:t>ください。（１７日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週</w:t>
                            </w:r>
                            <w:r>
                              <w:rPr>
                                <w:rFonts w:hint="eastAsia"/>
                              </w:rPr>
                              <w:t>から専科</w:t>
                            </w:r>
                            <w:r>
                              <w:t>の授業が始まります。</w:t>
                            </w:r>
                            <w:r>
                              <w:rPr>
                                <w:rFonts w:hint="eastAsia"/>
                              </w:rPr>
                              <w:t>短縄は</w:t>
                            </w:r>
                            <w:r>
                              <w:t>できましたら、１４日までに持たせてください。）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F101" id="テキスト ボックス 14" o:spid="_x0000_s1034" type="#_x0000_t202" style="position:absolute;left:0;text-align:left;margin-left:273.2pt;margin-top:214.95pt;width:258.05pt;height:194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" fillcolor="window" strokeweight=".5pt">
                <v:textbox>
                  <w:txbxContent>
                    <w:p w:rsidR="00952083" w:rsidRPr="008A0A41" w:rsidRDefault="00952083" w:rsidP="00EF0133">
                      <w:pPr>
                        <w:rPr>
                          <w:b/>
                          <w:sz w:val="28"/>
                          <w:bdr w:val="single" w:sz="4" w:space="0" w:color="auto"/>
                        </w:rPr>
                      </w:pPr>
                      <w:r w:rsidRPr="008A0A41">
                        <w:rPr>
                          <w:rFonts w:hint="eastAsia"/>
                          <w:b/>
                          <w:sz w:val="28"/>
                          <w:bdr w:val="single" w:sz="4" w:space="0" w:color="auto"/>
                        </w:rPr>
                        <w:t>持ち物</w:t>
                      </w:r>
                      <w:r w:rsidRPr="008A0A41">
                        <w:rPr>
                          <w:b/>
                          <w:sz w:val="28"/>
                          <w:bdr w:val="single" w:sz="4" w:space="0" w:color="auto"/>
                        </w:rPr>
                        <w:t>について</w:t>
                      </w:r>
                    </w:p>
                    <w:p w:rsidR="002069DB" w:rsidRDefault="002069DB" w:rsidP="004E018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道具箱</w:t>
                      </w:r>
                      <w:r>
                        <w:rPr>
                          <w:rFonts w:hint="eastAsia"/>
                        </w:rPr>
                        <w:t xml:space="preserve">　○</w:t>
                      </w:r>
                      <w:r>
                        <w:t>音楽バック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〇図工バック</w:t>
                      </w:r>
                    </w:p>
                    <w:p w:rsidR="002069DB" w:rsidRPr="008A0A41" w:rsidRDefault="002069DB" w:rsidP="002069DB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952083" w:rsidRPr="008A0A41">
                        <w:t>絵</w:t>
                      </w:r>
                      <w:r w:rsidR="00EB32E9" w:rsidRPr="008A0A41">
                        <w:rPr>
                          <w:rFonts w:hint="eastAsia"/>
                        </w:rPr>
                        <w:t>の</w:t>
                      </w:r>
                      <w:r w:rsidR="00952083" w:rsidRPr="008A0A41">
                        <w:t>具セット</w:t>
                      </w:r>
                      <w:r>
                        <w:rPr>
                          <w:rFonts w:hint="eastAsia"/>
                        </w:rPr>
                        <w:t xml:space="preserve">　○短縄</w:t>
                      </w:r>
                    </w:p>
                    <w:p w:rsidR="002069DB" w:rsidRDefault="002069DB" w:rsidP="004E0186">
                      <w:pPr>
                        <w:ind w:firstLineChars="100" w:firstLine="240"/>
                      </w:pPr>
                    </w:p>
                    <w:p w:rsidR="00952083" w:rsidRPr="008A0A41" w:rsidRDefault="002069DB" w:rsidP="004E0186">
                      <w:pPr>
                        <w:ind w:firstLineChars="100" w:firstLine="240"/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学期に持ち帰ったものは中身を確認し、最初の授業に間に合うように</w:t>
                      </w:r>
                      <w:r>
                        <w:rPr>
                          <w:rFonts w:hint="eastAsia"/>
                        </w:rPr>
                        <w:t>持たせて</w:t>
                      </w:r>
                      <w:r>
                        <w:t>ください。（１７日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週</w:t>
                      </w:r>
                      <w:r>
                        <w:rPr>
                          <w:rFonts w:hint="eastAsia"/>
                        </w:rPr>
                        <w:t>から専科</w:t>
                      </w:r>
                      <w:r>
                        <w:t>の授業が始まります。</w:t>
                      </w:r>
                      <w:r>
                        <w:rPr>
                          <w:rFonts w:hint="eastAsia"/>
                        </w:rPr>
                        <w:t>短縄は</w:t>
                      </w:r>
                      <w:r>
                        <w:t>できましたら、１４日までに持たせてください。）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A90">
        <w:rPr>
          <w:noProof/>
        </w:rPr>
        <w:drawing>
          <wp:anchor distT="0" distB="0" distL="114300" distR="114300" simplePos="0" relativeHeight="251774976" behindDoc="0" locked="0" layoutInCell="1" allowOverlap="1" wp14:anchorId="6E7D8BFD" wp14:editId="61706A9C">
            <wp:simplePos x="0" y="0"/>
            <wp:positionH relativeFrom="margin">
              <wp:align>right</wp:align>
            </wp:positionH>
            <wp:positionV relativeFrom="paragraph">
              <wp:posOffset>5463539</wp:posOffset>
            </wp:positionV>
            <wp:extent cx="1171575" cy="117157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冬の画像サンプル-雪だるまを作ろ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C6A" w:rsidRPr="003456DC">
        <w:rPr>
          <w:noProof/>
          <w:sz w:val="20"/>
          <w:szCs w:val="24"/>
        </w:rPr>
        <w:drawing>
          <wp:anchor distT="0" distB="0" distL="114300" distR="114300" simplePos="0" relativeHeight="251776000" behindDoc="0" locked="0" layoutInCell="1" allowOverlap="1" wp14:anchorId="4FAEBCE7" wp14:editId="7D91B717">
            <wp:simplePos x="0" y="0"/>
            <wp:positionH relativeFrom="column">
              <wp:posOffset>2411095</wp:posOffset>
            </wp:positionH>
            <wp:positionV relativeFrom="paragraph">
              <wp:posOffset>6062980</wp:posOffset>
            </wp:positionV>
            <wp:extent cx="623726" cy="579512"/>
            <wp:effectExtent l="0" t="0" r="5080" b="0"/>
            <wp:wrapNone/>
            <wp:docPr id="5" name="図 5" descr="R:\80映像記録\【高学年】デザインイラストテンプレート集\85\8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80映像記録\【高学年】デザインイラストテンプレート集\85\85_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6" cy="5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6A" w:rsidRPr="00A527AC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B6CCB2" wp14:editId="6FD7A353">
                <wp:simplePos x="0" y="0"/>
                <wp:positionH relativeFrom="column">
                  <wp:posOffset>-140335</wp:posOffset>
                </wp:positionH>
                <wp:positionV relativeFrom="paragraph">
                  <wp:posOffset>2729864</wp:posOffset>
                </wp:positionV>
                <wp:extent cx="3390900" cy="39909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083" w:rsidRPr="008A0A41" w:rsidRDefault="00952083" w:rsidP="00EF013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2"/>
                                <w:bdr w:val="single" w:sz="4" w:space="0" w:color="auto"/>
                              </w:rPr>
                            </w:pPr>
                            <w:r w:rsidRPr="008A0A4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2"/>
                                <w:bdr w:val="single" w:sz="4" w:space="0" w:color="auto"/>
                              </w:rPr>
                              <w:t>席書</w:t>
                            </w:r>
                            <w:r w:rsidRPr="008A0A41">
                              <w:rPr>
                                <w:b/>
                                <w:color w:val="000000" w:themeColor="text1"/>
                                <w:sz w:val="28"/>
                                <w:szCs w:val="22"/>
                                <w:bdr w:val="single" w:sz="4" w:space="0" w:color="auto"/>
                              </w:rPr>
                              <w:t>会について</w:t>
                            </w:r>
                          </w:p>
                          <w:p w:rsidR="00B40C6A" w:rsidRPr="00B40C6A" w:rsidRDefault="00952083" w:rsidP="00EF0133">
                            <w:pPr>
                              <w:rPr>
                                <w:color w:val="000000" w:themeColor="text1"/>
                                <w:szCs w:val="22"/>
                                <w:bdr w:val="single" w:sz="4" w:space="0" w:color="auto"/>
                              </w:rPr>
                            </w:pPr>
                            <w:r w:rsidRPr="00214371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B32E9" w:rsidRPr="008A0A41"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４年生</w:t>
                            </w:r>
                            <w:r w:rsidR="00EB32E9" w:rsidRPr="008A0A41">
                              <w:rPr>
                                <w:color w:val="000000" w:themeColor="text1"/>
                                <w:szCs w:val="22"/>
                              </w:rPr>
                              <w:t>は</w:t>
                            </w:r>
                            <w:r w:rsidRPr="002069DB"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１７</w:t>
                            </w:r>
                            <w:r w:rsidRPr="002069DB">
                              <w:rPr>
                                <w:color w:val="000000" w:themeColor="text1"/>
                                <w:szCs w:val="22"/>
                              </w:rPr>
                              <w:t>日</w:t>
                            </w:r>
                            <w:r w:rsidRPr="002069DB"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（月</w:t>
                            </w:r>
                            <w:r w:rsidR="00EB32E9" w:rsidRPr="002069DB">
                              <w:rPr>
                                <w:color w:val="000000" w:themeColor="text1"/>
                                <w:szCs w:val="22"/>
                              </w:rPr>
                              <w:t>）</w:t>
                            </w:r>
                            <w:r w:rsidRPr="00B40C6A"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B40C6A">
                              <w:rPr>
                                <w:color w:val="000000" w:themeColor="text1"/>
                                <w:szCs w:val="22"/>
                              </w:rPr>
                              <w:t>席</w:t>
                            </w:r>
                            <w:r w:rsidRPr="00B40C6A"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書会</w:t>
                            </w:r>
                            <w:r w:rsidRPr="00B40C6A">
                              <w:rPr>
                                <w:color w:val="000000" w:themeColor="text1"/>
                                <w:szCs w:val="22"/>
                              </w:rPr>
                              <w:t>を行います。</w:t>
                            </w:r>
                            <w:r w:rsidR="00B40C6A" w:rsidRPr="00B40C6A">
                              <w:rPr>
                                <w:rFonts w:hint="eastAsia"/>
                                <w:color w:val="000000" w:themeColor="text1"/>
                                <w:szCs w:val="22"/>
                                <w:bdr w:val="single" w:sz="4" w:space="0" w:color="auto"/>
                              </w:rPr>
                              <w:t>持ち物</w:t>
                            </w:r>
                          </w:p>
                          <w:p w:rsidR="00B40C6A" w:rsidRDefault="00B40C6A" w:rsidP="00B40C6A">
                            <w:pP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2"/>
                              </w:rPr>
                              <w:t>○</w:t>
                            </w:r>
                            <w:r w:rsidR="00952083" w:rsidRPr="00B40C6A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習字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道具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ある人</w:t>
                            </w:r>
                            <w: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は書初め用の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長い下敷き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:rsidR="00B40C6A" w:rsidRDefault="00B40C6A" w:rsidP="00B40C6A">
                            <w:pPr>
                              <w:ind w:left="240" w:hangingChars="100" w:hanging="240"/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○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新聞</w:t>
                            </w:r>
                            <w:r w:rsidR="00952083" w:rsidRPr="00B40C6A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紙（朝刊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１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日分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なければ学校で用意があります。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）</w:t>
                            </w:r>
                          </w:p>
                          <w:p w:rsidR="00952083" w:rsidRDefault="00B40C6A" w:rsidP="00B40C6A">
                            <w:pPr>
                              <w:ind w:left="240" w:hangingChars="100" w:hanging="240"/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○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スモッグ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など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汚れてもいい服</w:t>
                            </w:r>
                            <w:r w:rsidR="00952083" w:rsidRPr="00B40C6A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</w:p>
                          <w:p w:rsidR="00B40C6A" w:rsidRPr="00B40C6A" w:rsidRDefault="00B40C6A" w:rsidP="00B40C6A">
                            <w:pP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EB32E9" w:rsidRDefault="00EB32E9" w:rsidP="00EF0133">
                            <w:pPr>
                              <w:jc w:val="center"/>
                              <w:rPr>
                                <w:rFonts w:ascii="Segoe UI Symbol" w:eastAsiaTheme="minorEastAsia" w:hAnsi="Segoe UI Symbol"/>
                                <w:b/>
                                <w:color w:val="000000" w:themeColor="text1"/>
                                <w:szCs w:val="22"/>
                              </w:rPr>
                            </w:pPr>
                          </w:p>
                          <w:p w:rsidR="00952083" w:rsidRPr="008A0A41" w:rsidRDefault="00952083" w:rsidP="00EF0133">
                            <w:pPr>
                              <w:jc w:val="center"/>
                              <w:rPr>
                                <w:rFonts w:ascii="Segoe UI Symbol" w:eastAsiaTheme="minorEastAsia" w:hAnsi="Segoe UI Symbo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8A0A41">
                              <w:rPr>
                                <w:rFonts w:ascii="Segoe UI Symbol" w:eastAsiaTheme="minorEastAsia" w:hAnsi="Segoe UI Symbol" w:hint="eastAsia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～保護者向け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展示会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の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お知らせ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～</w:t>
                            </w:r>
                          </w:p>
                          <w:p w:rsidR="00952083" w:rsidRPr="008A0A41" w:rsidRDefault="00952083" w:rsidP="00EF0133">
                            <w:pPr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２４日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月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～２８日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金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 xml:space="preserve">　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２６日を除く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に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保護者向け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展示会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が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あります。</w:t>
                            </w:r>
                            <w:r w:rsidRPr="008A0A41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詳しい</w:t>
                            </w:r>
                            <w:r w:rsidR="002069DB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内容については別途</w:t>
                            </w:r>
                            <w:r w:rsidR="002069DB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プリント</w:t>
                            </w:r>
                            <w:r w:rsidR="002069DB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を</w:t>
                            </w:r>
                            <w:r w:rsidR="002069DB">
                              <w:rPr>
                                <w:rFonts w:ascii="Segoe UI Symbol" w:eastAsiaTheme="minorEastAsia" w:hAnsi="Segoe UI Symbol" w:hint="eastAsia"/>
                                <w:color w:val="000000" w:themeColor="text1"/>
                                <w:szCs w:val="22"/>
                              </w:rPr>
                              <w:t>ご覧ください</w:t>
                            </w:r>
                            <w:r w:rsidRPr="008A0A41">
                              <w:rPr>
                                <w:rFonts w:ascii="Segoe UI Symbol" w:eastAsiaTheme="minorEastAsia" w:hAnsi="Segoe UI Symbol"/>
                                <w:color w:val="000000" w:themeColor="text1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6CCB2" id="正方形/長方形 12" o:spid="_x0000_s1035" style="position:absolute;left:0;text-align:left;margin-left:-11.05pt;margin-top:214.95pt;width:267pt;height:3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" fillcolor="window" strokecolor="windowText" strokeweight="1pt">
                <v:textbox>
                  <w:txbxContent>
                    <w:p w:rsidR="00952083" w:rsidRPr="008A0A41" w:rsidRDefault="00952083" w:rsidP="00EF0133">
                      <w:pPr>
                        <w:rPr>
                          <w:b/>
                          <w:color w:val="000000" w:themeColor="text1"/>
                          <w:sz w:val="28"/>
                          <w:szCs w:val="22"/>
                          <w:bdr w:val="single" w:sz="4" w:space="0" w:color="auto"/>
                        </w:rPr>
                      </w:pPr>
                      <w:r w:rsidRPr="008A0A41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2"/>
                          <w:bdr w:val="single" w:sz="4" w:space="0" w:color="auto"/>
                        </w:rPr>
                        <w:t>席書</w:t>
                      </w:r>
                      <w:r w:rsidRPr="008A0A41">
                        <w:rPr>
                          <w:b/>
                          <w:color w:val="000000" w:themeColor="text1"/>
                          <w:sz w:val="28"/>
                          <w:szCs w:val="22"/>
                          <w:bdr w:val="single" w:sz="4" w:space="0" w:color="auto"/>
                        </w:rPr>
                        <w:t>会について</w:t>
                      </w:r>
                    </w:p>
                    <w:p w:rsidR="00B40C6A" w:rsidRPr="00B40C6A" w:rsidRDefault="00952083" w:rsidP="00EF0133">
                      <w:pPr>
                        <w:rPr>
                          <w:color w:val="000000" w:themeColor="text1"/>
                          <w:szCs w:val="22"/>
                          <w:bdr w:val="single" w:sz="4" w:space="0" w:color="auto"/>
                        </w:rPr>
                      </w:pPr>
                      <w:r w:rsidRPr="00214371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EB32E9" w:rsidRPr="008A0A41">
                        <w:rPr>
                          <w:rFonts w:hint="eastAsia"/>
                          <w:color w:val="000000" w:themeColor="text1"/>
                          <w:szCs w:val="22"/>
                        </w:rPr>
                        <w:t>４年生</w:t>
                      </w:r>
                      <w:r w:rsidR="00EB32E9" w:rsidRPr="008A0A41">
                        <w:rPr>
                          <w:color w:val="000000" w:themeColor="text1"/>
                          <w:szCs w:val="22"/>
                        </w:rPr>
                        <w:t>は</w:t>
                      </w:r>
                      <w:r w:rsidRPr="002069DB">
                        <w:rPr>
                          <w:rFonts w:hint="eastAsia"/>
                          <w:color w:val="000000" w:themeColor="text1"/>
                          <w:szCs w:val="22"/>
                        </w:rPr>
                        <w:t>１７</w:t>
                      </w:r>
                      <w:r w:rsidRPr="002069DB">
                        <w:rPr>
                          <w:color w:val="000000" w:themeColor="text1"/>
                          <w:szCs w:val="22"/>
                        </w:rPr>
                        <w:t>日</w:t>
                      </w:r>
                      <w:r w:rsidRPr="002069DB">
                        <w:rPr>
                          <w:rFonts w:hint="eastAsia"/>
                          <w:color w:val="000000" w:themeColor="text1"/>
                          <w:szCs w:val="22"/>
                        </w:rPr>
                        <w:t>（月</w:t>
                      </w:r>
                      <w:r w:rsidR="00EB32E9" w:rsidRPr="002069DB">
                        <w:rPr>
                          <w:color w:val="000000" w:themeColor="text1"/>
                          <w:szCs w:val="22"/>
                        </w:rPr>
                        <w:t>）</w:t>
                      </w:r>
                      <w:r w:rsidRPr="00B40C6A">
                        <w:rPr>
                          <w:rFonts w:hint="eastAsia"/>
                          <w:color w:val="000000" w:themeColor="text1"/>
                          <w:szCs w:val="22"/>
                        </w:rPr>
                        <w:t>に</w:t>
                      </w:r>
                      <w:r w:rsidRPr="00B40C6A">
                        <w:rPr>
                          <w:color w:val="000000" w:themeColor="text1"/>
                          <w:szCs w:val="22"/>
                        </w:rPr>
                        <w:t>席</w:t>
                      </w:r>
                      <w:r w:rsidRPr="00B40C6A">
                        <w:rPr>
                          <w:rFonts w:hint="eastAsia"/>
                          <w:color w:val="000000" w:themeColor="text1"/>
                          <w:szCs w:val="22"/>
                        </w:rPr>
                        <w:t>書会</w:t>
                      </w:r>
                      <w:r w:rsidRPr="00B40C6A">
                        <w:rPr>
                          <w:color w:val="000000" w:themeColor="text1"/>
                          <w:szCs w:val="22"/>
                        </w:rPr>
                        <w:t>を行います。</w:t>
                      </w:r>
                      <w:r w:rsidR="00B40C6A" w:rsidRPr="00B40C6A">
                        <w:rPr>
                          <w:rFonts w:hint="eastAsia"/>
                          <w:color w:val="000000" w:themeColor="text1"/>
                          <w:szCs w:val="22"/>
                          <w:bdr w:val="single" w:sz="4" w:space="0" w:color="auto"/>
                        </w:rPr>
                        <w:t>持ち物</w:t>
                      </w:r>
                    </w:p>
                    <w:p w:rsidR="00B40C6A" w:rsidRDefault="00B40C6A" w:rsidP="00B40C6A">
                      <w:pPr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2"/>
                        </w:rPr>
                        <w:t>○</w:t>
                      </w:r>
                      <w:r w:rsidR="00952083" w:rsidRPr="00B40C6A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習字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道具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(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ある人</w:t>
                      </w:r>
                      <w:r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は書初め用の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長い下敷き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)</w:t>
                      </w:r>
                    </w:p>
                    <w:p w:rsidR="00B40C6A" w:rsidRDefault="00B40C6A" w:rsidP="00B40C6A">
                      <w:pPr>
                        <w:ind w:left="240" w:hangingChars="100" w:hanging="240"/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○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新聞</w:t>
                      </w:r>
                      <w:r w:rsidR="00952083" w:rsidRPr="00B40C6A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紙（朝刊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１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日分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、</w:t>
                      </w:r>
                      <w:r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なければ学校で用意があります。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）</w:t>
                      </w:r>
                    </w:p>
                    <w:p w:rsidR="00952083" w:rsidRDefault="00B40C6A" w:rsidP="00B40C6A">
                      <w:pPr>
                        <w:ind w:left="240" w:hangingChars="100" w:hanging="240"/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○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スモッグ</w:t>
                      </w: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など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(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汚れてもいい服</w:t>
                      </w:r>
                      <w:r w:rsidR="00952083" w:rsidRPr="00B40C6A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)</w:t>
                      </w:r>
                    </w:p>
                    <w:p w:rsidR="00B40C6A" w:rsidRPr="00B40C6A" w:rsidRDefault="00B40C6A" w:rsidP="00B40C6A">
                      <w:pPr>
                        <w:rPr>
                          <w:rFonts w:ascii="Segoe UI Symbol" w:eastAsiaTheme="minorEastAsia" w:hAnsi="Segoe UI Symbo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EB32E9" w:rsidRDefault="00EB32E9" w:rsidP="00EF0133">
                      <w:pPr>
                        <w:jc w:val="center"/>
                        <w:rPr>
                          <w:rFonts w:ascii="Segoe UI Symbol" w:eastAsiaTheme="minorEastAsia" w:hAnsi="Segoe UI Symbol"/>
                          <w:b/>
                          <w:color w:val="000000" w:themeColor="text1"/>
                          <w:szCs w:val="22"/>
                        </w:rPr>
                      </w:pPr>
                    </w:p>
                    <w:p w:rsidR="00952083" w:rsidRPr="008A0A41" w:rsidRDefault="00952083" w:rsidP="00EF0133">
                      <w:pPr>
                        <w:jc w:val="center"/>
                        <w:rPr>
                          <w:rFonts w:ascii="Segoe UI Symbol" w:eastAsiaTheme="minorEastAsia" w:hAnsi="Segoe UI Symbol"/>
                          <w:b/>
                          <w:color w:val="000000" w:themeColor="text1"/>
                          <w:sz w:val="28"/>
                          <w:szCs w:val="22"/>
                        </w:rPr>
                      </w:pPr>
                      <w:r w:rsidRPr="008A0A41">
                        <w:rPr>
                          <w:rFonts w:ascii="Segoe UI Symbol" w:eastAsiaTheme="minorEastAsia" w:hAnsi="Segoe UI Symbol" w:hint="eastAsia"/>
                          <w:b/>
                          <w:color w:val="000000" w:themeColor="text1"/>
                          <w:sz w:val="28"/>
                          <w:szCs w:val="22"/>
                        </w:rPr>
                        <w:t>～保護者向け</w:t>
                      </w:r>
                      <w:r w:rsidRPr="008A0A41">
                        <w:rPr>
                          <w:rFonts w:ascii="Segoe UI Symbol" w:eastAsiaTheme="minorEastAsia" w:hAnsi="Segoe UI Symbol"/>
                          <w:b/>
                          <w:color w:val="000000" w:themeColor="text1"/>
                          <w:sz w:val="28"/>
                          <w:szCs w:val="22"/>
                        </w:rPr>
                        <w:t>展示会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b/>
                          <w:color w:val="000000" w:themeColor="text1"/>
                          <w:sz w:val="28"/>
                          <w:szCs w:val="22"/>
                        </w:rPr>
                        <w:t>の</w:t>
                      </w:r>
                      <w:r w:rsidRPr="008A0A41">
                        <w:rPr>
                          <w:rFonts w:ascii="Segoe UI Symbol" w:eastAsiaTheme="minorEastAsia" w:hAnsi="Segoe UI Symbol"/>
                          <w:b/>
                          <w:color w:val="000000" w:themeColor="text1"/>
                          <w:sz w:val="28"/>
                          <w:szCs w:val="22"/>
                        </w:rPr>
                        <w:t>お知らせ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b/>
                          <w:color w:val="000000" w:themeColor="text1"/>
                          <w:sz w:val="28"/>
                          <w:szCs w:val="22"/>
                        </w:rPr>
                        <w:t>～</w:t>
                      </w:r>
                    </w:p>
                    <w:p w:rsidR="00952083" w:rsidRPr="008A0A41" w:rsidRDefault="00952083" w:rsidP="00EF0133">
                      <w:pPr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Segoe UI Symbol" w:eastAsiaTheme="minorEastAsia" w:hAnsi="Segoe UI Symbol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２４日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(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月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)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～２８日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(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金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)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 xml:space="preserve">　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(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２６日を除く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)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に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保護者向け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展示会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が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あります。</w:t>
                      </w:r>
                      <w:r w:rsidRPr="008A0A41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詳しい</w:t>
                      </w:r>
                      <w:r w:rsidR="002069DB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内容については別途</w:t>
                      </w:r>
                      <w:r w:rsidR="002069DB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プリント</w:t>
                      </w:r>
                      <w:r w:rsidR="002069DB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を</w:t>
                      </w:r>
                      <w:r w:rsidR="002069DB">
                        <w:rPr>
                          <w:rFonts w:ascii="Segoe UI Symbol" w:eastAsiaTheme="minorEastAsia" w:hAnsi="Segoe UI Symbol" w:hint="eastAsia"/>
                          <w:color w:val="000000" w:themeColor="text1"/>
                          <w:szCs w:val="22"/>
                        </w:rPr>
                        <w:t>ご覧ください</w:t>
                      </w:r>
                      <w:r w:rsidRPr="008A0A41">
                        <w:rPr>
                          <w:rFonts w:ascii="Segoe UI Symbol" w:eastAsiaTheme="minorEastAsia" w:hAnsi="Segoe UI Symbol"/>
                          <w:color w:val="000000" w:themeColor="text1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18A5" w:rsidRPr="00E42981" w:rsidSect="00962C9B">
      <w:pgSz w:w="11907" w:h="16839" w:code="9"/>
      <w:pgMar w:top="851" w:right="851" w:bottom="851" w:left="851" w:header="851" w:footer="992" w:gutter="0"/>
      <w:cols w:space="425"/>
      <w:docGrid w:type="lines" w:linePitch="36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83" w:rsidRDefault="00952083" w:rsidP="002928D5">
      <w:r>
        <w:separator/>
      </w:r>
    </w:p>
  </w:endnote>
  <w:endnote w:type="continuationSeparator" w:id="0">
    <w:p w:rsidR="00952083" w:rsidRDefault="00952083" w:rsidP="0029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83" w:rsidRDefault="00952083" w:rsidP="002928D5">
      <w:r>
        <w:separator/>
      </w:r>
    </w:p>
  </w:footnote>
  <w:footnote w:type="continuationSeparator" w:id="0">
    <w:p w:rsidR="00952083" w:rsidRDefault="00952083" w:rsidP="0029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0034"/>
    <w:multiLevelType w:val="hybridMultilevel"/>
    <w:tmpl w:val="185AAD4C"/>
    <w:lvl w:ilvl="0" w:tplc="81BC9E5E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3FBB2674"/>
    <w:multiLevelType w:val="hybridMultilevel"/>
    <w:tmpl w:val="D24EA1A8"/>
    <w:lvl w:ilvl="0" w:tplc="9308015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694F36"/>
    <w:multiLevelType w:val="singleLevel"/>
    <w:tmpl w:val="29A4D55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C067FFB"/>
    <w:multiLevelType w:val="hybridMultilevel"/>
    <w:tmpl w:val="D9145D2A"/>
    <w:lvl w:ilvl="0" w:tplc="0409000F">
      <w:start w:val="1"/>
      <w:numFmt w:val="decimal"/>
      <w:lvlText w:val="%1."/>
      <w:lvlJc w:val="left"/>
      <w:pPr>
        <w:ind w:left="945" w:hanging="480"/>
      </w:pPr>
      <w:rPr>
        <w:rFonts w:hint="default"/>
      </w:rPr>
    </w:lvl>
    <w:lvl w:ilvl="1" w:tplc="88606770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75C42523"/>
    <w:multiLevelType w:val="hybridMultilevel"/>
    <w:tmpl w:val="7AEC2ED4"/>
    <w:lvl w:ilvl="0" w:tplc="167E59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1"/>
  <w:displayHorizontalDrawingGridEvery w:val="0"/>
  <w:characterSpacingControl w:val="compressPunctuation"/>
  <w:hdrShapeDefaults>
    <o:shapedefaults v:ext="edit" spidmax="130049">
      <v:textbox inset="5.85pt,.7pt,5.85pt,.7pt"/>
      <o:colormenu v:ext="edit" fillcolor="none [3213]" strokecolor="none" extrusion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5"/>
    <w:rsid w:val="000014D8"/>
    <w:rsid w:val="00003A49"/>
    <w:rsid w:val="0000585D"/>
    <w:rsid w:val="0001751B"/>
    <w:rsid w:val="00023DA9"/>
    <w:rsid w:val="00023FF7"/>
    <w:rsid w:val="000405EB"/>
    <w:rsid w:val="00043AC4"/>
    <w:rsid w:val="00045DEF"/>
    <w:rsid w:val="00057A7C"/>
    <w:rsid w:val="00066BD4"/>
    <w:rsid w:val="00072233"/>
    <w:rsid w:val="00077400"/>
    <w:rsid w:val="00086F49"/>
    <w:rsid w:val="00092C97"/>
    <w:rsid w:val="00093AE9"/>
    <w:rsid w:val="00093AEA"/>
    <w:rsid w:val="000A47F0"/>
    <w:rsid w:val="000A7C3F"/>
    <w:rsid w:val="000B6533"/>
    <w:rsid w:val="000C155A"/>
    <w:rsid w:val="000C1BA4"/>
    <w:rsid w:val="000C43D9"/>
    <w:rsid w:val="000D06E3"/>
    <w:rsid w:val="000D48B5"/>
    <w:rsid w:val="000D7296"/>
    <w:rsid w:val="000E1572"/>
    <w:rsid w:val="000E1A97"/>
    <w:rsid w:val="000E31FF"/>
    <w:rsid w:val="000E6C54"/>
    <w:rsid w:val="000F499E"/>
    <w:rsid w:val="000F6319"/>
    <w:rsid w:val="000F6877"/>
    <w:rsid w:val="001114C8"/>
    <w:rsid w:val="00111881"/>
    <w:rsid w:val="00113C7D"/>
    <w:rsid w:val="00125E23"/>
    <w:rsid w:val="00141778"/>
    <w:rsid w:val="0015466F"/>
    <w:rsid w:val="00154A1F"/>
    <w:rsid w:val="00155D4F"/>
    <w:rsid w:val="00161028"/>
    <w:rsid w:val="0016279B"/>
    <w:rsid w:val="00165F88"/>
    <w:rsid w:val="00182907"/>
    <w:rsid w:val="001831FF"/>
    <w:rsid w:val="00190DE3"/>
    <w:rsid w:val="00190F84"/>
    <w:rsid w:val="0019324D"/>
    <w:rsid w:val="00193A94"/>
    <w:rsid w:val="001B0DF5"/>
    <w:rsid w:val="001B2163"/>
    <w:rsid w:val="001B2727"/>
    <w:rsid w:val="001B6CBE"/>
    <w:rsid w:val="001B70B5"/>
    <w:rsid w:val="001E44C8"/>
    <w:rsid w:val="001E4EC6"/>
    <w:rsid w:val="00202B47"/>
    <w:rsid w:val="002069DB"/>
    <w:rsid w:val="0020725B"/>
    <w:rsid w:val="002351BA"/>
    <w:rsid w:val="002419A3"/>
    <w:rsid w:val="002541E4"/>
    <w:rsid w:val="002554B0"/>
    <w:rsid w:val="00263882"/>
    <w:rsid w:val="0026653F"/>
    <w:rsid w:val="00284B99"/>
    <w:rsid w:val="002928D5"/>
    <w:rsid w:val="00296FCB"/>
    <w:rsid w:val="002A799E"/>
    <w:rsid w:val="002C1847"/>
    <w:rsid w:val="002C4B5A"/>
    <w:rsid w:val="002C7C0B"/>
    <w:rsid w:val="002D2607"/>
    <w:rsid w:val="002E205F"/>
    <w:rsid w:val="002E3970"/>
    <w:rsid w:val="002E415D"/>
    <w:rsid w:val="002F77AB"/>
    <w:rsid w:val="00305753"/>
    <w:rsid w:val="003265F7"/>
    <w:rsid w:val="00326B0E"/>
    <w:rsid w:val="00332C31"/>
    <w:rsid w:val="00332CB4"/>
    <w:rsid w:val="00340BCD"/>
    <w:rsid w:val="0034682F"/>
    <w:rsid w:val="00355A82"/>
    <w:rsid w:val="00357E8E"/>
    <w:rsid w:val="003646E0"/>
    <w:rsid w:val="00367408"/>
    <w:rsid w:val="003719BC"/>
    <w:rsid w:val="00377C87"/>
    <w:rsid w:val="00383A90"/>
    <w:rsid w:val="00383AC6"/>
    <w:rsid w:val="0039176C"/>
    <w:rsid w:val="00393074"/>
    <w:rsid w:val="003957DA"/>
    <w:rsid w:val="003A0171"/>
    <w:rsid w:val="003A2FB9"/>
    <w:rsid w:val="003A61D0"/>
    <w:rsid w:val="003B499C"/>
    <w:rsid w:val="003B5A17"/>
    <w:rsid w:val="003D0841"/>
    <w:rsid w:val="003D33EB"/>
    <w:rsid w:val="003D5016"/>
    <w:rsid w:val="003E26FA"/>
    <w:rsid w:val="003E281A"/>
    <w:rsid w:val="003F23BA"/>
    <w:rsid w:val="003F3213"/>
    <w:rsid w:val="00402471"/>
    <w:rsid w:val="00420677"/>
    <w:rsid w:val="004307D6"/>
    <w:rsid w:val="0043725F"/>
    <w:rsid w:val="00440225"/>
    <w:rsid w:val="00442D59"/>
    <w:rsid w:val="0044443C"/>
    <w:rsid w:val="00450036"/>
    <w:rsid w:val="004501C6"/>
    <w:rsid w:val="0045281A"/>
    <w:rsid w:val="00461542"/>
    <w:rsid w:val="00473BD8"/>
    <w:rsid w:val="00483DBF"/>
    <w:rsid w:val="00490210"/>
    <w:rsid w:val="004958E2"/>
    <w:rsid w:val="00495CA4"/>
    <w:rsid w:val="004A5333"/>
    <w:rsid w:val="004B7AE1"/>
    <w:rsid w:val="004C52A1"/>
    <w:rsid w:val="004E0186"/>
    <w:rsid w:val="00501687"/>
    <w:rsid w:val="005175F6"/>
    <w:rsid w:val="00517D3E"/>
    <w:rsid w:val="0052139E"/>
    <w:rsid w:val="00521CC2"/>
    <w:rsid w:val="00522917"/>
    <w:rsid w:val="00525D32"/>
    <w:rsid w:val="0052609C"/>
    <w:rsid w:val="00531D7A"/>
    <w:rsid w:val="00532BBF"/>
    <w:rsid w:val="00537FDC"/>
    <w:rsid w:val="00542626"/>
    <w:rsid w:val="00543610"/>
    <w:rsid w:val="005473E8"/>
    <w:rsid w:val="005706BB"/>
    <w:rsid w:val="00571BB8"/>
    <w:rsid w:val="00576D73"/>
    <w:rsid w:val="00581F42"/>
    <w:rsid w:val="00597BB5"/>
    <w:rsid w:val="005A1D55"/>
    <w:rsid w:val="005B38F8"/>
    <w:rsid w:val="005B7EAA"/>
    <w:rsid w:val="005C1D9F"/>
    <w:rsid w:val="005C391E"/>
    <w:rsid w:val="005D01F6"/>
    <w:rsid w:val="005D0BCE"/>
    <w:rsid w:val="005D3E11"/>
    <w:rsid w:val="005D56DA"/>
    <w:rsid w:val="005D759D"/>
    <w:rsid w:val="005E0629"/>
    <w:rsid w:val="005E0FD0"/>
    <w:rsid w:val="005F1020"/>
    <w:rsid w:val="005F2494"/>
    <w:rsid w:val="005F4911"/>
    <w:rsid w:val="00606B29"/>
    <w:rsid w:val="00621706"/>
    <w:rsid w:val="00622924"/>
    <w:rsid w:val="00633D4F"/>
    <w:rsid w:val="0064088E"/>
    <w:rsid w:val="0066406A"/>
    <w:rsid w:val="00682031"/>
    <w:rsid w:val="00682E15"/>
    <w:rsid w:val="006917D5"/>
    <w:rsid w:val="0069210E"/>
    <w:rsid w:val="00695840"/>
    <w:rsid w:val="006B74AA"/>
    <w:rsid w:val="006C703D"/>
    <w:rsid w:val="006D7689"/>
    <w:rsid w:val="006E0622"/>
    <w:rsid w:val="006E4B92"/>
    <w:rsid w:val="006F5DE7"/>
    <w:rsid w:val="00706F13"/>
    <w:rsid w:val="00713F0F"/>
    <w:rsid w:val="00724E5D"/>
    <w:rsid w:val="00730BC9"/>
    <w:rsid w:val="00741885"/>
    <w:rsid w:val="00742C84"/>
    <w:rsid w:val="007441E8"/>
    <w:rsid w:val="00744398"/>
    <w:rsid w:val="00756D68"/>
    <w:rsid w:val="007627F6"/>
    <w:rsid w:val="00764B80"/>
    <w:rsid w:val="00765F7E"/>
    <w:rsid w:val="0077025D"/>
    <w:rsid w:val="007703F1"/>
    <w:rsid w:val="007750C5"/>
    <w:rsid w:val="00783362"/>
    <w:rsid w:val="0078340F"/>
    <w:rsid w:val="00790F54"/>
    <w:rsid w:val="0079314E"/>
    <w:rsid w:val="007954D6"/>
    <w:rsid w:val="007A12B2"/>
    <w:rsid w:val="007B4676"/>
    <w:rsid w:val="007D5B60"/>
    <w:rsid w:val="007E175F"/>
    <w:rsid w:val="007E6FBC"/>
    <w:rsid w:val="007F351D"/>
    <w:rsid w:val="007F72EC"/>
    <w:rsid w:val="00801986"/>
    <w:rsid w:val="00802041"/>
    <w:rsid w:val="00815FEA"/>
    <w:rsid w:val="0082239F"/>
    <w:rsid w:val="0083267F"/>
    <w:rsid w:val="00833ACE"/>
    <w:rsid w:val="0085122F"/>
    <w:rsid w:val="00853DA4"/>
    <w:rsid w:val="00855719"/>
    <w:rsid w:val="00855911"/>
    <w:rsid w:val="00867F1E"/>
    <w:rsid w:val="0087036F"/>
    <w:rsid w:val="00871123"/>
    <w:rsid w:val="00886FCA"/>
    <w:rsid w:val="00894328"/>
    <w:rsid w:val="008949BB"/>
    <w:rsid w:val="008A0A41"/>
    <w:rsid w:val="008B3258"/>
    <w:rsid w:val="008D4318"/>
    <w:rsid w:val="008E53E3"/>
    <w:rsid w:val="0090076C"/>
    <w:rsid w:val="009065EF"/>
    <w:rsid w:val="00906A12"/>
    <w:rsid w:val="00910C59"/>
    <w:rsid w:val="00924081"/>
    <w:rsid w:val="00932336"/>
    <w:rsid w:val="00934736"/>
    <w:rsid w:val="00940359"/>
    <w:rsid w:val="00940BAE"/>
    <w:rsid w:val="0094140F"/>
    <w:rsid w:val="00941AA1"/>
    <w:rsid w:val="0095077F"/>
    <w:rsid w:val="00952083"/>
    <w:rsid w:val="00962C9B"/>
    <w:rsid w:val="009655E1"/>
    <w:rsid w:val="009735FB"/>
    <w:rsid w:val="009741C8"/>
    <w:rsid w:val="009753B4"/>
    <w:rsid w:val="00982834"/>
    <w:rsid w:val="009834BF"/>
    <w:rsid w:val="0098535E"/>
    <w:rsid w:val="009942C9"/>
    <w:rsid w:val="009A2978"/>
    <w:rsid w:val="009A38B8"/>
    <w:rsid w:val="009A49B0"/>
    <w:rsid w:val="009C0B54"/>
    <w:rsid w:val="009C2A30"/>
    <w:rsid w:val="009C5956"/>
    <w:rsid w:val="009D4BEB"/>
    <w:rsid w:val="009D7497"/>
    <w:rsid w:val="009E57E7"/>
    <w:rsid w:val="009E68B6"/>
    <w:rsid w:val="00A0763E"/>
    <w:rsid w:val="00A13FE5"/>
    <w:rsid w:val="00A16337"/>
    <w:rsid w:val="00A16983"/>
    <w:rsid w:val="00A25CB4"/>
    <w:rsid w:val="00A36FFE"/>
    <w:rsid w:val="00A41271"/>
    <w:rsid w:val="00A47CCE"/>
    <w:rsid w:val="00A50CF3"/>
    <w:rsid w:val="00A50FD7"/>
    <w:rsid w:val="00A53A3B"/>
    <w:rsid w:val="00A6618F"/>
    <w:rsid w:val="00A70652"/>
    <w:rsid w:val="00A86B4D"/>
    <w:rsid w:val="00A92808"/>
    <w:rsid w:val="00A939D3"/>
    <w:rsid w:val="00AA0CF5"/>
    <w:rsid w:val="00AA460E"/>
    <w:rsid w:val="00AA5705"/>
    <w:rsid w:val="00AC048F"/>
    <w:rsid w:val="00AD6FCC"/>
    <w:rsid w:val="00AD7E88"/>
    <w:rsid w:val="00AD7FDF"/>
    <w:rsid w:val="00AE4C03"/>
    <w:rsid w:val="00AF1FDE"/>
    <w:rsid w:val="00AF2792"/>
    <w:rsid w:val="00AF4F80"/>
    <w:rsid w:val="00B250D1"/>
    <w:rsid w:val="00B26949"/>
    <w:rsid w:val="00B31F80"/>
    <w:rsid w:val="00B3237E"/>
    <w:rsid w:val="00B367FC"/>
    <w:rsid w:val="00B40C6A"/>
    <w:rsid w:val="00B61D69"/>
    <w:rsid w:val="00B67291"/>
    <w:rsid w:val="00B71208"/>
    <w:rsid w:val="00B717B6"/>
    <w:rsid w:val="00B71C30"/>
    <w:rsid w:val="00B72065"/>
    <w:rsid w:val="00B73A72"/>
    <w:rsid w:val="00B82212"/>
    <w:rsid w:val="00B82F87"/>
    <w:rsid w:val="00B928F3"/>
    <w:rsid w:val="00B96578"/>
    <w:rsid w:val="00BA284C"/>
    <w:rsid w:val="00BA742D"/>
    <w:rsid w:val="00BB2112"/>
    <w:rsid w:val="00BC20E3"/>
    <w:rsid w:val="00BC29C5"/>
    <w:rsid w:val="00BC4025"/>
    <w:rsid w:val="00BD48F0"/>
    <w:rsid w:val="00BE608F"/>
    <w:rsid w:val="00BF05C8"/>
    <w:rsid w:val="00C04D6B"/>
    <w:rsid w:val="00C05520"/>
    <w:rsid w:val="00C11CB8"/>
    <w:rsid w:val="00C14FB6"/>
    <w:rsid w:val="00C157B1"/>
    <w:rsid w:val="00C569EA"/>
    <w:rsid w:val="00C6258D"/>
    <w:rsid w:val="00C65727"/>
    <w:rsid w:val="00C73B7F"/>
    <w:rsid w:val="00C73C59"/>
    <w:rsid w:val="00C80F93"/>
    <w:rsid w:val="00C843D4"/>
    <w:rsid w:val="00C91F10"/>
    <w:rsid w:val="00C92F67"/>
    <w:rsid w:val="00C9336E"/>
    <w:rsid w:val="00CA2DCC"/>
    <w:rsid w:val="00CA4170"/>
    <w:rsid w:val="00CA6D93"/>
    <w:rsid w:val="00CB0505"/>
    <w:rsid w:val="00CB59D1"/>
    <w:rsid w:val="00CC15D5"/>
    <w:rsid w:val="00CF18A5"/>
    <w:rsid w:val="00CF3F6A"/>
    <w:rsid w:val="00CF5E54"/>
    <w:rsid w:val="00CF66BF"/>
    <w:rsid w:val="00D11CAA"/>
    <w:rsid w:val="00D140B0"/>
    <w:rsid w:val="00D14B05"/>
    <w:rsid w:val="00D34241"/>
    <w:rsid w:val="00D3519A"/>
    <w:rsid w:val="00D35728"/>
    <w:rsid w:val="00D40B9E"/>
    <w:rsid w:val="00D516B2"/>
    <w:rsid w:val="00D5223C"/>
    <w:rsid w:val="00D570E5"/>
    <w:rsid w:val="00D655C8"/>
    <w:rsid w:val="00D66BA4"/>
    <w:rsid w:val="00D710D5"/>
    <w:rsid w:val="00D71A44"/>
    <w:rsid w:val="00D84282"/>
    <w:rsid w:val="00D84A66"/>
    <w:rsid w:val="00DA19BD"/>
    <w:rsid w:val="00DA2EDE"/>
    <w:rsid w:val="00DC46C1"/>
    <w:rsid w:val="00DC7EE8"/>
    <w:rsid w:val="00DD1CF9"/>
    <w:rsid w:val="00DD70A7"/>
    <w:rsid w:val="00DE0FF5"/>
    <w:rsid w:val="00DE1011"/>
    <w:rsid w:val="00DE7CEE"/>
    <w:rsid w:val="00DF3E2D"/>
    <w:rsid w:val="00E174B0"/>
    <w:rsid w:val="00E33904"/>
    <w:rsid w:val="00E42981"/>
    <w:rsid w:val="00E46FA4"/>
    <w:rsid w:val="00E50492"/>
    <w:rsid w:val="00E545C5"/>
    <w:rsid w:val="00E55364"/>
    <w:rsid w:val="00E57F3B"/>
    <w:rsid w:val="00E61F30"/>
    <w:rsid w:val="00E663D2"/>
    <w:rsid w:val="00E744EF"/>
    <w:rsid w:val="00E816F7"/>
    <w:rsid w:val="00EB1917"/>
    <w:rsid w:val="00EB32E9"/>
    <w:rsid w:val="00EC7EDC"/>
    <w:rsid w:val="00ED29A8"/>
    <w:rsid w:val="00ED3CC4"/>
    <w:rsid w:val="00ED4F5B"/>
    <w:rsid w:val="00EE560C"/>
    <w:rsid w:val="00EE7D3D"/>
    <w:rsid w:val="00EF0133"/>
    <w:rsid w:val="00EF67F6"/>
    <w:rsid w:val="00EF6A2E"/>
    <w:rsid w:val="00F032B7"/>
    <w:rsid w:val="00F03481"/>
    <w:rsid w:val="00F14E92"/>
    <w:rsid w:val="00F25409"/>
    <w:rsid w:val="00F27E3F"/>
    <w:rsid w:val="00F32FFE"/>
    <w:rsid w:val="00F41FD1"/>
    <w:rsid w:val="00F5692E"/>
    <w:rsid w:val="00F76249"/>
    <w:rsid w:val="00F941E9"/>
    <w:rsid w:val="00F948F1"/>
    <w:rsid w:val="00FB5293"/>
    <w:rsid w:val="00FB6736"/>
    <w:rsid w:val="00FD1204"/>
    <w:rsid w:val="00FD7E62"/>
    <w:rsid w:val="00FF01AB"/>
    <w:rsid w:val="00FF3C7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  <o:colormenu v:ext="edit" fillcolor="none [3213]" strokecolor="none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9E02E6F-6DB9-4E05-9221-8AF3D0D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F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F49"/>
    <w:pPr>
      <w:snapToGrid w:val="0"/>
    </w:pPr>
    <w:rPr>
      <w:b/>
      <w:w w:val="90"/>
    </w:rPr>
  </w:style>
  <w:style w:type="table" w:styleId="a4">
    <w:name w:val="Table Grid"/>
    <w:basedOn w:val="a1"/>
    <w:rsid w:val="00941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28D5"/>
    <w:rPr>
      <w:kern w:val="2"/>
      <w:sz w:val="24"/>
    </w:rPr>
  </w:style>
  <w:style w:type="paragraph" w:styleId="a7">
    <w:name w:val="footer"/>
    <w:basedOn w:val="a"/>
    <w:link w:val="a8"/>
    <w:rsid w:val="0029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28D5"/>
    <w:rPr>
      <w:kern w:val="2"/>
      <w:sz w:val="24"/>
    </w:rPr>
  </w:style>
  <w:style w:type="paragraph" w:styleId="a9">
    <w:name w:val="Balloon Text"/>
    <w:basedOn w:val="a"/>
    <w:link w:val="aa"/>
    <w:rsid w:val="00490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902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4B80"/>
    <w:pPr>
      <w:ind w:leftChars="400" w:left="840"/>
    </w:pPr>
  </w:style>
  <w:style w:type="character" w:styleId="ac">
    <w:name w:val="Strong"/>
    <w:basedOn w:val="a0"/>
    <w:qFormat/>
    <w:rsid w:val="00C80F93"/>
    <w:rPr>
      <w:b/>
      <w:bCs/>
    </w:rPr>
  </w:style>
  <w:style w:type="paragraph" w:styleId="ad">
    <w:name w:val="Date"/>
    <w:basedOn w:val="a"/>
    <w:next w:val="a"/>
    <w:link w:val="ae"/>
    <w:rsid w:val="00A25CB4"/>
  </w:style>
  <w:style w:type="character" w:customStyle="1" w:styleId="ae">
    <w:name w:val="日付 (文字)"/>
    <w:basedOn w:val="a0"/>
    <w:link w:val="ad"/>
    <w:rsid w:val="00A25CB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808F-EB43-4C81-A671-2CDB4170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890044BE.dotm</Template>
  <TotalTime>293</TotalTime>
  <Pages>2</Pages>
  <Words>650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</vt:lpstr>
      <vt:lpstr>ｂ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</dc:title>
  <dc:creator>池田吉隆</dc:creator>
  <cp:lastModifiedBy>ks08924678a</cp:lastModifiedBy>
  <cp:revision>46</cp:revision>
  <cp:lastPrinted>2019-12-26T03:27:00Z</cp:lastPrinted>
  <dcterms:created xsi:type="dcterms:W3CDTF">2019-12-25T08:10:00Z</dcterms:created>
  <dcterms:modified xsi:type="dcterms:W3CDTF">2022-01-07T02:02:00Z</dcterms:modified>
</cp:coreProperties>
</file>