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A31" w:rsidRPr="00A55FCD" w:rsidRDefault="00205A31" w:rsidP="00205A31">
      <w:pPr>
        <w:jc w:val="right"/>
        <w:rPr>
          <w:rFonts w:ascii="ＭＳ Ｐ明朝" w:eastAsia="ＭＳ Ｐ明朝" w:hAnsi="ＭＳ Ｐ明朝"/>
        </w:rPr>
      </w:pPr>
      <w:r w:rsidRPr="00A55FCD">
        <w:rPr>
          <w:rFonts w:ascii="ＭＳ Ｐ明朝" w:eastAsia="ＭＳ Ｐ明朝" w:hAnsi="ＭＳ Ｐ明朝" w:hint="eastAsia"/>
        </w:rPr>
        <w:t>令和</w:t>
      </w:r>
      <w:r w:rsidR="00353B8C">
        <w:rPr>
          <w:rFonts w:ascii="ＭＳ Ｐ明朝" w:eastAsia="ＭＳ Ｐ明朝" w:hAnsi="ＭＳ Ｐ明朝" w:hint="eastAsia"/>
        </w:rPr>
        <w:t>4</w:t>
      </w:r>
      <w:r w:rsidRPr="00A55FCD">
        <w:rPr>
          <w:rFonts w:ascii="ＭＳ Ｐ明朝" w:eastAsia="ＭＳ Ｐ明朝" w:hAnsi="ＭＳ Ｐ明朝" w:hint="eastAsia"/>
        </w:rPr>
        <w:t>年</w:t>
      </w:r>
      <w:r w:rsidR="00A20C1C">
        <w:rPr>
          <w:rFonts w:ascii="ＭＳ Ｐ明朝" w:eastAsia="ＭＳ Ｐ明朝" w:hAnsi="ＭＳ Ｐ明朝" w:hint="eastAsia"/>
        </w:rPr>
        <w:t>7</w:t>
      </w:r>
      <w:r w:rsidR="007214F8">
        <w:rPr>
          <w:rFonts w:ascii="ＭＳ Ｐ明朝" w:eastAsia="ＭＳ Ｐ明朝" w:hAnsi="ＭＳ Ｐ明朝" w:hint="eastAsia"/>
        </w:rPr>
        <w:t>月</w:t>
      </w:r>
      <w:r w:rsidR="00F575C6">
        <w:rPr>
          <w:rFonts w:ascii="ＭＳ Ｐ明朝" w:eastAsia="ＭＳ Ｐ明朝" w:hAnsi="ＭＳ Ｐ明朝" w:hint="eastAsia"/>
        </w:rPr>
        <w:t>27</w:t>
      </w:r>
      <w:bookmarkStart w:id="0" w:name="_GoBack"/>
      <w:bookmarkEnd w:id="0"/>
      <w:r w:rsidRPr="00A55FCD">
        <w:rPr>
          <w:rFonts w:ascii="ＭＳ Ｐ明朝" w:eastAsia="ＭＳ Ｐ明朝" w:hAnsi="ＭＳ Ｐ明朝" w:hint="eastAsia"/>
        </w:rPr>
        <w:t>日</w:t>
      </w:r>
    </w:p>
    <w:p w:rsidR="00A12EEA" w:rsidRPr="00A12EEA" w:rsidRDefault="00B86678" w:rsidP="00A12EEA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第5</w:t>
      </w:r>
      <w:r w:rsidR="00A12EEA" w:rsidRPr="00A12EEA">
        <w:rPr>
          <w:rFonts w:ascii="ＭＳ Ｐ明朝" w:eastAsia="ＭＳ Ｐ明朝" w:hAnsi="ＭＳ Ｐ明朝" w:hint="eastAsia"/>
        </w:rPr>
        <w:t>学年保護者各位</w:t>
      </w:r>
    </w:p>
    <w:p w:rsidR="002155F1" w:rsidRDefault="002155F1" w:rsidP="002155F1">
      <w:pPr>
        <w:ind w:right="-2"/>
        <w:rPr>
          <w:rFonts w:ascii="ＭＳ Ｐ明朝" w:eastAsia="ＭＳ Ｐ明朝" w:hAnsi="ＭＳ Ｐ明朝"/>
        </w:rPr>
      </w:pPr>
    </w:p>
    <w:p w:rsidR="00A12EEA" w:rsidRPr="00A12EEA" w:rsidRDefault="00107A8A" w:rsidP="002155F1">
      <w:pPr>
        <w:ind w:right="-2" w:firstLineChars="1950" w:firstLine="409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新宿区立淀橋第四小学校長　久保田　恵美</w:t>
      </w:r>
    </w:p>
    <w:p w:rsidR="00A12EEA" w:rsidRPr="00A12EEA" w:rsidRDefault="00A12EEA" w:rsidP="00107A8A">
      <w:pPr>
        <w:ind w:right="105"/>
        <w:jc w:val="right"/>
        <w:rPr>
          <w:rFonts w:ascii="ＭＳ Ｐ明朝" w:eastAsia="ＭＳ Ｐ明朝" w:hAnsi="ＭＳ Ｐ明朝"/>
        </w:rPr>
      </w:pPr>
      <w:r w:rsidRPr="00A12EEA">
        <w:rPr>
          <w:rFonts w:ascii="ＭＳ Ｐ明朝" w:eastAsia="ＭＳ Ｐ明朝" w:hAnsi="ＭＳ Ｐ明朝" w:hint="eastAsia"/>
        </w:rPr>
        <w:t>新宿区教育委員会事務局教育支援課長　関本　ますみ</w:t>
      </w:r>
    </w:p>
    <w:p w:rsidR="004F2D0F" w:rsidRPr="00A12EEA" w:rsidRDefault="004F2D0F" w:rsidP="00107A8A">
      <w:pPr>
        <w:ind w:rightChars="66" w:right="139"/>
        <w:jc w:val="right"/>
        <w:rPr>
          <w:rFonts w:ascii="ＭＳ Ｐ明朝" w:eastAsia="ＭＳ Ｐ明朝" w:hAnsi="ＭＳ Ｐ明朝"/>
        </w:rPr>
      </w:pPr>
    </w:p>
    <w:p w:rsidR="00C5001A" w:rsidRDefault="00C5001A" w:rsidP="003D1FEC">
      <w:pPr>
        <w:ind w:right="840"/>
        <w:rPr>
          <w:rFonts w:ascii="ＭＳ Ｐ明朝" w:eastAsia="ＭＳ Ｐ明朝" w:hAnsi="ＭＳ Ｐ明朝"/>
        </w:rPr>
      </w:pPr>
    </w:p>
    <w:p w:rsidR="004F2D0F" w:rsidRPr="00107A8A" w:rsidRDefault="004F2D0F" w:rsidP="00FB5044">
      <w:pPr>
        <w:ind w:right="840"/>
        <w:jc w:val="center"/>
        <w:rPr>
          <w:rFonts w:ascii="ＭＳ Ｐ明朝" w:eastAsia="ＭＳ Ｐ明朝" w:hAnsi="ＭＳ Ｐ明朝"/>
        </w:rPr>
      </w:pPr>
    </w:p>
    <w:p w:rsidR="00205A31" w:rsidRPr="0059664A" w:rsidRDefault="00107A8A" w:rsidP="00FB5044">
      <w:pPr>
        <w:ind w:right="840"/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      </w:t>
      </w:r>
      <w:r w:rsidR="009B0414" w:rsidRPr="0059664A">
        <w:rPr>
          <w:rFonts w:ascii="ＭＳ Ｐ明朝" w:eastAsia="ＭＳ Ｐ明朝" w:hAnsi="ＭＳ Ｐ明朝" w:hint="eastAsia"/>
        </w:rPr>
        <w:t>夏季休業</w:t>
      </w:r>
      <w:r w:rsidR="00FB5044" w:rsidRPr="0059664A">
        <w:rPr>
          <w:rFonts w:ascii="ＭＳ Ｐ明朝" w:eastAsia="ＭＳ Ｐ明朝" w:hAnsi="ＭＳ Ｐ明朝" w:hint="eastAsia"/>
        </w:rPr>
        <w:t>期間</w:t>
      </w:r>
      <w:r w:rsidR="00804032">
        <w:rPr>
          <w:rFonts w:ascii="ＭＳ Ｐ明朝" w:eastAsia="ＭＳ Ｐ明朝" w:hAnsi="ＭＳ Ｐ明朝" w:hint="eastAsia"/>
        </w:rPr>
        <w:t>中</w:t>
      </w:r>
      <w:r w:rsidR="00CD7C69" w:rsidRPr="0059664A">
        <w:rPr>
          <w:rFonts w:ascii="ＭＳ Ｐ明朝" w:eastAsia="ＭＳ Ｐ明朝" w:hAnsi="ＭＳ Ｐ明朝" w:hint="eastAsia"/>
        </w:rPr>
        <w:t>の</w:t>
      </w:r>
      <w:r w:rsidR="004F2D0F" w:rsidRPr="0059664A">
        <w:rPr>
          <w:rFonts w:ascii="ＭＳ Ｐ明朝" w:eastAsia="ＭＳ Ｐ明朝" w:hAnsi="ＭＳ Ｐ明朝" w:hint="eastAsia"/>
        </w:rPr>
        <w:t>宿泊行事</w:t>
      </w:r>
      <w:r w:rsidR="00205A31" w:rsidRPr="0059664A">
        <w:rPr>
          <w:rFonts w:ascii="ＭＳ Ｐ明朝" w:eastAsia="ＭＳ Ｐ明朝" w:hAnsi="ＭＳ Ｐ明朝" w:hint="eastAsia"/>
        </w:rPr>
        <w:t>参加者に対するPCR</w:t>
      </w:r>
      <w:r w:rsidR="00DD1D09">
        <w:rPr>
          <w:rFonts w:ascii="ＭＳ Ｐ明朝" w:eastAsia="ＭＳ Ｐ明朝" w:hAnsi="ＭＳ Ｐ明朝" w:hint="eastAsia"/>
        </w:rPr>
        <w:t>（抗原）</w:t>
      </w:r>
      <w:r w:rsidR="005649CD" w:rsidRPr="0059664A">
        <w:rPr>
          <w:rFonts w:ascii="ＭＳ Ｐ明朝" w:eastAsia="ＭＳ Ｐ明朝" w:hAnsi="ＭＳ Ｐ明朝" w:hint="eastAsia"/>
        </w:rPr>
        <w:t>検査</w:t>
      </w:r>
      <w:r w:rsidR="00B04AB0">
        <w:rPr>
          <w:rFonts w:ascii="ＭＳ Ｐ明朝" w:eastAsia="ＭＳ Ｐ明朝" w:hAnsi="ＭＳ Ｐ明朝" w:hint="eastAsia"/>
        </w:rPr>
        <w:t>の再開</w:t>
      </w:r>
      <w:r w:rsidR="005649CD" w:rsidRPr="0059664A">
        <w:rPr>
          <w:rFonts w:ascii="ＭＳ Ｐ明朝" w:eastAsia="ＭＳ Ｐ明朝" w:hAnsi="ＭＳ Ｐ明朝" w:hint="eastAsia"/>
        </w:rPr>
        <w:t>について</w:t>
      </w:r>
    </w:p>
    <w:p w:rsidR="0072081D" w:rsidRPr="0059664A" w:rsidRDefault="0072081D" w:rsidP="00205A31">
      <w:pPr>
        <w:ind w:right="-1"/>
        <w:rPr>
          <w:rFonts w:ascii="ＭＳ Ｐ明朝" w:eastAsia="ＭＳ Ｐ明朝" w:hAnsi="ＭＳ Ｐ明朝"/>
        </w:rPr>
      </w:pPr>
    </w:p>
    <w:p w:rsidR="004F2D0F" w:rsidRPr="0059664A" w:rsidRDefault="004F2D0F" w:rsidP="00205A31">
      <w:pPr>
        <w:ind w:right="-1"/>
        <w:rPr>
          <w:rFonts w:ascii="ＭＳ Ｐ明朝" w:eastAsia="ＭＳ Ｐ明朝" w:hAnsi="ＭＳ Ｐ明朝"/>
        </w:rPr>
      </w:pPr>
    </w:p>
    <w:p w:rsidR="004F2D0F" w:rsidRPr="0059664A" w:rsidRDefault="00A12EEA" w:rsidP="00205A31">
      <w:pPr>
        <w:ind w:right="-1"/>
        <w:rPr>
          <w:rFonts w:ascii="ＭＳ Ｐ明朝" w:eastAsia="ＭＳ Ｐ明朝" w:hAnsi="ＭＳ Ｐ明朝"/>
        </w:rPr>
      </w:pPr>
      <w:r w:rsidRPr="0059664A">
        <w:rPr>
          <w:rFonts w:ascii="ＭＳ Ｐ明朝" w:eastAsia="ＭＳ Ｐ明朝" w:hAnsi="ＭＳ Ｐ明朝" w:hint="eastAsia"/>
        </w:rPr>
        <w:t xml:space="preserve"> </w:t>
      </w:r>
      <w:r w:rsidRPr="0059664A">
        <w:rPr>
          <w:rFonts w:ascii="ＭＳ Ｐ明朝" w:eastAsia="ＭＳ Ｐ明朝" w:hAnsi="ＭＳ Ｐ明朝"/>
        </w:rPr>
        <w:t xml:space="preserve"> </w:t>
      </w:r>
      <w:r w:rsidRPr="0059664A">
        <w:rPr>
          <w:rFonts w:ascii="ＭＳ Ｐ明朝" w:eastAsia="ＭＳ Ｐ明朝" w:hAnsi="ＭＳ Ｐ明朝" w:hint="eastAsia"/>
        </w:rPr>
        <w:t>平素より本校の教育活動に</w:t>
      </w:r>
      <w:r w:rsidR="00067F42">
        <w:rPr>
          <w:rFonts w:ascii="ＭＳ Ｐ明朝" w:eastAsia="ＭＳ Ｐ明朝" w:hAnsi="ＭＳ Ｐ明朝" w:hint="eastAsia"/>
        </w:rPr>
        <w:t>ご理解、ご</w:t>
      </w:r>
      <w:r w:rsidR="00FB5044" w:rsidRPr="0059664A">
        <w:rPr>
          <w:rFonts w:ascii="ＭＳ Ｐ明朝" w:eastAsia="ＭＳ Ｐ明朝" w:hAnsi="ＭＳ Ｐ明朝" w:hint="eastAsia"/>
        </w:rPr>
        <w:t>協力を賜り、御礼申し上げます。</w:t>
      </w:r>
    </w:p>
    <w:p w:rsidR="0033413E" w:rsidRPr="0059664A" w:rsidRDefault="004F2D0F" w:rsidP="004F2D0F">
      <w:pPr>
        <w:ind w:right="-1" w:firstLineChars="100" w:firstLine="210"/>
        <w:rPr>
          <w:rFonts w:ascii="ＭＳ Ｐ明朝" w:eastAsia="ＭＳ Ｐ明朝" w:hAnsi="ＭＳ Ｐ明朝"/>
        </w:rPr>
      </w:pPr>
      <w:r w:rsidRPr="0059664A">
        <w:rPr>
          <w:rFonts w:ascii="ＭＳ Ｐ明朝" w:eastAsia="ＭＳ Ｐ明朝" w:hAnsi="ＭＳ Ｐ明朝" w:hint="eastAsia"/>
        </w:rPr>
        <w:t>令和４年度に実施される宿泊行事において、新型コロナウイルスの感染のリスクを低減させ、児童が安全かつ安心して参加できるよう、</w:t>
      </w:r>
      <w:r w:rsidR="000B1297">
        <w:rPr>
          <w:rFonts w:ascii="ＭＳ Ｐ明朝" w:eastAsia="ＭＳ Ｐ明朝" w:hAnsi="ＭＳ Ｐ明朝" w:hint="eastAsia"/>
        </w:rPr>
        <w:t>体調管理や健康</w:t>
      </w:r>
      <w:r w:rsidR="00067F42">
        <w:rPr>
          <w:rFonts w:ascii="ＭＳ Ｐ明朝" w:eastAsia="ＭＳ Ｐ明朝" w:hAnsi="ＭＳ Ｐ明朝" w:hint="eastAsia"/>
        </w:rPr>
        <w:t>観察等、皆様にご</w:t>
      </w:r>
      <w:r w:rsidR="00A20C1C">
        <w:rPr>
          <w:rFonts w:ascii="ＭＳ Ｐ明朝" w:eastAsia="ＭＳ Ｐ明朝" w:hAnsi="ＭＳ Ｐ明朝" w:hint="eastAsia"/>
        </w:rPr>
        <w:t>協力をお願いしているところです。</w:t>
      </w:r>
    </w:p>
    <w:p w:rsidR="009B0414" w:rsidRPr="0059664A" w:rsidRDefault="00781667" w:rsidP="004F2D0F">
      <w:pPr>
        <w:ind w:right="-1"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感染者数の急拡大を踏まえ、</w:t>
      </w:r>
      <w:r w:rsidR="009B0414" w:rsidRPr="0059664A">
        <w:rPr>
          <w:rFonts w:ascii="ＭＳ Ｐ明朝" w:eastAsia="ＭＳ Ｐ明朝" w:hAnsi="ＭＳ Ｐ明朝" w:hint="eastAsia"/>
        </w:rPr>
        <w:t>夏季休業期間</w:t>
      </w:r>
      <w:r>
        <w:rPr>
          <w:rFonts w:ascii="ＭＳ Ｐ明朝" w:eastAsia="ＭＳ Ｐ明朝" w:hAnsi="ＭＳ Ｐ明朝" w:hint="eastAsia"/>
        </w:rPr>
        <w:t>中</w:t>
      </w:r>
      <w:r w:rsidR="009B0414" w:rsidRPr="0059664A">
        <w:rPr>
          <w:rFonts w:ascii="ＭＳ Ｐ明朝" w:eastAsia="ＭＳ Ｐ明朝" w:hAnsi="ＭＳ Ｐ明朝" w:hint="eastAsia"/>
        </w:rPr>
        <w:t>に実施される宿泊行事参加者に対するＰＣＲ</w:t>
      </w:r>
      <w:r w:rsidR="00DD1D09">
        <w:rPr>
          <w:rFonts w:ascii="ＭＳ Ｐ明朝" w:eastAsia="ＭＳ Ｐ明朝" w:hAnsi="ＭＳ Ｐ明朝" w:hint="eastAsia"/>
        </w:rPr>
        <w:t>（抗原）</w:t>
      </w:r>
      <w:r w:rsidR="009B0414" w:rsidRPr="0059664A">
        <w:rPr>
          <w:rFonts w:ascii="ＭＳ Ｐ明朝" w:eastAsia="ＭＳ Ｐ明朝" w:hAnsi="ＭＳ Ｐ明朝" w:hint="eastAsia"/>
        </w:rPr>
        <w:t>検査</w:t>
      </w:r>
      <w:r w:rsidR="000B1297" w:rsidRPr="000B1297">
        <w:rPr>
          <w:rFonts w:ascii="ＭＳ Ｐ明朝" w:eastAsia="ＭＳ Ｐ明朝" w:hAnsi="ＭＳ Ｐ明朝"/>
        </w:rPr>
        <w:t>を再開いたします。</w:t>
      </w:r>
      <w:r w:rsidR="00067F42">
        <w:rPr>
          <w:rFonts w:ascii="ＭＳ Ｐ明朝" w:eastAsia="ＭＳ Ｐ明朝" w:hAnsi="ＭＳ Ｐ明朝" w:hint="eastAsia"/>
        </w:rPr>
        <w:t>ご</w:t>
      </w:r>
      <w:r w:rsidR="009B0414" w:rsidRPr="0059664A">
        <w:rPr>
          <w:rFonts w:ascii="ＭＳ Ｐ明朝" w:eastAsia="ＭＳ Ｐ明朝" w:hAnsi="ＭＳ Ｐ明朝" w:hint="eastAsia"/>
        </w:rPr>
        <w:t>理解のほど、よろしくお願いいたします。</w:t>
      </w:r>
    </w:p>
    <w:p w:rsidR="00BD6036" w:rsidRDefault="00BD6036" w:rsidP="00BD6036">
      <w:pPr>
        <w:ind w:right="-1"/>
        <w:rPr>
          <w:rFonts w:ascii="ＭＳ Ｐ明朝" w:eastAsia="ＭＳ Ｐ明朝" w:hAnsi="ＭＳ Ｐ明朝"/>
        </w:rPr>
      </w:pPr>
    </w:p>
    <w:p w:rsidR="00B86678" w:rsidRPr="0059664A" w:rsidRDefault="00B86678" w:rsidP="00BD6036">
      <w:pPr>
        <w:ind w:right="-1"/>
        <w:rPr>
          <w:rFonts w:ascii="ＭＳ Ｐ明朝" w:eastAsia="ＭＳ Ｐ明朝" w:hAnsi="ＭＳ Ｐ明朝"/>
        </w:rPr>
      </w:pPr>
    </w:p>
    <w:p w:rsidR="00BD6036" w:rsidRPr="0059664A" w:rsidRDefault="00BD6036" w:rsidP="00BD6036">
      <w:pPr>
        <w:ind w:right="-1"/>
        <w:jc w:val="center"/>
        <w:rPr>
          <w:rFonts w:ascii="ＭＳ Ｐ明朝" w:eastAsia="ＭＳ Ｐ明朝" w:hAnsi="ＭＳ Ｐ明朝"/>
        </w:rPr>
      </w:pPr>
      <w:r w:rsidRPr="0059664A">
        <w:rPr>
          <w:rFonts w:ascii="ＭＳ Ｐ明朝" w:eastAsia="ＭＳ Ｐ明朝" w:hAnsi="ＭＳ Ｐ明朝" w:hint="eastAsia"/>
        </w:rPr>
        <w:t>記</w:t>
      </w:r>
    </w:p>
    <w:p w:rsidR="009B0414" w:rsidRPr="0059664A" w:rsidRDefault="009B0414" w:rsidP="007853E6">
      <w:pPr>
        <w:ind w:right="-1"/>
        <w:rPr>
          <w:rFonts w:ascii="ＭＳ Ｐ明朝" w:eastAsia="ＭＳ Ｐ明朝" w:hAnsi="ＭＳ Ｐ明朝"/>
        </w:rPr>
      </w:pPr>
    </w:p>
    <w:p w:rsidR="00E67B96" w:rsidRPr="00B86678" w:rsidRDefault="00B86678" w:rsidP="00B86678">
      <w:pPr>
        <w:ind w:right="-1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１　</w:t>
      </w:r>
      <w:r w:rsidR="00B42CA3" w:rsidRPr="00B86678">
        <w:rPr>
          <w:rFonts w:ascii="ＭＳ Ｐ明朝" w:eastAsia="ＭＳ Ｐ明朝" w:hAnsi="ＭＳ Ｐ明朝" w:hint="eastAsia"/>
        </w:rPr>
        <w:t>PCR検査が</w:t>
      </w:r>
      <w:r w:rsidR="00A20C1C" w:rsidRPr="00B86678">
        <w:rPr>
          <w:rFonts w:ascii="ＭＳ Ｐ明朝" w:eastAsia="ＭＳ Ｐ明朝" w:hAnsi="ＭＳ Ｐ明朝" w:hint="eastAsia"/>
        </w:rPr>
        <w:t>必要となる</w:t>
      </w:r>
      <w:r w:rsidR="00B42CA3" w:rsidRPr="00B86678">
        <w:rPr>
          <w:rFonts w:ascii="ＭＳ Ｐ明朝" w:eastAsia="ＭＳ Ｐ明朝" w:hAnsi="ＭＳ Ｐ明朝" w:hint="eastAsia"/>
        </w:rPr>
        <w:t>宿泊行事</w:t>
      </w:r>
    </w:p>
    <w:p w:rsidR="00A20C1C" w:rsidRDefault="001C0373" w:rsidP="001C0373">
      <w:pPr>
        <w:ind w:right="-1" w:firstLineChars="150" w:firstLine="315"/>
        <w:rPr>
          <w:rFonts w:ascii="ＭＳ Ｐ明朝" w:eastAsia="ＭＳ Ｐ明朝" w:hAnsi="ＭＳ Ｐ明朝"/>
        </w:rPr>
      </w:pPr>
      <w:r w:rsidRPr="001C0373">
        <w:rPr>
          <w:rFonts w:ascii="ＭＳ Ｐ明朝" w:eastAsia="ＭＳ Ｐ明朝" w:hAnsi="ＭＳ Ｐ明朝" w:hint="eastAsia"/>
        </w:rPr>
        <w:t>小学校第</w:t>
      </w:r>
      <w:r w:rsidRPr="001C0373">
        <w:rPr>
          <w:rFonts w:ascii="ＭＳ Ｐ明朝" w:eastAsia="ＭＳ Ｐ明朝" w:hAnsi="ＭＳ Ｐ明朝"/>
        </w:rPr>
        <w:t>5学年の女神湖高原学園夏季施設</w:t>
      </w:r>
    </w:p>
    <w:p w:rsidR="001C0373" w:rsidRDefault="001C0373" w:rsidP="001C0373">
      <w:pPr>
        <w:ind w:right="-1"/>
        <w:rPr>
          <w:rFonts w:ascii="ＭＳ Ｐ明朝" w:eastAsia="ＭＳ Ｐ明朝" w:hAnsi="ＭＳ Ｐ明朝"/>
        </w:rPr>
      </w:pPr>
    </w:p>
    <w:p w:rsidR="001C0373" w:rsidRPr="001C0373" w:rsidRDefault="00B86678" w:rsidP="0009639B">
      <w:pPr>
        <w:ind w:right="-1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２　</w:t>
      </w:r>
      <w:r w:rsidR="000B1297" w:rsidRPr="00B86678">
        <w:rPr>
          <w:rFonts w:ascii="ＭＳ Ｐ明朝" w:eastAsia="ＭＳ Ｐ明朝" w:hAnsi="ＭＳ Ｐ明朝" w:hint="eastAsia"/>
        </w:rPr>
        <w:t>実施方法</w:t>
      </w:r>
    </w:p>
    <w:p w:rsidR="0009639B" w:rsidRDefault="000B1297" w:rsidP="00B04AB0">
      <w:pPr>
        <w:ind w:right="-1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</w:t>
      </w:r>
      <w:r w:rsidR="0009639B">
        <w:rPr>
          <w:rFonts w:ascii="ＭＳ Ｐ明朝" w:eastAsia="ＭＳ Ｐ明朝" w:hAnsi="ＭＳ Ｐ明朝" w:hint="eastAsia"/>
        </w:rPr>
        <w:t>別紙参照</w:t>
      </w:r>
    </w:p>
    <w:p w:rsidR="0009639B" w:rsidRDefault="0009639B" w:rsidP="00B04AB0">
      <w:pPr>
        <w:ind w:right="-1"/>
        <w:rPr>
          <w:rFonts w:ascii="ＭＳ Ｐ明朝" w:eastAsia="ＭＳ Ｐ明朝" w:hAnsi="ＭＳ Ｐ明朝"/>
        </w:rPr>
      </w:pPr>
    </w:p>
    <w:p w:rsidR="00804032" w:rsidRDefault="00804032" w:rsidP="00B04AB0">
      <w:pPr>
        <w:ind w:right="-1"/>
        <w:rPr>
          <w:rFonts w:ascii="ＭＳ Ｐ明朝" w:eastAsia="ＭＳ Ｐ明朝" w:hAnsi="ＭＳ Ｐ明朝"/>
        </w:rPr>
      </w:pPr>
    </w:p>
    <w:p w:rsidR="001908D6" w:rsidRPr="0059664A" w:rsidRDefault="00A20C1C" w:rsidP="00B04AB0">
      <w:pPr>
        <w:ind w:right="-1" w:firstLineChars="100" w:firstLine="210"/>
        <w:rPr>
          <w:rFonts w:ascii="ＭＳ Ｐ明朝" w:eastAsia="ＭＳ Ｐ明朝" w:hAnsi="ＭＳ Ｐ明朝"/>
        </w:rPr>
      </w:pPr>
      <w:r w:rsidRPr="00B04AB0">
        <w:rPr>
          <w:rFonts w:ascii="ＭＳ Ｐ明朝" w:eastAsia="ＭＳ Ｐ明朝" w:hAnsi="ＭＳ Ｐ明朝" w:hint="eastAsia"/>
        </w:rPr>
        <w:t>なお、</w:t>
      </w:r>
      <w:r w:rsidR="00804032">
        <w:rPr>
          <w:rFonts w:ascii="ＭＳ Ｐ明朝" w:eastAsia="ＭＳ Ｐ明朝" w:hAnsi="ＭＳ Ｐ明朝" w:hint="eastAsia"/>
        </w:rPr>
        <w:t>出発前の</w:t>
      </w:r>
      <w:r w:rsidR="00693A39">
        <w:rPr>
          <w:rFonts w:ascii="ＭＳ Ｐ明朝" w:eastAsia="ＭＳ Ｐ明朝" w:hAnsi="ＭＳ Ｐ明朝" w:hint="eastAsia"/>
        </w:rPr>
        <w:t>事前</w:t>
      </w:r>
      <w:r w:rsidR="00804032">
        <w:rPr>
          <w:rFonts w:ascii="ＭＳ Ｐ明朝" w:eastAsia="ＭＳ Ｐ明朝" w:hAnsi="ＭＳ Ｐ明朝" w:hint="eastAsia"/>
        </w:rPr>
        <w:t>健診時に何らかの症状が見受けられた場合は、</w:t>
      </w:r>
      <w:r w:rsidR="00260D57">
        <w:rPr>
          <w:rFonts w:ascii="ＭＳ Ｐ明朝" w:eastAsia="ＭＳ Ｐ明朝" w:hAnsi="ＭＳ Ｐ明朝" w:hint="eastAsia"/>
        </w:rPr>
        <w:t>医師の助言等に基づき、</w:t>
      </w:r>
      <w:r w:rsidR="00804032">
        <w:rPr>
          <w:rFonts w:ascii="ＭＳ Ｐ明朝" w:eastAsia="ＭＳ Ｐ明朝" w:hAnsi="ＭＳ Ｐ明朝" w:hint="eastAsia"/>
        </w:rPr>
        <w:t>抗原検査キットによる検査を行う場合があります。</w:t>
      </w:r>
    </w:p>
    <w:p w:rsidR="00BD6036" w:rsidRDefault="00BD6036" w:rsidP="00F77C64">
      <w:pPr>
        <w:ind w:right="-1"/>
        <w:jc w:val="right"/>
        <w:rPr>
          <w:rFonts w:ascii="ＭＳ Ｐ明朝" w:eastAsia="ＭＳ Ｐ明朝" w:hAnsi="ＭＳ Ｐ明朝"/>
        </w:rPr>
      </w:pPr>
    </w:p>
    <w:p w:rsidR="00107A8A" w:rsidRDefault="00107A8A" w:rsidP="00F77C64">
      <w:pPr>
        <w:ind w:right="-1"/>
        <w:jc w:val="right"/>
        <w:rPr>
          <w:rFonts w:ascii="ＭＳ Ｐ明朝" w:eastAsia="ＭＳ Ｐ明朝" w:hAnsi="ＭＳ Ｐ明朝"/>
        </w:rPr>
      </w:pPr>
    </w:p>
    <w:p w:rsidR="00804032" w:rsidRPr="0059664A" w:rsidRDefault="00804032" w:rsidP="00F77C64">
      <w:pPr>
        <w:ind w:right="-1"/>
        <w:jc w:val="right"/>
        <w:rPr>
          <w:rFonts w:ascii="ＭＳ Ｐ明朝" w:eastAsia="ＭＳ Ｐ明朝" w:hAnsi="ＭＳ Ｐ明朝"/>
        </w:rPr>
      </w:pPr>
    </w:p>
    <w:p w:rsidR="00F77C64" w:rsidRDefault="0009639B" w:rsidP="00F77C64">
      <w:pPr>
        <w:ind w:right="-1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問合せ先　新宿区立淀橋第四</w:t>
      </w:r>
      <w:r w:rsidR="00F77C64" w:rsidRPr="0059664A">
        <w:rPr>
          <w:rFonts w:ascii="ＭＳ Ｐ明朝" w:eastAsia="ＭＳ Ｐ明朝" w:hAnsi="ＭＳ Ｐ明朝" w:hint="eastAsia"/>
        </w:rPr>
        <w:t>学校</w:t>
      </w:r>
    </w:p>
    <w:p w:rsidR="00107A8A" w:rsidRDefault="00107A8A" w:rsidP="00107A8A">
      <w:pPr>
        <w:wordWrap w:val="0"/>
        <w:ind w:right="104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副校長 　中里　　満晴</w:t>
      </w:r>
    </w:p>
    <w:p w:rsidR="00107A8A" w:rsidRPr="0059664A" w:rsidRDefault="00107A8A" w:rsidP="00107A8A">
      <w:pPr>
        <w:ind w:right="104"/>
        <w:jc w:val="right"/>
        <w:rPr>
          <w:rFonts w:ascii="ＭＳ Ｐ明朝" w:eastAsia="ＭＳ Ｐ明朝" w:hAnsi="ＭＳ Ｐ明朝"/>
        </w:rPr>
      </w:pPr>
      <w:r w:rsidRPr="0059664A">
        <w:rPr>
          <w:rFonts w:ascii="ＭＳ Ｐ明朝" w:eastAsia="ＭＳ Ｐ明朝" w:hAnsi="ＭＳ Ｐ明朝" w:hint="eastAsia"/>
        </w:rPr>
        <w:t>TEL</w:t>
      </w:r>
      <w:r>
        <w:rPr>
          <w:rFonts w:ascii="ＭＳ Ｐ明朝" w:eastAsia="ＭＳ Ｐ明朝" w:hAnsi="ＭＳ Ｐ明朝" w:hint="eastAsia"/>
        </w:rPr>
        <w:t xml:space="preserve">　０３</w:t>
      </w:r>
      <w:r w:rsidRPr="0059664A">
        <w:rPr>
          <w:rFonts w:ascii="ＭＳ Ｐ明朝" w:eastAsia="ＭＳ Ｐ明朝" w:hAnsi="ＭＳ Ｐ明朝" w:hint="eastAsia"/>
        </w:rPr>
        <w:t>-</w:t>
      </w:r>
      <w:r>
        <w:rPr>
          <w:rFonts w:ascii="ＭＳ Ｐ明朝" w:eastAsia="ＭＳ Ｐ明朝" w:hAnsi="ＭＳ Ｐ明朝" w:hint="eastAsia"/>
        </w:rPr>
        <w:t>３２２７</w:t>
      </w:r>
      <w:r w:rsidRPr="0059664A">
        <w:rPr>
          <w:rFonts w:ascii="ＭＳ Ｐ明朝" w:eastAsia="ＭＳ Ｐ明朝" w:hAnsi="ＭＳ Ｐ明朝" w:hint="eastAsia"/>
        </w:rPr>
        <w:t>-</w:t>
      </w:r>
      <w:r>
        <w:rPr>
          <w:rFonts w:ascii="ＭＳ Ｐ明朝" w:eastAsia="ＭＳ Ｐ明朝" w:hAnsi="ＭＳ Ｐ明朝" w:hint="eastAsia"/>
        </w:rPr>
        <w:t>２１０５</w:t>
      </w:r>
    </w:p>
    <w:p w:rsidR="00E20CC8" w:rsidRPr="00516798" w:rsidRDefault="00107A8A" w:rsidP="00107A8A">
      <w:pPr>
        <w:ind w:right="209"/>
        <w:jc w:val="right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</w:rPr>
        <w:t xml:space="preserve">　　　</w:t>
      </w:r>
    </w:p>
    <w:sectPr w:rsidR="00E20CC8" w:rsidRPr="00516798" w:rsidSect="00B86678">
      <w:headerReference w:type="default" r:id="rId8"/>
      <w:pgSz w:w="11906" w:h="16838" w:code="9"/>
      <w:pgMar w:top="964" w:right="1418" w:bottom="964" w:left="1418" w:header="851" w:footer="992" w:gutter="0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373" w:rsidRDefault="001C0373" w:rsidP="00205A31">
      <w:r>
        <w:separator/>
      </w:r>
    </w:p>
  </w:endnote>
  <w:endnote w:type="continuationSeparator" w:id="0">
    <w:p w:rsidR="001C0373" w:rsidRDefault="001C0373" w:rsidP="0020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373" w:rsidRDefault="001C0373" w:rsidP="00205A31">
      <w:r>
        <w:separator/>
      </w:r>
    </w:p>
  </w:footnote>
  <w:footnote w:type="continuationSeparator" w:id="0">
    <w:p w:rsidR="001C0373" w:rsidRDefault="001C0373" w:rsidP="00205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373" w:rsidRPr="00F009E7" w:rsidRDefault="001C0373" w:rsidP="00F009E7">
    <w:pPr>
      <w:pStyle w:val="a3"/>
      <w:ind w:firstLineChars="2100" w:firstLine="4410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830D8"/>
    <w:multiLevelType w:val="hybridMultilevel"/>
    <w:tmpl w:val="115E9A28"/>
    <w:lvl w:ilvl="0" w:tplc="6F885688">
      <w:start w:val="1"/>
      <w:numFmt w:val="decimalEnclosedCircle"/>
      <w:lvlText w:val="例%1"/>
      <w:lvlJc w:val="left"/>
      <w:pPr>
        <w:ind w:left="852" w:hanging="432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9E642D2"/>
    <w:multiLevelType w:val="hybridMultilevel"/>
    <w:tmpl w:val="21B0CEA0"/>
    <w:lvl w:ilvl="0" w:tplc="E3141B5C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380F0B"/>
    <w:multiLevelType w:val="hybridMultilevel"/>
    <w:tmpl w:val="962A41C2"/>
    <w:lvl w:ilvl="0" w:tplc="5DB088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17619C"/>
    <w:multiLevelType w:val="hybridMultilevel"/>
    <w:tmpl w:val="59D603FE"/>
    <w:lvl w:ilvl="0" w:tplc="9792349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6FCA122E">
      <w:start w:val="1"/>
      <w:numFmt w:val="decimalFullWidth"/>
      <w:lvlText w:val="（%2）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VerticalSpacing w:val="1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DC"/>
    <w:rsid w:val="00013550"/>
    <w:rsid w:val="000163AA"/>
    <w:rsid w:val="00067F42"/>
    <w:rsid w:val="000949C0"/>
    <w:rsid w:val="0009639B"/>
    <w:rsid w:val="000A7D5C"/>
    <w:rsid w:val="000B1297"/>
    <w:rsid w:val="000B500B"/>
    <w:rsid w:val="000F16A3"/>
    <w:rsid w:val="000F6199"/>
    <w:rsid w:val="00107A8A"/>
    <w:rsid w:val="00113CD4"/>
    <w:rsid w:val="001563C4"/>
    <w:rsid w:val="0017779A"/>
    <w:rsid w:val="00181CA7"/>
    <w:rsid w:val="001908D6"/>
    <w:rsid w:val="001A52C4"/>
    <w:rsid w:val="001C0373"/>
    <w:rsid w:val="001D4947"/>
    <w:rsid w:val="00205A31"/>
    <w:rsid w:val="002155F1"/>
    <w:rsid w:val="00232B57"/>
    <w:rsid w:val="00260D57"/>
    <w:rsid w:val="00261C92"/>
    <w:rsid w:val="002650BA"/>
    <w:rsid w:val="002D1281"/>
    <w:rsid w:val="0033413E"/>
    <w:rsid w:val="00353B8C"/>
    <w:rsid w:val="003569E2"/>
    <w:rsid w:val="003735FF"/>
    <w:rsid w:val="003A7DB8"/>
    <w:rsid w:val="003B7034"/>
    <w:rsid w:val="003D1FEC"/>
    <w:rsid w:val="003D4563"/>
    <w:rsid w:val="003E5F70"/>
    <w:rsid w:val="00417AE1"/>
    <w:rsid w:val="00426E9E"/>
    <w:rsid w:val="00445A7F"/>
    <w:rsid w:val="00446E32"/>
    <w:rsid w:val="00447D2C"/>
    <w:rsid w:val="0047121B"/>
    <w:rsid w:val="00494C28"/>
    <w:rsid w:val="004C07B4"/>
    <w:rsid w:val="004E0EB9"/>
    <w:rsid w:val="004E500F"/>
    <w:rsid w:val="004F2D0F"/>
    <w:rsid w:val="004F77A8"/>
    <w:rsid w:val="00516798"/>
    <w:rsid w:val="00551798"/>
    <w:rsid w:val="005649CD"/>
    <w:rsid w:val="0059664A"/>
    <w:rsid w:val="005B74E9"/>
    <w:rsid w:val="005E7BB2"/>
    <w:rsid w:val="005F1F2B"/>
    <w:rsid w:val="005F6C1E"/>
    <w:rsid w:val="006068B9"/>
    <w:rsid w:val="006372C1"/>
    <w:rsid w:val="00647160"/>
    <w:rsid w:val="00680215"/>
    <w:rsid w:val="00693A39"/>
    <w:rsid w:val="006F1152"/>
    <w:rsid w:val="007102FE"/>
    <w:rsid w:val="00715D9E"/>
    <w:rsid w:val="0072081D"/>
    <w:rsid w:val="007214F8"/>
    <w:rsid w:val="00756133"/>
    <w:rsid w:val="00766EFD"/>
    <w:rsid w:val="00781667"/>
    <w:rsid w:val="007853E6"/>
    <w:rsid w:val="00785DE1"/>
    <w:rsid w:val="00787889"/>
    <w:rsid w:val="007A4365"/>
    <w:rsid w:val="007C3271"/>
    <w:rsid w:val="007F4920"/>
    <w:rsid w:val="00804032"/>
    <w:rsid w:val="00832434"/>
    <w:rsid w:val="00880096"/>
    <w:rsid w:val="008B471F"/>
    <w:rsid w:val="008E29F4"/>
    <w:rsid w:val="00930884"/>
    <w:rsid w:val="0098133E"/>
    <w:rsid w:val="00987BC2"/>
    <w:rsid w:val="009B0414"/>
    <w:rsid w:val="009E2AC8"/>
    <w:rsid w:val="00A12EEA"/>
    <w:rsid w:val="00A14591"/>
    <w:rsid w:val="00A1614A"/>
    <w:rsid w:val="00A20C1C"/>
    <w:rsid w:val="00A267E1"/>
    <w:rsid w:val="00A47B6C"/>
    <w:rsid w:val="00A54925"/>
    <w:rsid w:val="00A55FCD"/>
    <w:rsid w:val="00B04AB0"/>
    <w:rsid w:val="00B06650"/>
    <w:rsid w:val="00B42CA3"/>
    <w:rsid w:val="00B6124A"/>
    <w:rsid w:val="00B833B6"/>
    <w:rsid w:val="00B86678"/>
    <w:rsid w:val="00B93310"/>
    <w:rsid w:val="00B97FEC"/>
    <w:rsid w:val="00BA0E7E"/>
    <w:rsid w:val="00BA7796"/>
    <w:rsid w:val="00BB04D6"/>
    <w:rsid w:val="00BD5295"/>
    <w:rsid w:val="00BD6036"/>
    <w:rsid w:val="00BF2A60"/>
    <w:rsid w:val="00C20E56"/>
    <w:rsid w:val="00C221AF"/>
    <w:rsid w:val="00C5001A"/>
    <w:rsid w:val="00C7469D"/>
    <w:rsid w:val="00C81096"/>
    <w:rsid w:val="00C86554"/>
    <w:rsid w:val="00CD7C69"/>
    <w:rsid w:val="00CE3736"/>
    <w:rsid w:val="00D11931"/>
    <w:rsid w:val="00D541BF"/>
    <w:rsid w:val="00D952EA"/>
    <w:rsid w:val="00DC36E8"/>
    <w:rsid w:val="00DD1D09"/>
    <w:rsid w:val="00DF455B"/>
    <w:rsid w:val="00DF617D"/>
    <w:rsid w:val="00E20CC8"/>
    <w:rsid w:val="00E63A1E"/>
    <w:rsid w:val="00E67B96"/>
    <w:rsid w:val="00E756E5"/>
    <w:rsid w:val="00E75FCF"/>
    <w:rsid w:val="00E77805"/>
    <w:rsid w:val="00E900DC"/>
    <w:rsid w:val="00E90888"/>
    <w:rsid w:val="00EB41FB"/>
    <w:rsid w:val="00EC3AB5"/>
    <w:rsid w:val="00EC5704"/>
    <w:rsid w:val="00EF3397"/>
    <w:rsid w:val="00F009E7"/>
    <w:rsid w:val="00F44D86"/>
    <w:rsid w:val="00F575C6"/>
    <w:rsid w:val="00F57BF2"/>
    <w:rsid w:val="00F77C64"/>
    <w:rsid w:val="00FB112B"/>
    <w:rsid w:val="00FB502E"/>
    <w:rsid w:val="00FB5044"/>
    <w:rsid w:val="00FC4774"/>
    <w:rsid w:val="00FC73BD"/>
    <w:rsid w:val="00FD0655"/>
    <w:rsid w:val="00FE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0C741E6-701E-40FB-B420-2BFE26FF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A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5A31"/>
  </w:style>
  <w:style w:type="paragraph" w:styleId="a5">
    <w:name w:val="footer"/>
    <w:basedOn w:val="a"/>
    <w:link w:val="a6"/>
    <w:uiPriority w:val="99"/>
    <w:unhideWhenUsed/>
    <w:rsid w:val="00205A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5A31"/>
  </w:style>
  <w:style w:type="character" w:styleId="a7">
    <w:name w:val="Hyperlink"/>
    <w:basedOn w:val="a0"/>
    <w:uiPriority w:val="99"/>
    <w:unhideWhenUsed/>
    <w:rsid w:val="003A7DB8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E37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373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F57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F6C1E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9B0414"/>
    <w:pPr>
      <w:jc w:val="center"/>
    </w:pPr>
    <w:rPr>
      <w:rFonts w:ascii="ＭＳ Ｐ明朝" w:eastAsia="ＭＳ Ｐ明朝" w:hAnsi="ＭＳ Ｐ明朝"/>
      <w:color w:val="000000" w:themeColor="text1"/>
    </w:rPr>
  </w:style>
  <w:style w:type="character" w:customStyle="1" w:styleId="ad">
    <w:name w:val="記 (文字)"/>
    <w:basedOn w:val="a0"/>
    <w:link w:val="ac"/>
    <w:uiPriority w:val="99"/>
    <w:rsid w:val="009B0414"/>
    <w:rPr>
      <w:rFonts w:ascii="ＭＳ Ｐ明朝" w:eastAsia="ＭＳ Ｐ明朝" w:hAnsi="ＭＳ Ｐ明朝"/>
      <w:color w:val="000000" w:themeColor="text1"/>
    </w:rPr>
  </w:style>
  <w:style w:type="paragraph" w:styleId="ae">
    <w:name w:val="Closing"/>
    <w:basedOn w:val="a"/>
    <w:link w:val="af"/>
    <w:uiPriority w:val="99"/>
    <w:unhideWhenUsed/>
    <w:rsid w:val="009B0414"/>
    <w:pPr>
      <w:jc w:val="right"/>
    </w:pPr>
    <w:rPr>
      <w:rFonts w:ascii="ＭＳ Ｐ明朝" w:eastAsia="ＭＳ Ｐ明朝" w:hAnsi="ＭＳ Ｐ明朝"/>
      <w:color w:val="000000" w:themeColor="text1"/>
    </w:rPr>
  </w:style>
  <w:style w:type="character" w:customStyle="1" w:styleId="af">
    <w:name w:val="結語 (文字)"/>
    <w:basedOn w:val="a0"/>
    <w:link w:val="ae"/>
    <w:uiPriority w:val="99"/>
    <w:rsid w:val="009B0414"/>
    <w:rPr>
      <w:rFonts w:ascii="ＭＳ Ｐ明朝" w:eastAsia="ＭＳ Ｐ明朝" w:hAnsi="ＭＳ Ｐ明朝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3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3564E-3CA6-4BE5-B96F-55622CADA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C468399A.dotm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白石　祐大</dc:creator>
  <cp:keywords/>
  <dc:description/>
  <cp:lastModifiedBy>ks08724707a</cp:lastModifiedBy>
  <cp:revision>3</cp:revision>
  <cp:lastPrinted>2022-07-26T07:08:00Z</cp:lastPrinted>
  <dcterms:created xsi:type="dcterms:W3CDTF">2022-07-26T09:19:00Z</dcterms:created>
  <dcterms:modified xsi:type="dcterms:W3CDTF">2022-07-27T00:28:00Z</dcterms:modified>
</cp:coreProperties>
</file>