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4319C" w14:textId="409DE5C1" w:rsidR="00772C9A" w:rsidRPr="00255ADC" w:rsidRDefault="001D74A6" w:rsidP="005A27D7">
      <w:pPr>
        <w:spacing w:line="180" w:lineRule="atLeas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令和４年７</w:t>
      </w:r>
      <w:r w:rsidR="00772C9A" w:rsidRPr="00255ADC">
        <w:rPr>
          <w:rFonts w:ascii="ＭＳ 明朝" w:eastAsia="ＭＳ 明朝" w:hAnsi="ＭＳ 明朝" w:hint="eastAsia"/>
          <w:szCs w:val="21"/>
        </w:rPr>
        <w:t>月</w:t>
      </w:r>
      <w:r w:rsidR="00683D9C">
        <w:rPr>
          <w:rFonts w:ascii="ＭＳ 明朝" w:eastAsia="ＭＳ 明朝" w:hAnsi="ＭＳ 明朝" w:hint="eastAsia"/>
          <w:szCs w:val="21"/>
        </w:rPr>
        <w:t>２７</w:t>
      </w:r>
      <w:r w:rsidR="00772C9A" w:rsidRPr="00255ADC">
        <w:rPr>
          <w:rFonts w:ascii="ＭＳ 明朝" w:eastAsia="ＭＳ 明朝" w:hAnsi="ＭＳ 明朝" w:hint="eastAsia"/>
          <w:szCs w:val="21"/>
        </w:rPr>
        <w:t>日</w:t>
      </w:r>
    </w:p>
    <w:p w14:paraId="400FE2F2" w14:textId="526C1E6C" w:rsidR="00F90EEA" w:rsidRPr="00255ADC" w:rsidRDefault="001D74A6" w:rsidP="00255ADC">
      <w:pPr>
        <w:spacing w:line="18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</w:t>
      </w:r>
      <w:r w:rsidR="00772C9A" w:rsidRPr="00255ADC">
        <w:rPr>
          <w:rFonts w:ascii="ＭＳ 明朝" w:eastAsia="ＭＳ 明朝" w:hAnsi="ＭＳ 明朝" w:hint="eastAsia"/>
          <w:szCs w:val="21"/>
        </w:rPr>
        <w:t>年生保護者の皆様</w:t>
      </w:r>
    </w:p>
    <w:p w14:paraId="3C823D60" w14:textId="33138ED7" w:rsidR="00772C9A" w:rsidRPr="00255ADC" w:rsidRDefault="001D74A6" w:rsidP="00255ADC">
      <w:pPr>
        <w:spacing w:line="180" w:lineRule="atLeas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新宿区立淀橋第四</w:t>
      </w:r>
      <w:r w:rsidR="00772C9A" w:rsidRPr="00255ADC">
        <w:rPr>
          <w:rFonts w:ascii="ＭＳ 明朝" w:eastAsia="ＭＳ 明朝" w:hAnsi="ＭＳ 明朝" w:hint="eastAsia"/>
          <w:szCs w:val="21"/>
        </w:rPr>
        <w:t>小学校</w:t>
      </w:r>
    </w:p>
    <w:p w14:paraId="6B794F15" w14:textId="23C237E9" w:rsidR="00772C9A" w:rsidRDefault="001D74A6" w:rsidP="004E29F6">
      <w:pPr>
        <w:wordWrap w:val="0"/>
        <w:spacing w:line="180" w:lineRule="atLeas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校</w:t>
      </w:r>
      <w:r w:rsidR="004E29F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長　</w:t>
      </w:r>
      <w:r w:rsidR="004E29F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久保田　恵美</w:t>
      </w:r>
    </w:p>
    <w:p w14:paraId="3AC167B2" w14:textId="3DC07A93" w:rsidR="001D74A6" w:rsidRPr="00255ADC" w:rsidRDefault="00DD592F" w:rsidP="00DD592F">
      <w:pPr>
        <w:wordWrap w:val="0"/>
        <w:spacing w:line="180" w:lineRule="atLeast"/>
        <w:ind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37B59994" w14:textId="1EA095EA" w:rsidR="00772C9A" w:rsidRPr="00255ADC" w:rsidRDefault="001D74A6" w:rsidP="00255ADC">
      <w:pPr>
        <w:spacing w:line="180" w:lineRule="atLeas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夏季施設（女神湖高原学園）</w:t>
      </w:r>
      <w:r w:rsidR="00772C9A" w:rsidRPr="00255ADC">
        <w:rPr>
          <w:rFonts w:ascii="ＭＳ ゴシック" w:eastAsia="ＭＳ ゴシック" w:hAnsi="ＭＳ ゴシック" w:hint="eastAsia"/>
          <w:szCs w:val="21"/>
        </w:rPr>
        <w:t>における新型コロナウイルス感染症対策について</w:t>
      </w:r>
    </w:p>
    <w:p w14:paraId="27854A91" w14:textId="77777777" w:rsidR="002E2597" w:rsidRDefault="00772C9A" w:rsidP="00255ADC">
      <w:pPr>
        <w:spacing w:line="180" w:lineRule="atLeast"/>
        <w:jc w:val="left"/>
        <w:rPr>
          <w:rFonts w:ascii="ＭＳ 明朝" w:eastAsia="ＭＳ 明朝" w:hAnsi="ＭＳ 明朝"/>
          <w:szCs w:val="21"/>
        </w:rPr>
      </w:pPr>
      <w:r w:rsidRPr="00255ADC">
        <w:rPr>
          <w:rFonts w:ascii="ＭＳ 明朝" w:eastAsia="ＭＳ 明朝" w:hAnsi="ＭＳ 明朝" w:hint="eastAsia"/>
          <w:szCs w:val="21"/>
        </w:rPr>
        <w:t xml:space="preserve">　</w:t>
      </w:r>
    </w:p>
    <w:p w14:paraId="343095AE" w14:textId="0EFD0594" w:rsidR="00772C9A" w:rsidRPr="00255ADC" w:rsidRDefault="00772C9A" w:rsidP="00CC09ED">
      <w:pPr>
        <w:spacing w:line="180" w:lineRule="atLeas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55ADC">
        <w:rPr>
          <w:rFonts w:ascii="ＭＳ 明朝" w:eastAsia="ＭＳ 明朝" w:hAnsi="ＭＳ 明朝" w:hint="eastAsia"/>
          <w:szCs w:val="21"/>
        </w:rPr>
        <w:t>日頃より本校の教育活動にご理解とご協力をくださり、ありがとうございます。</w:t>
      </w:r>
      <w:r w:rsidR="0091117D">
        <w:rPr>
          <w:rFonts w:ascii="ＭＳ 明朝" w:eastAsia="ＭＳ 明朝" w:hAnsi="ＭＳ 明朝" w:hint="eastAsia"/>
          <w:szCs w:val="21"/>
        </w:rPr>
        <w:t>本日、</w:t>
      </w:r>
      <w:r w:rsidRPr="00255ADC">
        <w:rPr>
          <w:rFonts w:ascii="ＭＳ 明朝" w:eastAsia="ＭＳ 明朝" w:hAnsi="ＭＳ 明朝" w:hint="eastAsia"/>
          <w:szCs w:val="21"/>
        </w:rPr>
        <w:t>新宿区教育委員会から</w:t>
      </w:r>
      <w:r w:rsidR="0091117D">
        <w:rPr>
          <w:rFonts w:ascii="ＭＳ 明朝" w:eastAsia="ＭＳ 明朝" w:hAnsi="ＭＳ 明朝" w:hint="eastAsia"/>
          <w:szCs w:val="21"/>
        </w:rPr>
        <w:t>感染対策を徹底するために、一度は中止となった</w:t>
      </w:r>
      <w:r w:rsidR="0091117D" w:rsidRPr="00CC09ED">
        <w:rPr>
          <w:rFonts w:ascii="ＭＳ 明朝" w:eastAsia="ＭＳ 明朝" w:hAnsi="ＭＳ 明朝" w:hint="eastAsia"/>
          <w:b/>
          <w:szCs w:val="21"/>
          <w:u w:val="single"/>
        </w:rPr>
        <w:t>参加者全員のＰＣＲ</w:t>
      </w:r>
      <w:r w:rsidR="00947DEB" w:rsidRPr="00CC09ED">
        <w:rPr>
          <w:rFonts w:ascii="ＭＳ 明朝" w:eastAsia="ＭＳ 明朝" w:hAnsi="ＭＳ 明朝" w:hint="eastAsia"/>
          <w:b/>
          <w:szCs w:val="21"/>
          <w:u w:val="single"/>
        </w:rPr>
        <w:t>（抗原）</w:t>
      </w:r>
      <w:r w:rsidR="0091117D" w:rsidRPr="00CC09ED">
        <w:rPr>
          <w:rFonts w:ascii="ＭＳ 明朝" w:eastAsia="ＭＳ 明朝" w:hAnsi="ＭＳ 明朝" w:hint="eastAsia"/>
          <w:b/>
          <w:szCs w:val="21"/>
          <w:u w:val="single"/>
        </w:rPr>
        <w:t>検査を実施する</w:t>
      </w:r>
      <w:r w:rsidR="0091117D">
        <w:rPr>
          <w:rFonts w:ascii="ＭＳ 明朝" w:eastAsia="ＭＳ 明朝" w:hAnsi="ＭＳ 明朝" w:hint="eastAsia"/>
          <w:szCs w:val="21"/>
        </w:rPr>
        <w:t>との指針がありました。子どもたちにとって安全・安心な夏季施設を実施できるよう、ご理解とご協力をお願いいた</w:t>
      </w:r>
      <w:r w:rsidRPr="00255ADC">
        <w:rPr>
          <w:rFonts w:ascii="ＭＳ 明朝" w:eastAsia="ＭＳ 明朝" w:hAnsi="ＭＳ 明朝" w:hint="eastAsia"/>
          <w:szCs w:val="21"/>
        </w:rPr>
        <w:t>します。</w:t>
      </w:r>
    </w:p>
    <w:p w14:paraId="46EAF878" w14:textId="77777777" w:rsidR="00772C9A" w:rsidRDefault="00772C9A" w:rsidP="00255ADC">
      <w:pPr>
        <w:spacing w:line="180" w:lineRule="atLeast"/>
        <w:jc w:val="left"/>
        <w:rPr>
          <w:rFonts w:ascii="ＭＳ 明朝" w:eastAsia="ＭＳ 明朝" w:hAnsi="ＭＳ 明朝"/>
          <w:szCs w:val="21"/>
        </w:rPr>
      </w:pPr>
    </w:p>
    <w:p w14:paraId="3F4AFFA4" w14:textId="77777777" w:rsidR="00772C9A" w:rsidRPr="00E66D9A" w:rsidRDefault="00772C9A" w:rsidP="00255ADC">
      <w:pPr>
        <w:spacing w:line="180" w:lineRule="atLeast"/>
        <w:jc w:val="left"/>
        <w:rPr>
          <w:rFonts w:ascii="ＭＳ ゴシック" w:eastAsia="ＭＳ ゴシック" w:hAnsi="ＭＳ ゴシック"/>
          <w:szCs w:val="21"/>
        </w:rPr>
      </w:pPr>
      <w:r w:rsidRPr="00E66D9A">
        <w:rPr>
          <w:rFonts w:ascii="ＭＳ ゴシック" w:eastAsia="ＭＳ ゴシック" w:hAnsi="ＭＳ ゴシック" w:hint="eastAsia"/>
          <w:szCs w:val="21"/>
        </w:rPr>
        <w:t>１　事前の対応</w:t>
      </w:r>
    </w:p>
    <w:p w14:paraId="16C1ED27" w14:textId="155B8498" w:rsidR="005A66D9" w:rsidRPr="00281ABA" w:rsidRDefault="005A66D9" w:rsidP="0091117D">
      <w:pPr>
        <w:pStyle w:val="a3"/>
        <w:numPr>
          <w:ilvl w:val="0"/>
          <w:numId w:val="1"/>
        </w:numPr>
        <w:spacing w:line="180" w:lineRule="atLeast"/>
        <w:ind w:leftChars="0"/>
        <w:jc w:val="left"/>
        <w:rPr>
          <w:rFonts w:ascii="ＭＳ 明朝" w:eastAsia="ＭＳ 明朝" w:hAnsi="ＭＳ 明朝"/>
          <w:szCs w:val="21"/>
        </w:rPr>
      </w:pPr>
      <w:r w:rsidRPr="00E66D9A">
        <w:rPr>
          <w:rFonts w:ascii="ＭＳ ゴシック" w:eastAsia="ＭＳ ゴシック" w:hAnsi="ＭＳ ゴシック" w:hint="eastAsia"/>
          <w:szCs w:val="21"/>
        </w:rPr>
        <w:t>検査</w:t>
      </w:r>
      <w:r>
        <w:rPr>
          <w:rFonts w:ascii="ＭＳ ゴシック" w:eastAsia="ＭＳ ゴシック" w:hAnsi="ＭＳ ゴシック" w:hint="eastAsia"/>
          <w:szCs w:val="21"/>
        </w:rPr>
        <w:t>受検についての調査</w:t>
      </w:r>
      <w:r w:rsidR="009111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1117D" w:rsidRPr="00281ABA">
        <w:rPr>
          <w:rFonts w:ascii="ＭＳ 明朝" w:eastAsia="ＭＳ 明朝" w:hAnsi="ＭＳ 明朝" w:hint="eastAsia"/>
          <w:b/>
          <w:szCs w:val="21"/>
        </w:rPr>
        <w:t>※</w:t>
      </w:r>
      <w:r w:rsidRPr="00281ABA">
        <w:rPr>
          <w:rFonts w:ascii="ＭＳ 明朝" w:eastAsia="ＭＳ 明朝" w:hAnsi="ＭＳ 明朝" w:hint="eastAsia"/>
          <w:b/>
          <w:szCs w:val="21"/>
          <w:u w:val="wave"/>
        </w:rPr>
        <w:t>一斉メールで</w:t>
      </w:r>
      <w:r w:rsidR="004D4B83">
        <w:rPr>
          <w:rFonts w:ascii="ＭＳ 明朝" w:eastAsia="ＭＳ 明朝" w:hAnsi="ＭＳ 明朝" w:hint="eastAsia"/>
          <w:b/>
          <w:szCs w:val="21"/>
          <w:u w:val="wave"/>
        </w:rPr>
        <w:t>７月２９日（金</w:t>
      </w:r>
      <w:r w:rsidR="000F7B49" w:rsidRPr="00281ABA">
        <w:rPr>
          <w:rFonts w:ascii="ＭＳ 明朝" w:eastAsia="ＭＳ 明朝" w:hAnsi="ＭＳ 明朝" w:hint="eastAsia"/>
          <w:b/>
          <w:szCs w:val="21"/>
          <w:u w:val="wave"/>
        </w:rPr>
        <w:t>）までに</w:t>
      </w:r>
      <w:r w:rsidRPr="00281ABA">
        <w:rPr>
          <w:rFonts w:ascii="ＭＳ 明朝" w:eastAsia="ＭＳ 明朝" w:hAnsi="ＭＳ 明朝" w:hint="eastAsia"/>
          <w:b/>
          <w:szCs w:val="21"/>
          <w:u w:val="wave"/>
        </w:rPr>
        <w:t>回答</w:t>
      </w:r>
      <w:r w:rsidRPr="00281ABA">
        <w:rPr>
          <w:rFonts w:ascii="ＭＳ 明朝" w:eastAsia="ＭＳ 明朝" w:hAnsi="ＭＳ 明朝" w:hint="eastAsia"/>
          <w:szCs w:val="21"/>
        </w:rPr>
        <w:t>をお願いします。</w:t>
      </w:r>
    </w:p>
    <w:p w14:paraId="30EF2884" w14:textId="77777777" w:rsidR="00CC09ED" w:rsidRDefault="005A66D9" w:rsidP="005A66D9">
      <w:pPr>
        <w:pStyle w:val="a3"/>
        <w:spacing w:line="180" w:lineRule="atLeast"/>
        <w:ind w:leftChars="0" w:left="984"/>
        <w:jc w:val="left"/>
        <w:rPr>
          <w:rFonts w:ascii="ＭＳ 明朝" w:eastAsia="ＭＳ 明朝" w:hAnsi="ＭＳ 明朝"/>
          <w:szCs w:val="21"/>
        </w:rPr>
      </w:pPr>
      <w:r w:rsidRPr="00281ABA">
        <w:rPr>
          <w:rFonts w:ascii="ＭＳ 明朝" w:eastAsia="ＭＳ 明朝" w:hAnsi="ＭＳ 明朝" w:hint="eastAsia"/>
          <w:szCs w:val="21"/>
        </w:rPr>
        <w:t>→①学校を通しての</w:t>
      </w:r>
      <w:r w:rsidR="00701C72">
        <w:rPr>
          <w:rFonts w:ascii="ＭＳ 明朝" w:eastAsia="ＭＳ 明朝" w:hAnsi="ＭＳ 明朝" w:hint="eastAsia"/>
          <w:szCs w:val="21"/>
        </w:rPr>
        <w:t>ＰＣＲ</w:t>
      </w:r>
      <w:r w:rsidRPr="00281ABA">
        <w:rPr>
          <w:rFonts w:ascii="ＭＳ 明朝" w:eastAsia="ＭＳ 明朝" w:hAnsi="ＭＳ 明朝" w:hint="eastAsia"/>
          <w:szCs w:val="21"/>
        </w:rPr>
        <w:t>検査希望</w:t>
      </w:r>
    </w:p>
    <w:p w14:paraId="4FCD7071" w14:textId="301BE6B2" w:rsidR="00B87B5C" w:rsidRDefault="00701C72" w:rsidP="00CC09ED">
      <w:pPr>
        <w:pStyle w:val="a3"/>
        <w:spacing w:line="180" w:lineRule="atLeast"/>
        <w:ind w:leftChars="0" w:left="984"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CC09ED">
        <w:rPr>
          <w:rFonts w:ascii="ＭＳ 明朝" w:eastAsia="ＭＳ 明朝" w:hAnsi="ＭＳ 明朝" w:hint="eastAsia"/>
          <w:szCs w:val="21"/>
        </w:rPr>
        <w:t>8月</w:t>
      </w:r>
      <w:r w:rsidR="00565F92">
        <w:rPr>
          <w:rFonts w:ascii="ＭＳ 明朝" w:eastAsia="ＭＳ 明朝" w:hAnsi="ＭＳ 明朝" w:hint="eastAsia"/>
          <w:szCs w:val="21"/>
        </w:rPr>
        <w:t>2</w:t>
      </w:r>
      <w:r w:rsidR="00CC09ED">
        <w:rPr>
          <w:rFonts w:ascii="ＭＳ 明朝" w:eastAsia="ＭＳ 明朝" w:hAnsi="ＭＳ 明朝" w:hint="eastAsia"/>
          <w:szCs w:val="21"/>
        </w:rPr>
        <w:t>日～5日同意書回収及びキット配布、</w:t>
      </w:r>
      <w:r>
        <w:rPr>
          <w:rFonts w:ascii="ＭＳ 明朝" w:eastAsia="ＭＳ 明朝" w:hAnsi="ＭＳ 明朝" w:hint="eastAsia"/>
          <w:szCs w:val="21"/>
        </w:rPr>
        <w:t>8月15日</w:t>
      </w:r>
      <w:r w:rsidR="00B87B5C">
        <w:rPr>
          <w:rFonts w:ascii="ＭＳ 明朝" w:eastAsia="ＭＳ 明朝" w:hAnsi="ＭＳ 明朝" w:hint="eastAsia"/>
          <w:szCs w:val="21"/>
        </w:rPr>
        <w:t>検体採取・</w:t>
      </w:r>
      <w:r>
        <w:rPr>
          <w:rFonts w:ascii="ＭＳ 明朝" w:eastAsia="ＭＳ 明朝" w:hAnsi="ＭＳ 明朝" w:hint="eastAsia"/>
          <w:szCs w:val="21"/>
        </w:rPr>
        <w:t>回収）</w:t>
      </w:r>
    </w:p>
    <w:p w14:paraId="33FE658B" w14:textId="478405E1" w:rsidR="005A66D9" w:rsidRPr="00CC09ED" w:rsidRDefault="005A66D9" w:rsidP="00CC09ED">
      <w:pPr>
        <w:pStyle w:val="a3"/>
        <w:spacing w:line="180" w:lineRule="atLeast"/>
        <w:ind w:leftChars="0" w:left="984" w:firstLineChars="100" w:firstLine="210"/>
        <w:jc w:val="left"/>
        <w:rPr>
          <w:rFonts w:ascii="ＭＳ 明朝" w:eastAsia="ＭＳ 明朝" w:hAnsi="ＭＳ 明朝"/>
          <w:szCs w:val="21"/>
        </w:rPr>
      </w:pPr>
      <w:r w:rsidRPr="00281ABA">
        <w:rPr>
          <w:rFonts w:ascii="ＭＳ 明朝" w:eastAsia="ＭＳ 明朝" w:hAnsi="ＭＳ 明朝" w:hint="eastAsia"/>
          <w:szCs w:val="21"/>
        </w:rPr>
        <w:t>②</w:t>
      </w:r>
      <w:r w:rsidR="00DD592F">
        <w:rPr>
          <w:rFonts w:ascii="ＭＳ 明朝" w:eastAsia="ＭＳ 明朝" w:hAnsi="ＭＳ 明朝" w:hint="eastAsia"/>
          <w:szCs w:val="21"/>
        </w:rPr>
        <w:t>学校での抗原検査希望（</w:t>
      </w:r>
      <w:r w:rsidR="00701C72">
        <w:rPr>
          <w:rFonts w:ascii="ＭＳ 明朝" w:eastAsia="ＭＳ 明朝" w:hAnsi="ＭＳ 明朝" w:hint="eastAsia"/>
          <w:szCs w:val="21"/>
        </w:rPr>
        <w:t>8月17日）</w:t>
      </w:r>
      <w:r w:rsidR="001F06AF">
        <w:rPr>
          <w:rFonts w:ascii="ＭＳ 明朝" w:eastAsia="ＭＳ 明朝" w:hAnsi="ＭＳ 明朝" w:hint="eastAsia"/>
          <w:szCs w:val="21"/>
        </w:rPr>
        <w:t>※①ご都合が付かない場合</w:t>
      </w:r>
    </w:p>
    <w:p w14:paraId="3B3E0D92" w14:textId="42CCCD81" w:rsidR="00772C9A" w:rsidRPr="00E66D9A" w:rsidRDefault="00772C9A" w:rsidP="00255ADC">
      <w:pPr>
        <w:pStyle w:val="a3"/>
        <w:numPr>
          <w:ilvl w:val="0"/>
          <w:numId w:val="1"/>
        </w:numPr>
        <w:spacing w:line="180" w:lineRule="atLeast"/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E66D9A">
        <w:rPr>
          <w:rFonts w:ascii="ＭＳ ゴシック" w:eastAsia="ＭＳ ゴシック" w:hAnsi="ＭＳ ゴシック" w:hint="eastAsia"/>
          <w:szCs w:val="21"/>
        </w:rPr>
        <w:t>実施２週間前からの健康管理</w:t>
      </w:r>
      <w:r w:rsidR="00AF0A05" w:rsidRPr="00E66D9A">
        <w:rPr>
          <w:rFonts w:ascii="ＭＳ ゴシック" w:eastAsia="ＭＳ ゴシック" w:hAnsi="ＭＳ ゴシック" w:hint="eastAsia"/>
          <w:szCs w:val="21"/>
        </w:rPr>
        <w:t>・健康観察</w:t>
      </w:r>
    </w:p>
    <w:p w14:paraId="240FB80B" w14:textId="5E3F2229" w:rsidR="00AF0A05" w:rsidRPr="0055748A" w:rsidRDefault="0040701F" w:rsidP="00255ADC">
      <w:pPr>
        <w:pStyle w:val="a3"/>
        <w:spacing w:line="180" w:lineRule="atLeast"/>
        <w:ind w:leftChars="0" w:left="924" w:firstLineChars="100" w:firstLine="210"/>
        <w:jc w:val="left"/>
        <w:rPr>
          <w:rFonts w:ascii="ＭＳ 明朝" w:eastAsia="ＭＳ 明朝" w:hAnsi="ＭＳ 明朝"/>
          <w:szCs w:val="21"/>
          <w:u w:val="double"/>
        </w:rPr>
      </w:pPr>
      <w:r>
        <w:rPr>
          <w:rFonts w:ascii="ＭＳ 明朝" w:eastAsia="ＭＳ 明朝" w:hAnsi="ＭＳ 明朝" w:hint="eastAsia"/>
          <w:szCs w:val="21"/>
        </w:rPr>
        <w:t>〇</w:t>
      </w:r>
      <w:r w:rsidR="001D74A6">
        <w:rPr>
          <w:rFonts w:ascii="ＭＳ 明朝" w:eastAsia="ＭＳ 明朝" w:hAnsi="ＭＳ 明朝" w:hint="eastAsia"/>
          <w:szCs w:val="21"/>
        </w:rPr>
        <w:t>８月４日（木</w:t>
      </w:r>
      <w:r w:rsidR="00B916B6">
        <w:rPr>
          <w:rFonts w:ascii="ＭＳ 明朝" w:eastAsia="ＭＳ 明朝" w:hAnsi="ＭＳ 明朝" w:hint="eastAsia"/>
          <w:szCs w:val="21"/>
        </w:rPr>
        <w:t>）から</w:t>
      </w:r>
      <w:r w:rsidR="00563E7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※</w:t>
      </w:r>
      <w:r w:rsidR="00AF0A05">
        <w:rPr>
          <w:rFonts w:ascii="ＭＳ 明朝" w:eastAsia="ＭＳ 明朝" w:hAnsi="ＭＳ 明朝" w:hint="eastAsia"/>
          <w:szCs w:val="21"/>
        </w:rPr>
        <w:t>本人とご家族共</w:t>
      </w:r>
      <w:r w:rsidR="002E2597" w:rsidRPr="0055748A">
        <w:rPr>
          <w:rFonts w:ascii="ＭＳ 明朝" w:eastAsia="ＭＳ 明朝" w:hAnsi="ＭＳ 明朝" w:hint="eastAsia"/>
          <w:b/>
          <w:szCs w:val="21"/>
          <w:u w:val="wave"/>
        </w:rPr>
        <w:t>「健康観察カード」</w:t>
      </w:r>
      <w:r w:rsidR="00DA0CB9">
        <w:rPr>
          <w:rFonts w:ascii="ＭＳ 明朝" w:eastAsia="ＭＳ 明朝" w:hAnsi="ＭＳ 明朝" w:hint="eastAsia"/>
          <w:b/>
          <w:szCs w:val="21"/>
          <w:u w:val="wave"/>
        </w:rPr>
        <w:t>本日配布（水</w:t>
      </w:r>
      <w:r w:rsidR="00683D9C" w:rsidRPr="0055748A">
        <w:rPr>
          <w:rFonts w:ascii="ＭＳ 明朝" w:eastAsia="ＭＳ 明朝" w:hAnsi="ＭＳ 明朝" w:hint="eastAsia"/>
          <w:b/>
          <w:szCs w:val="21"/>
          <w:u w:val="wave"/>
        </w:rPr>
        <w:t>色カード）</w:t>
      </w:r>
      <w:r w:rsidR="002E2597" w:rsidRPr="0055748A">
        <w:rPr>
          <w:rFonts w:ascii="ＭＳ 明朝" w:eastAsia="ＭＳ 明朝" w:hAnsi="ＭＳ 明朝" w:hint="eastAsia"/>
          <w:b/>
          <w:szCs w:val="21"/>
          <w:u w:val="wave"/>
        </w:rPr>
        <w:t>記入</w:t>
      </w:r>
    </w:p>
    <w:p w14:paraId="0A143DFD" w14:textId="07AA438E" w:rsidR="00772C9A" w:rsidRDefault="00255ADC" w:rsidP="00255ADC">
      <w:pPr>
        <w:pStyle w:val="a3"/>
        <w:numPr>
          <w:ilvl w:val="0"/>
          <w:numId w:val="1"/>
        </w:numPr>
        <w:spacing w:line="180" w:lineRule="atLeast"/>
        <w:ind w:leftChars="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実施</w:t>
      </w:r>
      <w:r w:rsidR="00772C9A" w:rsidRPr="00E66D9A">
        <w:rPr>
          <w:rFonts w:ascii="ＭＳ ゴシック" w:eastAsia="ＭＳ ゴシック" w:hAnsi="ＭＳ ゴシック" w:hint="eastAsia"/>
          <w:szCs w:val="21"/>
        </w:rPr>
        <w:t>前に行う</w:t>
      </w:r>
      <w:r w:rsidR="005A27D7">
        <w:rPr>
          <w:rFonts w:ascii="ＭＳ ゴシック" w:eastAsia="ＭＳ ゴシック" w:hAnsi="ＭＳ ゴシック" w:hint="eastAsia"/>
          <w:szCs w:val="21"/>
        </w:rPr>
        <w:t>学校を通しての</w:t>
      </w:r>
      <w:r w:rsidR="00772C9A" w:rsidRPr="00E66D9A">
        <w:rPr>
          <w:rFonts w:ascii="ＭＳ ゴシック" w:eastAsia="ＭＳ ゴシック" w:hAnsi="ＭＳ ゴシック" w:hint="eastAsia"/>
          <w:szCs w:val="21"/>
        </w:rPr>
        <w:t>ＰＣＲ検査</w:t>
      </w:r>
    </w:p>
    <w:p w14:paraId="296B1BB2" w14:textId="6F9BAC51" w:rsidR="00B87B5C" w:rsidRPr="00B87B5C" w:rsidRDefault="00701C72" w:rsidP="00B87B5C">
      <w:pPr>
        <w:pStyle w:val="a3"/>
        <w:spacing w:line="180" w:lineRule="atLeast"/>
        <w:ind w:leftChars="0" w:left="924"/>
        <w:jc w:val="left"/>
        <w:rPr>
          <w:rFonts w:ascii="ＭＳ 明朝" w:eastAsia="ＭＳ 明朝" w:hAnsi="ＭＳ 明朝"/>
          <w:b/>
          <w:szCs w:val="21"/>
          <w:u w:val="wav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565F92">
        <w:rPr>
          <w:rFonts w:ascii="ＭＳ 明朝" w:eastAsia="ＭＳ 明朝" w:hAnsi="ＭＳ 明朝" w:hint="eastAsia"/>
          <w:szCs w:val="21"/>
        </w:rPr>
        <w:t>○８月２日（火</w:t>
      </w:r>
      <w:r w:rsidR="00FE7A8B">
        <w:rPr>
          <w:rFonts w:ascii="ＭＳ 明朝" w:eastAsia="ＭＳ 明朝" w:hAnsi="ＭＳ 明朝" w:hint="eastAsia"/>
          <w:szCs w:val="21"/>
        </w:rPr>
        <w:t>）～５日（金</w:t>
      </w:r>
      <w:r w:rsidRPr="008C354C">
        <w:rPr>
          <w:rFonts w:ascii="ＭＳ 明朝" w:eastAsia="ＭＳ 明朝" w:hAnsi="ＭＳ 明朝" w:hint="eastAsia"/>
          <w:szCs w:val="21"/>
        </w:rPr>
        <w:t>）</w:t>
      </w:r>
      <w:r w:rsidRPr="00701C72">
        <w:rPr>
          <w:rFonts w:ascii="ＭＳ 明朝" w:eastAsia="ＭＳ 明朝" w:hAnsi="ＭＳ 明朝" w:hint="eastAsia"/>
          <w:b/>
          <w:szCs w:val="21"/>
          <w:u w:val="wave"/>
        </w:rPr>
        <w:t>同意書回収</w:t>
      </w:r>
      <w:r w:rsidRPr="00701C72">
        <w:rPr>
          <w:rFonts w:ascii="ＭＳ 明朝" w:eastAsia="ＭＳ 明朝" w:hAnsi="ＭＳ 明朝" w:hint="eastAsia"/>
          <w:szCs w:val="21"/>
        </w:rPr>
        <w:t>及び</w:t>
      </w:r>
      <w:r w:rsidRPr="00701C72">
        <w:rPr>
          <w:rFonts w:ascii="ＭＳ 明朝" w:eastAsia="ＭＳ 明朝" w:hAnsi="ＭＳ 明朝" w:hint="eastAsia"/>
          <w:b/>
          <w:szCs w:val="21"/>
          <w:u w:val="wave"/>
        </w:rPr>
        <w:t>ＰＣＲ検査キット配布（職員室）</w:t>
      </w:r>
      <w:r w:rsidR="00B87B5C">
        <w:rPr>
          <w:rFonts w:ascii="ＭＳ 明朝" w:eastAsia="ＭＳ 明朝" w:hAnsi="ＭＳ 明朝" w:hint="eastAsia"/>
          <w:b/>
          <w:szCs w:val="21"/>
          <w:u w:val="wave"/>
        </w:rPr>
        <w:t>9:00～16:00</w:t>
      </w:r>
    </w:p>
    <w:p w14:paraId="60D3EAC8" w14:textId="352AD76D" w:rsidR="00B62514" w:rsidRPr="00B62514" w:rsidRDefault="00B62514" w:rsidP="00255ADC">
      <w:pPr>
        <w:pStyle w:val="a3"/>
        <w:spacing w:line="180" w:lineRule="atLeast"/>
        <w:ind w:leftChars="0" w:left="924"/>
        <w:jc w:val="left"/>
        <w:rPr>
          <w:rFonts w:ascii="ＭＳ 明朝" w:eastAsia="ＭＳ 明朝" w:hAnsi="ＭＳ 明朝"/>
          <w:b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○</w:t>
      </w:r>
      <w:r w:rsidRPr="00B62514">
        <w:rPr>
          <w:rFonts w:ascii="ＭＳ 明朝" w:eastAsia="ＭＳ 明朝" w:hAnsi="ＭＳ 明朝" w:hint="eastAsia"/>
          <w:b/>
          <w:szCs w:val="21"/>
          <w:u w:val="single"/>
        </w:rPr>
        <w:t>８月１５日（月）</w:t>
      </w:r>
      <w:r w:rsidR="008C354C" w:rsidRPr="008C354C">
        <w:rPr>
          <w:rFonts w:ascii="ＭＳ 明朝" w:eastAsia="ＭＳ 明朝" w:hAnsi="ＭＳ 明朝" w:hint="eastAsia"/>
          <w:b/>
          <w:szCs w:val="21"/>
          <w:bdr w:val="single" w:sz="4" w:space="0" w:color="auto"/>
        </w:rPr>
        <w:t>各</w:t>
      </w:r>
      <w:r w:rsidR="008C354C" w:rsidRPr="008C354C">
        <w:rPr>
          <w:rFonts w:ascii="ＭＳ 明朝" w:eastAsia="ＭＳ 明朝" w:hAnsi="ＭＳ 明朝"/>
          <w:b/>
          <w:szCs w:val="21"/>
          <w:bdr w:val="single" w:sz="4" w:space="0" w:color="auto"/>
        </w:rPr>
        <w:t>家庭で</w:t>
      </w:r>
      <w:r w:rsidR="008C354C" w:rsidRPr="008C354C">
        <w:rPr>
          <w:rFonts w:ascii="ＭＳ 明朝" w:eastAsia="ＭＳ 明朝" w:hAnsi="ＭＳ 明朝" w:hint="eastAsia"/>
          <w:b/>
          <w:szCs w:val="21"/>
          <w:bdr w:val="single" w:sz="4" w:space="0" w:color="auto"/>
        </w:rPr>
        <w:t>検体採取後</w:t>
      </w:r>
      <w:r w:rsidRPr="00B62514">
        <w:rPr>
          <w:rFonts w:ascii="ＭＳ 明朝" w:eastAsia="ＭＳ 明朝" w:hAnsi="ＭＳ 明朝" w:hint="eastAsia"/>
          <w:b/>
          <w:szCs w:val="21"/>
          <w:u w:val="single"/>
        </w:rPr>
        <w:t>１０時（</w:t>
      </w:r>
      <w:r w:rsidR="004D4B83">
        <w:rPr>
          <w:rFonts w:ascii="ＭＳ 明朝" w:eastAsia="ＭＳ 明朝" w:hAnsi="ＭＳ 明朝" w:hint="eastAsia"/>
          <w:b/>
          <w:szCs w:val="21"/>
          <w:u w:val="single"/>
        </w:rPr>
        <w:t>1階</w:t>
      </w:r>
      <w:r w:rsidRPr="00B62514">
        <w:rPr>
          <w:rFonts w:ascii="ＭＳ 明朝" w:eastAsia="ＭＳ 明朝" w:hAnsi="ＭＳ 明朝" w:hint="eastAsia"/>
          <w:b/>
          <w:szCs w:val="21"/>
          <w:u w:val="single"/>
        </w:rPr>
        <w:t>会議室）</w:t>
      </w:r>
      <w:r w:rsidR="005A66D9">
        <w:rPr>
          <w:rFonts w:ascii="ＭＳ 明朝" w:eastAsia="ＭＳ 明朝" w:hAnsi="ＭＳ 明朝" w:hint="eastAsia"/>
          <w:b/>
          <w:szCs w:val="21"/>
          <w:u w:val="single"/>
        </w:rPr>
        <w:t xml:space="preserve">検体 </w:t>
      </w:r>
      <w:r w:rsidRPr="00B62514">
        <w:rPr>
          <w:rFonts w:ascii="ＭＳ 明朝" w:eastAsia="ＭＳ 明朝" w:hAnsi="ＭＳ 明朝" w:hint="eastAsia"/>
          <w:b/>
          <w:szCs w:val="21"/>
          <w:u w:val="single"/>
        </w:rPr>
        <w:t>回収</w:t>
      </w:r>
    </w:p>
    <w:p w14:paraId="5E6BCD9E" w14:textId="2A381615" w:rsidR="00AF0A05" w:rsidRPr="00B87B5C" w:rsidRDefault="00AF0A05" w:rsidP="00B87B5C">
      <w:pPr>
        <w:pStyle w:val="a3"/>
        <w:spacing w:line="180" w:lineRule="atLeast"/>
        <w:ind w:leftChars="0" w:left="924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40701F">
        <w:rPr>
          <w:rFonts w:ascii="ＭＳ 明朝" w:eastAsia="ＭＳ 明朝" w:hAnsi="ＭＳ 明朝" w:hint="eastAsia"/>
          <w:szCs w:val="21"/>
        </w:rPr>
        <w:t>〇</w:t>
      </w:r>
      <w:r w:rsidR="001D74A6">
        <w:rPr>
          <w:rFonts w:ascii="ＭＳ 明朝" w:eastAsia="ＭＳ 明朝" w:hAnsi="ＭＳ 明朝" w:hint="eastAsia"/>
          <w:szCs w:val="21"/>
        </w:rPr>
        <w:t>８</w:t>
      </w:r>
      <w:r>
        <w:rPr>
          <w:rFonts w:ascii="ＭＳ 明朝" w:eastAsia="ＭＳ 明朝" w:hAnsi="ＭＳ 明朝" w:hint="eastAsia"/>
          <w:szCs w:val="21"/>
        </w:rPr>
        <w:t>月</w:t>
      </w:r>
      <w:r w:rsidR="00B62514">
        <w:rPr>
          <w:rFonts w:ascii="ＭＳ 明朝" w:eastAsia="ＭＳ 明朝" w:hAnsi="ＭＳ 明朝" w:hint="eastAsia"/>
          <w:szCs w:val="21"/>
        </w:rPr>
        <w:t>１６</w:t>
      </w:r>
      <w:r w:rsidR="001D74A6">
        <w:rPr>
          <w:rFonts w:ascii="ＭＳ 明朝" w:eastAsia="ＭＳ 明朝" w:hAnsi="ＭＳ 明朝" w:hint="eastAsia"/>
          <w:szCs w:val="21"/>
        </w:rPr>
        <w:t>日（</w:t>
      </w:r>
      <w:r w:rsidR="00B62514">
        <w:rPr>
          <w:rFonts w:ascii="ＭＳ 明朝" w:eastAsia="ＭＳ 明朝" w:hAnsi="ＭＳ 明朝" w:hint="eastAsia"/>
          <w:szCs w:val="21"/>
        </w:rPr>
        <w:t>火</w:t>
      </w:r>
      <w:r w:rsidR="00B87B5C">
        <w:rPr>
          <w:rFonts w:ascii="ＭＳ 明朝" w:eastAsia="ＭＳ 明朝" w:hAnsi="ＭＳ 明朝" w:hint="eastAsia"/>
          <w:szCs w:val="21"/>
        </w:rPr>
        <w:t>）～１７日（水）午前中</w:t>
      </w:r>
      <w:r w:rsidR="00CC09ED">
        <w:rPr>
          <w:rFonts w:ascii="ＭＳ 明朝" w:eastAsia="ＭＳ 明朝" w:hAnsi="ＭＳ 明朝" w:hint="eastAsia"/>
          <w:szCs w:val="21"/>
        </w:rPr>
        <w:t>の</w:t>
      </w:r>
      <w:r w:rsidRPr="00B87B5C">
        <w:rPr>
          <w:rFonts w:ascii="ＭＳ 明朝" w:eastAsia="ＭＳ 明朝" w:hAnsi="ＭＳ 明朝" w:hint="eastAsia"/>
          <w:szCs w:val="21"/>
        </w:rPr>
        <w:t>結果</w:t>
      </w:r>
      <w:r w:rsidR="00CC09ED">
        <w:rPr>
          <w:rFonts w:ascii="ＭＳ 明朝" w:eastAsia="ＭＳ 明朝" w:hAnsi="ＭＳ 明朝" w:hint="eastAsia"/>
          <w:szCs w:val="21"/>
        </w:rPr>
        <w:t>を受け、</w:t>
      </w:r>
      <w:r w:rsidR="002D72D8" w:rsidRPr="00B87B5C">
        <w:rPr>
          <w:rFonts w:ascii="ＭＳ 明朝" w:eastAsia="ＭＳ 明朝" w:hAnsi="ＭＳ 明朝" w:hint="eastAsia"/>
          <w:szCs w:val="21"/>
        </w:rPr>
        <w:t>一斉メール</w:t>
      </w:r>
      <w:r w:rsidR="002D72D8">
        <w:rPr>
          <w:rFonts w:ascii="ＭＳ 明朝" w:eastAsia="ＭＳ 明朝" w:hAnsi="ＭＳ 明朝" w:hint="eastAsia"/>
          <w:szCs w:val="21"/>
        </w:rPr>
        <w:t>で</w:t>
      </w:r>
      <w:r w:rsidR="0040701F" w:rsidRPr="00B87B5C">
        <w:rPr>
          <w:rFonts w:ascii="ＭＳ 明朝" w:eastAsia="ＭＳ 明朝" w:hAnsi="ＭＳ 明朝" w:hint="eastAsia"/>
          <w:szCs w:val="21"/>
        </w:rPr>
        <w:t>通知</w:t>
      </w:r>
      <w:r w:rsidR="00B62514" w:rsidRPr="00B87B5C">
        <w:rPr>
          <w:rFonts w:ascii="ＭＳ 明朝" w:eastAsia="ＭＳ 明朝" w:hAnsi="ＭＳ 明朝" w:hint="eastAsia"/>
          <w:szCs w:val="21"/>
        </w:rPr>
        <w:t>（時間未定）</w:t>
      </w:r>
    </w:p>
    <w:p w14:paraId="68BC0CD3" w14:textId="2BDFA099" w:rsidR="00AF0A05" w:rsidRPr="00B87B5C" w:rsidRDefault="00E66D9A" w:rsidP="00B87B5C">
      <w:pPr>
        <w:pStyle w:val="a3"/>
        <w:spacing w:line="180" w:lineRule="atLeast"/>
        <w:ind w:leftChars="0" w:left="924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→【陽性</w:t>
      </w:r>
      <w:r w:rsidR="001D74A6">
        <w:rPr>
          <w:rFonts w:ascii="ＭＳ 明朝" w:eastAsia="ＭＳ 明朝" w:hAnsi="ＭＳ 明朝" w:hint="eastAsia"/>
          <w:szCs w:val="21"/>
        </w:rPr>
        <w:t>・陽性疑い</w:t>
      </w:r>
      <w:r>
        <w:rPr>
          <w:rFonts w:ascii="ＭＳ 明朝" w:eastAsia="ＭＳ 明朝" w:hAnsi="ＭＳ 明朝" w:hint="eastAsia"/>
          <w:szCs w:val="21"/>
        </w:rPr>
        <w:t>】が</w:t>
      </w:r>
      <w:r w:rsidR="0040701F">
        <w:rPr>
          <w:rFonts w:ascii="ＭＳ 明朝" w:eastAsia="ＭＳ 明朝" w:hAnsi="ＭＳ 明朝" w:hint="eastAsia"/>
          <w:szCs w:val="21"/>
        </w:rPr>
        <w:t>判明した</w:t>
      </w:r>
      <w:r w:rsidR="002D72D8">
        <w:rPr>
          <w:rFonts w:ascii="ＭＳ 明朝" w:eastAsia="ＭＳ 明朝" w:hAnsi="ＭＳ 明朝" w:hint="eastAsia"/>
          <w:szCs w:val="21"/>
        </w:rPr>
        <w:t>児童の</w:t>
      </w:r>
      <w:r w:rsidR="002D72D8">
        <w:rPr>
          <w:rFonts w:ascii="ＭＳ 明朝" w:eastAsia="ＭＳ 明朝" w:hAnsi="ＭＳ 明朝"/>
          <w:szCs w:val="21"/>
        </w:rPr>
        <w:t>保護者へ</w:t>
      </w:r>
      <w:bookmarkStart w:id="0" w:name="_GoBack"/>
      <w:bookmarkEnd w:id="0"/>
      <w:r w:rsidR="002D72D8">
        <w:rPr>
          <w:rFonts w:ascii="ＭＳ 明朝" w:eastAsia="ＭＳ 明朝" w:hAnsi="ＭＳ 明朝" w:hint="eastAsia"/>
          <w:szCs w:val="21"/>
        </w:rPr>
        <w:t xml:space="preserve">連絡　</w:t>
      </w:r>
      <w:r>
        <w:rPr>
          <w:rFonts w:ascii="ＭＳ 明朝" w:eastAsia="ＭＳ 明朝" w:hAnsi="ＭＳ 明朝" w:hint="eastAsia"/>
          <w:szCs w:val="21"/>
        </w:rPr>
        <w:t>当該児童・教員は</w:t>
      </w:r>
      <w:r w:rsidR="002E2597">
        <w:rPr>
          <w:rFonts w:ascii="ＭＳ 明朝" w:eastAsia="ＭＳ 明朝" w:hAnsi="ＭＳ 明朝" w:hint="eastAsia"/>
          <w:szCs w:val="21"/>
        </w:rPr>
        <w:t>原則</w:t>
      </w:r>
      <w:r>
        <w:rPr>
          <w:rFonts w:ascii="ＭＳ 明朝" w:eastAsia="ＭＳ 明朝" w:hAnsi="ＭＳ 明朝" w:hint="eastAsia"/>
          <w:szCs w:val="21"/>
        </w:rPr>
        <w:t>参加不可</w:t>
      </w:r>
    </w:p>
    <w:p w14:paraId="1144E01C" w14:textId="7E95A85D" w:rsidR="00772C9A" w:rsidRPr="00E66D9A" w:rsidRDefault="00AF0A05" w:rsidP="00255ADC">
      <w:pPr>
        <w:pStyle w:val="a3"/>
        <w:numPr>
          <w:ilvl w:val="0"/>
          <w:numId w:val="1"/>
        </w:numPr>
        <w:spacing w:line="180" w:lineRule="atLeast"/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E66D9A">
        <w:rPr>
          <w:rFonts w:ascii="ＭＳ ゴシック" w:eastAsia="ＭＳ ゴシック" w:hAnsi="ＭＳ ゴシック" w:hint="eastAsia"/>
          <w:szCs w:val="21"/>
        </w:rPr>
        <w:t>事前健診</w:t>
      </w:r>
      <w:r w:rsidR="00135B1B">
        <w:rPr>
          <w:rFonts w:ascii="ＭＳ ゴシック" w:eastAsia="ＭＳ ゴシック" w:hAnsi="ＭＳ ゴシック" w:hint="eastAsia"/>
          <w:szCs w:val="21"/>
        </w:rPr>
        <w:t>・抗原検査（</w:t>
      </w:r>
      <w:r w:rsidR="00135B1B" w:rsidRPr="00E66D9A">
        <w:rPr>
          <w:rFonts w:ascii="ＭＳ ゴシック" w:eastAsia="ＭＳ ゴシック" w:hAnsi="ＭＳ ゴシック" w:hint="eastAsia"/>
          <w:szCs w:val="21"/>
        </w:rPr>
        <w:t>ＰＣＲ検査</w:t>
      </w:r>
      <w:r w:rsidR="00135B1B">
        <w:rPr>
          <w:rFonts w:ascii="ＭＳ ゴシック" w:eastAsia="ＭＳ ゴシック" w:hAnsi="ＭＳ ゴシック" w:hint="eastAsia"/>
          <w:szCs w:val="21"/>
        </w:rPr>
        <w:t>未受検者のみ）</w:t>
      </w:r>
    </w:p>
    <w:p w14:paraId="00EF070F" w14:textId="2B1B571C" w:rsidR="00B87B5C" w:rsidRDefault="00AF0A05" w:rsidP="001D74A6">
      <w:pPr>
        <w:pStyle w:val="a3"/>
        <w:spacing w:line="180" w:lineRule="atLeast"/>
        <w:ind w:leftChars="0" w:left="924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40701F">
        <w:rPr>
          <w:rFonts w:ascii="ＭＳ 明朝" w:eastAsia="ＭＳ 明朝" w:hAnsi="ＭＳ 明朝" w:hint="eastAsia"/>
          <w:szCs w:val="21"/>
        </w:rPr>
        <w:t>〇</w:t>
      </w:r>
      <w:r w:rsidR="001D74A6">
        <w:rPr>
          <w:rFonts w:ascii="ＭＳ 明朝" w:eastAsia="ＭＳ 明朝" w:hAnsi="ＭＳ 明朝" w:hint="eastAsia"/>
          <w:szCs w:val="21"/>
        </w:rPr>
        <w:t>８月１７日（水</w:t>
      </w:r>
      <w:r w:rsidR="0043631A">
        <w:rPr>
          <w:rFonts w:ascii="ＭＳ 明朝" w:eastAsia="ＭＳ 明朝" w:hAnsi="ＭＳ 明朝" w:hint="eastAsia"/>
          <w:szCs w:val="21"/>
        </w:rPr>
        <w:t>）１３時</w:t>
      </w:r>
    </w:p>
    <w:p w14:paraId="54605D96" w14:textId="7840A357" w:rsidR="00B87B5C" w:rsidRDefault="0040701F" w:rsidP="00B87B5C">
      <w:pPr>
        <w:pStyle w:val="a3"/>
        <w:spacing w:line="180" w:lineRule="atLeast"/>
        <w:ind w:leftChars="0" w:left="924"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E2597" w:rsidRPr="0055748A">
        <w:rPr>
          <w:rFonts w:ascii="ＭＳ 明朝" w:eastAsia="ＭＳ 明朝" w:hAnsi="ＭＳ 明朝" w:hint="eastAsia"/>
          <w:b/>
          <w:szCs w:val="21"/>
          <w:u w:val="wave"/>
        </w:rPr>
        <w:t>「</w:t>
      </w:r>
      <w:r w:rsidRPr="0055748A">
        <w:rPr>
          <w:rFonts w:ascii="ＭＳ 明朝" w:eastAsia="ＭＳ 明朝" w:hAnsi="ＭＳ 明朝" w:hint="eastAsia"/>
          <w:b/>
          <w:szCs w:val="21"/>
          <w:u w:val="wave"/>
        </w:rPr>
        <w:t>健康観察カード</w:t>
      </w:r>
      <w:r w:rsidR="002E2597" w:rsidRPr="0055748A">
        <w:rPr>
          <w:rFonts w:ascii="ＭＳ 明朝" w:eastAsia="ＭＳ 明朝" w:hAnsi="ＭＳ 明朝" w:hint="eastAsia"/>
          <w:b/>
          <w:szCs w:val="21"/>
          <w:u w:val="wave"/>
        </w:rPr>
        <w:t>」</w:t>
      </w:r>
      <w:r w:rsidR="00DA0CB9">
        <w:rPr>
          <w:rFonts w:ascii="ＭＳ 明朝" w:eastAsia="ＭＳ 明朝" w:hAnsi="ＭＳ 明朝" w:hint="eastAsia"/>
          <w:b/>
          <w:szCs w:val="21"/>
          <w:u w:val="wave"/>
        </w:rPr>
        <w:t>（水</w:t>
      </w:r>
      <w:r w:rsidR="00683D9C" w:rsidRPr="0055748A">
        <w:rPr>
          <w:rFonts w:ascii="ＭＳ 明朝" w:eastAsia="ＭＳ 明朝" w:hAnsi="ＭＳ 明朝" w:hint="eastAsia"/>
          <w:b/>
          <w:szCs w:val="21"/>
          <w:u w:val="wave"/>
        </w:rPr>
        <w:t>色カード）</w:t>
      </w:r>
      <w:r w:rsidRPr="0055748A">
        <w:rPr>
          <w:rFonts w:ascii="ＭＳ 明朝" w:eastAsia="ＭＳ 明朝" w:hAnsi="ＭＳ 明朝" w:hint="eastAsia"/>
          <w:b/>
          <w:szCs w:val="21"/>
          <w:u w:val="wave"/>
        </w:rPr>
        <w:t>提示</w:t>
      </w:r>
      <w:r w:rsidR="00701C72" w:rsidRPr="0055748A">
        <w:rPr>
          <w:rFonts w:ascii="ＭＳ 明朝" w:eastAsia="ＭＳ 明朝" w:hAnsi="ＭＳ 明朝" w:hint="eastAsia"/>
          <w:szCs w:val="21"/>
          <w:u w:val="wave"/>
        </w:rPr>
        <w:t xml:space="preserve">　</w:t>
      </w:r>
    </w:p>
    <w:p w14:paraId="6CEE729C" w14:textId="2146A2B3" w:rsidR="00B87B5C" w:rsidRPr="00B5071B" w:rsidRDefault="00701C72" w:rsidP="00B87B5C">
      <w:pPr>
        <w:spacing w:line="180" w:lineRule="atLeast"/>
        <w:ind w:firstLineChars="650" w:firstLine="1365"/>
        <w:jc w:val="left"/>
        <w:rPr>
          <w:rFonts w:ascii="ＭＳ 明朝" w:eastAsia="ＭＳ 明朝" w:hAnsi="ＭＳ 明朝"/>
          <w:b/>
          <w:szCs w:val="21"/>
          <w:u w:val="wave"/>
        </w:rPr>
      </w:pPr>
      <w:r w:rsidRPr="0055748A">
        <w:rPr>
          <w:rFonts w:ascii="ＭＳ 明朝" w:eastAsia="ＭＳ 明朝" w:hAnsi="ＭＳ 明朝" w:hint="eastAsia"/>
          <w:szCs w:val="21"/>
        </w:rPr>
        <w:t>※</w:t>
      </w:r>
      <w:r w:rsidRPr="00701C72">
        <w:rPr>
          <w:rFonts w:ascii="ＭＳ 明朝" w:eastAsia="ＭＳ 明朝" w:hAnsi="ＭＳ 明朝" w:hint="eastAsia"/>
          <w:b/>
          <w:szCs w:val="21"/>
          <w:u w:val="wave"/>
        </w:rPr>
        <w:t>ＰＣＲ検査未受検者「抗原検査」実施</w:t>
      </w:r>
      <w:r w:rsidR="00E876E3" w:rsidRPr="00E876E3">
        <w:rPr>
          <w:rFonts w:ascii="ＭＳ 明朝" w:eastAsia="ＭＳ 明朝" w:hAnsi="ＭＳ 明朝" w:hint="eastAsia"/>
          <w:szCs w:val="21"/>
          <w:u w:val="wave"/>
        </w:rPr>
        <w:t>（同意書不要）</w:t>
      </w:r>
    </w:p>
    <w:p w14:paraId="12AFB24D" w14:textId="77777777" w:rsidR="00B87B5C" w:rsidRDefault="00B87B5C" w:rsidP="00B87B5C">
      <w:pPr>
        <w:spacing w:line="180" w:lineRule="atLeast"/>
        <w:ind w:firstLineChars="800" w:firstLine="1680"/>
        <w:jc w:val="left"/>
        <w:rPr>
          <w:rFonts w:ascii="ＭＳ 明朝" w:eastAsia="ＭＳ 明朝" w:hAnsi="ＭＳ 明朝"/>
          <w:szCs w:val="21"/>
        </w:rPr>
      </w:pPr>
      <w:r w:rsidRPr="00B5071B">
        <w:rPr>
          <w:rFonts w:ascii="ＭＳ 明朝" w:eastAsia="ＭＳ 明朝" w:hAnsi="ＭＳ 明朝" w:hint="eastAsia"/>
          <w:szCs w:val="21"/>
        </w:rPr>
        <w:t>→【陽性・陽性疑い】が判明した場合は、当該児童・教員は原則参加不可</w:t>
      </w:r>
    </w:p>
    <w:p w14:paraId="7EAC205D" w14:textId="72857A11" w:rsidR="00B87B5C" w:rsidRDefault="00DD592F" w:rsidP="00B87B5C">
      <w:pPr>
        <w:spacing w:line="180" w:lineRule="atLeast"/>
        <w:ind w:firstLineChars="800" w:firstLine="16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2D72D8">
        <w:rPr>
          <w:rFonts w:ascii="ＭＳ 明朝" w:eastAsia="ＭＳ 明朝" w:hAnsi="ＭＳ 明朝" w:hint="eastAsia"/>
          <w:szCs w:val="21"/>
        </w:rPr>
        <w:t>一斉メールでの検査終了の通知</w:t>
      </w:r>
      <w:r w:rsidR="00B87B5C">
        <w:rPr>
          <w:rFonts w:ascii="ＭＳ 明朝" w:eastAsia="ＭＳ 明朝" w:hAnsi="ＭＳ 明朝" w:hint="eastAsia"/>
          <w:szCs w:val="21"/>
        </w:rPr>
        <w:t>及び</w:t>
      </w:r>
      <w:r w:rsidR="00B87B5C" w:rsidRPr="00B5071B">
        <w:rPr>
          <w:rFonts w:ascii="ＭＳ 明朝" w:eastAsia="ＭＳ 明朝" w:hAnsi="ＭＳ 明朝" w:hint="eastAsia"/>
          <w:szCs w:val="21"/>
        </w:rPr>
        <w:t>【陽性・陽性疑い】が判明した</w:t>
      </w:r>
      <w:r w:rsidR="00B87B5C">
        <w:rPr>
          <w:rFonts w:ascii="ＭＳ 明朝" w:eastAsia="ＭＳ 明朝" w:hAnsi="ＭＳ 明朝" w:hint="eastAsia"/>
          <w:szCs w:val="21"/>
        </w:rPr>
        <w:t>児童の保護者への連絡</w:t>
      </w:r>
    </w:p>
    <w:p w14:paraId="0346C665" w14:textId="3A9FB58C" w:rsidR="00B87B5C" w:rsidRDefault="0043631A" w:rsidP="00DD592F">
      <w:pPr>
        <w:spacing w:line="180" w:lineRule="atLeast"/>
        <w:ind w:firstLineChars="900" w:firstLine="189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は、16時</w:t>
      </w:r>
      <w:r w:rsidR="00B87B5C">
        <w:rPr>
          <w:rFonts w:ascii="ＭＳ 明朝" w:eastAsia="ＭＳ 明朝" w:hAnsi="ＭＳ 明朝" w:hint="eastAsia"/>
          <w:szCs w:val="21"/>
        </w:rPr>
        <w:t>までに実施</w:t>
      </w:r>
      <w:r w:rsidR="00DD592F">
        <w:rPr>
          <w:rFonts w:ascii="ＭＳ 明朝" w:eastAsia="ＭＳ 明朝" w:hAnsi="ＭＳ 明朝" w:hint="eastAsia"/>
          <w:szCs w:val="21"/>
        </w:rPr>
        <w:t xml:space="preserve">　</w:t>
      </w:r>
    </w:p>
    <w:p w14:paraId="3A4285AB" w14:textId="5AF0C64C" w:rsidR="0043631A" w:rsidRDefault="00B87B5C" w:rsidP="00B87B5C">
      <w:pPr>
        <w:spacing w:line="180" w:lineRule="atLeast"/>
        <w:ind w:firstLineChars="800" w:firstLine="16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→健診</w:t>
      </w:r>
      <w:r w:rsidR="0043631A">
        <w:rPr>
          <w:rFonts w:ascii="ＭＳ 明朝" w:eastAsia="ＭＳ 明朝" w:hAnsi="ＭＳ 明朝" w:hint="eastAsia"/>
          <w:szCs w:val="21"/>
        </w:rPr>
        <w:t>時に何らかの症状が見受けられた場合、医師の判断により、事前のＰＣＲ検査</w:t>
      </w:r>
      <w:r w:rsidR="004D4B83">
        <w:rPr>
          <w:rFonts w:ascii="ＭＳ 明朝" w:eastAsia="ＭＳ 明朝" w:hAnsi="ＭＳ 明朝" w:hint="eastAsia"/>
          <w:szCs w:val="21"/>
        </w:rPr>
        <w:t>で陰性</w:t>
      </w:r>
      <w:r>
        <w:rPr>
          <w:rFonts w:ascii="ＭＳ 明朝" w:eastAsia="ＭＳ 明朝" w:hAnsi="ＭＳ 明朝" w:hint="eastAsia"/>
          <w:szCs w:val="21"/>
        </w:rPr>
        <w:t>と</w:t>
      </w:r>
    </w:p>
    <w:p w14:paraId="0A920D3C" w14:textId="33EF5D5F" w:rsidR="00B87B5C" w:rsidRPr="00B87B5C" w:rsidRDefault="0043631A" w:rsidP="0043631A">
      <w:pPr>
        <w:spacing w:line="180" w:lineRule="atLeast"/>
        <w:ind w:firstLineChars="800" w:firstLine="16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B87B5C">
        <w:rPr>
          <w:rFonts w:ascii="ＭＳ 明朝" w:eastAsia="ＭＳ 明朝" w:hAnsi="ＭＳ 明朝" w:hint="eastAsia"/>
          <w:szCs w:val="21"/>
        </w:rPr>
        <w:t>判定されていたとしても、「抗原検査」実施、【陽性】が判明した場合は参加不可</w:t>
      </w:r>
    </w:p>
    <w:p w14:paraId="03F3F388" w14:textId="166B0874" w:rsidR="00AF0A05" w:rsidRPr="00B87B5C" w:rsidRDefault="00225C3A" w:rsidP="00255ADC">
      <w:pPr>
        <w:spacing w:line="180" w:lineRule="atLeast"/>
        <w:jc w:val="left"/>
        <w:rPr>
          <w:rFonts w:ascii="ＭＳ 明朝" w:eastAsia="ＭＳ 明朝" w:hAnsi="ＭＳ 明朝"/>
          <w:color w:val="FF0000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947DEB">
        <w:rPr>
          <w:rFonts w:ascii="ＭＳ ゴシック" w:eastAsia="ＭＳ ゴシック" w:hAnsi="ＭＳ ゴシック" w:hint="eastAsia"/>
          <w:szCs w:val="21"/>
        </w:rPr>
        <w:t>（５</w:t>
      </w:r>
      <w:r w:rsidRPr="00B916B6">
        <w:rPr>
          <w:rFonts w:ascii="ＭＳ ゴシック" w:eastAsia="ＭＳ ゴシック" w:hAnsi="ＭＳ ゴシック" w:hint="eastAsia"/>
          <w:szCs w:val="21"/>
        </w:rPr>
        <w:t>）</w:t>
      </w:r>
      <w:r w:rsidR="0040701F">
        <w:rPr>
          <w:rFonts w:ascii="ＭＳ ゴシック" w:eastAsia="ＭＳ ゴシック" w:hAnsi="ＭＳ ゴシック" w:hint="eastAsia"/>
          <w:szCs w:val="21"/>
        </w:rPr>
        <w:t>出発</w:t>
      </w:r>
      <w:r w:rsidR="00AF0A05" w:rsidRPr="00E66D9A">
        <w:rPr>
          <w:rFonts w:ascii="ＭＳ ゴシック" w:eastAsia="ＭＳ ゴシック" w:hAnsi="ＭＳ ゴシック" w:hint="eastAsia"/>
          <w:szCs w:val="21"/>
        </w:rPr>
        <w:t>当日</w:t>
      </w:r>
      <w:r w:rsidR="008359A6">
        <w:rPr>
          <w:rFonts w:ascii="ＭＳ ゴシック" w:eastAsia="ＭＳ ゴシック" w:hAnsi="ＭＳ ゴシック" w:hint="eastAsia"/>
          <w:szCs w:val="21"/>
        </w:rPr>
        <w:t>朝</w:t>
      </w:r>
    </w:p>
    <w:p w14:paraId="55D08428" w14:textId="0E485ADA" w:rsidR="001F06AF" w:rsidRDefault="00E66D9A" w:rsidP="00B62514">
      <w:pPr>
        <w:spacing w:line="18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 </w:t>
      </w:r>
      <w:r w:rsidR="0040701F">
        <w:rPr>
          <w:rFonts w:ascii="ＭＳ 明朝" w:eastAsia="ＭＳ 明朝" w:hAnsi="ＭＳ 明朝" w:hint="eastAsia"/>
          <w:szCs w:val="21"/>
        </w:rPr>
        <w:t>〇</w:t>
      </w:r>
      <w:r w:rsidR="001D74A6">
        <w:rPr>
          <w:rFonts w:ascii="ＭＳ 明朝" w:eastAsia="ＭＳ 明朝" w:hAnsi="ＭＳ 明朝" w:hint="eastAsia"/>
          <w:szCs w:val="21"/>
        </w:rPr>
        <w:t>８月１８日（木</w:t>
      </w:r>
      <w:r w:rsidR="001F06AF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/>
          <w:szCs w:val="21"/>
        </w:rPr>
        <w:t>→</w:t>
      </w:r>
      <w:r w:rsidR="00225C3A">
        <w:rPr>
          <w:rFonts w:ascii="ＭＳ 明朝" w:eastAsia="ＭＳ 明朝" w:hAnsi="ＭＳ 明朝"/>
          <w:szCs w:val="21"/>
        </w:rPr>
        <w:t>本人</w:t>
      </w:r>
      <w:r w:rsidR="00225C3A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/>
          <w:szCs w:val="21"/>
        </w:rPr>
        <w:t>ご家族に</w:t>
      </w:r>
      <w:r w:rsidR="008359A6">
        <w:rPr>
          <w:rFonts w:ascii="ＭＳ 明朝" w:eastAsia="ＭＳ 明朝" w:hAnsi="ＭＳ 明朝" w:hint="eastAsia"/>
          <w:szCs w:val="21"/>
        </w:rPr>
        <w:t>発熱等風邪症状など体調不良があった場合→</w:t>
      </w:r>
      <w:r>
        <w:rPr>
          <w:rFonts w:ascii="ＭＳ 明朝" w:eastAsia="ＭＳ 明朝" w:hAnsi="ＭＳ 明朝" w:hint="eastAsia"/>
          <w:szCs w:val="21"/>
        </w:rPr>
        <w:t>参加不可</w:t>
      </w:r>
    </w:p>
    <w:p w14:paraId="5A9C069C" w14:textId="77777777" w:rsidR="00E66D9A" w:rsidRPr="00E66D9A" w:rsidRDefault="00E66D9A" w:rsidP="00255ADC">
      <w:pPr>
        <w:spacing w:line="180" w:lineRule="atLeast"/>
        <w:jc w:val="left"/>
        <w:rPr>
          <w:rFonts w:ascii="ＭＳ 明朝" w:eastAsia="ＭＳ 明朝" w:hAnsi="ＭＳ 明朝"/>
          <w:szCs w:val="21"/>
        </w:rPr>
      </w:pPr>
    </w:p>
    <w:p w14:paraId="2EB664D7" w14:textId="2F67D20D" w:rsidR="00E66D9A" w:rsidRPr="00E66D9A" w:rsidRDefault="00AF0A05" w:rsidP="00255ADC">
      <w:pPr>
        <w:spacing w:line="180" w:lineRule="atLeast"/>
        <w:jc w:val="left"/>
        <w:rPr>
          <w:rFonts w:ascii="ＭＳ ゴシック" w:eastAsia="ＭＳ ゴシック" w:hAnsi="ＭＳ ゴシック"/>
          <w:szCs w:val="21"/>
        </w:rPr>
      </w:pPr>
      <w:r w:rsidRPr="00E66D9A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1D74A6">
        <w:rPr>
          <w:rFonts w:ascii="ＭＳ ゴシック" w:eastAsia="ＭＳ ゴシック" w:hAnsi="ＭＳ ゴシック" w:hint="eastAsia"/>
          <w:szCs w:val="21"/>
        </w:rPr>
        <w:t>夏季施設</w:t>
      </w:r>
      <w:r w:rsidR="00E66D9A" w:rsidRPr="00E66D9A">
        <w:rPr>
          <w:rFonts w:ascii="ＭＳ ゴシック" w:eastAsia="ＭＳ ゴシック" w:hAnsi="ＭＳ ゴシック" w:hint="eastAsia"/>
          <w:szCs w:val="21"/>
        </w:rPr>
        <w:t>実施中</w:t>
      </w:r>
      <w:r w:rsidR="00F5010C">
        <w:rPr>
          <w:rFonts w:ascii="ＭＳ ゴシック" w:eastAsia="ＭＳ ゴシック" w:hAnsi="ＭＳ ゴシック" w:hint="eastAsia"/>
          <w:szCs w:val="21"/>
        </w:rPr>
        <w:t>及び実施後</w:t>
      </w:r>
      <w:r w:rsidR="00E66D9A" w:rsidRPr="00E66D9A">
        <w:rPr>
          <w:rFonts w:ascii="ＭＳ ゴシック" w:eastAsia="ＭＳ ゴシック" w:hAnsi="ＭＳ ゴシック" w:hint="eastAsia"/>
          <w:szCs w:val="21"/>
        </w:rPr>
        <w:t>の対応</w:t>
      </w:r>
      <w:r w:rsidR="001B6E5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B6E5D" w:rsidRPr="00CC09ED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※実施中、緊急連絡先は必ずつながるようにしておいてください</w:t>
      </w:r>
    </w:p>
    <w:p w14:paraId="2647619A" w14:textId="77777777" w:rsidR="00AF0A05" w:rsidRPr="006B5BE2" w:rsidRDefault="00E66D9A" w:rsidP="00255ADC">
      <w:pPr>
        <w:pStyle w:val="a3"/>
        <w:numPr>
          <w:ilvl w:val="0"/>
          <w:numId w:val="2"/>
        </w:numPr>
        <w:spacing w:line="180" w:lineRule="atLeast"/>
        <w:ind w:leftChars="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6B5BE2">
        <w:rPr>
          <w:rFonts w:ascii="ＭＳ ゴシック" w:eastAsia="ＭＳ ゴシック" w:hAnsi="ＭＳ ゴシック" w:hint="eastAsia"/>
          <w:szCs w:val="21"/>
          <w:u w:val="single"/>
        </w:rPr>
        <w:t>感染の疑いがある場合</w:t>
      </w:r>
    </w:p>
    <w:p w14:paraId="1B780E17" w14:textId="77777777" w:rsidR="00E66D9A" w:rsidRDefault="00E66D9A" w:rsidP="00255ADC">
      <w:pPr>
        <w:pStyle w:val="a3"/>
        <w:spacing w:line="180" w:lineRule="atLeast"/>
        <w:ind w:leftChars="0" w:left="984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40701F">
        <w:rPr>
          <w:rFonts w:ascii="ＭＳ 明朝" w:eastAsia="ＭＳ 明朝" w:hAnsi="ＭＳ 明朝" w:hint="eastAsia"/>
          <w:szCs w:val="21"/>
        </w:rPr>
        <w:t>〇</w:t>
      </w:r>
      <w:r>
        <w:rPr>
          <w:rFonts w:ascii="ＭＳ 明朝" w:eastAsia="ＭＳ 明朝" w:hAnsi="ＭＳ 明朝" w:hint="eastAsia"/>
          <w:szCs w:val="21"/>
        </w:rPr>
        <w:t>３７．５℃以上の発熱やその他の風邪症状</w:t>
      </w:r>
    </w:p>
    <w:p w14:paraId="7C631D90" w14:textId="08F7D5F1" w:rsidR="004F7E8D" w:rsidRDefault="00E66D9A" w:rsidP="00255ADC">
      <w:pPr>
        <w:pStyle w:val="a3"/>
        <w:spacing w:line="180" w:lineRule="atLeast"/>
        <w:ind w:leftChars="0" w:left="984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→</w:t>
      </w:r>
      <w:r w:rsidR="0040701F">
        <w:rPr>
          <w:rFonts w:ascii="ＭＳ 明朝" w:eastAsia="ＭＳ 明朝" w:hAnsi="ＭＳ 明朝" w:hint="eastAsia"/>
          <w:szCs w:val="21"/>
        </w:rPr>
        <w:t>当該児童は宿泊施設の一室で待機</w:t>
      </w:r>
      <w:r>
        <w:rPr>
          <w:rFonts w:ascii="ＭＳ 明朝" w:eastAsia="ＭＳ 明朝" w:hAnsi="ＭＳ 明朝" w:hint="eastAsia"/>
          <w:szCs w:val="21"/>
        </w:rPr>
        <w:t>→</w:t>
      </w:r>
      <w:r w:rsidR="0040701F">
        <w:rPr>
          <w:rFonts w:ascii="ＭＳ 明朝" w:eastAsia="ＭＳ 明朝" w:hAnsi="ＭＳ 明朝" w:hint="eastAsia"/>
          <w:szCs w:val="21"/>
        </w:rPr>
        <w:t>保護者</w:t>
      </w:r>
      <w:r w:rsidR="00563E7A">
        <w:rPr>
          <w:rFonts w:ascii="ＭＳ 明朝" w:eastAsia="ＭＳ 明朝" w:hAnsi="ＭＳ 明朝" w:hint="eastAsia"/>
          <w:szCs w:val="21"/>
        </w:rPr>
        <w:t>の方</w:t>
      </w:r>
      <w:r w:rsidR="0040701F">
        <w:rPr>
          <w:rFonts w:ascii="ＭＳ 明朝" w:eastAsia="ＭＳ 明朝" w:hAnsi="ＭＳ 明朝" w:hint="eastAsia"/>
          <w:szCs w:val="21"/>
        </w:rPr>
        <w:t>によるお迎え</w:t>
      </w:r>
      <w:r w:rsidR="004F7E8D">
        <w:rPr>
          <w:rFonts w:ascii="ＭＳ 明朝" w:eastAsia="ＭＳ 明朝" w:hAnsi="ＭＳ 明朝" w:hint="eastAsia"/>
          <w:szCs w:val="21"/>
        </w:rPr>
        <w:t>→他の児童は活動を継続</w:t>
      </w:r>
    </w:p>
    <w:p w14:paraId="01721BDF" w14:textId="44A95CCC" w:rsidR="0040701F" w:rsidRDefault="00F5010C" w:rsidP="00255ADC">
      <w:pPr>
        <w:pStyle w:val="a3"/>
        <w:spacing w:line="180" w:lineRule="atLeast"/>
        <w:ind w:leftChars="0" w:left="984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〇保護者</w:t>
      </w:r>
      <w:r w:rsidR="00563E7A">
        <w:rPr>
          <w:rFonts w:ascii="ＭＳ 明朝" w:eastAsia="ＭＳ 明朝" w:hAnsi="ＭＳ 明朝" w:hint="eastAsia"/>
          <w:szCs w:val="21"/>
        </w:rPr>
        <w:t>の方</w:t>
      </w:r>
      <w:r>
        <w:rPr>
          <w:rFonts w:ascii="ＭＳ 明朝" w:eastAsia="ＭＳ 明朝" w:hAnsi="ＭＳ 明朝" w:hint="eastAsia"/>
          <w:szCs w:val="21"/>
        </w:rPr>
        <w:t>が</w:t>
      </w:r>
      <w:r w:rsidR="002B53D5">
        <w:rPr>
          <w:rFonts w:ascii="ＭＳ 明朝" w:eastAsia="ＭＳ 明朝" w:hAnsi="ＭＳ 明朝" w:hint="eastAsia"/>
          <w:szCs w:val="21"/>
        </w:rPr>
        <w:t>すぐには</w:t>
      </w:r>
      <w:r w:rsidR="00563E7A">
        <w:rPr>
          <w:rFonts w:ascii="ＭＳ 明朝" w:eastAsia="ＭＳ 明朝" w:hAnsi="ＭＳ 明朝" w:hint="eastAsia"/>
          <w:szCs w:val="21"/>
        </w:rPr>
        <w:t>お</w:t>
      </w:r>
      <w:r>
        <w:rPr>
          <w:rFonts w:ascii="ＭＳ 明朝" w:eastAsia="ＭＳ 明朝" w:hAnsi="ＭＳ 明朝" w:hint="eastAsia"/>
          <w:szCs w:val="21"/>
        </w:rPr>
        <w:t>迎えに来られない場合→現地保健機関と相談→医療機関受診の可能性</w:t>
      </w:r>
    </w:p>
    <w:p w14:paraId="4FCC25F0" w14:textId="77777777" w:rsidR="00556123" w:rsidRDefault="00F5010C" w:rsidP="00DE0D74">
      <w:pPr>
        <w:pStyle w:val="a3"/>
        <w:spacing w:line="180" w:lineRule="atLeast"/>
        <w:ind w:leftChars="0" w:left="984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→</w:t>
      </w:r>
      <w:r w:rsidR="00556123">
        <w:rPr>
          <w:rFonts w:ascii="ＭＳ 明朝" w:eastAsia="ＭＳ 明朝" w:hAnsi="ＭＳ 明朝" w:hint="eastAsia"/>
          <w:szCs w:val="21"/>
        </w:rPr>
        <w:t>医療機関を受診しＰＣＲ検査を受検後</w:t>
      </w:r>
      <w:r w:rsidR="002E2597">
        <w:rPr>
          <w:rFonts w:ascii="ＭＳ 明朝" w:eastAsia="ＭＳ 明朝" w:hAnsi="ＭＳ 明朝" w:hint="eastAsia"/>
          <w:szCs w:val="21"/>
        </w:rPr>
        <w:t>【</w:t>
      </w:r>
      <w:r w:rsidR="00DE0D74" w:rsidRPr="002E2597">
        <w:rPr>
          <w:rFonts w:ascii="ＭＳ 明朝" w:eastAsia="ＭＳ 明朝" w:hAnsi="ＭＳ 明朝" w:hint="eastAsia"/>
          <w:color w:val="000000" w:themeColor="text1"/>
          <w:szCs w:val="21"/>
        </w:rPr>
        <w:t>陽性</w:t>
      </w:r>
      <w:r w:rsidR="002E2597" w:rsidRPr="002E2597">
        <w:rPr>
          <w:rFonts w:ascii="ＭＳ 明朝" w:eastAsia="ＭＳ 明朝" w:hAnsi="ＭＳ 明朝" w:hint="eastAsia"/>
          <w:color w:val="000000" w:themeColor="text1"/>
          <w:szCs w:val="21"/>
        </w:rPr>
        <w:t>】</w:t>
      </w:r>
      <w:r w:rsidR="00556123">
        <w:rPr>
          <w:rFonts w:ascii="ＭＳ 明朝" w:eastAsia="ＭＳ 明朝" w:hAnsi="ＭＳ 明朝" w:hint="eastAsia"/>
          <w:color w:val="000000" w:themeColor="text1"/>
          <w:szCs w:val="21"/>
        </w:rPr>
        <w:t>が判明した</w:t>
      </w:r>
      <w:r w:rsidRPr="002E2597">
        <w:rPr>
          <w:rFonts w:ascii="ＭＳ 明朝" w:eastAsia="ＭＳ 明朝" w:hAnsi="ＭＳ 明朝" w:hint="eastAsia"/>
          <w:color w:val="000000" w:themeColor="text1"/>
          <w:szCs w:val="21"/>
        </w:rPr>
        <w:t>場合、他の児童</w:t>
      </w:r>
      <w:r w:rsidR="00DE0D74" w:rsidRPr="002E2597">
        <w:rPr>
          <w:rFonts w:ascii="ＭＳ 明朝" w:eastAsia="ＭＳ 明朝" w:hAnsi="ＭＳ 明朝" w:hint="eastAsia"/>
          <w:color w:val="000000" w:themeColor="text1"/>
          <w:szCs w:val="21"/>
        </w:rPr>
        <w:t>の活動については</w:t>
      </w:r>
      <w:r w:rsidR="00C42F0C" w:rsidRPr="002E2597">
        <w:rPr>
          <w:rFonts w:ascii="ＭＳ 明朝" w:eastAsia="ＭＳ 明朝" w:hAnsi="ＭＳ 明朝" w:hint="eastAsia"/>
          <w:color w:val="000000" w:themeColor="text1"/>
          <w:szCs w:val="21"/>
        </w:rPr>
        <w:t>、</w:t>
      </w:r>
    </w:p>
    <w:p w14:paraId="3A9B4526" w14:textId="65D84519" w:rsidR="002E2597" w:rsidRDefault="00DE0D74" w:rsidP="002E2597">
      <w:pPr>
        <w:pStyle w:val="a3"/>
        <w:spacing w:line="180" w:lineRule="atLeast"/>
        <w:ind w:leftChars="0" w:left="984" w:firstLineChars="300" w:firstLine="63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E2597">
        <w:rPr>
          <w:rFonts w:ascii="ＭＳ 明朝" w:eastAsia="ＭＳ 明朝" w:hAnsi="ＭＳ 明朝" w:hint="eastAsia"/>
          <w:color w:val="000000" w:themeColor="text1"/>
          <w:szCs w:val="21"/>
        </w:rPr>
        <w:t>現地保健所及び教育委員会と協議の上、状況に応じて判断</w:t>
      </w:r>
      <w:r w:rsidR="002E2597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14:paraId="57A9F3CA" w14:textId="2DDBFB53" w:rsidR="00F5010C" w:rsidRPr="00B62514" w:rsidRDefault="002E2597" w:rsidP="00B62514">
      <w:pPr>
        <w:pStyle w:val="a3"/>
        <w:spacing w:line="180" w:lineRule="atLeast"/>
        <w:ind w:leftChars="0" w:left="984" w:firstLineChars="300" w:firstLine="630"/>
        <w:jc w:val="left"/>
        <w:rPr>
          <w:rFonts w:ascii="ＭＳ 明朝" w:eastAsia="ＭＳ 明朝" w:hAnsi="ＭＳ 明朝"/>
          <w:strike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※</w:t>
      </w:r>
      <w:r w:rsidR="00C42F0C" w:rsidRPr="002E2597">
        <w:rPr>
          <w:rFonts w:ascii="ＭＳ 明朝" w:eastAsia="ＭＳ 明朝" w:hAnsi="ＭＳ 明朝" w:hint="eastAsia"/>
          <w:color w:val="000000" w:themeColor="text1"/>
          <w:szCs w:val="21"/>
        </w:rPr>
        <w:t>状況によっては、</w:t>
      </w:r>
      <w:r w:rsidR="00474D64" w:rsidRPr="002E2597">
        <w:rPr>
          <w:rFonts w:ascii="ＭＳ 明朝" w:eastAsia="ＭＳ 明朝" w:hAnsi="ＭＳ 明朝" w:hint="eastAsia"/>
          <w:color w:val="000000" w:themeColor="text1"/>
          <w:szCs w:val="21"/>
        </w:rPr>
        <w:t>活動を中止して借り上げバスで全員帰校する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ことも想定</w:t>
      </w:r>
    </w:p>
    <w:p w14:paraId="2DFA801C" w14:textId="03948EA3" w:rsidR="00E66D9A" w:rsidRPr="006B5BE2" w:rsidRDefault="0040701F" w:rsidP="00255ADC">
      <w:pPr>
        <w:pStyle w:val="a3"/>
        <w:numPr>
          <w:ilvl w:val="0"/>
          <w:numId w:val="2"/>
        </w:numPr>
        <w:spacing w:line="180" w:lineRule="atLeast"/>
        <w:ind w:leftChars="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6B5BE2">
        <w:rPr>
          <w:rFonts w:ascii="ＭＳ ゴシック" w:eastAsia="ＭＳ ゴシック" w:hAnsi="ＭＳ ゴシック" w:hint="eastAsia"/>
          <w:szCs w:val="21"/>
          <w:u w:val="single"/>
        </w:rPr>
        <w:t>（１）で帰宅した</w:t>
      </w:r>
      <w:r w:rsidR="00F5010C" w:rsidRPr="006B5BE2">
        <w:rPr>
          <w:rFonts w:ascii="ＭＳ ゴシック" w:eastAsia="ＭＳ ゴシック" w:hAnsi="ＭＳ ゴシック" w:hint="eastAsia"/>
          <w:szCs w:val="21"/>
          <w:u w:val="single"/>
        </w:rPr>
        <w:t>後児童の</w:t>
      </w:r>
      <w:r w:rsidR="00563E7A" w:rsidRPr="006B5BE2">
        <w:rPr>
          <w:rFonts w:ascii="ＭＳ ゴシック" w:eastAsia="ＭＳ ゴシック" w:hAnsi="ＭＳ ゴシック" w:hint="eastAsia"/>
          <w:szCs w:val="21"/>
          <w:u w:val="single"/>
        </w:rPr>
        <w:t>【</w:t>
      </w:r>
      <w:r w:rsidR="00E66D9A" w:rsidRPr="006B5BE2">
        <w:rPr>
          <w:rFonts w:ascii="ＭＳ ゴシック" w:eastAsia="ＭＳ ゴシック" w:hAnsi="ＭＳ ゴシック" w:hint="eastAsia"/>
          <w:szCs w:val="21"/>
          <w:u w:val="single"/>
        </w:rPr>
        <w:t>陽性</w:t>
      </w:r>
      <w:r w:rsidR="00563E7A" w:rsidRPr="006B5BE2">
        <w:rPr>
          <w:rFonts w:ascii="ＭＳ ゴシック" w:eastAsia="ＭＳ ゴシック" w:hAnsi="ＭＳ ゴシック" w:hint="eastAsia"/>
          <w:szCs w:val="21"/>
          <w:u w:val="single"/>
        </w:rPr>
        <w:t>】</w:t>
      </w:r>
      <w:r w:rsidR="00E66D9A" w:rsidRPr="006B5BE2">
        <w:rPr>
          <w:rFonts w:ascii="ＭＳ ゴシック" w:eastAsia="ＭＳ ゴシック" w:hAnsi="ＭＳ ゴシック" w:hint="eastAsia"/>
          <w:szCs w:val="21"/>
          <w:u w:val="single"/>
        </w:rPr>
        <w:t>が判明した場合</w:t>
      </w:r>
    </w:p>
    <w:p w14:paraId="7E118DBB" w14:textId="77777777" w:rsidR="004F7E8D" w:rsidRPr="00EC5946" w:rsidRDefault="0040701F" w:rsidP="00255ADC">
      <w:pPr>
        <w:pStyle w:val="a3"/>
        <w:spacing w:line="180" w:lineRule="atLeast"/>
        <w:ind w:leftChars="0" w:left="924"/>
        <w:jc w:val="left"/>
        <w:rPr>
          <w:rFonts w:ascii="ＭＳ 明朝" w:eastAsia="ＭＳ 明朝" w:hAnsi="ＭＳ 明朝"/>
          <w:szCs w:val="21"/>
        </w:rPr>
      </w:pPr>
      <w:r w:rsidRPr="00EC5946">
        <w:rPr>
          <w:rFonts w:ascii="ＭＳ 明朝" w:eastAsia="ＭＳ 明朝" w:hAnsi="ＭＳ 明朝" w:hint="eastAsia"/>
          <w:szCs w:val="21"/>
        </w:rPr>
        <w:t xml:space="preserve">　</w:t>
      </w:r>
      <w:r w:rsidR="00D869E3" w:rsidRPr="00EC5946">
        <w:rPr>
          <w:rFonts w:ascii="ＭＳ 明朝" w:eastAsia="ＭＳ 明朝" w:hAnsi="ＭＳ 明朝" w:hint="eastAsia"/>
          <w:szCs w:val="21"/>
        </w:rPr>
        <w:t>〇</w:t>
      </w:r>
      <w:r w:rsidRPr="00EC5946">
        <w:rPr>
          <w:rFonts w:ascii="ＭＳ 明朝" w:eastAsia="ＭＳ 明朝" w:hAnsi="ＭＳ 明朝" w:hint="eastAsia"/>
          <w:szCs w:val="21"/>
        </w:rPr>
        <w:t>当該児童は、新宿区</w:t>
      </w:r>
      <w:r w:rsidR="004F7E8D" w:rsidRPr="00EC5946">
        <w:rPr>
          <w:rFonts w:ascii="ＭＳ 明朝" w:eastAsia="ＭＳ 明朝" w:hAnsi="ＭＳ 明朝" w:hint="eastAsia"/>
          <w:szCs w:val="21"/>
        </w:rPr>
        <w:t>保健所の指示に従って行動</w:t>
      </w:r>
    </w:p>
    <w:p w14:paraId="3BF5C97A" w14:textId="04E7DDD8" w:rsidR="00CC09ED" w:rsidRDefault="004F7E8D" w:rsidP="00CC09ED">
      <w:pPr>
        <w:pStyle w:val="a3"/>
        <w:spacing w:line="180" w:lineRule="atLeast"/>
        <w:ind w:leftChars="0" w:left="924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EC5946">
        <w:rPr>
          <w:rFonts w:ascii="ＭＳ 明朝" w:eastAsia="ＭＳ 明朝" w:hAnsi="ＭＳ 明朝" w:hint="eastAsia"/>
          <w:szCs w:val="21"/>
        </w:rPr>
        <w:t xml:space="preserve">　</w:t>
      </w:r>
      <w:r w:rsidR="00F94494">
        <w:rPr>
          <w:rFonts w:ascii="ＭＳ 明朝" w:eastAsia="ＭＳ 明朝" w:hAnsi="ＭＳ 明朝" w:hint="eastAsia"/>
          <w:szCs w:val="21"/>
        </w:rPr>
        <w:t xml:space="preserve">　</w:t>
      </w:r>
      <w:r w:rsidR="001D74A6">
        <w:rPr>
          <w:rFonts w:ascii="ＭＳ ゴシック" w:eastAsia="ＭＳ ゴシック" w:hAnsi="ＭＳ ゴシック" w:hint="eastAsia"/>
          <w:szCs w:val="21"/>
        </w:rPr>
        <w:t>＜夏季施設</w:t>
      </w:r>
      <w:r w:rsidR="0040701F" w:rsidRPr="00F94494">
        <w:rPr>
          <w:rFonts w:ascii="ＭＳ ゴシック" w:eastAsia="ＭＳ ゴシック" w:hAnsi="ＭＳ ゴシック" w:hint="eastAsia"/>
          <w:szCs w:val="21"/>
        </w:rPr>
        <w:t>実施中＞</w:t>
      </w:r>
      <w:r w:rsidR="00474D64" w:rsidRPr="00CC09ED">
        <w:rPr>
          <w:rFonts w:ascii="ＭＳ 明朝" w:eastAsia="ＭＳ 明朝" w:hAnsi="ＭＳ 明朝" w:hint="eastAsia"/>
          <w:color w:val="000000" w:themeColor="text1"/>
          <w:szCs w:val="21"/>
        </w:rPr>
        <w:t>他</w:t>
      </w:r>
      <w:r w:rsidR="003E5711" w:rsidRPr="00CC09ED">
        <w:rPr>
          <w:rFonts w:ascii="ＭＳ 明朝" w:eastAsia="ＭＳ 明朝" w:hAnsi="ＭＳ 明朝" w:hint="eastAsia"/>
          <w:color w:val="000000" w:themeColor="text1"/>
          <w:szCs w:val="21"/>
        </w:rPr>
        <w:t>の児童の活動については</w:t>
      </w:r>
      <w:r w:rsidR="00C42F0C" w:rsidRPr="00CC09ED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EC5946" w:rsidRPr="00CC09ED">
        <w:rPr>
          <w:rFonts w:ascii="ＭＳ 明朝" w:eastAsia="ＭＳ 明朝" w:hAnsi="ＭＳ 明朝" w:hint="eastAsia"/>
          <w:color w:val="000000" w:themeColor="text1"/>
          <w:szCs w:val="21"/>
        </w:rPr>
        <w:t>新宿区</w:t>
      </w:r>
      <w:r w:rsidR="003E5711" w:rsidRPr="00CC09ED">
        <w:rPr>
          <w:rFonts w:ascii="ＭＳ 明朝" w:eastAsia="ＭＳ 明朝" w:hAnsi="ＭＳ 明朝" w:hint="eastAsia"/>
          <w:color w:val="000000" w:themeColor="text1"/>
          <w:szCs w:val="21"/>
        </w:rPr>
        <w:t>保健所及び教育委員会と協議の上、状況</w:t>
      </w:r>
    </w:p>
    <w:p w14:paraId="583E6432" w14:textId="09219F83" w:rsidR="003E5711" w:rsidRPr="00CC09ED" w:rsidRDefault="00CC09ED" w:rsidP="00CC09ED">
      <w:pPr>
        <w:pStyle w:val="a3"/>
        <w:spacing w:line="180" w:lineRule="atLeast"/>
        <w:ind w:leftChars="0" w:left="924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/>
          <w:color w:val="000000" w:themeColor="text1"/>
          <w:szCs w:val="21"/>
        </w:rPr>
        <w:t xml:space="preserve">　　　　　　　　　　　</w:t>
      </w:r>
      <w:r w:rsidR="003E5711" w:rsidRPr="00CC09ED">
        <w:rPr>
          <w:rFonts w:ascii="ＭＳ 明朝" w:eastAsia="ＭＳ 明朝" w:hAnsi="ＭＳ 明朝" w:hint="eastAsia"/>
          <w:color w:val="000000" w:themeColor="text1"/>
          <w:szCs w:val="21"/>
        </w:rPr>
        <w:t>に応じて判断</w:t>
      </w:r>
      <w:r w:rsidR="002E2597" w:rsidRPr="00CC09ED">
        <w:rPr>
          <w:rFonts w:ascii="ＭＳ 明朝" w:eastAsia="ＭＳ 明朝" w:hAnsi="ＭＳ 明朝" w:hint="eastAsia"/>
          <w:color w:val="000000" w:themeColor="text1"/>
          <w:szCs w:val="21"/>
        </w:rPr>
        <w:t>※</w:t>
      </w:r>
      <w:r w:rsidR="00474D64" w:rsidRPr="00CC09ED">
        <w:rPr>
          <w:rFonts w:ascii="ＭＳ 明朝" w:eastAsia="ＭＳ 明朝" w:hAnsi="ＭＳ 明朝" w:hint="eastAsia"/>
          <w:color w:val="000000" w:themeColor="text1"/>
          <w:szCs w:val="21"/>
        </w:rPr>
        <w:t>活動を中止</w:t>
      </w:r>
      <w:r w:rsidR="003E5711" w:rsidRPr="00CC09ED">
        <w:rPr>
          <w:rFonts w:ascii="ＭＳ 明朝" w:eastAsia="ＭＳ 明朝" w:hAnsi="ＭＳ 明朝" w:hint="eastAsia"/>
          <w:color w:val="000000" w:themeColor="text1"/>
          <w:szCs w:val="21"/>
        </w:rPr>
        <w:t>して借り上げバスで全員帰校することも想定</w:t>
      </w:r>
    </w:p>
    <w:p w14:paraId="5DC7CD6F" w14:textId="36C366A2" w:rsidR="00701C72" w:rsidRDefault="004F7E8D" w:rsidP="00CC09ED">
      <w:pPr>
        <w:pStyle w:val="a3"/>
        <w:spacing w:line="180" w:lineRule="atLeast"/>
        <w:ind w:leftChars="0" w:left="924"/>
        <w:jc w:val="left"/>
        <w:rPr>
          <w:rFonts w:ascii="ＭＳ 明朝" w:eastAsia="ＭＳ 明朝" w:hAnsi="ＭＳ 明朝"/>
          <w:szCs w:val="21"/>
        </w:rPr>
      </w:pPr>
      <w:r w:rsidRPr="00EC5946">
        <w:rPr>
          <w:rFonts w:ascii="ＭＳ 明朝" w:eastAsia="ＭＳ 明朝" w:hAnsi="ＭＳ 明朝" w:hint="eastAsia"/>
          <w:szCs w:val="21"/>
        </w:rPr>
        <w:t xml:space="preserve">　</w:t>
      </w:r>
      <w:r w:rsidR="00F94494">
        <w:rPr>
          <w:rFonts w:ascii="ＭＳ 明朝" w:eastAsia="ＭＳ 明朝" w:hAnsi="ＭＳ 明朝" w:hint="eastAsia"/>
          <w:szCs w:val="21"/>
        </w:rPr>
        <w:t xml:space="preserve">　</w:t>
      </w:r>
      <w:r w:rsidR="001D74A6">
        <w:rPr>
          <w:rFonts w:ascii="ＭＳ ゴシック" w:eastAsia="ＭＳ ゴシック" w:hAnsi="ＭＳ ゴシック" w:hint="eastAsia"/>
          <w:szCs w:val="21"/>
        </w:rPr>
        <w:t>＜夏季施設</w:t>
      </w:r>
      <w:r w:rsidR="0040701F" w:rsidRPr="00F94494">
        <w:rPr>
          <w:rFonts w:ascii="ＭＳ ゴシック" w:eastAsia="ＭＳ ゴシック" w:hAnsi="ＭＳ ゴシック" w:hint="eastAsia"/>
          <w:szCs w:val="21"/>
        </w:rPr>
        <w:t>終了後＞</w:t>
      </w:r>
      <w:r w:rsidR="0040701F" w:rsidRPr="00CC09ED">
        <w:rPr>
          <w:rFonts w:ascii="ＭＳ 明朝" w:eastAsia="ＭＳ 明朝" w:hAnsi="ＭＳ 明朝" w:hint="eastAsia"/>
          <w:szCs w:val="21"/>
        </w:rPr>
        <w:t>他の児童は新宿区保健所の指示に従って行動</w:t>
      </w:r>
    </w:p>
    <w:p w14:paraId="0145287A" w14:textId="77777777" w:rsidR="00CC09ED" w:rsidRPr="00CC09ED" w:rsidRDefault="00CC09ED" w:rsidP="00CC09ED">
      <w:pPr>
        <w:pStyle w:val="a3"/>
        <w:spacing w:line="180" w:lineRule="atLeast"/>
        <w:ind w:leftChars="0" w:left="924"/>
        <w:jc w:val="left"/>
        <w:rPr>
          <w:rFonts w:ascii="ＭＳ ゴシック" w:eastAsia="ＭＳ ゴシック" w:hAnsi="ＭＳ ゴシック"/>
          <w:szCs w:val="21"/>
        </w:rPr>
      </w:pPr>
    </w:p>
    <w:p w14:paraId="1BDA4FDC" w14:textId="4465924C" w:rsidR="00D869E3" w:rsidRPr="00701C72" w:rsidRDefault="0091117D" w:rsidP="00701C72">
      <w:pPr>
        <w:pStyle w:val="a3"/>
        <w:spacing w:line="180" w:lineRule="atLeast"/>
        <w:ind w:leftChars="0" w:left="924" w:firstLineChars="900" w:firstLine="1890"/>
        <w:jc w:val="left"/>
        <w:rPr>
          <w:rFonts w:ascii="ＭＳ 明朝" w:eastAsia="ＭＳ 明朝" w:hAnsi="ＭＳ 明朝"/>
          <w:szCs w:val="21"/>
        </w:rPr>
      </w:pPr>
      <w:r w:rsidRPr="00701C72">
        <w:rPr>
          <w:rFonts w:ascii="ＭＳ 明朝" w:eastAsia="ＭＳ 明朝" w:hAnsi="ＭＳ 明朝" w:hint="eastAsia"/>
          <w:szCs w:val="21"/>
        </w:rPr>
        <w:t xml:space="preserve">　</w:t>
      </w:r>
      <w:r w:rsidR="001D74A6" w:rsidRPr="00701C72">
        <w:rPr>
          <w:rFonts w:ascii="ＭＳ 明朝" w:eastAsia="ＭＳ 明朝" w:hAnsi="ＭＳ 明朝" w:hint="eastAsia"/>
          <w:szCs w:val="21"/>
        </w:rPr>
        <w:t>問合せ先　新宿区立淀橋第四</w:t>
      </w:r>
      <w:r w:rsidR="00D869E3" w:rsidRPr="00701C72">
        <w:rPr>
          <w:rFonts w:ascii="ＭＳ 明朝" w:eastAsia="ＭＳ 明朝" w:hAnsi="ＭＳ 明朝" w:hint="eastAsia"/>
          <w:szCs w:val="21"/>
        </w:rPr>
        <w:t>小学校</w:t>
      </w:r>
      <w:r w:rsidR="00701C72">
        <w:rPr>
          <w:rFonts w:ascii="ＭＳ 明朝" w:eastAsia="ＭＳ 明朝" w:hAnsi="ＭＳ 明朝" w:hint="eastAsia"/>
          <w:szCs w:val="21"/>
        </w:rPr>
        <w:t xml:space="preserve">　</w:t>
      </w:r>
      <w:r w:rsidR="001D74A6" w:rsidRPr="00701C72">
        <w:rPr>
          <w:rFonts w:ascii="ＭＳ 明朝" w:eastAsia="ＭＳ 明朝" w:hAnsi="ＭＳ 明朝" w:hint="eastAsia"/>
          <w:szCs w:val="21"/>
        </w:rPr>
        <w:t>副校長　中里　満晴</w:t>
      </w:r>
      <w:r w:rsidRPr="00701C72">
        <w:rPr>
          <w:rFonts w:ascii="ＭＳ 明朝" w:eastAsia="ＭＳ 明朝" w:hAnsi="ＭＳ 明朝" w:hint="eastAsia"/>
          <w:szCs w:val="21"/>
        </w:rPr>
        <w:t xml:space="preserve">　</w:t>
      </w:r>
      <w:r w:rsidR="001D74A6" w:rsidRPr="00701C72">
        <w:rPr>
          <w:rFonts w:ascii="ＭＳ 明朝" w:eastAsia="ＭＳ 明朝" w:hAnsi="ＭＳ 明朝" w:hint="eastAsia"/>
          <w:szCs w:val="21"/>
        </w:rPr>
        <w:t>TEL03-</w:t>
      </w:r>
      <w:r w:rsidR="001D74A6" w:rsidRPr="00701C72">
        <w:rPr>
          <w:rFonts w:ascii="ＭＳ 明朝" w:eastAsia="ＭＳ 明朝" w:hAnsi="ＭＳ 明朝"/>
          <w:szCs w:val="21"/>
        </w:rPr>
        <w:t>3227-2105</w:t>
      </w:r>
    </w:p>
    <w:sectPr w:rsidR="00D869E3" w:rsidRPr="00701C72" w:rsidSect="0091117D">
      <w:pgSz w:w="11906" w:h="16838"/>
      <w:pgMar w:top="680" w:right="680" w:bottom="680" w:left="68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8155F" w14:textId="77777777" w:rsidR="00565F92" w:rsidRDefault="00565F92" w:rsidP="00C42F0C">
      <w:r>
        <w:separator/>
      </w:r>
    </w:p>
  </w:endnote>
  <w:endnote w:type="continuationSeparator" w:id="0">
    <w:p w14:paraId="66C17F32" w14:textId="77777777" w:rsidR="00565F92" w:rsidRDefault="00565F92" w:rsidP="00C4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E5F35" w14:textId="77777777" w:rsidR="00565F92" w:rsidRDefault="00565F92" w:rsidP="00C42F0C">
      <w:r>
        <w:separator/>
      </w:r>
    </w:p>
  </w:footnote>
  <w:footnote w:type="continuationSeparator" w:id="0">
    <w:p w14:paraId="4E9C24E3" w14:textId="77777777" w:rsidR="00565F92" w:rsidRDefault="00565F92" w:rsidP="00C42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1D99"/>
    <w:multiLevelType w:val="hybridMultilevel"/>
    <w:tmpl w:val="ECC25806"/>
    <w:lvl w:ilvl="0" w:tplc="84FAD72A">
      <w:start w:val="1"/>
      <w:numFmt w:val="decimalFullWidth"/>
      <w:lvlText w:val="（%1）"/>
      <w:lvlJc w:val="left"/>
      <w:pPr>
        <w:ind w:left="924" w:hanging="720"/>
      </w:pPr>
      <w:rPr>
        <w:rFonts w:hint="default"/>
        <w:lang w:val="en-US"/>
      </w:rPr>
    </w:lvl>
    <w:lvl w:ilvl="1" w:tplc="60EEF30C">
      <w:start w:val="1"/>
      <w:numFmt w:val="decimalEnclosedCircle"/>
      <w:lvlText w:val="%2"/>
      <w:lvlJc w:val="left"/>
      <w:pPr>
        <w:ind w:left="9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24C56435"/>
    <w:multiLevelType w:val="hybridMultilevel"/>
    <w:tmpl w:val="B086AD1E"/>
    <w:lvl w:ilvl="0" w:tplc="549406AA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C545EAA">
      <w:start w:val="1"/>
      <w:numFmt w:val="decimalEnclosedCircle"/>
      <w:lvlText w:val="%2"/>
      <w:lvlJc w:val="left"/>
      <w:pPr>
        <w:ind w:left="9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9A"/>
    <w:rsid w:val="000F7B49"/>
    <w:rsid w:val="00135B1B"/>
    <w:rsid w:val="001B6E5D"/>
    <w:rsid w:val="001D74A6"/>
    <w:rsid w:val="001F06AF"/>
    <w:rsid w:val="00225C3A"/>
    <w:rsid w:val="00255ADC"/>
    <w:rsid w:val="002679BE"/>
    <w:rsid w:val="00275BD5"/>
    <w:rsid w:val="00281ABA"/>
    <w:rsid w:val="002B53D5"/>
    <w:rsid w:val="002D72D8"/>
    <w:rsid w:val="002E2597"/>
    <w:rsid w:val="003E5711"/>
    <w:rsid w:val="003F101E"/>
    <w:rsid w:val="0040701F"/>
    <w:rsid w:val="0043631A"/>
    <w:rsid w:val="00474D64"/>
    <w:rsid w:val="004D4B83"/>
    <w:rsid w:val="004E29F6"/>
    <w:rsid w:val="004F7E8D"/>
    <w:rsid w:val="00556123"/>
    <w:rsid w:val="0055748A"/>
    <w:rsid w:val="00563E7A"/>
    <w:rsid w:val="00565F92"/>
    <w:rsid w:val="005A27D7"/>
    <w:rsid w:val="005A66D9"/>
    <w:rsid w:val="00683D9C"/>
    <w:rsid w:val="006B5BE2"/>
    <w:rsid w:val="00701C72"/>
    <w:rsid w:val="00772C9A"/>
    <w:rsid w:val="008359A6"/>
    <w:rsid w:val="008C354C"/>
    <w:rsid w:val="0091117D"/>
    <w:rsid w:val="00946826"/>
    <w:rsid w:val="00947DEB"/>
    <w:rsid w:val="00AF0A05"/>
    <w:rsid w:val="00B62514"/>
    <w:rsid w:val="00B87B5C"/>
    <w:rsid w:val="00B916B6"/>
    <w:rsid w:val="00BA58D0"/>
    <w:rsid w:val="00C00E8F"/>
    <w:rsid w:val="00C42F0C"/>
    <w:rsid w:val="00CC09ED"/>
    <w:rsid w:val="00D869E3"/>
    <w:rsid w:val="00DA0CB9"/>
    <w:rsid w:val="00DD592F"/>
    <w:rsid w:val="00DE0D74"/>
    <w:rsid w:val="00E66D9A"/>
    <w:rsid w:val="00E876E3"/>
    <w:rsid w:val="00EC5946"/>
    <w:rsid w:val="00EE1D56"/>
    <w:rsid w:val="00F5010C"/>
    <w:rsid w:val="00F90EEA"/>
    <w:rsid w:val="00F9449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0DFCD2"/>
  <w15:chartTrackingRefBased/>
  <w15:docId w15:val="{EF76F1E4-149A-4C24-89EC-2FC2AE61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9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474D6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74D6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74D64"/>
  </w:style>
  <w:style w:type="paragraph" w:styleId="a7">
    <w:name w:val="annotation subject"/>
    <w:basedOn w:val="a5"/>
    <w:next w:val="a5"/>
    <w:link w:val="a8"/>
    <w:uiPriority w:val="99"/>
    <w:semiHidden/>
    <w:unhideWhenUsed/>
    <w:rsid w:val="00474D6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74D6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74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4D6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42F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42F0C"/>
  </w:style>
  <w:style w:type="paragraph" w:styleId="ad">
    <w:name w:val="footer"/>
    <w:basedOn w:val="a"/>
    <w:link w:val="ae"/>
    <w:uiPriority w:val="99"/>
    <w:unhideWhenUsed/>
    <w:rsid w:val="00C42F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42F0C"/>
  </w:style>
  <w:style w:type="paragraph" w:styleId="af">
    <w:name w:val="Date"/>
    <w:basedOn w:val="a"/>
    <w:next w:val="a"/>
    <w:link w:val="af0"/>
    <w:uiPriority w:val="99"/>
    <w:semiHidden/>
    <w:unhideWhenUsed/>
    <w:rsid w:val="005A27D7"/>
  </w:style>
  <w:style w:type="character" w:customStyle="1" w:styleId="af0">
    <w:name w:val="日付 (文字)"/>
    <w:basedOn w:val="a0"/>
    <w:link w:val="af"/>
    <w:uiPriority w:val="99"/>
    <w:semiHidden/>
    <w:rsid w:val="005A2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EB8E-DFCB-4AD4-926B-BB9B0DA8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FE3686B.dotm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弘明</dc:creator>
  <cp:keywords/>
  <dc:description/>
  <cp:lastModifiedBy>ks08724707a</cp:lastModifiedBy>
  <cp:revision>2</cp:revision>
  <cp:lastPrinted>2022-07-27T00:17:00Z</cp:lastPrinted>
  <dcterms:created xsi:type="dcterms:W3CDTF">2022-07-27T00:19:00Z</dcterms:created>
  <dcterms:modified xsi:type="dcterms:W3CDTF">2022-07-27T00:19:00Z</dcterms:modified>
</cp:coreProperties>
</file>