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AE" w:rsidRPr="003F434C" w:rsidRDefault="002C22B9">
      <w:pPr>
        <w:rPr>
          <w:rFonts w:ascii="HGP教科書体" w:eastAsia="HGP教科書体"/>
          <w:sz w:val="24"/>
          <w:szCs w:val="26"/>
        </w:rPr>
      </w:pPr>
      <w:r w:rsidRPr="003F434C">
        <w:rPr>
          <w:rFonts w:ascii="HGP教科書体" w:eastAsia="HGP教科書体" w:hint="eastAsia"/>
          <w:sz w:val="24"/>
          <w:szCs w:val="26"/>
        </w:rPr>
        <w:t>「ひなんリュック」の中身は？</w:t>
      </w:r>
    </w:p>
    <w:p w:rsidR="00585075" w:rsidRDefault="002C22B9" w:rsidP="00585075">
      <w:pPr>
        <w:ind w:firstLineChars="500" w:firstLine="2400"/>
        <w:rPr>
          <w:rFonts w:ascii="HGP教科書体" w:eastAsia="HGP教科書体"/>
          <w:sz w:val="26"/>
          <w:szCs w:val="26"/>
        </w:rPr>
      </w:pPr>
      <w:r>
        <w:rPr>
          <w:rFonts w:ascii="HGP教科書体" w:eastAsia="HGP教科書体" w:hint="eastAsia"/>
          <w:sz w:val="48"/>
          <w:szCs w:val="26"/>
          <w:bdr w:val="single" w:sz="4" w:space="0" w:color="auto"/>
        </w:rPr>
        <w:t>３</w:t>
      </w:r>
      <w:r w:rsidR="00585075" w:rsidRPr="00585075">
        <w:rPr>
          <w:rFonts w:ascii="HGP教科書体" w:eastAsia="HGP教科書体" w:hint="eastAsia"/>
          <w:sz w:val="48"/>
          <w:szCs w:val="26"/>
          <w:bdr w:val="single" w:sz="4" w:space="0" w:color="auto"/>
        </w:rPr>
        <w:t xml:space="preserve">年　　組　名前　　　　　　　　　　　　　　　　</w:t>
      </w:r>
    </w:p>
    <w:p w:rsidR="005C6D3D" w:rsidRDefault="005C6D3D">
      <w:pPr>
        <w:rPr>
          <w:rFonts w:ascii="HGP教科書体" w:eastAsia="HGP教科書体"/>
          <w:sz w:val="26"/>
          <w:szCs w:val="26"/>
        </w:rPr>
      </w:pPr>
    </w:p>
    <w:p w:rsidR="00EA75F9" w:rsidRDefault="005C6D3D">
      <w:pPr>
        <w:rPr>
          <w:rFonts w:ascii="HGP教科書体" w:eastAsia="HGP教科書体" w:hint="eastAsia"/>
          <w:sz w:val="26"/>
          <w:szCs w:val="26"/>
        </w:rPr>
      </w:pPr>
      <w:r>
        <w:rPr>
          <w:rFonts w:ascii="HGP教科書体" w:eastAsia="HGP教科書体" w:hint="eastAsia"/>
          <w:sz w:val="26"/>
          <w:szCs w:val="26"/>
        </w:rPr>
        <w:t>★</w:t>
      </w:r>
      <w:r w:rsidR="00EA75F9">
        <w:rPr>
          <w:rFonts w:ascii="HGP教科書体" w:eastAsia="HGP教科書体" w:hint="eastAsia"/>
          <w:sz w:val="26"/>
          <w:szCs w:val="26"/>
        </w:rPr>
        <w:t>この道具は、どんな時に使うのでしょう。</w:t>
      </w:r>
    </w:p>
    <w:p w:rsidR="00EA75F9" w:rsidRDefault="00EA75F9">
      <w:pPr>
        <w:rPr>
          <w:rFonts w:ascii="HGP教科書体" w:eastAsia="HGP教科書体" w:hint="eastAsia"/>
          <w:sz w:val="26"/>
          <w:szCs w:val="26"/>
        </w:rPr>
      </w:pPr>
      <w:r>
        <w:rPr>
          <w:rFonts w:ascii="HGP教科書体" w:eastAsia="HGP教科書体" w:hint="eastAsia"/>
          <w:sz w:val="26"/>
          <w:szCs w:val="26"/>
        </w:rPr>
        <w:t>（１）レジャーシート</w:t>
      </w:r>
      <w:bookmarkStart w:id="0" w:name="_GoBack"/>
      <w:bookmarkEnd w:id="0"/>
    </w:p>
    <w:p w:rsidR="00585075" w:rsidRDefault="005C6D3D">
      <w:pPr>
        <w:rPr>
          <w:rFonts w:ascii="HGP教科書体" w:eastAsia="HGP教科書体" w:hint="eastAsia"/>
          <w:sz w:val="26"/>
          <w:szCs w:val="26"/>
        </w:rPr>
      </w:pPr>
      <w:r w:rsidRPr="004842DB">
        <w:rPr>
          <w:rFonts w:ascii="HGP教科書体" w:eastAsia="HGP教科書体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9525</wp:posOffset>
                </wp:positionV>
                <wp:extent cx="3648075" cy="1905000"/>
                <wp:effectExtent l="781050" t="38100" r="123825" b="1143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905000"/>
                        </a:xfrm>
                        <a:prstGeom prst="wedgeRectCallout">
                          <a:avLst>
                            <a:gd name="adj1" fmla="val -70313"/>
                            <a:gd name="adj2" fmla="val -10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C6D3D" w:rsidRPr="005C6D3D" w:rsidRDefault="005C6D3D">
                            <w:pPr>
                              <w:rPr>
                                <w:rFonts w:ascii="HGP教科書体" w:eastAsia="HGP教科書体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2" o:spid="_x0000_s1026" type="#_x0000_t61" style="position:absolute;left:0;text-align:left;margin-left:228.75pt;margin-top:.75pt;width:287.25pt;height:15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" adj="-4388,10564">
                <v:shadow on="t" color="black" opacity="26214f" origin="-.5,-.5" offset=".74836mm,.74836mm"/>
                <v:textbox>
                  <w:txbxContent>
                    <w:p w:rsidR="005C6D3D" w:rsidRPr="005C6D3D" w:rsidRDefault="005C6D3D">
                      <w:pPr>
                        <w:rPr>
                          <w:rFonts w:ascii="HGP教科書体" w:eastAsia="HGP教科書体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75F9" w:rsidRPr="00EA75F9">
        <w:rPr>
          <w:rFonts w:ascii="HGP教科書体" w:eastAsia="HGP教科書体"/>
          <w:noProof/>
          <w:sz w:val="26"/>
          <w:szCs w:val="26"/>
        </w:rPr>
        <w:drawing>
          <wp:inline distT="0" distB="0" distL="0" distR="0">
            <wp:extent cx="2505075" cy="1849667"/>
            <wp:effectExtent l="0" t="0" r="0" b="0"/>
            <wp:docPr id="10" name="図 10" descr="Q:\32 8.29写真\IMG_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32 8.29写真\IMG_0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0"/>
                    <a:stretch/>
                  </pic:blipFill>
                  <pic:spPr bwMode="auto">
                    <a:xfrm>
                      <a:off x="0" y="0"/>
                      <a:ext cx="2529697" cy="186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075" w:rsidRDefault="00EA75F9" w:rsidP="005C6D3D">
      <w:pPr>
        <w:rPr>
          <w:rFonts w:ascii="HGP教科書体" w:eastAsia="HGP教科書体"/>
          <w:sz w:val="26"/>
          <w:szCs w:val="26"/>
        </w:rPr>
      </w:pPr>
      <w:r>
        <w:rPr>
          <w:rFonts w:ascii="HGP教科書体" w:eastAsia="HGP教科書体" w:hint="eastAsia"/>
          <w:sz w:val="26"/>
          <w:szCs w:val="26"/>
        </w:rPr>
        <w:t>（２）かいちゅうでんとう</w:t>
      </w:r>
    </w:p>
    <w:p w:rsidR="00585075" w:rsidRDefault="005C6D3D">
      <w:pPr>
        <w:rPr>
          <w:rFonts w:ascii="HGP教科書体" w:eastAsia="HGP教科書体"/>
          <w:sz w:val="26"/>
          <w:szCs w:val="26"/>
        </w:rPr>
      </w:pPr>
      <w:r w:rsidRPr="004842DB">
        <w:rPr>
          <w:rFonts w:ascii="HGP教科書体" w:eastAsia="HGP教科書体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FE074B" wp14:editId="766AB976">
                <wp:simplePos x="0" y="0"/>
                <wp:positionH relativeFrom="margin">
                  <wp:posOffset>2971800</wp:posOffset>
                </wp:positionH>
                <wp:positionV relativeFrom="paragraph">
                  <wp:posOffset>9525</wp:posOffset>
                </wp:positionV>
                <wp:extent cx="3571875" cy="1885950"/>
                <wp:effectExtent l="781050" t="38100" r="123825" b="11430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885950"/>
                        </a:xfrm>
                        <a:prstGeom prst="wedgeRectCallout">
                          <a:avLst>
                            <a:gd name="adj1" fmla="val -70313"/>
                            <a:gd name="adj2" fmla="val -10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C6D3D" w:rsidRPr="005C6D3D" w:rsidRDefault="005C6D3D" w:rsidP="005C6D3D">
                            <w:pPr>
                              <w:rPr>
                                <w:rFonts w:ascii="HGP教科書体" w:eastAsia="HGP教科書体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E074B" id="_x0000_s1027" type="#_x0000_t61" style="position:absolute;left:0;text-align:left;margin-left:234pt;margin-top:.75pt;width:281.2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" adj="-4388,10564">
                <v:shadow on="t" color="black" opacity="26214f" origin="-.5,-.5" offset=".74836mm,.74836mm"/>
                <v:textbox>
                  <w:txbxContent>
                    <w:p w:rsidR="005C6D3D" w:rsidRPr="005C6D3D" w:rsidRDefault="005C6D3D" w:rsidP="005C6D3D">
                      <w:pPr>
                        <w:rPr>
                          <w:rFonts w:ascii="HGP教科書体" w:eastAsia="HGP教科書体" w:hint="eastAs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5F9" w:rsidRPr="00EA75F9">
        <w:rPr>
          <w:rFonts w:ascii="HGP教科書体" w:eastAsia="HGP教科書体"/>
          <w:noProof/>
          <w:sz w:val="26"/>
          <w:szCs w:val="26"/>
        </w:rPr>
        <w:drawing>
          <wp:inline distT="0" distB="0" distL="0" distR="0">
            <wp:extent cx="2533650" cy="1899316"/>
            <wp:effectExtent l="0" t="0" r="0" b="5715"/>
            <wp:docPr id="11" name="図 11" descr="Q:\32 8.29写真\IMG_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32 8.29写真\IMG_09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00" cy="190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75" w:rsidRDefault="00585075">
      <w:pPr>
        <w:rPr>
          <w:rFonts w:ascii="HGP教科書体" w:eastAsia="HGP教科書体"/>
          <w:sz w:val="26"/>
          <w:szCs w:val="26"/>
        </w:rPr>
      </w:pPr>
    </w:p>
    <w:p w:rsidR="00585075" w:rsidRDefault="005C6D3D">
      <w:pPr>
        <w:rPr>
          <w:rFonts w:ascii="HGP教科書体" w:eastAsia="HGP教科書体"/>
          <w:sz w:val="26"/>
          <w:szCs w:val="26"/>
        </w:rPr>
      </w:pPr>
      <w:r w:rsidRPr="004842DB">
        <w:rPr>
          <w:rFonts w:ascii="HGP教科書体" w:eastAsia="HGP教科書体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FE074B" wp14:editId="766AB976">
                <wp:simplePos x="0" y="0"/>
                <wp:positionH relativeFrom="margin">
                  <wp:posOffset>2971800</wp:posOffset>
                </wp:positionH>
                <wp:positionV relativeFrom="paragraph">
                  <wp:posOffset>219075</wp:posOffset>
                </wp:positionV>
                <wp:extent cx="3571875" cy="1885950"/>
                <wp:effectExtent l="781050" t="38100" r="123825" b="11430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885950"/>
                        </a:xfrm>
                        <a:prstGeom prst="wedgeRectCallout">
                          <a:avLst>
                            <a:gd name="adj1" fmla="val -70313"/>
                            <a:gd name="adj2" fmla="val -10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C6D3D" w:rsidRPr="005C6D3D" w:rsidRDefault="005C6D3D" w:rsidP="005C6D3D">
                            <w:pPr>
                              <w:rPr>
                                <w:rFonts w:ascii="HGP教科書体" w:eastAsia="HGP教科書体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E074B" id="_x0000_s1028" type="#_x0000_t61" style="position:absolute;left:0;text-align:left;margin-left:234pt;margin-top:17.25pt;width:281.25pt;height:14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" adj="-4388,10564">
                <v:shadow on="t" color="black" opacity="26214f" origin="-.5,-.5" offset=".74836mm,.74836mm"/>
                <v:textbox>
                  <w:txbxContent>
                    <w:p w:rsidR="005C6D3D" w:rsidRPr="005C6D3D" w:rsidRDefault="005C6D3D" w:rsidP="005C6D3D">
                      <w:pPr>
                        <w:rPr>
                          <w:rFonts w:ascii="HGP教科書体" w:eastAsia="HGP教科書体" w:hint="eastAs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5F9">
        <w:rPr>
          <w:rFonts w:ascii="HGP教科書体" w:eastAsia="HGP教科書体" w:hint="eastAsia"/>
          <w:sz w:val="26"/>
          <w:szCs w:val="26"/>
        </w:rPr>
        <w:t>（３）ロープ</w:t>
      </w:r>
    </w:p>
    <w:p w:rsidR="00585075" w:rsidRDefault="00EA75F9">
      <w:pPr>
        <w:rPr>
          <w:rFonts w:ascii="HGP教科書体" w:eastAsia="HGP教科書体" w:hint="eastAsia"/>
          <w:sz w:val="26"/>
          <w:szCs w:val="26"/>
        </w:rPr>
      </w:pPr>
      <w:r w:rsidRPr="00EA75F9">
        <w:rPr>
          <w:rFonts w:ascii="HGP教科書体" w:eastAsia="HGP教科書体"/>
          <w:noProof/>
          <w:sz w:val="26"/>
          <w:szCs w:val="26"/>
        </w:rPr>
        <w:drawing>
          <wp:inline distT="0" distB="0" distL="0" distR="0">
            <wp:extent cx="2571750" cy="1927876"/>
            <wp:effectExtent l="0" t="0" r="0" b="0"/>
            <wp:docPr id="12" name="図 12" descr="Q:\32 8.29写真\IMG_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32 8.29写真\IMG_09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32" cy="194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75" w:rsidRDefault="004842DB">
      <w:pPr>
        <w:rPr>
          <w:rFonts w:ascii="HGP教科書体" w:eastAsia="HGP教科書体"/>
          <w:sz w:val="26"/>
          <w:szCs w:val="26"/>
        </w:rPr>
      </w:pPr>
      <w:r w:rsidRPr="004842DB">
        <w:rPr>
          <w:rFonts w:ascii="HGP教科書体" w:eastAsia="HGP教科書体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3D4F79" wp14:editId="001EAF53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629400" cy="1323975"/>
                <wp:effectExtent l="0" t="0" r="1905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23975"/>
                        </a:xfrm>
                        <a:prstGeom prst="roundRect">
                          <a:avLst>
                            <a:gd name="adj" fmla="val 8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5F9" w:rsidRPr="004842DB" w:rsidRDefault="00EA75F9">
                            <w:pPr>
                              <w:rPr>
                                <w:rFonts w:ascii="HGP教科書体" w:eastAsia="HGP教科書体"/>
                                <w:sz w:val="26"/>
                                <w:szCs w:val="26"/>
                              </w:rPr>
                            </w:pPr>
                            <w:r w:rsidRPr="004842DB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◎</w:t>
                            </w:r>
                            <w:r w:rsidRPr="004842DB">
                              <w:rPr>
                                <w:rFonts w:ascii="HGP教科書体" w:eastAsia="HGP教科書体"/>
                                <w:sz w:val="26"/>
                                <w:szCs w:val="26"/>
                              </w:rPr>
                              <w:t>かんそう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D4F79" id="_x0000_s1029" style="position:absolute;left:0;text-align:left;margin-left:470.8pt;margin-top:14.25pt;width:522pt;height:104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">
                <v:stroke joinstyle="miter"/>
                <v:textbox>
                  <w:txbxContent>
                    <w:p w:rsidR="00EA75F9" w:rsidRPr="004842DB" w:rsidRDefault="00EA75F9">
                      <w:pPr>
                        <w:rPr>
                          <w:rFonts w:ascii="HGP教科書体" w:eastAsia="HGP教科書体"/>
                          <w:sz w:val="26"/>
                          <w:szCs w:val="26"/>
                        </w:rPr>
                      </w:pPr>
                      <w:r w:rsidRPr="004842DB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◎</w:t>
                      </w:r>
                      <w:r w:rsidRPr="004842DB">
                        <w:rPr>
                          <w:rFonts w:ascii="HGP教科書体" w:eastAsia="HGP教科書体"/>
                          <w:sz w:val="26"/>
                          <w:szCs w:val="26"/>
                        </w:rPr>
                        <w:t>かんそう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85075" w:rsidRDefault="00585075">
      <w:pPr>
        <w:rPr>
          <w:rFonts w:ascii="HGP教科書体" w:eastAsia="HGP教科書体"/>
          <w:sz w:val="26"/>
          <w:szCs w:val="26"/>
        </w:rPr>
      </w:pPr>
    </w:p>
    <w:p w:rsidR="00585075" w:rsidRDefault="00585075">
      <w:pPr>
        <w:rPr>
          <w:rFonts w:ascii="HGP教科書体" w:eastAsia="HGP教科書体"/>
          <w:sz w:val="26"/>
          <w:szCs w:val="26"/>
        </w:rPr>
      </w:pPr>
    </w:p>
    <w:p w:rsidR="00585075" w:rsidRDefault="00585075">
      <w:pPr>
        <w:rPr>
          <w:rFonts w:ascii="HGP教科書体" w:eastAsia="HGP教科書体"/>
          <w:sz w:val="26"/>
          <w:szCs w:val="26"/>
        </w:rPr>
      </w:pPr>
    </w:p>
    <w:p w:rsidR="00585075" w:rsidRDefault="00585075">
      <w:pPr>
        <w:rPr>
          <w:rFonts w:ascii="HGP教科書体" w:eastAsia="HGP教科書体"/>
          <w:sz w:val="26"/>
          <w:szCs w:val="26"/>
        </w:rPr>
      </w:pPr>
    </w:p>
    <w:p w:rsidR="00585075" w:rsidRPr="00585075" w:rsidRDefault="00585075">
      <w:pPr>
        <w:rPr>
          <w:rFonts w:ascii="HGP教科書体" w:eastAsia="HGP教科書体"/>
          <w:sz w:val="26"/>
          <w:szCs w:val="26"/>
        </w:rPr>
      </w:pPr>
    </w:p>
    <w:sectPr w:rsidR="00585075" w:rsidRPr="00585075" w:rsidSect="005850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F9" w:rsidRDefault="00EA75F9" w:rsidP="002C22B9">
      <w:r>
        <w:separator/>
      </w:r>
    </w:p>
  </w:endnote>
  <w:endnote w:type="continuationSeparator" w:id="0">
    <w:p w:rsidR="00EA75F9" w:rsidRDefault="00EA75F9" w:rsidP="002C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F9" w:rsidRDefault="00EA75F9" w:rsidP="002C22B9">
      <w:r>
        <w:separator/>
      </w:r>
    </w:p>
  </w:footnote>
  <w:footnote w:type="continuationSeparator" w:id="0">
    <w:p w:rsidR="00EA75F9" w:rsidRDefault="00EA75F9" w:rsidP="002C2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75"/>
    <w:rsid w:val="002C22B9"/>
    <w:rsid w:val="003F434C"/>
    <w:rsid w:val="004842DB"/>
    <w:rsid w:val="00534FFE"/>
    <w:rsid w:val="00585075"/>
    <w:rsid w:val="005C6D3D"/>
    <w:rsid w:val="00720624"/>
    <w:rsid w:val="00830BB3"/>
    <w:rsid w:val="008D6F91"/>
    <w:rsid w:val="00AD702F"/>
    <w:rsid w:val="00D40F85"/>
    <w:rsid w:val="00E343AE"/>
    <w:rsid w:val="00E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AFD03-C003-4653-AD76-FA3E2BF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2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2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2B9"/>
  </w:style>
  <w:style w:type="paragraph" w:styleId="a7">
    <w:name w:val="footer"/>
    <w:basedOn w:val="a"/>
    <w:link w:val="a8"/>
    <w:uiPriority w:val="99"/>
    <w:unhideWhenUsed/>
    <w:rsid w:val="002C2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411B-9439-46E4-9440-419C22E8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B2761373.dotm</Template>
  <TotalTime>67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ks09614338a</dc:creator>
  <cp:keywords/>
  <dc:description/>
  <cp:lastModifiedBy>ks10500502a</cp:lastModifiedBy>
  <cp:revision>8</cp:revision>
  <cp:lastPrinted>2021-09-23T05:37:00Z</cp:lastPrinted>
  <dcterms:created xsi:type="dcterms:W3CDTF">2021-09-23T04:39:00Z</dcterms:created>
  <dcterms:modified xsi:type="dcterms:W3CDTF">2022-08-29T09:24:00Z</dcterms:modified>
</cp:coreProperties>
</file>