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0B7" w:rsidRPr="004D2EFB" w:rsidRDefault="006520B7" w:rsidP="006520B7">
      <w:pPr>
        <w:rPr>
          <w:rFonts w:ascii="ＭＳ 明朝" w:eastAsia="ＭＳ 明朝" w:hAnsi="ＭＳ 明朝" w:cs="Times New Roman"/>
          <w:szCs w:val="21"/>
        </w:rPr>
      </w:pPr>
    </w:p>
    <w:p w:rsidR="00874465" w:rsidRPr="00415AE4" w:rsidRDefault="00861618" w:rsidP="00415AE4">
      <w:pPr>
        <w:spacing w:line="400" w:lineRule="exact"/>
        <w:ind w:rightChars="-1" w:right="-2"/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  <w:r w:rsidRPr="00861618">
        <w:rPr>
          <w:rFonts w:ascii="ＭＳ ゴシック" w:eastAsia="ＭＳ ゴシック" w:hAnsi="ＭＳ ゴシック" w:hint="eastAsia"/>
          <w:color w:val="000000" w:themeColor="text1"/>
          <w:szCs w:val="21"/>
        </w:rPr>
        <w:t>新型コロナウイルス感染症対策に伴う行事等の対応について</w:t>
      </w:r>
    </w:p>
    <w:p w:rsidR="00785D11" w:rsidRDefault="00785D11" w:rsidP="006F0CB0">
      <w:pPr>
        <w:spacing w:line="400" w:lineRule="exact"/>
        <w:ind w:rightChars="-1" w:right="-2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2A1E08" w:rsidRPr="003D15CF" w:rsidRDefault="002A1E08" w:rsidP="002A1E08">
      <w:pPr>
        <w:spacing w:line="400" w:lineRule="exact"/>
        <w:ind w:left="438" w:rightChars="-1" w:right="-2" w:hangingChars="199" w:hanging="438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１　区立学校における３学期の基本方針</w:t>
      </w:r>
    </w:p>
    <w:p w:rsidR="005A039C" w:rsidRPr="005A039C" w:rsidRDefault="005A039C" w:rsidP="005A039C">
      <w:pPr>
        <w:ind w:left="220" w:right="-143" w:hangingChars="100" w:hanging="220"/>
        <w:jc w:val="left"/>
        <w:rPr>
          <w:rFonts w:ascii="ＭＳ 明朝" w:eastAsia="ＭＳ 明朝" w:hAnsi="ＭＳ 明朝" w:cs="Times New Roman"/>
          <w:sz w:val="22"/>
        </w:rPr>
      </w:pPr>
      <w:r w:rsidRPr="005A039C">
        <w:rPr>
          <w:rFonts w:ascii="ＭＳ 明朝" w:eastAsia="ＭＳ 明朝" w:hAnsi="ＭＳ 明朝" w:cs="Times New Roman" w:hint="eastAsia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E35A9E">
        <w:rPr>
          <w:rFonts w:ascii="ＭＳ 明朝" w:eastAsia="ＭＳ 明朝" w:hAnsi="ＭＳ 明朝" w:cs="Times New Roman" w:hint="eastAsia"/>
          <w:sz w:val="22"/>
        </w:rPr>
        <w:t>東京都では現在、感染が再び急拡大している状況にあり、11月29</w:t>
      </w:r>
      <w:r w:rsidRPr="005A039C">
        <w:rPr>
          <w:rFonts w:ascii="ＭＳ 明朝" w:eastAsia="ＭＳ 明朝" w:hAnsi="ＭＳ 明朝" w:cs="Times New Roman" w:hint="eastAsia"/>
          <w:sz w:val="22"/>
        </w:rPr>
        <w:t>日付けで警戒レベルが最も深刻な「感染が拡大している」に引き上げられたところである。こうした状況を踏まえて、新宿区教育委員会においても、今後の学校行事等の取扱いについては以下のとおり対応する。また、区立幼稚園についても本対応に準拠する。</w:t>
      </w:r>
    </w:p>
    <w:p w:rsidR="005A039C" w:rsidRPr="005A039C" w:rsidRDefault="005A039C" w:rsidP="005A039C">
      <w:pPr>
        <w:ind w:left="220" w:right="-143" w:hangingChars="100" w:hanging="220"/>
        <w:jc w:val="left"/>
        <w:rPr>
          <w:rFonts w:ascii="ＭＳ 明朝" w:eastAsia="ＭＳ 明朝" w:hAnsi="ＭＳ 明朝" w:cs="Times New Roman"/>
          <w:sz w:val="22"/>
        </w:rPr>
      </w:pPr>
      <w:r w:rsidRPr="005A039C">
        <w:rPr>
          <w:rFonts w:ascii="ＭＳ 明朝" w:eastAsia="ＭＳ 明朝" w:hAnsi="ＭＳ 明朝" w:cs="Times New Roman" w:hint="eastAsia"/>
          <w:sz w:val="22"/>
        </w:rPr>
        <w:t xml:space="preserve">　　なお、本方針は現時点でのものであり、今後の感染状況等により変更となる場合がある。</w:t>
      </w:r>
    </w:p>
    <w:p w:rsidR="005A039C" w:rsidRDefault="005A039C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282567" w:rsidRPr="000860C9" w:rsidRDefault="000D12CD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0860C9">
        <w:rPr>
          <w:rFonts w:ascii="ＭＳ ゴシック" w:eastAsia="ＭＳ ゴシック" w:hAnsi="ＭＳ ゴシック" w:hint="eastAsia"/>
          <w:color w:val="000000" w:themeColor="text1"/>
          <w:szCs w:val="21"/>
        </w:rPr>
        <w:t>２　学校</w:t>
      </w:r>
      <w:r w:rsidR="007D19E9" w:rsidRPr="000860C9">
        <w:rPr>
          <w:rFonts w:ascii="ＭＳ ゴシック" w:eastAsia="ＭＳ ゴシック" w:hAnsi="ＭＳ ゴシック" w:hint="eastAsia"/>
          <w:color w:val="000000" w:themeColor="text1"/>
          <w:szCs w:val="21"/>
        </w:rPr>
        <w:t>行事</w:t>
      </w:r>
    </w:p>
    <w:p w:rsidR="005A039C" w:rsidRPr="005A039C" w:rsidRDefault="005A039C" w:rsidP="005A039C">
      <w:pPr>
        <w:ind w:right="-57"/>
        <w:jc w:val="left"/>
        <w:rPr>
          <w:rFonts w:ascii="ＭＳ ゴシック" w:eastAsia="ＭＳ ゴシック" w:hAnsi="ＭＳ ゴシック" w:cs="Times New Roman"/>
          <w:sz w:val="22"/>
        </w:rPr>
      </w:pPr>
      <w:r w:rsidRPr="005A039C">
        <w:rPr>
          <w:rFonts w:ascii="ＭＳ ゴシック" w:eastAsia="ＭＳ ゴシック" w:hAnsi="ＭＳ ゴシック" w:cs="Times New Roman" w:hint="eastAsia"/>
          <w:sz w:val="22"/>
        </w:rPr>
        <w:t>（１）校内で行う学校行事等</w:t>
      </w:r>
    </w:p>
    <w:p w:rsidR="005A039C" w:rsidRPr="005A039C" w:rsidRDefault="005A039C" w:rsidP="005A039C">
      <w:pPr>
        <w:ind w:right="-57"/>
        <w:jc w:val="left"/>
        <w:rPr>
          <w:rFonts w:ascii="ＭＳ 明朝" w:eastAsia="ＭＳ 明朝" w:hAnsi="ＭＳ 明朝" w:cs="Times New Roman"/>
          <w:sz w:val="22"/>
        </w:rPr>
      </w:pPr>
      <w:r w:rsidRPr="005A039C">
        <w:rPr>
          <w:rFonts w:ascii="ＭＳ ゴシック" w:eastAsia="ＭＳ ゴシック" w:hAnsi="ＭＳ ゴシック" w:cs="Times New Roman" w:hint="eastAsia"/>
          <w:sz w:val="22"/>
        </w:rPr>
        <w:t xml:space="preserve">　　　</w:t>
      </w:r>
      <w:r w:rsidRPr="005A039C">
        <w:rPr>
          <w:rFonts w:ascii="ＭＳ 明朝" w:eastAsia="ＭＳ 明朝" w:hAnsi="ＭＳ 明朝" w:cs="Times New Roman" w:hint="eastAsia"/>
          <w:sz w:val="22"/>
        </w:rPr>
        <w:t>児童・生徒等が一堂に集まる活動については、「いわゆる３密に留意し、原則として、</w:t>
      </w:r>
    </w:p>
    <w:p w:rsidR="005A039C" w:rsidRPr="005A039C" w:rsidRDefault="005A039C" w:rsidP="005A039C">
      <w:pPr>
        <w:ind w:right="-57"/>
        <w:jc w:val="left"/>
        <w:rPr>
          <w:rFonts w:ascii="ＭＳ 明朝" w:eastAsia="ＭＳ 明朝" w:hAnsi="ＭＳ 明朝" w:cs="Times New Roman"/>
          <w:sz w:val="22"/>
        </w:rPr>
      </w:pPr>
      <w:r w:rsidRPr="005A039C">
        <w:rPr>
          <w:rFonts w:ascii="ＭＳ 明朝" w:eastAsia="ＭＳ 明朝" w:hAnsi="ＭＳ 明朝" w:cs="Times New Roman" w:hint="eastAsia"/>
          <w:sz w:val="22"/>
        </w:rPr>
        <w:t xml:space="preserve">　　学年を超えない形での開催は可能とする」とした２学期終了時までの対応を継続する。</w:t>
      </w:r>
    </w:p>
    <w:p w:rsidR="00550EA1" w:rsidRPr="00CF3CDE" w:rsidRDefault="005A039C" w:rsidP="00550EA1">
      <w:pPr>
        <w:ind w:left="645" w:right="-57" w:hangingChars="293" w:hanging="645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5A039C">
        <w:rPr>
          <w:rFonts w:ascii="ＭＳ 明朝" w:eastAsia="ＭＳ 明朝" w:hAnsi="ＭＳ 明朝" w:cs="Times New Roman" w:hint="eastAsia"/>
          <w:sz w:val="22"/>
        </w:rPr>
        <w:t xml:space="preserve">　　　なお、保護者等の参観にあたっては、</w:t>
      </w:r>
      <w:r w:rsidR="00550EA1" w:rsidRPr="00CF3CDE">
        <w:rPr>
          <w:rFonts w:ascii="ＭＳ 明朝" w:eastAsia="ＭＳ 明朝" w:hAnsi="ＭＳ 明朝" w:cs="Times New Roman" w:hint="eastAsia"/>
          <w:color w:val="000000" w:themeColor="text1"/>
          <w:sz w:val="22"/>
        </w:rPr>
        <w:t>各学校の状況を踏まえ分散して実施する等、感染防止</w:t>
      </w:r>
    </w:p>
    <w:p w:rsidR="005A039C" w:rsidRPr="00CF3CDE" w:rsidRDefault="00550EA1" w:rsidP="00593D21">
      <w:pPr>
        <w:ind w:left="645" w:right="-57" w:hangingChars="293" w:hanging="645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F3CDE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="00593D21" w:rsidRPr="00CF3CDE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 対策を講じ、</w:t>
      </w:r>
      <w:r w:rsidR="005A039C" w:rsidRPr="00CF3CDE">
        <w:rPr>
          <w:rFonts w:ascii="ＭＳ 明朝" w:eastAsia="ＭＳ 明朝" w:hAnsi="ＭＳ 明朝" w:cs="Times New Roman" w:hint="eastAsia"/>
          <w:color w:val="000000" w:themeColor="text1"/>
          <w:sz w:val="22"/>
        </w:rPr>
        <w:t>参観者の体調確認等の協力を依頼する。</w:t>
      </w:r>
    </w:p>
    <w:p w:rsidR="005A039C" w:rsidRPr="00CF3CDE" w:rsidRDefault="005A039C" w:rsidP="005A039C">
      <w:pPr>
        <w:ind w:right="-57"/>
        <w:jc w:val="left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  <w:r w:rsidRPr="00CF3CDE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（２）遠足及び社会科見学等</w:t>
      </w:r>
    </w:p>
    <w:p w:rsidR="005A039C" w:rsidRPr="00CF3CDE" w:rsidRDefault="005A039C" w:rsidP="005A039C">
      <w:pPr>
        <w:ind w:right="-57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F3CDE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原則、実施可とする。</w:t>
      </w:r>
    </w:p>
    <w:p w:rsidR="005A039C" w:rsidRPr="00CF3CDE" w:rsidRDefault="005A039C" w:rsidP="005A039C">
      <w:pPr>
        <w:ind w:right="-57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F3CDE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ただし、以下に留意するものとする。</w:t>
      </w:r>
    </w:p>
    <w:p w:rsidR="005A039C" w:rsidRPr="00CF3CDE" w:rsidRDefault="005A039C" w:rsidP="005A039C">
      <w:pPr>
        <w:ind w:right="-57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F3CDE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ア　貸切バスを利用する場合</w:t>
      </w:r>
    </w:p>
    <w:p w:rsidR="005A039C" w:rsidRPr="00CF3CDE" w:rsidRDefault="005A039C" w:rsidP="005A039C">
      <w:pPr>
        <w:ind w:right="-57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F3CDE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感染状況等を踏まえ、各校長が実施可否を判断する。</w:t>
      </w:r>
    </w:p>
    <w:p w:rsidR="005A039C" w:rsidRPr="00CF3CDE" w:rsidRDefault="005A039C" w:rsidP="005A039C">
      <w:pPr>
        <w:ind w:right="-57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F3CDE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イ　公共交通機関を利用する場合</w:t>
      </w:r>
    </w:p>
    <w:p w:rsidR="005A039C" w:rsidRPr="00CF3CDE" w:rsidRDefault="005A039C" w:rsidP="005A039C">
      <w:pPr>
        <w:ind w:right="-57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F3CDE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利用時間帯や乗車方法を工夫するなど十分な感染対策を講じ、利用時間は乗り換え</w:t>
      </w:r>
    </w:p>
    <w:p w:rsidR="005A039C" w:rsidRPr="00CF3CDE" w:rsidRDefault="005A039C" w:rsidP="005A039C">
      <w:pPr>
        <w:ind w:right="-57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F3CDE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を含め片道45分（往復90分）以内とする。</w:t>
      </w:r>
    </w:p>
    <w:p w:rsidR="005A039C" w:rsidRPr="00CF3CDE" w:rsidRDefault="005A039C" w:rsidP="005A039C">
      <w:pPr>
        <w:ind w:right="-57"/>
        <w:jc w:val="left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  <w:r w:rsidRPr="00CF3CDE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（３）スキー教室</w:t>
      </w:r>
      <w:r w:rsidRPr="00CF3CDE">
        <w:rPr>
          <w:rFonts w:ascii="ＭＳ 明朝" w:eastAsia="ＭＳ 明朝" w:hAnsi="ＭＳ 明朝" w:cs="Times New Roman" w:hint="eastAsia"/>
          <w:color w:val="000000" w:themeColor="text1"/>
          <w:sz w:val="22"/>
        </w:rPr>
        <w:t>（中学校２年生／女神湖高原学園）</w:t>
      </w:r>
    </w:p>
    <w:p w:rsidR="005A039C" w:rsidRPr="00CF3CDE" w:rsidRDefault="005A039C" w:rsidP="005A039C">
      <w:pPr>
        <w:ind w:right="-57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F3CDE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中止とする。</w:t>
      </w:r>
    </w:p>
    <w:p w:rsidR="005A039C" w:rsidRPr="005A039C" w:rsidRDefault="005A039C" w:rsidP="005A039C">
      <w:pPr>
        <w:ind w:right="-57"/>
        <w:jc w:val="left"/>
        <w:rPr>
          <w:rFonts w:ascii="ＭＳ ゴシック" w:eastAsia="ＭＳ ゴシック" w:hAnsi="ＭＳ ゴシック" w:cs="Times New Roman"/>
          <w:sz w:val="22"/>
        </w:rPr>
      </w:pPr>
      <w:r w:rsidRPr="00CF3CDE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（４）卒業期の</w:t>
      </w:r>
      <w:r w:rsidR="00593D21" w:rsidRPr="00CF3CDE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移動教室・修学旅行</w:t>
      </w:r>
      <w:r w:rsidR="000D3DD2" w:rsidRPr="00CF3CDE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代替イベント</w:t>
      </w:r>
      <w:r w:rsidRPr="00CF3CDE">
        <w:rPr>
          <w:rFonts w:ascii="ＭＳ 明朝" w:eastAsia="ＭＳ 明朝" w:hAnsi="ＭＳ 明朝" w:cs="Times New Roman" w:hint="eastAsia"/>
          <w:color w:val="000000" w:themeColor="text1"/>
          <w:sz w:val="22"/>
        </w:rPr>
        <w:t>（小</w:t>
      </w:r>
      <w:r w:rsidRPr="005A039C">
        <w:rPr>
          <w:rFonts w:ascii="ＭＳ 明朝" w:eastAsia="ＭＳ 明朝" w:hAnsi="ＭＳ 明朝" w:cs="Times New Roman" w:hint="eastAsia"/>
          <w:sz w:val="22"/>
        </w:rPr>
        <w:t>学校６年生・中学校３年生）</w:t>
      </w:r>
    </w:p>
    <w:p w:rsidR="005A039C" w:rsidRPr="005A039C" w:rsidRDefault="005A039C" w:rsidP="005A039C">
      <w:pPr>
        <w:ind w:right="-57"/>
        <w:jc w:val="left"/>
        <w:rPr>
          <w:rFonts w:ascii="ＭＳ 明朝" w:eastAsia="ＭＳ 明朝" w:hAnsi="ＭＳ 明朝" w:cs="Times New Roman"/>
          <w:sz w:val="22"/>
        </w:rPr>
      </w:pPr>
      <w:r w:rsidRPr="005A039C">
        <w:rPr>
          <w:rFonts w:ascii="ＭＳ 明朝" w:eastAsia="ＭＳ 明朝" w:hAnsi="ＭＳ 明朝" w:cs="Times New Roman" w:hint="eastAsia"/>
          <w:sz w:val="22"/>
        </w:rPr>
        <w:t xml:space="preserve">　　　実施予定とする。</w:t>
      </w:r>
    </w:p>
    <w:p w:rsidR="005A039C" w:rsidRPr="005A039C" w:rsidRDefault="005A039C" w:rsidP="005A039C">
      <w:pPr>
        <w:ind w:right="-57"/>
        <w:jc w:val="left"/>
        <w:rPr>
          <w:rFonts w:ascii="ＭＳ 明朝" w:eastAsia="ＭＳ 明朝" w:hAnsi="ＭＳ 明朝" w:cs="Times New Roman"/>
          <w:sz w:val="22"/>
        </w:rPr>
      </w:pPr>
      <w:r w:rsidRPr="005A039C">
        <w:rPr>
          <w:rFonts w:ascii="ＭＳ 明朝" w:eastAsia="ＭＳ 明朝" w:hAnsi="ＭＳ 明朝" w:cs="Times New Roman" w:hint="eastAsia"/>
          <w:sz w:val="22"/>
        </w:rPr>
        <w:t xml:space="preserve">　　　ただし、直前の感染状況を踏まえ、教育委員会が実施可否を判断する。（全校一律）</w:t>
      </w:r>
    </w:p>
    <w:p w:rsidR="005A039C" w:rsidRPr="005A039C" w:rsidRDefault="005A039C" w:rsidP="005A039C">
      <w:pPr>
        <w:ind w:right="-57"/>
        <w:jc w:val="left"/>
        <w:rPr>
          <w:rFonts w:ascii="ＭＳ ゴシック" w:eastAsia="ＭＳ ゴシック" w:hAnsi="ＭＳ ゴシック" w:cs="Times New Roman"/>
          <w:sz w:val="22"/>
        </w:rPr>
      </w:pPr>
      <w:r w:rsidRPr="005A039C">
        <w:rPr>
          <w:rFonts w:ascii="ＭＳ ゴシック" w:eastAsia="ＭＳ ゴシック" w:hAnsi="ＭＳ ゴシック" w:cs="Times New Roman" w:hint="eastAsia"/>
          <w:sz w:val="22"/>
        </w:rPr>
        <w:t>（５）英語キャンプ</w:t>
      </w:r>
      <w:r w:rsidRPr="005A039C">
        <w:rPr>
          <w:rFonts w:ascii="ＭＳ 明朝" w:eastAsia="ＭＳ 明朝" w:hAnsi="ＭＳ 明朝" w:cs="Times New Roman" w:hint="eastAsia"/>
          <w:sz w:val="22"/>
        </w:rPr>
        <w:t>（小学校５・６年生、中学校１・２年生の希望者）</w:t>
      </w:r>
    </w:p>
    <w:p w:rsidR="00593D21" w:rsidRDefault="00593D21" w:rsidP="005A039C">
      <w:pPr>
        <w:ind w:right="-57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女神湖高原学園での実施は中止</w:t>
      </w:r>
      <w:r w:rsidRPr="00E35A9E">
        <w:rPr>
          <w:rFonts w:ascii="ＭＳ 明朝" w:eastAsia="ＭＳ 明朝" w:hAnsi="ＭＳ 明朝" w:cs="Times New Roman" w:hint="eastAsia"/>
          <w:color w:val="000000" w:themeColor="text1"/>
          <w:sz w:val="22"/>
        </w:rPr>
        <w:t>とし、</w:t>
      </w:r>
      <w:r w:rsidR="005A039C" w:rsidRPr="00E35A9E">
        <w:rPr>
          <w:rFonts w:ascii="ＭＳ 明朝" w:eastAsia="ＭＳ 明朝" w:hAnsi="ＭＳ 明朝" w:cs="Times New Roman" w:hint="eastAsia"/>
          <w:color w:val="000000" w:themeColor="text1"/>
          <w:sz w:val="22"/>
        </w:rPr>
        <w:t>２</w:t>
      </w:r>
      <w:r w:rsidR="005A039C" w:rsidRPr="005A039C">
        <w:rPr>
          <w:rFonts w:ascii="ＭＳ 明朝" w:eastAsia="ＭＳ 明朝" w:hAnsi="ＭＳ 明朝" w:cs="Times New Roman" w:hint="eastAsia"/>
          <w:sz w:val="22"/>
        </w:rPr>
        <w:t>月または３月に英語でのコミュニケーションや国際</w:t>
      </w:r>
    </w:p>
    <w:p w:rsidR="005A039C" w:rsidRPr="005A039C" w:rsidRDefault="005A039C" w:rsidP="00593D21">
      <w:pPr>
        <w:ind w:right="-57" w:firstLineChars="200" w:firstLine="440"/>
        <w:jc w:val="left"/>
        <w:rPr>
          <w:rFonts w:ascii="ＭＳ 明朝" w:eastAsia="ＭＳ 明朝" w:hAnsi="ＭＳ 明朝" w:cs="Times New Roman"/>
          <w:sz w:val="22"/>
        </w:rPr>
      </w:pPr>
      <w:r w:rsidRPr="005A039C">
        <w:rPr>
          <w:rFonts w:ascii="ＭＳ 明朝" w:eastAsia="ＭＳ 明朝" w:hAnsi="ＭＳ 明朝" w:cs="Times New Roman" w:hint="eastAsia"/>
          <w:sz w:val="22"/>
        </w:rPr>
        <w:t>理解を深める体験事業（区内、日帰り）を実施する。</w:t>
      </w:r>
    </w:p>
    <w:p w:rsidR="005A039C" w:rsidRPr="005A039C" w:rsidRDefault="005A039C" w:rsidP="005A039C">
      <w:pPr>
        <w:ind w:right="-57"/>
        <w:jc w:val="left"/>
        <w:rPr>
          <w:rFonts w:ascii="ＭＳ 明朝" w:eastAsia="ＭＳ 明朝" w:hAnsi="ＭＳ 明朝" w:cs="Times New Roman"/>
          <w:sz w:val="22"/>
        </w:rPr>
      </w:pPr>
      <w:r w:rsidRPr="005A039C">
        <w:rPr>
          <w:rFonts w:ascii="ＭＳ ゴシック" w:eastAsia="ＭＳ ゴシック" w:hAnsi="ＭＳ ゴシック" w:cs="Times New Roman" w:hint="eastAsia"/>
          <w:sz w:val="22"/>
        </w:rPr>
        <w:t>（６）新宿区幼稚園・子ども園観劇会</w:t>
      </w:r>
      <w:r w:rsidRPr="005A039C">
        <w:rPr>
          <w:rFonts w:ascii="ＭＳ 明朝" w:eastAsia="ＭＳ 明朝" w:hAnsi="ＭＳ 明朝" w:cs="Times New Roman" w:hint="eastAsia"/>
          <w:sz w:val="22"/>
        </w:rPr>
        <w:t>（園児及び保護者／新宿文化センター）</w:t>
      </w:r>
    </w:p>
    <w:p w:rsidR="005A039C" w:rsidRDefault="005A039C" w:rsidP="005A039C">
      <w:pPr>
        <w:ind w:right="-57"/>
        <w:jc w:val="left"/>
        <w:rPr>
          <w:rFonts w:ascii="ＭＳ 明朝" w:eastAsia="ＭＳ 明朝" w:hAnsi="ＭＳ 明朝" w:cs="Times New Roman"/>
          <w:sz w:val="22"/>
        </w:rPr>
      </w:pPr>
      <w:r w:rsidRPr="005A039C">
        <w:rPr>
          <w:rFonts w:ascii="ＭＳ ゴシック" w:eastAsia="ＭＳ ゴシック" w:hAnsi="ＭＳ ゴシック" w:cs="Times New Roman" w:hint="eastAsia"/>
          <w:sz w:val="22"/>
        </w:rPr>
        <w:t xml:space="preserve">　　　</w:t>
      </w:r>
      <w:r w:rsidRPr="005A039C">
        <w:rPr>
          <w:rFonts w:ascii="ＭＳ 明朝" w:eastAsia="ＭＳ 明朝" w:hAnsi="ＭＳ 明朝" w:cs="Times New Roman" w:hint="eastAsia"/>
          <w:sz w:val="22"/>
        </w:rPr>
        <w:t>中止とする。</w:t>
      </w:r>
    </w:p>
    <w:p w:rsidR="005A039C" w:rsidRPr="005A039C" w:rsidRDefault="005A039C" w:rsidP="005A039C">
      <w:pPr>
        <w:ind w:right="-57"/>
        <w:jc w:val="left"/>
        <w:rPr>
          <w:rFonts w:ascii="ＭＳ ゴシック" w:eastAsia="ＭＳ ゴシック" w:hAnsi="ＭＳ ゴシック" w:cs="Times New Roman"/>
          <w:sz w:val="22"/>
        </w:rPr>
      </w:pPr>
      <w:r w:rsidRPr="005A039C">
        <w:rPr>
          <w:rFonts w:ascii="ＭＳ ゴシック" w:eastAsia="ＭＳ ゴシック" w:hAnsi="ＭＳ ゴシック" w:cs="Times New Roman" w:hint="eastAsia"/>
          <w:sz w:val="22"/>
        </w:rPr>
        <w:t>（７）令和２年度卒業式及び令和３年度入学式</w:t>
      </w:r>
    </w:p>
    <w:p w:rsidR="005A039C" w:rsidRPr="005A039C" w:rsidRDefault="005A039C" w:rsidP="005A039C">
      <w:pPr>
        <w:ind w:right="-57"/>
        <w:jc w:val="left"/>
        <w:rPr>
          <w:rFonts w:ascii="ＭＳ 明朝" w:eastAsia="ＭＳ 明朝" w:hAnsi="ＭＳ 明朝" w:cs="Times New Roman"/>
          <w:sz w:val="22"/>
        </w:rPr>
      </w:pPr>
      <w:r w:rsidRPr="005A039C">
        <w:rPr>
          <w:rFonts w:ascii="ＭＳ 明朝" w:eastAsia="ＭＳ 明朝" w:hAnsi="ＭＳ 明朝" w:cs="Times New Roman" w:hint="eastAsia"/>
          <w:sz w:val="22"/>
        </w:rPr>
        <w:t xml:space="preserve">　　　（１）に従い、卒業生（入学生）全員が一堂に会しての開催は可とする。なお、学校の</w:t>
      </w:r>
    </w:p>
    <w:p w:rsidR="005A039C" w:rsidRPr="005A039C" w:rsidRDefault="005A039C" w:rsidP="005A039C">
      <w:pPr>
        <w:ind w:right="-57"/>
        <w:jc w:val="left"/>
        <w:rPr>
          <w:rFonts w:ascii="ＭＳ 明朝" w:eastAsia="ＭＳ 明朝" w:hAnsi="ＭＳ 明朝" w:cs="Times New Roman"/>
          <w:sz w:val="22"/>
        </w:rPr>
      </w:pPr>
      <w:r w:rsidRPr="005A039C">
        <w:rPr>
          <w:rFonts w:ascii="ＭＳ 明朝" w:eastAsia="ＭＳ 明朝" w:hAnsi="ＭＳ 明朝" w:cs="Times New Roman" w:hint="eastAsia"/>
          <w:sz w:val="22"/>
        </w:rPr>
        <w:t xml:space="preserve">　　状況により分割での開催も可とする。</w:t>
      </w:r>
    </w:p>
    <w:p w:rsidR="005A039C" w:rsidRPr="005A039C" w:rsidRDefault="005A039C" w:rsidP="005A039C">
      <w:pPr>
        <w:ind w:right="-57"/>
        <w:jc w:val="left"/>
        <w:rPr>
          <w:rFonts w:ascii="ＭＳ 明朝" w:eastAsia="ＭＳ 明朝" w:hAnsi="ＭＳ 明朝" w:cs="Times New Roman"/>
          <w:sz w:val="22"/>
        </w:rPr>
      </w:pPr>
      <w:r w:rsidRPr="005A039C">
        <w:rPr>
          <w:rFonts w:ascii="ＭＳ 明朝" w:eastAsia="ＭＳ 明朝" w:hAnsi="ＭＳ 明朝" w:cs="Times New Roman" w:hint="eastAsia"/>
          <w:sz w:val="22"/>
        </w:rPr>
        <w:t xml:space="preserve">　　　その他の出席可否については以下のとおりとする。</w:t>
      </w:r>
    </w:p>
    <w:p w:rsidR="005A039C" w:rsidRPr="005A039C" w:rsidRDefault="005A039C" w:rsidP="005A039C">
      <w:pPr>
        <w:ind w:right="-57"/>
        <w:jc w:val="left"/>
        <w:rPr>
          <w:rFonts w:ascii="ＭＳ 明朝" w:eastAsia="ＭＳ 明朝" w:hAnsi="ＭＳ 明朝" w:cs="Times New Roman"/>
          <w:sz w:val="22"/>
        </w:rPr>
      </w:pPr>
      <w:r w:rsidRPr="005A039C">
        <w:rPr>
          <w:rFonts w:ascii="ＭＳ 明朝" w:eastAsia="ＭＳ 明朝" w:hAnsi="ＭＳ 明朝" w:cs="Times New Roman" w:hint="eastAsia"/>
          <w:sz w:val="22"/>
        </w:rPr>
        <w:t xml:space="preserve">　　　ア　保護者</w:t>
      </w:r>
      <w:r w:rsidRPr="005A039C">
        <w:rPr>
          <w:rFonts w:ascii="ＭＳ 明朝" w:eastAsia="ＭＳ 明朝" w:hAnsi="ＭＳ 明朝" w:cs="Times New Roman"/>
          <w:sz w:val="22"/>
        </w:rPr>
        <w:tab/>
      </w:r>
      <w:r w:rsidRPr="005A039C">
        <w:rPr>
          <w:rFonts w:ascii="ＭＳ 明朝" w:eastAsia="ＭＳ 明朝" w:hAnsi="ＭＳ 明朝" w:cs="Times New Roman" w:hint="eastAsia"/>
          <w:sz w:val="22"/>
        </w:rPr>
        <w:t>各家庭２人まで可</w:t>
      </w:r>
    </w:p>
    <w:p w:rsidR="005A039C" w:rsidRPr="005A039C" w:rsidRDefault="005A039C" w:rsidP="005A039C">
      <w:pPr>
        <w:ind w:right="-57"/>
        <w:jc w:val="left"/>
        <w:rPr>
          <w:rFonts w:ascii="ＭＳ 明朝" w:eastAsia="ＭＳ 明朝" w:hAnsi="ＭＳ 明朝" w:cs="Times New Roman"/>
          <w:sz w:val="22"/>
        </w:rPr>
      </w:pPr>
      <w:r w:rsidRPr="005A039C">
        <w:rPr>
          <w:rFonts w:ascii="ＭＳ 明朝" w:eastAsia="ＭＳ 明朝" w:hAnsi="ＭＳ 明朝" w:cs="Times New Roman" w:hint="eastAsia"/>
          <w:sz w:val="22"/>
        </w:rPr>
        <w:t xml:space="preserve">　　　イ　在校生</w:t>
      </w:r>
      <w:r w:rsidRPr="005A039C">
        <w:rPr>
          <w:rFonts w:ascii="ＭＳ 明朝" w:eastAsia="ＭＳ 明朝" w:hAnsi="ＭＳ 明朝" w:cs="Times New Roman"/>
          <w:sz w:val="22"/>
        </w:rPr>
        <w:tab/>
      </w:r>
      <w:r w:rsidRPr="005A039C">
        <w:rPr>
          <w:rFonts w:ascii="ＭＳ 明朝" w:eastAsia="ＭＳ 明朝" w:hAnsi="ＭＳ 明朝" w:cs="Times New Roman" w:hint="eastAsia"/>
          <w:sz w:val="22"/>
        </w:rPr>
        <w:t>代表者のみ可</w:t>
      </w:r>
    </w:p>
    <w:p w:rsidR="00785D11" w:rsidRDefault="005A039C" w:rsidP="00C02072">
      <w:pPr>
        <w:ind w:right="-57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5A039C">
        <w:rPr>
          <w:rFonts w:ascii="ＭＳ 明朝" w:eastAsia="ＭＳ 明朝" w:hAnsi="ＭＳ 明朝" w:cs="Times New Roman" w:hint="eastAsia"/>
          <w:sz w:val="22"/>
        </w:rPr>
        <w:t xml:space="preserve">　　　ウ　来賓</w:t>
      </w:r>
      <w:r w:rsidRPr="005A039C">
        <w:rPr>
          <w:rFonts w:ascii="ＭＳ 明朝" w:eastAsia="ＭＳ 明朝" w:hAnsi="ＭＳ 明朝" w:cs="Times New Roman"/>
          <w:sz w:val="22"/>
        </w:rPr>
        <w:tab/>
      </w:r>
      <w:r w:rsidRPr="005A039C">
        <w:rPr>
          <w:rFonts w:ascii="ＭＳ 明朝" w:eastAsia="ＭＳ 明朝" w:hAnsi="ＭＳ 明朝" w:cs="Times New Roman"/>
          <w:sz w:val="22"/>
        </w:rPr>
        <w:tab/>
      </w:r>
      <w:r w:rsidRPr="005A039C">
        <w:rPr>
          <w:rFonts w:ascii="ＭＳ 明朝" w:eastAsia="ＭＳ 明朝" w:hAnsi="ＭＳ 明朝" w:cs="Times New Roman" w:hint="eastAsia"/>
          <w:sz w:val="22"/>
        </w:rPr>
        <w:t>不可</w:t>
      </w:r>
      <w:bookmarkStart w:id="0" w:name="_GoBack"/>
      <w:bookmarkEnd w:id="0"/>
    </w:p>
    <w:sectPr w:rsidR="00785D11" w:rsidSect="00124CF9">
      <w:pgSz w:w="11906" w:h="16838" w:code="9"/>
      <w:pgMar w:top="851" w:right="1134" w:bottom="907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46F" w:rsidRDefault="0099146F" w:rsidP="00971795">
      <w:r>
        <w:separator/>
      </w:r>
    </w:p>
  </w:endnote>
  <w:endnote w:type="continuationSeparator" w:id="0">
    <w:p w:rsidR="0099146F" w:rsidRDefault="0099146F" w:rsidP="0097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46F" w:rsidRDefault="0099146F" w:rsidP="00971795">
      <w:r>
        <w:separator/>
      </w:r>
    </w:p>
  </w:footnote>
  <w:footnote w:type="continuationSeparator" w:id="0">
    <w:p w:rsidR="0099146F" w:rsidRDefault="0099146F" w:rsidP="0097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45D7"/>
    <w:multiLevelType w:val="hybridMultilevel"/>
    <w:tmpl w:val="9774A804"/>
    <w:lvl w:ilvl="0" w:tplc="0C1C13F2">
      <w:start w:val="1"/>
      <w:numFmt w:val="decimalEnclosedCircle"/>
      <w:lvlText w:val="%1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1" w15:restartNumberingAfterBreak="0">
    <w:nsid w:val="35A10E88"/>
    <w:multiLevelType w:val="hybridMultilevel"/>
    <w:tmpl w:val="CEA06878"/>
    <w:lvl w:ilvl="0" w:tplc="174C1FA8">
      <w:start w:val="1"/>
      <w:numFmt w:val="decimalEnclosedCircle"/>
      <w:lvlText w:val="%1"/>
      <w:lvlJc w:val="left"/>
      <w:pPr>
        <w:ind w:left="580" w:hanging="360"/>
      </w:p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67"/>
    <w:rsid w:val="00045885"/>
    <w:rsid w:val="00061397"/>
    <w:rsid w:val="00082318"/>
    <w:rsid w:val="0008527E"/>
    <w:rsid w:val="000860C9"/>
    <w:rsid w:val="000C159A"/>
    <w:rsid w:val="000D12CD"/>
    <w:rsid w:val="000D2F55"/>
    <w:rsid w:val="000D3DD2"/>
    <w:rsid w:val="00107D2A"/>
    <w:rsid w:val="00124CF9"/>
    <w:rsid w:val="00131F6E"/>
    <w:rsid w:val="0013647B"/>
    <w:rsid w:val="001514B4"/>
    <w:rsid w:val="001B1150"/>
    <w:rsid w:val="001B416D"/>
    <w:rsid w:val="00204452"/>
    <w:rsid w:val="00230DF1"/>
    <w:rsid w:val="00233EE6"/>
    <w:rsid w:val="00275262"/>
    <w:rsid w:val="00282567"/>
    <w:rsid w:val="00291F79"/>
    <w:rsid w:val="002A1E08"/>
    <w:rsid w:val="002B4BB2"/>
    <w:rsid w:val="002D1EFF"/>
    <w:rsid w:val="002D7D02"/>
    <w:rsid w:val="002E2FBE"/>
    <w:rsid w:val="00325760"/>
    <w:rsid w:val="003846AB"/>
    <w:rsid w:val="003A3C3B"/>
    <w:rsid w:val="003C6068"/>
    <w:rsid w:val="00412A6E"/>
    <w:rsid w:val="00415AE4"/>
    <w:rsid w:val="00421CB6"/>
    <w:rsid w:val="004427E5"/>
    <w:rsid w:val="00442EA1"/>
    <w:rsid w:val="004B763D"/>
    <w:rsid w:val="004D549E"/>
    <w:rsid w:val="004F590B"/>
    <w:rsid w:val="00516ABB"/>
    <w:rsid w:val="005274B4"/>
    <w:rsid w:val="00530CBA"/>
    <w:rsid w:val="0053317A"/>
    <w:rsid w:val="00550EA1"/>
    <w:rsid w:val="0057683A"/>
    <w:rsid w:val="005859EE"/>
    <w:rsid w:val="0059174F"/>
    <w:rsid w:val="00593D21"/>
    <w:rsid w:val="00597569"/>
    <w:rsid w:val="005A039C"/>
    <w:rsid w:val="005C7A05"/>
    <w:rsid w:val="005D2312"/>
    <w:rsid w:val="005E01B1"/>
    <w:rsid w:val="005F41E2"/>
    <w:rsid w:val="006333E3"/>
    <w:rsid w:val="006478EB"/>
    <w:rsid w:val="00647D0C"/>
    <w:rsid w:val="0065147D"/>
    <w:rsid w:val="006520B7"/>
    <w:rsid w:val="00681A51"/>
    <w:rsid w:val="006B7EB5"/>
    <w:rsid w:val="006E7850"/>
    <w:rsid w:val="006F0CB0"/>
    <w:rsid w:val="007043F6"/>
    <w:rsid w:val="00722224"/>
    <w:rsid w:val="00725741"/>
    <w:rsid w:val="00757935"/>
    <w:rsid w:val="00785D11"/>
    <w:rsid w:val="007D19E9"/>
    <w:rsid w:val="00822384"/>
    <w:rsid w:val="00844ADB"/>
    <w:rsid w:val="00861618"/>
    <w:rsid w:val="00870C91"/>
    <w:rsid w:val="00874465"/>
    <w:rsid w:val="008751F7"/>
    <w:rsid w:val="00876278"/>
    <w:rsid w:val="00893368"/>
    <w:rsid w:val="00897E3B"/>
    <w:rsid w:val="00917802"/>
    <w:rsid w:val="009322F8"/>
    <w:rsid w:val="0094740E"/>
    <w:rsid w:val="00970A47"/>
    <w:rsid w:val="00971795"/>
    <w:rsid w:val="009846D8"/>
    <w:rsid w:val="0099146F"/>
    <w:rsid w:val="0099625B"/>
    <w:rsid w:val="009E6078"/>
    <w:rsid w:val="009F64A1"/>
    <w:rsid w:val="00A34CB9"/>
    <w:rsid w:val="00A469DC"/>
    <w:rsid w:val="00A7260A"/>
    <w:rsid w:val="00AB7F97"/>
    <w:rsid w:val="00AD3AD4"/>
    <w:rsid w:val="00AE1BB2"/>
    <w:rsid w:val="00B072A8"/>
    <w:rsid w:val="00B1056C"/>
    <w:rsid w:val="00B57B7D"/>
    <w:rsid w:val="00BA54D5"/>
    <w:rsid w:val="00BB09AE"/>
    <w:rsid w:val="00BC1028"/>
    <w:rsid w:val="00BD5D76"/>
    <w:rsid w:val="00BE0D14"/>
    <w:rsid w:val="00BF700D"/>
    <w:rsid w:val="00C02072"/>
    <w:rsid w:val="00C36806"/>
    <w:rsid w:val="00C40BDB"/>
    <w:rsid w:val="00C51F3F"/>
    <w:rsid w:val="00CB2D28"/>
    <w:rsid w:val="00CC344D"/>
    <w:rsid w:val="00CF3288"/>
    <w:rsid w:val="00CF3CDE"/>
    <w:rsid w:val="00D5685E"/>
    <w:rsid w:val="00D614BA"/>
    <w:rsid w:val="00D80554"/>
    <w:rsid w:val="00DC39FC"/>
    <w:rsid w:val="00E04CBD"/>
    <w:rsid w:val="00E33F6A"/>
    <w:rsid w:val="00E35A9E"/>
    <w:rsid w:val="00E421FB"/>
    <w:rsid w:val="00EA1C18"/>
    <w:rsid w:val="00EB2AFA"/>
    <w:rsid w:val="00EB2FF8"/>
    <w:rsid w:val="00EB3DBA"/>
    <w:rsid w:val="00EC1AD0"/>
    <w:rsid w:val="00EF4057"/>
    <w:rsid w:val="00EF4D54"/>
    <w:rsid w:val="00F0161B"/>
    <w:rsid w:val="00F42A5F"/>
    <w:rsid w:val="00F5102F"/>
    <w:rsid w:val="00F643D3"/>
    <w:rsid w:val="00F74D79"/>
    <w:rsid w:val="00F8286C"/>
    <w:rsid w:val="00FE574D"/>
    <w:rsid w:val="00F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0F351B-7276-49DD-9BE3-2CF314E4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2567"/>
  </w:style>
  <w:style w:type="character" w:customStyle="1" w:styleId="a4">
    <w:name w:val="日付 (文字)"/>
    <w:basedOn w:val="a0"/>
    <w:link w:val="a3"/>
    <w:uiPriority w:val="99"/>
    <w:semiHidden/>
    <w:rsid w:val="00282567"/>
  </w:style>
  <w:style w:type="paragraph" w:styleId="a5">
    <w:name w:val="Plain Text"/>
    <w:basedOn w:val="a"/>
    <w:link w:val="a6"/>
    <w:uiPriority w:val="99"/>
    <w:semiHidden/>
    <w:unhideWhenUsed/>
    <w:rsid w:val="0065147D"/>
    <w:pPr>
      <w:widowControl/>
      <w:jc w:val="left"/>
    </w:pPr>
    <w:rPr>
      <w:rFonts w:ascii="游ゴシック" w:eastAsia="游ゴシック" w:hAnsi="游ゴシック" w:cs="ＭＳ Ｐゴシック"/>
      <w:kern w:val="0"/>
      <w:sz w:val="22"/>
    </w:rPr>
  </w:style>
  <w:style w:type="character" w:customStyle="1" w:styleId="a6">
    <w:name w:val="書式なし (文字)"/>
    <w:basedOn w:val="a0"/>
    <w:link w:val="a5"/>
    <w:uiPriority w:val="99"/>
    <w:semiHidden/>
    <w:rsid w:val="0065147D"/>
    <w:rPr>
      <w:rFonts w:ascii="游ゴシック" w:eastAsia="游ゴシック" w:hAnsi="游ゴシック" w:cs="ＭＳ Ｐゴシック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9717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1795"/>
  </w:style>
  <w:style w:type="paragraph" w:styleId="a9">
    <w:name w:val="footer"/>
    <w:basedOn w:val="a"/>
    <w:link w:val="aa"/>
    <w:uiPriority w:val="99"/>
    <w:unhideWhenUsed/>
    <w:rsid w:val="009717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1795"/>
  </w:style>
  <w:style w:type="paragraph" w:styleId="ab">
    <w:name w:val="Balloon Text"/>
    <w:basedOn w:val="a"/>
    <w:link w:val="ac"/>
    <w:uiPriority w:val="99"/>
    <w:semiHidden/>
    <w:unhideWhenUsed/>
    <w:rsid w:val="00C40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40BD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BA54D5"/>
    <w:pPr>
      <w:ind w:leftChars="400" w:left="840"/>
    </w:pPr>
  </w:style>
  <w:style w:type="table" w:styleId="ae">
    <w:name w:val="Table Grid"/>
    <w:basedOn w:val="a1"/>
    <w:uiPriority w:val="39"/>
    <w:rsid w:val="00BF7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3A8F05CF.dotm</Template>
  <TotalTime>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　亮宏</dc:creator>
  <cp:keywords/>
  <dc:description/>
  <cp:lastModifiedBy>ks08730539a</cp:lastModifiedBy>
  <cp:revision>3</cp:revision>
  <cp:lastPrinted>2020-12-08T02:49:00Z</cp:lastPrinted>
  <dcterms:created xsi:type="dcterms:W3CDTF">2020-12-08T00:55:00Z</dcterms:created>
  <dcterms:modified xsi:type="dcterms:W3CDTF">2020-12-08T02:50:00Z</dcterms:modified>
</cp:coreProperties>
</file>